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  <w:r w:rsidRPr="001941D4">
        <w:rPr>
          <w:noProof/>
          <w:sz w:val="24"/>
          <w:szCs w:val="24"/>
          <w:lang w:eastAsia="es-ES"/>
        </w:rPr>
        <w:drawing>
          <wp:inline distT="0" distB="0" distL="0" distR="0" wp14:anchorId="150041C3" wp14:editId="45E78A97">
            <wp:extent cx="5400040" cy="105537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JDD 23-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</w:p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</w:p>
    <w:p w:rsidR="001941D4" w:rsidRPr="001941D4" w:rsidRDefault="001941D4" w:rsidP="0019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jc w:val="center"/>
        <w:rPr>
          <w:b/>
          <w:sz w:val="28"/>
          <w:szCs w:val="28"/>
        </w:rPr>
      </w:pPr>
      <w:r w:rsidRPr="001941D4">
        <w:rPr>
          <w:b/>
          <w:sz w:val="28"/>
          <w:szCs w:val="28"/>
        </w:rPr>
        <w:t>CLASIFICACIONES FINALES - FUTBOL SALA</w:t>
      </w:r>
    </w:p>
    <w:p w:rsidR="001941D4" w:rsidRPr="001941D4" w:rsidRDefault="001941D4" w:rsidP="001941D4">
      <w:pPr>
        <w:spacing w:after="0" w:line="240" w:lineRule="auto"/>
        <w:rPr>
          <w:b/>
          <w:sz w:val="24"/>
          <w:szCs w:val="24"/>
          <w:u w:val="single"/>
        </w:rPr>
      </w:pPr>
    </w:p>
    <w:p w:rsidR="001941D4" w:rsidRPr="001941D4" w:rsidRDefault="001941D4" w:rsidP="001941D4">
      <w:pPr>
        <w:spacing w:after="0" w:line="240" w:lineRule="auto"/>
        <w:rPr>
          <w:b/>
          <w:sz w:val="24"/>
          <w:szCs w:val="24"/>
          <w:u w:val="single"/>
        </w:rPr>
      </w:pPr>
    </w:p>
    <w:p w:rsidR="001941D4" w:rsidRPr="001941D4" w:rsidRDefault="001941D4" w:rsidP="001941D4">
      <w:pPr>
        <w:spacing w:after="0" w:line="240" w:lineRule="auto"/>
        <w:rPr>
          <w:b/>
          <w:sz w:val="24"/>
          <w:szCs w:val="24"/>
          <w:u w:val="single"/>
        </w:rPr>
      </w:pPr>
    </w:p>
    <w:p w:rsidR="001941D4" w:rsidRPr="001941D4" w:rsidRDefault="001941D4" w:rsidP="001941D4">
      <w:pPr>
        <w:spacing w:after="0" w:line="240" w:lineRule="auto"/>
        <w:rPr>
          <w:b/>
          <w:sz w:val="24"/>
          <w:szCs w:val="24"/>
          <w:u w:val="single"/>
        </w:rPr>
      </w:pPr>
      <w:r w:rsidRPr="001941D4">
        <w:rPr>
          <w:b/>
          <w:sz w:val="24"/>
          <w:szCs w:val="24"/>
          <w:u w:val="single"/>
        </w:rPr>
        <w:t>CATEGORÍA INFANTIL/CADETE FEMENINO:</w:t>
      </w:r>
    </w:p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  <w:r w:rsidRPr="001941D4">
        <w:rPr>
          <w:sz w:val="24"/>
          <w:szCs w:val="24"/>
        </w:rPr>
        <w:t xml:space="preserve">1º.- </w:t>
      </w:r>
      <w:r w:rsidR="00652E76">
        <w:rPr>
          <w:sz w:val="24"/>
          <w:szCs w:val="24"/>
        </w:rPr>
        <w:t>RODILES FS</w:t>
      </w:r>
    </w:p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  <w:r w:rsidRPr="001941D4">
        <w:rPr>
          <w:sz w:val="24"/>
          <w:szCs w:val="24"/>
        </w:rPr>
        <w:t>2º.-</w:t>
      </w:r>
      <w:r w:rsidR="00652E76">
        <w:rPr>
          <w:sz w:val="24"/>
          <w:szCs w:val="24"/>
        </w:rPr>
        <w:t xml:space="preserve"> I.E.S. JUAN DE VILLANUEVA</w:t>
      </w:r>
    </w:p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  <w:r w:rsidRPr="001941D4">
        <w:rPr>
          <w:sz w:val="24"/>
          <w:szCs w:val="24"/>
        </w:rPr>
        <w:t>3º.-</w:t>
      </w:r>
      <w:r w:rsidR="00652E76">
        <w:rPr>
          <w:sz w:val="24"/>
          <w:szCs w:val="24"/>
        </w:rPr>
        <w:t xml:space="preserve"> I.E.S. LUCES</w:t>
      </w:r>
    </w:p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  <w:r w:rsidRPr="001941D4">
        <w:rPr>
          <w:sz w:val="24"/>
          <w:szCs w:val="24"/>
        </w:rPr>
        <w:t>4º.-</w:t>
      </w:r>
      <w:r w:rsidR="00652E76">
        <w:rPr>
          <w:sz w:val="24"/>
          <w:szCs w:val="24"/>
        </w:rPr>
        <w:t xml:space="preserve"> I.E.S. TINEO</w:t>
      </w:r>
    </w:p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</w:p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</w:p>
    <w:p w:rsidR="001941D4" w:rsidRPr="001941D4" w:rsidRDefault="001941D4" w:rsidP="001941D4">
      <w:pPr>
        <w:spacing w:after="0" w:line="240" w:lineRule="auto"/>
        <w:rPr>
          <w:b/>
          <w:sz w:val="24"/>
          <w:szCs w:val="24"/>
          <w:u w:val="single"/>
        </w:rPr>
      </w:pPr>
      <w:r w:rsidRPr="001941D4">
        <w:rPr>
          <w:b/>
          <w:sz w:val="24"/>
          <w:szCs w:val="24"/>
          <w:u w:val="single"/>
        </w:rPr>
        <w:t>CATEGORÍA CADETE MASCULINO:</w:t>
      </w:r>
    </w:p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  <w:r w:rsidRPr="001941D4">
        <w:rPr>
          <w:sz w:val="24"/>
          <w:szCs w:val="24"/>
        </w:rPr>
        <w:t xml:space="preserve">1º.- </w:t>
      </w:r>
      <w:r w:rsidR="00D26FA6">
        <w:rPr>
          <w:sz w:val="24"/>
          <w:szCs w:val="24"/>
        </w:rPr>
        <w:t>I.E.S. JUAN DE VILLANUEVA</w:t>
      </w:r>
    </w:p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  <w:r w:rsidRPr="001941D4">
        <w:rPr>
          <w:sz w:val="24"/>
          <w:szCs w:val="24"/>
        </w:rPr>
        <w:t>2º.-</w:t>
      </w:r>
      <w:r w:rsidR="00D26FA6">
        <w:rPr>
          <w:sz w:val="24"/>
          <w:szCs w:val="24"/>
        </w:rPr>
        <w:t xml:space="preserve"> COLEGIO INGLÉS</w:t>
      </w:r>
    </w:p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  <w:r w:rsidRPr="001941D4">
        <w:rPr>
          <w:sz w:val="24"/>
          <w:szCs w:val="24"/>
        </w:rPr>
        <w:t>3º.-</w:t>
      </w:r>
      <w:r w:rsidR="00D26FA6">
        <w:rPr>
          <w:sz w:val="24"/>
          <w:szCs w:val="24"/>
        </w:rPr>
        <w:t xml:space="preserve"> COLEGIO LOS ROBLES</w:t>
      </w:r>
    </w:p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  <w:r w:rsidRPr="001941D4">
        <w:rPr>
          <w:sz w:val="24"/>
          <w:szCs w:val="24"/>
        </w:rPr>
        <w:t>4º.-</w:t>
      </w:r>
      <w:r w:rsidR="00D26FA6">
        <w:rPr>
          <w:sz w:val="24"/>
          <w:szCs w:val="24"/>
        </w:rPr>
        <w:t xml:space="preserve"> I.E.S. ASTURES</w:t>
      </w:r>
    </w:p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</w:p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</w:p>
    <w:p w:rsidR="001941D4" w:rsidRPr="001941D4" w:rsidRDefault="001941D4" w:rsidP="001941D4">
      <w:pPr>
        <w:spacing w:after="0" w:line="240" w:lineRule="auto"/>
        <w:rPr>
          <w:b/>
          <w:sz w:val="24"/>
          <w:szCs w:val="24"/>
          <w:u w:val="single"/>
        </w:rPr>
      </w:pPr>
      <w:r w:rsidRPr="001941D4">
        <w:rPr>
          <w:b/>
          <w:sz w:val="24"/>
          <w:szCs w:val="24"/>
          <w:u w:val="single"/>
        </w:rPr>
        <w:t>CATEGORÍA INFANTIL MASCULINO:</w:t>
      </w:r>
    </w:p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  <w:r w:rsidRPr="001941D4">
        <w:rPr>
          <w:sz w:val="24"/>
          <w:szCs w:val="24"/>
        </w:rPr>
        <w:t xml:space="preserve">1º.- </w:t>
      </w:r>
      <w:r w:rsidR="00D26FA6">
        <w:rPr>
          <w:sz w:val="24"/>
          <w:szCs w:val="24"/>
        </w:rPr>
        <w:t>COLEGIO LOS ROBLES</w:t>
      </w:r>
    </w:p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  <w:r w:rsidRPr="001941D4">
        <w:rPr>
          <w:sz w:val="24"/>
          <w:szCs w:val="24"/>
        </w:rPr>
        <w:t>2º.-</w:t>
      </w:r>
      <w:r w:rsidR="00D26FA6">
        <w:rPr>
          <w:sz w:val="24"/>
          <w:szCs w:val="24"/>
        </w:rPr>
        <w:t xml:space="preserve"> I.E.S. JUAN DE VILLANUEVA “A”</w:t>
      </w:r>
    </w:p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  <w:r w:rsidRPr="001941D4">
        <w:rPr>
          <w:sz w:val="24"/>
          <w:szCs w:val="24"/>
        </w:rPr>
        <w:t>3º.-</w:t>
      </w:r>
      <w:r w:rsidR="00D26FA6">
        <w:rPr>
          <w:sz w:val="24"/>
          <w:szCs w:val="24"/>
        </w:rPr>
        <w:t xml:space="preserve"> I.E.S. LA ERÍA MONTEALTO</w:t>
      </w:r>
    </w:p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  <w:r w:rsidRPr="001941D4">
        <w:rPr>
          <w:sz w:val="24"/>
          <w:szCs w:val="24"/>
        </w:rPr>
        <w:t>4º.-</w:t>
      </w:r>
      <w:r w:rsidR="00D26FA6">
        <w:rPr>
          <w:sz w:val="24"/>
          <w:szCs w:val="24"/>
        </w:rPr>
        <w:t xml:space="preserve"> I.E.S. LUCES</w:t>
      </w:r>
    </w:p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</w:p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</w:p>
    <w:p w:rsidR="001941D4" w:rsidRPr="001941D4" w:rsidRDefault="001941D4" w:rsidP="001941D4">
      <w:pPr>
        <w:spacing w:after="0" w:line="240" w:lineRule="auto"/>
        <w:rPr>
          <w:b/>
          <w:sz w:val="24"/>
          <w:szCs w:val="24"/>
          <w:u w:val="single"/>
        </w:rPr>
      </w:pPr>
      <w:r w:rsidRPr="001941D4">
        <w:rPr>
          <w:b/>
          <w:sz w:val="24"/>
          <w:szCs w:val="24"/>
          <w:u w:val="single"/>
        </w:rPr>
        <w:t>CATEGORÍA BENJAMÍN/ALEVÍN FEMENINO:</w:t>
      </w:r>
    </w:p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  <w:r w:rsidRPr="001941D4">
        <w:rPr>
          <w:sz w:val="24"/>
          <w:szCs w:val="24"/>
        </w:rPr>
        <w:t xml:space="preserve">1º.- </w:t>
      </w:r>
      <w:r w:rsidR="00D26FA6">
        <w:rPr>
          <w:sz w:val="24"/>
          <w:szCs w:val="24"/>
        </w:rPr>
        <w:t>C.P. EL PASCÓN</w:t>
      </w:r>
    </w:p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  <w:r w:rsidRPr="001941D4">
        <w:rPr>
          <w:sz w:val="24"/>
          <w:szCs w:val="24"/>
        </w:rPr>
        <w:t>2º.-</w:t>
      </w:r>
      <w:r w:rsidR="00D26FA6">
        <w:rPr>
          <w:sz w:val="24"/>
          <w:szCs w:val="24"/>
        </w:rPr>
        <w:t xml:space="preserve"> RODILES FS</w:t>
      </w:r>
    </w:p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  <w:r w:rsidRPr="001941D4">
        <w:rPr>
          <w:sz w:val="24"/>
          <w:szCs w:val="24"/>
        </w:rPr>
        <w:t>3º.-</w:t>
      </w:r>
      <w:r w:rsidR="00D26FA6">
        <w:rPr>
          <w:sz w:val="24"/>
          <w:szCs w:val="24"/>
        </w:rPr>
        <w:t xml:space="preserve"> C.P. BRAULIO PRADO</w:t>
      </w:r>
    </w:p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  <w:r w:rsidRPr="001941D4">
        <w:rPr>
          <w:sz w:val="24"/>
          <w:szCs w:val="24"/>
        </w:rPr>
        <w:t>4º.-</w:t>
      </w:r>
    </w:p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</w:p>
    <w:p w:rsidR="001941D4" w:rsidRPr="001941D4" w:rsidRDefault="001941D4" w:rsidP="001941D4">
      <w:pPr>
        <w:spacing w:after="0" w:line="240" w:lineRule="auto"/>
        <w:rPr>
          <w:b/>
          <w:sz w:val="24"/>
          <w:szCs w:val="24"/>
          <w:u w:val="single"/>
        </w:rPr>
      </w:pPr>
      <w:r w:rsidRPr="001941D4">
        <w:rPr>
          <w:b/>
          <w:sz w:val="24"/>
          <w:szCs w:val="24"/>
          <w:u w:val="single"/>
        </w:rPr>
        <w:t>CATEGORÍA ALEVÍN MASCULINO:</w:t>
      </w:r>
    </w:p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  <w:r w:rsidRPr="001941D4">
        <w:rPr>
          <w:sz w:val="24"/>
          <w:szCs w:val="24"/>
        </w:rPr>
        <w:t xml:space="preserve">1º.- </w:t>
      </w:r>
      <w:r w:rsidR="00D26FA6">
        <w:rPr>
          <w:sz w:val="24"/>
          <w:szCs w:val="24"/>
        </w:rPr>
        <w:t>C.P. BRAULIO VIGÓN</w:t>
      </w:r>
    </w:p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  <w:r w:rsidRPr="001941D4">
        <w:rPr>
          <w:sz w:val="24"/>
          <w:szCs w:val="24"/>
        </w:rPr>
        <w:t>2º.-</w:t>
      </w:r>
      <w:r w:rsidR="00D26FA6">
        <w:rPr>
          <w:sz w:val="24"/>
          <w:szCs w:val="24"/>
        </w:rPr>
        <w:t xml:space="preserve"> COLEGIO LOS ROBLES</w:t>
      </w:r>
    </w:p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  <w:r w:rsidRPr="001941D4">
        <w:rPr>
          <w:sz w:val="24"/>
          <w:szCs w:val="24"/>
        </w:rPr>
        <w:t>3º.-</w:t>
      </w:r>
      <w:r w:rsidR="00D26FA6">
        <w:rPr>
          <w:sz w:val="24"/>
          <w:szCs w:val="24"/>
        </w:rPr>
        <w:t xml:space="preserve"> C.P. CELESTINO MONTOTO</w:t>
      </w:r>
    </w:p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  <w:r w:rsidRPr="001941D4">
        <w:rPr>
          <w:sz w:val="24"/>
          <w:szCs w:val="24"/>
        </w:rPr>
        <w:t>4º.-</w:t>
      </w:r>
      <w:r w:rsidR="00D26FA6">
        <w:rPr>
          <w:sz w:val="24"/>
          <w:szCs w:val="24"/>
        </w:rPr>
        <w:t xml:space="preserve"> C.P. EL PASCÓN</w:t>
      </w:r>
      <w:bookmarkStart w:id="0" w:name="_GoBack"/>
      <w:bookmarkEnd w:id="0"/>
    </w:p>
    <w:p w:rsidR="001941D4" w:rsidRPr="001941D4" w:rsidRDefault="001941D4" w:rsidP="001941D4">
      <w:pPr>
        <w:spacing w:after="0" w:line="240" w:lineRule="auto"/>
        <w:rPr>
          <w:sz w:val="24"/>
          <w:szCs w:val="24"/>
        </w:rPr>
      </w:pPr>
    </w:p>
    <w:sectPr w:rsidR="001941D4" w:rsidRPr="001941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D4" w:rsidRDefault="001941D4" w:rsidP="001941D4">
      <w:pPr>
        <w:spacing w:after="0" w:line="240" w:lineRule="auto"/>
      </w:pPr>
      <w:r>
        <w:separator/>
      </w:r>
    </w:p>
  </w:endnote>
  <w:endnote w:type="continuationSeparator" w:id="0">
    <w:p w:rsidR="001941D4" w:rsidRDefault="001941D4" w:rsidP="0019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D4" w:rsidRDefault="001941D4" w:rsidP="001941D4">
      <w:pPr>
        <w:spacing w:after="0" w:line="240" w:lineRule="auto"/>
      </w:pPr>
      <w:r>
        <w:separator/>
      </w:r>
    </w:p>
  </w:footnote>
  <w:footnote w:type="continuationSeparator" w:id="0">
    <w:p w:rsidR="001941D4" w:rsidRDefault="001941D4" w:rsidP="00194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59"/>
    <w:rsid w:val="001941D4"/>
    <w:rsid w:val="00652E76"/>
    <w:rsid w:val="00921F9B"/>
    <w:rsid w:val="00CC4259"/>
    <w:rsid w:val="00D26FA6"/>
    <w:rsid w:val="00D3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1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4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1D4"/>
  </w:style>
  <w:style w:type="paragraph" w:styleId="Piedepgina">
    <w:name w:val="footer"/>
    <w:basedOn w:val="Normal"/>
    <w:link w:val="PiedepginaCar"/>
    <w:uiPriority w:val="99"/>
    <w:unhideWhenUsed/>
    <w:rsid w:val="00194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1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4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1D4"/>
  </w:style>
  <w:style w:type="paragraph" w:styleId="Piedepgina">
    <w:name w:val="footer"/>
    <w:basedOn w:val="Normal"/>
    <w:link w:val="PiedepginaCar"/>
    <w:uiPriority w:val="99"/>
    <w:unhideWhenUsed/>
    <w:rsid w:val="00194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8BF9121C</Template>
  <TotalTime>25</TotalTime>
  <Pages>1</Pages>
  <Words>101</Words>
  <Characters>556</Characters>
  <Application>Microsoft Office Word</Application>
  <DocSecurity>0</DocSecurity>
  <Lines>4</Lines>
  <Paragraphs>1</Paragraphs>
  <ScaleCrop>false</ScaleCrop>
  <Company>PRINCIPADO_DE_ASTURIAS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RODRIGUEZ CUETO</dc:creator>
  <cp:keywords/>
  <dc:description/>
  <cp:lastModifiedBy>SARA RODRIGUEZ CUETO</cp:lastModifiedBy>
  <cp:revision>4</cp:revision>
  <dcterms:created xsi:type="dcterms:W3CDTF">2024-06-12T12:21:00Z</dcterms:created>
  <dcterms:modified xsi:type="dcterms:W3CDTF">2024-06-14T11:30:00Z</dcterms:modified>
</cp:coreProperties>
</file>