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440D" w14:textId="56B3B2B4" w:rsidR="00163613" w:rsidRDefault="0016361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</w:t>
      </w:r>
      <w:r w:rsidR="00D31ECA">
        <w:rPr>
          <w:sz w:val="36"/>
          <w:szCs w:val="36"/>
        </w:rPr>
        <w:t xml:space="preserve">JJDD 2023/24 </w:t>
      </w:r>
      <w:r w:rsidR="0098551B">
        <w:rPr>
          <w:sz w:val="36"/>
          <w:szCs w:val="36"/>
        </w:rPr>
        <w:t xml:space="preserve">FASE FINAL </w:t>
      </w:r>
    </w:p>
    <w:p w14:paraId="57A516E8" w14:textId="0E39BBD1" w:rsidR="00C552BB" w:rsidRDefault="009855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027BCF">
        <w:rPr>
          <w:sz w:val="36"/>
          <w:szCs w:val="36"/>
        </w:rPr>
        <w:t xml:space="preserve"> </w:t>
      </w:r>
      <w:r>
        <w:rPr>
          <w:sz w:val="36"/>
          <w:szCs w:val="36"/>
        </w:rPr>
        <w:t>ORDEN DE JUEGO</w:t>
      </w:r>
      <w:r w:rsidR="005D2526">
        <w:rPr>
          <w:sz w:val="36"/>
          <w:szCs w:val="36"/>
        </w:rPr>
        <w:t xml:space="preserve"> SÁBADO 6 ABRIL</w:t>
      </w:r>
      <w:r w:rsidR="006C2916">
        <w:rPr>
          <w:sz w:val="36"/>
          <w:szCs w:val="36"/>
        </w:rPr>
        <w:t xml:space="preserve">   </w:t>
      </w:r>
    </w:p>
    <w:p w14:paraId="57E7075B" w14:textId="04034345" w:rsidR="00C552BB" w:rsidRPr="00C552BB" w:rsidRDefault="00C552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Tfno</w:t>
      </w:r>
      <w:proofErr w:type="spellEnd"/>
      <w:r>
        <w:rPr>
          <w:sz w:val="24"/>
          <w:szCs w:val="24"/>
        </w:rPr>
        <w:t xml:space="preserve"> Árbitros</w:t>
      </w:r>
      <w:r w:rsidR="00085AFA">
        <w:rPr>
          <w:sz w:val="24"/>
          <w:szCs w:val="24"/>
        </w:rPr>
        <w:t xml:space="preserve">: 606071570 ( Enrique) , </w:t>
      </w:r>
      <w:r w:rsidR="007F2168">
        <w:rPr>
          <w:sz w:val="24"/>
          <w:szCs w:val="24"/>
        </w:rPr>
        <w:t>675444954 (</w:t>
      </w:r>
      <w:r w:rsidR="002E5D5A">
        <w:rPr>
          <w:sz w:val="24"/>
          <w:szCs w:val="24"/>
        </w:rPr>
        <w:t>Pablo)</w:t>
      </w:r>
    </w:p>
    <w:p w14:paraId="0F4F49BB" w14:textId="1644D772" w:rsidR="001B6B25" w:rsidRPr="002E5D5A" w:rsidRDefault="006C2916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="001B6B25">
        <w:rPr>
          <w:sz w:val="28"/>
          <w:szCs w:val="28"/>
          <w:u w:val="single"/>
        </w:rPr>
        <w:t>10 horas</w:t>
      </w:r>
    </w:p>
    <w:p w14:paraId="7D9075F9" w14:textId="619ADB52" w:rsidR="001B6B25" w:rsidRDefault="00865B15">
      <w:pPr>
        <w:rPr>
          <w:sz w:val="28"/>
          <w:szCs w:val="28"/>
        </w:rPr>
      </w:pPr>
      <w:r>
        <w:rPr>
          <w:sz w:val="28"/>
          <w:szCs w:val="28"/>
        </w:rPr>
        <w:t xml:space="preserve">Guzmán Conde Alvarez  vs  Juan </w:t>
      </w:r>
      <w:proofErr w:type="spellStart"/>
      <w:r>
        <w:rPr>
          <w:sz w:val="28"/>
          <w:szCs w:val="28"/>
        </w:rPr>
        <w:t>Felgueroso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Lantero</w:t>
      </w:r>
      <w:proofErr w:type="spellEnd"/>
      <w:r>
        <w:rPr>
          <w:sz w:val="28"/>
          <w:szCs w:val="28"/>
        </w:rPr>
        <w:t xml:space="preserve">  </w:t>
      </w:r>
      <w:r w:rsidR="00374911">
        <w:rPr>
          <w:sz w:val="28"/>
          <w:szCs w:val="28"/>
        </w:rPr>
        <w:t>(IM)</w:t>
      </w:r>
    </w:p>
    <w:p w14:paraId="0CDCCB0F" w14:textId="10C43E3F" w:rsidR="00374911" w:rsidRDefault="00EA19D2">
      <w:pPr>
        <w:rPr>
          <w:sz w:val="28"/>
          <w:szCs w:val="28"/>
        </w:rPr>
      </w:pPr>
      <w:r>
        <w:rPr>
          <w:sz w:val="28"/>
          <w:szCs w:val="28"/>
        </w:rPr>
        <w:t>Pablo Juanes Diaz  vs  Mateo Rosal Alvarez  (</w:t>
      </w:r>
      <w:r w:rsidR="00D00AFE">
        <w:rPr>
          <w:sz w:val="28"/>
          <w:szCs w:val="28"/>
        </w:rPr>
        <w:t>IM)</w:t>
      </w:r>
    </w:p>
    <w:p w14:paraId="5394ACC2" w14:textId="09B47F52" w:rsidR="00D00AFE" w:rsidRDefault="00D00AFE">
      <w:pPr>
        <w:rPr>
          <w:sz w:val="28"/>
          <w:szCs w:val="28"/>
        </w:rPr>
      </w:pPr>
    </w:p>
    <w:p w14:paraId="6C853564" w14:textId="34122EFA" w:rsidR="00D00AFE" w:rsidRDefault="00D00AFE">
      <w:pPr>
        <w:rPr>
          <w:sz w:val="28"/>
          <w:szCs w:val="28"/>
        </w:rPr>
      </w:pPr>
      <w:r>
        <w:rPr>
          <w:sz w:val="28"/>
          <w:szCs w:val="28"/>
          <w:u w:val="single"/>
        </w:rPr>
        <w:t>10,45</w:t>
      </w:r>
      <w:r w:rsidR="00914F66">
        <w:rPr>
          <w:sz w:val="28"/>
          <w:szCs w:val="28"/>
          <w:u w:val="single"/>
        </w:rPr>
        <w:t xml:space="preserve"> horas </w:t>
      </w:r>
    </w:p>
    <w:p w14:paraId="38A0F580" w14:textId="41B3E7B3" w:rsidR="00914F66" w:rsidRDefault="00914F66">
      <w:pPr>
        <w:rPr>
          <w:sz w:val="28"/>
          <w:szCs w:val="28"/>
        </w:rPr>
      </w:pPr>
      <w:r>
        <w:rPr>
          <w:sz w:val="28"/>
          <w:szCs w:val="28"/>
        </w:rPr>
        <w:t xml:space="preserve">Daniel Martin Velázquez  vs  Raúl Menéndez Joyera </w:t>
      </w:r>
      <w:r w:rsidR="00281C36">
        <w:rPr>
          <w:sz w:val="28"/>
          <w:szCs w:val="28"/>
        </w:rPr>
        <w:t>(IM)</w:t>
      </w:r>
    </w:p>
    <w:p w14:paraId="2DCCA235" w14:textId="0CC68803" w:rsidR="00281C36" w:rsidRDefault="00281C36">
      <w:pPr>
        <w:rPr>
          <w:sz w:val="28"/>
          <w:szCs w:val="28"/>
        </w:rPr>
      </w:pPr>
      <w:r>
        <w:rPr>
          <w:sz w:val="28"/>
          <w:szCs w:val="28"/>
        </w:rPr>
        <w:t xml:space="preserve">Lola Fernández Bermudo  vs  </w:t>
      </w:r>
      <w:r w:rsidR="00C05441">
        <w:rPr>
          <w:sz w:val="28"/>
          <w:szCs w:val="28"/>
        </w:rPr>
        <w:t>Sara Pascual Rodríguez  (IF)</w:t>
      </w:r>
    </w:p>
    <w:p w14:paraId="375C9A08" w14:textId="768DEE8F" w:rsidR="00C05441" w:rsidRDefault="00C05441">
      <w:pPr>
        <w:rPr>
          <w:sz w:val="28"/>
          <w:szCs w:val="28"/>
        </w:rPr>
      </w:pPr>
    </w:p>
    <w:p w14:paraId="3E05D2FE" w14:textId="31D6ED9D" w:rsidR="00C05441" w:rsidRDefault="005C258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12 horas </w:t>
      </w:r>
    </w:p>
    <w:p w14:paraId="1D665BC1" w14:textId="6A2E1FBA" w:rsidR="005C2588" w:rsidRDefault="005C2588">
      <w:pPr>
        <w:rPr>
          <w:sz w:val="28"/>
          <w:szCs w:val="28"/>
        </w:rPr>
      </w:pPr>
      <w:r>
        <w:rPr>
          <w:sz w:val="28"/>
          <w:szCs w:val="28"/>
        </w:rPr>
        <w:t xml:space="preserve">Mar </w:t>
      </w:r>
      <w:proofErr w:type="spellStart"/>
      <w:r>
        <w:rPr>
          <w:sz w:val="28"/>
          <w:szCs w:val="28"/>
        </w:rPr>
        <w:t>Reviriego</w:t>
      </w:r>
      <w:proofErr w:type="spellEnd"/>
      <w:r>
        <w:rPr>
          <w:sz w:val="28"/>
          <w:szCs w:val="28"/>
        </w:rPr>
        <w:t xml:space="preserve"> Caso  vs  </w:t>
      </w:r>
      <w:r w:rsidR="009E747F">
        <w:rPr>
          <w:sz w:val="28"/>
          <w:szCs w:val="28"/>
        </w:rPr>
        <w:t>Sofía Calle Martínez  (IF)</w:t>
      </w:r>
    </w:p>
    <w:p w14:paraId="0684106B" w14:textId="7211CBBE" w:rsidR="009E747F" w:rsidRDefault="009E747F">
      <w:pPr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proofErr w:type="spellStart"/>
      <w:r>
        <w:rPr>
          <w:sz w:val="28"/>
          <w:szCs w:val="28"/>
        </w:rPr>
        <w:t>Veiga</w:t>
      </w:r>
      <w:proofErr w:type="spellEnd"/>
      <w:r>
        <w:rPr>
          <w:sz w:val="28"/>
          <w:szCs w:val="28"/>
        </w:rPr>
        <w:t xml:space="preserve"> Gómez </w:t>
      </w:r>
      <w:r w:rsidR="006B330F">
        <w:rPr>
          <w:sz w:val="28"/>
          <w:szCs w:val="28"/>
        </w:rPr>
        <w:t xml:space="preserve"> vs Hugo López Álvarez  (BM)</w:t>
      </w:r>
    </w:p>
    <w:p w14:paraId="2FC224D2" w14:textId="460B5C3D" w:rsidR="001C46E5" w:rsidRDefault="001C46E5">
      <w:pPr>
        <w:rPr>
          <w:sz w:val="28"/>
          <w:szCs w:val="28"/>
        </w:rPr>
      </w:pPr>
    </w:p>
    <w:p w14:paraId="3CDE62BB" w14:textId="7B41E700" w:rsidR="001C46E5" w:rsidRDefault="001C46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12,45 horas </w:t>
      </w:r>
    </w:p>
    <w:p w14:paraId="2A47EA61" w14:textId="28A1F5E4" w:rsidR="001C46E5" w:rsidRDefault="00E92C43">
      <w:pPr>
        <w:rPr>
          <w:sz w:val="28"/>
          <w:szCs w:val="28"/>
        </w:rPr>
      </w:pPr>
      <w:r>
        <w:rPr>
          <w:sz w:val="28"/>
          <w:szCs w:val="28"/>
        </w:rPr>
        <w:t xml:space="preserve">Diego Riera Domínguez  vs  Alejandro </w:t>
      </w:r>
      <w:proofErr w:type="spellStart"/>
      <w:r>
        <w:rPr>
          <w:sz w:val="28"/>
          <w:szCs w:val="28"/>
        </w:rPr>
        <w:t>Compostizo</w:t>
      </w:r>
      <w:proofErr w:type="spellEnd"/>
      <w:r>
        <w:rPr>
          <w:sz w:val="28"/>
          <w:szCs w:val="28"/>
        </w:rPr>
        <w:t xml:space="preserve"> Alonso  (</w:t>
      </w:r>
      <w:r w:rsidR="00A2514A">
        <w:rPr>
          <w:sz w:val="28"/>
          <w:szCs w:val="28"/>
        </w:rPr>
        <w:t>BM)</w:t>
      </w:r>
    </w:p>
    <w:p w14:paraId="6862E78B" w14:textId="0F6A778B" w:rsidR="00A2514A" w:rsidRDefault="00A2514A">
      <w:pPr>
        <w:rPr>
          <w:sz w:val="28"/>
          <w:szCs w:val="28"/>
        </w:rPr>
      </w:pPr>
      <w:r>
        <w:rPr>
          <w:sz w:val="28"/>
          <w:szCs w:val="28"/>
        </w:rPr>
        <w:t xml:space="preserve">Gonzalo </w:t>
      </w:r>
      <w:proofErr w:type="spellStart"/>
      <w:r>
        <w:rPr>
          <w:sz w:val="28"/>
          <w:szCs w:val="28"/>
        </w:rPr>
        <w:t>Melendi</w:t>
      </w:r>
      <w:proofErr w:type="spellEnd"/>
      <w:r>
        <w:rPr>
          <w:sz w:val="28"/>
          <w:szCs w:val="28"/>
        </w:rPr>
        <w:t xml:space="preserve"> Pérez  vs  </w:t>
      </w:r>
      <w:r w:rsidR="00196AEA">
        <w:rPr>
          <w:sz w:val="28"/>
          <w:szCs w:val="28"/>
        </w:rPr>
        <w:t xml:space="preserve">Eric </w:t>
      </w:r>
      <w:proofErr w:type="spellStart"/>
      <w:r w:rsidR="00196AEA">
        <w:rPr>
          <w:sz w:val="28"/>
          <w:szCs w:val="28"/>
        </w:rPr>
        <w:t>Sampayo</w:t>
      </w:r>
      <w:proofErr w:type="spellEnd"/>
      <w:r w:rsidR="00196AEA">
        <w:rPr>
          <w:sz w:val="28"/>
          <w:szCs w:val="28"/>
        </w:rPr>
        <w:t xml:space="preserve"> Palacios (AM)</w:t>
      </w:r>
    </w:p>
    <w:p w14:paraId="0278BACF" w14:textId="6CA34A39" w:rsidR="00196AEA" w:rsidRDefault="00196AEA">
      <w:pPr>
        <w:rPr>
          <w:sz w:val="28"/>
          <w:szCs w:val="28"/>
        </w:rPr>
      </w:pPr>
    </w:p>
    <w:p w14:paraId="4F63614C" w14:textId="2195341F" w:rsidR="00196AEA" w:rsidRDefault="00C14F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13,30 horas </w:t>
      </w:r>
    </w:p>
    <w:p w14:paraId="73FD6067" w14:textId="51A2116B" w:rsidR="00C14F5F" w:rsidRDefault="00C14F5F">
      <w:pPr>
        <w:rPr>
          <w:sz w:val="28"/>
          <w:szCs w:val="28"/>
        </w:rPr>
      </w:pPr>
      <w:r>
        <w:rPr>
          <w:sz w:val="28"/>
          <w:szCs w:val="28"/>
        </w:rPr>
        <w:t xml:space="preserve">Isaac Conde Alvarez  vs  </w:t>
      </w:r>
      <w:r w:rsidR="00424DF3">
        <w:rPr>
          <w:sz w:val="28"/>
          <w:szCs w:val="28"/>
        </w:rPr>
        <w:t xml:space="preserve">Oliver Bragado </w:t>
      </w:r>
      <w:proofErr w:type="spellStart"/>
      <w:r w:rsidR="00424DF3">
        <w:rPr>
          <w:sz w:val="28"/>
          <w:szCs w:val="28"/>
        </w:rPr>
        <w:t>Ovelleiro</w:t>
      </w:r>
      <w:proofErr w:type="spellEnd"/>
      <w:r w:rsidR="00424DF3">
        <w:rPr>
          <w:sz w:val="28"/>
          <w:szCs w:val="28"/>
        </w:rPr>
        <w:t xml:space="preserve">  (AM)</w:t>
      </w:r>
    </w:p>
    <w:p w14:paraId="518305F8" w14:textId="4715838D" w:rsidR="00424DF3" w:rsidRDefault="00424DF3">
      <w:pPr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proofErr w:type="spellStart"/>
      <w:r>
        <w:rPr>
          <w:sz w:val="28"/>
          <w:szCs w:val="28"/>
        </w:rPr>
        <w:t>Alarcia</w:t>
      </w:r>
      <w:proofErr w:type="spellEnd"/>
      <w:r>
        <w:rPr>
          <w:sz w:val="28"/>
          <w:szCs w:val="28"/>
        </w:rPr>
        <w:t xml:space="preserve"> Nuñez  vs  </w:t>
      </w:r>
      <w:r w:rsidR="009B2DC6">
        <w:rPr>
          <w:sz w:val="28"/>
          <w:szCs w:val="28"/>
        </w:rPr>
        <w:t>Mario Diaz Gutiérrez (AM)</w:t>
      </w:r>
    </w:p>
    <w:p w14:paraId="1F649283" w14:textId="705580B5" w:rsidR="00E6726E" w:rsidRDefault="00E6726E">
      <w:pPr>
        <w:rPr>
          <w:sz w:val="28"/>
          <w:szCs w:val="28"/>
        </w:rPr>
      </w:pPr>
    </w:p>
    <w:p w14:paraId="1B3786C8" w14:textId="5C569B36" w:rsidR="00E6726E" w:rsidRDefault="00467B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14,30 horas </w:t>
      </w:r>
    </w:p>
    <w:p w14:paraId="018D4A6D" w14:textId="7BF37DE5" w:rsidR="00467B6A" w:rsidRDefault="00467B6A">
      <w:pPr>
        <w:rPr>
          <w:sz w:val="28"/>
          <w:szCs w:val="28"/>
        </w:rPr>
      </w:pPr>
      <w:r>
        <w:rPr>
          <w:sz w:val="28"/>
          <w:szCs w:val="28"/>
        </w:rPr>
        <w:t xml:space="preserve">Víctor Alonso Rueda  vs </w:t>
      </w:r>
      <w:r w:rsidR="00F76527">
        <w:rPr>
          <w:sz w:val="28"/>
          <w:szCs w:val="28"/>
        </w:rPr>
        <w:t>Alvaro Martínez Suárez  ( AM)</w:t>
      </w:r>
    </w:p>
    <w:p w14:paraId="4731C69B" w14:textId="07837CB6" w:rsidR="00F76527" w:rsidRDefault="0026780C">
      <w:pPr>
        <w:rPr>
          <w:sz w:val="28"/>
          <w:szCs w:val="28"/>
        </w:rPr>
      </w:pPr>
      <w:r>
        <w:rPr>
          <w:sz w:val="28"/>
          <w:szCs w:val="28"/>
        </w:rPr>
        <w:t xml:space="preserve">Sabela Martínez </w:t>
      </w:r>
      <w:proofErr w:type="spellStart"/>
      <w:r>
        <w:rPr>
          <w:sz w:val="28"/>
          <w:szCs w:val="28"/>
        </w:rPr>
        <w:t>Fariza</w:t>
      </w:r>
      <w:proofErr w:type="spellEnd"/>
      <w:r>
        <w:rPr>
          <w:sz w:val="28"/>
          <w:szCs w:val="28"/>
        </w:rPr>
        <w:t xml:space="preserve">  vs  </w:t>
      </w:r>
      <w:r w:rsidR="00A84C56">
        <w:rPr>
          <w:sz w:val="28"/>
          <w:szCs w:val="28"/>
        </w:rPr>
        <w:t>Sara  Candamo Ramos (AF)</w:t>
      </w:r>
    </w:p>
    <w:p w14:paraId="5A5406DE" w14:textId="6D3661C0" w:rsidR="00A84C56" w:rsidRDefault="00895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Karely</w:t>
      </w:r>
      <w:proofErr w:type="spellEnd"/>
      <w:r>
        <w:rPr>
          <w:sz w:val="28"/>
          <w:szCs w:val="28"/>
        </w:rPr>
        <w:t xml:space="preserve"> Loarte Aquilino  vs  Clara Rodríguez Menéndez  (AF)</w:t>
      </w:r>
    </w:p>
    <w:p w14:paraId="5A50FA7C" w14:textId="3C7F9AAA" w:rsidR="00895CDA" w:rsidRDefault="000A46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Isabella</w:t>
      </w:r>
      <w:proofErr w:type="spellEnd"/>
      <w:r>
        <w:rPr>
          <w:sz w:val="28"/>
          <w:szCs w:val="28"/>
        </w:rPr>
        <w:t xml:space="preserve"> Diaz Pérez  vs  </w:t>
      </w:r>
      <w:r w:rsidR="00B005D9">
        <w:rPr>
          <w:sz w:val="28"/>
          <w:szCs w:val="28"/>
        </w:rPr>
        <w:t xml:space="preserve">Marina </w:t>
      </w:r>
      <w:proofErr w:type="spellStart"/>
      <w:r w:rsidR="00B005D9">
        <w:rPr>
          <w:sz w:val="28"/>
          <w:szCs w:val="28"/>
        </w:rPr>
        <w:t>Somoano</w:t>
      </w:r>
      <w:proofErr w:type="spellEnd"/>
      <w:r w:rsidR="00B005D9">
        <w:rPr>
          <w:sz w:val="28"/>
          <w:szCs w:val="28"/>
        </w:rPr>
        <w:t xml:space="preserve"> Huerta (AF)</w:t>
      </w:r>
    </w:p>
    <w:p w14:paraId="065D4D65" w14:textId="069F97CD" w:rsidR="00B005D9" w:rsidRDefault="00B00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Gaia</w:t>
      </w:r>
      <w:proofErr w:type="spellEnd"/>
      <w:r>
        <w:rPr>
          <w:sz w:val="28"/>
          <w:szCs w:val="28"/>
        </w:rPr>
        <w:t xml:space="preserve"> Diaz </w:t>
      </w:r>
      <w:proofErr w:type="spellStart"/>
      <w:r>
        <w:rPr>
          <w:sz w:val="28"/>
          <w:szCs w:val="28"/>
        </w:rPr>
        <w:t>Lemaire</w:t>
      </w:r>
      <w:proofErr w:type="spellEnd"/>
      <w:r>
        <w:rPr>
          <w:sz w:val="28"/>
          <w:szCs w:val="28"/>
        </w:rPr>
        <w:t xml:space="preserve">  vs  </w:t>
      </w:r>
      <w:r w:rsidR="00F73F13">
        <w:rPr>
          <w:sz w:val="28"/>
          <w:szCs w:val="28"/>
        </w:rPr>
        <w:t xml:space="preserve">Verónica </w:t>
      </w:r>
      <w:proofErr w:type="spellStart"/>
      <w:r w:rsidR="00F73F13">
        <w:rPr>
          <w:sz w:val="28"/>
          <w:szCs w:val="28"/>
        </w:rPr>
        <w:t>Biernacka</w:t>
      </w:r>
      <w:proofErr w:type="spellEnd"/>
      <w:r w:rsidR="00F73F13">
        <w:rPr>
          <w:sz w:val="28"/>
          <w:szCs w:val="28"/>
        </w:rPr>
        <w:t xml:space="preserve"> Mendez (AF)</w:t>
      </w:r>
    </w:p>
    <w:p w14:paraId="0B2DAFB1" w14:textId="374B7093" w:rsidR="002240BE" w:rsidRDefault="002240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642A9356" w14:textId="40F3F117" w:rsidR="002240BE" w:rsidRDefault="002240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15,30 horas </w:t>
      </w:r>
    </w:p>
    <w:p w14:paraId="6974CEB4" w14:textId="2A39F812" w:rsidR="002240BE" w:rsidRDefault="009E0B66">
      <w:pPr>
        <w:rPr>
          <w:sz w:val="28"/>
          <w:szCs w:val="28"/>
        </w:rPr>
      </w:pPr>
      <w:r>
        <w:rPr>
          <w:sz w:val="28"/>
          <w:szCs w:val="28"/>
        </w:rPr>
        <w:t xml:space="preserve">Carmen Martínez </w:t>
      </w:r>
      <w:proofErr w:type="spellStart"/>
      <w:r>
        <w:rPr>
          <w:sz w:val="28"/>
          <w:szCs w:val="28"/>
        </w:rPr>
        <w:t>Paneque</w:t>
      </w:r>
      <w:proofErr w:type="spellEnd"/>
      <w:r>
        <w:rPr>
          <w:sz w:val="28"/>
          <w:szCs w:val="28"/>
        </w:rPr>
        <w:t xml:space="preserve">  vs  Nuria Ruiz </w:t>
      </w:r>
      <w:proofErr w:type="spellStart"/>
      <w:r>
        <w:rPr>
          <w:sz w:val="28"/>
          <w:szCs w:val="28"/>
        </w:rPr>
        <w:t>Puron</w:t>
      </w:r>
      <w:proofErr w:type="spellEnd"/>
      <w:r>
        <w:rPr>
          <w:sz w:val="28"/>
          <w:szCs w:val="28"/>
        </w:rPr>
        <w:t xml:space="preserve"> (CF)</w:t>
      </w:r>
    </w:p>
    <w:p w14:paraId="0CEE9984" w14:textId="4DF21E19" w:rsidR="009E0B66" w:rsidRDefault="00FB46D0">
      <w:pPr>
        <w:rPr>
          <w:sz w:val="28"/>
          <w:szCs w:val="28"/>
        </w:rPr>
      </w:pPr>
      <w:r>
        <w:rPr>
          <w:sz w:val="28"/>
          <w:szCs w:val="28"/>
        </w:rPr>
        <w:t xml:space="preserve">Alba </w:t>
      </w:r>
      <w:proofErr w:type="spellStart"/>
      <w:r>
        <w:rPr>
          <w:sz w:val="28"/>
          <w:szCs w:val="28"/>
        </w:rPr>
        <w:t>Galdeano</w:t>
      </w:r>
      <w:proofErr w:type="spellEnd"/>
      <w:r>
        <w:rPr>
          <w:sz w:val="28"/>
          <w:szCs w:val="28"/>
        </w:rPr>
        <w:t xml:space="preserve"> Casado  vs  Alicia Suárez Riesgo (CF)</w:t>
      </w:r>
    </w:p>
    <w:p w14:paraId="5C799553" w14:textId="6D326B03" w:rsidR="00FB46D0" w:rsidRDefault="005A32F1">
      <w:pPr>
        <w:rPr>
          <w:sz w:val="28"/>
          <w:szCs w:val="28"/>
        </w:rPr>
      </w:pPr>
      <w:r>
        <w:rPr>
          <w:sz w:val="28"/>
          <w:szCs w:val="28"/>
        </w:rPr>
        <w:t>Pedro Prieto González  vs  Mateo Alvarez Castaño  (CM)</w:t>
      </w:r>
    </w:p>
    <w:p w14:paraId="42403CCA" w14:textId="279C587F" w:rsidR="005A32F1" w:rsidRDefault="00FC2081">
      <w:pPr>
        <w:rPr>
          <w:sz w:val="28"/>
          <w:szCs w:val="28"/>
        </w:rPr>
      </w:pPr>
      <w:r>
        <w:rPr>
          <w:sz w:val="28"/>
          <w:szCs w:val="28"/>
        </w:rPr>
        <w:t>Rafael Murillo Diaz  vs  Rodrigo Montes Trujillo (CM)</w:t>
      </w:r>
    </w:p>
    <w:p w14:paraId="33FBD854" w14:textId="7AB87ED5" w:rsidR="00A07F69" w:rsidRDefault="00A07F69">
      <w:pPr>
        <w:rPr>
          <w:sz w:val="28"/>
          <w:szCs w:val="28"/>
        </w:rPr>
      </w:pPr>
      <w:r>
        <w:rPr>
          <w:sz w:val="28"/>
          <w:szCs w:val="28"/>
        </w:rPr>
        <w:t>Pablo Fernández Rivero  vs  Lucas Alonso Fernández (CM)</w:t>
      </w:r>
    </w:p>
    <w:p w14:paraId="12E6B602" w14:textId="7BF0C23F" w:rsidR="00A07F69" w:rsidRDefault="00A07F69">
      <w:pPr>
        <w:rPr>
          <w:sz w:val="28"/>
          <w:szCs w:val="28"/>
        </w:rPr>
      </w:pPr>
    </w:p>
    <w:p w14:paraId="5E58F880" w14:textId="6E5F8D4E" w:rsidR="002B5837" w:rsidRDefault="002B583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16,</w:t>
      </w:r>
      <w:r w:rsidR="00C63466">
        <w:rPr>
          <w:sz w:val="28"/>
          <w:szCs w:val="28"/>
          <w:u w:val="single"/>
        </w:rPr>
        <w:t xml:space="preserve">30 horas </w:t>
      </w:r>
    </w:p>
    <w:p w14:paraId="62BCE08C" w14:textId="0317135B" w:rsidR="00C63466" w:rsidRDefault="00C63466">
      <w:pPr>
        <w:rPr>
          <w:sz w:val="28"/>
          <w:szCs w:val="28"/>
        </w:rPr>
      </w:pPr>
      <w:r>
        <w:rPr>
          <w:sz w:val="28"/>
          <w:szCs w:val="28"/>
        </w:rPr>
        <w:t xml:space="preserve">Luis Martínez Castro  vs  </w:t>
      </w:r>
      <w:proofErr w:type="spellStart"/>
      <w:r w:rsidR="002C5E00">
        <w:rPr>
          <w:sz w:val="28"/>
          <w:szCs w:val="28"/>
        </w:rPr>
        <w:t>Anton</w:t>
      </w:r>
      <w:proofErr w:type="spellEnd"/>
      <w:r w:rsidR="002C5E00">
        <w:rPr>
          <w:sz w:val="28"/>
          <w:szCs w:val="28"/>
        </w:rPr>
        <w:t xml:space="preserve"> </w:t>
      </w:r>
      <w:proofErr w:type="spellStart"/>
      <w:r w:rsidR="002C5E00">
        <w:rPr>
          <w:sz w:val="28"/>
          <w:szCs w:val="28"/>
        </w:rPr>
        <w:t>Carrio</w:t>
      </w:r>
      <w:proofErr w:type="spellEnd"/>
      <w:r w:rsidR="002C5E00">
        <w:rPr>
          <w:sz w:val="28"/>
          <w:szCs w:val="28"/>
        </w:rPr>
        <w:t xml:space="preserve"> Meana (CM)</w:t>
      </w:r>
    </w:p>
    <w:p w14:paraId="274E40D5" w14:textId="5833BAED" w:rsidR="002C5E00" w:rsidRDefault="004161AB">
      <w:pPr>
        <w:rPr>
          <w:sz w:val="28"/>
          <w:szCs w:val="28"/>
        </w:rPr>
      </w:pPr>
      <w:r>
        <w:rPr>
          <w:sz w:val="28"/>
          <w:szCs w:val="28"/>
        </w:rPr>
        <w:t xml:space="preserve">Margarita </w:t>
      </w:r>
      <w:proofErr w:type="spellStart"/>
      <w:r>
        <w:rPr>
          <w:sz w:val="28"/>
          <w:szCs w:val="28"/>
        </w:rPr>
        <w:t>Garbis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Kerpitchian</w:t>
      </w:r>
      <w:proofErr w:type="spellEnd"/>
      <w:r>
        <w:rPr>
          <w:sz w:val="28"/>
          <w:szCs w:val="28"/>
        </w:rPr>
        <w:t xml:space="preserve">  vs  Eva González Simón (CF)</w:t>
      </w:r>
    </w:p>
    <w:p w14:paraId="5396F94D" w14:textId="2513F665" w:rsidR="004161AB" w:rsidRDefault="00A64B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Sophie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Stachorko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Mateovsyan</w:t>
      </w:r>
      <w:proofErr w:type="spellEnd"/>
      <w:r>
        <w:rPr>
          <w:sz w:val="28"/>
          <w:szCs w:val="28"/>
        </w:rPr>
        <w:t xml:space="preserve">  vs  </w:t>
      </w:r>
      <w:proofErr w:type="spellStart"/>
      <w:r>
        <w:rPr>
          <w:sz w:val="28"/>
          <w:szCs w:val="28"/>
        </w:rPr>
        <w:t>Angela</w:t>
      </w:r>
      <w:proofErr w:type="spellEnd"/>
      <w:r>
        <w:rPr>
          <w:sz w:val="28"/>
          <w:szCs w:val="28"/>
        </w:rPr>
        <w:t xml:space="preserve"> Lopez Molina (CF)</w:t>
      </w:r>
    </w:p>
    <w:p w14:paraId="09E03718" w14:textId="1DE995F9" w:rsidR="00A64BA0" w:rsidRDefault="00600A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Enol</w:t>
      </w:r>
      <w:proofErr w:type="spellEnd"/>
      <w:r>
        <w:rPr>
          <w:sz w:val="28"/>
          <w:szCs w:val="28"/>
        </w:rPr>
        <w:t xml:space="preserve"> García Gutiérrez  vs  Tao </w:t>
      </w:r>
      <w:proofErr w:type="spellStart"/>
      <w:r>
        <w:rPr>
          <w:sz w:val="28"/>
          <w:szCs w:val="28"/>
        </w:rPr>
        <w:t>Benajes</w:t>
      </w:r>
      <w:proofErr w:type="spellEnd"/>
      <w:r>
        <w:rPr>
          <w:sz w:val="28"/>
          <w:szCs w:val="28"/>
        </w:rPr>
        <w:t xml:space="preserve"> Romera </w:t>
      </w:r>
      <w:r w:rsidR="00B167A7">
        <w:rPr>
          <w:sz w:val="28"/>
          <w:szCs w:val="28"/>
        </w:rPr>
        <w:t xml:space="preserve"> (BM)</w:t>
      </w:r>
    </w:p>
    <w:p w14:paraId="252B25FC" w14:textId="760036F1" w:rsidR="00B167A7" w:rsidRDefault="00082E95">
      <w:pPr>
        <w:rPr>
          <w:sz w:val="28"/>
          <w:szCs w:val="28"/>
        </w:rPr>
      </w:pPr>
      <w:r>
        <w:rPr>
          <w:sz w:val="28"/>
          <w:szCs w:val="28"/>
        </w:rPr>
        <w:t xml:space="preserve">Juan Roces González  vs  </w:t>
      </w:r>
      <w:r w:rsidR="009D7057">
        <w:rPr>
          <w:sz w:val="28"/>
          <w:szCs w:val="28"/>
        </w:rPr>
        <w:t>Pablo Martínez Diaz  (BM)</w:t>
      </w:r>
    </w:p>
    <w:p w14:paraId="0148A9B3" w14:textId="5BA2EC1A" w:rsidR="009D7057" w:rsidRDefault="009D7057">
      <w:pPr>
        <w:rPr>
          <w:sz w:val="28"/>
          <w:szCs w:val="28"/>
        </w:rPr>
      </w:pPr>
    </w:p>
    <w:p w14:paraId="14488481" w14:textId="3D100CC0" w:rsidR="009D7057" w:rsidRDefault="009D7057">
      <w:pPr>
        <w:rPr>
          <w:sz w:val="28"/>
          <w:szCs w:val="28"/>
        </w:rPr>
      </w:pPr>
    </w:p>
    <w:p w14:paraId="2BC5EAF5" w14:textId="1A91F3AE" w:rsidR="009D7057" w:rsidRDefault="00DF2C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17,30 horas </w:t>
      </w:r>
    </w:p>
    <w:p w14:paraId="6C3E2343" w14:textId="34FF9317" w:rsidR="00DF2C15" w:rsidRDefault="000455FD">
      <w:pPr>
        <w:rPr>
          <w:sz w:val="28"/>
          <w:szCs w:val="28"/>
        </w:rPr>
      </w:pPr>
      <w:r>
        <w:rPr>
          <w:sz w:val="28"/>
          <w:szCs w:val="28"/>
        </w:rPr>
        <w:t xml:space="preserve">Pablo Palencia </w:t>
      </w:r>
      <w:proofErr w:type="spellStart"/>
      <w:r>
        <w:rPr>
          <w:sz w:val="28"/>
          <w:szCs w:val="28"/>
        </w:rPr>
        <w:t>Collia</w:t>
      </w:r>
      <w:proofErr w:type="spellEnd"/>
      <w:r>
        <w:rPr>
          <w:sz w:val="28"/>
          <w:szCs w:val="28"/>
        </w:rPr>
        <w:t xml:space="preserve"> </w:t>
      </w:r>
      <w:r w:rsidR="00CC6BFB">
        <w:rPr>
          <w:sz w:val="28"/>
          <w:szCs w:val="28"/>
        </w:rPr>
        <w:t xml:space="preserve"> vs  </w:t>
      </w:r>
      <w:proofErr w:type="spellStart"/>
      <w:r w:rsidR="00CC6BFB">
        <w:rPr>
          <w:sz w:val="28"/>
          <w:szCs w:val="28"/>
        </w:rPr>
        <w:t>Vdor</w:t>
      </w:r>
      <w:proofErr w:type="spellEnd"/>
      <w:r w:rsidR="00CC6BFB">
        <w:rPr>
          <w:sz w:val="28"/>
          <w:szCs w:val="28"/>
        </w:rPr>
        <w:t xml:space="preserve">. Guzmán Conde  vs  </w:t>
      </w:r>
      <w:r w:rsidR="00914DE6">
        <w:rPr>
          <w:sz w:val="28"/>
          <w:szCs w:val="28"/>
        </w:rPr>
        <w:t xml:space="preserve">Juan </w:t>
      </w:r>
      <w:proofErr w:type="spellStart"/>
      <w:r w:rsidR="00914DE6">
        <w:rPr>
          <w:sz w:val="28"/>
          <w:szCs w:val="28"/>
        </w:rPr>
        <w:t>Felgueroso</w:t>
      </w:r>
      <w:proofErr w:type="spellEnd"/>
      <w:r w:rsidR="00914DE6">
        <w:rPr>
          <w:sz w:val="28"/>
          <w:szCs w:val="28"/>
        </w:rPr>
        <w:t xml:space="preserve"> </w:t>
      </w:r>
      <w:r w:rsidR="00CF6D87">
        <w:rPr>
          <w:sz w:val="28"/>
          <w:szCs w:val="28"/>
        </w:rPr>
        <w:t>(IM)</w:t>
      </w:r>
    </w:p>
    <w:p w14:paraId="45FA2DDD" w14:textId="4A376DDF" w:rsidR="00914DE6" w:rsidRDefault="00914DE6">
      <w:pPr>
        <w:rPr>
          <w:sz w:val="28"/>
          <w:szCs w:val="28"/>
        </w:rPr>
      </w:pPr>
      <w:r>
        <w:rPr>
          <w:sz w:val="28"/>
          <w:szCs w:val="28"/>
        </w:rPr>
        <w:t xml:space="preserve">Marcos Canal Muñoz </w:t>
      </w:r>
      <w:r w:rsidR="0013036A">
        <w:rPr>
          <w:sz w:val="28"/>
          <w:szCs w:val="28"/>
        </w:rPr>
        <w:t xml:space="preserve"> vs  </w:t>
      </w:r>
      <w:proofErr w:type="spellStart"/>
      <w:r w:rsidR="0013036A">
        <w:rPr>
          <w:sz w:val="28"/>
          <w:szCs w:val="28"/>
        </w:rPr>
        <w:t>Vdor</w:t>
      </w:r>
      <w:proofErr w:type="spellEnd"/>
      <w:r w:rsidR="0013036A">
        <w:rPr>
          <w:sz w:val="28"/>
          <w:szCs w:val="28"/>
        </w:rPr>
        <w:t xml:space="preserve">. Pablo Juanes  vs  Mateo Rosal </w:t>
      </w:r>
      <w:r w:rsidR="00CF6D87">
        <w:rPr>
          <w:sz w:val="28"/>
          <w:szCs w:val="28"/>
        </w:rPr>
        <w:t>(IM)</w:t>
      </w:r>
    </w:p>
    <w:p w14:paraId="4B7EDBAD" w14:textId="2C81C164" w:rsidR="00B815AD" w:rsidRDefault="00B815AD">
      <w:pPr>
        <w:rPr>
          <w:sz w:val="28"/>
          <w:szCs w:val="28"/>
        </w:rPr>
      </w:pPr>
      <w:r>
        <w:rPr>
          <w:sz w:val="28"/>
          <w:szCs w:val="28"/>
        </w:rPr>
        <w:t xml:space="preserve">Jorge Pérez </w:t>
      </w:r>
      <w:proofErr w:type="spellStart"/>
      <w:r>
        <w:rPr>
          <w:sz w:val="28"/>
          <w:szCs w:val="28"/>
        </w:rPr>
        <w:t>Liquete</w:t>
      </w:r>
      <w:proofErr w:type="spellEnd"/>
      <w:r>
        <w:rPr>
          <w:sz w:val="28"/>
          <w:szCs w:val="28"/>
        </w:rPr>
        <w:t xml:space="preserve">  vs </w:t>
      </w:r>
      <w:r w:rsidR="008D147C">
        <w:rPr>
          <w:sz w:val="28"/>
          <w:szCs w:val="28"/>
        </w:rPr>
        <w:t xml:space="preserve">Juan </w:t>
      </w:r>
      <w:proofErr w:type="spellStart"/>
      <w:r w:rsidR="008D147C">
        <w:rPr>
          <w:sz w:val="28"/>
          <w:szCs w:val="28"/>
        </w:rPr>
        <w:t>Canellada</w:t>
      </w:r>
      <w:proofErr w:type="spellEnd"/>
      <w:r w:rsidR="008D147C">
        <w:rPr>
          <w:sz w:val="28"/>
          <w:szCs w:val="28"/>
        </w:rPr>
        <w:t xml:space="preserve"> </w:t>
      </w:r>
      <w:proofErr w:type="spellStart"/>
      <w:r w:rsidR="008D147C">
        <w:rPr>
          <w:sz w:val="28"/>
          <w:szCs w:val="28"/>
        </w:rPr>
        <w:t>Cue</w:t>
      </w:r>
      <w:proofErr w:type="spellEnd"/>
      <w:r w:rsidR="008D147C">
        <w:rPr>
          <w:sz w:val="28"/>
          <w:szCs w:val="28"/>
        </w:rPr>
        <w:t xml:space="preserve"> (IM)</w:t>
      </w:r>
    </w:p>
    <w:p w14:paraId="08E4F558" w14:textId="6AC88056" w:rsidR="008D147C" w:rsidRDefault="00B544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Iker</w:t>
      </w:r>
      <w:proofErr w:type="spellEnd"/>
      <w:r>
        <w:rPr>
          <w:sz w:val="28"/>
          <w:szCs w:val="28"/>
        </w:rPr>
        <w:t xml:space="preserve"> García Borbolla  vs 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Daniel Martin  vs  </w:t>
      </w:r>
      <w:r w:rsidR="0040471E">
        <w:rPr>
          <w:sz w:val="28"/>
          <w:szCs w:val="28"/>
        </w:rPr>
        <w:t xml:space="preserve">Raúl Menéndez </w:t>
      </w:r>
    </w:p>
    <w:p w14:paraId="28F05582" w14:textId="022CAFB6" w:rsidR="0040471E" w:rsidRDefault="0040471E">
      <w:pPr>
        <w:rPr>
          <w:sz w:val="28"/>
          <w:szCs w:val="28"/>
        </w:rPr>
      </w:pPr>
      <w:r>
        <w:rPr>
          <w:sz w:val="28"/>
          <w:szCs w:val="28"/>
        </w:rPr>
        <w:t xml:space="preserve">Sofía González Bilbao  vs 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</w:t>
      </w:r>
      <w:r w:rsidR="00176E97">
        <w:rPr>
          <w:sz w:val="28"/>
          <w:szCs w:val="28"/>
        </w:rPr>
        <w:t xml:space="preserve">Lola Fernández  vs  Sara Pascual </w:t>
      </w:r>
    </w:p>
    <w:p w14:paraId="075D8926" w14:textId="2A633AD8" w:rsidR="00176E97" w:rsidRDefault="00176E97">
      <w:pPr>
        <w:rPr>
          <w:sz w:val="28"/>
          <w:szCs w:val="28"/>
        </w:rPr>
      </w:pPr>
    </w:p>
    <w:p w14:paraId="3BD5383E" w14:textId="1778D11C" w:rsidR="00176E97" w:rsidRDefault="00081E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18,30 horas </w:t>
      </w:r>
    </w:p>
    <w:p w14:paraId="10FADF04" w14:textId="0DF0388F" w:rsidR="00081EC8" w:rsidRDefault="00081EC8">
      <w:pPr>
        <w:rPr>
          <w:sz w:val="28"/>
          <w:szCs w:val="28"/>
        </w:rPr>
      </w:pPr>
      <w:r>
        <w:rPr>
          <w:sz w:val="28"/>
          <w:szCs w:val="28"/>
        </w:rPr>
        <w:t xml:space="preserve">Cayetana Martínez Castro  vs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</w:t>
      </w:r>
      <w:r w:rsidR="00195B47">
        <w:rPr>
          <w:sz w:val="28"/>
          <w:szCs w:val="28"/>
        </w:rPr>
        <w:t xml:space="preserve">Mar </w:t>
      </w:r>
      <w:proofErr w:type="spellStart"/>
      <w:r w:rsidR="00195B47">
        <w:rPr>
          <w:sz w:val="28"/>
          <w:szCs w:val="28"/>
        </w:rPr>
        <w:t>Reviriego</w:t>
      </w:r>
      <w:proofErr w:type="spellEnd"/>
      <w:r w:rsidR="00195B47">
        <w:rPr>
          <w:sz w:val="28"/>
          <w:szCs w:val="28"/>
        </w:rPr>
        <w:t xml:space="preserve">  vs  Sofía Calle </w:t>
      </w:r>
    </w:p>
    <w:p w14:paraId="53B67993" w14:textId="27178EAD" w:rsidR="00195B47" w:rsidRDefault="00195B47">
      <w:pPr>
        <w:rPr>
          <w:sz w:val="28"/>
          <w:szCs w:val="28"/>
        </w:rPr>
      </w:pPr>
      <w:r>
        <w:rPr>
          <w:sz w:val="28"/>
          <w:szCs w:val="28"/>
        </w:rPr>
        <w:t xml:space="preserve">Mario Vigil García  vs </w:t>
      </w:r>
      <w:r w:rsidR="00FC1BDB">
        <w:rPr>
          <w:sz w:val="28"/>
          <w:szCs w:val="28"/>
        </w:rPr>
        <w:t xml:space="preserve"> </w:t>
      </w:r>
      <w:proofErr w:type="spellStart"/>
      <w:r w:rsidR="00FC1BDB">
        <w:rPr>
          <w:sz w:val="28"/>
          <w:szCs w:val="28"/>
        </w:rPr>
        <w:t>Vdor</w:t>
      </w:r>
      <w:proofErr w:type="spellEnd"/>
      <w:r w:rsidR="00FC1BDB">
        <w:rPr>
          <w:sz w:val="28"/>
          <w:szCs w:val="28"/>
        </w:rPr>
        <w:t xml:space="preserve">.  Marcos </w:t>
      </w:r>
      <w:proofErr w:type="spellStart"/>
      <w:r w:rsidR="00FC1BDB">
        <w:rPr>
          <w:sz w:val="28"/>
          <w:szCs w:val="28"/>
        </w:rPr>
        <w:t>Veiga</w:t>
      </w:r>
      <w:proofErr w:type="spellEnd"/>
      <w:r w:rsidR="00FC1BDB">
        <w:rPr>
          <w:sz w:val="28"/>
          <w:szCs w:val="28"/>
        </w:rPr>
        <w:t xml:space="preserve">  vs  Hugo López </w:t>
      </w:r>
    </w:p>
    <w:p w14:paraId="4DC94F0D" w14:textId="0B2A860F" w:rsidR="00FC1BDB" w:rsidRDefault="00535D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Hector</w:t>
      </w:r>
      <w:proofErr w:type="spellEnd"/>
      <w:r>
        <w:rPr>
          <w:sz w:val="28"/>
          <w:szCs w:val="28"/>
        </w:rPr>
        <w:t xml:space="preserve"> Gómez Bilbao  vs 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Diego Riera  vs  </w:t>
      </w:r>
      <w:r w:rsidR="00A21BA2">
        <w:rPr>
          <w:sz w:val="28"/>
          <w:szCs w:val="28"/>
        </w:rPr>
        <w:t xml:space="preserve">Alejandro </w:t>
      </w:r>
      <w:proofErr w:type="spellStart"/>
      <w:r w:rsidR="00A21BA2">
        <w:rPr>
          <w:sz w:val="28"/>
          <w:szCs w:val="28"/>
        </w:rPr>
        <w:t>Compostizo</w:t>
      </w:r>
      <w:proofErr w:type="spellEnd"/>
      <w:r w:rsidR="00A21BA2">
        <w:rPr>
          <w:sz w:val="28"/>
          <w:szCs w:val="28"/>
        </w:rPr>
        <w:t xml:space="preserve"> </w:t>
      </w:r>
    </w:p>
    <w:p w14:paraId="79659169" w14:textId="4888708A" w:rsidR="00A21BA2" w:rsidRDefault="00A21BA2">
      <w:pPr>
        <w:rPr>
          <w:sz w:val="28"/>
          <w:szCs w:val="28"/>
        </w:rPr>
      </w:pPr>
    </w:p>
    <w:p w14:paraId="268A4CF7" w14:textId="77777777" w:rsidR="00D26104" w:rsidRDefault="00D26104">
      <w:pPr>
        <w:rPr>
          <w:sz w:val="28"/>
          <w:szCs w:val="28"/>
        </w:rPr>
      </w:pPr>
    </w:p>
    <w:p w14:paraId="7E644FB1" w14:textId="280A19BE" w:rsidR="00A21BA2" w:rsidRDefault="0028741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DOMINGO 7 ABRIL </w:t>
      </w:r>
    </w:p>
    <w:p w14:paraId="73C34C75" w14:textId="0CA055DC" w:rsidR="007666DD" w:rsidRDefault="007666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10 horas </w:t>
      </w:r>
    </w:p>
    <w:p w14:paraId="7E0A856E" w14:textId="77F1D4C7" w:rsidR="007666DD" w:rsidRDefault="0017040F">
      <w:pPr>
        <w:rPr>
          <w:sz w:val="28"/>
          <w:szCs w:val="28"/>
        </w:rPr>
      </w:pPr>
      <w:r>
        <w:rPr>
          <w:sz w:val="28"/>
          <w:szCs w:val="28"/>
        </w:rPr>
        <w:t xml:space="preserve">Nicolás García </w:t>
      </w:r>
      <w:proofErr w:type="spellStart"/>
      <w:r>
        <w:rPr>
          <w:sz w:val="28"/>
          <w:szCs w:val="28"/>
        </w:rPr>
        <w:t>García</w:t>
      </w:r>
      <w:proofErr w:type="spellEnd"/>
      <w:r>
        <w:rPr>
          <w:sz w:val="28"/>
          <w:szCs w:val="28"/>
        </w:rPr>
        <w:t xml:space="preserve">  vs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</w:t>
      </w:r>
      <w:r w:rsidR="00FD0EEC">
        <w:rPr>
          <w:sz w:val="28"/>
          <w:szCs w:val="28"/>
        </w:rPr>
        <w:t xml:space="preserve">Pedro Prieto  vs  Mateo Alvarez </w:t>
      </w:r>
      <w:r w:rsidR="00C97BC2">
        <w:rPr>
          <w:sz w:val="28"/>
          <w:szCs w:val="28"/>
        </w:rPr>
        <w:t>(CM)</w:t>
      </w:r>
    </w:p>
    <w:p w14:paraId="05D1F00B" w14:textId="1D617720" w:rsidR="00AD2C07" w:rsidRDefault="00FE0211">
      <w:pPr>
        <w:rPr>
          <w:sz w:val="28"/>
          <w:szCs w:val="28"/>
        </w:rPr>
      </w:pPr>
      <w:r>
        <w:rPr>
          <w:sz w:val="28"/>
          <w:szCs w:val="28"/>
        </w:rPr>
        <w:t xml:space="preserve">Julen </w:t>
      </w:r>
      <w:proofErr w:type="spellStart"/>
      <w:r>
        <w:rPr>
          <w:sz w:val="28"/>
          <w:szCs w:val="28"/>
        </w:rPr>
        <w:t>Barquin</w:t>
      </w:r>
      <w:proofErr w:type="spellEnd"/>
      <w:r>
        <w:rPr>
          <w:sz w:val="28"/>
          <w:szCs w:val="28"/>
        </w:rPr>
        <w:t xml:space="preserve"> Sierra  vs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Rafael Murillo  vs  Rodrigo Montes </w:t>
      </w:r>
      <w:r w:rsidR="00C97BC2">
        <w:rPr>
          <w:sz w:val="28"/>
          <w:szCs w:val="28"/>
        </w:rPr>
        <w:t>(CM)</w:t>
      </w:r>
    </w:p>
    <w:p w14:paraId="6606DD1B" w14:textId="6BB3E4C7" w:rsidR="00D11C81" w:rsidRDefault="00D11C81">
      <w:pPr>
        <w:rPr>
          <w:sz w:val="28"/>
          <w:szCs w:val="28"/>
        </w:rPr>
      </w:pPr>
      <w:r>
        <w:rPr>
          <w:sz w:val="28"/>
          <w:szCs w:val="28"/>
        </w:rPr>
        <w:t xml:space="preserve">Ángel Menéndez Moran  vs 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Pablo Fernández  vs  </w:t>
      </w:r>
      <w:r w:rsidR="00357179">
        <w:rPr>
          <w:sz w:val="28"/>
          <w:szCs w:val="28"/>
        </w:rPr>
        <w:t xml:space="preserve">Lucas Alonso </w:t>
      </w:r>
      <w:r w:rsidR="00C97BC2">
        <w:rPr>
          <w:sz w:val="28"/>
          <w:szCs w:val="28"/>
        </w:rPr>
        <w:t>(CM)</w:t>
      </w:r>
    </w:p>
    <w:p w14:paraId="0931E2E4" w14:textId="7EBFA496" w:rsidR="00357179" w:rsidRDefault="00357179">
      <w:pPr>
        <w:rPr>
          <w:sz w:val="28"/>
          <w:szCs w:val="28"/>
        </w:rPr>
      </w:pPr>
      <w:r>
        <w:rPr>
          <w:sz w:val="28"/>
          <w:szCs w:val="28"/>
        </w:rPr>
        <w:t xml:space="preserve">Borja Labrador Cabal  vs 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</w:t>
      </w:r>
      <w:r w:rsidR="00C97BC2">
        <w:rPr>
          <w:sz w:val="28"/>
          <w:szCs w:val="28"/>
        </w:rPr>
        <w:t xml:space="preserve">Luis Martínez  vs  </w:t>
      </w:r>
      <w:proofErr w:type="spellStart"/>
      <w:r w:rsidR="00C97BC2">
        <w:rPr>
          <w:sz w:val="28"/>
          <w:szCs w:val="28"/>
        </w:rPr>
        <w:t>Anton</w:t>
      </w:r>
      <w:proofErr w:type="spellEnd"/>
      <w:r w:rsidR="00C97BC2">
        <w:rPr>
          <w:sz w:val="28"/>
          <w:szCs w:val="28"/>
        </w:rPr>
        <w:t xml:space="preserve"> </w:t>
      </w:r>
      <w:proofErr w:type="spellStart"/>
      <w:r w:rsidR="00C97BC2">
        <w:rPr>
          <w:sz w:val="28"/>
          <w:szCs w:val="28"/>
        </w:rPr>
        <w:t>Carrio</w:t>
      </w:r>
      <w:proofErr w:type="spellEnd"/>
      <w:r w:rsidR="00C97BC2">
        <w:rPr>
          <w:sz w:val="28"/>
          <w:szCs w:val="28"/>
        </w:rPr>
        <w:t xml:space="preserve"> (CM)</w:t>
      </w:r>
    </w:p>
    <w:p w14:paraId="191A03E8" w14:textId="1614A709" w:rsidR="00C97BC2" w:rsidRDefault="00C97BC2">
      <w:pPr>
        <w:rPr>
          <w:sz w:val="28"/>
          <w:szCs w:val="28"/>
        </w:rPr>
      </w:pPr>
    </w:p>
    <w:p w14:paraId="3158D03F" w14:textId="670EA7E5" w:rsidR="00C97BC2" w:rsidRDefault="005D52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horas</w:t>
      </w:r>
    </w:p>
    <w:p w14:paraId="384BEF35" w14:textId="7B2D2A07" w:rsidR="005D5282" w:rsidRDefault="005D5282">
      <w:p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Cogollor</w:t>
      </w:r>
      <w:proofErr w:type="spellEnd"/>
      <w:r>
        <w:rPr>
          <w:sz w:val="28"/>
          <w:szCs w:val="28"/>
        </w:rPr>
        <w:t xml:space="preserve">  </w:t>
      </w:r>
      <w:r w:rsidR="004843A5">
        <w:rPr>
          <w:sz w:val="28"/>
          <w:szCs w:val="28"/>
        </w:rPr>
        <w:t xml:space="preserve">Fernández   vs  </w:t>
      </w:r>
      <w:proofErr w:type="spellStart"/>
      <w:r w:rsidR="004843A5">
        <w:rPr>
          <w:sz w:val="28"/>
          <w:szCs w:val="28"/>
        </w:rPr>
        <w:t>Vdor</w:t>
      </w:r>
      <w:proofErr w:type="spellEnd"/>
      <w:r w:rsidR="004843A5">
        <w:rPr>
          <w:sz w:val="28"/>
          <w:szCs w:val="28"/>
        </w:rPr>
        <w:t xml:space="preserve">.  Carmen Martínez   vs  Nuria Ruiz </w:t>
      </w:r>
      <w:r w:rsidR="00286B07">
        <w:rPr>
          <w:sz w:val="28"/>
          <w:szCs w:val="28"/>
        </w:rPr>
        <w:t>(CF)</w:t>
      </w:r>
    </w:p>
    <w:p w14:paraId="0050471E" w14:textId="63FB36C0" w:rsidR="004843A5" w:rsidRDefault="00173DDF">
      <w:pPr>
        <w:rPr>
          <w:sz w:val="28"/>
          <w:szCs w:val="28"/>
        </w:rPr>
      </w:pPr>
      <w:r>
        <w:rPr>
          <w:sz w:val="28"/>
          <w:szCs w:val="28"/>
        </w:rPr>
        <w:t xml:space="preserve">Eva Montes Álvarez  vs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Alba </w:t>
      </w:r>
      <w:proofErr w:type="spellStart"/>
      <w:r>
        <w:rPr>
          <w:sz w:val="28"/>
          <w:szCs w:val="28"/>
        </w:rPr>
        <w:t>Galdeano</w:t>
      </w:r>
      <w:proofErr w:type="spellEnd"/>
      <w:r>
        <w:rPr>
          <w:sz w:val="28"/>
          <w:szCs w:val="28"/>
        </w:rPr>
        <w:t xml:space="preserve">  vs  Alicia Suárez </w:t>
      </w:r>
      <w:r w:rsidR="00286B07">
        <w:rPr>
          <w:sz w:val="28"/>
          <w:szCs w:val="28"/>
        </w:rPr>
        <w:t>(CF)</w:t>
      </w:r>
    </w:p>
    <w:p w14:paraId="746DB7F0" w14:textId="0E0600CC" w:rsidR="00173DDF" w:rsidRDefault="00687E97">
      <w:pPr>
        <w:rPr>
          <w:sz w:val="28"/>
          <w:szCs w:val="28"/>
        </w:rPr>
      </w:pPr>
      <w:r>
        <w:rPr>
          <w:sz w:val="28"/>
          <w:szCs w:val="28"/>
        </w:rPr>
        <w:t xml:space="preserve">Santiago Herrero Torres   vs  </w:t>
      </w:r>
      <w:proofErr w:type="spellStart"/>
      <w:r w:rsidR="001A712F">
        <w:rPr>
          <w:sz w:val="28"/>
          <w:szCs w:val="28"/>
        </w:rPr>
        <w:t>Vdor</w:t>
      </w:r>
      <w:proofErr w:type="spellEnd"/>
      <w:r w:rsidR="001A712F">
        <w:rPr>
          <w:sz w:val="28"/>
          <w:szCs w:val="28"/>
        </w:rPr>
        <w:t xml:space="preserve">.  Eric </w:t>
      </w:r>
      <w:proofErr w:type="spellStart"/>
      <w:r w:rsidR="001A712F">
        <w:rPr>
          <w:sz w:val="28"/>
          <w:szCs w:val="28"/>
        </w:rPr>
        <w:t>Sampayo</w:t>
      </w:r>
      <w:proofErr w:type="spellEnd"/>
      <w:r w:rsidR="001A712F">
        <w:rPr>
          <w:sz w:val="28"/>
          <w:szCs w:val="28"/>
        </w:rPr>
        <w:t xml:space="preserve">  vs  Gonzalo </w:t>
      </w:r>
      <w:proofErr w:type="spellStart"/>
      <w:r w:rsidR="001A712F">
        <w:rPr>
          <w:sz w:val="28"/>
          <w:szCs w:val="28"/>
        </w:rPr>
        <w:t>Melendi</w:t>
      </w:r>
      <w:proofErr w:type="spellEnd"/>
      <w:r w:rsidR="001A712F">
        <w:rPr>
          <w:sz w:val="28"/>
          <w:szCs w:val="28"/>
        </w:rPr>
        <w:t xml:space="preserve"> </w:t>
      </w:r>
      <w:r w:rsidR="00286B07">
        <w:rPr>
          <w:sz w:val="28"/>
          <w:szCs w:val="28"/>
        </w:rPr>
        <w:t>(</w:t>
      </w:r>
      <w:r w:rsidR="00713C21">
        <w:rPr>
          <w:sz w:val="28"/>
          <w:szCs w:val="28"/>
        </w:rPr>
        <w:t>AM)</w:t>
      </w:r>
    </w:p>
    <w:p w14:paraId="1ECE95F5" w14:textId="0CC613B8" w:rsidR="001A712F" w:rsidRDefault="00B14360">
      <w:pPr>
        <w:rPr>
          <w:sz w:val="28"/>
          <w:szCs w:val="28"/>
        </w:rPr>
      </w:pPr>
      <w:r>
        <w:rPr>
          <w:sz w:val="28"/>
          <w:szCs w:val="28"/>
        </w:rPr>
        <w:t xml:space="preserve">Luis </w:t>
      </w:r>
      <w:proofErr w:type="spellStart"/>
      <w:r>
        <w:rPr>
          <w:sz w:val="28"/>
          <w:szCs w:val="28"/>
        </w:rPr>
        <w:t>Avila</w:t>
      </w:r>
      <w:proofErr w:type="spellEnd"/>
      <w:r>
        <w:rPr>
          <w:sz w:val="28"/>
          <w:szCs w:val="28"/>
        </w:rPr>
        <w:t xml:space="preserve"> Rodríguez  vs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Marcos </w:t>
      </w:r>
      <w:proofErr w:type="spellStart"/>
      <w:r>
        <w:rPr>
          <w:sz w:val="28"/>
          <w:szCs w:val="28"/>
        </w:rPr>
        <w:t>Alarcia</w:t>
      </w:r>
      <w:proofErr w:type="spellEnd"/>
      <w:r>
        <w:rPr>
          <w:sz w:val="28"/>
          <w:szCs w:val="28"/>
        </w:rPr>
        <w:t xml:space="preserve">  vs  Mario Diaz </w:t>
      </w:r>
      <w:r w:rsidR="00713C21">
        <w:rPr>
          <w:sz w:val="28"/>
          <w:szCs w:val="28"/>
        </w:rPr>
        <w:t>(AM)</w:t>
      </w:r>
    </w:p>
    <w:p w14:paraId="25EF26E1" w14:textId="62B33F95" w:rsidR="00713C21" w:rsidRDefault="00713C21">
      <w:pPr>
        <w:rPr>
          <w:sz w:val="28"/>
          <w:szCs w:val="28"/>
        </w:rPr>
      </w:pPr>
    </w:p>
    <w:p w14:paraId="119B19AA" w14:textId="527E2125" w:rsidR="00713C21" w:rsidRDefault="00713C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 horas </w:t>
      </w:r>
    </w:p>
    <w:p w14:paraId="4BCA5C49" w14:textId="18708712" w:rsidR="00713C21" w:rsidRDefault="006708D6">
      <w:pPr>
        <w:rPr>
          <w:sz w:val="28"/>
          <w:szCs w:val="28"/>
        </w:rPr>
      </w:pPr>
      <w:r>
        <w:rPr>
          <w:sz w:val="28"/>
          <w:szCs w:val="28"/>
        </w:rPr>
        <w:t xml:space="preserve">Luis </w:t>
      </w:r>
      <w:proofErr w:type="spellStart"/>
      <w:r>
        <w:rPr>
          <w:sz w:val="28"/>
          <w:szCs w:val="28"/>
        </w:rPr>
        <w:t>Tejerina</w:t>
      </w:r>
      <w:proofErr w:type="spellEnd"/>
      <w:r>
        <w:rPr>
          <w:sz w:val="28"/>
          <w:szCs w:val="28"/>
        </w:rPr>
        <w:t xml:space="preserve"> García  vs 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>.  Victor Alonso  vs  Alvaro Martínez (</w:t>
      </w:r>
      <w:r w:rsidR="003D1B48">
        <w:rPr>
          <w:sz w:val="28"/>
          <w:szCs w:val="28"/>
        </w:rPr>
        <w:t>AM)</w:t>
      </w:r>
    </w:p>
    <w:p w14:paraId="2FFA70A4" w14:textId="4A1CED2B" w:rsidR="003D1B48" w:rsidRDefault="003D1B48">
      <w:pPr>
        <w:rPr>
          <w:sz w:val="28"/>
          <w:szCs w:val="28"/>
        </w:rPr>
      </w:pPr>
      <w:r>
        <w:rPr>
          <w:sz w:val="28"/>
          <w:szCs w:val="28"/>
        </w:rPr>
        <w:t xml:space="preserve">Franklin </w:t>
      </w:r>
      <w:proofErr w:type="spellStart"/>
      <w:r>
        <w:rPr>
          <w:sz w:val="28"/>
          <w:szCs w:val="28"/>
        </w:rPr>
        <w:t>Sequera</w:t>
      </w:r>
      <w:proofErr w:type="spellEnd"/>
      <w:r>
        <w:rPr>
          <w:sz w:val="28"/>
          <w:szCs w:val="28"/>
        </w:rPr>
        <w:t xml:space="preserve"> Escobar  vs 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</w:t>
      </w:r>
      <w:r w:rsidR="001670B9">
        <w:rPr>
          <w:sz w:val="28"/>
          <w:szCs w:val="28"/>
        </w:rPr>
        <w:t>Oliver Bragado  vs  Isaac Conde  (AM)</w:t>
      </w:r>
    </w:p>
    <w:p w14:paraId="52C36D73" w14:textId="3AE4F09D" w:rsidR="001670B9" w:rsidRDefault="00814469">
      <w:pPr>
        <w:rPr>
          <w:sz w:val="28"/>
          <w:szCs w:val="28"/>
        </w:rPr>
      </w:pPr>
      <w:r>
        <w:rPr>
          <w:sz w:val="28"/>
          <w:szCs w:val="28"/>
        </w:rPr>
        <w:t xml:space="preserve">Sofía M. </w:t>
      </w:r>
      <w:proofErr w:type="spellStart"/>
      <w:r>
        <w:rPr>
          <w:sz w:val="28"/>
          <w:szCs w:val="28"/>
        </w:rPr>
        <w:t>D'Souza</w:t>
      </w:r>
      <w:proofErr w:type="spellEnd"/>
      <w:r>
        <w:rPr>
          <w:sz w:val="28"/>
          <w:szCs w:val="28"/>
        </w:rPr>
        <w:t xml:space="preserve"> Perez </w:t>
      </w:r>
      <w:r w:rsidR="000032A7">
        <w:rPr>
          <w:sz w:val="28"/>
          <w:szCs w:val="28"/>
        </w:rPr>
        <w:t xml:space="preserve"> vs  Sabela Martínez  vs  Sara Candamo </w:t>
      </w:r>
      <w:r w:rsidR="00543D7E">
        <w:rPr>
          <w:sz w:val="28"/>
          <w:szCs w:val="28"/>
        </w:rPr>
        <w:t>(AF)</w:t>
      </w:r>
    </w:p>
    <w:p w14:paraId="7BEF8256" w14:textId="381521C1" w:rsidR="00543D7E" w:rsidRDefault="00543D7E">
      <w:pPr>
        <w:rPr>
          <w:sz w:val="28"/>
          <w:szCs w:val="28"/>
        </w:rPr>
      </w:pPr>
      <w:r>
        <w:rPr>
          <w:sz w:val="28"/>
          <w:szCs w:val="28"/>
        </w:rPr>
        <w:t xml:space="preserve">Candela Quintana Fernández  vs  </w:t>
      </w:r>
      <w:proofErr w:type="spellStart"/>
      <w:r>
        <w:rPr>
          <w:sz w:val="28"/>
          <w:szCs w:val="28"/>
        </w:rPr>
        <w:t>Vdor</w:t>
      </w:r>
      <w:proofErr w:type="spellEnd"/>
      <w:r>
        <w:rPr>
          <w:sz w:val="28"/>
          <w:szCs w:val="28"/>
        </w:rPr>
        <w:t xml:space="preserve">.  </w:t>
      </w:r>
      <w:proofErr w:type="spellStart"/>
      <w:r w:rsidR="0008223D">
        <w:rPr>
          <w:sz w:val="28"/>
          <w:szCs w:val="28"/>
        </w:rPr>
        <w:t>Karely</w:t>
      </w:r>
      <w:proofErr w:type="spellEnd"/>
      <w:r w:rsidR="0008223D">
        <w:rPr>
          <w:sz w:val="28"/>
          <w:szCs w:val="28"/>
        </w:rPr>
        <w:t xml:space="preserve"> Loarte   vs  Clara Rodríguez </w:t>
      </w:r>
    </w:p>
    <w:p w14:paraId="1DBCB70B" w14:textId="6BC6D0DF" w:rsidR="0008223D" w:rsidRDefault="0008223D">
      <w:pPr>
        <w:rPr>
          <w:sz w:val="28"/>
          <w:szCs w:val="28"/>
        </w:rPr>
      </w:pPr>
    </w:p>
    <w:p w14:paraId="4547FDD6" w14:textId="0574AB55" w:rsidR="0008223D" w:rsidRDefault="00283F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 horas </w:t>
      </w:r>
    </w:p>
    <w:p w14:paraId="67DD8E4E" w14:textId="7C9AB8ED" w:rsidR="00283F26" w:rsidRDefault="00283F26">
      <w:pPr>
        <w:rPr>
          <w:sz w:val="28"/>
          <w:szCs w:val="28"/>
        </w:rPr>
      </w:pPr>
      <w:r>
        <w:rPr>
          <w:sz w:val="28"/>
          <w:szCs w:val="28"/>
        </w:rPr>
        <w:t xml:space="preserve">Semifinales Infantil </w:t>
      </w:r>
      <w:r w:rsidR="00A6368E">
        <w:rPr>
          <w:sz w:val="28"/>
          <w:szCs w:val="28"/>
        </w:rPr>
        <w:t xml:space="preserve">Masculino </w:t>
      </w:r>
    </w:p>
    <w:p w14:paraId="56B54E10" w14:textId="4B1B7E14" w:rsidR="00A6368E" w:rsidRDefault="00A6368E">
      <w:pPr>
        <w:rPr>
          <w:sz w:val="28"/>
          <w:szCs w:val="28"/>
        </w:rPr>
      </w:pPr>
      <w:r>
        <w:rPr>
          <w:sz w:val="28"/>
          <w:szCs w:val="28"/>
        </w:rPr>
        <w:t>Semifinales Benjamín Femenino</w:t>
      </w:r>
    </w:p>
    <w:p w14:paraId="128248B4" w14:textId="4CD4243E" w:rsidR="00A6368E" w:rsidRDefault="004E4E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 horas </w:t>
      </w:r>
    </w:p>
    <w:p w14:paraId="017F33CC" w14:textId="1E592EA3" w:rsidR="004E4E88" w:rsidRDefault="004E4E88">
      <w:pPr>
        <w:rPr>
          <w:sz w:val="28"/>
          <w:szCs w:val="28"/>
        </w:rPr>
      </w:pPr>
      <w:r>
        <w:rPr>
          <w:sz w:val="28"/>
          <w:szCs w:val="28"/>
        </w:rPr>
        <w:t xml:space="preserve">Semifinales </w:t>
      </w:r>
      <w:r w:rsidR="00DC60E7">
        <w:rPr>
          <w:sz w:val="28"/>
          <w:szCs w:val="28"/>
        </w:rPr>
        <w:t xml:space="preserve">Cadete Masculino </w:t>
      </w:r>
    </w:p>
    <w:p w14:paraId="5E5EEF31" w14:textId="03BA06DD" w:rsidR="00DC60E7" w:rsidRDefault="00DC60E7">
      <w:pPr>
        <w:rPr>
          <w:sz w:val="28"/>
          <w:szCs w:val="28"/>
        </w:rPr>
      </w:pPr>
      <w:r>
        <w:rPr>
          <w:sz w:val="28"/>
          <w:szCs w:val="28"/>
        </w:rPr>
        <w:t xml:space="preserve">Semifinales Cadete Femenino </w:t>
      </w:r>
    </w:p>
    <w:p w14:paraId="12A60E3A" w14:textId="077C748E" w:rsidR="00DC60E7" w:rsidRDefault="00DC60E7">
      <w:pPr>
        <w:rPr>
          <w:sz w:val="28"/>
          <w:szCs w:val="28"/>
        </w:rPr>
      </w:pPr>
    </w:p>
    <w:p w14:paraId="4C9028E0" w14:textId="720D320C" w:rsidR="00DC60E7" w:rsidRDefault="007E6C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 horas </w:t>
      </w:r>
    </w:p>
    <w:p w14:paraId="7F45E82C" w14:textId="4D28B658" w:rsidR="007E6CCA" w:rsidRDefault="00E74197">
      <w:pPr>
        <w:rPr>
          <w:sz w:val="28"/>
          <w:szCs w:val="28"/>
        </w:rPr>
      </w:pPr>
      <w:r>
        <w:rPr>
          <w:sz w:val="28"/>
          <w:szCs w:val="28"/>
        </w:rPr>
        <w:t xml:space="preserve">Semifinales </w:t>
      </w:r>
      <w:proofErr w:type="spellStart"/>
      <w:r>
        <w:rPr>
          <w:sz w:val="28"/>
          <w:szCs w:val="28"/>
        </w:rPr>
        <w:t>Alevin</w:t>
      </w:r>
      <w:proofErr w:type="spellEnd"/>
      <w:r>
        <w:rPr>
          <w:sz w:val="28"/>
          <w:szCs w:val="28"/>
        </w:rPr>
        <w:t xml:space="preserve"> Masculino </w:t>
      </w:r>
    </w:p>
    <w:p w14:paraId="2DE8245D" w14:textId="2C1AED9E" w:rsidR="00281DAE" w:rsidRDefault="00281DAE">
      <w:pPr>
        <w:rPr>
          <w:sz w:val="28"/>
          <w:szCs w:val="28"/>
        </w:rPr>
      </w:pPr>
      <w:r>
        <w:rPr>
          <w:sz w:val="28"/>
          <w:szCs w:val="28"/>
        </w:rPr>
        <w:t xml:space="preserve">Semifinales </w:t>
      </w:r>
      <w:proofErr w:type="spellStart"/>
      <w:r>
        <w:rPr>
          <w:sz w:val="28"/>
          <w:szCs w:val="28"/>
        </w:rPr>
        <w:t>Alevin</w:t>
      </w:r>
      <w:proofErr w:type="spellEnd"/>
      <w:r>
        <w:rPr>
          <w:sz w:val="28"/>
          <w:szCs w:val="28"/>
        </w:rPr>
        <w:t xml:space="preserve"> Femenino</w:t>
      </w:r>
    </w:p>
    <w:p w14:paraId="490120DE" w14:textId="77777777" w:rsidR="00E74197" w:rsidRPr="00E74197" w:rsidRDefault="00E74197">
      <w:pPr>
        <w:rPr>
          <w:sz w:val="28"/>
          <w:szCs w:val="28"/>
        </w:rPr>
      </w:pPr>
    </w:p>
    <w:p w14:paraId="146F4725" w14:textId="77777777" w:rsidR="00CF6D87" w:rsidRPr="00DF2C15" w:rsidRDefault="00CF6D87">
      <w:pPr>
        <w:rPr>
          <w:sz w:val="28"/>
          <w:szCs w:val="28"/>
        </w:rPr>
      </w:pPr>
    </w:p>
    <w:p w14:paraId="11008103" w14:textId="77777777" w:rsidR="005D2526" w:rsidRPr="00027BCF" w:rsidRDefault="005D2526">
      <w:pPr>
        <w:rPr>
          <w:sz w:val="28"/>
          <w:szCs w:val="28"/>
        </w:rPr>
      </w:pPr>
    </w:p>
    <w:sectPr w:rsidR="005D2526" w:rsidRPr="00027BCF" w:rsidSect="00AB18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C"/>
    <w:rsid w:val="000032A7"/>
    <w:rsid w:val="00027BCF"/>
    <w:rsid w:val="000455FD"/>
    <w:rsid w:val="00081EC8"/>
    <w:rsid w:val="0008223D"/>
    <w:rsid w:val="00082E95"/>
    <w:rsid w:val="00085AFA"/>
    <w:rsid w:val="000A46C6"/>
    <w:rsid w:val="000C644D"/>
    <w:rsid w:val="0013036A"/>
    <w:rsid w:val="00163613"/>
    <w:rsid w:val="001670B9"/>
    <w:rsid w:val="0017040F"/>
    <w:rsid w:val="00173DDF"/>
    <w:rsid w:val="00176E97"/>
    <w:rsid w:val="00195B47"/>
    <w:rsid w:val="00196AEA"/>
    <w:rsid w:val="001A712F"/>
    <w:rsid w:val="001B6B25"/>
    <w:rsid w:val="001C46E5"/>
    <w:rsid w:val="002240BE"/>
    <w:rsid w:val="0026780C"/>
    <w:rsid w:val="00281C36"/>
    <w:rsid w:val="00281DAE"/>
    <w:rsid w:val="00283F26"/>
    <w:rsid w:val="00286B07"/>
    <w:rsid w:val="00287417"/>
    <w:rsid w:val="002B5837"/>
    <w:rsid w:val="002C5E00"/>
    <w:rsid w:val="002E5D5A"/>
    <w:rsid w:val="00357179"/>
    <w:rsid w:val="00374911"/>
    <w:rsid w:val="003D1B48"/>
    <w:rsid w:val="0040471E"/>
    <w:rsid w:val="004161AB"/>
    <w:rsid w:val="00424DF3"/>
    <w:rsid w:val="00467B6A"/>
    <w:rsid w:val="004843A5"/>
    <w:rsid w:val="004E4E88"/>
    <w:rsid w:val="00535DA9"/>
    <w:rsid w:val="00543D7E"/>
    <w:rsid w:val="005A32F1"/>
    <w:rsid w:val="005C2588"/>
    <w:rsid w:val="005D2526"/>
    <w:rsid w:val="005D5282"/>
    <w:rsid w:val="00600ABC"/>
    <w:rsid w:val="006708D6"/>
    <w:rsid w:val="00687E97"/>
    <w:rsid w:val="006B330F"/>
    <w:rsid w:val="006C2916"/>
    <w:rsid w:val="00713C21"/>
    <w:rsid w:val="007666DD"/>
    <w:rsid w:val="007E6CCA"/>
    <w:rsid w:val="007F2168"/>
    <w:rsid w:val="00814469"/>
    <w:rsid w:val="00865B15"/>
    <w:rsid w:val="00895CDA"/>
    <w:rsid w:val="008D147C"/>
    <w:rsid w:val="00914DE6"/>
    <w:rsid w:val="00914F66"/>
    <w:rsid w:val="0098551B"/>
    <w:rsid w:val="009B2DC6"/>
    <w:rsid w:val="009D7057"/>
    <w:rsid w:val="009E0B66"/>
    <w:rsid w:val="009E747F"/>
    <w:rsid w:val="00A07F69"/>
    <w:rsid w:val="00A21BA2"/>
    <w:rsid w:val="00A22BCE"/>
    <w:rsid w:val="00A2514A"/>
    <w:rsid w:val="00A6368E"/>
    <w:rsid w:val="00A64BA0"/>
    <w:rsid w:val="00A84C56"/>
    <w:rsid w:val="00A904AC"/>
    <w:rsid w:val="00AB181B"/>
    <w:rsid w:val="00AD2C07"/>
    <w:rsid w:val="00B005D9"/>
    <w:rsid w:val="00B14360"/>
    <w:rsid w:val="00B167A7"/>
    <w:rsid w:val="00B20907"/>
    <w:rsid w:val="00B5442C"/>
    <w:rsid w:val="00B815AD"/>
    <w:rsid w:val="00C05441"/>
    <w:rsid w:val="00C14F5F"/>
    <w:rsid w:val="00C552BB"/>
    <w:rsid w:val="00C63466"/>
    <w:rsid w:val="00C97BC2"/>
    <w:rsid w:val="00CC6BFB"/>
    <w:rsid w:val="00CF6D87"/>
    <w:rsid w:val="00D00AFE"/>
    <w:rsid w:val="00D07E45"/>
    <w:rsid w:val="00D11C81"/>
    <w:rsid w:val="00D26104"/>
    <w:rsid w:val="00D31ECA"/>
    <w:rsid w:val="00DC60E7"/>
    <w:rsid w:val="00DD1A08"/>
    <w:rsid w:val="00DF2C15"/>
    <w:rsid w:val="00E6726E"/>
    <w:rsid w:val="00E67949"/>
    <w:rsid w:val="00E74197"/>
    <w:rsid w:val="00E92C43"/>
    <w:rsid w:val="00EA19D2"/>
    <w:rsid w:val="00F451D7"/>
    <w:rsid w:val="00F67B06"/>
    <w:rsid w:val="00F73F13"/>
    <w:rsid w:val="00F76527"/>
    <w:rsid w:val="00FB46D0"/>
    <w:rsid w:val="00FC1BDB"/>
    <w:rsid w:val="00FC2081"/>
    <w:rsid w:val="00FD0EEC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39A45D6B</Template>
  <TotalTime>1</TotalTime>
  <Pages>4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SARA RODRIGUEZ CUETO</cp:lastModifiedBy>
  <cp:revision>2</cp:revision>
  <dcterms:created xsi:type="dcterms:W3CDTF">2024-04-02T12:11:00Z</dcterms:created>
  <dcterms:modified xsi:type="dcterms:W3CDTF">2024-04-02T12:11:00Z</dcterms:modified>
</cp:coreProperties>
</file>