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AE3" w:rsidRPr="002A23BB" w:rsidRDefault="002A23BB">
      <w:pPr>
        <w:rPr>
          <w:rFonts w:ascii="Arial" w:hAnsi="Arial" w:cs="Arial"/>
        </w:rPr>
      </w:pPr>
      <w:r w:rsidRPr="002A23BB">
        <w:rPr>
          <w:rFonts w:ascii="Arial" w:hAnsi="Arial" w:cs="Arial"/>
          <w:noProof/>
        </w:rPr>
        <w:drawing>
          <wp:inline distT="0" distB="0" distL="0" distR="0" wp14:anchorId="227D8580" wp14:editId="447735E6">
            <wp:extent cx="5400040" cy="1055370"/>
            <wp:effectExtent l="0" t="0" r="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JJDD 23-2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055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23BB" w:rsidRPr="002A23BB" w:rsidRDefault="002A23BB">
      <w:pPr>
        <w:rPr>
          <w:rFonts w:ascii="Arial" w:hAnsi="Arial" w:cs="Arial"/>
        </w:rPr>
      </w:pPr>
    </w:p>
    <w:p w:rsidR="002A23BB" w:rsidRPr="002A23BB" w:rsidRDefault="002A23BB">
      <w:pPr>
        <w:rPr>
          <w:rFonts w:ascii="Arial" w:hAnsi="Arial" w:cs="Arial"/>
        </w:rPr>
      </w:pPr>
    </w:p>
    <w:p w:rsidR="002A23BB" w:rsidRPr="002A23BB" w:rsidRDefault="002A23BB" w:rsidP="002A23BB">
      <w:pPr>
        <w:jc w:val="center"/>
        <w:rPr>
          <w:rFonts w:ascii="Arial" w:hAnsi="Arial" w:cs="Arial"/>
          <w:b/>
          <w:sz w:val="32"/>
          <w:szCs w:val="32"/>
        </w:rPr>
      </w:pPr>
      <w:r w:rsidRPr="002A23BB">
        <w:rPr>
          <w:rFonts w:ascii="Arial" w:hAnsi="Arial" w:cs="Arial"/>
          <w:b/>
          <w:sz w:val="32"/>
          <w:szCs w:val="32"/>
        </w:rPr>
        <w:t>FASE REGIONAL FÚTBOL SALA</w:t>
      </w:r>
    </w:p>
    <w:p w:rsidR="002A23BB" w:rsidRDefault="002A23BB" w:rsidP="002A23BB">
      <w:pPr>
        <w:jc w:val="center"/>
        <w:rPr>
          <w:rFonts w:ascii="Arial" w:hAnsi="Arial" w:cs="Arial"/>
          <w:b/>
          <w:sz w:val="32"/>
          <w:szCs w:val="32"/>
        </w:rPr>
      </w:pPr>
      <w:r w:rsidRPr="002A23BB">
        <w:rPr>
          <w:rFonts w:ascii="Arial" w:hAnsi="Arial" w:cs="Arial"/>
          <w:b/>
          <w:sz w:val="32"/>
          <w:szCs w:val="32"/>
        </w:rPr>
        <w:t>BENJAMÍN – ALEVÍN FEMENINO</w:t>
      </w:r>
    </w:p>
    <w:p w:rsidR="002A23BB" w:rsidRDefault="002A23BB" w:rsidP="002A23BB">
      <w:pPr>
        <w:spacing w:line="287" w:lineRule="auto"/>
        <w:jc w:val="center"/>
        <w:rPr>
          <w:rFonts w:ascii="Arial" w:hAnsi="Arial"/>
          <w:sz w:val="36"/>
          <w:szCs w:val="36"/>
          <w:u w:val="single"/>
          <w:lang w:val="es-ES_tradnl"/>
        </w:rPr>
      </w:pPr>
    </w:p>
    <w:p w:rsidR="002A23BB" w:rsidRPr="002A23BB" w:rsidRDefault="002A23BB" w:rsidP="002A23BB">
      <w:pPr>
        <w:spacing w:line="287" w:lineRule="auto"/>
        <w:jc w:val="center"/>
        <w:rPr>
          <w:rFonts w:ascii="Arial" w:hAnsi="Arial"/>
          <w:sz w:val="36"/>
          <w:szCs w:val="36"/>
          <w:u w:val="single"/>
          <w:lang w:val="es-ES_tradnl"/>
        </w:rPr>
      </w:pPr>
      <w:r w:rsidRPr="002A23BB">
        <w:rPr>
          <w:rFonts w:ascii="Arial" w:hAnsi="Arial"/>
          <w:sz w:val="36"/>
          <w:szCs w:val="36"/>
          <w:u w:val="single"/>
          <w:lang w:val="es-ES_tradnl"/>
        </w:rPr>
        <w:t>Equipos participantes</w:t>
      </w:r>
    </w:p>
    <w:p w:rsidR="002A23BB" w:rsidRPr="002A23BB" w:rsidRDefault="002A23BB" w:rsidP="002A23BB">
      <w:pPr>
        <w:spacing w:line="287" w:lineRule="auto"/>
        <w:jc w:val="center"/>
        <w:rPr>
          <w:rFonts w:ascii="Arial" w:hAnsi="Arial"/>
          <w:u w:val="single"/>
          <w:lang w:val="es-ES_tradnl"/>
        </w:rPr>
      </w:pPr>
    </w:p>
    <w:p w:rsidR="002A23BB" w:rsidRPr="002A23BB" w:rsidRDefault="002A23BB" w:rsidP="002A23BB">
      <w:pPr>
        <w:spacing w:line="360" w:lineRule="auto"/>
        <w:jc w:val="both"/>
        <w:rPr>
          <w:rFonts w:ascii="Arial" w:hAnsi="Arial"/>
          <w:b/>
          <w:lang w:val="es-ES_tradnl"/>
        </w:rPr>
      </w:pPr>
    </w:p>
    <w:p w:rsidR="002A23BB" w:rsidRPr="002A23BB" w:rsidRDefault="002A23BB" w:rsidP="002A23BB">
      <w:pPr>
        <w:spacing w:line="360" w:lineRule="auto"/>
        <w:jc w:val="both"/>
        <w:rPr>
          <w:rFonts w:ascii="Arial" w:hAnsi="Arial"/>
          <w:b/>
          <w:lang w:val="es-ES_tradnl"/>
        </w:rPr>
      </w:pPr>
      <w:r w:rsidRPr="002A23BB">
        <w:rPr>
          <w:rFonts w:ascii="Arial" w:hAnsi="Arial"/>
          <w:b/>
          <w:lang w:val="es-ES_tradnl"/>
        </w:rPr>
        <w:t xml:space="preserve">01.- </w:t>
      </w:r>
      <w:r w:rsidR="00EE6D2B">
        <w:rPr>
          <w:rFonts w:ascii="Arial" w:hAnsi="Arial"/>
          <w:b/>
          <w:lang w:val="es-ES_tradnl"/>
        </w:rPr>
        <w:t>C.P. El Parque</w:t>
      </w:r>
    </w:p>
    <w:p w:rsidR="002A23BB" w:rsidRPr="002A23BB" w:rsidRDefault="002A23BB" w:rsidP="002A23BB">
      <w:pPr>
        <w:spacing w:line="360" w:lineRule="auto"/>
        <w:jc w:val="both"/>
        <w:rPr>
          <w:rFonts w:ascii="Arial" w:hAnsi="Arial"/>
          <w:b/>
          <w:lang w:val="es-ES_tradnl"/>
        </w:rPr>
      </w:pPr>
      <w:r w:rsidRPr="002A23BB">
        <w:rPr>
          <w:rFonts w:ascii="Arial" w:hAnsi="Arial"/>
          <w:b/>
          <w:lang w:val="es-ES_tradnl"/>
        </w:rPr>
        <w:t xml:space="preserve">02.- </w:t>
      </w:r>
      <w:r w:rsidR="00EE6D2B">
        <w:rPr>
          <w:rFonts w:ascii="Arial" w:hAnsi="Arial"/>
          <w:b/>
          <w:lang w:val="es-ES_tradnl"/>
        </w:rPr>
        <w:t xml:space="preserve">Aniceto </w:t>
      </w:r>
      <w:proofErr w:type="spellStart"/>
      <w:r w:rsidR="00EE6D2B">
        <w:rPr>
          <w:rFonts w:ascii="Arial" w:hAnsi="Arial"/>
          <w:b/>
          <w:lang w:val="es-ES_tradnl"/>
        </w:rPr>
        <w:t>Sela</w:t>
      </w:r>
      <w:proofErr w:type="spellEnd"/>
      <w:r w:rsidR="00EE6D2B">
        <w:rPr>
          <w:rFonts w:ascii="Arial" w:hAnsi="Arial"/>
          <w:b/>
          <w:lang w:val="es-ES_tradnl"/>
        </w:rPr>
        <w:t xml:space="preserve"> – </w:t>
      </w:r>
      <w:proofErr w:type="spellStart"/>
      <w:r w:rsidR="00EE6D2B">
        <w:rPr>
          <w:rFonts w:ascii="Arial" w:hAnsi="Arial"/>
          <w:b/>
          <w:lang w:val="es-ES_tradnl"/>
        </w:rPr>
        <w:t>Racing</w:t>
      </w:r>
      <w:proofErr w:type="spellEnd"/>
      <w:r w:rsidR="00EE6D2B">
        <w:rPr>
          <w:rFonts w:ascii="Arial" w:hAnsi="Arial"/>
          <w:b/>
          <w:lang w:val="es-ES_tradnl"/>
        </w:rPr>
        <w:t xml:space="preserve"> de </w:t>
      </w:r>
      <w:proofErr w:type="spellStart"/>
      <w:r w:rsidR="00EE6D2B">
        <w:rPr>
          <w:rFonts w:ascii="Arial" w:hAnsi="Arial"/>
          <w:b/>
          <w:lang w:val="es-ES_tradnl"/>
        </w:rPr>
        <w:t>Mieres</w:t>
      </w:r>
      <w:proofErr w:type="spellEnd"/>
    </w:p>
    <w:p w:rsidR="002A23BB" w:rsidRPr="002A23BB" w:rsidRDefault="002A23BB" w:rsidP="002A23BB">
      <w:pPr>
        <w:spacing w:line="360" w:lineRule="auto"/>
        <w:jc w:val="both"/>
        <w:rPr>
          <w:rFonts w:ascii="Arial" w:hAnsi="Arial"/>
          <w:b/>
          <w:lang w:val="es-ES_tradnl"/>
        </w:rPr>
      </w:pPr>
      <w:r w:rsidRPr="002A23BB">
        <w:rPr>
          <w:rFonts w:ascii="Arial" w:hAnsi="Arial"/>
          <w:b/>
          <w:lang w:val="es-ES_tradnl"/>
        </w:rPr>
        <w:t xml:space="preserve">03.- C.P. </w:t>
      </w:r>
      <w:r w:rsidR="00EE6D2B">
        <w:rPr>
          <w:rFonts w:ascii="Arial" w:hAnsi="Arial"/>
          <w:b/>
          <w:lang w:val="es-ES_tradnl"/>
        </w:rPr>
        <w:t>La Ería Montealto B</w:t>
      </w:r>
    </w:p>
    <w:p w:rsidR="002A23BB" w:rsidRPr="002A23BB" w:rsidRDefault="002A23BB" w:rsidP="002A23BB">
      <w:pPr>
        <w:spacing w:line="360" w:lineRule="auto"/>
        <w:jc w:val="both"/>
        <w:rPr>
          <w:rFonts w:ascii="Arial" w:hAnsi="Arial"/>
          <w:b/>
          <w:lang w:val="es-ES_tradnl"/>
        </w:rPr>
      </w:pPr>
      <w:r w:rsidRPr="002A23BB">
        <w:rPr>
          <w:rFonts w:ascii="Arial" w:hAnsi="Arial"/>
          <w:b/>
          <w:lang w:val="es-ES_tradnl"/>
        </w:rPr>
        <w:t xml:space="preserve">04.- </w:t>
      </w:r>
      <w:r w:rsidR="00EE6D2B">
        <w:rPr>
          <w:rFonts w:ascii="Arial" w:hAnsi="Arial"/>
          <w:b/>
          <w:lang w:val="es-ES_tradnl"/>
        </w:rPr>
        <w:t xml:space="preserve">C.D. </w:t>
      </w:r>
      <w:proofErr w:type="spellStart"/>
      <w:r w:rsidR="00EE6D2B">
        <w:rPr>
          <w:rFonts w:ascii="Arial" w:hAnsi="Arial"/>
          <w:b/>
          <w:lang w:val="es-ES_tradnl"/>
        </w:rPr>
        <w:t>Ovifem</w:t>
      </w:r>
      <w:proofErr w:type="spellEnd"/>
      <w:r w:rsidR="00EE6D2B">
        <w:rPr>
          <w:rFonts w:ascii="Arial" w:hAnsi="Arial"/>
          <w:b/>
          <w:lang w:val="es-ES_tradnl"/>
        </w:rPr>
        <w:t xml:space="preserve"> A</w:t>
      </w:r>
    </w:p>
    <w:p w:rsidR="002A23BB" w:rsidRPr="002A23BB" w:rsidRDefault="002A23BB" w:rsidP="002A23BB">
      <w:pPr>
        <w:spacing w:line="360" w:lineRule="auto"/>
        <w:jc w:val="both"/>
        <w:rPr>
          <w:rFonts w:ascii="Arial" w:hAnsi="Arial"/>
          <w:b/>
          <w:lang w:val="es-ES_tradnl"/>
        </w:rPr>
      </w:pPr>
      <w:r w:rsidRPr="002A23BB">
        <w:rPr>
          <w:rFonts w:ascii="Arial" w:hAnsi="Arial"/>
          <w:b/>
          <w:lang w:val="es-ES_tradnl"/>
        </w:rPr>
        <w:t xml:space="preserve">05.- </w:t>
      </w:r>
      <w:r w:rsidR="00EE6D2B">
        <w:rPr>
          <w:rFonts w:ascii="Arial" w:hAnsi="Arial"/>
          <w:b/>
          <w:lang w:val="es-ES_tradnl"/>
        </w:rPr>
        <w:t>C.P. Hermanos Arregui</w:t>
      </w:r>
    </w:p>
    <w:p w:rsidR="002A23BB" w:rsidRPr="002A23BB" w:rsidRDefault="002A23BB" w:rsidP="002A23BB">
      <w:pPr>
        <w:spacing w:line="360" w:lineRule="auto"/>
        <w:jc w:val="both"/>
        <w:rPr>
          <w:rFonts w:ascii="Arial" w:hAnsi="Arial"/>
          <w:b/>
          <w:lang w:val="es-ES_tradnl"/>
        </w:rPr>
      </w:pPr>
      <w:r w:rsidRPr="002A23BB">
        <w:rPr>
          <w:rFonts w:ascii="Arial" w:hAnsi="Arial"/>
          <w:b/>
          <w:color w:val="000000"/>
          <w:lang w:val="es-ES_tradnl"/>
        </w:rPr>
        <w:t xml:space="preserve">06.- </w:t>
      </w:r>
      <w:r w:rsidR="00EE6D2B">
        <w:rPr>
          <w:rFonts w:ascii="Arial" w:hAnsi="Arial"/>
          <w:b/>
          <w:lang w:val="es-ES_tradnl"/>
        </w:rPr>
        <w:t xml:space="preserve">C.D. Salesianos </w:t>
      </w:r>
      <w:proofErr w:type="spellStart"/>
      <w:r w:rsidR="00EE6D2B">
        <w:rPr>
          <w:rFonts w:ascii="Arial" w:hAnsi="Arial"/>
          <w:b/>
          <w:lang w:val="es-ES_tradnl"/>
        </w:rPr>
        <w:t>Masaveu</w:t>
      </w:r>
      <w:proofErr w:type="spellEnd"/>
    </w:p>
    <w:p w:rsidR="002A23BB" w:rsidRPr="002A23BB" w:rsidRDefault="002A23BB" w:rsidP="002A23BB">
      <w:pPr>
        <w:spacing w:line="360" w:lineRule="auto"/>
        <w:jc w:val="both"/>
        <w:rPr>
          <w:rFonts w:ascii="Arial" w:hAnsi="Arial"/>
          <w:b/>
          <w:lang w:val="es-ES_tradnl"/>
        </w:rPr>
      </w:pPr>
      <w:r w:rsidRPr="002A23BB">
        <w:rPr>
          <w:rFonts w:ascii="Arial" w:hAnsi="Arial"/>
          <w:b/>
          <w:color w:val="000000"/>
          <w:lang w:val="es-ES_tradnl"/>
        </w:rPr>
        <w:t xml:space="preserve">07.- </w:t>
      </w:r>
      <w:r w:rsidR="00EE6D2B">
        <w:rPr>
          <w:rFonts w:ascii="Arial" w:hAnsi="Arial"/>
          <w:b/>
          <w:color w:val="000000"/>
          <w:lang w:val="es-ES_tradnl"/>
        </w:rPr>
        <w:t xml:space="preserve">C.P. El </w:t>
      </w:r>
      <w:proofErr w:type="spellStart"/>
      <w:r w:rsidR="00EE6D2B">
        <w:rPr>
          <w:rFonts w:ascii="Arial" w:hAnsi="Arial"/>
          <w:b/>
          <w:color w:val="000000"/>
          <w:lang w:val="es-ES_tradnl"/>
        </w:rPr>
        <w:t>Pascón</w:t>
      </w:r>
      <w:proofErr w:type="spellEnd"/>
    </w:p>
    <w:p w:rsidR="002A23BB" w:rsidRPr="002A23BB" w:rsidRDefault="002A23BB" w:rsidP="002A23BB">
      <w:pPr>
        <w:spacing w:line="360" w:lineRule="auto"/>
        <w:jc w:val="both"/>
        <w:rPr>
          <w:rFonts w:ascii="Arial" w:hAnsi="Arial"/>
          <w:b/>
          <w:color w:val="000000"/>
          <w:lang w:val="es-ES_tradnl"/>
        </w:rPr>
      </w:pPr>
      <w:r w:rsidRPr="002A23BB">
        <w:rPr>
          <w:rFonts w:ascii="Arial" w:hAnsi="Arial"/>
          <w:b/>
          <w:color w:val="000000"/>
          <w:lang w:val="es-ES_tradnl"/>
        </w:rPr>
        <w:t xml:space="preserve">08.- </w:t>
      </w:r>
      <w:r w:rsidR="00EE6D2B">
        <w:rPr>
          <w:rFonts w:ascii="Arial" w:hAnsi="Arial"/>
          <w:b/>
          <w:color w:val="000000"/>
          <w:lang w:val="es-ES_tradnl"/>
        </w:rPr>
        <w:t>El Gaitero Rodiles FS</w:t>
      </w:r>
    </w:p>
    <w:p w:rsidR="002A23BB" w:rsidRPr="002A23BB" w:rsidRDefault="002A23BB" w:rsidP="002A23BB">
      <w:pPr>
        <w:spacing w:line="360" w:lineRule="auto"/>
        <w:jc w:val="both"/>
        <w:rPr>
          <w:rFonts w:ascii="Arial" w:hAnsi="Arial"/>
          <w:b/>
          <w:color w:val="000000"/>
          <w:lang w:val="es-ES_tradnl"/>
        </w:rPr>
      </w:pPr>
      <w:r w:rsidRPr="002A23BB">
        <w:rPr>
          <w:rFonts w:ascii="Arial" w:hAnsi="Arial"/>
          <w:b/>
          <w:color w:val="000000"/>
          <w:lang w:val="es-ES_tradnl"/>
        </w:rPr>
        <w:t xml:space="preserve">09.- </w:t>
      </w:r>
      <w:r w:rsidR="00EE6D2B">
        <w:rPr>
          <w:rFonts w:ascii="Arial" w:hAnsi="Arial"/>
          <w:b/>
          <w:color w:val="000000"/>
          <w:lang w:val="es-ES_tradnl"/>
        </w:rPr>
        <w:t>C.P. La Ería Montealto A</w:t>
      </w:r>
    </w:p>
    <w:p w:rsidR="002A23BB" w:rsidRPr="002A23BB" w:rsidRDefault="002A23BB" w:rsidP="002A23BB">
      <w:pPr>
        <w:spacing w:line="360" w:lineRule="auto"/>
        <w:jc w:val="both"/>
        <w:rPr>
          <w:rFonts w:ascii="Arial" w:hAnsi="Arial"/>
          <w:b/>
          <w:color w:val="000000"/>
          <w:lang w:val="es-ES_tradnl"/>
        </w:rPr>
      </w:pPr>
      <w:r w:rsidRPr="002A23BB">
        <w:rPr>
          <w:rFonts w:ascii="Arial" w:hAnsi="Arial"/>
          <w:b/>
          <w:color w:val="000000"/>
          <w:lang w:val="es-ES_tradnl"/>
        </w:rPr>
        <w:t xml:space="preserve">10.- </w:t>
      </w:r>
      <w:r w:rsidR="00EE6D2B">
        <w:rPr>
          <w:rFonts w:ascii="Arial" w:hAnsi="Arial"/>
          <w:b/>
          <w:color w:val="000000"/>
          <w:lang w:val="es-ES_tradnl"/>
        </w:rPr>
        <w:t>C.P. Braulio Prado</w:t>
      </w:r>
      <w:r w:rsidRPr="002A23BB">
        <w:rPr>
          <w:rFonts w:ascii="Arial" w:hAnsi="Arial"/>
          <w:b/>
          <w:color w:val="000000"/>
          <w:lang w:val="es-ES_tradnl"/>
        </w:rPr>
        <w:t xml:space="preserve"> </w:t>
      </w:r>
    </w:p>
    <w:p w:rsidR="002A23BB" w:rsidRPr="002A23BB" w:rsidRDefault="002A23BB" w:rsidP="002A23BB">
      <w:pPr>
        <w:spacing w:line="287" w:lineRule="auto"/>
        <w:jc w:val="both"/>
        <w:rPr>
          <w:rFonts w:ascii="Arial" w:hAnsi="Arial"/>
          <w:color w:val="000000"/>
          <w:lang w:val="es-ES_tradnl"/>
        </w:rPr>
      </w:pPr>
    </w:p>
    <w:p w:rsidR="002A23BB" w:rsidRPr="002A23BB" w:rsidRDefault="002A23BB" w:rsidP="002A23BB">
      <w:pPr>
        <w:spacing w:line="287" w:lineRule="auto"/>
        <w:jc w:val="both"/>
        <w:rPr>
          <w:rFonts w:ascii="Arial" w:hAnsi="Arial"/>
          <w:b/>
          <w:sz w:val="28"/>
          <w:szCs w:val="28"/>
          <w:u w:val="single"/>
          <w:lang w:val="es-ES_tradnl"/>
        </w:rPr>
      </w:pPr>
      <w:r w:rsidRPr="002A23BB">
        <w:rPr>
          <w:rFonts w:ascii="Arial" w:hAnsi="Arial"/>
          <w:b/>
          <w:sz w:val="28"/>
          <w:szCs w:val="28"/>
          <w:u w:val="single"/>
          <w:lang w:val="es-ES_tradnl"/>
        </w:rPr>
        <w:t xml:space="preserve">Sistema de competición: </w:t>
      </w:r>
    </w:p>
    <w:p w:rsidR="002A23BB" w:rsidRPr="002A23BB" w:rsidRDefault="002A23BB" w:rsidP="002A23BB">
      <w:pPr>
        <w:jc w:val="both"/>
        <w:rPr>
          <w:rFonts w:ascii="Comic Sans MS" w:hAnsi="Comic Sans MS"/>
          <w:sz w:val="22"/>
          <w:szCs w:val="22"/>
        </w:rPr>
      </w:pPr>
    </w:p>
    <w:p w:rsidR="002A23BB" w:rsidRPr="002A23BB" w:rsidRDefault="002A23BB" w:rsidP="002A23BB">
      <w:pPr>
        <w:jc w:val="both"/>
        <w:rPr>
          <w:rFonts w:ascii="Comic Sans MS" w:hAnsi="Comic Sans MS"/>
          <w:b/>
        </w:rPr>
      </w:pPr>
      <w:r w:rsidRPr="002A23BB">
        <w:rPr>
          <w:rFonts w:ascii="Comic Sans MS" w:hAnsi="Comic Sans MS"/>
        </w:rPr>
        <w:t>Liga a doble vuelta todos contra todos (</w:t>
      </w:r>
      <w:r>
        <w:rPr>
          <w:rFonts w:ascii="Comic Sans MS" w:hAnsi="Comic Sans MS"/>
        </w:rPr>
        <w:t>18</w:t>
      </w:r>
      <w:r w:rsidRPr="002A23BB">
        <w:rPr>
          <w:rFonts w:ascii="Comic Sans MS" w:hAnsi="Comic Sans MS"/>
        </w:rPr>
        <w:t xml:space="preserve"> jornadas</w:t>
      </w:r>
      <w:r>
        <w:rPr>
          <w:rFonts w:ascii="Comic Sans MS" w:hAnsi="Comic Sans MS"/>
        </w:rPr>
        <w:t>)</w:t>
      </w:r>
    </w:p>
    <w:p w:rsidR="002A23BB" w:rsidRPr="002A23BB" w:rsidRDefault="002A23BB" w:rsidP="002A23BB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2A23BB" w:rsidRPr="002A23BB" w:rsidRDefault="002A23BB" w:rsidP="002A23BB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 w:rsidRPr="002A23BB">
        <w:rPr>
          <w:rFonts w:ascii="Arial" w:hAnsi="Arial" w:cs="Arial"/>
          <w:b/>
          <w:sz w:val="28"/>
          <w:szCs w:val="28"/>
          <w:u w:val="single"/>
        </w:rPr>
        <w:t>Fechas de competición:</w:t>
      </w:r>
    </w:p>
    <w:p w:rsidR="002A23BB" w:rsidRPr="002A23BB" w:rsidRDefault="002A23BB" w:rsidP="002A23BB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 w:rsidRPr="002A23BB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:rsidR="002A23BB" w:rsidRPr="002A23BB" w:rsidRDefault="002A23BB" w:rsidP="002A23BB">
      <w:pPr>
        <w:jc w:val="both"/>
        <w:rPr>
          <w:rFonts w:ascii="Comic Sans MS" w:hAnsi="Comic Sans MS" w:cs="Arial"/>
        </w:rPr>
      </w:pPr>
      <w:r w:rsidRPr="002A23BB">
        <w:rPr>
          <w:rFonts w:ascii="Comic Sans MS" w:hAnsi="Comic Sans MS" w:cs="Arial"/>
        </w:rPr>
        <w:t>11, 18, 25 de Noviembre; 2, 16 de Diciembre; 13, 20, 27 de Enero; 3, 17, 24 de Febrero; 2, 9, 16, de Marzo; 6, 13, 20, 27</w:t>
      </w:r>
      <w:r>
        <w:rPr>
          <w:rFonts w:ascii="Comic Sans MS" w:hAnsi="Comic Sans MS" w:cs="Arial"/>
        </w:rPr>
        <w:t xml:space="preserve"> de Abril.</w:t>
      </w:r>
    </w:p>
    <w:p w:rsidR="002A23BB" w:rsidRPr="002A23BB" w:rsidRDefault="002A23BB" w:rsidP="002A23BB">
      <w:pPr>
        <w:tabs>
          <w:tab w:val="left" w:pos="1120"/>
        </w:tabs>
        <w:ind w:hanging="567"/>
        <w:jc w:val="center"/>
        <w:rPr>
          <w:b/>
          <w:sz w:val="32"/>
          <w:szCs w:val="32"/>
        </w:rPr>
      </w:pPr>
    </w:p>
    <w:p w:rsidR="002A23BB" w:rsidRPr="002A23BB" w:rsidRDefault="002A23BB" w:rsidP="002A23BB">
      <w:pPr>
        <w:jc w:val="both"/>
        <w:rPr>
          <w:rFonts w:ascii="Arial" w:hAnsi="Arial" w:cs="Arial"/>
          <w:sz w:val="28"/>
          <w:szCs w:val="28"/>
        </w:rPr>
      </w:pPr>
    </w:p>
    <w:p w:rsidR="002A23BB" w:rsidRDefault="00C56F75" w:rsidP="00C56F75">
      <w:pPr>
        <w:tabs>
          <w:tab w:val="left" w:pos="1540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</w:p>
    <w:p w:rsidR="00C56F75" w:rsidRDefault="00C56F75" w:rsidP="00C56F75">
      <w:pPr>
        <w:tabs>
          <w:tab w:val="left" w:pos="1540"/>
        </w:tabs>
        <w:rPr>
          <w:rFonts w:ascii="Arial" w:hAnsi="Arial" w:cs="Arial"/>
          <w:b/>
          <w:sz w:val="32"/>
          <w:szCs w:val="32"/>
        </w:rPr>
      </w:pPr>
    </w:p>
    <w:p w:rsidR="00C56F75" w:rsidRDefault="00C56F75" w:rsidP="00C56F75">
      <w:pPr>
        <w:tabs>
          <w:tab w:val="left" w:pos="1540"/>
        </w:tabs>
        <w:rPr>
          <w:rFonts w:ascii="Arial" w:hAnsi="Arial" w:cs="Arial"/>
          <w:b/>
          <w:sz w:val="32"/>
          <w:szCs w:val="32"/>
        </w:rPr>
      </w:pPr>
    </w:p>
    <w:p w:rsidR="00C56F75" w:rsidRDefault="00C56F75" w:rsidP="00C56F75">
      <w:pPr>
        <w:tabs>
          <w:tab w:val="left" w:pos="1540"/>
        </w:tabs>
        <w:rPr>
          <w:rFonts w:ascii="Arial" w:hAnsi="Arial" w:cs="Arial"/>
          <w:b/>
          <w:sz w:val="32"/>
          <w:szCs w:val="32"/>
        </w:rPr>
      </w:pPr>
    </w:p>
    <w:p w:rsidR="00C56F75" w:rsidRDefault="00C56F75" w:rsidP="00C56F75">
      <w:pPr>
        <w:tabs>
          <w:tab w:val="left" w:pos="1540"/>
        </w:tabs>
        <w:rPr>
          <w:rFonts w:ascii="Arial" w:hAnsi="Arial" w:cs="Arial"/>
          <w:b/>
          <w:sz w:val="32"/>
          <w:szCs w:val="32"/>
        </w:rPr>
      </w:pPr>
    </w:p>
    <w:p w:rsidR="002A23BB" w:rsidRDefault="002A23BB" w:rsidP="002A23BB">
      <w:pPr>
        <w:jc w:val="center"/>
        <w:rPr>
          <w:rFonts w:ascii="Arial" w:hAnsi="Arial" w:cs="Arial"/>
        </w:rPr>
      </w:pPr>
    </w:p>
    <w:p w:rsidR="002A23BB" w:rsidRDefault="002A23BB" w:rsidP="002A23BB">
      <w:pPr>
        <w:jc w:val="center"/>
        <w:rPr>
          <w:rFonts w:ascii="Arial" w:hAnsi="Arial" w:cs="Arial"/>
        </w:rPr>
      </w:pPr>
    </w:p>
    <w:p w:rsidR="002A23BB" w:rsidRPr="002A23BB" w:rsidRDefault="002A23BB" w:rsidP="002A23BB">
      <w:pPr>
        <w:jc w:val="center"/>
        <w:rPr>
          <w:rFonts w:ascii="Arial" w:hAnsi="Arial" w:cs="Arial"/>
        </w:rPr>
      </w:pPr>
    </w:p>
    <w:p w:rsidR="002A23BB" w:rsidRPr="002A23BB" w:rsidRDefault="002A23BB">
      <w:pPr>
        <w:rPr>
          <w:rFonts w:ascii="Arial" w:hAnsi="Arial" w:cs="Arial"/>
        </w:rPr>
      </w:pPr>
    </w:p>
    <w:tbl>
      <w:tblPr>
        <w:tblW w:w="1098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2700"/>
        <w:gridCol w:w="2700"/>
        <w:gridCol w:w="2880"/>
      </w:tblGrid>
      <w:tr w:rsidR="002A23BB" w:rsidRPr="002A23BB" w:rsidTr="002A23BB">
        <w:tc>
          <w:tcPr>
            <w:tcW w:w="540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99"/>
            <w:hideMark/>
          </w:tcPr>
          <w:p w:rsidR="002A23BB" w:rsidRPr="002A23BB" w:rsidRDefault="002A23BB" w:rsidP="002A23BB">
            <w:pPr>
              <w:jc w:val="center"/>
              <w:rPr>
                <w:rFonts w:ascii="Arial" w:hAnsi="Arial" w:cs="Arial"/>
              </w:rPr>
            </w:pPr>
            <w:r w:rsidRPr="002A23BB">
              <w:rPr>
                <w:rFonts w:ascii="Arial" w:hAnsi="Arial" w:cs="Arial"/>
                <w:b/>
                <w:bCs/>
              </w:rPr>
              <w:t xml:space="preserve">Jornada 1: </w:t>
            </w:r>
            <w:r>
              <w:rPr>
                <w:rFonts w:ascii="Arial" w:hAnsi="Arial" w:cs="Arial"/>
                <w:b/>
                <w:bCs/>
              </w:rPr>
              <w:t>11 / 11 / 2023</w:t>
            </w:r>
          </w:p>
        </w:tc>
        <w:tc>
          <w:tcPr>
            <w:tcW w:w="558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99"/>
            <w:hideMark/>
          </w:tcPr>
          <w:p w:rsidR="002A23BB" w:rsidRPr="002A23BB" w:rsidRDefault="002A23BB" w:rsidP="002A23BB">
            <w:pPr>
              <w:jc w:val="center"/>
              <w:rPr>
                <w:rFonts w:ascii="Arial" w:hAnsi="Arial" w:cs="Arial"/>
              </w:rPr>
            </w:pPr>
            <w:r w:rsidRPr="002A23BB">
              <w:rPr>
                <w:rFonts w:ascii="Arial" w:hAnsi="Arial" w:cs="Arial"/>
                <w:b/>
                <w:bCs/>
              </w:rPr>
              <w:t>Jornada 10: 1</w:t>
            </w:r>
            <w:r>
              <w:rPr>
                <w:rFonts w:ascii="Arial" w:hAnsi="Arial" w:cs="Arial"/>
                <w:b/>
                <w:bCs/>
              </w:rPr>
              <w:t>7</w:t>
            </w:r>
            <w:r w:rsidRPr="002A23BB">
              <w:rPr>
                <w:rFonts w:ascii="Arial" w:hAnsi="Arial" w:cs="Arial"/>
                <w:b/>
                <w:bCs/>
              </w:rPr>
              <w:t xml:space="preserve"> / 02 / </w:t>
            </w:r>
            <w:r>
              <w:rPr>
                <w:rFonts w:ascii="Arial" w:hAnsi="Arial" w:cs="Arial"/>
                <w:b/>
                <w:bCs/>
              </w:rPr>
              <w:t>2024</w:t>
            </w:r>
          </w:p>
        </w:tc>
      </w:tr>
      <w:tr w:rsidR="002A23BB" w:rsidRPr="002A23BB" w:rsidTr="002A23BB">
        <w:tc>
          <w:tcPr>
            <w:tcW w:w="27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CCFFCC"/>
            <w:hideMark/>
          </w:tcPr>
          <w:p w:rsidR="002A23BB" w:rsidRPr="002A23BB" w:rsidRDefault="002A23BB">
            <w:pPr>
              <w:rPr>
                <w:rFonts w:ascii="Arial" w:hAnsi="Arial" w:cs="Arial"/>
                <w:b/>
              </w:rPr>
            </w:pPr>
            <w:r w:rsidRPr="002A23BB">
              <w:rPr>
                <w:rFonts w:ascii="Arial" w:hAnsi="Arial" w:cs="Arial"/>
                <w:b/>
              </w:rPr>
              <w:t>LOCAL: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CCFFCC"/>
            <w:hideMark/>
          </w:tcPr>
          <w:p w:rsidR="002A23BB" w:rsidRPr="002A23BB" w:rsidRDefault="002A23BB">
            <w:pPr>
              <w:rPr>
                <w:rFonts w:ascii="Arial" w:hAnsi="Arial" w:cs="Arial"/>
                <w:b/>
              </w:rPr>
            </w:pPr>
            <w:r w:rsidRPr="002A23BB">
              <w:rPr>
                <w:rFonts w:ascii="Arial" w:hAnsi="Arial" w:cs="Arial"/>
                <w:b/>
              </w:rPr>
              <w:t>VISITANTE: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CCFFCC"/>
            <w:hideMark/>
          </w:tcPr>
          <w:p w:rsidR="002A23BB" w:rsidRPr="002A23BB" w:rsidRDefault="002A23BB">
            <w:pPr>
              <w:rPr>
                <w:rFonts w:ascii="Arial" w:hAnsi="Arial" w:cs="Arial"/>
                <w:b/>
              </w:rPr>
            </w:pPr>
            <w:r w:rsidRPr="002A23BB">
              <w:rPr>
                <w:rFonts w:ascii="Arial" w:hAnsi="Arial" w:cs="Arial"/>
                <w:b/>
              </w:rPr>
              <w:t>LOCAL: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CCFFCC"/>
            <w:hideMark/>
          </w:tcPr>
          <w:p w:rsidR="002A23BB" w:rsidRPr="002A23BB" w:rsidRDefault="002A23BB">
            <w:pPr>
              <w:rPr>
                <w:rFonts w:ascii="Arial" w:hAnsi="Arial" w:cs="Arial"/>
                <w:b/>
              </w:rPr>
            </w:pPr>
            <w:r w:rsidRPr="002A23BB">
              <w:rPr>
                <w:rFonts w:ascii="Arial" w:hAnsi="Arial" w:cs="Arial"/>
                <w:b/>
              </w:rPr>
              <w:t>VISITANTE:</w:t>
            </w:r>
          </w:p>
        </w:tc>
      </w:tr>
      <w:tr w:rsidR="002A23BB" w:rsidRPr="002A23BB" w:rsidTr="002A23BB">
        <w:tc>
          <w:tcPr>
            <w:tcW w:w="27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3BB" w:rsidRPr="002A23BB" w:rsidRDefault="006A7BF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C.P. El Parque</w:t>
            </w:r>
          </w:p>
        </w:tc>
        <w:tc>
          <w:tcPr>
            <w:tcW w:w="27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A23BB" w:rsidRPr="002A23BB" w:rsidRDefault="006A7BF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Aniceto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Sela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-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Racing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Mieres</w:t>
            </w:r>
            <w:proofErr w:type="spellEnd"/>
          </w:p>
        </w:tc>
        <w:tc>
          <w:tcPr>
            <w:tcW w:w="27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3BB" w:rsidRPr="002A23BB" w:rsidRDefault="006A7BF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Aniceto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Sela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-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Racing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Mieres</w:t>
            </w:r>
            <w:proofErr w:type="spellEnd"/>
          </w:p>
        </w:tc>
        <w:tc>
          <w:tcPr>
            <w:tcW w:w="288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A23BB" w:rsidRPr="002A23BB" w:rsidRDefault="006A7BF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C.P. El Parque</w:t>
            </w:r>
          </w:p>
        </w:tc>
      </w:tr>
      <w:tr w:rsidR="002A23BB" w:rsidRPr="002A23BB" w:rsidTr="002A23BB">
        <w:tc>
          <w:tcPr>
            <w:tcW w:w="27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3BB" w:rsidRPr="002A23BB" w:rsidRDefault="006A7BF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C.P. La Ería Montealto B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A23BB" w:rsidRPr="002A23BB" w:rsidRDefault="006A7BF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C.D.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Ovifem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A</w:t>
            </w:r>
            <w:r w:rsidR="002A23BB" w:rsidRPr="002A23B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3BB" w:rsidRPr="002A23BB" w:rsidRDefault="006A7BF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C.D.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GB"/>
              </w:rPr>
              <w:t>Ovifem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A</w:t>
            </w:r>
            <w:r w:rsidR="002A23BB" w:rsidRPr="002A23BB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A23BB" w:rsidRPr="002A23BB" w:rsidRDefault="006A7BF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C.P. La Ería Montealto B</w:t>
            </w:r>
          </w:p>
        </w:tc>
      </w:tr>
      <w:tr w:rsidR="002A23BB" w:rsidRPr="002A23BB" w:rsidTr="002A23BB">
        <w:tc>
          <w:tcPr>
            <w:tcW w:w="27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3BB" w:rsidRPr="002A23BB" w:rsidRDefault="006A7BF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C.P. Hermanos Arregui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A23BB" w:rsidRPr="002A23BB" w:rsidRDefault="006A7BF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C.D. Salesianos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Masaveu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3BB" w:rsidRPr="002A23BB" w:rsidRDefault="006A7BF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C.D. Salesianos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Masaveu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A23BB" w:rsidRPr="002A23BB" w:rsidRDefault="006A7BF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C.P.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GB"/>
              </w:rPr>
              <w:t>Hermanos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GB"/>
              </w:rPr>
              <w:t>Arregui</w:t>
            </w:r>
            <w:proofErr w:type="spellEnd"/>
          </w:p>
        </w:tc>
      </w:tr>
      <w:tr w:rsidR="002A23BB" w:rsidRPr="002A23BB" w:rsidTr="002A23BB">
        <w:tc>
          <w:tcPr>
            <w:tcW w:w="27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3BB" w:rsidRPr="002A23BB" w:rsidRDefault="006A7BF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C.P. El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Pascón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A23BB" w:rsidRPr="002A23BB" w:rsidRDefault="00E0121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El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GB"/>
              </w:rPr>
              <w:t>Gaitero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GB"/>
              </w:rPr>
              <w:t>Rodiles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FS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3BB" w:rsidRPr="002A23BB" w:rsidRDefault="00E0121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El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GB"/>
              </w:rPr>
              <w:t>Gaitero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GB"/>
              </w:rPr>
              <w:t>Rodiles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FS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A23BB" w:rsidRPr="002A23BB" w:rsidRDefault="006A7BF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C.P. El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Pascón</w:t>
            </w:r>
            <w:proofErr w:type="spellEnd"/>
          </w:p>
        </w:tc>
      </w:tr>
      <w:tr w:rsidR="002A23BB" w:rsidRPr="002A23BB" w:rsidTr="002A23BB">
        <w:tc>
          <w:tcPr>
            <w:tcW w:w="27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2A23BB" w:rsidRPr="002A23BB" w:rsidRDefault="00E0121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</w:rPr>
              <w:t>C.P. La Ería Montealto 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2A23BB" w:rsidRPr="002A23BB" w:rsidRDefault="002A23BB" w:rsidP="00E0121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A23BB">
              <w:rPr>
                <w:rFonts w:ascii="Arial" w:hAnsi="Arial" w:cs="Arial"/>
                <w:sz w:val="22"/>
                <w:szCs w:val="22"/>
                <w:lang w:val="en-GB"/>
              </w:rPr>
              <w:t xml:space="preserve">C.P. </w:t>
            </w:r>
            <w:proofErr w:type="spellStart"/>
            <w:r w:rsidR="00E0121E">
              <w:rPr>
                <w:rFonts w:ascii="Arial" w:hAnsi="Arial" w:cs="Arial"/>
                <w:sz w:val="22"/>
                <w:szCs w:val="22"/>
                <w:lang w:val="en-GB"/>
              </w:rPr>
              <w:t>Braulio</w:t>
            </w:r>
            <w:proofErr w:type="spellEnd"/>
            <w:r w:rsidR="00E0121E">
              <w:rPr>
                <w:rFonts w:ascii="Arial" w:hAnsi="Arial" w:cs="Arial"/>
                <w:sz w:val="22"/>
                <w:szCs w:val="22"/>
                <w:lang w:val="en-GB"/>
              </w:rPr>
              <w:t xml:space="preserve"> Prado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2A23BB" w:rsidRPr="002A23BB" w:rsidRDefault="002A23BB" w:rsidP="00E0121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A23BB">
              <w:rPr>
                <w:rFonts w:ascii="Arial" w:hAnsi="Arial" w:cs="Arial"/>
                <w:sz w:val="22"/>
                <w:szCs w:val="22"/>
                <w:lang w:val="en-GB"/>
              </w:rPr>
              <w:t xml:space="preserve">C.P. </w:t>
            </w:r>
            <w:proofErr w:type="spellStart"/>
            <w:r w:rsidR="00E0121E">
              <w:rPr>
                <w:rFonts w:ascii="Arial" w:hAnsi="Arial" w:cs="Arial"/>
                <w:sz w:val="22"/>
                <w:szCs w:val="22"/>
                <w:lang w:val="en-GB"/>
              </w:rPr>
              <w:t>Braulio</w:t>
            </w:r>
            <w:proofErr w:type="spellEnd"/>
            <w:r w:rsidR="00E0121E">
              <w:rPr>
                <w:rFonts w:ascii="Arial" w:hAnsi="Arial" w:cs="Arial"/>
                <w:sz w:val="22"/>
                <w:szCs w:val="22"/>
                <w:lang w:val="en-GB"/>
              </w:rPr>
              <w:t xml:space="preserve"> Prado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2A23BB" w:rsidRPr="002A23BB" w:rsidRDefault="00E0121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</w:rPr>
              <w:t>C.P. La Ería Montealto A</w:t>
            </w:r>
          </w:p>
        </w:tc>
      </w:tr>
      <w:tr w:rsidR="002A23BB" w:rsidRPr="002A23BB" w:rsidTr="002A23BB">
        <w:tc>
          <w:tcPr>
            <w:tcW w:w="540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99"/>
            <w:hideMark/>
          </w:tcPr>
          <w:p w:rsidR="002A23BB" w:rsidRPr="002A23BB" w:rsidRDefault="002A23BB" w:rsidP="002A23BB">
            <w:pPr>
              <w:jc w:val="center"/>
              <w:rPr>
                <w:rFonts w:ascii="Arial" w:hAnsi="Arial" w:cs="Arial"/>
              </w:rPr>
            </w:pPr>
            <w:r w:rsidRPr="002A23BB">
              <w:rPr>
                <w:rFonts w:ascii="Arial" w:hAnsi="Arial" w:cs="Arial"/>
                <w:b/>
                <w:bCs/>
              </w:rPr>
              <w:t xml:space="preserve">Jornada 2: </w:t>
            </w:r>
            <w:r>
              <w:rPr>
                <w:rFonts w:ascii="Arial" w:hAnsi="Arial" w:cs="Arial"/>
                <w:b/>
                <w:bCs/>
              </w:rPr>
              <w:t>18 / 11 / 2023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99"/>
            <w:hideMark/>
          </w:tcPr>
          <w:p w:rsidR="002A23BB" w:rsidRPr="002A23BB" w:rsidRDefault="002A23BB" w:rsidP="002A23BB">
            <w:pPr>
              <w:jc w:val="center"/>
              <w:rPr>
                <w:rFonts w:ascii="Arial" w:hAnsi="Arial" w:cs="Arial"/>
              </w:rPr>
            </w:pPr>
            <w:r w:rsidRPr="002A23BB">
              <w:rPr>
                <w:rFonts w:ascii="Arial" w:hAnsi="Arial" w:cs="Arial"/>
                <w:b/>
                <w:bCs/>
              </w:rPr>
              <w:t>Jornada 11: 2</w:t>
            </w:r>
            <w:r>
              <w:rPr>
                <w:rFonts w:ascii="Arial" w:hAnsi="Arial" w:cs="Arial"/>
                <w:b/>
                <w:bCs/>
              </w:rPr>
              <w:t>4</w:t>
            </w:r>
            <w:r w:rsidRPr="002A23BB">
              <w:rPr>
                <w:rFonts w:ascii="Arial" w:hAnsi="Arial" w:cs="Arial"/>
                <w:b/>
                <w:bCs/>
              </w:rPr>
              <w:t xml:space="preserve"> / 02 / </w:t>
            </w:r>
            <w:r>
              <w:rPr>
                <w:rFonts w:ascii="Arial" w:hAnsi="Arial" w:cs="Arial"/>
                <w:b/>
                <w:bCs/>
              </w:rPr>
              <w:t>2024</w:t>
            </w:r>
          </w:p>
        </w:tc>
      </w:tr>
      <w:tr w:rsidR="002A23BB" w:rsidRPr="002A23BB" w:rsidTr="002A23BB">
        <w:tc>
          <w:tcPr>
            <w:tcW w:w="27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CCFFCC"/>
            <w:hideMark/>
          </w:tcPr>
          <w:p w:rsidR="002A23BB" w:rsidRPr="002A23BB" w:rsidRDefault="002A23BB">
            <w:pPr>
              <w:rPr>
                <w:rFonts w:ascii="Arial" w:hAnsi="Arial" w:cs="Arial"/>
                <w:b/>
              </w:rPr>
            </w:pPr>
            <w:r w:rsidRPr="002A23BB">
              <w:rPr>
                <w:rFonts w:ascii="Arial" w:hAnsi="Arial" w:cs="Arial"/>
                <w:b/>
              </w:rPr>
              <w:t>LOCAL: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CCFFCC"/>
            <w:hideMark/>
          </w:tcPr>
          <w:p w:rsidR="002A23BB" w:rsidRPr="002A23BB" w:rsidRDefault="002A23BB">
            <w:pPr>
              <w:rPr>
                <w:rFonts w:ascii="Arial" w:hAnsi="Arial" w:cs="Arial"/>
                <w:b/>
              </w:rPr>
            </w:pPr>
            <w:r w:rsidRPr="002A23BB">
              <w:rPr>
                <w:rFonts w:ascii="Arial" w:hAnsi="Arial" w:cs="Arial"/>
                <w:b/>
              </w:rPr>
              <w:t>VISITANTE: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CCFFCC"/>
            <w:hideMark/>
          </w:tcPr>
          <w:p w:rsidR="002A23BB" w:rsidRPr="002A23BB" w:rsidRDefault="002A23BB">
            <w:pPr>
              <w:rPr>
                <w:rFonts w:ascii="Arial" w:hAnsi="Arial" w:cs="Arial"/>
                <w:b/>
              </w:rPr>
            </w:pPr>
            <w:r w:rsidRPr="002A23BB">
              <w:rPr>
                <w:rFonts w:ascii="Arial" w:hAnsi="Arial" w:cs="Arial"/>
                <w:b/>
              </w:rPr>
              <w:t>LOCAL: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CCFFCC"/>
            <w:hideMark/>
          </w:tcPr>
          <w:p w:rsidR="002A23BB" w:rsidRPr="002A23BB" w:rsidRDefault="002A23BB">
            <w:pPr>
              <w:rPr>
                <w:rFonts w:ascii="Arial" w:hAnsi="Arial" w:cs="Arial"/>
                <w:b/>
              </w:rPr>
            </w:pPr>
            <w:r w:rsidRPr="002A23BB">
              <w:rPr>
                <w:rFonts w:ascii="Arial" w:hAnsi="Arial" w:cs="Arial"/>
                <w:b/>
              </w:rPr>
              <w:t>VISITANTE:</w:t>
            </w:r>
          </w:p>
        </w:tc>
      </w:tr>
      <w:tr w:rsidR="002A23BB" w:rsidRPr="002A23BB" w:rsidTr="002A23BB">
        <w:tc>
          <w:tcPr>
            <w:tcW w:w="27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3BB" w:rsidRPr="002A23BB" w:rsidRDefault="006A7BF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Aniceto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Sela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-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Racing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Mieres</w:t>
            </w:r>
            <w:proofErr w:type="spellEnd"/>
          </w:p>
        </w:tc>
        <w:tc>
          <w:tcPr>
            <w:tcW w:w="27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A23BB" w:rsidRPr="002A23BB" w:rsidRDefault="002A23BB" w:rsidP="00F6228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A23BB">
              <w:rPr>
                <w:rFonts w:ascii="Arial" w:hAnsi="Arial" w:cs="Arial"/>
                <w:sz w:val="22"/>
                <w:szCs w:val="22"/>
                <w:lang w:val="en-GB"/>
              </w:rPr>
              <w:t xml:space="preserve">C.P. </w:t>
            </w:r>
            <w:proofErr w:type="spellStart"/>
            <w:r w:rsidR="00F6228A">
              <w:rPr>
                <w:rFonts w:ascii="Arial" w:hAnsi="Arial" w:cs="Arial"/>
                <w:sz w:val="22"/>
                <w:szCs w:val="22"/>
                <w:lang w:val="en-GB"/>
              </w:rPr>
              <w:t>Braulio</w:t>
            </w:r>
            <w:proofErr w:type="spellEnd"/>
            <w:r w:rsidR="00F6228A">
              <w:rPr>
                <w:rFonts w:ascii="Arial" w:hAnsi="Arial" w:cs="Arial"/>
                <w:sz w:val="22"/>
                <w:szCs w:val="22"/>
                <w:lang w:val="en-GB"/>
              </w:rPr>
              <w:t xml:space="preserve"> Prado</w:t>
            </w:r>
          </w:p>
        </w:tc>
        <w:tc>
          <w:tcPr>
            <w:tcW w:w="27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3BB" w:rsidRPr="002A23BB" w:rsidRDefault="002A23BB" w:rsidP="00F6228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A23BB">
              <w:rPr>
                <w:rFonts w:ascii="Arial" w:hAnsi="Arial" w:cs="Arial"/>
                <w:sz w:val="22"/>
                <w:szCs w:val="22"/>
                <w:lang w:val="en-GB"/>
              </w:rPr>
              <w:t xml:space="preserve">C.P. </w:t>
            </w:r>
            <w:proofErr w:type="spellStart"/>
            <w:r w:rsidR="00F6228A">
              <w:rPr>
                <w:rFonts w:ascii="Arial" w:hAnsi="Arial" w:cs="Arial"/>
                <w:sz w:val="22"/>
                <w:szCs w:val="22"/>
                <w:lang w:val="en-GB"/>
              </w:rPr>
              <w:t>Braulio</w:t>
            </w:r>
            <w:proofErr w:type="spellEnd"/>
            <w:r w:rsidR="00F6228A">
              <w:rPr>
                <w:rFonts w:ascii="Arial" w:hAnsi="Arial" w:cs="Arial"/>
                <w:sz w:val="22"/>
                <w:szCs w:val="22"/>
                <w:lang w:val="en-GB"/>
              </w:rPr>
              <w:t xml:space="preserve"> Prado</w:t>
            </w:r>
          </w:p>
        </w:tc>
        <w:tc>
          <w:tcPr>
            <w:tcW w:w="288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A23BB" w:rsidRPr="002A23BB" w:rsidRDefault="006A7BF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Aniceto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Sela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-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Racing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Mieres</w:t>
            </w:r>
            <w:proofErr w:type="spellEnd"/>
          </w:p>
        </w:tc>
      </w:tr>
      <w:tr w:rsidR="002A23BB" w:rsidRPr="002A23BB" w:rsidTr="002A23BB">
        <w:tc>
          <w:tcPr>
            <w:tcW w:w="27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3BB" w:rsidRPr="002A23BB" w:rsidRDefault="00E0121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El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GB"/>
              </w:rPr>
              <w:t>Gaitero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GB"/>
              </w:rPr>
              <w:t>Rodiles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FS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A23BB" w:rsidRPr="002A23BB" w:rsidRDefault="00E0121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</w:rPr>
              <w:t>C.P. La Ería Montealto 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3BB" w:rsidRPr="002A23BB" w:rsidRDefault="00E0121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</w:rPr>
              <w:t>C.P. La Ería Montealto 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A23BB" w:rsidRPr="002A23BB" w:rsidRDefault="00E0121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El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GB"/>
              </w:rPr>
              <w:t>Gaitero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GB"/>
              </w:rPr>
              <w:t>Rodiles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FS</w:t>
            </w:r>
          </w:p>
        </w:tc>
      </w:tr>
      <w:tr w:rsidR="002A23BB" w:rsidRPr="002A23BB" w:rsidTr="002A23BB">
        <w:tc>
          <w:tcPr>
            <w:tcW w:w="27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3BB" w:rsidRPr="002A23BB" w:rsidRDefault="006A7BF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C.D. Salesianos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Masaveu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A23BB" w:rsidRPr="002A23BB" w:rsidRDefault="006A7BF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C.P. El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Pascón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3BB" w:rsidRPr="002A23BB" w:rsidRDefault="006A7BF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C.P. El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Pascón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A23BB" w:rsidRPr="002A23BB" w:rsidRDefault="006A7BF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C.D. Salesianos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Masaveu</w:t>
            </w:r>
            <w:proofErr w:type="spellEnd"/>
          </w:p>
        </w:tc>
      </w:tr>
      <w:tr w:rsidR="002A23BB" w:rsidRPr="002A23BB" w:rsidTr="002A23BB">
        <w:tc>
          <w:tcPr>
            <w:tcW w:w="27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3BB" w:rsidRPr="002A23BB" w:rsidRDefault="006A7BF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C.D.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GB"/>
              </w:rPr>
              <w:t>Ovifem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A</w:t>
            </w:r>
            <w:r w:rsidR="002A23BB" w:rsidRPr="002A23BB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A23BB" w:rsidRPr="002A23BB" w:rsidRDefault="006A7BF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C.P.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GB"/>
              </w:rPr>
              <w:t>Hermanos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GB"/>
              </w:rPr>
              <w:t>Arregui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3BB" w:rsidRPr="002A23BB" w:rsidRDefault="006A7BF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C.P.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GB"/>
              </w:rPr>
              <w:t>Hermanos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GB"/>
              </w:rPr>
              <w:t>Arregui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A23BB" w:rsidRPr="002A23BB" w:rsidRDefault="006A7BF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C.D.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GB"/>
              </w:rPr>
              <w:t>Ovifem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A</w:t>
            </w:r>
            <w:r w:rsidR="002A23BB" w:rsidRPr="002A23BB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</w:tc>
      </w:tr>
      <w:tr w:rsidR="002A23BB" w:rsidRPr="002A23BB" w:rsidTr="002A23BB">
        <w:tc>
          <w:tcPr>
            <w:tcW w:w="27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2A23BB" w:rsidRPr="002A23BB" w:rsidRDefault="006A7BF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C.P. El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GB"/>
              </w:rPr>
              <w:t>Parque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2A23BB" w:rsidRPr="002A23BB" w:rsidRDefault="006A7BF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C.P. La Ería Montealto B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2A23BB" w:rsidRPr="002A23BB" w:rsidRDefault="006A7BF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C.P. La Ería Montealto B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2A23BB" w:rsidRPr="002A23BB" w:rsidRDefault="006A7BF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C.P. El Parque</w:t>
            </w:r>
          </w:p>
        </w:tc>
      </w:tr>
      <w:tr w:rsidR="002A23BB" w:rsidRPr="002A23BB" w:rsidTr="002A23BB">
        <w:tc>
          <w:tcPr>
            <w:tcW w:w="540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99"/>
            <w:hideMark/>
          </w:tcPr>
          <w:p w:rsidR="002A23BB" w:rsidRPr="002A23BB" w:rsidRDefault="002A23BB" w:rsidP="002A23BB">
            <w:pPr>
              <w:jc w:val="center"/>
              <w:rPr>
                <w:rFonts w:ascii="Arial" w:hAnsi="Arial" w:cs="Arial"/>
              </w:rPr>
            </w:pPr>
            <w:r w:rsidRPr="002A23BB">
              <w:rPr>
                <w:rFonts w:ascii="Arial" w:hAnsi="Arial" w:cs="Arial"/>
                <w:b/>
                <w:bCs/>
              </w:rPr>
              <w:t>Jornada 3: 2</w:t>
            </w:r>
            <w:r>
              <w:rPr>
                <w:rFonts w:ascii="Arial" w:hAnsi="Arial" w:cs="Arial"/>
                <w:b/>
                <w:bCs/>
              </w:rPr>
              <w:t>5 / 11 / 2023</w:t>
            </w:r>
          </w:p>
        </w:tc>
        <w:tc>
          <w:tcPr>
            <w:tcW w:w="558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99"/>
            <w:hideMark/>
          </w:tcPr>
          <w:p w:rsidR="002A23BB" w:rsidRPr="002A23BB" w:rsidRDefault="002A23BB" w:rsidP="002A23BB">
            <w:pPr>
              <w:jc w:val="center"/>
              <w:rPr>
                <w:rFonts w:ascii="Arial" w:hAnsi="Arial" w:cs="Arial"/>
              </w:rPr>
            </w:pPr>
            <w:r w:rsidRPr="002A23BB">
              <w:rPr>
                <w:rFonts w:ascii="Arial" w:hAnsi="Arial" w:cs="Arial"/>
                <w:b/>
                <w:bCs/>
              </w:rPr>
              <w:t>Jornada 12: 0</w:t>
            </w:r>
            <w:r>
              <w:rPr>
                <w:rFonts w:ascii="Arial" w:hAnsi="Arial" w:cs="Arial"/>
                <w:b/>
                <w:bCs/>
              </w:rPr>
              <w:t>2</w:t>
            </w:r>
            <w:r w:rsidRPr="002A23BB">
              <w:rPr>
                <w:rFonts w:ascii="Arial" w:hAnsi="Arial" w:cs="Arial"/>
                <w:b/>
                <w:bCs/>
              </w:rPr>
              <w:t xml:space="preserve"> / 03 / </w:t>
            </w:r>
            <w:r>
              <w:rPr>
                <w:rFonts w:ascii="Arial" w:hAnsi="Arial" w:cs="Arial"/>
                <w:b/>
                <w:bCs/>
              </w:rPr>
              <w:t>2024</w:t>
            </w:r>
          </w:p>
        </w:tc>
      </w:tr>
      <w:tr w:rsidR="002A23BB" w:rsidRPr="002A23BB" w:rsidTr="002A23BB">
        <w:tc>
          <w:tcPr>
            <w:tcW w:w="27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CCFFCC"/>
            <w:hideMark/>
          </w:tcPr>
          <w:p w:rsidR="002A23BB" w:rsidRPr="002A23BB" w:rsidRDefault="002A23BB">
            <w:pPr>
              <w:rPr>
                <w:rFonts w:ascii="Arial" w:hAnsi="Arial" w:cs="Arial"/>
                <w:b/>
              </w:rPr>
            </w:pPr>
            <w:r w:rsidRPr="002A23BB">
              <w:rPr>
                <w:rFonts w:ascii="Arial" w:hAnsi="Arial" w:cs="Arial"/>
                <w:b/>
              </w:rPr>
              <w:t>LOCAL: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CCFFCC"/>
            <w:hideMark/>
          </w:tcPr>
          <w:p w:rsidR="002A23BB" w:rsidRPr="002A23BB" w:rsidRDefault="002A23BB">
            <w:pPr>
              <w:rPr>
                <w:rFonts w:ascii="Arial" w:hAnsi="Arial" w:cs="Arial"/>
                <w:b/>
              </w:rPr>
            </w:pPr>
            <w:r w:rsidRPr="002A23BB">
              <w:rPr>
                <w:rFonts w:ascii="Arial" w:hAnsi="Arial" w:cs="Arial"/>
                <w:b/>
              </w:rPr>
              <w:t>VISITANTE: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CCFFCC"/>
            <w:hideMark/>
          </w:tcPr>
          <w:p w:rsidR="002A23BB" w:rsidRPr="002A23BB" w:rsidRDefault="002A23BB">
            <w:pPr>
              <w:rPr>
                <w:rFonts w:ascii="Arial" w:hAnsi="Arial" w:cs="Arial"/>
                <w:b/>
              </w:rPr>
            </w:pPr>
            <w:r w:rsidRPr="002A23BB">
              <w:rPr>
                <w:rFonts w:ascii="Arial" w:hAnsi="Arial" w:cs="Arial"/>
                <w:b/>
              </w:rPr>
              <w:t>LOCAL: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CCFFCC"/>
            <w:hideMark/>
          </w:tcPr>
          <w:p w:rsidR="002A23BB" w:rsidRPr="002A23BB" w:rsidRDefault="002A23BB">
            <w:pPr>
              <w:rPr>
                <w:rFonts w:ascii="Arial" w:hAnsi="Arial" w:cs="Arial"/>
                <w:b/>
              </w:rPr>
            </w:pPr>
            <w:r w:rsidRPr="002A23BB">
              <w:rPr>
                <w:rFonts w:ascii="Arial" w:hAnsi="Arial" w:cs="Arial"/>
                <w:b/>
              </w:rPr>
              <w:t>VISITANTE:</w:t>
            </w:r>
          </w:p>
        </w:tc>
      </w:tr>
      <w:tr w:rsidR="002A23BB" w:rsidRPr="002A23BB" w:rsidTr="002A23BB">
        <w:tc>
          <w:tcPr>
            <w:tcW w:w="27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3BB" w:rsidRPr="002A23BB" w:rsidRDefault="006A7BF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C.P. La Ería Montealto B</w:t>
            </w:r>
          </w:p>
        </w:tc>
        <w:tc>
          <w:tcPr>
            <w:tcW w:w="27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A23BB" w:rsidRPr="002A23BB" w:rsidRDefault="006A7BF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Aniceto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Sela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-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Racing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Mieres</w:t>
            </w:r>
            <w:proofErr w:type="spellEnd"/>
          </w:p>
        </w:tc>
        <w:tc>
          <w:tcPr>
            <w:tcW w:w="27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3BB" w:rsidRPr="002A23BB" w:rsidRDefault="006A7BF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Aniceto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Sela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-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Racing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Mieres</w:t>
            </w:r>
            <w:proofErr w:type="spellEnd"/>
          </w:p>
        </w:tc>
        <w:tc>
          <w:tcPr>
            <w:tcW w:w="288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A23BB" w:rsidRPr="002A23BB" w:rsidRDefault="006A7BF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C.P. La Ería Montealto B</w:t>
            </w:r>
          </w:p>
        </w:tc>
      </w:tr>
      <w:tr w:rsidR="002A23BB" w:rsidRPr="002A23BB" w:rsidTr="002A23BB">
        <w:tc>
          <w:tcPr>
            <w:tcW w:w="27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3BB" w:rsidRPr="002A23BB" w:rsidRDefault="006A7BF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C.P.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GB"/>
              </w:rPr>
              <w:t>Hermanos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GB"/>
              </w:rPr>
              <w:t>Arregui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A23BB" w:rsidRPr="002A23BB" w:rsidRDefault="006A7BF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C.P. El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GB"/>
              </w:rPr>
              <w:t>Parque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3BB" w:rsidRPr="002A23BB" w:rsidRDefault="006A7BF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C.P. El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GB"/>
              </w:rPr>
              <w:t>Parque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A23BB" w:rsidRPr="002A23BB" w:rsidRDefault="006A7BF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C.P.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GB"/>
              </w:rPr>
              <w:t>Hermanos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GB"/>
              </w:rPr>
              <w:t>Arregui</w:t>
            </w:r>
            <w:proofErr w:type="spellEnd"/>
          </w:p>
        </w:tc>
      </w:tr>
      <w:tr w:rsidR="002A23BB" w:rsidRPr="002A23BB" w:rsidTr="002A23BB">
        <w:tc>
          <w:tcPr>
            <w:tcW w:w="27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3BB" w:rsidRPr="002A23BB" w:rsidRDefault="006A7BF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C.P. El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Pascón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A23BB" w:rsidRPr="002A23BB" w:rsidRDefault="006A7BF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C.D.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GB"/>
              </w:rPr>
              <w:t>Ovifem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A</w:t>
            </w:r>
            <w:r w:rsidR="002A23BB" w:rsidRPr="002A23BB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3BB" w:rsidRPr="002A23BB" w:rsidRDefault="006A7BF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C.D.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GB"/>
              </w:rPr>
              <w:t>Ovifem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A</w:t>
            </w:r>
            <w:r w:rsidR="002A23BB" w:rsidRPr="002A23BB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A23BB" w:rsidRPr="002A23BB" w:rsidRDefault="006A7BF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C.P. El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Pascón</w:t>
            </w:r>
            <w:proofErr w:type="spellEnd"/>
          </w:p>
        </w:tc>
      </w:tr>
      <w:tr w:rsidR="002A23BB" w:rsidRPr="002A23BB" w:rsidTr="002A23BB">
        <w:tc>
          <w:tcPr>
            <w:tcW w:w="27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3BB" w:rsidRPr="002A23BB" w:rsidRDefault="00E0121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</w:rPr>
              <w:t>C.P. La Ería Montealto 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A23BB" w:rsidRPr="002A23BB" w:rsidRDefault="006A7BF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C.D. Salesianos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Masaveu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3BB" w:rsidRPr="002A23BB" w:rsidRDefault="006A7BF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C.D. Salesianos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Masaveu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A23BB" w:rsidRPr="002A23BB" w:rsidRDefault="00E0121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</w:rPr>
              <w:t>C.P. La Ería Montealto A</w:t>
            </w:r>
          </w:p>
        </w:tc>
      </w:tr>
      <w:tr w:rsidR="002A23BB" w:rsidRPr="002A23BB" w:rsidTr="002A23BB">
        <w:tc>
          <w:tcPr>
            <w:tcW w:w="27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2A23BB" w:rsidRPr="002A23BB" w:rsidRDefault="002A23BB" w:rsidP="00F6228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A23BB">
              <w:rPr>
                <w:rFonts w:ascii="Arial" w:hAnsi="Arial" w:cs="Arial"/>
                <w:sz w:val="22"/>
                <w:szCs w:val="22"/>
                <w:lang w:val="en-GB"/>
              </w:rPr>
              <w:t xml:space="preserve">C.P. </w:t>
            </w:r>
            <w:proofErr w:type="spellStart"/>
            <w:r w:rsidR="00F6228A">
              <w:rPr>
                <w:rFonts w:ascii="Arial" w:hAnsi="Arial" w:cs="Arial"/>
                <w:sz w:val="22"/>
                <w:szCs w:val="22"/>
                <w:lang w:val="en-GB"/>
              </w:rPr>
              <w:t>Braulio</w:t>
            </w:r>
            <w:proofErr w:type="spellEnd"/>
            <w:r w:rsidR="00F6228A">
              <w:rPr>
                <w:rFonts w:ascii="Arial" w:hAnsi="Arial" w:cs="Arial"/>
                <w:sz w:val="22"/>
                <w:szCs w:val="22"/>
                <w:lang w:val="en-GB"/>
              </w:rPr>
              <w:t xml:space="preserve"> Prado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2A23BB" w:rsidRPr="002A23BB" w:rsidRDefault="00E0121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El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GB"/>
              </w:rPr>
              <w:t>Gaitero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GB"/>
              </w:rPr>
              <w:t>Rodiles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FS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2A23BB" w:rsidRPr="002A23BB" w:rsidRDefault="00E0121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El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GB"/>
              </w:rPr>
              <w:t>Gaitero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GB"/>
              </w:rPr>
              <w:t>Rodiles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FS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2A23BB" w:rsidRPr="002A23BB" w:rsidRDefault="00F6228A" w:rsidP="00F6228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C.P.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GB"/>
              </w:rPr>
              <w:t>Braulio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Prado</w:t>
            </w:r>
          </w:p>
        </w:tc>
      </w:tr>
      <w:tr w:rsidR="002A23BB" w:rsidRPr="002A23BB" w:rsidTr="002A23BB">
        <w:tc>
          <w:tcPr>
            <w:tcW w:w="540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99"/>
            <w:hideMark/>
          </w:tcPr>
          <w:p w:rsidR="002A23BB" w:rsidRPr="002A23BB" w:rsidRDefault="002A23BB" w:rsidP="002A23BB">
            <w:pPr>
              <w:jc w:val="center"/>
              <w:rPr>
                <w:rFonts w:ascii="Arial" w:hAnsi="Arial" w:cs="Arial"/>
              </w:rPr>
            </w:pPr>
            <w:r w:rsidRPr="002A23BB">
              <w:rPr>
                <w:rFonts w:ascii="Arial" w:hAnsi="Arial" w:cs="Arial"/>
                <w:b/>
                <w:bCs/>
              </w:rPr>
              <w:t xml:space="preserve">Jornada 4: </w:t>
            </w:r>
            <w:r>
              <w:rPr>
                <w:rFonts w:ascii="Arial" w:hAnsi="Arial" w:cs="Arial"/>
                <w:b/>
                <w:bCs/>
              </w:rPr>
              <w:t>02</w:t>
            </w:r>
            <w:r w:rsidRPr="002A23BB">
              <w:rPr>
                <w:rFonts w:ascii="Arial" w:hAnsi="Arial" w:cs="Arial"/>
                <w:b/>
                <w:bCs/>
              </w:rPr>
              <w:t xml:space="preserve"> / 1</w:t>
            </w:r>
            <w:r>
              <w:rPr>
                <w:rFonts w:ascii="Arial" w:hAnsi="Arial" w:cs="Arial"/>
                <w:b/>
                <w:bCs/>
              </w:rPr>
              <w:t>2</w:t>
            </w:r>
            <w:r w:rsidRPr="002A23BB">
              <w:rPr>
                <w:rFonts w:ascii="Arial" w:hAnsi="Arial" w:cs="Arial"/>
                <w:b/>
                <w:bCs/>
              </w:rPr>
              <w:t xml:space="preserve"> / </w:t>
            </w:r>
            <w:r>
              <w:rPr>
                <w:rFonts w:ascii="Arial" w:hAnsi="Arial" w:cs="Arial"/>
                <w:b/>
                <w:bCs/>
              </w:rPr>
              <w:t>2023</w:t>
            </w:r>
          </w:p>
        </w:tc>
        <w:tc>
          <w:tcPr>
            <w:tcW w:w="558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99"/>
            <w:hideMark/>
          </w:tcPr>
          <w:p w:rsidR="002A23BB" w:rsidRPr="002A23BB" w:rsidRDefault="002A23BB" w:rsidP="002A23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Jornada 13: 09</w:t>
            </w:r>
            <w:r w:rsidRPr="002A23BB">
              <w:rPr>
                <w:rFonts w:ascii="Arial" w:hAnsi="Arial" w:cs="Arial"/>
                <w:b/>
                <w:bCs/>
              </w:rPr>
              <w:t xml:space="preserve"> / 03 / </w:t>
            </w:r>
            <w:r>
              <w:rPr>
                <w:rFonts w:ascii="Arial" w:hAnsi="Arial" w:cs="Arial"/>
                <w:b/>
                <w:bCs/>
              </w:rPr>
              <w:t>2024</w:t>
            </w:r>
          </w:p>
        </w:tc>
      </w:tr>
      <w:tr w:rsidR="002A23BB" w:rsidRPr="002A23BB" w:rsidTr="002A23BB">
        <w:tc>
          <w:tcPr>
            <w:tcW w:w="27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CCFFCC"/>
            <w:hideMark/>
          </w:tcPr>
          <w:p w:rsidR="002A23BB" w:rsidRPr="002A23BB" w:rsidRDefault="002A23BB">
            <w:pPr>
              <w:rPr>
                <w:rFonts w:ascii="Arial" w:hAnsi="Arial" w:cs="Arial"/>
                <w:b/>
              </w:rPr>
            </w:pPr>
            <w:r w:rsidRPr="002A23BB">
              <w:rPr>
                <w:rFonts w:ascii="Arial" w:hAnsi="Arial" w:cs="Arial"/>
                <w:b/>
              </w:rPr>
              <w:t>LOCAL: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CCFFCC"/>
            <w:hideMark/>
          </w:tcPr>
          <w:p w:rsidR="002A23BB" w:rsidRPr="002A23BB" w:rsidRDefault="002A23BB">
            <w:pPr>
              <w:rPr>
                <w:rFonts w:ascii="Arial" w:hAnsi="Arial" w:cs="Arial"/>
                <w:b/>
              </w:rPr>
            </w:pPr>
            <w:r w:rsidRPr="002A23BB">
              <w:rPr>
                <w:rFonts w:ascii="Arial" w:hAnsi="Arial" w:cs="Arial"/>
                <w:b/>
              </w:rPr>
              <w:t>VISITANTE: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CCFFCC"/>
            <w:hideMark/>
          </w:tcPr>
          <w:p w:rsidR="002A23BB" w:rsidRPr="002A23BB" w:rsidRDefault="002A23BB">
            <w:pPr>
              <w:rPr>
                <w:rFonts w:ascii="Arial" w:hAnsi="Arial" w:cs="Arial"/>
                <w:b/>
              </w:rPr>
            </w:pPr>
            <w:r w:rsidRPr="002A23BB">
              <w:rPr>
                <w:rFonts w:ascii="Arial" w:hAnsi="Arial" w:cs="Arial"/>
                <w:b/>
              </w:rPr>
              <w:t>LOCAL: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CCFFCC"/>
            <w:hideMark/>
          </w:tcPr>
          <w:p w:rsidR="002A23BB" w:rsidRPr="002A23BB" w:rsidRDefault="002A23BB">
            <w:pPr>
              <w:rPr>
                <w:rFonts w:ascii="Arial" w:hAnsi="Arial" w:cs="Arial"/>
                <w:b/>
              </w:rPr>
            </w:pPr>
            <w:r w:rsidRPr="002A23BB">
              <w:rPr>
                <w:rFonts w:ascii="Arial" w:hAnsi="Arial" w:cs="Arial"/>
                <w:b/>
              </w:rPr>
              <w:t>VISITANTE:</w:t>
            </w:r>
          </w:p>
        </w:tc>
      </w:tr>
      <w:tr w:rsidR="002A23BB" w:rsidRPr="002A23BB" w:rsidTr="002A23BB">
        <w:tc>
          <w:tcPr>
            <w:tcW w:w="27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3BB" w:rsidRPr="002A23BB" w:rsidRDefault="006A7BF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Aniceto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Sela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-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Racing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Mieres</w:t>
            </w:r>
            <w:proofErr w:type="spellEnd"/>
          </w:p>
        </w:tc>
        <w:tc>
          <w:tcPr>
            <w:tcW w:w="27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A23BB" w:rsidRPr="002A23BB" w:rsidRDefault="00E0121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El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GB"/>
              </w:rPr>
              <w:t>Gaitero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GB"/>
              </w:rPr>
              <w:t>Rodiles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FS</w:t>
            </w:r>
          </w:p>
        </w:tc>
        <w:tc>
          <w:tcPr>
            <w:tcW w:w="27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3BB" w:rsidRPr="002A23BB" w:rsidRDefault="00E0121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El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GB"/>
              </w:rPr>
              <w:t>Gaitero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GB"/>
              </w:rPr>
              <w:t>Rodiles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FS</w:t>
            </w:r>
          </w:p>
        </w:tc>
        <w:tc>
          <w:tcPr>
            <w:tcW w:w="288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A23BB" w:rsidRPr="002A23BB" w:rsidRDefault="006A7BF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Aniceto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Sela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-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Racing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Mieres</w:t>
            </w:r>
            <w:proofErr w:type="spellEnd"/>
          </w:p>
        </w:tc>
      </w:tr>
      <w:tr w:rsidR="002A23BB" w:rsidRPr="002A23BB" w:rsidTr="002A23BB">
        <w:tc>
          <w:tcPr>
            <w:tcW w:w="27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3BB" w:rsidRPr="002A23BB" w:rsidRDefault="006A7BF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C.D. Salesianos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Masaveu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A23BB" w:rsidRPr="002A23BB" w:rsidRDefault="00F6228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C.P.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GB"/>
              </w:rPr>
              <w:t>Braulio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Prado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3BB" w:rsidRPr="002A23BB" w:rsidRDefault="00F6228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C.P.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GB"/>
              </w:rPr>
              <w:t>Braulio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Prado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A23BB" w:rsidRPr="002A23BB" w:rsidRDefault="006A7BF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C.D. Salesianos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Masaveu</w:t>
            </w:r>
            <w:proofErr w:type="spellEnd"/>
          </w:p>
        </w:tc>
      </w:tr>
      <w:tr w:rsidR="002A23BB" w:rsidRPr="002A23BB" w:rsidTr="002A23BB">
        <w:tc>
          <w:tcPr>
            <w:tcW w:w="27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3BB" w:rsidRPr="002A23BB" w:rsidRDefault="006A7BF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C.D.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GB"/>
              </w:rPr>
              <w:t>Ovifem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A</w:t>
            </w:r>
            <w:r w:rsidR="002A23BB" w:rsidRPr="002A23BB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A23BB" w:rsidRPr="002A23BB" w:rsidRDefault="00E0121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</w:rPr>
              <w:t>C.P. La Ería Montealto 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3BB" w:rsidRPr="002A23BB" w:rsidRDefault="00E0121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</w:rPr>
              <w:t>C.P. La Ería Montealto 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A23BB" w:rsidRPr="002A23BB" w:rsidRDefault="006A7BF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C.D.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GB"/>
              </w:rPr>
              <w:t>Ovifem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A</w:t>
            </w:r>
            <w:r w:rsidR="002A23BB" w:rsidRPr="002A23BB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</w:tc>
      </w:tr>
      <w:tr w:rsidR="002A23BB" w:rsidRPr="002A23BB" w:rsidTr="002A23BB">
        <w:tc>
          <w:tcPr>
            <w:tcW w:w="2700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2A23BB" w:rsidRPr="002A23BB" w:rsidRDefault="006A7BF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C.P. El Parque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2A23BB" w:rsidRPr="002A23BB" w:rsidRDefault="006A7BF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C.P. El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Pascón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2A23BB" w:rsidRPr="002A23BB" w:rsidRDefault="006A7BF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C.P. El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Pascón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2A23BB" w:rsidRPr="002A23BB" w:rsidRDefault="006A7BF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C.P. El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GB"/>
              </w:rPr>
              <w:t>Parque</w:t>
            </w:r>
            <w:proofErr w:type="spellEnd"/>
          </w:p>
        </w:tc>
      </w:tr>
      <w:tr w:rsidR="002A23BB" w:rsidRPr="002A23BB" w:rsidTr="002A23BB">
        <w:trPr>
          <w:trHeight w:val="225"/>
        </w:trPr>
        <w:tc>
          <w:tcPr>
            <w:tcW w:w="270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2A23BB" w:rsidRPr="002A23BB" w:rsidRDefault="006A7BF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C.P. La Ería Montealto B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2A23BB" w:rsidRPr="002A23BB" w:rsidRDefault="006A7BF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C.P.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GB"/>
              </w:rPr>
              <w:t>Hermanos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GB"/>
              </w:rPr>
              <w:t>Arregui</w:t>
            </w:r>
            <w:proofErr w:type="spellEnd"/>
          </w:p>
        </w:tc>
        <w:tc>
          <w:tcPr>
            <w:tcW w:w="270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2A23BB" w:rsidRPr="002A23BB" w:rsidRDefault="006A7BF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C.P.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GB"/>
              </w:rPr>
              <w:t>Hermanos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GB"/>
              </w:rPr>
              <w:t>Arregui</w:t>
            </w:r>
            <w:proofErr w:type="spellEnd"/>
          </w:p>
        </w:tc>
        <w:tc>
          <w:tcPr>
            <w:tcW w:w="2880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2A23BB" w:rsidRPr="002A23BB" w:rsidRDefault="006A7BF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C.P. La Ería Montealto B</w:t>
            </w:r>
          </w:p>
        </w:tc>
      </w:tr>
      <w:tr w:rsidR="002A23BB" w:rsidRPr="002A23BB" w:rsidTr="002A23BB">
        <w:tc>
          <w:tcPr>
            <w:tcW w:w="540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99"/>
            <w:hideMark/>
          </w:tcPr>
          <w:p w:rsidR="002A23BB" w:rsidRPr="002A23BB" w:rsidRDefault="002A23BB" w:rsidP="002A23BB">
            <w:pPr>
              <w:jc w:val="center"/>
              <w:rPr>
                <w:rFonts w:ascii="Arial" w:hAnsi="Arial" w:cs="Arial"/>
              </w:rPr>
            </w:pPr>
            <w:r w:rsidRPr="002A23BB">
              <w:rPr>
                <w:rFonts w:ascii="Arial" w:hAnsi="Arial" w:cs="Arial"/>
                <w:b/>
                <w:bCs/>
              </w:rPr>
              <w:t>Jornada 5:  1</w:t>
            </w:r>
            <w:r>
              <w:rPr>
                <w:rFonts w:ascii="Arial" w:hAnsi="Arial" w:cs="Arial"/>
                <w:b/>
                <w:bCs/>
              </w:rPr>
              <w:t>6</w:t>
            </w:r>
            <w:r w:rsidRPr="002A23BB">
              <w:rPr>
                <w:rFonts w:ascii="Arial" w:hAnsi="Arial" w:cs="Arial"/>
                <w:b/>
                <w:bCs/>
              </w:rPr>
              <w:t xml:space="preserve"> / 12 / </w:t>
            </w:r>
            <w:r>
              <w:rPr>
                <w:rFonts w:ascii="Arial" w:hAnsi="Arial" w:cs="Arial"/>
                <w:b/>
                <w:bCs/>
              </w:rPr>
              <w:t>2023</w:t>
            </w:r>
          </w:p>
        </w:tc>
        <w:tc>
          <w:tcPr>
            <w:tcW w:w="558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99"/>
            <w:hideMark/>
          </w:tcPr>
          <w:p w:rsidR="002A23BB" w:rsidRPr="002A23BB" w:rsidRDefault="002A23BB" w:rsidP="002A23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Jornada 14: 16</w:t>
            </w:r>
            <w:r w:rsidRPr="002A23BB">
              <w:rPr>
                <w:rFonts w:ascii="Arial" w:hAnsi="Arial" w:cs="Arial"/>
                <w:b/>
                <w:bCs/>
              </w:rPr>
              <w:t xml:space="preserve"> / 03 / </w:t>
            </w:r>
            <w:r>
              <w:rPr>
                <w:rFonts w:ascii="Arial" w:hAnsi="Arial" w:cs="Arial"/>
                <w:b/>
                <w:bCs/>
              </w:rPr>
              <w:t>2024</w:t>
            </w:r>
          </w:p>
        </w:tc>
      </w:tr>
      <w:tr w:rsidR="002A23BB" w:rsidRPr="002A23BB" w:rsidTr="002A23BB">
        <w:tc>
          <w:tcPr>
            <w:tcW w:w="27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CCFFCC"/>
            <w:hideMark/>
          </w:tcPr>
          <w:p w:rsidR="002A23BB" w:rsidRPr="002A23BB" w:rsidRDefault="002A23BB">
            <w:pPr>
              <w:rPr>
                <w:rFonts w:ascii="Arial" w:hAnsi="Arial" w:cs="Arial"/>
                <w:b/>
              </w:rPr>
            </w:pPr>
            <w:r w:rsidRPr="002A23BB">
              <w:rPr>
                <w:rFonts w:ascii="Arial" w:hAnsi="Arial" w:cs="Arial"/>
                <w:b/>
              </w:rPr>
              <w:t>LOCAL: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CCFFCC"/>
            <w:hideMark/>
          </w:tcPr>
          <w:p w:rsidR="002A23BB" w:rsidRPr="002A23BB" w:rsidRDefault="002A23BB">
            <w:pPr>
              <w:rPr>
                <w:rFonts w:ascii="Arial" w:hAnsi="Arial" w:cs="Arial"/>
                <w:b/>
              </w:rPr>
            </w:pPr>
            <w:r w:rsidRPr="002A23BB">
              <w:rPr>
                <w:rFonts w:ascii="Arial" w:hAnsi="Arial" w:cs="Arial"/>
                <w:b/>
              </w:rPr>
              <w:t>VISITANTE: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CCFFCC"/>
            <w:hideMark/>
          </w:tcPr>
          <w:p w:rsidR="002A23BB" w:rsidRPr="002A23BB" w:rsidRDefault="002A23BB">
            <w:pPr>
              <w:rPr>
                <w:rFonts w:ascii="Arial" w:hAnsi="Arial" w:cs="Arial"/>
                <w:b/>
              </w:rPr>
            </w:pPr>
            <w:r w:rsidRPr="002A23BB">
              <w:rPr>
                <w:rFonts w:ascii="Arial" w:hAnsi="Arial" w:cs="Arial"/>
                <w:b/>
              </w:rPr>
              <w:t>LOCAL: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CCFFCC"/>
            <w:hideMark/>
          </w:tcPr>
          <w:p w:rsidR="002A23BB" w:rsidRPr="002A23BB" w:rsidRDefault="002A23BB">
            <w:pPr>
              <w:rPr>
                <w:rFonts w:ascii="Arial" w:hAnsi="Arial" w:cs="Arial"/>
                <w:b/>
              </w:rPr>
            </w:pPr>
            <w:r w:rsidRPr="002A23BB">
              <w:rPr>
                <w:rFonts w:ascii="Arial" w:hAnsi="Arial" w:cs="Arial"/>
                <w:b/>
              </w:rPr>
              <w:t>VISITANTE:</w:t>
            </w:r>
          </w:p>
        </w:tc>
      </w:tr>
      <w:tr w:rsidR="002A23BB" w:rsidRPr="002A23BB" w:rsidTr="002A23BB">
        <w:tc>
          <w:tcPr>
            <w:tcW w:w="27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3BB" w:rsidRPr="002A23BB" w:rsidRDefault="006A7BF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C.P.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GB"/>
              </w:rPr>
              <w:t>Hermanos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GB"/>
              </w:rPr>
              <w:t>Arregui</w:t>
            </w:r>
            <w:proofErr w:type="spellEnd"/>
          </w:p>
        </w:tc>
        <w:tc>
          <w:tcPr>
            <w:tcW w:w="27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A23BB" w:rsidRPr="002A23BB" w:rsidRDefault="006A7BF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Aniceto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Sela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-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Racing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Mieres</w:t>
            </w:r>
            <w:proofErr w:type="spellEnd"/>
          </w:p>
        </w:tc>
        <w:tc>
          <w:tcPr>
            <w:tcW w:w="27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3BB" w:rsidRPr="002A23BB" w:rsidRDefault="006A7BF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Aniceto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Sela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-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Racing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Mieres</w:t>
            </w:r>
            <w:proofErr w:type="spellEnd"/>
          </w:p>
        </w:tc>
        <w:tc>
          <w:tcPr>
            <w:tcW w:w="288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A23BB" w:rsidRPr="002A23BB" w:rsidRDefault="006A7BF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C.P.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GB"/>
              </w:rPr>
              <w:t>Hermanos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GB"/>
              </w:rPr>
              <w:t>Arregui</w:t>
            </w:r>
            <w:proofErr w:type="spellEnd"/>
          </w:p>
        </w:tc>
      </w:tr>
      <w:tr w:rsidR="002A23BB" w:rsidRPr="002A23BB" w:rsidTr="002A23BB">
        <w:tc>
          <w:tcPr>
            <w:tcW w:w="27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3BB" w:rsidRPr="002A23BB" w:rsidRDefault="006A7BF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C.P. El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Pascón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A23BB" w:rsidRPr="002A23BB" w:rsidRDefault="006A7BF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C.P. La Ería Montealto B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3BB" w:rsidRPr="002A23BB" w:rsidRDefault="006A7BF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C.P. La Ería Montealto B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A23BB" w:rsidRPr="002A23BB" w:rsidRDefault="006A7BF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C.P. El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Pascón</w:t>
            </w:r>
            <w:proofErr w:type="spellEnd"/>
          </w:p>
        </w:tc>
      </w:tr>
      <w:tr w:rsidR="002A23BB" w:rsidRPr="002A23BB" w:rsidTr="002A23BB">
        <w:tc>
          <w:tcPr>
            <w:tcW w:w="27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3BB" w:rsidRPr="002A23BB" w:rsidRDefault="00E0121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</w:rPr>
              <w:t>C.P. La Ería Montealto 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A23BB" w:rsidRPr="002A23BB" w:rsidRDefault="006A7BF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C.P. El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GB"/>
              </w:rPr>
              <w:t>Parque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3BB" w:rsidRPr="002A23BB" w:rsidRDefault="006A7BF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C.P. El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GB"/>
              </w:rPr>
              <w:t>Parque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A23BB" w:rsidRPr="002A23BB" w:rsidRDefault="00E0121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</w:rPr>
              <w:t>C.P. La Ería Montealto A</w:t>
            </w:r>
          </w:p>
        </w:tc>
      </w:tr>
      <w:tr w:rsidR="002A23BB" w:rsidRPr="002A23BB" w:rsidTr="002A23BB">
        <w:tc>
          <w:tcPr>
            <w:tcW w:w="27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3BB" w:rsidRPr="002A23BB" w:rsidRDefault="00F6228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C.P.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GB"/>
              </w:rPr>
              <w:t>Braulio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Prado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A23BB" w:rsidRPr="002A23BB" w:rsidRDefault="006A7BF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C.D.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GB"/>
              </w:rPr>
              <w:t>Ovifem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A</w:t>
            </w:r>
            <w:r w:rsidR="002A23BB" w:rsidRPr="002A23BB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3BB" w:rsidRPr="002A23BB" w:rsidRDefault="006A7BF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C.D.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GB"/>
              </w:rPr>
              <w:t>Ovifem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A</w:t>
            </w:r>
            <w:r w:rsidR="002A23BB" w:rsidRPr="002A23BB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A23BB" w:rsidRPr="002A23BB" w:rsidRDefault="00F6228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C.P.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GB"/>
              </w:rPr>
              <w:t>Braulio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Prado</w:t>
            </w:r>
          </w:p>
        </w:tc>
      </w:tr>
      <w:tr w:rsidR="002A23BB" w:rsidRPr="002A23BB" w:rsidTr="002A23BB">
        <w:tc>
          <w:tcPr>
            <w:tcW w:w="27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2A23BB" w:rsidRPr="002A23BB" w:rsidRDefault="00E0121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El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GB"/>
              </w:rPr>
              <w:t>Gaitero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GB"/>
              </w:rPr>
              <w:t>Rodiles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FS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2A23BB" w:rsidRPr="002A23BB" w:rsidRDefault="006A7BF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C.D. Salesianos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Masaveu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2A23BB" w:rsidRPr="002A23BB" w:rsidRDefault="006A7BF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C.D. Salesianos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Masaveu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2A23BB" w:rsidRPr="002A23BB" w:rsidRDefault="00E0121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El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GB"/>
              </w:rPr>
              <w:t>Gaitero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GB"/>
              </w:rPr>
              <w:t>Rodiles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FS</w:t>
            </w:r>
          </w:p>
        </w:tc>
      </w:tr>
      <w:tr w:rsidR="002A23BB" w:rsidRPr="002A23BB" w:rsidTr="002A23BB">
        <w:tc>
          <w:tcPr>
            <w:tcW w:w="540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99"/>
            <w:hideMark/>
          </w:tcPr>
          <w:p w:rsidR="002A23BB" w:rsidRPr="002A23BB" w:rsidRDefault="002A23BB" w:rsidP="002A23BB">
            <w:pPr>
              <w:jc w:val="center"/>
              <w:rPr>
                <w:rFonts w:ascii="Arial" w:hAnsi="Arial" w:cs="Arial"/>
              </w:rPr>
            </w:pPr>
            <w:r w:rsidRPr="002A23BB">
              <w:rPr>
                <w:rFonts w:ascii="Arial" w:hAnsi="Arial" w:cs="Arial"/>
                <w:b/>
                <w:bCs/>
              </w:rPr>
              <w:t>Jornada 6:  1</w:t>
            </w:r>
            <w:r>
              <w:rPr>
                <w:rFonts w:ascii="Arial" w:hAnsi="Arial" w:cs="Arial"/>
                <w:b/>
                <w:bCs/>
              </w:rPr>
              <w:t>3</w:t>
            </w:r>
            <w:r w:rsidRPr="002A23BB">
              <w:rPr>
                <w:rFonts w:ascii="Arial" w:hAnsi="Arial" w:cs="Arial"/>
                <w:b/>
                <w:bCs/>
              </w:rPr>
              <w:t xml:space="preserve"> / 01 / </w:t>
            </w:r>
            <w:r>
              <w:rPr>
                <w:rFonts w:ascii="Arial" w:hAnsi="Arial" w:cs="Arial"/>
                <w:b/>
                <w:bCs/>
              </w:rPr>
              <w:t>2024</w:t>
            </w:r>
          </w:p>
        </w:tc>
        <w:tc>
          <w:tcPr>
            <w:tcW w:w="558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99"/>
            <w:hideMark/>
          </w:tcPr>
          <w:p w:rsidR="002A23BB" w:rsidRPr="002A23BB" w:rsidRDefault="002A23BB" w:rsidP="002A23BB">
            <w:pPr>
              <w:jc w:val="center"/>
              <w:rPr>
                <w:rFonts w:ascii="Arial" w:hAnsi="Arial" w:cs="Arial"/>
              </w:rPr>
            </w:pPr>
            <w:r w:rsidRPr="002A23BB">
              <w:rPr>
                <w:rFonts w:ascii="Arial" w:hAnsi="Arial" w:cs="Arial"/>
                <w:b/>
                <w:bCs/>
              </w:rPr>
              <w:t xml:space="preserve">Jornada 15:  </w:t>
            </w:r>
            <w:r>
              <w:rPr>
                <w:rFonts w:ascii="Arial" w:hAnsi="Arial" w:cs="Arial"/>
                <w:b/>
                <w:bCs/>
              </w:rPr>
              <w:t>06</w:t>
            </w:r>
            <w:r w:rsidRPr="002A23BB">
              <w:rPr>
                <w:rFonts w:ascii="Arial" w:hAnsi="Arial" w:cs="Arial"/>
                <w:b/>
                <w:bCs/>
              </w:rPr>
              <w:t xml:space="preserve"> / 0</w:t>
            </w:r>
            <w:r>
              <w:rPr>
                <w:rFonts w:ascii="Arial" w:hAnsi="Arial" w:cs="Arial"/>
                <w:b/>
                <w:bCs/>
              </w:rPr>
              <w:t>4</w:t>
            </w:r>
            <w:r w:rsidRPr="002A23BB">
              <w:rPr>
                <w:rFonts w:ascii="Arial" w:hAnsi="Arial" w:cs="Arial"/>
                <w:b/>
                <w:bCs/>
              </w:rPr>
              <w:t xml:space="preserve"> / </w:t>
            </w:r>
            <w:r>
              <w:rPr>
                <w:rFonts w:ascii="Arial" w:hAnsi="Arial" w:cs="Arial"/>
                <w:b/>
                <w:bCs/>
              </w:rPr>
              <w:t>2024</w:t>
            </w:r>
          </w:p>
        </w:tc>
      </w:tr>
      <w:tr w:rsidR="002A23BB" w:rsidRPr="002A23BB" w:rsidTr="002A23BB">
        <w:tc>
          <w:tcPr>
            <w:tcW w:w="27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CCFFCC"/>
            <w:hideMark/>
          </w:tcPr>
          <w:p w:rsidR="002A23BB" w:rsidRPr="002A23BB" w:rsidRDefault="002A23BB">
            <w:pPr>
              <w:rPr>
                <w:rFonts w:ascii="Arial" w:hAnsi="Arial" w:cs="Arial"/>
                <w:b/>
              </w:rPr>
            </w:pPr>
            <w:r w:rsidRPr="002A23BB">
              <w:rPr>
                <w:rFonts w:ascii="Arial" w:hAnsi="Arial" w:cs="Arial"/>
                <w:b/>
              </w:rPr>
              <w:t>LOCAL: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CCFFCC"/>
            <w:hideMark/>
          </w:tcPr>
          <w:p w:rsidR="002A23BB" w:rsidRPr="002A23BB" w:rsidRDefault="002A23BB">
            <w:pPr>
              <w:rPr>
                <w:rFonts w:ascii="Arial" w:hAnsi="Arial" w:cs="Arial"/>
                <w:b/>
              </w:rPr>
            </w:pPr>
            <w:r w:rsidRPr="002A23BB">
              <w:rPr>
                <w:rFonts w:ascii="Arial" w:hAnsi="Arial" w:cs="Arial"/>
                <w:b/>
              </w:rPr>
              <w:t>VISITANTE: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CCFFCC"/>
            <w:hideMark/>
          </w:tcPr>
          <w:p w:rsidR="002A23BB" w:rsidRPr="002A23BB" w:rsidRDefault="002A23BB">
            <w:pPr>
              <w:rPr>
                <w:rFonts w:ascii="Arial" w:hAnsi="Arial" w:cs="Arial"/>
                <w:b/>
              </w:rPr>
            </w:pPr>
            <w:r w:rsidRPr="002A23BB">
              <w:rPr>
                <w:rFonts w:ascii="Arial" w:hAnsi="Arial" w:cs="Arial"/>
                <w:b/>
              </w:rPr>
              <w:t>LOCAL: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CCFFCC"/>
            <w:hideMark/>
          </w:tcPr>
          <w:p w:rsidR="002A23BB" w:rsidRPr="002A23BB" w:rsidRDefault="002A23BB">
            <w:pPr>
              <w:rPr>
                <w:rFonts w:ascii="Arial" w:hAnsi="Arial" w:cs="Arial"/>
                <w:b/>
              </w:rPr>
            </w:pPr>
            <w:r w:rsidRPr="002A23BB">
              <w:rPr>
                <w:rFonts w:ascii="Arial" w:hAnsi="Arial" w:cs="Arial"/>
                <w:b/>
              </w:rPr>
              <w:t>VISITANTE:</w:t>
            </w:r>
          </w:p>
        </w:tc>
      </w:tr>
      <w:tr w:rsidR="002A23BB" w:rsidRPr="002A23BB" w:rsidTr="002A23BB">
        <w:tc>
          <w:tcPr>
            <w:tcW w:w="27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3BB" w:rsidRPr="002A23BB" w:rsidRDefault="006A7BF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Aniceto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Sela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-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Racing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Mieres</w:t>
            </w:r>
            <w:proofErr w:type="spellEnd"/>
          </w:p>
        </w:tc>
        <w:tc>
          <w:tcPr>
            <w:tcW w:w="27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A23BB" w:rsidRPr="002A23BB" w:rsidRDefault="006A7BF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C.D. Salesianos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Masaveu</w:t>
            </w:r>
            <w:proofErr w:type="spellEnd"/>
          </w:p>
        </w:tc>
        <w:tc>
          <w:tcPr>
            <w:tcW w:w="27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3BB" w:rsidRPr="002A23BB" w:rsidRDefault="006A7BF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C.D. Salesianos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Masaveu</w:t>
            </w:r>
            <w:proofErr w:type="spellEnd"/>
          </w:p>
        </w:tc>
        <w:tc>
          <w:tcPr>
            <w:tcW w:w="288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A23BB" w:rsidRPr="002A23BB" w:rsidRDefault="006A7BF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Aniceto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Sela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-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Racing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Mieres</w:t>
            </w:r>
            <w:proofErr w:type="spellEnd"/>
          </w:p>
        </w:tc>
      </w:tr>
      <w:tr w:rsidR="002A23BB" w:rsidRPr="002A23BB" w:rsidTr="002A23BB">
        <w:tc>
          <w:tcPr>
            <w:tcW w:w="27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3BB" w:rsidRPr="002A23BB" w:rsidRDefault="006A7BF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C.D.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GB"/>
              </w:rPr>
              <w:t>Ovifem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A</w:t>
            </w:r>
            <w:r w:rsidR="002A23BB" w:rsidRPr="002A23BB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A23BB" w:rsidRPr="002A23BB" w:rsidRDefault="00E0121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El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GB"/>
              </w:rPr>
              <w:t>Gaitero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GB"/>
              </w:rPr>
              <w:t>Rodiles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FS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3BB" w:rsidRPr="002A23BB" w:rsidRDefault="00E0121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El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GB"/>
              </w:rPr>
              <w:t>Gaitero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GB"/>
              </w:rPr>
              <w:t>Rodiles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FS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A23BB" w:rsidRPr="002A23BB" w:rsidRDefault="006A7BF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C.D.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GB"/>
              </w:rPr>
              <w:t>Ovifem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A</w:t>
            </w:r>
            <w:r w:rsidR="002A23BB" w:rsidRPr="002A23BB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</w:tc>
      </w:tr>
      <w:tr w:rsidR="002A23BB" w:rsidRPr="002A23BB" w:rsidTr="002A23BB">
        <w:tc>
          <w:tcPr>
            <w:tcW w:w="27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3BB" w:rsidRPr="002A23BB" w:rsidRDefault="006A7BF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C.P. El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GB"/>
              </w:rPr>
              <w:t>Parque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A23BB" w:rsidRPr="002A23BB" w:rsidRDefault="00F6228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C.P.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GB"/>
              </w:rPr>
              <w:t>Braulio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Prado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3BB" w:rsidRPr="002A23BB" w:rsidRDefault="00F6228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C.P.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GB"/>
              </w:rPr>
              <w:t>Braulio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Prado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A23BB" w:rsidRPr="002A23BB" w:rsidRDefault="006A7BF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C.P. El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GB"/>
              </w:rPr>
              <w:t>Parque</w:t>
            </w:r>
            <w:proofErr w:type="spellEnd"/>
          </w:p>
        </w:tc>
      </w:tr>
      <w:tr w:rsidR="002A23BB" w:rsidRPr="002A23BB" w:rsidTr="002A23BB">
        <w:tc>
          <w:tcPr>
            <w:tcW w:w="27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3BB" w:rsidRPr="002A23BB" w:rsidRDefault="006A7BF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C.P. La Ería Montealto B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A23BB" w:rsidRPr="002A23BB" w:rsidRDefault="00E0121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</w:rPr>
              <w:t>C.P. La Ería Montealto 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3BB" w:rsidRPr="002A23BB" w:rsidRDefault="00E0121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</w:rPr>
              <w:t>C.P. La Ería Montealto 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A23BB" w:rsidRPr="002A23BB" w:rsidRDefault="006A7BF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C.P. La Ería Montealto B</w:t>
            </w:r>
          </w:p>
        </w:tc>
      </w:tr>
      <w:tr w:rsidR="002A23BB" w:rsidRPr="002A23BB" w:rsidTr="002A23BB">
        <w:tc>
          <w:tcPr>
            <w:tcW w:w="27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2A23BB" w:rsidRPr="002A23BB" w:rsidRDefault="006A7BF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C.P.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GB"/>
              </w:rPr>
              <w:t>Hermanos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GB"/>
              </w:rPr>
              <w:t>Arregui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2A23BB" w:rsidRPr="002A23BB" w:rsidRDefault="006A7BF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C.P. El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Pascón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2A23BB" w:rsidRPr="002A23BB" w:rsidRDefault="006A7BF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C.P. El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Pascón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2A23BB" w:rsidRPr="002A23BB" w:rsidRDefault="006A7BF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C.P.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GB"/>
              </w:rPr>
              <w:t>Hermanos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GB"/>
              </w:rPr>
              <w:t>Arregui</w:t>
            </w:r>
            <w:proofErr w:type="spellEnd"/>
          </w:p>
        </w:tc>
      </w:tr>
      <w:tr w:rsidR="002A23BB" w:rsidRPr="002A23BB" w:rsidTr="002A23BB">
        <w:tc>
          <w:tcPr>
            <w:tcW w:w="540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99"/>
            <w:hideMark/>
          </w:tcPr>
          <w:p w:rsidR="002A23BB" w:rsidRPr="002A23BB" w:rsidRDefault="002A23BB" w:rsidP="002A23BB">
            <w:pPr>
              <w:jc w:val="center"/>
              <w:rPr>
                <w:rFonts w:ascii="Arial" w:hAnsi="Arial" w:cs="Arial"/>
              </w:rPr>
            </w:pPr>
            <w:r w:rsidRPr="002A23BB">
              <w:rPr>
                <w:rFonts w:ascii="Arial" w:hAnsi="Arial" w:cs="Arial"/>
                <w:b/>
                <w:bCs/>
              </w:rPr>
              <w:t xml:space="preserve">Jornada 7: </w:t>
            </w:r>
            <w:r>
              <w:rPr>
                <w:rFonts w:ascii="Arial" w:hAnsi="Arial" w:cs="Arial"/>
                <w:b/>
                <w:bCs/>
              </w:rPr>
              <w:t>20</w:t>
            </w:r>
            <w:r w:rsidRPr="002A23BB">
              <w:rPr>
                <w:rFonts w:ascii="Arial" w:hAnsi="Arial" w:cs="Arial"/>
                <w:b/>
                <w:bCs/>
              </w:rPr>
              <w:t xml:space="preserve"> / 01 / </w:t>
            </w:r>
            <w:r>
              <w:rPr>
                <w:rFonts w:ascii="Arial" w:hAnsi="Arial" w:cs="Arial"/>
                <w:b/>
                <w:bCs/>
              </w:rPr>
              <w:t>2024</w:t>
            </w:r>
          </w:p>
        </w:tc>
        <w:tc>
          <w:tcPr>
            <w:tcW w:w="558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99"/>
            <w:hideMark/>
          </w:tcPr>
          <w:p w:rsidR="002A23BB" w:rsidRPr="002A23BB" w:rsidRDefault="002A23BB" w:rsidP="002A23BB">
            <w:pPr>
              <w:jc w:val="center"/>
              <w:rPr>
                <w:rFonts w:ascii="Arial" w:hAnsi="Arial" w:cs="Arial"/>
              </w:rPr>
            </w:pPr>
            <w:r w:rsidRPr="002A23BB">
              <w:rPr>
                <w:rFonts w:ascii="Arial" w:hAnsi="Arial" w:cs="Arial"/>
                <w:b/>
                <w:bCs/>
              </w:rPr>
              <w:t>Jornada 16:  1</w:t>
            </w:r>
            <w:r>
              <w:rPr>
                <w:rFonts w:ascii="Arial" w:hAnsi="Arial" w:cs="Arial"/>
                <w:b/>
                <w:bCs/>
              </w:rPr>
              <w:t>3</w:t>
            </w:r>
            <w:r w:rsidRPr="002A23BB">
              <w:rPr>
                <w:rFonts w:ascii="Arial" w:hAnsi="Arial" w:cs="Arial"/>
                <w:b/>
                <w:bCs/>
              </w:rPr>
              <w:t xml:space="preserve"> / 04 / </w:t>
            </w:r>
            <w:r>
              <w:rPr>
                <w:rFonts w:ascii="Arial" w:hAnsi="Arial" w:cs="Arial"/>
                <w:b/>
                <w:bCs/>
              </w:rPr>
              <w:t>2024</w:t>
            </w:r>
          </w:p>
        </w:tc>
      </w:tr>
      <w:tr w:rsidR="002A23BB" w:rsidRPr="002A23BB" w:rsidTr="002A23BB">
        <w:tc>
          <w:tcPr>
            <w:tcW w:w="27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CCFFCC"/>
            <w:hideMark/>
          </w:tcPr>
          <w:p w:rsidR="002A23BB" w:rsidRPr="002A23BB" w:rsidRDefault="002A23BB">
            <w:pPr>
              <w:rPr>
                <w:rFonts w:ascii="Arial" w:hAnsi="Arial" w:cs="Arial"/>
                <w:b/>
              </w:rPr>
            </w:pPr>
            <w:r w:rsidRPr="002A23BB">
              <w:rPr>
                <w:rFonts w:ascii="Arial" w:hAnsi="Arial" w:cs="Arial"/>
                <w:b/>
              </w:rPr>
              <w:t>LOCAL: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CCFFCC"/>
            <w:hideMark/>
          </w:tcPr>
          <w:p w:rsidR="002A23BB" w:rsidRPr="002A23BB" w:rsidRDefault="002A23BB">
            <w:pPr>
              <w:rPr>
                <w:rFonts w:ascii="Arial" w:hAnsi="Arial" w:cs="Arial"/>
                <w:b/>
              </w:rPr>
            </w:pPr>
            <w:r w:rsidRPr="002A23BB">
              <w:rPr>
                <w:rFonts w:ascii="Arial" w:hAnsi="Arial" w:cs="Arial"/>
                <w:b/>
              </w:rPr>
              <w:t>VISITANTE: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CCFFCC"/>
            <w:hideMark/>
          </w:tcPr>
          <w:p w:rsidR="002A23BB" w:rsidRPr="002A23BB" w:rsidRDefault="002A23BB">
            <w:pPr>
              <w:rPr>
                <w:rFonts w:ascii="Arial" w:hAnsi="Arial" w:cs="Arial"/>
                <w:b/>
              </w:rPr>
            </w:pPr>
            <w:r w:rsidRPr="002A23BB">
              <w:rPr>
                <w:rFonts w:ascii="Arial" w:hAnsi="Arial" w:cs="Arial"/>
                <w:b/>
              </w:rPr>
              <w:t>LOCAL: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CCFFCC"/>
            <w:hideMark/>
          </w:tcPr>
          <w:p w:rsidR="002A23BB" w:rsidRPr="002A23BB" w:rsidRDefault="002A23BB">
            <w:pPr>
              <w:rPr>
                <w:rFonts w:ascii="Arial" w:hAnsi="Arial" w:cs="Arial"/>
                <w:b/>
              </w:rPr>
            </w:pPr>
            <w:r w:rsidRPr="002A23BB">
              <w:rPr>
                <w:rFonts w:ascii="Arial" w:hAnsi="Arial" w:cs="Arial"/>
                <w:b/>
              </w:rPr>
              <w:t>VISITANTE:</w:t>
            </w:r>
          </w:p>
        </w:tc>
      </w:tr>
      <w:tr w:rsidR="002A23BB" w:rsidRPr="002A23BB" w:rsidTr="002A23BB">
        <w:tc>
          <w:tcPr>
            <w:tcW w:w="27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3BB" w:rsidRPr="002A23BB" w:rsidRDefault="006A7BF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C.P. El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Pascón</w:t>
            </w:r>
            <w:proofErr w:type="spellEnd"/>
          </w:p>
        </w:tc>
        <w:tc>
          <w:tcPr>
            <w:tcW w:w="27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A23BB" w:rsidRPr="002A23BB" w:rsidRDefault="006A7BF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Aniceto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Sela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-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Racing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Mieres</w:t>
            </w:r>
            <w:proofErr w:type="spellEnd"/>
          </w:p>
        </w:tc>
        <w:tc>
          <w:tcPr>
            <w:tcW w:w="27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3BB" w:rsidRPr="002A23BB" w:rsidRDefault="006A7BF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Aniceto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Sela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-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Racing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Mieres</w:t>
            </w:r>
            <w:proofErr w:type="spellEnd"/>
          </w:p>
        </w:tc>
        <w:tc>
          <w:tcPr>
            <w:tcW w:w="288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A23BB" w:rsidRPr="002A23BB" w:rsidRDefault="006A7BF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C.P. El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Pascón</w:t>
            </w:r>
            <w:proofErr w:type="spellEnd"/>
          </w:p>
        </w:tc>
      </w:tr>
      <w:tr w:rsidR="002A23BB" w:rsidRPr="002A23BB" w:rsidTr="002A23BB">
        <w:tc>
          <w:tcPr>
            <w:tcW w:w="27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3BB" w:rsidRPr="002A23BB" w:rsidRDefault="00E0121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</w:rPr>
              <w:t>C.P. La Ería Montealto 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A23BB" w:rsidRPr="002A23BB" w:rsidRDefault="006A7BF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C.P.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GB"/>
              </w:rPr>
              <w:t>Hermanos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GB"/>
              </w:rPr>
              <w:t>Arregui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3BB" w:rsidRPr="002A23BB" w:rsidRDefault="006A7BF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C.P.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GB"/>
              </w:rPr>
              <w:t>Hermanos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GB"/>
              </w:rPr>
              <w:t>Arregui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A23BB" w:rsidRPr="002A23BB" w:rsidRDefault="00E0121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</w:rPr>
              <w:t>C.P. La Ería Montealto A</w:t>
            </w:r>
          </w:p>
        </w:tc>
      </w:tr>
      <w:tr w:rsidR="002A23BB" w:rsidRPr="002A23BB" w:rsidTr="002A23BB">
        <w:tc>
          <w:tcPr>
            <w:tcW w:w="27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3BB" w:rsidRPr="002A23BB" w:rsidRDefault="00F6228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C.P.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GB"/>
              </w:rPr>
              <w:t>Braulio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Prado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A23BB" w:rsidRPr="002A23BB" w:rsidRDefault="006A7BF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C.P. La Ería Montealto B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3BB" w:rsidRPr="002A23BB" w:rsidRDefault="006A7BF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C.P. La Ería Montealto B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A23BB" w:rsidRPr="002A23BB" w:rsidRDefault="00F6228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C.P.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GB"/>
              </w:rPr>
              <w:t>Braulio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Prado</w:t>
            </w:r>
          </w:p>
        </w:tc>
      </w:tr>
      <w:tr w:rsidR="002A23BB" w:rsidRPr="002A23BB" w:rsidTr="002A23BB">
        <w:tc>
          <w:tcPr>
            <w:tcW w:w="27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3BB" w:rsidRPr="002A23BB" w:rsidRDefault="00E0121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El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GB"/>
              </w:rPr>
              <w:t>Gaitero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GB"/>
              </w:rPr>
              <w:t>Rodiles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FS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A23BB" w:rsidRPr="002A23BB" w:rsidRDefault="006A7BF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C.P. El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GB"/>
              </w:rPr>
              <w:t>Parque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3BB" w:rsidRPr="002A23BB" w:rsidRDefault="006A7BF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C.P. El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GB"/>
              </w:rPr>
              <w:t>Parque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A23BB" w:rsidRPr="002A23BB" w:rsidRDefault="00E0121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El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GB"/>
              </w:rPr>
              <w:t>Gaitero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GB"/>
              </w:rPr>
              <w:t>Rodiles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FS</w:t>
            </w:r>
          </w:p>
        </w:tc>
      </w:tr>
      <w:tr w:rsidR="002A23BB" w:rsidRPr="002A23BB" w:rsidTr="002A23BB">
        <w:tc>
          <w:tcPr>
            <w:tcW w:w="27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2A23BB" w:rsidRPr="002A23BB" w:rsidRDefault="006A7BF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C.D. Salesianos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Masaveu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2A23BB" w:rsidRPr="002A23BB" w:rsidRDefault="006A7BF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C.D.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GB"/>
              </w:rPr>
              <w:t>Ovifem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A</w:t>
            </w:r>
            <w:r w:rsidR="002A23BB" w:rsidRPr="002A23BB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2A23BB" w:rsidRPr="002A23BB" w:rsidRDefault="006A7BF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C.D.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GB"/>
              </w:rPr>
              <w:t>Ovifem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A</w:t>
            </w:r>
            <w:r w:rsidR="002A23BB" w:rsidRPr="002A23BB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2A23BB" w:rsidRPr="002A23BB" w:rsidRDefault="006A7BF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C.D. Salesianos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Masaveu</w:t>
            </w:r>
            <w:proofErr w:type="spellEnd"/>
          </w:p>
        </w:tc>
      </w:tr>
      <w:tr w:rsidR="002A23BB" w:rsidRPr="002A23BB" w:rsidTr="002A23BB">
        <w:tc>
          <w:tcPr>
            <w:tcW w:w="540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99"/>
            <w:hideMark/>
          </w:tcPr>
          <w:p w:rsidR="002A23BB" w:rsidRPr="002A23BB" w:rsidRDefault="002A23BB" w:rsidP="002A23BB">
            <w:pPr>
              <w:jc w:val="center"/>
              <w:rPr>
                <w:rFonts w:ascii="Arial" w:hAnsi="Arial" w:cs="Arial"/>
              </w:rPr>
            </w:pPr>
            <w:r w:rsidRPr="002A23BB">
              <w:rPr>
                <w:rFonts w:ascii="Arial" w:hAnsi="Arial" w:cs="Arial"/>
                <w:b/>
                <w:bCs/>
              </w:rPr>
              <w:t>Jornada 8: 2</w:t>
            </w:r>
            <w:r>
              <w:rPr>
                <w:rFonts w:ascii="Arial" w:hAnsi="Arial" w:cs="Arial"/>
                <w:b/>
                <w:bCs/>
              </w:rPr>
              <w:t>7</w:t>
            </w:r>
            <w:r w:rsidRPr="002A23BB">
              <w:rPr>
                <w:rFonts w:ascii="Arial" w:hAnsi="Arial" w:cs="Arial"/>
                <w:b/>
                <w:bCs/>
              </w:rPr>
              <w:t xml:space="preserve"> / 01 / </w:t>
            </w:r>
            <w:r>
              <w:rPr>
                <w:rFonts w:ascii="Arial" w:hAnsi="Arial" w:cs="Arial"/>
                <w:b/>
                <w:bCs/>
              </w:rPr>
              <w:t>2024</w:t>
            </w:r>
          </w:p>
        </w:tc>
        <w:tc>
          <w:tcPr>
            <w:tcW w:w="558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99"/>
            <w:hideMark/>
          </w:tcPr>
          <w:p w:rsidR="002A23BB" w:rsidRPr="002A23BB" w:rsidRDefault="002A23BB" w:rsidP="002A23BB">
            <w:pPr>
              <w:jc w:val="center"/>
              <w:rPr>
                <w:rFonts w:ascii="Arial" w:hAnsi="Arial" w:cs="Arial"/>
              </w:rPr>
            </w:pPr>
            <w:r w:rsidRPr="002A23BB">
              <w:rPr>
                <w:rFonts w:ascii="Arial" w:hAnsi="Arial" w:cs="Arial"/>
                <w:b/>
                <w:bCs/>
              </w:rPr>
              <w:t xml:space="preserve">Jornada 17:  </w:t>
            </w:r>
            <w:r>
              <w:rPr>
                <w:rFonts w:ascii="Arial" w:hAnsi="Arial" w:cs="Arial"/>
                <w:b/>
                <w:bCs/>
              </w:rPr>
              <w:t>20</w:t>
            </w:r>
            <w:r w:rsidRPr="002A23BB">
              <w:rPr>
                <w:rFonts w:ascii="Arial" w:hAnsi="Arial" w:cs="Arial"/>
                <w:b/>
                <w:bCs/>
              </w:rPr>
              <w:t xml:space="preserve"> / 04 / </w:t>
            </w:r>
            <w:r>
              <w:rPr>
                <w:rFonts w:ascii="Arial" w:hAnsi="Arial" w:cs="Arial"/>
                <w:b/>
                <w:bCs/>
              </w:rPr>
              <w:t>2024</w:t>
            </w:r>
          </w:p>
        </w:tc>
      </w:tr>
      <w:tr w:rsidR="002A23BB" w:rsidRPr="002A23BB" w:rsidTr="002A23BB">
        <w:tc>
          <w:tcPr>
            <w:tcW w:w="27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CCFFCC"/>
            <w:hideMark/>
          </w:tcPr>
          <w:p w:rsidR="002A23BB" w:rsidRPr="002A23BB" w:rsidRDefault="002A23BB">
            <w:pPr>
              <w:rPr>
                <w:rFonts w:ascii="Arial" w:hAnsi="Arial" w:cs="Arial"/>
                <w:b/>
              </w:rPr>
            </w:pPr>
            <w:r w:rsidRPr="002A23BB">
              <w:rPr>
                <w:rFonts w:ascii="Arial" w:hAnsi="Arial" w:cs="Arial"/>
                <w:b/>
              </w:rPr>
              <w:t>LOCAL: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CCFFCC"/>
            <w:hideMark/>
          </w:tcPr>
          <w:p w:rsidR="002A23BB" w:rsidRPr="002A23BB" w:rsidRDefault="002A23BB">
            <w:pPr>
              <w:rPr>
                <w:rFonts w:ascii="Arial" w:hAnsi="Arial" w:cs="Arial"/>
                <w:b/>
              </w:rPr>
            </w:pPr>
            <w:r w:rsidRPr="002A23BB">
              <w:rPr>
                <w:rFonts w:ascii="Arial" w:hAnsi="Arial" w:cs="Arial"/>
                <w:b/>
              </w:rPr>
              <w:t>VISITANTE: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CCFFCC"/>
            <w:hideMark/>
          </w:tcPr>
          <w:p w:rsidR="002A23BB" w:rsidRPr="002A23BB" w:rsidRDefault="002A23BB">
            <w:pPr>
              <w:rPr>
                <w:rFonts w:ascii="Arial" w:hAnsi="Arial" w:cs="Arial"/>
                <w:b/>
              </w:rPr>
            </w:pPr>
            <w:r w:rsidRPr="002A23BB">
              <w:rPr>
                <w:rFonts w:ascii="Arial" w:hAnsi="Arial" w:cs="Arial"/>
                <w:b/>
              </w:rPr>
              <w:t>LOCAL: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CCFFCC"/>
            <w:hideMark/>
          </w:tcPr>
          <w:p w:rsidR="002A23BB" w:rsidRPr="002A23BB" w:rsidRDefault="002A23BB">
            <w:pPr>
              <w:rPr>
                <w:rFonts w:ascii="Arial" w:hAnsi="Arial" w:cs="Arial"/>
                <w:b/>
              </w:rPr>
            </w:pPr>
            <w:r w:rsidRPr="002A23BB">
              <w:rPr>
                <w:rFonts w:ascii="Arial" w:hAnsi="Arial" w:cs="Arial"/>
                <w:b/>
              </w:rPr>
              <w:t>VISITANTE:</w:t>
            </w:r>
          </w:p>
        </w:tc>
      </w:tr>
      <w:tr w:rsidR="002A23BB" w:rsidRPr="002A23BB" w:rsidTr="002A23BB">
        <w:tc>
          <w:tcPr>
            <w:tcW w:w="27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3BB" w:rsidRPr="002A23BB" w:rsidRDefault="006A7BF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Aniceto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Sela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-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Racing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Mieres</w:t>
            </w:r>
            <w:proofErr w:type="spellEnd"/>
          </w:p>
        </w:tc>
        <w:tc>
          <w:tcPr>
            <w:tcW w:w="27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A23BB" w:rsidRPr="002A23BB" w:rsidRDefault="006A7BF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C.D.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GB"/>
              </w:rPr>
              <w:t>Ovifem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A</w:t>
            </w:r>
            <w:r w:rsidR="002A23BB" w:rsidRPr="002A23BB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27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3BB" w:rsidRPr="002A23BB" w:rsidRDefault="006A7BF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C.D.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GB"/>
              </w:rPr>
              <w:t>Ovifem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A</w:t>
            </w:r>
            <w:r w:rsidR="002A23BB" w:rsidRPr="002A23BB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288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A23BB" w:rsidRPr="002A23BB" w:rsidRDefault="006A7BF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Aniceto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Sela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-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Racing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Mieres</w:t>
            </w:r>
            <w:proofErr w:type="spellEnd"/>
          </w:p>
        </w:tc>
      </w:tr>
      <w:tr w:rsidR="002A23BB" w:rsidRPr="002A23BB" w:rsidTr="002A23BB">
        <w:tc>
          <w:tcPr>
            <w:tcW w:w="27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3BB" w:rsidRPr="002A23BB" w:rsidRDefault="006A7BF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C.P. El Parque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A23BB" w:rsidRPr="002A23BB" w:rsidRDefault="006A7BF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C.D. Salesianos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Masaveu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3BB" w:rsidRPr="002A23BB" w:rsidRDefault="006A7BF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C.D. Salesianos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Masaveu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A23BB" w:rsidRPr="002A23BB" w:rsidRDefault="006A7BF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C.P. El Parque</w:t>
            </w:r>
          </w:p>
        </w:tc>
      </w:tr>
      <w:tr w:rsidR="002A23BB" w:rsidRPr="002A23BB" w:rsidTr="002A23BB">
        <w:tc>
          <w:tcPr>
            <w:tcW w:w="27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3BB" w:rsidRPr="002A23BB" w:rsidRDefault="006A7BF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C.P. La Ería Montealto B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A23BB" w:rsidRPr="002A23BB" w:rsidRDefault="00E0121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El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GB"/>
              </w:rPr>
              <w:t>Gaitero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GB"/>
              </w:rPr>
              <w:t>Rodiles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FS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3BB" w:rsidRPr="002A23BB" w:rsidRDefault="00E0121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El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GB"/>
              </w:rPr>
              <w:t>Gaitero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GB"/>
              </w:rPr>
              <w:t>Rodiles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FS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A23BB" w:rsidRPr="002A23BB" w:rsidRDefault="006A7BF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C.P. La Ería Montealto B</w:t>
            </w:r>
          </w:p>
        </w:tc>
      </w:tr>
      <w:tr w:rsidR="002A23BB" w:rsidRPr="002A23BB" w:rsidTr="002A23BB">
        <w:tc>
          <w:tcPr>
            <w:tcW w:w="27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3BB" w:rsidRPr="002A23BB" w:rsidRDefault="006A7BF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C.P.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GB"/>
              </w:rPr>
              <w:t>Hermanos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GB"/>
              </w:rPr>
              <w:t>Arregui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A23BB" w:rsidRPr="002A23BB" w:rsidRDefault="00F6228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C.P.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GB"/>
              </w:rPr>
              <w:t>Braulio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Prado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3BB" w:rsidRPr="002A23BB" w:rsidRDefault="00F6228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C.P.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GB"/>
              </w:rPr>
              <w:t>Braulio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Prado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A23BB" w:rsidRPr="002A23BB" w:rsidRDefault="006A7BF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C.P.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GB"/>
              </w:rPr>
              <w:t>Hermanos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GB"/>
              </w:rPr>
              <w:t>Arregui</w:t>
            </w:r>
            <w:proofErr w:type="spellEnd"/>
          </w:p>
        </w:tc>
      </w:tr>
      <w:tr w:rsidR="002A23BB" w:rsidRPr="002A23BB" w:rsidTr="002A23BB">
        <w:tc>
          <w:tcPr>
            <w:tcW w:w="27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2A23BB" w:rsidRPr="002A23BB" w:rsidRDefault="006A7BF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C.P. El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Pascón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2A23BB" w:rsidRPr="002A23BB" w:rsidRDefault="00E0121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</w:rPr>
              <w:t>C.P. La Ería Montealto 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2A23BB" w:rsidRPr="002A23BB" w:rsidRDefault="00E0121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</w:rPr>
              <w:t>C.P. La Ería Montealto 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2A23BB" w:rsidRPr="002A23BB" w:rsidRDefault="006A7BF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C.P. El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Pascón</w:t>
            </w:r>
            <w:proofErr w:type="spellEnd"/>
          </w:p>
        </w:tc>
      </w:tr>
      <w:tr w:rsidR="002A23BB" w:rsidRPr="002A23BB" w:rsidTr="002A23BB">
        <w:tc>
          <w:tcPr>
            <w:tcW w:w="540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99"/>
            <w:hideMark/>
          </w:tcPr>
          <w:p w:rsidR="002A23BB" w:rsidRPr="002A23BB" w:rsidRDefault="002A23BB" w:rsidP="002A23BB">
            <w:pPr>
              <w:jc w:val="center"/>
              <w:rPr>
                <w:rFonts w:ascii="Arial" w:hAnsi="Arial" w:cs="Arial"/>
              </w:rPr>
            </w:pPr>
            <w:r w:rsidRPr="002A23BB">
              <w:rPr>
                <w:rFonts w:ascii="Arial" w:hAnsi="Arial" w:cs="Arial"/>
                <w:b/>
                <w:bCs/>
                <w:lang w:val="en-GB"/>
              </w:rPr>
              <w:t xml:space="preserve">   </w:t>
            </w:r>
            <w:r w:rsidRPr="002A23BB">
              <w:rPr>
                <w:rFonts w:ascii="Arial" w:hAnsi="Arial" w:cs="Arial"/>
                <w:b/>
                <w:bCs/>
              </w:rPr>
              <w:t xml:space="preserve">Jornada 9:  </w:t>
            </w:r>
            <w:r>
              <w:rPr>
                <w:rFonts w:ascii="Arial" w:hAnsi="Arial" w:cs="Arial"/>
                <w:b/>
                <w:bCs/>
              </w:rPr>
              <w:t>03</w:t>
            </w:r>
            <w:r w:rsidRPr="002A23BB">
              <w:rPr>
                <w:rFonts w:ascii="Arial" w:hAnsi="Arial" w:cs="Arial"/>
                <w:b/>
                <w:bCs/>
              </w:rPr>
              <w:t xml:space="preserve"> / 02 / </w:t>
            </w:r>
            <w:r>
              <w:rPr>
                <w:rFonts w:ascii="Arial" w:hAnsi="Arial" w:cs="Arial"/>
                <w:b/>
                <w:bCs/>
              </w:rPr>
              <w:t>2024</w:t>
            </w:r>
          </w:p>
        </w:tc>
        <w:tc>
          <w:tcPr>
            <w:tcW w:w="558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99"/>
            <w:hideMark/>
          </w:tcPr>
          <w:p w:rsidR="002A23BB" w:rsidRPr="002A23BB" w:rsidRDefault="002A23BB" w:rsidP="002A23BB">
            <w:pPr>
              <w:jc w:val="center"/>
              <w:rPr>
                <w:rFonts w:ascii="Arial" w:hAnsi="Arial" w:cs="Arial"/>
              </w:rPr>
            </w:pPr>
            <w:r w:rsidRPr="002A23BB">
              <w:rPr>
                <w:rFonts w:ascii="Arial" w:hAnsi="Arial" w:cs="Arial"/>
                <w:b/>
                <w:bCs/>
              </w:rPr>
              <w:t xml:space="preserve">Jornada 18:  </w:t>
            </w:r>
            <w:r>
              <w:rPr>
                <w:rFonts w:ascii="Arial" w:hAnsi="Arial" w:cs="Arial"/>
                <w:b/>
                <w:bCs/>
              </w:rPr>
              <w:t>27</w:t>
            </w:r>
            <w:r w:rsidRPr="002A23BB">
              <w:rPr>
                <w:rFonts w:ascii="Arial" w:hAnsi="Arial" w:cs="Arial"/>
                <w:b/>
                <w:bCs/>
              </w:rPr>
              <w:t xml:space="preserve"> / 05 / </w:t>
            </w:r>
            <w:r>
              <w:rPr>
                <w:rFonts w:ascii="Arial" w:hAnsi="Arial" w:cs="Arial"/>
                <w:b/>
                <w:bCs/>
              </w:rPr>
              <w:t>2024</w:t>
            </w:r>
          </w:p>
        </w:tc>
      </w:tr>
      <w:tr w:rsidR="002A23BB" w:rsidRPr="002A23BB" w:rsidTr="002A23BB">
        <w:tc>
          <w:tcPr>
            <w:tcW w:w="27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CCFFCC"/>
            <w:hideMark/>
          </w:tcPr>
          <w:p w:rsidR="002A23BB" w:rsidRPr="002A23BB" w:rsidRDefault="002A23BB">
            <w:pPr>
              <w:rPr>
                <w:rFonts w:ascii="Arial" w:hAnsi="Arial" w:cs="Arial"/>
                <w:b/>
              </w:rPr>
            </w:pPr>
            <w:r w:rsidRPr="002A23BB">
              <w:rPr>
                <w:rFonts w:ascii="Arial" w:hAnsi="Arial" w:cs="Arial"/>
                <w:b/>
              </w:rPr>
              <w:t>LOCAL: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CCFFCC"/>
            <w:hideMark/>
          </w:tcPr>
          <w:p w:rsidR="002A23BB" w:rsidRPr="002A23BB" w:rsidRDefault="002A23BB">
            <w:pPr>
              <w:rPr>
                <w:rFonts w:ascii="Arial" w:hAnsi="Arial" w:cs="Arial"/>
                <w:b/>
              </w:rPr>
            </w:pPr>
            <w:r w:rsidRPr="002A23BB">
              <w:rPr>
                <w:rFonts w:ascii="Arial" w:hAnsi="Arial" w:cs="Arial"/>
                <w:b/>
              </w:rPr>
              <w:t>VISITANTE: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CCFFCC"/>
            <w:hideMark/>
          </w:tcPr>
          <w:p w:rsidR="002A23BB" w:rsidRPr="002A23BB" w:rsidRDefault="002A23BB">
            <w:pPr>
              <w:rPr>
                <w:rFonts w:ascii="Arial" w:hAnsi="Arial" w:cs="Arial"/>
                <w:b/>
              </w:rPr>
            </w:pPr>
            <w:r w:rsidRPr="002A23BB">
              <w:rPr>
                <w:rFonts w:ascii="Arial" w:hAnsi="Arial" w:cs="Arial"/>
                <w:b/>
              </w:rPr>
              <w:t>LOCAL: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CCFFCC"/>
            <w:hideMark/>
          </w:tcPr>
          <w:p w:rsidR="002A23BB" w:rsidRPr="002A23BB" w:rsidRDefault="002A23BB">
            <w:pPr>
              <w:rPr>
                <w:rFonts w:ascii="Arial" w:hAnsi="Arial" w:cs="Arial"/>
                <w:b/>
              </w:rPr>
            </w:pPr>
            <w:r w:rsidRPr="002A23BB">
              <w:rPr>
                <w:rFonts w:ascii="Arial" w:hAnsi="Arial" w:cs="Arial"/>
                <w:b/>
              </w:rPr>
              <w:t>VISITANTE:</w:t>
            </w:r>
          </w:p>
        </w:tc>
      </w:tr>
      <w:tr w:rsidR="002A23BB" w:rsidRPr="002A23BB" w:rsidTr="002A23BB">
        <w:tc>
          <w:tcPr>
            <w:tcW w:w="27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3BB" w:rsidRPr="002A23BB" w:rsidRDefault="00E0121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</w:rPr>
              <w:t>C.P. La Ería Montealto A</w:t>
            </w:r>
          </w:p>
        </w:tc>
        <w:tc>
          <w:tcPr>
            <w:tcW w:w="27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A23BB" w:rsidRPr="002A23BB" w:rsidRDefault="006A7BF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Aniceto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Sela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-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Racing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Mieres</w:t>
            </w:r>
            <w:proofErr w:type="spellEnd"/>
          </w:p>
        </w:tc>
        <w:tc>
          <w:tcPr>
            <w:tcW w:w="27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3BB" w:rsidRPr="002A23BB" w:rsidRDefault="006A7BF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Aniceto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Sela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-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Racing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Mieres</w:t>
            </w:r>
            <w:proofErr w:type="spellEnd"/>
          </w:p>
        </w:tc>
        <w:tc>
          <w:tcPr>
            <w:tcW w:w="288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A23BB" w:rsidRPr="002A23BB" w:rsidRDefault="00E0121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</w:rPr>
              <w:t>C.P. La Ería Montealto A</w:t>
            </w:r>
          </w:p>
        </w:tc>
      </w:tr>
      <w:tr w:rsidR="002A23BB" w:rsidRPr="002A23BB" w:rsidTr="002A23BB">
        <w:tc>
          <w:tcPr>
            <w:tcW w:w="27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3BB" w:rsidRPr="002A23BB" w:rsidRDefault="00F6228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C.P.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GB"/>
              </w:rPr>
              <w:t>Braulio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Prado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A23BB" w:rsidRPr="002A23BB" w:rsidRDefault="006A7BF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C.P. El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Pascón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3BB" w:rsidRPr="002A23BB" w:rsidRDefault="006A7BF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C.P. El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Pascón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A23BB" w:rsidRPr="002A23BB" w:rsidRDefault="00F6228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C.P.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GB"/>
              </w:rPr>
              <w:t>Braulio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Prado</w:t>
            </w:r>
          </w:p>
        </w:tc>
      </w:tr>
      <w:tr w:rsidR="002A23BB" w:rsidRPr="002A23BB" w:rsidTr="002A23BB">
        <w:tc>
          <w:tcPr>
            <w:tcW w:w="27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3BB" w:rsidRPr="002A23BB" w:rsidRDefault="00E0121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El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GB"/>
              </w:rPr>
              <w:t>Gaitero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GB"/>
              </w:rPr>
              <w:t>Rodiles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FS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A23BB" w:rsidRPr="002A23BB" w:rsidRDefault="006A7BF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C.P.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GB"/>
              </w:rPr>
              <w:t>Hermanos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GB"/>
              </w:rPr>
              <w:t>Arregui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3BB" w:rsidRPr="002A23BB" w:rsidRDefault="006A7BF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C.P.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GB"/>
              </w:rPr>
              <w:t>Hermanos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GB"/>
              </w:rPr>
              <w:t>Arregui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A23BB" w:rsidRPr="002A23BB" w:rsidRDefault="00E0121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El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GB"/>
              </w:rPr>
              <w:t>Gaitero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GB"/>
              </w:rPr>
              <w:t>Rodiles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FS</w:t>
            </w:r>
          </w:p>
        </w:tc>
      </w:tr>
      <w:tr w:rsidR="002A23BB" w:rsidRPr="002A23BB" w:rsidTr="002A23BB">
        <w:tc>
          <w:tcPr>
            <w:tcW w:w="27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3BB" w:rsidRPr="002A23BB" w:rsidRDefault="006A7BF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C.D. Salesianos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Masaveu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A23BB" w:rsidRPr="002A23BB" w:rsidRDefault="006A7BF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C.P. La Ería Montealto B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3BB" w:rsidRPr="002A23BB" w:rsidRDefault="006A7BF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C.P. La Ería Montealto B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A23BB" w:rsidRPr="002A23BB" w:rsidRDefault="006A7BF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C.D. Salesianos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Masaveu</w:t>
            </w:r>
            <w:proofErr w:type="spellEnd"/>
          </w:p>
        </w:tc>
      </w:tr>
      <w:tr w:rsidR="002A23BB" w:rsidRPr="002A23BB" w:rsidTr="002A23BB">
        <w:tc>
          <w:tcPr>
            <w:tcW w:w="27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2A23BB" w:rsidRPr="002A23BB" w:rsidRDefault="006A7BF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C.D.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GB"/>
              </w:rPr>
              <w:t>Ovifem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A</w:t>
            </w:r>
            <w:r w:rsidR="002A23BB" w:rsidRPr="002A23BB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2A23BB" w:rsidRPr="002A23BB" w:rsidRDefault="006A7BF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C.P. El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GB"/>
              </w:rPr>
              <w:t>Parque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2A23BB" w:rsidRPr="002A23BB" w:rsidRDefault="006A7BF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C.P. El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GB"/>
              </w:rPr>
              <w:t>Parque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2A23BB" w:rsidRPr="002A23BB" w:rsidRDefault="006A7BF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C.D.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GB"/>
              </w:rPr>
              <w:t>Ovifem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A</w:t>
            </w:r>
            <w:r w:rsidR="002A23BB" w:rsidRPr="002A23BB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</w:tc>
      </w:tr>
    </w:tbl>
    <w:p w:rsidR="00B043BE" w:rsidRDefault="00B043BE">
      <w:pPr>
        <w:rPr>
          <w:rFonts w:ascii="Arial" w:hAnsi="Arial" w:cs="Arial"/>
        </w:rPr>
      </w:pPr>
    </w:p>
    <w:p w:rsidR="00B043BE" w:rsidRPr="00B043BE" w:rsidRDefault="00B043BE" w:rsidP="00B043BE">
      <w:pPr>
        <w:rPr>
          <w:rFonts w:ascii="Arial" w:hAnsi="Arial" w:cs="Arial"/>
        </w:rPr>
      </w:pPr>
    </w:p>
    <w:p w:rsidR="00B043BE" w:rsidRPr="00B043BE" w:rsidRDefault="00B043BE" w:rsidP="00B043BE">
      <w:pPr>
        <w:rPr>
          <w:rFonts w:ascii="Arial" w:hAnsi="Arial" w:cs="Arial"/>
        </w:rPr>
      </w:pPr>
    </w:p>
    <w:p w:rsidR="00B043BE" w:rsidRPr="00B043BE" w:rsidRDefault="00B043BE" w:rsidP="00B043BE">
      <w:pPr>
        <w:ind w:left="-540"/>
        <w:rPr>
          <w:rFonts w:ascii="Arial" w:hAnsi="Arial" w:cs="Arial"/>
          <w:b/>
          <w:u w:val="single"/>
        </w:rPr>
      </w:pPr>
      <w:r w:rsidRPr="00B043BE">
        <w:rPr>
          <w:rFonts w:ascii="Arial" w:hAnsi="Arial" w:cs="Arial"/>
          <w:b/>
          <w:u w:val="single"/>
        </w:rPr>
        <w:t>Documentación obligatoria:</w:t>
      </w:r>
    </w:p>
    <w:p w:rsidR="00B043BE" w:rsidRPr="00B043BE" w:rsidRDefault="00B043BE" w:rsidP="00B043BE">
      <w:pPr>
        <w:ind w:left="-540"/>
        <w:rPr>
          <w:rFonts w:ascii="Arial" w:hAnsi="Arial" w:cs="Arial"/>
          <w:b/>
          <w:u w:val="single"/>
        </w:rPr>
      </w:pPr>
    </w:p>
    <w:p w:rsidR="00B043BE" w:rsidRPr="00B043BE" w:rsidRDefault="00B043BE" w:rsidP="00B043BE">
      <w:pPr>
        <w:tabs>
          <w:tab w:val="left" w:pos="1418"/>
        </w:tabs>
        <w:ind w:left="-540"/>
        <w:jc w:val="both"/>
        <w:rPr>
          <w:rFonts w:ascii="Arial" w:hAnsi="Arial" w:cs="Arial"/>
          <w:lang w:val="es-ES_tradnl"/>
        </w:rPr>
      </w:pPr>
      <w:r w:rsidRPr="00B043BE">
        <w:rPr>
          <w:rFonts w:ascii="Arial" w:hAnsi="Arial" w:cs="Arial"/>
          <w:lang w:val="es-ES_tradnl"/>
        </w:rPr>
        <w:t xml:space="preserve">Hoja de inscripción que deberá descargarse de la página web: </w:t>
      </w:r>
      <w:hyperlink r:id="rId8" w:tooltip="http://tematico.asturias.es/unidep/deportes/index.htm" w:history="1">
        <w:r w:rsidRPr="00B043BE">
          <w:rPr>
            <w:rFonts w:ascii="Arial" w:hAnsi="Arial" w:cs="Arial"/>
            <w:color w:val="0000FF"/>
            <w:sz w:val="20"/>
            <w:szCs w:val="20"/>
            <w:u w:val="single"/>
            <w:lang w:val="es-ES_tradnl"/>
          </w:rPr>
          <w:t>http://tematico.asturias.es/unidep/deportes/index.htm</w:t>
        </w:r>
      </w:hyperlink>
      <w:r w:rsidRPr="00B043BE">
        <w:rPr>
          <w:rFonts w:ascii="Arial" w:hAnsi="Arial" w:cs="Arial"/>
          <w:lang w:val="es-ES_tradnl"/>
        </w:rPr>
        <w:t>. Inscripciones Online</w:t>
      </w:r>
    </w:p>
    <w:p w:rsidR="00B043BE" w:rsidRPr="00B043BE" w:rsidRDefault="00B043BE" w:rsidP="00B043BE">
      <w:pPr>
        <w:tabs>
          <w:tab w:val="left" w:pos="1418"/>
        </w:tabs>
        <w:ind w:left="-540"/>
        <w:jc w:val="both"/>
        <w:rPr>
          <w:rFonts w:ascii="Arial" w:hAnsi="Arial" w:cs="Arial"/>
          <w:lang w:val="es-ES_tradnl"/>
        </w:rPr>
      </w:pPr>
    </w:p>
    <w:p w:rsidR="00B043BE" w:rsidRPr="00B043BE" w:rsidRDefault="00B043BE" w:rsidP="00B043BE">
      <w:pPr>
        <w:tabs>
          <w:tab w:val="left" w:pos="1418"/>
        </w:tabs>
        <w:ind w:left="-540"/>
        <w:jc w:val="both"/>
        <w:rPr>
          <w:rFonts w:ascii="Arial" w:hAnsi="Arial" w:cs="Arial"/>
          <w:lang w:val="es-ES_tradnl"/>
        </w:rPr>
      </w:pPr>
      <w:r w:rsidRPr="00B043BE">
        <w:rPr>
          <w:rFonts w:ascii="Arial" w:hAnsi="Arial" w:cs="Arial"/>
          <w:lang w:val="es-ES_tradnl"/>
        </w:rPr>
        <w:t xml:space="preserve">Licencia Deportiva de los Juegos del Principado según modelo que deberá  descargarse de la página web: </w:t>
      </w:r>
      <w:hyperlink r:id="rId9" w:tooltip="http://tematico.asturias.es/unidep/deportes/index.htm" w:history="1">
        <w:r w:rsidRPr="00B043BE">
          <w:rPr>
            <w:rFonts w:ascii="Arial" w:hAnsi="Arial" w:cs="Arial"/>
            <w:color w:val="0000FF"/>
            <w:sz w:val="20"/>
            <w:szCs w:val="20"/>
            <w:u w:val="single"/>
            <w:lang w:val="es-ES_tradnl"/>
          </w:rPr>
          <w:t>http://tematico.asturias.es/unidep/deportes/index.htm</w:t>
        </w:r>
      </w:hyperlink>
      <w:r w:rsidRPr="00B043BE">
        <w:rPr>
          <w:rFonts w:ascii="Arial" w:hAnsi="Arial" w:cs="Arial"/>
          <w:lang w:val="es-ES_tradnl"/>
        </w:rPr>
        <w:t>. Inscripciones Online</w:t>
      </w:r>
    </w:p>
    <w:p w:rsidR="00B043BE" w:rsidRPr="00B043BE" w:rsidRDefault="00B043BE" w:rsidP="00B043BE">
      <w:pPr>
        <w:tabs>
          <w:tab w:val="left" w:pos="1418"/>
        </w:tabs>
        <w:ind w:left="-540"/>
        <w:jc w:val="both"/>
        <w:rPr>
          <w:rFonts w:ascii="Arial" w:hAnsi="Arial" w:cs="Arial"/>
          <w:lang w:val="es-ES_tradnl"/>
        </w:rPr>
      </w:pPr>
      <w:r w:rsidRPr="00B043BE">
        <w:rPr>
          <w:rFonts w:ascii="Arial" w:hAnsi="Arial" w:cs="Arial"/>
          <w:lang w:val="es-ES_tradnl"/>
        </w:rPr>
        <w:t xml:space="preserve"> D.N.I. o Pasaporte individual o fotocopia de los mismos.</w:t>
      </w:r>
    </w:p>
    <w:p w:rsidR="00B043BE" w:rsidRPr="00B043BE" w:rsidRDefault="00B043BE" w:rsidP="00B043BE">
      <w:pPr>
        <w:tabs>
          <w:tab w:val="left" w:pos="1418"/>
        </w:tabs>
        <w:ind w:left="-540"/>
        <w:jc w:val="both"/>
        <w:rPr>
          <w:rFonts w:ascii="Arial" w:hAnsi="Arial" w:cs="Arial"/>
          <w:lang w:val="es-ES_tradnl"/>
        </w:rPr>
      </w:pPr>
    </w:p>
    <w:p w:rsidR="002A23BB" w:rsidRPr="00B043BE" w:rsidRDefault="00B043BE" w:rsidP="00C56F75">
      <w:pPr>
        <w:tabs>
          <w:tab w:val="left" w:pos="993"/>
          <w:tab w:val="left" w:pos="6048"/>
          <w:tab w:val="left" w:pos="7488"/>
        </w:tabs>
        <w:ind w:left="-540"/>
        <w:jc w:val="both"/>
        <w:rPr>
          <w:rFonts w:ascii="Arial" w:hAnsi="Arial" w:cs="Arial"/>
        </w:rPr>
      </w:pPr>
      <w:r w:rsidRPr="00B043BE">
        <w:rPr>
          <w:rFonts w:ascii="Arial" w:hAnsi="Arial" w:cs="Arial"/>
        </w:rPr>
        <w:t>En el caso de extranjeros, se admitirá como documento acreditativo la tarjeta de residencia o pasaporte extranjero individual o fotocopia de los mismos.</w:t>
      </w:r>
      <w:bookmarkStart w:id="0" w:name="_GoBack"/>
      <w:bookmarkEnd w:id="0"/>
    </w:p>
    <w:sectPr w:rsidR="002A23BB" w:rsidRPr="00B043B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D2B" w:rsidRDefault="00EE6D2B" w:rsidP="00EE6D2B">
      <w:r>
        <w:separator/>
      </w:r>
    </w:p>
  </w:endnote>
  <w:endnote w:type="continuationSeparator" w:id="0">
    <w:p w:rsidR="00EE6D2B" w:rsidRDefault="00EE6D2B" w:rsidP="00EE6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D2B" w:rsidRDefault="00EE6D2B" w:rsidP="00EE6D2B">
      <w:r>
        <w:separator/>
      </w:r>
    </w:p>
  </w:footnote>
  <w:footnote w:type="continuationSeparator" w:id="0">
    <w:p w:rsidR="00EE6D2B" w:rsidRDefault="00EE6D2B" w:rsidP="00EE6D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294"/>
    <w:rsid w:val="00035294"/>
    <w:rsid w:val="002A23BB"/>
    <w:rsid w:val="00355005"/>
    <w:rsid w:val="006A7BF8"/>
    <w:rsid w:val="00921F9B"/>
    <w:rsid w:val="00B043BE"/>
    <w:rsid w:val="00C43DF9"/>
    <w:rsid w:val="00C56F75"/>
    <w:rsid w:val="00D357E5"/>
    <w:rsid w:val="00E0121E"/>
    <w:rsid w:val="00EE6D2B"/>
    <w:rsid w:val="00F62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3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A23B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23BB"/>
    <w:rPr>
      <w:rFonts w:ascii="Tahoma" w:eastAsia="Times New Roman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EE6D2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E6D2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EE6D2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E6D2B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3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A23B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23BB"/>
    <w:rPr>
      <w:rFonts w:ascii="Tahoma" w:eastAsia="Times New Roman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EE6D2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E6D2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EE6D2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E6D2B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4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matico.asturias.es/unidep/deportes/index.ht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tematico.asturias.es/unidep/deportes/index.h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18EB1FAC</Template>
  <TotalTime>62</TotalTime>
  <Pages>3</Pages>
  <Words>944</Words>
  <Characters>5196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PRINCIPADO_DE_ASTURIAS</Company>
  <LinksUpToDate>false</LinksUpToDate>
  <CharactersWithSpaces>6128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RODRIGUEZ CUETO</dc:creator>
  <cp:keywords/>
  <dc:description/>
  <cp:lastModifiedBy>SARA RODRIGUEZ CUETO</cp:lastModifiedBy>
  <cp:revision>9</cp:revision>
  <dcterms:created xsi:type="dcterms:W3CDTF">2023-10-27T07:19:00Z</dcterms:created>
  <dcterms:modified xsi:type="dcterms:W3CDTF">2023-10-27T08:24:00Z</dcterms:modified>
</cp:coreProperties>
</file>