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3B" w:rsidRPr="001B1CEB" w:rsidRDefault="00F703A3" w:rsidP="00E611F8">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1B1CEB">
        <w:rPr>
          <w:rFonts w:ascii="Comic Sans MS" w:hAnsi="Comic Sans MS"/>
          <w:b/>
          <w:sz w:val="24"/>
          <w:szCs w:val="24"/>
        </w:rPr>
        <w:t>NORMATIVA RUGBY – JUEGOS DEPORTIVOS 2023/24</w:t>
      </w:r>
    </w:p>
    <w:p w:rsidR="00F703A3" w:rsidRPr="001B1CEB" w:rsidRDefault="00F703A3" w:rsidP="00F8699F">
      <w:pPr>
        <w:rPr>
          <w:rFonts w:ascii="Comic Sans MS" w:hAnsi="Comic Sans MS"/>
          <w:sz w:val="24"/>
          <w:szCs w:val="24"/>
        </w:rPr>
      </w:pPr>
    </w:p>
    <w:p w:rsidR="00AF485E" w:rsidRPr="001B1CEB" w:rsidRDefault="00AF485E" w:rsidP="00F8699F">
      <w:pPr>
        <w:pStyle w:val="Textoindependiente"/>
        <w:jc w:val="both"/>
        <w:rPr>
          <w:rFonts w:ascii="Comic Sans MS" w:hAnsi="Comic Sans MS"/>
        </w:rPr>
      </w:pPr>
      <w:bookmarkStart w:id="0" w:name="_TOC_250023"/>
      <w:bookmarkStart w:id="1" w:name="_TOC_250022"/>
      <w:bookmarkEnd w:id="0"/>
      <w:bookmarkEnd w:id="1"/>
    </w:p>
    <w:p w:rsidR="00F703A3" w:rsidRPr="001B1CEB" w:rsidRDefault="00F703A3" w:rsidP="00F8699F">
      <w:pPr>
        <w:pStyle w:val="Textoindependiente"/>
        <w:jc w:val="both"/>
        <w:rPr>
          <w:rFonts w:ascii="Comic Sans MS" w:hAnsi="Comic Sans MS"/>
          <w:b/>
          <w:bCs/>
        </w:rPr>
      </w:pPr>
      <w:r w:rsidRPr="001B1CEB">
        <w:rPr>
          <w:rFonts w:ascii="Comic Sans MS" w:hAnsi="Comic Sans MS"/>
          <w:b/>
          <w:bCs/>
        </w:rPr>
        <w:t>INSCRIPCIONES:</w:t>
      </w:r>
    </w:p>
    <w:p w:rsidR="00F703A3" w:rsidRPr="001B1CEB" w:rsidRDefault="00F703A3" w:rsidP="00F8699F">
      <w:pPr>
        <w:pStyle w:val="Textoindependiente"/>
        <w:jc w:val="both"/>
        <w:rPr>
          <w:rFonts w:ascii="Comic Sans MS" w:hAnsi="Comic Sans MS"/>
          <w:b/>
          <w:bCs/>
        </w:rPr>
      </w:pPr>
      <w:r w:rsidRPr="001B1CEB">
        <w:rPr>
          <w:rFonts w:ascii="Comic Sans MS" w:hAnsi="Comic Sans MS" w:cs="AAAAAC+Helvetica"/>
        </w:rPr>
        <w:t xml:space="preserve">Las inscripciones para participar en los Juegos Deportivos del Principado se realizarán necesariamente por Internet. El hecho de la inscripción en los Juegos Deportivos del Principado de Asturias supone el conocimiento y aceptación de todas y cada una de las bases de la presente convocatoria. La </w:t>
      </w:r>
      <w:r w:rsidRPr="001B1CEB">
        <w:rPr>
          <w:rFonts w:ascii="Comic Sans MS" w:hAnsi="Comic Sans MS"/>
          <w:b/>
          <w:bCs/>
        </w:rPr>
        <w:t xml:space="preserve">fecha límite de inscripción </w:t>
      </w:r>
      <w:r w:rsidRPr="001B1CEB">
        <w:rPr>
          <w:rFonts w:ascii="Comic Sans MS" w:hAnsi="Comic Sans MS" w:cs="AAAAAC+Helvetica"/>
        </w:rPr>
        <w:t xml:space="preserve">de colegios/equipos será hasta las </w:t>
      </w:r>
      <w:r w:rsidRPr="001B1CEB">
        <w:rPr>
          <w:rFonts w:ascii="Comic Sans MS" w:hAnsi="Comic Sans MS"/>
          <w:b/>
          <w:bCs/>
        </w:rPr>
        <w:t xml:space="preserve">23:59 </w:t>
      </w:r>
      <w:r w:rsidRPr="001B1CEB">
        <w:rPr>
          <w:rFonts w:ascii="Comic Sans MS" w:hAnsi="Comic Sans MS" w:cs="AAAAAC+Helvetica"/>
        </w:rPr>
        <w:t xml:space="preserve">del </w:t>
      </w:r>
      <w:r w:rsidRPr="001B1CEB">
        <w:rPr>
          <w:rFonts w:ascii="Comic Sans MS" w:hAnsi="Comic Sans MS"/>
          <w:b/>
          <w:bCs/>
        </w:rPr>
        <w:t>30 de octubre de 2023</w:t>
      </w:r>
      <w:r w:rsidRPr="001B1CEB">
        <w:rPr>
          <w:rFonts w:ascii="Comic Sans MS" w:hAnsi="Comic Sans MS" w:cs="AAAAAC+Helvetica"/>
        </w:rPr>
        <w:t xml:space="preserve">, para todas las categorías; y la de </w:t>
      </w:r>
      <w:r w:rsidRPr="001B1CEB">
        <w:rPr>
          <w:rFonts w:ascii="Comic Sans MS" w:hAnsi="Comic Sans MS"/>
          <w:b/>
          <w:bCs/>
        </w:rPr>
        <w:t xml:space="preserve">alta de jugadores </w:t>
      </w:r>
      <w:r w:rsidRPr="001B1CEB">
        <w:rPr>
          <w:rFonts w:ascii="Comic Sans MS" w:hAnsi="Comic Sans MS" w:cs="AAAAAC+Helvetica"/>
        </w:rPr>
        <w:t xml:space="preserve">hasta las </w:t>
      </w:r>
      <w:r w:rsidRPr="001B1CEB">
        <w:rPr>
          <w:rFonts w:ascii="Comic Sans MS" w:hAnsi="Comic Sans MS"/>
          <w:b/>
          <w:bCs/>
        </w:rPr>
        <w:t xml:space="preserve">23:59 </w:t>
      </w:r>
      <w:r w:rsidRPr="001B1CEB">
        <w:rPr>
          <w:rFonts w:ascii="Comic Sans MS" w:hAnsi="Comic Sans MS" w:cs="AAAAAC+Helvetica"/>
        </w:rPr>
        <w:t xml:space="preserve">del </w:t>
      </w:r>
      <w:r w:rsidRPr="001B1CEB">
        <w:rPr>
          <w:rFonts w:ascii="Comic Sans MS" w:hAnsi="Comic Sans MS"/>
          <w:b/>
          <w:bCs/>
        </w:rPr>
        <w:t>1 de noviembre de 2023.</w:t>
      </w:r>
    </w:p>
    <w:p w:rsidR="00F703A3" w:rsidRPr="001B1CEB" w:rsidRDefault="00F703A3" w:rsidP="00F8699F">
      <w:pPr>
        <w:pStyle w:val="Textoindependiente"/>
        <w:jc w:val="both"/>
        <w:rPr>
          <w:rFonts w:ascii="Comic Sans MS" w:hAnsi="Comic Sans MS"/>
          <w:b/>
          <w:bCs/>
        </w:rPr>
      </w:pPr>
    </w:p>
    <w:p w:rsidR="00F703A3" w:rsidRPr="001B1CEB" w:rsidRDefault="00F703A3" w:rsidP="00F8699F">
      <w:pPr>
        <w:pStyle w:val="Textoindependiente"/>
        <w:jc w:val="both"/>
        <w:rPr>
          <w:rFonts w:ascii="Comic Sans MS" w:hAnsi="Comic Sans MS"/>
          <w:b/>
          <w:bCs/>
        </w:rPr>
      </w:pPr>
      <w:r w:rsidRPr="001B1CEB">
        <w:rPr>
          <w:rFonts w:ascii="Comic Sans MS" w:hAnsi="Comic Sans MS"/>
          <w:b/>
          <w:bCs/>
        </w:rPr>
        <w:t>DOCUMENTACIÓN:</w:t>
      </w:r>
      <w:bookmarkStart w:id="2" w:name="_GoBack"/>
      <w:bookmarkEnd w:id="2"/>
    </w:p>
    <w:p w:rsidR="00F703A3" w:rsidRPr="001B1CEB" w:rsidRDefault="00F703A3" w:rsidP="00F8699F">
      <w:pPr>
        <w:pStyle w:val="Textoindependiente"/>
        <w:jc w:val="both"/>
        <w:rPr>
          <w:rFonts w:ascii="Comic Sans MS" w:hAnsi="Comic Sans MS"/>
          <w:b/>
          <w:bCs/>
        </w:rPr>
      </w:pPr>
      <w:r w:rsidRPr="001B1CEB">
        <w:rPr>
          <w:rFonts w:ascii="Comic Sans MS" w:hAnsi="Comic Sans MS"/>
          <w:b/>
          <w:bCs/>
        </w:rPr>
        <w:t>Colectiva:</w:t>
      </w:r>
    </w:p>
    <w:p w:rsidR="00F703A3"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Hoja de inscripción que deberá tramitarse y descargarse de la página web:</w:t>
      </w:r>
    </w:p>
    <w:p w:rsidR="00F703A3" w:rsidRPr="001B1CEB" w:rsidRDefault="00F703A3" w:rsidP="00F8699F">
      <w:pPr>
        <w:pStyle w:val="Textoindependiente"/>
        <w:jc w:val="both"/>
        <w:rPr>
          <w:rFonts w:ascii="Comic Sans MS" w:hAnsi="Comic Sans MS"/>
          <w:b/>
          <w:bCs/>
        </w:rPr>
      </w:pPr>
      <w:r w:rsidRPr="001B1CEB">
        <w:rPr>
          <w:rFonts w:ascii="Comic Sans MS" w:hAnsi="Comic Sans MS" w:cs="AAAAAC+Helvetica"/>
        </w:rPr>
        <w:t xml:space="preserve">• </w:t>
      </w:r>
      <w:hyperlink r:id="rId9" w:history="1">
        <w:r w:rsidRPr="001B1CEB">
          <w:rPr>
            <w:rStyle w:val="Hipervnculo"/>
            <w:rFonts w:ascii="Comic Sans MS" w:hAnsi="Comic Sans MS"/>
            <w:b/>
            <w:bCs/>
            <w:color w:val="auto"/>
          </w:rPr>
          <w:t>http://deporteasturiano.org/es/juegos-deportivos/juegos-deportivos-asturias/</w:t>
        </w:r>
      </w:hyperlink>
      <w:r w:rsidRPr="001B1CEB">
        <w:rPr>
          <w:rFonts w:ascii="Comic Sans MS" w:hAnsi="Comic Sans MS"/>
          <w:b/>
          <w:bCs/>
        </w:rPr>
        <w:t xml:space="preserve"> </w:t>
      </w:r>
    </w:p>
    <w:p w:rsidR="00F703A3" w:rsidRPr="001B1CEB" w:rsidRDefault="00F703A3" w:rsidP="00F8699F">
      <w:pPr>
        <w:pStyle w:val="Textoindependiente"/>
        <w:jc w:val="both"/>
        <w:rPr>
          <w:rFonts w:ascii="Comic Sans MS" w:hAnsi="Comic Sans MS"/>
          <w:b/>
          <w:bCs/>
        </w:rPr>
      </w:pPr>
    </w:p>
    <w:p w:rsidR="00F703A3" w:rsidRPr="001B1CEB" w:rsidRDefault="00F703A3" w:rsidP="00F8699F">
      <w:pPr>
        <w:pStyle w:val="Textoindependiente"/>
        <w:jc w:val="both"/>
        <w:rPr>
          <w:rFonts w:ascii="Comic Sans MS" w:hAnsi="Comic Sans MS"/>
          <w:b/>
          <w:bCs/>
        </w:rPr>
      </w:pPr>
      <w:r w:rsidRPr="001B1CEB">
        <w:rPr>
          <w:rFonts w:ascii="Comic Sans MS" w:hAnsi="Comic Sans MS"/>
          <w:b/>
          <w:bCs/>
        </w:rPr>
        <w:t>Individual:</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 xml:space="preserve">Licencia Deportiva de los Juegos del Principado (jugadores, entrenadores y delegados) según modelo que deberá tramitarse </w:t>
      </w:r>
      <w:r w:rsidR="00AA29B0" w:rsidRPr="001B1CEB">
        <w:rPr>
          <w:rFonts w:ascii="Comic Sans MS" w:hAnsi="Comic Sans MS" w:cs="AAAAAC+Helvetica"/>
        </w:rPr>
        <w:t>y descargarse de la página web:</w:t>
      </w:r>
    </w:p>
    <w:p w:rsidR="00AA29B0" w:rsidRPr="001B1CEB" w:rsidRDefault="00F703A3" w:rsidP="00F8699F">
      <w:pPr>
        <w:pStyle w:val="Textoindependiente"/>
        <w:jc w:val="both"/>
        <w:rPr>
          <w:rFonts w:ascii="Comic Sans MS" w:hAnsi="Comic Sans MS"/>
          <w:b/>
          <w:bCs/>
        </w:rPr>
      </w:pPr>
      <w:r w:rsidRPr="001B1CEB">
        <w:rPr>
          <w:rFonts w:ascii="Comic Sans MS" w:hAnsi="Comic Sans MS" w:cs="AAAAAC+Helvetica"/>
        </w:rPr>
        <w:t xml:space="preserve">• </w:t>
      </w:r>
      <w:hyperlink r:id="rId10" w:history="1">
        <w:r w:rsidR="00AA29B0" w:rsidRPr="001B1CEB">
          <w:rPr>
            <w:rStyle w:val="Hipervnculo"/>
            <w:rFonts w:ascii="Comic Sans MS" w:hAnsi="Comic Sans MS"/>
            <w:b/>
            <w:bCs/>
            <w:color w:val="auto"/>
          </w:rPr>
          <w:t>http://deporteasturiano.org/es/juegos-deportivos/juegos-deportivos-asturias/</w:t>
        </w:r>
      </w:hyperlink>
      <w:r w:rsidRPr="001B1CEB">
        <w:rPr>
          <w:rFonts w:ascii="Comic Sans MS" w:hAnsi="Comic Sans MS"/>
          <w:b/>
          <w:bCs/>
        </w:rPr>
        <w:t xml:space="preserve"> </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Fotocopia de D.N.I. o Pasaporte.</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 En el caso de extranjeros, se admitirá como documento acreditativo la fotocopia de la Tarjeta de Residencia o Pasaporte Extranjero individual. </w:t>
      </w:r>
    </w:p>
    <w:p w:rsidR="00AA29B0" w:rsidRPr="001B1CEB" w:rsidRDefault="00AA29B0" w:rsidP="00F8699F">
      <w:pPr>
        <w:pStyle w:val="Textoindependiente"/>
        <w:jc w:val="both"/>
        <w:rPr>
          <w:rFonts w:ascii="Comic Sans MS" w:hAnsi="Comic Sans MS" w:cs="AAAAAC+Helvetica"/>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CATEGORÍAS: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Categoría SUB 16, jugadores-as nacidos-as en los años </w:t>
      </w:r>
      <w:r w:rsidR="00AA29B0" w:rsidRPr="001B1CEB">
        <w:rPr>
          <w:rFonts w:ascii="Comic Sans MS" w:hAnsi="Comic Sans MS" w:cs="AAAAAC+Helvetica"/>
        </w:rPr>
        <w:t>2008</w:t>
      </w:r>
      <w:r w:rsidRPr="001B1CEB">
        <w:rPr>
          <w:rFonts w:ascii="Comic Sans MS" w:hAnsi="Comic Sans MS" w:cs="AAAAAC+Helvetica"/>
        </w:rPr>
        <w:t xml:space="preserve"> y 200</w:t>
      </w:r>
      <w:r w:rsidR="00AA29B0" w:rsidRPr="001B1CEB">
        <w:rPr>
          <w:rFonts w:ascii="Comic Sans MS" w:hAnsi="Comic Sans MS" w:cs="AAAAAC+Helvetica"/>
        </w:rPr>
        <w:t>9</w:t>
      </w:r>
      <w:r w:rsidRPr="001B1CEB">
        <w:rPr>
          <w:rFonts w:ascii="Comic Sans MS" w:hAnsi="Comic Sans MS" w:cs="AAAAAC+Helvetica"/>
        </w:rPr>
        <w:t>.</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14, jugadores-as nacidos-as en los años 20</w:t>
      </w:r>
      <w:r w:rsidR="00AA29B0" w:rsidRPr="001B1CEB">
        <w:rPr>
          <w:rFonts w:ascii="Comic Sans MS" w:hAnsi="Comic Sans MS" w:cs="AAAAAC+Helvetica"/>
        </w:rPr>
        <w:t>1</w:t>
      </w:r>
      <w:r w:rsidRPr="001B1CEB">
        <w:rPr>
          <w:rFonts w:ascii="Comic Sans MS" w:hAnsi="Comic Sans MS" w:cs="AAAAAC+Helvetica"/>
        </w:rPr>
        <w:t>0 y 201</w:t>
      </w:r>
      <w:r w:rsidR="00AA29B0" w:rsidRPr="001B1CEB">
        <w:rPr>
          <w:rFonts w:ascii="Comic Sans MS" w:hAnsi="Comic Sans MS" w:cs="AAAAAC+Helvetica"/>
        </w:rPr>
        <w:t>1</w:t>
      </w:r>
      <w:r w:rsidRPr="001B1CEB">
        <w:rPr>
          <w:rFonts w:ascii="Comic Sans MS" w:hAnsi="Comic Sans MS" w:cs="AAAAAC+Helvetica"/>
        </w:rPr>
        <w:t>.</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12, jugadores-as nacidos-as en los años 201</w:t>
      </w:r>
      <w:r w:rsidR="00AA29B0" w:rsidRPr="001B1CEB">
        <w:rPr>
          <w:rFonts w:ascii="Comic Sans MS" w:hAnsi="Comic Sans MS" w:cs="AAAAAC+Helvetica"/>
        </w:rPr>
        <w:t>2</w:t>
      </w:r>
      <w:r w:rsidRPr="001B1CEB">
        <w:rPr>
          <w:rFonts w:ascii="Comic Sans MS" w:hAnsi="Comic Sans MS" w:cs="AAAAAC+Helvetica"/>
        </w:rPr>
        <w:t xml:space="preserve"> y 201</w:t>
      </w:r>
      <w:r w:rsidR="00AA29B0" w:rsidRPr="001B1CEB">
        <w:rPr>
          <w:rFonts w:ascii="Comic Sans MS" w:hAnsi="Comic Sans MS" w:cs="AAAAAC+Helvetica"/>
        </w:rPr>
        <w:t>3.</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Categoría SUB 10, jugadores-as nacidos-as en los años </w:t>
      </w:r>
      <w:r w:rsidR="00AA29B0" w:rsidRPr="001B1CEB">
        <w:rPr>
          <w:rFonts w:ascii="Comic Sans MS" w:hAnsi="Comic Sans MS" w:cs="AAAAAC+Helvetica"/>
        </w:rPr>
        <w:t>2014</w:t>
      </w:r>
      <w:r w:rsidRPr="001B1CEB">
        <w:rPr>
          <w:rFonts w:ascii="Comic Sans MS" w:hAnsi="Comic Sans MS" w:cs="AAAAAC+Helvetica"/>
        </w:rPr>
        <w:t xml:space="preserve"> y 201</w:t>
      </w:r>
      <w:r w:rsidR="00AA29B0" w:rsidRPr="001B1CEB">
        <w:rPr>
          <w:rFonts w:ascii="Comic Sans MS" w:hAnsi="Comic Sans MS" w:cs="AAAAAC+Helvetica"/>
        </w:rPr>
        <w:t>5</w:t>
      </w:r>
      <w:r w:rsidRPr="001B1CEB">
        <w:rPr>
          <w:rFonts w:ascii="Comic Sans MS" w:hAnsi="Comic Sans MS" w:cs="AAAAAC+Helvetica"/>
        </w:rPr>
        <w:t>.</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Categoría SUB 8, jugadores-as nacidos-as en los años </w:t>
      </w:r>
      <w:r w:rsidR="00AA29B0" w:rsidRPr="001B1CEB">
        <w:rPr>
          <w:rFonts w:ascii="Comic Sans MS" w:hAnsi="Comic Sans MS" w:cs="AAAAAC+Helvetica"/>
        </w:rPr>
        <w:t>2016</w:t>
      </w:r>
      <w:r w:rsidRPr="001B1CEB">
        <w:rPr>
          <w:rFonts w:ascii="Comic Sans MS" w:hAnsi="Comic Sans MS" w:cs="AAAAAC+Helvetica"/>
        </w:rPr>
        <w:t xml:space="preserve"> y 201</w:t>
      </w:r>
      <w:r w:rsidR="00AA29B0" w:rsidRPr="001B1CEB">
        <w:rPr>
          <w:rFonts w:ascii="Comic Sans MS" w:hAnsi="Comic Sans MS" w:cs="AAAAAC+Helvetica"/>
        </w:rPr>
        <w:t>7</w:t>
      </w:r>
      <w:r w:rsidRPr="001B1CEB">
        <w:rPr>
          <w:rFonts w:ascii="Comic Sans MS" w:hAnsi="Comic Sans MS" w:cs="AAAAAC+Helvetica"/>
        </w:rPr>
        <w:t xml:space="preserve">. </w:t>
      </w:r>
    </w:p>
    <w:p w:rsidR="0080354C" w:rsidRPr="001B1CEB" w:rsidRDefault="0080354C" w:rsidP="00F8699F">
      <w:pPr>
        <w:pStyle w:val="Textoindependiente"/>
        <w:jc w:val="both"/>
        <w:rPr>
          <w:rFonts w:ascii="Comic Sans MS" w:hAnsi="Comic Sans MS" w:cs="AAAAAC+Helvetica"/>
        </w:rPr>
      </w:pPr>
      <w:r w:rsidRPr="001B1CEB">
        <w:rPr>
          <w:rFonts w:ascii="Comic Sans MS" w:hAnsi="Comic Sans MS" w:cs="AAAAAC+Helvetica"/>
        </w:rPr>
        <w:t xml:space="preserve">Categoría SUB 6, jugadores-as nacidos-as antes del año 2017. </w:t>
      </w:r>
    </w:p>
    <w:p w:rsidR="00AA29B0" w:rsidRPr="001B1CEB" w:rsidRDefault="00AA29B0" w:rsidP="00F8699F">
      <w:pPr>
        <w:pStyle w:val="Textoindependiente"/>
        <w:jc w:val="both"/>
        <w:rPr>
          <w:rFonts w:ascii="Comic Sans MS" w:hAnsi="Comic Sans MS"/>
          <w:b/>
          <w:bCs/>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MODALIDADES DE JUEGO:</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las categoría</w:t>
      </w:r>
      <w:r w:rsidR="00AA29B0" w:rsidRPr="001B1CEB">
        <w:rPr>
          <w:rFonts w:ascii="Comic Sans MS" w:hAnsi="Comic Sans MS" w:cs="AAAAAC+Helvetica"/>
        </w:rPr>
        <w:t>s SUB 16 y SUB 14: Rugby a VII.</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w:t>
      </w:r>
      <w:r w:rsidR="0080354C" w:rsidRPr="001B1CEB">
        <w:rPr>
          <w:rFonts w:ascii="Comic Sans MS" w:hAnsi="Comic Sans MS" w:cs="AAAAAC+Helvetica"/>
        </w:rPr>
        <w:t xml:space="preserve"> las categorías SUB 12, SUB 10,</w:t>
      </w:r>
      <w:r w:rsidRPr="001B1CEB">
        <w:rPr>
          <w:rFonts w:ascii="Comic Sans MS" w:hAnsi="Comic Sans MS" w:cs="AAAAAC+Helvetica"/>
        </w:rPr>
        <w:t xml:space="preserve"> SUB 8</w:t>
      </w:r>
      <w:r w:rsidR="0080354C" w:rsidRPr="001B1CEB">
        <w:rPr>
          <w:rFonts w:ascii="Comic Sans MS" w:hAnsi="Comic Sans MS" w:cs="AAAAAC+Helvetica"/>
        </w:rPr>
        <w:t xml:space="preserve"> y SUB 6</w:t>
      </w:r>
      <w:r w:rsidRPr="001B1CEB">
        <w:rPr>
          <w:rFonts w:ascii="Comic Sans MS" w:hAnsi="Comic Sans MS" w:cs="AAAAAC+Helvetica"/>
        </w:rPr>
        <w:t>: Rugby a V.</w:t>
      </w:r>
    </w:p>
    <w:p w:rsidR="00AA29B0" w:rsidRPr="001B1CEB" w:rsidRDefault="00AA29B0" w:rsidP="00F8699F">
      <w:pPr>
        <w:pStyle w:val="Textoindependiente"/>
        <w:jc w:val="both"/>
        <w:rPr>
          <w:rFonts w:ascii="Comic Sans MS" w:hAnsi="Comic Sans MS" w:cs="AAAAAC+Helvetica"/>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PARTICIPANTES: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todas las categorías podrán participar equipos pertenecientes a centros de enseñanza pú</w:t>
      </w:r>
      <w:r w:rsidR="00AA29B0" w:rsidRPr="001B1CEB">
        <w:rPr>
          <w:rFonts w:ascii="Comic Sans MS" w:hAnsi="Comic Sans MS" w:cs="AAAAAC+Helvetica"/>
        </w:rPr>
        <w:t>blicos, privados o concertados.</w:t>
      </w:r>
    </w:p>
    <w:p w:rsidR="00AA29B0" w:rsidRPr="001B1CEB" w:rsidRDefault="00F703A3" w:rsidP="00F8699F">
      <w:pPr>
        <w:pStyle w:val="Textoindependiente"/>
        <w:jc w:val="both"/>
        <w:rPr>
          <w:rFonts w:ascii="Comic Sans MS" w:hAnsi="Comic Sans MS"/>
          <w:b/>
          <w:bCs/>
        </w:rPr>
      </w:pPr>
      <w:r w:rsidRPr="001B1CEB">
        <w:rPr>
          <w:rFonts w:ascii="Comic Sans MS" w:hAnsi="Comic Sans MS" w:cs="AAAAAC+Helvetica"/>
        </w:rPr>
        <w:lastRenderedPageBreak/>
        <w:t xml:space="preserve">En las categorías SUB 16 y SUB 14 podrán participar además equipos de clubes o asociaciones inscritos en el Registro de Asociaciones Deportivas del Principado de Asturias o cualquier otro registro público; </w:t>
      </w:r>
      <w:r w:rsidRPr="001B1CEB">
        <w:rPr>
          <w:rFonts w:ascii="Comic Sans MS" w:hAnsi="Comic Sans MS"/>
          <w:b/>
          <w:bCs/>
        </w:rPr>
        <w:t>aun así, todos los participantes, en caso de necesitar asistencia médica, deberán utilizar la póliza escolar, nunca la federativa.</w:t>
      </w:r>
    </w:p>
    <w:p w:rsidR="00AA29B0" w:rsidRPr="001B1CEB" w:rsidRDefault="00AA29B0" w:rsidP="00F8699F">
      <w:pPr>
        <w:pStyle w:val="Textoindependiente"/>
        <w:jc w:val="both"/>
        <w:rPr>
          <w:rFonts w:ascii="Comic Sans MS" w:hAnsi="Comic Sans MS"/>
          <w:b/>
          <w:bCs/>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COMPOSICIÓN DE LOS EQUIPOS: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En las categorías </w:t>
      </w:r>
      <w:r w:rsidRPr="001B1CEB">
        <w:rPr>
          <w:rFonts w:ascii="Comic Sans MS" w:hAnsi="Comic Sans MS"/>
          <w:b/>
          <w:bCs/>
        </w:rPr>
        <w:t xml:space="preserve">SUB 16 y SUB 14 </w:t>
      </w:r>
      <w:r w:rsidRPr="001B1CEB">
        <w:rPr>
          <w:rFonts w:ascii="Comic Sans MS" w:hAnsi="Comic Sans MS" w:cs="AAAAAC+Helvetica"/>
        </w:rPr>
        <w:t xml:space="preserve">se deberán inscribir un </w:t>
      </w:r>
      <w:r w:rsidRPr="001B1CEB">
        <w:rPr>
          <w:rFonts w:ascii="Comic Sans MS" w:hAnsi="Comic Sans MS"/>
          <w:b/>
          <w:bCs/>
        </w:rPr>
        <w:t>mínimo de 7 jugadores</w:t>
      </w:r>
      <w:r w:rsidRPr="001B1CEB">
        <w:rPr>
          <w:rFonts w:ascii="Comic Sans MS" w:hAnsi="Comic Sans MS" w:cs="AAAAAC+Helvetica"/>
        </w:rPr>
        <w:t xml:space="preserve">; y en las de </w:t>
      </w:r>
      <w:r w:rsidRPr="001B1CEB">
        <w:rPr>
          <w:rFonts w:ascii="Comic Sans MS" w:hAnsi="Comic Sans MS"/>
          <w:b/>
          <w:bCs/>
        </w:rPr>
        <w:t>SUB 12</w:t>
      </w:r>
      <w:r w:rsidRPr="001B1CEB">
        <w:rPr>
          <w:rFonts w:ascii="Comic Sans MS" w:hAnsi="Comic Sans MS" w:cs="AAAAAC+Helvetica"/>
        </w:rPr>
        <w:t xml:space="preserve">, </w:t>
      </w:r>
      <w:r w:rsidR="0080354C" w:rsidRPr="001B1CEB">
        <w:rPr>
          <w:rFonts w:ascii="Comic Sans MS" w:hAnsi="Comic Sans MS"/>
          <w:b/>
          <w:bCs/>
        </w:rPr>
        <w:t>SUB 10,</w:t>
      </w:r>
      <w:r w:rsidRPr="001B1CEB">
        <w:rPr>
          <w:rFonts w:ascii="Comic Sans MS" w:hAnsi="Comic Sans MS"/>
          <w:b/>
          <w:bCs/>
        </w:rPr>
        <w:t xml:space="preserve"> SUB 8</w:t>
      </w:r>
      <w:r w:rsidR="0080354C" w:rsidRPr="001B1CEB">
        <w:rPr>
          <w:rFonts w:ascii="Comic Sans MS" w:hAnsi="Comic Sans MS"/>
          <w:b/>
          <w:bCs/>
        </w:rPr>
        <w:t xml:space="preserve"> y SUB 6</w:t>
      </w:r>
      <w:r w:rsidRPr="001B1CEB">
        <w:rPr>
          <w:rFonts w:ascii="Comic Sans MS" w:hAnsi="Comic Sans MS"/>
          <w:b/>
          <w:bCs/>
        </w:rPr>
        <w:t xml:space="preserve"> </w:t>
      </w:r>
      <w:r w:rsidRPr="001B1CEB">
        <w:rPr>
          <w:rFonts w:ascii="Comic Sans MS" w:hAnsi="Comic Sans MS" w:cs="AAAAAC+Helvetica"/>
        </w:rPr>
        <w:t xml:space="preserve">un </w:t>
      </w:r>
      <w:r w:rsidRPr="001B1CEB">
        <w:rPr>
          <w:rFonts w:ascii="Comic Sans MS" w:hAnsi="Comic Sans MS"/>
          <w:b/>
          <w:bCs/>
        </w:rPr>
        <w:t>mínimo de 5 jugadores</w:t>
      </w:r>
      <w:r w:rsidR="00AA29B0" w:rsidRPr="001B1CEB">
        <w:rPr>
          <w:rFonts w:ascii="Comic Sans MS" w:hAnsi="Comic Sans MS" w:cs="AAAAAC+Helvetica"/>
        </w:rPr>
        <w:t>.</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No existe un número máximo de jugadores para todas las categorías, pero para los </w:t>
      </w:r>
      <w:r w:rsidRPr="001B1CEB">
        <w:rPr>
          <w:rFonts w:ascii="Comic Sans MS" w:hAnsi="Comic Sans MS"/>
          <w:b/>
          <w:bCs/>
        </w:rPr>
        <w:t xml:space="preserve">SUB 16 </w:t>
      </w:r>
      <w:r w:rsidRPr="001B1CEB">
        <w:rPr>
          <w:rFonts w:ascii="Comic Sans MS" w:hAnsi="Comic Sans MS" w:cs="AAAAAC+Helvetica"/>
        </w:rPr>
        <w:t xml:space="preserve">y </w:t>
      </w:r>
      <w:r w:rsidRPr="001B1CEB">
        <w:rPr>
          <w:rFonts w:ascii="Comic Sans MS" w:hAnsi="Comic Sans MS"/>
          <w:b/>
          <w:bCs/>
        </w:rPr>
        <w:t xml:space="preserve">SUB 14 </w:t>
      </w:r>
      <w:r w:rsidRPr="001B1CEB">
        <w:rPr>
          <w:rFonts w:ascii="Comic Sans MS" w:hAnsi="Comic Sans MS" w:cs="AAAAAC+Helvetica"/>
        </w:rPr>
        <w:t xml:space="preserve">cada </w:t>
      </w:r>
      <w:r w:rsidRPr="001B1CEB">
        <w:rPr>
          <w:rFonts w:ascii="Comic Sans MS" w:hAnsi="Comic Sans MS"/>
          <w:b/>
          <w:bCs/>
        </w:rPr>
        <w:t xml:space="preserve">jornada </w:t>
      </w:r>
      <w:r w:rsidRPr="001B1CEB">
        <w:rPr>
          <w:rFonts w:ascii="Comic Sans MS" w:hAnsi="Comic Sans MS" w:cs="AAAAAC+Helvetica"/>
        </w:rPr>
        <w:t xml:space="preserve">se deberá inscribir un </w:t>
      </w:r>
      <w:r w:rsidRPr="001B1CEB">
        <w:rPr>
          <w:rFonts w:ascii="Comic Sans MS" w:hAnsi="Comic Sans MS"/>
          <w:b/>
          <w:bCs/>
        </w:rPr>
        <w:t>máximo de 18 jugadores</w:t>
      </w:r>
      <w:r w:rsidRPr="001B1CEB">
        <w:rPr>
          <w:rFonts w:ascii="Comic Sans MS" w:hAnsi="Comic Sans MS" w:cs="AAAAAC+Helvetica"/>
        </w:rPr>
        <w:t xml:space="preserve">, de los que sólo podrán participar </w:t>
      </w:r>
      <w:r w:rsidRPr="001B1CEB">
        <w:rPr>
          <w:rFonts w:ascii="Comic Sans MS" w:hAnsi="Comic Sans MS"/>
          <w:b/>
          <w:bCs/>
        </w:rPr>
        <w:t xml:space="preserve">12 jugadores por partido </w:t>
      </w:r>
      <w:r w:rsidRPr="001B1CEB">
        <w:rPr>
          <w:rFonts w:ascii="Comic Sans MS" w:hAnsi="Comic Sans MS" w:cs="AAAAAC+Helvetica"/>
        </w:rPr>
        <w:t>(7 titulares y 5 suplentes).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Cada equipo deberá inscrib</w:t>
      </w:r>
      <w:r w:rsidR="00AA29B0" w:rsidRPr="001B1CEB">
        <w:rPr>
          <w:rFonts w:ascii="Comic Sans MS" w:hAnsi="Comic Sans MS" w:cs="AAAAAC+Helvetica"/>
        </w:rPr>
        <w:t>ir un entrenador y un delegado.</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todas las categorías los equipos podrán ser de carácter mixto, pudiendo incluir a participantes masculinos y femeninos indistintamente. En el caso de las jugadoras femeninas SUB 16, éstas podrán elegir entre jugar en su categoría o en la categoría SUB 14, pero sólo en una de las dos.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Cada equipo podrá inscribir un máximo de dos jugadores de categoría inferior en la inmediata superior por categoría, perdiendo automáticamente su categoría original para toda la competición.</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Antes del comienzo de cada jornada, cada delegado cumplimentará en el acta de equipo los jugadores participantes, la del delegado y el entrenador. El delegado y el jugador que actúe como capitán firmarán el acta de su equipo y se entregarán las correspondientes licencias para su comprobación.</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licencias deben estar debidamente ordenadas por equipos y categorías para facilitar el control. Una vez realizado el control de licencias previo, el Delegado Federativo o el Responsable Arbitral deberá disponer de las licencias a pie de campo, para su comprobación en caso de ser requerido.</w:t>
      </w:r>
    </w:p>
    <w:p w:rsidR="00AA29B0" w:rsidRPr="001B1CEB" w:rsidRDefault="00AA29B0" w:rsidP="00F8699F">
      <w:pPr>
        <w:pStyle w:val="Textoindependiente"/>
        <w:jc w:val="both"/>
        <w:rPr>
          <w:rFonts w:ascii="Comic Sans MS" w:hAnsi="Comic Sans MS" w:cs="AAAAAC+Helvetica"/>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MEDIDAS DE LOS CAMPOS:</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16: 100 x 70 metros, más 5 metros de zona de marca.</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14: 100 x 60 metros,</w:t>
      </w:r>
      <w:r w:rsidR="00AA29B0" w:rsidRPr="001B1CEB">
        <w:rPr>
          <w:rFonts w:ascii="Comic Sans MS" w:hAnsi="Comic Sans MS" w:cs="AAAAAC+Helvetica"/>
        </w:rPr>
        <w:t xml:space="preserve"> más 5 metros de zona de marca.</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12: 56 x 30 metros, más 5 metros de zona de marca.</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SUB 10: 30 x 25 metros,</w:t>
      </w:r>
      <w:r w:rsidR="00AA29B0" w:rsidRPr="001B1CEB">
        <w:rPr>
          <w:rFonts w:ascii="Comic Sans MS" w:hAnsi="Comic Sans MS" w:cs="AAAAAC+Helvetica"/>
        </w:rPr>
        <w:t xml:space="preserve"> más 5 metros de zona de marca.</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w:t>
      </w:r>
      <w:r w:rsidR="0080354C" w:rsidRPr="001B1CEB">
        <w:rPr>
          <w:rFonts w:ascii="Comic Sans MS" w:hAnsi="Comic Sans MS" w:cs="AAAAAC+Helvetica"/>
        </w:rPr>
        <w:t>s</w:t>
      </w:r>
      <w:r w:rsidRPr="001B1CEB">
        <w:rPr>
          <w:rFonts w:ascii="Comic Sans MS" w:hAnsi="Comic Sans MS" w:cs="AAAAAC+Helvetica"/>
        </w:rPr>
        <w:t xml:space="preserve"> SUB 8</w:t>
      </w:r>
      <w:r w:rsidR="0080354C" w:rsidRPr="001B1CEB">
        <w:rPr>
          <w:rFonts w:ascii="Comic Sans MS" w:hAnsi="Comic Sans MS" w:cs="AAAAAC+Helvetica"/>
        </w:rPr>
        <w:t xml:space="preserve"> y SUB 6</w:t>
      </w:r>
      <w:r w:rsidRPr="001B1CEB">
        <w:rPr>
          <w:rFonts w:ascii="Comic Sans MS" w:hAnsi="Comic Sans MS" w:cs="AAAAAC+Helvetica"/>
        </w:rPr>
        <w:t>: 30 x 20 metros, más 5 metros de zona de marca.</w:t>
      </w:r>
    </w:p>
    <w:p w:rsidR="00AA29B0" w:rsidRPr="001B1CEB" w:rsidRDefault="00AA29B0" w:rsidP="00F8699F">
      <w:pPr>
        <w:pStyle w:val="Textoindependiente"/>
        <w:jc w:val="both"/>
        <w:rPr>
          <w:rFonts w:ascii="Comic Sans MS" w:hAnsi="Comic Sans MS"/>
          <w:b/>
          <w:bCs/>
        </w:rPr>
      </w:pP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BALONES DE JUEGO: </w:t>
      </w:r>
      <w:r w:rsidRPr="001B1CEB">
        <w:rPr>
          <w:rFonts w:ascii="Comic Sans MS" w:hAnsi="Comic Sans MS" w:cs="AAAAAC+Helvetica"/>
        </w:rPr>
        <w:t>Categoría SUB 16 (balón número 5), SUB 14 y SUB 12 (balón número 4), y SUB 10 y SUB 8 (balón número 3).</w:t>
      </w:r>
    </w:p>
    <w:p w:rsidR="00AA29B0" w:rsidRPr="001B1CEB" w:rsidRDefault="00AA29B0" w:rsidP="00F8699F">
      <w:pPr>
        <w:pStyle w:val="Textoindependiente"/>
        <w:jc w:val="both"/>
        <w:rPr>
          <w:rFonts w:ascii="Comic Sans MS" w:hAnsi="Comic Sans MS" w:cs="AAAAAC+Helvetica"/>
        </w:rPr>
      </w:pPr>
    </w:p>
    <w:p w:rsidR="00AA29B0" w:rsidRPr="001B1CEB" w:rsidRDefault="00F703A3" w:rsidP="00F8699F">
      <w:pPr>
        <w:pStyle w:val="Textoindependiente"/>
        <w:jc w:val="both"/>
        <w:rPr>
          <w:rFonts w:ascii="Comic Sans MS" w:hAnsi="Comic Sans MS"/>
          <w:b/>
          <w:bCs/>
        </w:rPr>
      </w:pPr>
      <w:r w:rsidRPr="001B1CEB">
        <w:rPr>
          <w:rFonts w:ascii="Comic Sans MS" w:hAnsi="Comic Sans MS"/>
          <w:b/>
          <w:bCs/>
        </w:rPr>
        <w:t>SISTEMA DE COMPETICIÓN:</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lastRenderedPageBreak/>
        <w:t xml:space="preserve">El sistema de competición será el más acorde con el número de equipos inscritos. El número de jornadas será de cuatro, que se celebrarán en centro de deportes de La </w:t>
      </w:r>
      <w:proofErr w:type="spellStart"/>
      <w:r w:rsidRPr="001B1CEB">
        <w:rPr>
          <w:rFonts w:ascii="Comic Sans MS" w:hAnsi="Comic Sans MS" w:cs="AAAAAC+Helvetica"/>
        </w:rPr>
        <w:t>Morgal</w:t>
      </w:r>
      <w:proofErr w:type="spellEnd"/>
      <w:r w:rsidRPr="001B1CEB">
        <w:rPr>
          <w:rFonts w:ascii="Comic Sans MS" w:hAnsi="Comic Sans MS" w:cs="AAAAAC+Helvetica"/>
        </w:rPr>
        <w:t xml:space="preserve"> (</w:t>
      </w:r>
      <w:r w:rsidR="0080354C" w:rsidRPr="001B1CEB">
        <w:rPr>
          <w:rFonts w:ascii="Comic Sans MS" w:hAnsi="Comic Sans MS" w:cs="AAAAAC+Helvetica"/>
        </w:rPr>
        <w:t xml:space="preserve">18 DE NOVIEMBRE, </w:t>
      </w:r>
      <w:r w:rsidR="00B63693" w:rsidRPr="001B1CEB">
        <w:rPr>
          <w:rFonts w:ascii="Comic Sans MS" w:hAnsi="Comic Sans MS" w:cs="AAAAAC+Helvetica"/>
        </w:rPr>
        <w:t>13</w:t>
      </w:r>
      <w:r w:rsidRPr="001B1CEB">
        <w:rPr>
          <w:rFonts w:ascii="Comic Sans MS" w:hAnsi="Comic Sans MS" w:cs="AAAAAC+Helvetica"/>
        </w:rPr>
        <w:t xml:space="preserve"> DE </w:t>
      </w:r>
      <w:r w:rsidR="00B63693" w:rsidRPr="001B1CEB">
        <w:rPr>
          <w:rFonts w:ascii="Comic Sans MS" w:hAnsi="Comic Sans MS" w:cs="AAAAAC+Helvetica"/>
        </w:rPr>
        <w:t xml:space="preserve">ENERO, 3 </w:t>
      </w:r>
      <w:r w:rsidRPr="001B1CEB">
        <w:rPr>
          <w:rFonts w:ascii="Comic Sans MS" w:hAnsi="Comic Sans MS" w:cs="AAAAAC+Helvetica"/>
        </w:rPr>
        <w:t xml:space="preserve">DE </w:t>
      </w:r>
      <w:r w:rsidR="00B63693" w:rsidRPr="001B1CEB">
        <w:rPr>
          <w:rFonts w:ascii="Comic Sans MS" w:hAnsi="Comic Sans MS" w:cs="AAAAAC+Helvetica"/>
        </w:rPr>
        <w:t>FEBRERO</w:t>
      </w:r>
      <w:r w:rsidRPr="001B1CEB">
        <w:rPr>
          <w:rFonts w:ascii="Comic Sans MS" w:hAnsi="Comic Sans MS" w:cs="AAAAAC+Helvetica"/>
        </w:rPr>
        <w:t>, 1</w:t>
      </w:r>
      <w:r w:rsidR="00B63693" w:rsidRPr="001B1CEB">
        <w:rPr>
          <w:rFonts w:ascii="Comic Sans MS" w:hAnsi="Comic Sans MS" w:cs="AAAAAC+Helvetica"/>
        </w:rPr>
        <w:t>6</w:t>
      </w:r>
      <w:r w:rsidRPr="001B1CEB">
        <w:rPr>
          <w:rFonts w:ascii="Comic Sans MS" w:hAnsi="Comic Sans MS" w:cs="AAAAAC+Helvetica"/>
        </w:rPr>
        <w:t xml:space="preserve"> DE </w:t>
      </w:r>
      <w:r w:rsidR="00B63693" w:rsidRPr="001B1CEB">
        <w:rPr>
          <w:rFonts w:ascii="Comic Sans MS" w:hAnsi="Comic Sans MS" w:cs="AAAAAC+Helvetica"/>
        </w:rPr>
        <w:t>MARZO</w:t>
      </w:r>
      <w:r w:rsidR="009E4F16" w:rsidRPr="001B1CEB">
        <w:rPr>
          <w:rFonts w:ascii="Comic Sans MS" w:hAnsi="Comic Sans MS" w:cs="AAAAAC+Helvetica"/>
        </w:rPr>
        <w:t>). (Jornada de Reserva</w:t>
      </w:r>
      <w:r w:rsidR="00D93B9A" w:rsidRPr="001B1CEB">
        <w:rPr>
          <w:rFonts w:ascii="Comic Sans MS" w:hAnsi="Comic Sans MS" w:cs="AAAAAC+Helvetica"/>
        </w:rPr>
        <w:t xml:space="preserve">: </w:t>
      </w:r>
      <w:r w:rsidR="009E4F16" w:rsidRPr="001B1CEB">
        <w:rPr>
          <w:rFonts w:ascii="Comic Sans MS" w:hAnsi="Comic Sans MS" w:cs="AAAAAC+Helvetica"/>
        </w:rPr>
        <w:t>2</w:t>
      </w:r>
      <w:r w:rsidR="0080354C" w:rsidRPr="001B1CEB">
        <w:rPr>
          <w:rFonts w:ascii="Comic Sans MS" w:hAnsi="Comic Sans MS" w:cs="AAAAAC+Helvetica"/>
        </w:rPr>
        <w:t>0 DE ABRIL</w:t>
      </w:r>
      <w:r w:rsidRPr="001B1CEB">
        <w:rPr>
          <w:rFonts w:ascii="Comic Sans MS" w:hAnsi="Comic Sans MS" w:cs="AAAAAC+Helvetica"/>
        </w:rPr>
        <w:t>)</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w:t>
      </w:r>
      <w:r w:rsidR="0080354C" w:rsidRPr="001B1CEB">
        <w:rPr>
          <w:rFonts w:ascii="Comic Sans MS" w:hAnsi="Comic Sans MS" w:cs="AAAAAC+Helvetica"/>
        </w:rPr>
        <w:t xml:space="preserve">n las categorías SUB 12, SUB 10, SUB 8 </w:t>
      </w:r>
      <w:r w:rsidRPr="001B1CEB">
        <w:rPr>
          <w:rFonts w:ascii="Comic Sans MS" w:hAnsi="Comic Sans MS" w:cs="AAAAAC+Helvetica"/>
        </w:rPr>
        <w:t xml:space="preserve">y SUB </w:t>
      </w:r>
      <w:r w:rsidR="0080354C" w:rsidRPr="001B1CEB">
        <w:rPr>
          <w:rFonts w:ascii="Comic Sans MS" w:hAnsi="Comic Sans MS" w:cs="AAAAAC+Helvetica"/>
        </w:rPr>
        <w:t>6</w:t>
      </w:r>
      <w:r w:rsidRPr="001B1CEB">
        <w:rPr>
          <w:rFonts w:ascii="Comic Sans MS" w:hAnsi="Comic Sans MS" w:cs="AAAAAC+Helvetica"/>
        </w:rPr>
        <w:t>, el marcador se detendrá al llegar a una diferencia de 25 puntos, y los entrenadores de ambos equipos mezclarán a los jugadores para igu</w:t>
      </w:r>
      <w:r w:rsidR="00AA29B0" w:rsidRPr="001B1CEB">
        <w:rPr>
          <w:rFonts w:ascii="Comic Sans MS" w:hAnsi="Comic Sans MS" w:cs="AAAAAC+Helvetica"/>
        </w:rPr>
        <w:t>alarlos y finalizar el partido.</w:t>
      </w:r>
    </w:p>
    <w:p w:rsidR="00AA29B0"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En las categorías SUB 12, </w:t>
      </w:r>
      <w:r w:rsidR="0080354C" w:rsidRPr="001B1CEB">
        <w:rPr>
          <w:rFonts w:ascii="Comic Sans MS" w:hAnsi="Comic Sans MS" w:cs="AAAAAC+Helvetica"/>
        </w:rPr>
        <w:t>SUB 10, SUB 8 y SUB 6</w:t>
      </w:r>
      <w:r w:rsidRPr="001B1CEB">
        <w:rPr>
          <w:rFonts w:ascii="Comic Sans MS" w:hAnsi="Comic Sans MS" w:cs="AAAAAC+Helvetica"/>
        </w:rPr>
        <w:t>, los entrenadores deberán repartir el tiempo de juego entre todos sus jugadores, en los descansos se harán los cambios obligatorios para que todos los jugadores participen por igual durante el mismo tiempo.</w:t>
      </w:r>
    </w:p>
    <w:p w:rsidR="00AA29B0" w:rsidRPr="001B1CEB" w:rsidRDefault="00AA29B0" w:rsidP="00F8699F">
      <w:pPr>
        <w:pStyle w:val="Textoindependiente"/>
        <w:jc w:val="both"/>
        <w:rPr>
          <w:rFonts w:ascii="Comic Sans MS" w:hAnsi="Comic Sans MS" w:cs="AAAAAC+Helvetica"/>
        </w:rPr>
      </w:pPr>
    </w:p>
    <w:p w:rsidR="00B63693" w:rsidRPr="001B1CEB" w:rsidRDefault="00F703A3" w:rsidP="00F8699F">
      <w:pPr>
        <w:pStyle w:val="Textoindependiente"/>
        <w:jc w:val="both"/>
        <w:rPr>
          <w:rFonts w:ascii="Comic Sans MS" w:hAnsi="Comic Sans MS"/>
          <w:b/>
          <w:bCs/>
        </w:rPr>
      </w:pPr>
      <w:r w:rsidRPr="001B1CEB">
        <w:rPr>
          <w:rFonts w:ascii="Comic Sans MS" w:hAnsi="Comic Sans MS"/>
          <w:b/>
          <w:bCs/>
        </w:rPr>
        <w:t>ARBITRAJES:</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Los partidos serán arbitrados por miembros del Comité Territorial de Árbitros de la Federación de Rugby del Principado de Asturias, en caso contrario se respetará lo previsto en el Reglamento de Partidos y Competiciones de la Federación Española de Rugby, Art 57º y 58º, y si no fuera posible lo establecido en el Art. 15º Bases generales JJDDPA 2020 – 2021.</w:t>
      </w:r>
    </w:p>
    <w:p w:rsidR="00B63693" w:rsidRPr="001B1CEB" w:rsidRDefault="00B63693" w:rsidP="00F8699F">
      <w:pPr>
        <w:pStyle w:val="Textoindependiente"/>
        <w:jc w:val="both"/>
        <w:rPr>
          <w:rFonts w:ascii="Comic Sans MS" w:hAnsi="Comic Sans MS" w:cs="AAAAAC+Helvetica"/>
        </w:rPr>
      </w:pPr>
    </w:p>
    <w:p w:rsidR="00B63693" w:rsidRPr="001B1CEB" w:rsidRDefault="00F703A3" w:rsidP="00F8699F">
      <w:pPr>
        <w:pStyle w:val="Textoindependiente"/>
        <w:jc w:val="both"/>
        <w:rPr>
          <w:rFonts w:ascii="Comic Sans MS" w:hAnsi="Comic Sans MS"/>
          <w:b/>
          <w:bCs/>
        </w:rPr>
      </w:pPr>
      <w:r w:rsidRPr="001B1CEB">
        <w:rPr>
          <w:rFonts w:ascii="Comic Sans MS" w:hAnsi="Comic Sans MS"/>
          <w:b/>
          <w:bCs/>
        </w:rPr>
        <w:t>REGLAMENTO DE JUEGO:</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Será de aplicación la Reglamentación de Juego de Escuelas de Rugby de la Federación Española de Rugby y el Reglamento de Rugby VII de la </w:t>
      </w:r>
      <w:proofErr w:type="spellStart"/>
      <w:r w:rsidRPr="001B1CEB">
        <w:rPr>
          <w:rFonts w:ascii="Comic Sans MS" w:hAnsi="Comic Sans MS" w:cs="AAAAAC+Helvetica"/>
        </w:rPr>
        <w:t>World</w:t>
      </w:r>
      <w:proofErr w:type="spellEnd"/>
      <w:r w:rsidRPr="001B1CEB">
        <w:rPr>
          <w:rFonts w:ascii="Comic Sans MS" w:hAnsi="Comic Sans MS" w:cs="AAAAAC+Helvetica"/>
        </w:rPr>
        <w:t xml:space="preserve"> Rugby, salvo lo especificado en la presente normativa técnica.</w:t>
      </w:r>
    </w:p>
    <w:p w:rsidR="00B63693" w:rsidRPr="001B1CEB" w:rsidRDefault="00B63693" w:rsidP="00F8699F">
      <w:pPr>
        <w:pStyle w:val="Textoindependiente"/>
        <w:jc w:val="both"/>
        <w:rPr>
          <w:rFonts w:ascii="Comic Sans MS" w:hAnsi="Comic Sans MS" w:cs="AAAAAC+Helvetica"/>
        </w:rPr>
      </w:pP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SUPERVISIÓN DE LA COMPETICIÓN: </w:t>
      </w:r>
      <w:r w:rsidRPr="001B1CEB">
        <w:rPr>
          <w:rFonts w:ascii="Comic Sans MS" w:hAnsi="Comic Sans MS" w:cs="AAAAAC+Helvetica"/>
        </w:rPr>
        <w:t>Corresponde a los órganos disciplinarios de la Federación de Rugby del Principado de Asturias la potestad disciplinaria y sancionadora de las circunstancias que afecten a la competición o recogidas en estas. Art.12.2º Bases generales JJDDPA 2020– 2021.</w:t>
      </w:r>
    </w:p>
    <w:p w:rsidR="00B63693" w:rsidRPr="001B1CEB" w:rsidRDefault="00B63693" w:rsidP="00F8699F">
      <w:pPr>
        <w:pStyle w:val="Textoindependiente"/>
        <w:jc w:val="both"/>
        <w:rPr>
          <w:rFonts w:ascii="Comic Sans MS" w:hAnsi="Comic Sans MS"/>
          <w:b/>
          <w:bCs/>
        </w:rPr>
      </w:pP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SANCIONES: Tarjeta Negra: </w:t>
      </w:r>
      <w:r w:rsidRPr="001B1CEB">
        <w:rPr>
          <w:rFonts w:ascii="Comic Sans MS" w:hAnsi="Comic Sans MS" w:cs="AAAAAC+Helvetica"/>
        </w:rPr>
        <w:t xml:space="preserve">En los encuentros en los que se observen comportamientos de menosprecio, actos de violencia verbal, discriminación por razón de sexo, amenazas e insultos contra árbitros, jugadores y técnicos desde las gradas, se detendrá la competición como primera </w:t>
      </w:r>
      <w:r w:rsidRPr="001B1CEB">
        <w:rPr>
          <w:rFonts w:ascii="Comic Sans MS" w:hAnsi="Comic Sans MS" w:cs="AAAAAG+TimesNewRomanPS-BoldMT"/>
          <w:b/>
          <w:bCs/>
        </w:rPr>
        <w:t xml:space="preserve">2 </w:t>
      </w:r>
      <w:r w:rsidRPr="001B1CEB">
        <w:rPr>
          <w:rFonts w:ascii="Comic Sans MS" w:hAnsi="Comic Sans MS" w:cs="AAAAAC+Helvetica"/>
        </w:rPr>
        <w:t>medida disuasoria, para ello el árbitro mostrará de forma visible una Tarjeta Negra, lo cual significará un aviso de finalización del encuentro en caso de repetirse estos comportamientos. En el caso de persistir dichos comportamientos, el árbitro mostrará por segunda vez la Tarjeta Negra, dando por finalizado el encuentro. El colegiado hará constar en el acta del encuentro los motivos bien de la detención o en su caso de la suspensión.</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Tarjeta Amarilla: </w:t>
      </w:r>
      <w:r w:rsidRPr="001B1CEB">
        <w:rPr>
          <w:rFonts w:ascii="Comic Sans MS" w:hAnsi="Comic Sans MS" w:cs="AAAAAC+Helvetica"/>
        </w:rPr>
        <w:t xml:space="preserve">Las Tarjeta Amarilla supondrán la suspensión del jugador sancionado durante 1 min la primera, y exclusión definitiva del partido con la segunda; no obstante, transcurridos los dos min de suspensión, el equipo recuperará el número completo de jugadores con otro jugador diferente del excluido (en SUB </w:t>
      </w:r>
      <w:r w:rsidRPr="001B1CEB">
        <w:rPr>
          <w:rFonts w:ascii="Comic Sans MS" w:hAnsi="Comic Sans MS" w:cs="AAAAAC+Helvetica"/>
        </w:rPr>
        <w:lastRenderedPageBreak/>
        <w:t>12, Sub 10 y Sub 8, el jugador excluido podrá ser sustituido por otro jugador durante los tiempos de expulsión).</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Tarjeta roja: </w:t>
      </w:r>
      <w:r w:rsidRPr="001B1CEB">
        <w:rPr>
          <w:rFonts w:ascii="Comic Sans MS" w:hAnsi="Comic Sans MS" w:cs="AAAAAC+Helvetica"/>
        </w:rPr>
        <w:t>La Tarjeta Roja directa supondrá la exclusión del jugador para toda la jornada restante.</w:t>
      </w:r>
    </w:p>
    <w:p w:rsidR="00B63693" w:rsidRPr="001B1CEB" w:rsidRDefault="00B63693" w:rsidP="00F8699F">
      <w:pPr>
        <w:pStyle w:val="Textoindependiente"/>
        <w:jc w:val="both"/>
        <w:rPr>
          <w:rFonts w:ascii="Comic Sans MS" w:hAnsi="Comic Sans MS"/>
          <w:b/>
          <w:bCs/>
        </w:rPr>
      </w:pP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CLASIFICACIONES Y PREMIOS: </w:t>
      </w:r>
      <w:r w:rsidRPr="001B1CEB">
        <w:rPr>
          <w:rFonts w:ascii="Comic Sans MS" w:hAnsi="Comic Sans MS" w:cs="AAAAAC+Helvetica"/>
        </w:rPr>
        <w:t xml:space="preserve">Las categorías SUB 12, </w:t>
      </w:r>
      <w:r w:rsidR="0080354C" w:rsidRPr="001B1CEB">
        <w:rPr>
          <w:rFonts w:ascii="Comic Sans MS" w:hAnsi="Comic Sans MS" w:cs="AAAAAC+Helvetica"/>
        </w:rPr>
        <w:t xml:space="preserve">SUB 10, SUB 8 y SUB 6 </w:t>
      </w:r>
      <w:r w:rsidRPr="001B1CEB">
        <w:rPr>
          <w:rFonts w:ascii="Comic Sans MS" w:hAnsi="Comic Sans MS" w:cs="AAAAAC+Helvetica"/>
        </w:rPr>
        <w:t>no tendrán clasificación y todos los integrantes de cada categoría recibirán una medalla por su participación, así como un diploma para el colegio al que representan.</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categorías SUB 16 y SUB 14 tendrán clasificación, recibiendo trofeo y medallas los tres primeros clasificados. El resto de los participantes recibirán una medalla por su participación, así como un diploma para el colegio/equipo al que representan.</w:t>
      </w:r>
    </w:p>
    <w:p w:rsidR="00B63693" w:rsidRPr="001B1CEB" w:rsidRDefault="00B63693" w:rsidP="00F8699F">
      <w:pPr>
        <w:pStyle w:val="Textoindependiente"/>
        <w:jc w:val="both"/>
        <w:rPr>
          <w:rFonts w:ascii="Comic Sans MS" w:hAnsi="Comic Sans MS" w:cs="AAAAAC+Helvetica"/>
        </w:rPr>
      </w:pPr>
    </w:p>
    <w:p w:rsidR="00D93B9A" w:rsidRPr="001B1CEB" w:rsidRDefault="00D93B9A" w:rsidP="00F8699F">
      <w:pPr>
        <w:pStyle w:val="Textoindependiente"/>
        <w:jc w:val="both"/>
        <w:rPr>
          <w:rFonts w:ascii="Comic Sans MS" w:hAnsi="Comic Sans MS" w:cs="AAAAAC+Helvetica"/>
        </w:rPr>
      </w:pPr>
    </w:p>
    <w:p w:rsidR="00E611F8" w:rsidRPr="001B1CEB" w:rsidRDefault="00E611F8" w:rsidP="00F8699F">
      <w:pPr>
        <w:pStyle w:val="Textoindependiente"/>
        <w:jc w:val="both"/>
        <w:rPr>
          <w:rFonts w:ascii="Comic Sans MS" w:hAnsi="Comic Sans MS" w:cs="AAAAAC+Helvetica"/>
        </w:rPr>
      </w:pPr>
    </w:p>
    <w:p w:rsidR="00E611F8" w:rsidRPr="001B1CEB" w:rsidRDefault="00E611F8" w:rsidP="00F8699F">
      <w:pPr>
        <w:pStyle w:val="Textoindependiente"/>
        <w:jc w:val="both"/>
        <w:rPr>
          <w:rFonts w:ascii="Comic Sans MS" w:hAnsi="Comic Sans MS" w:cs="AAAAAC+Helvetica"/>
        </w:rPr>
      </w:pPr>
    </w:p>
    <w:p w:rsidR="00E611F8" w:rsidRPr="001B1CEB" w:rsidRDefault="00E611F8" w:rsidP="00E611F8">
      <w:pPr>
        <w:pStyle w:val="Textoindependiente"/>
        <w:pBdr>
          <w:top w:val="single" w:sz="4" w:space="1" w:color="auto"/>
          <w:left w:val="single" w:sz="4" w:space="4" w:color="auto"/>
          <w:bottom w:val="single" w:sz="4" w:space="1" w:color="auto"/>
          <w:right w:val="single" w:sz="4" w:space="4" w:color="auto"/>
        </w:pBdr>
        <w:jc w:val="center"/>
        <w:rPr>
          <w:rFonts w:ascii="Comic Sans MS" w:hAnsi="Comic Sans MS" w:cs="AAAAAC+Helvetica"/>
          <w:b/>
        </w:rPr>
      </w:pPr>
      <w:r w:rsidRPr="001B1CEB">
        <w:rPr>
          <w:rFonts w:ascii="Comic Sans MS" w:hAnsi="Comic Sans MS" w:cs="AAAAAC+Helvetica"/>
          <w:b/>
        </w:rPr>
        <w:t>NORMATIVA RUGBY – ADAPTADOS/INCLUSIVOS MIXTOS</w:t>
      </w:r>
    </w:p>
    <w:p w:rsidR="00D93B9A" w:rsidRPr="001B1CEB" w:rsidRDefault="00E611F8" w:rsidP="00E611F8">
      <w:pPr>
        <w:pStyle w:val="Textoindependiente"/>
        <w:pBdr>
          <w:top w:val="single" w:sz="4" w:space="1" w:color="auto"/>
          <w:left w:val="single" w:sz="4" w:space="4" w:color="auto"/>
          <w:bottom w:val="single" w:sz="4" w:space="1" w:color="auto"/>
          <w:right w:val="single" w:sz="4" w:space="4" w:color="auto"/>
        </w:pBdr>
        <w:jc w:val="center"/>
        <w:rPr>
          <w:rFonts w:ascii="Comic Sans MS" w:hAnsi="Comic Sans MS" w:cs="AAAAAC+Helvetica"/>
          <w:b/>
        </w:rPr>
      </w:pPr>
      <w:r w:rsidRPr="001B1CEB">
        <w:rPr>
          <w:rFonts w:ascii="Comic Sans MS" w:hAnsi="Comic Sans MS" w:cs="AAAAAC+Helvetica"/>
          <w:b/>
        </w:rPr>
        <w:t>JUEGOS DEPORTIVOS 2023/24</w:t>
      </w:r>
    </w:p>
    <w:p w:rsidR="00D93B9A" w:rsidRPr="001B1CEB" w:rsidRDefault="00D93B9A" w:rsidP="00F8699F">
      <w:pPr>
        <w:pStyle w:val="Textoindependiente"/>
        <w:jc w:val="both"/>
        <w:rPr>
          <w:rFonts w:ascii="Comic Sans MS" w:hAnsi="Comic Sans MS" w:cs="AAAAAC+Helvetica"/>
        </w:rPr>
      </w:pPr>
    </w:p>
    <w:p w:rsidR="00B63693" w:rsidRPr="001B1CEB" w:rsidRDefault="00B63693" w:rsidP="00F8699F">
      <w:pPr>
        <w:pStyle w:val="Textoindependiente"/>
        <w:rPr>
          <w:rFonts w:ascii="Comic Sans MS" w:hAnsi="Comic Sans MS"/>
          <w:b/>
        </w:rPr>
      </w:pPr>
    </w:p>
    <w:p w:rsidR="00B63693" w:rsidRPr="001B1CEB" w:rsidRDefault="00F703A3" w:rsidP="00F8699F">
      <w:pPr>
        <w:pStyle w:val="Textoindependiente"/>
        <w:jc w:val="both"/>
        <w:rPr>
          <w:rFonts w:ascii="Comic Sans MS" w:hAnsi="Comic Sans MS"/>
          <w:b/>
          <w:bCs/>
        </w:rPr>
      </w:pPr>
      <w:r w:rsidRPr="001B1CEB">
        <w:rPr>
          <w:rFonts w:ascii="Comic Sans MS" w:hAnsi="Comic Sans MS"/>
          <w:b/>
          <w:bCs/>
        </w:rPr>
        <w:t>INSCRIPCIONES:</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inscripciones para participar en los Juegos Deportivos del Principado se realizar</w:t>
      </w:r>
      <w:r w:rsidR="00B63693" w:rsidRPr="001B1CEB">
        <w:rPr>
          <w:rFonts w:ascii="Comic Sans MS" w:hAnsi="Comic Sans MS" w:cs="AAAAAC+Helvetica"/>
        </w:rPr>
        <w:t>án necesariamente por Internet.</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El hecho de la inscripción en los Juegos Deportivos del Principado de Asturias supone el conocimiento y aceptación de todas y cada una de las bas</w:t>
      </w:r>
      <w:r w:rsidR="00B63693" w:rsidRPr="001B1CEB">
        <w:rPr>
          <w:rFonts w:ascii="Comic Sans MS" w:hAnsi="Comic Sans MS" w:cs="AAAAAC+Helvetica"/>
        </w:rPr>
        <w:t>es de la presente convocatoria.</w:t>
      </w:r>
    </w:p>
    <w:p w:rsidR="00B63693" w:rsidRPr="001B1CEB" w:rsidRDefault="00F703A3" w:rsidP="00F8699F">
      <w:pPr>
        <w:pStyle w:val="Textoindependiente"/>
        <w:jc w:val="both"/>
        <w:rPr>
          <w:rFonts w:ascii="Comic Sans MS" w:hAnsi="Comic Sans MS" w:cs="AAAAAE+Arial-BoldMT"/>
          <w:b/>
          <w:bCs/>
        </w:rPr>
      </w:pPr>
      <w:r w:rsidRPr="001B1CEB">
        <w:rPr>
          <w:rFonts w:ascii="Comic Sans MS" w:hAnsi="Comic Sans MS" w:cs="AAAAAC+Helvetica"/>
        </w:rPr>
        <w:t xml:space="preserve">La </w:t>
      </w:r>
      <w:r w:rsidRPr="001B1CEB">
        <w:rPr>
          <w:rFonts w:ascii="Comic Sans MS" w:hAnsi="Comic Sans MS"/>
          <w:b/>
          <w:bCs/>
        </w:rPr>
        <w:t xml:space="preserve">fecha límite de inscripción </w:t>
      </w:r>
      <w:r w:rsidRPr="001B1CEB">
        <w:rPr>
          <w:rFonts w:ascii="Comic Sans MS" w:hAnsi="Comic Sans MS" w:cs="AAAAAC+Helvetica"/>
        </w:rPr>
        <w:t xml:space="preserve">de colegios/equipos será hasta </w:t>
      </w:r>
      <w:r w:rsidR="00D3331C" w:rsidRPr="001B1CEB">
        <w:rPr>
          <w:rFonts w:ascii="Comic Sans MS" w:hAnsi="Comic Sans MS"/>
          <w:b/>
          <w:bCs/>
        </w:rPr>
        <w:t xml:space="preserve">23:59 </w:t>
      </w:r>
      <w:r w:rsidR="00D3331C" w:rsidRPr="001B1CEB">
        <w:rPr>
          <w:rFonts w:ascii="Comic Sans MS" w:hAnsi="Comic Sans MS" w:cs="AAAAAC+Helvetica"/>
        </w:rPr>
        <w:t xml:space="preserve">del </w:t>
      </w:r>
      <w:r w:rsidR="00D3331C" w:rsidRPr="001B1CEB">
        <w:rPr>
          <w:rFonts w:ascii="Comic Sans MS" w:hAnsi="Comic Sans MS"/>
          <w:b/>
          <w:bCs/>
        </w:rPr>
        <w:t>30 de octubre de 2023</w:t>
      </w:r>
      <w:r w:rsidR="00D3331C" w:rsidRPr="001B1CEB">
        <w:rPr>
          <w:rFonts w:ascii="Comic Sans MS" w:hAnsi="Comic Sans MS" w:cs="AAAAAC+Helvetica"/>
        </w:rPr>
        <w:t xml:space="preserve">, para todas las categorías; y la de </w:t>
      </w:r>
      <w:r w:rsidR="00D3331C" w:rsidRPr="001B1CEB">
        <w:rPr>
          <w:rFonts w:ascii="Comic Sans MS" w:hAnsi="Comic Sans MS"/>
          <w:b/>
          <w:bCs/>
        </w:rPr>
        <w:t xml:space="preserve">alta de jugadores </w:t>
      </w:r>
      <w:r w:rsidR="00D3331C" w:rsidRPr="001B1CEB">
        <w:rPr>
          <w:rFonts w:ascii="Comic Sans MS" w:hAnsi="Comic Sans MS" w:cs="AAAAAC+Helvetica"/>
        </w:rPr>
        <w:t xml:space="preserve">hasta las </w:t>
      </w:r>
      <w:r w:rsidR="00D3331C" w:rsidRPr="001B1CEB">
        <w:rPr>
          <w:rFonts w:ascii="Comic Sans MS" w:hAnsi="Comic Sans MS"/>
          <w:b/>
          <w:bCs/>
        </w:rPr>
        <w:t xml:space="preserve">23:59 </w:t>
      </w:r>
      <w:r w:rsidR="00D3331C" w:rsidRPr="001B1CEB">
        <w:rPr>
          <w:rFonts w:ascii="Comic Sans MS" w:hAnsi="Comic Sans MS" w:cs="AAAAAC+Helvetica"/>
        </w:rPr>
        <w:t xml:space="preserve">del </w:t>
      </w:r>
      <w:r w:rsidR="00D3331C" w:rsidRPr="001B1CEB">
        <w:rPr>
          <w:rFonts w:ascii="Comic Sans MS" w:hAnsi="Comic Sans MS"/>
          <w:b/>
          <w:bCs/>
        </w:rPr>
        <w:t>1 de noviembre de 2023.</w:t>
      </w:r>
    </w:p>
    <w:p w:rsidR="00B63693" w:rsidRPr="001B1CEB" w:rsidRDefault="00B63693" w:rsidP="00F8699F">
      <w:pPr>
        <w:pStyle w:val="Textoindependiente"/>
        <w:jc w:val="both"/>
        <w:rPr>
          <w:rFonts w:ascii="Comic Sans MS" w:hAnsi="Comic Sans MS" w:cs="AAAAAE+Arial-BoldMT"/>
          <w:b/>
          <w:bCs/>
        </w:rPr>
      </w:pPr>
    </w:p>
    <w:p w:rsidR="00B63693" w:rsidRPr="001B1CEB" w:rsidRDefault="00F703A3" w:rsidP="00F8699F">
      <w:pPr>
        <w:pStyle w:val="Textoindependiente"/>
        <w:jc w:val="both"/>
        <w:rPr>
          <w:rFonts w:ascii="Comic Sans MS" w:hAnsi="Comic Sans MS"/>
          <w:b/>
          <w:bCs/>
        </w:rPr>
      </w:pPr>
      <w:r w:rsidRPr="001B1CEB">
        <w:rPr>
          <w:rFonts w:ascii="Comic Sans MS" w:hAnsi="Comic Sans MS"/>
          <w:b/>
          <w:bCs/>
        </w:rPr>
        <w:t>DOCUMENTACIÓN:</w:t>
      </w:r>
    </w:p>
    <w:p w:rsidR="00B63693" w:rsidRPr="001B1CEB" w:rsidRDefault="00F703A3" w:rsidP="00F8699F">
      <w:pPr>
        <w:pStyle w:val="Textoindependiente"/>
        <w:jc w:val="both"/>
        <w:rPr>
          <w:rFonts w:ascii="Comic Sans MS" w:hAnsi="Comic Sans MS"/>
          <w:b/>
          <w:bCs/>
        </w:rPr>
      </w:pPr>
      <w:r w:rsidRPr="001B1CEB">
        <w:rPr>
          <w:rFonts w:ascii="Comic Sans MS" w:hAnsi="Comic Sans MS"/>
          <w:b/>
          <w:bCs/>
        </w:rPr>
        <w:t>Colectiva:</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 </w:t>
      </w:r>
      <w:r w:rsidRPr="001B1CEB">
        <w:rPr>
          <w:rFonts w:ascii="Comic Sans MS" w:hAnsi="Comic Sans MS"/>
        </w:rPr>
        <w:t xml:space="preserve">• </w:t>
      </w:r>
      <w:r w:rsidRPr="001B1CEB">
        <w:rPr>
          <w:rFonts w:ascii="Comic Sans MS" w:hAnsi="Comic Sans MS" w:cs="AAAAAC+Helvetica"/>
        </w:rPr>
        <w:t>Hoja de inscripción que deberá tramitarse y descargarse de la página web:</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 http://deporteasturiano.org/es/juegos-deportivos/juegos-deportivos-asturias/ </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Individual:</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Licencia Deportiva de los Juegos del Principado (jugadores, entrenadores y delegados) según modelo que deberá tramitarse y descargarse de la página web:</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 </w:t>
      </w:r>
      <w:hyperlink r:id="rId11" w:history="1">
        <w:r w:rsidR="009E4F16" w:rsidRPr="001B1CEB">
          <w:rPr>
            <w:rStyle w:val="Hipervnculo"/>
            <w:rFonts w:ascii="Comic Sans MS" w:hAnsi="Comic Sans MS" w:cs="AAAAAC+Helvetica"/>
            <w:color w:val="auto"/>
          </w:rPr>
          <w:t>http://deporteasturiano.org/es/juegos-deportivos/juegos-deportivos-asturias/</w:t>
        </w:r>
      </w:hyperlink>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Fotocopia de D.N.I. o Pasaporte.</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En el caso de extranjeros, se admitirá como documento acreditativo la fotocopia de la Tarjeta de Residencia o Pasaporte Extranjero individual.</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CATEGORÍAS:</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Categoría adaptada/inclusiva mixta que incluye las siguientes; </w:t>
      </w:r>
      <w:r w:rsidRPr="001B1CEB">
        <w:rPr>
          <w:rFonts w:ascii="Comic Sans MS" w:hAnsi="Comic Sans MS" w:cs="AAAAAG+TimesNewRomanPS-BoldMT"/>
          <w:b/>
          <w:bCs/>
        </w:rPr>
        <w:t xml:space="preserve">3 </w:t>
      </w:r>
      <w:r w:rsidRPr="001B1CEB">
        <w:rPr>
          <w:rFonts w:ascii="Comic Sans MS" w:hAnsi="Comic Sans MS" w:cs="AAAAAC+Helvetica"/>
        </w:rPr>
        <w:t>SUB 16, jugadores-as nacidos-as en los años 200</w:t>
      </w:r>
      <w:r w:rsidR="009E4F16" w:rsidRPr="001B1CEB">
        <w:rPr>
          <w:rFonts w:ascii="Comic Sans MS" w:hAnsi="Comic Sans MS" w:cs="AAAAAC+Helvetica"/>
        </w:rPr>
        <w:t>8</w:t>
      </w:r>
      <w:r w:rsidRPr="001B1CEB">
        <w:rPr>
          <w:rFonts w:ascii="Comic Sans MS" w:hAnsi="Comic Sans MS" w:cs="AAAAAC+Helvetica"/>
        </w:rPr>
        <w:t xml:space="preserve"> y 200</w:t>
      </w:r>
      <w:r w:rsidR="009E4F16" w:rsidRPr="001B1CEB">
        <w:rPr>
          <w:rFonts w:ascii="Comic Sans MS" w:hAnsi="Comic Sans MS" w:cs="AAAAAC+Helvetica"/>
        </w:rPr>
        <w:t>9</w:t>
      </w:r>
      <w:r w:rsidRPr="001B1CEB">
        <w:rPr>
          <w:rFonts w:ascii="Comic Sans MS" w:hAnsi="Comic Sans MS" w:cs="AAAAAC+Helvetica"/>
        </w:rPr>
        <w:t>.</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SUB 14, jugadores-as nacidos-as en los años 20</w:t>
      </w:r>
      <w:r w:rsidR="009E4F16" w:rsidRPr="001B1CEB">
        <w:rPr>
          <w:rFonts w:ascii="Comic Sans MS" w:hAnsi="Comic Sans MS" w:cs="AAAAAC+Helvetica"/>
        </w:rPr>
        <w:t>1</w:t>
      </w:r>
      <w:r w:rsidRPr="001B1CEB">
        <w:rPr>
          <w:rFonts w:ascii="Comic Sans MS" w:hAnsi="Comic Sans MS" w:cs="AAAAAC+Helvetica"/>
        </w:rPr>
        <w:t>0 y 20</w:t>
      </w:r>
      <w:r w:rsidR="009E4F16" w:rsidRPr="001B1CEB">
        <w:rPr>
          <w:rFonts w:ascii="Comic Sans MS" w:hAnsi="Comic Sans MS" w:cs="AAAAAC+Helvetica"/>
        </w:rPr>
        <w:t>1</w:t>
      </w:r>
      <w:r w:rsidRPr="001B1CEB">
        <w:rPr>
          <w:rFonts w:ascii="Comic Sans MS" w:hAnsi="Comic Sans MS" w:cs="AAAAAC+Helvetica"/>
        </w:rPr>
        <w:t>1.</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MODALIDADES DE JUEGO:</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la categoría adaptada/inclusiva mixta: Rugby a IX.</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 xml:space="preserve">PARTICIPANTES: </w:t>
      </w:r>
      <w:r w:rsidRPr="001B1CEB">
        <w:rPr>
          <w:rFonts w:ascii="Comic Sans MS" w:hAnsi="Comic Sans MS" w:cs="AAAAAC+Helvetica"/>
        </w:rPr>
        <w:t xml:space="preserve">En la categoría adaptada/inclusiva mixta podrán participar equipos pertenecientes a centros de enseñanza públicos, privados o concertados, podrán participar además equipos de clubes o asociaciones inscritos en el Registro de Asociaciones Deportivas del Principado de Asturias o cualquier otro registro público; </w:t>
      </w:r>
      <w:r w:rsidRPr="001B1CEB">
        <w:rPr>
          <w:rFonts w:ascii="Comic Sans MS" w:hAnsi="Comic Sans MS"/>
          <w:b/>
          <w:bCs/>
        </w:rPr>
        <w:t>aun así, todos los participantes, en caso de necesitar asistencia médica, deberán utilizar la póliza escolar, nunca la federativa.</w:t>
      </w:r>
    </w:p>
    <w:p w:rsidR="009E4F16" w:rsidRPr="001B1CEB" w:rsidRDefault="009E4F16" w:rsidP="00F8699F">
      <w:pPr>
        <w:pStyle w:val="Textoindependiente"/>
        <w:jc w:val="both"/>
        <w:rPr>
          <w:rFonts w:ascii="Comic Sans MS" w:hAnsi="Comic Sans MS"/>
          <w:b/>
          <w:bCs/>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COMPOSICIÓN DE LOS EQUIPOS:</w:t>
      </w: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Hierba.</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En la categoría adaptada/inclusiva mixta se deberán inscribir un </w:t>
      </w:r>
      <w:r w:rsidRPr="001B1CEB">
        <w:rPr>
          <w:rFonts w:ascii="Comic Sans MS" w:hAnsi="Comic Sans MS"/>
          <w:b/>
          <w:bCs/>
        </w:rPr>
        <w:t>mínimo de 4 jugadores</w:t>
      </w:r>
      <w:r w:rsidRPr="001B1CEB">
        <w:rPr>
          <w:rFonts w:ascii="Comic Sans MS" w:hAnsi="Comic Sans MS" w:cs="AAAAAC+Helvetica"/>
        </w:rPr>
        <w:t>. No existe un número máximo de jugadores para todas las categorías. Cada equipo deberá inscrib</w:t>
      </w:r>
      <w:r w:rsidR="009E4F16" w:rsidRPr="001B1CEB">
        <w:rPr>
          <w:rFonts w:ascii="Comic Sans MS" w:hAnsi="Comic Sans MS" w:cs="AAAAAC+Helvetica"/>
        </w:rPr>
        <w:t>ir un entrenador y un delegado.</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todas las categorías los equipos podrán ser de carácter mixto, pudiendo incluir a participantes masculin</w:t>
      </w:r>
      <w:r w:rsidR="009E4F16" w:rsidRPr="001B1CEB">
        <w:rPr>
          <w:rFonts w:ascii="Comic Sans MS" w:hAnsi="Comic Sans MS" w:cs="AAAAAC+Helvetica"/>
        </w:rPr>
        <w:t>os y femeninos indistintamente.</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Los equipos adaptados participaran con nueve jugadores. Tres de categoría adaptada/inclusiva mixta y seis dinamizadores, tres masculinos y tres femeninos que provendrán de equipos S16 participantes en la jornada de JJDDPA de acuerdo con el reglamento de rugby inclusivo de la federación española de rugby. Fomentando la cultura de la máxima participación de todos los jugadores y donde los jugadores y jugadoras sin diversidad funcional hagan de dinamizadores.</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Playa.</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Los equipos adaptados participarán con cinco jugadores. Tres de categoría adaptada/inclusiva mixta y dos dinamizadores, un jugador y una jugadora que provendrán de equipos S16 participantes en la jornada de JJDDPA de acuerdo con el reglamento de rugby inclusivo de la federación española de rugby. Fomentando la cultura de la máxima participación de todos los jugadores y donde los jugadores y jugadoras sin diversidad fu</w:t>
      </w:r>
      <w:r w:rsidR="009E4F16" w:rsidRPr="001B1CEB">
        <w:rPr>
          <w:rFonts w:ascii="Comic Sans MS" w:hAnsi="Comic Sans MS" w:cs="AAAAAC+Helvetica"/>
        </w:rPr>
        <w:t>ncional hagan de dinamizadores.</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Antes del comienzo de cada jornada, cada delegado cumplimentará en el acta de equipo los jugadores participantes, la del delegado y el entrenador. El delegado y el jugador que actúe como capitán firmarán el acta de su equipo y se entregarán las correspondientes </w:t>
      </w:r>
      <w:r w:rsidR="009E4F16" w:rsidRPr="001B1CEB">
        <w:rPr>
          <w:rFonts w:ascii="Comic Sans MS" w:hAnsi="Comic Sans MS" w:cs="AAAAAC+Helvetica"/>
        </w:rPr>
        <w:t>licencias para su comprobación.</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licencias deben estar debidamente ordenadas por equipos y categorías para facilitar el control. Una vez realizado el control de licencias previo, el Delegado Federativo o el Responsable Arbitral deberá disponer de las licencias a pie de campo, para su comprobación en caso de ser requerido.</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MEDIDAS DE LOS CAMPOS:</w:t>
      </w: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Hierba.</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Adaptada/Inclusiva: 60 x 45 metros, más 5 metros de zona de marca. Aproximadamente 5 m de ancho por jugador.</w:t>
      </w: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Playa.</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Adaptada/Inclusiva: 31 x 25 metros según reglamento rugby playa. Aproximadamente 5 m de ancho por jugador.</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BALONES DE JUEGO:</w:t>
      </w:r>
    </w:p>
    <w:p w:rsidR="009E4F16"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Categoría Adaptada/Inclusiva (balón número 4)</w:t>
      </w:r>
    </w:p>
    <w:p w:rsidR="009E4F16" w:rsidRPr="001B1CEB" w:rsidRDefault="009E4F16" w:rsidP="00F8699F">
      <w:pPr>
        <w:pStyle w:val="Textoindependiente"/>
        <w:jc w:val="both"/>
        <w:rPr>
          <w:rFonts w:ascii="Comic Sans MS" w:hAnsi="Comic Sans MS" w:cs="AAAAAC+Helvetica"/>
        </w:rPr>
      </w:pPr>
    </w:p>
    <w:p w:rsidR="009E4F16" w:rsidRPr="001B1CEB" w:rsidRDefault="00F703A3" w:rsidP="00F8699F">
      <w:pPr>
        <w:pStyle w:val="Textoindependiente"/>
        <w:jc w:val="both"/>
        <w:rPr>
          <w:rFonts w:ascii="Comic Sans MS" w:hAnsi="Comic Sans MS"/>
          <w:b/>
          <w:bCs/>
        </w:rPr>
      </w:pPr>
      <w:r w:rsidRPr="001B1CEB">
        <w:rPr>
          <w:rFonts w:ascii="Comic Sans MS" w:hAnsi="Comic Sans MS"/>
          <w:b/>
          <w:bCs/>
        </w:rPr>
        <w:t>SISTEMA DE COMPETICIÓN:</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El sistema de competición será el más acorde con el número de equipos inscritos. El número de jornadas será de seis, que se celebrarán en centro de deportes de La </w:t>
      </w:r>
      <w:proofErr w:type="spellStart"/>
      <w:r w:rsidRPr="001B1CEB">
        <w:rPr>
          <w:rFonts w:ascii="Comic Sans MS" w:hAnsi="Comic Sans MS" w:cs="AAAAAC+Helvetica"/>
        </w:rPr>
        <w:t>Morgal</w:t>
      </w:r>
      <w:proofErr w:type="spellEnd"/>
      <w:r w:rsidRPr="001B1CEB">
        <w:rPr>
          <w:rFonts w:ascii="Comic Sans MS" w:hAnsi="Comic Sans MS" w:cs="AAAAAC+Helvetica"/>
        </w:rPr>
        <w:t xml:space="preserve"> y en dos Playas a determinar coincidiendo con los JJDDPA de rugby y rugby playa (</w:t>
      </w:r>
      <w:r w:rsidR="00D93B9A" w:rsidRPr="001B1CEB">
        <w:rPr>
          <w:rFonts w:ascii="Comic Sans MS" w:hAnsi="Comic Sans MS" w:cs="AAAAAC+Helvetica"/>
        </w:rPr>
        <w:t>13 DE ENERO, 3 DE FEBRERO, 16 DE MARZO, 20 DE ABRIL). (Jornada de Reserva: 25 DE MAYO)</w:t>
      </w:r>
      <w:r w:rsidRPr="001B1CEB">
        <w:rPr>
          <w:rFonts w:ascii="Comic Sans MS" w:hAnsi="Comic Sans MS" w:cs="AAAAAC+Helvetica"/>
        </w:rPr>
        <w:t xml:space="preserve"> para JJDDPA y </w:t>
      </w:r>
      <w:r w:rsidR="00D93B9A" w:rsidRPr="001B1CEB">
        <w:rPr>
          <w:rFonts w:ascii="Comic Sans MS" w:hAnsi="Comic Sans MS" w:cs="AAAAAC+Helvetica"/>
        </w:rPr>
        <w:t>11</w:t>
      </w:r>
      <w:r w:rsidRPr="001B1CEB">
        <w:rPr>
          <w:rFonts w:ascii="Comic Sans MS" w:hAnsi="Comic Sans MS" w:cs="AAAAAC+Helvetica"/>
        </w:rPr>
        <w:t xml:space="preserve"> Y </w:t>
      </w:r>
      <w:r w:rsidR="00D93B9A" w:rsidRPr="001B1CEB">
        <w:rPr>
          <w:rFonts w:ascii="Comic Sans MS" w:hAnsi="Comic Sans MS" w:cs="AAAAAC+Helvetica"/>
        </w:rPr>
        <w:t>18</w:t>
      </w:r>
      <w:r w:rsidRPr="001B1CEB">
        <w:rPr>
          <w:rFonts w:ascii="Comic Sans MS" w:hAnsi="Comic Sans MS" w:cs="AAAAAC+Helvetica"/>
        </w:rPr>
        <w:t xml:space="preserve"> DE MAYO (RESERVA </w:t>
      </w:r>
      <w:r w:rsidR="00D93B9A" w:rsidRPr="001B1CEB">
        <w:rPr>
          <w:rFonts w:ascii="Comic Sans MS" w:hAnsi="Comic Sans MS" w:cs="AAAAAC+Helvetica"/>
        </w:rPr>
        <w:t>8</w:t>
      </w:r>
      <w:r w:rsidRPr="001B1CEB">
        <w:rPr>
          <w:rFonts w:ascii="Comic Sans MS" w:hAnsi="Comic Sans MS" w:cs="AAAAAC+Helvetica"/>
        </w:rPr>
        <w:t xml:space="preserve"> DE JUNIO) para rugby playa.</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 actividad adaptada tendrá lugar preferentemente en la franja horaria central de la jornada. Los tiempos en los JJDDPA estarán a lo determinado en el reglamento de rugby inclusivo, en los JJDDPA de playa al de rugby playa, en todo caso no se excederán los tiempos establecidos, adaptán</w:t>
      </w:r>
      <w:r w:rsidR="00D93B9A" w:rsidRPr="001B1CEB">
        <w:rPr>
          <w:rFonts w:ascii="Comic Sans MS" w:hAnsi="Comic Sans MS" w:cs="AAAAAC+Helvetica"/>
        </w:rPr>
        <w:t>dose al sistema de competición.</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 incomparecencia a una tercera concentración supondrá la exclusión de los Juegos.</w:t>
      </w: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ARBITRAJES:</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Los partidos serán arbitrados por miembros del Comité Territorial de Árbitros de la Federación de Rugby del Principado de Asturias, en caso contrario se respetará lo previsto en el Reglamento de Partidos y Competiciones de la Federación Española de Rugby, Art 57º y 58º, y si no fuera posible lo establecido en el Art. 15º Bases generales JJDDPA 2020 – 2021.</w:t>
      </w: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REGLAMENTO DE JUEGO:</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Será de aplicación el Reglamento de Juego “Rugby Inclusivo” de la Federación Española de Rugby y el Reglamento de Rugby VII y Playa de la </w:t>
      </w:r>
      <w:proofErr w:type="spellStart"/>
      <w:r w:rsidRPr="001B1CEB">
        <w:rPr>
          <w:rFonts w:ascii="Comic Sans MS" w:hAnsi="Comic Sans MS" w:cs="AAAAAC+Helvetica"/>
        </w:rPr>
        <w:t>World</w:t>
      </w:r>
      <w:proofErr w:type="spellEnd"/>
      <w:r w:rsidRPr="001B1CEB">
        <w:rPr>
          <w:rFonts w:ascii="Comic Sans MS" w:hAnsi="Comic Sans MS" w:cs="AAAAAC+Helvetica"/>
        </w:rPr>
        <w:t xml:space="preserve"> Rugby, salvo lo especificado en la presente normativa técnica.</w:t>
      </w: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SUPERVISIÓN DE LA COMPETICIÓN:</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Corresponde a los órganos disciplinarios de la Federación de Rugby del Principado de Asturias la potestad disciplinaria y sancionadora de las circunstancias que afecten a la competición o recogidas en estas. Art.12.2º Bases generales JJDDPA 2020 – 2021.</w:t>
      </w:r>
    </w:p>
    <w:p w:rsidR="00D93B9A" w:rsidRPr="001B1CEB" w:rsidRDefault="00D93B9A" w:rsidP="00F8699F">
      <w:pPr>
        <w:pStyle w:val="Textoindependiente"/>
        <w:jc w:val="both"/>
        <w:rPr>
          <w:rFonts w:ascii="Comic Sans MS" w:hAnsi="Comic Sans MS" w:cs="AAAAAC+Helvetica"/>
        </w:rPr>
      </w:pPr>
    </w:p>
    <w:p w:rsidR="00D93B9A" w:rsidRPr="001B1CEB" w:rsidRDefault="00D93B9A" w:rsidP="00F8699F">
      <w:pPr>
        <w:pStyle w:val="Textoindependiente"/>
        <w:jc w:val="both"/>
        <w:rPr>
          <w:rFonts w:ascii="Comic Sans MS" w:hAnsi="Comic Sans MS"/>
          <w:b/>
          <w:bCs/>
        </w:rPr>
      </w:pPr>
      <w:r w:rsidRPr="001B1CEB">
        <w:rPr>
          <w:rFonts w:ascii="Comic Sans MS" w:hAnsi="Comic Sans MS"/>
          <w:b/>
          <w:bCs/>
        </w:rPr>
        <w:t>SANCIONES:</w:t>
      </w: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Tarjeta Negra:</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los encuentros en los que se observen comportamientos de menosprecio, actos de violencia verbal, discriminación por razón de sexo, amenazas e insultos contra árbitros, jugadores y técnicos desde las gradas, se detendrá la competición como primera medida disuasoria, para ello el árbitro mostrará de forma visible una Tarjeta Negra, lo cual significará un aviso de finalización del encuentro en caso de repetirse estos comportamientos. En el caso de persistir dichos comportamientos, el árbitro mostrará por segunda vez la Tarjeta Negra, dando por finalizado el encuentro. El colegiado hará constar en el acta del encuentro los motivos bien de la detención o en su caso de la suspensión.</w:t>
      </w: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Tarjeta Amarilla:</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Tarjeta Amarilla supondrán la suspensión del jugador sancionado durante 1 min la primera, y exclusión definitiva del partido con la segunda; no obstante, transcurridos los dos min de suspensión, el equipo recuperará el número completo de jugadores con otro jugador diferente del excluido (en SUB 12, Sub 10 y Sub 8, el jugador excluido podrá ser sustituido por otro jugador durante los tiempos de expulsión).</w:t>
      </w: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Tarjeta roja:</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La Tarjeta Roja directa supondrá la exclusión del jugador para toda la jornada restante. </w:t>
      </w: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CLASIFICACIONES Y PREMIOS:</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No hay clasificación y todos los integrantes de cada categoría recibirán una medalla por su participación, así como trofeo y diploma para el colegio/equipo al que representen.</w:t>
      </w: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ADAPTACION ACTIVIDAD POR COVID19:</w:t>
      </w:r>
    </w:p>
    <w:p w:rsidR="00D93B9A"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Todas las modalidades se disputaran en la modalidad de rugby cinta.</w:t>
      </w:r>
    </w:p>
    <w:p w:rsidR="00D93B9A" w:rsidRPr="001B1CEB" w:rsidRDefault="00D93B9A" w:rsidP="00F8699F">
      <w:pPr>
        <w:pStyle w:val="Textoindependiente"/>
        <w:jc w:val="both"/>
        <w:rPr>
          <w:rFonts w:ascii="Comic Sans MS" w:hAnsi="Comic Sans MS" w:cs="AAAAAC+Helvetica"/>
        </w:rPr>
      </w:pPr>
    </w:p>
    <w:p w:rsidR="00D93B9A" w:rsidRPr="001B1CEB" w:rsidRDefault="00D93B9A" w:rsidP="00F8699F">
      <w:pPr>
        <w:pStyle w:val="Textoindependiente"/>
        <w:jc w:val="both"/>
        <w:rPr>
          <w:rFonts w:ascii="Comic Sans MS" w:hAnsi="Comic Sans MS" w:cs="AAAAAC+Helvetica"/>
        </w:rPr>
      </w:pPr>
    </w:p>
    <w:p w:rsidR="00E611F8" w:rsidRPr="001B1CEB" w:rsidRDefault="00E611F8" w:rsidP="00F8699F">
      <w:pPr>
        <w:pStyle w:val="Textoindependiente"/>
        <w:jc w:val="both"/>
        <w:rPr>
          <w:rFonts w:ascii="Comic Sans MS" w:hAnsi="Comic Sans MS" w:cs="AAAAAC+Helvetica"/>
        </w:rPr>
      </w:pPr>
    </w:p>
    <w:p w:rsidR="00E611F8" w:rsidRPr="001B1CEB" w:rsidRDefault="00E611F8" w:rsidP="00F8699F">
      <w:pPr>
        <w:pStyle w:val="Textoindependiente"/>
        <w:jc w:val="both"/>
        <w:rPr>
          <w:rFonts w:ascii="Comic Sans MS" w:hAnsi="Comic Sans MS" w:cs="AAAAAC+Helvetica"/>
        </w:rPr>
      </w:pPr>
    </w:p>
    <w:p w:rsidR="00E611F8" w:rsidRPr="001B1CEB" w:rsidRDefault="00E611F8" w:rsidP="00E611F8">
      <w:pPr>
        <w:pStyle w:val="Textoindependiente"/>
        <w:pBdr>
          <w:top w:val="single" w:sz="4" w:space="1" w:color="auto"/>
          <w:left w:val="single" w:sz="4" w:space="4" w:color="auto"/>
          <w:bottom w:val="single" w:sz="4" w:space="1" w:color="auto"/>
          <w:right w:val="single" w:sz="4" w:space="4" w:color="auto"/>
        </w:pBdr>
        <w:jc w:val="center"/>
        <w:rPr>
          <w:rFonts w:ascii="Comic Sans MS" w:hAnsi="Comic Sans MS" w:cs="AAAAAC+Helvetica"/>
          <w:b/>
        </w:rPr>
      </w:pPr>
      <w:r w:rsidRPr="001B1CEB">
        <w:rPr>
          <w:rFonts w:ascii="Comic Sans MS" w:hAnsi="Comic Sans MS" w:cs="AAAAAC+Helvetica"/>
          <w:b/>
        </w:rPr>
        <w:t>NORMATIVA RUGBY CINTA JUEGOS DEPORTIVOS 2023/24</w:t>
      </w:r>
    </w:p>
    <w:p w:rsidR="00E611F8" w:rsidRPr="001B1CEB" w:rsidRDefault="00E611F8" w:rsidP="00F8699F">
      <w:pPr>
        <w:pStyle w:val="Textoindependiente"/>
        <w:jc w:val="both"/>
        <w:rPr>
          <w:rFonts w:ascii="Comic Sans MS" w:hAnsi="Comic Sans MS" w:cs="AAAAAC+Helvetica"/>
        </w:rPr>
      </w:pPr>
    </w:p>
    <w:p w:rsidR="00D93B9A" w:rsidRPr="001B1CEB" w:rsidRDefault="00D93B9A" w:rsidP="00F8699F">
      <w:pPr>
        <w:pStyle w:val="Textoindependiente"/>
        <w:jc w:val="both"/>
        <w:rPr>
          <w:rFonts w:ascii="Comic Sans MS" w:hAnsi="Comic Sans MS" w:cs="AAAAAC+Helvetica"/>
        </w:rPr>
      </w:pPr>
    </w:p>
    <w:p w:rsidR="00D93B9A" w:rsidRPr="001B1CEB" w:rsidRDefault="00F703A3" w:rsidP="00F8699F">
      <w:pPr>
        <w:pStyle w:val="Textoindependiente"/>
        <w:jc w:val="both"/>
        <w:rPr>
          <w:rFonts w:ascii="Comic Sans MS" w:hAnsi="Comic Sans MS"/>
          <w:b/>
          <w:bCs/>
        </w:rPr>
      </w:pPr>
      <w:r w:rsidRPr="001B1CEB">
        <w:rPr>
          <w:rFonts w:ascii="Comic Sans MS" w:hAnsi="Comic Sans MS"/>
          <w:b/>
          <w:bCs/>
        </w:rPr>
        <w:t>INSCRIPCIONES:</w:t>
      </w:r>
    </w:p>
    <w:p w:rsidR="00D3331C" w:rsidRPr="001B1CEB" w:rsidRDefault="00F703A3" w:rsidP="00F8699F">
      <w:pPr>
        <w:pStyle w:val="Textoindependiente"/>
        <w:jc w:val="both"/>
        <w:rPr>
          <w:rFonts w:ascii="Comic Sans MS" w:hAnsi="Comic Sans MS" w:cs="AAAAAE+Arial-BoldMT"/>
          <w:b/>
          <w:bCs/>
        </w:rPr>
      </w:pPr>
      <w:r w:rsidRPr="001B1CEB">
        <w:rPr>
          <w:rFonts w:ascii="Comic Sans MS" w:hAnsi="Comic Sans MS" w:cs="AAAAAC+Helvetica"/>
        </w:rPr>
        <w:t xml:space="preserve">Las inscripciones para participar en los Juegos Deportivos del Principado se realizarán necesariamente por Internet. El hecho de la inscripción en los Juegos Deportivos del Principado de Asturias supone el conocimiento y aceptación de todas y cada una de las bases de la presente convocatoria. La </w:t>
      </w:r>
      <w:r w:rsidRPr="001B1CEB">
        <w:rPr>
          <w:rFonts w:ascii="Comic Sans MS" w:hAnsi="Comic Sans MS"/>
          <w:b/>
          <w:bCs/>
        </w:rPr>
        <w:t xml:space="preserve">fecha límite de inscripción </w:t>
      </w:r>
      <w:r w:rsidRPr="001B1CEB">
        <w:rPr>
          <w:rFonts w:ascii="Comic Sans MS" w:hAnsi="Comic Sans MS" w:cs="AAAAAC+Helvetica"/>
        </w:rPr>
        <w:t>de colegios/equipos será</w:t>
      </w:r>
      <w:r w:rsidR="00D3331C" w:rsidRPr="001B1CEB">
        <w:rPr>
          <w:rFonts w:ascii="Comic Sans MS" w:hAnsi="Comic Sans MS" w:cs="AAAAAC+Helvetica"/>
        </w:rPr>
        <w:t xml:space="preserve"> hasta las</w:t>
      </w:r>
      <w:r w:rsidRPr="001B1CEB">
        <w:rPr>
          <w:rFonts w:ascii="Comic Sans MS" w:hAnsi="Comic Sans MS" w:cs="AAAAAC+Helvetica"/>
        </w:rPr>
        <w:t xml:space="preserve"> </w:t>
      </w:r>
      <w:r w:rsidR="00D3331C" w:rsidRPr="001B1CEB">
        <w:rPr>
          <w:rFonts w:ascii="Comic Sans MS" w:hAnsi="Comic Sans MS"/>
          <w:b/>
          <w:bCs/>
        </w:rPr>
        <w:t xml:space="preserve">23:59 </w:t>
      </w:r>
      <w:r w:rsidR="00D3331C" w:rsidRPr="001B1CEB">
        <w:rPr>
          <w:rFonts w:ascii="Comic Sans MS" w:hAnsi="Comic Sans MS" w:cs="AAAAAC+Helvetica"/>
        </w:rPr>
        <w:t xml:space="preserve">del </w:t>
      </w:r>
      <w:r w:rsidR="00D3331C" w:rsidRPr="001B1CEB">
        <w:rPr>
          <w:rFonts w:ascii="Comic Sans MS" w:hAnsi="Comic Sans MS"/>
          <w:b/>
          <w:bCs/>
        </w:rPr>
        <w:t>30 de octubre de 2023</w:t>
      </w:r>
      <w:r w:rsidR="00D3331C" w:rsidRPr="001B1CEB">
        <w:rPr>
          <w:rFonts w:ascii="Comic Sans MS" w:hAnsi="Comic Sans MS" w:cs="AAAAAC+Helvetica"/>
        </w:rPr>
        <w:t xml:space="preserve">, para todas las categorías; y la de </w:t>
      </w:r>
      <w:r w:rsidR="00D3331C" w:rsidRPr="001B1CEB">
        <w:rPr>
          <w:rFonts w:ascii="Comic Sans MS" w:hAnsi="Comic Sans MS"/>
          <w:b/>
          <w:bCs/>
        </w:rPr>
        <w:t xml:space="preserve">alta de jugadores </w:t>
      </w:r>
      <w:r w:rsidR="00D3331C" w:rsidRPr="001B1CEB">
        <w:rPr>
          <w:rFonts w:ascii="Comic Sans MS" w:hAnsi="Comic Sans MS" w:cs="AAAAAC+Helvetica"/>
        </w:rPr>
        <w:t xml:space="preserve">hasta las </w:t>
      </w:r>
      <w:r w:rsidR="00D3331C" w:rsidRPr="001B1CEB">
        <w:rPr>
          <w:rFonts w:ascii="Comic Sans MS" w:hAnsi="Comic Sans MS"/>
          <w:b/>
          <w:bCs/>
        </w:rPr>
        <w:t xml:space="preserve">23:59 </w:t>
      </w:r>
      <w:r w:rsidR="00D3331C" w:rsidRPr="001B1CEB">
        <w:rPr>
          <w:rFonts w:ascii="Comic Sans MS" w:hAnsi="Comic Sans MS" w:cs="AAAAAC+Helvetica"/>
        </w:rPr>
        <w:t xml:space="preserve">del </w:t>
      </w:r>
      <w:r w:rsidR="00D3331C" w:rsidRPr="001B1CEB">
        <w:rPr>
          <w:rFonts w:ascii="Comic Sans MS" w:hAnsi="Comic Sans MS"/>
          <w:b/>
          <w:bCs/>
        </w:rPr>
        <w:t>1 de noviembre de 2023 .</w:t>
      </w:r>
    </w:p>
    <w:p w:rsidR="00D3331C" w:rsidRPr="001B1CEB" w:rsidRDefault="00D3331C" w:rsidP="00F8699F">
      <w:pPr>
        <w:pStyle w:val="Textoindependiente"/>
        <w:jc w:val="both"/>
        <w:rPr>
          <w:rFonts w:ascii="Comic Sans MS" w:hAnsi="Comic Sans MS" w:cs="AAAAAE+Arial-BoldMT"/>
          <w:b/>
          <w:bCs/>
        </w:rPr>
      </w:pPr>
    </w:p>
    <w:p w:rsidR="00D3331C" w:rsidRPr="001B1CEB" w:rsidRDefault="00D3331C" w:rsidP="00F8699F">
      <w:pPr>
        <w:pStyle w:val="Textoindependiente"/>
        <w:jc w:val="both"/>
        <w:rPr>
          <w:rFonts w:ascii="Comic Sans MS" w:hAnsi="Comic Sans MS"/>
          <w:b/>
          <w:bCs/>
        </w:rPr>
      </w:pPr>
      <w:r w:rsidRPr="001B1CEB">
        <w:rPr>
          <w:rFonts w:ascii="Comic Sans MS" w:hAnsi="Comic Sans MS"/>
          <w:b/>
          <w:bCs/>
        </w:rPr>
        <w:t>DOCUMENTACIÓN:</w:t>
      </w: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Colectiva:</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Hoja de inscripción que deberá tramitarse y descargarse de la página web:</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 • </w:t>
      </w:r>
      <w:hyperlink r:id="rId12" w:history="1">
        <w:r w:rsidR="00D3331C" w:rsidRPr="001B1CEB">
          <w:rPr>
            <w:rStyle w:val="Hipervnculo"/>
            <w:rFonts w:ascii="Comic Sans MS" w:hAnsi="Comic Sans MS" w:cs="AAAAAC+Helvetica"/>
            <w:color w:val="auto"/>
          </w:rPr>
          <w:t>http://deporteasturiano.org/es/juegos-deportivos/juegos-deportivos-asturias/</w:t>
        </w:r>
      </w:hyperlink>
      <w:r w:rsidRPr="001B1CEB">
        <w:rPr>
          <w:rFonts w:ascii="Comic Sans MS" w:hAnsi="Comic Sans MS" w:cs="AAAAAC+Helvetica"/>
        </w:rPr>
        <w:t xml:space="preserve"> </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Individual:</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rPr>
        <w:t xml:space="preserve">• </w:t>
      </w:r>
      <w:r w:rsidRPr="001B1CEB">
        <w:rPr>
          <w:rFonts w:ascii="Comic Sans MS" w:hAnsi="Comic Sans MS" w:cs="AAAAAC+Helvetica"/>
        </w:rPr>
        <w:t>Licencia Deportiva de los Juegos del Principado (jugadores, entrenadores y delegados) según modelo que deberá tramitarse y descargarse de la página web</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 • http://deporteasturiano.org/es/juegos-deportivos/juegos-deportivos-asturias/ </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Fotocopia de D.N.I. o Pasaporte.</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En el caso de extranjeros, se admitirá como documento acreditativo la fotocopia de la Tarjeta de Residencia o Pasaporte Extranjero individual.</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CATEGORÍAS: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Alumnas-os de 6º de educación primaria. Jugadores-as nacidos-as en los años 201</w:t>
      </w:r>
      <w:r w:rsidR="00D3331C" w:rsidRPr="001B1CEB">
        <w:rPr>
          <w:rFonts w:ascii="Comic Sans MS" w:hAnsi="Comic Sans MS" w:cs="AAAAAC+Helvetica"/>
        </w:rPr>
        <w:t>1</w:t>
      </w:r>
      <w:r w:rsidRPr="001B1CEB">
        <w:rPr>
          <w:rFonts w:ascii="Comic Sans MS" w:hAnsi="Comic Sans MS" w:cs="AAAAAC+Helvetica"/>
        </w:rPr>
        <w:t>, 201</w:t>
      </w:r>
      <w:r w:rsidR="00D3331C" w:rsidRPr="001B1CEB">
        <w:rPr>
          <w:rFonts w:ascii="Comic Sans MS" w:hAnsi="Comic Sans MS" w:cs="AAAAAC+Helvetica"/>
        </w:rPr>
        <w:t>2</w:t>
      </w:r>
      <w:r w:rsidRPr="001B1CEB">
        <w:rPr>
          <w:rFonts w:ascii="Comic Sans MS" w:hAnsi="Comic Sans MS" w:cs="AAAAAC+Helvetica"/>
        </w:rPr>
        <w:t xml:space="preserve"> Y 201</w:t>
      </w:r>
      <w:r w:rsidR="00D3331C" w:rsidRPr="001B1CEB">
        <w:rPr>
          <w:rFonts w:ascii="Comic Sans MS" w:hAnsi="Comic Sans MS" w:cs="AAAAAC+Helvetica"/>
        </w:rPr>
        <w:t>3</w:t>
      </w:r>
      <w:r w:rsidRPr="001B1CEB">
        <w:rPr>
          <w:rFonts w:ascii="Comic Sans MS" w:hAnsi="Comic Sans MS" w:cs="AAAAAC+Helvetica"/>
        </w:rPr>
        <w:t>.</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MODALIDADES DE JUEGO:</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RUGBY CINTA.</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PARTICIPANTES: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todas las categorías podrán participar equipos pertenecientes a centros de enseñanza públicos, privados o concertados.</w:t>
      </w: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Todos los participantes, en caso de necesitar asistencia médica, deberán utilizar la póliza escolar, nunca la federativa.</w:t>
      </w:r>
    </w:p>
    <w:p w:rsidR="00D3331C" w:rsidRPr="001B1CEB" w:rsidRDefault="00D3331C" w:rsidP="00F8699F">
      <w:pPr>
        <w:pStyle w:val="Textoindependiente"/>
        <w:jc w:val="both"/>
        <w:rPr>
          <w:rFonts w:ascii="Comic Sans MS" w:hAnsi="Comic Sans MS"/>
          <w:b/>
          <w:bCs/>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DURACION DE LOS ENCUENTROS: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Dos tiempos de cinco minutos con un descanso de dos minutos. Se podrán variar por necesidades de la organización.</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COMPOSICIÓN DE LOS EQUIPOS: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Los equipos estarán compuestos, como norma general, por un </w:t>
      </w:r>
      <w:r w:rsidRPr="001B1CEB">
        <w:rPr>
          <w:rFonts w:ascii="Comic Sans MS" w:hAnsi="Comic Sans MS"/>
          <w:b/>
          <w:bCs/>
        </w:rPr>
        <w:t>máximo de 12 jugadores</w:t>
      </w:r>
      <w:r w:rsidRPr="001B1CEB">
        <w:rPr>
          <w:rFonts w:ascii="Comic Sans MS" w:hAnsi="Comic Sans MS" w:cs="AAAAAC+Helvetica"/>
        </w:rPr>
        <w:t xml:space="preserve">. 5 jugadores en </w:t>
      </w:r>
      <w:r w:rsidR="00D3331C" w:rsidRPr="001B1CEB">
        <w:rPr>
          <w:rFonts w:ascii="Comic Sans MS" w:hAnsi="Comic Sans MS" w:cs="AAAAAC+Helvetica"/>
        </w:rPr>
        <w:t>el campo de juego y 7 reservas.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Todos los jugadores llevarán un cinturón de Rugby Cinta abrochado a la cintura con dos cintas pegadas a ambos lados con velcro. Cada equipo llevará su kit (cinturones y cintas). </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Cada equipo tendrá un responsable que será designado por el centro educativo correspondiente. Docentes o mae</w:t>
      </w:r>
      <w:r w:rsidR="00D3331C" w:rsidRPr="001B1CEB">
        <w:rPr>
          <w:rFonts w:ascii="Comic Sans MS" w:hAnsi="Comic Sans MS" w:cs="AAAAAC+Helvetica"/>
        </w:rPr>
        <w:t>stros/as de Educación Física.</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Los equipos son de carácter mixto, siendo proporcional al ratio del centro escolar entre masculino y femenino.</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Antes del evento, cada responsable cumplimentará en el acta de equipo con los jugadores participantes. El responsabl</w:t>
      </w:r>
      <w:r w:rsidR="00D3331C" w:rsidRPr="001B1CEB">
        <w:rPr>
          <w:rFonts w:ascii="Comic Sans MS" w:hAnsi="Comic Sans MS" w:cs="AAAAAC+Helvetica"/>
        </w:rPr>
        <w:t>e firmará el acta de su equipo.</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Antes del comienzo de la jornada, el responsable del equipo deberá entregar las licencias escolares para su comprobación. Las licencias deben estar debidamente ordenadas por orden alfabético para facilitar el control y se entregarán junto al acta validada. El Delegado Federativo o el Responsable Arbitral podrá solicitar el acta en cualquier momento para su comprobación.</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REQUISITOS: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Desarrollar una unidad didáctica de rugby cinta a lo largo del curso. Conocer y practicar los valores del rugby.</w:t>
      </w:r>
    </w:p>
    <w:p w:rsidR="00D3331C" w:rsidRPr="001B1CEB" w:rsidRDefault="00D3331C" w:rsidP="00F8699F">
      <w:pPr>
        <w:pStyle w:val="Textoindependiente"/>
        <w:jc w:val="both"/>
        <w:rPr>
          <w:rFonts w:ascii="Comic Sans MS" w:hAnsi="Comic Sans MS"/>
          <w:b/>
          <w:bCs/>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MEDIDAS DE LOS CAMPOS: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Aproximadamente 20x40 metros.</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BALON DE JUEGO:</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Balón número 3.</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SISTEMA DE COMPETICIÓN:</w:t>
      </w:r>
    </w:p>
    <w:p w:rsidR="00D3331C" w:rsidRPr="001B1CEB" w:rsidRDefault="00F703A3" w:rsidP="00F8699F">
      <w:pPr>
        <w:pStyle w:val="Textoindependiente"/>
        <w:jc w:val="both"/>
        <w:rPr>
          <w:rFonts w:ascii="Comic Sans MS" w:hAnsi="Comic Sans MS"/>
          <w:b/>
          <w:bCs/>
        </w:rPr>
      </w:pPr>
      <w:r w:rsidRPr="001B1CEB">
        <w:rPr>
          <w:rFonts w:ascii="Comic Sans MS" w:hAnsi="Comic Sans MS" w:cs="AAAAAC+Helvetica"/>
        </w:rPr>
        <w:t xml:space="preserve">El sistema de competición será el más acorde con el número de equipos inscritos. El número de jornadas será de una, que se celebrará en el centro de deportes de La </w:t>
      </w:r>
      <w:proofErr w:type="spellStart"/>
      <w:r w:rsidRPr="001B1CEB">
        <w:rPr>
          <w:rFonts w:ascii="Comic Sans MS" w:hAnsi="Comic Sans MS" w:cs="AAAAAC+Helvetica"/>
        </w:rPr>
        <w:t>Morgal</w:t>
      </w:r>
      <w:proofErr w:type="spellEnd"/>
      <w:r w:rsidRPr="001B1CEB">
        <w:rPr>
          <w:rFonts w:ascii="Comic Sans MS" w:hAnsi="Comic Sans MS" w:cs="AAAAAC+Helvetica"/>
        </w:rPr>
        <w:t xml:space="preserve"> u otra instalación deportiva que se anunciará. </w:t>
      </w:r>
      <w:r w:rsidR="00D3331C" w:rsidRPr="001B1CEB">
        <w:rPr>
          <w:rFonts w:ascii="Comic Sans MS" w:hAnsi="Comic Sans MS" w:cs="AAAAAC+Helvetica"/>
        </w:rPr>
        <w:t>(25 de MAYO de 2024</w:t>
      </w:r>
      <w:r w:rsidRPr="001B1CEB">
        <w:rPr>
          <w:rFonts w:ascii="Comic Sans MS" w:hAnsi="Comic Sans MS" w:cs="AAAAAC+Helvetica"/>
        </w:rPr>
        <w:t xml:space="preserve">) </w:t>
      </w:r>
      <w:r w:rsidRPr="001B1CEB">
        <w:rPr>
          <w:rFonts w:ascii="Comic Sans MS" w:hAnsi="Comic Sans MS"/>
          <w:b/>
          <w:bCs/>
        </w:rPr>
        <w:t>en horario escolar, de 10 a 13 horas.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No se tendrán en cuenta los resultados, es un torneo amistoso. Los entrenadores deberán repartir el tiempo de juego entre todos sus jugadores, en los descansos se harán los cambios obligatorios para que todos los jugadores participen por igual durante el mismo tiempo. </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b/>
          <w:bCs/>
        </w:rPr>
        <w:t xml:space="preserve">ARBITRAJES: </w:t>
      </w:r>
      <w:r w:rsidRPr="001B1CEB">
        <w:rPr>
          <w:rFonts w:ascii="Comic Sans MS" w:hAnsi="Comic Sans MS" w:cs="AAAAAC+Helvetica"/>
        </w:rPr>
        <w:t>Los partidos serán arbitrados por monitores de rugby cinta y/o miembros del Comité Territorial de Árbitros de la Federación de Rugby del Principado de Asturias, en caso contrario se respetará lo previsto en el Reglamento de Partidos y Competiciones de la Federación Española de Rugby, Art 57º y 58º, y si no fuera posible lo establecido en el Art. 15º Bases generales JJDDPA 2020 – 2021.</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REGLAMENTO DE JUEGO:</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Será de aplicación el Reglamento de Juego “Rugby Cinta también conocido como TAG” de la Federación Española de Rugby, salvo lo especificado en la presente normativa técnica y en una normativa del Torneo que se enviará posteriormente.</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SUPERVISIÓN DE LA COMPETICIÓN:</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Corresponde a los órganos disciplinarios de la Federación de Rugby del Principado de Asturias la potestad disciplinaria y sancionadora de las circunstancias que afecten a la competición o recogidas en estas. Art.12.2º Bases generales JJDDPA 2020 – 2021. </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SANCIONES:</w:t>
      </w:r>
    </w:p>
    <w:p w:rsidR="00D3331C" w:rsidRPr="001B1CEB" w:rsidRDefault="00D3331C" w:rsidP="00F8699F">
      <w:pPr>
        <w:pStyle w:val="Textoindependiente"/>
        <w:jc w:val="both"/>
        <w:rPr>
          <w:rFonts w:ascii="Comic Sans MS" w:hAnsi="Comic Sans MS"/>
          <w:b/>
          <w:bCs/>
        </w:rPr>
      </w:pPr>
      <w:r w:rsidRPr="001B1CEB">
        <w:rPr>
          <w:rFonts w:ascii="Comic Sans MS" w:hAnsi="Comic Sans MS"/>
          <w:b/>
          <w:bCs/>
        </w:rPr>
        <w:t>Tarjeta Negra:</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En los encuentros en los que se observen comportamientos de menosprecio, actos de violencia verbal, discriminación por razón de sexo, amenazas e insultos contra árbitros, jugadores y técnicos desde las gradas, se detendrá la competición como primera medida disuasoria, para ello el árbitro mostrará de forma visible una Tarjeta Negra, lo cual significará un aviso de finalización del encuentro en caso de repetirse estos comportamientos. En el caso de persistir dichos comportamientos, el árbitro mostrará por segunda vez la Tarjeta Negra, dando por finalizado el encuentro. El colegiado hará constar en el acta del encuentro los motivos bien de la detención o en su caso de la suspensión.</w:t>
      </w: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Tarjeta Amarilla:</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Las Tarjeta Amarilla supondrán la suspensión del jugador sancionado durante 1 min la primera, y exclusión definitiva del partido con la segunda; no obstante, el jugador excluido podrá ser sustituido por otro jugador durante los tiempos de expulsión.</w:t>
      </w: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Tarjeta roja:</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La Tarjeta Roja directa supondrá la exclusión del jugador para toda la jornada restante. </w:t>
      </w:r>
    </w:p>
    <w:p w:rsidR="00D3331C" w:rsidRPr="001B1CEB" w:rsidRDefault="00D3331C" w:rsidP="00F8699F">
      <w:pPr>
        <w:pStyle w:val="Textoindependiente"/>
        <w:jc w:val="both"/>
        <w:rPr>
          <w:rFonts w:ascii="Comic Sans MS" w:hAnsi="Comic Sans MS" w:cs="AAAAAC+Helvetica"/>
        </w:rPr>
      </w:pPr>
    </w:p>
    <w:p w:rsidR="00D3331C" w:rsidRPr="001B1CEB" w:rsidRDefault="00F703A3" w:rsidP="00F8699F">
      <w:pPr>
        <w:pStyle w:val="Textoindependiente"/>
        <w:jc w:val="both"/>
        <w:rPr>
          <w:rFonts w:ascii="Comic Sans MS" w:hAnsi="Comic Sans MS"/>
          <w:b/>
          <w:bCs/>
        </w:rPr>
      </w:pPr>
      <w:r w:rsidRPr="001B1CEB">
        <w:rPr>
          <w:rFonts w:ascii="Comic Sans MS" w:hAnsi="Comic Sans MS"/>
          <w:b/>
          <w:bCs/>
        </w:rPr>
        <w:t>TERCER TIEMPO Y ENTREGA DE RECONOCIMIENTOS:</w:t>
      </w:r>
    </w:p>
    <w:p w:rsidR="00D3331C"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No se tendrán en cuenta los resultados, ni habrá clasificación. Al finalizar los encuentros tendrá lugar un Tercer Tiempo (bocadillo, fruta y bebida). Se entregará detalle de participación a todos los centros participantes y mención especial para aquel colegio que mejor haya cumplido el Código de Conducta del Rugby.</w:t>
      </w:r>
    </w:p>
    <w:p w:rsidR="00D3331C" w:rsidRPr="001B1CEB" w:rsidRDefault="00D3331C" w:rsidP="00F8699F">
      <w:pPr>
        <w:pStyle w:val="Textoindependiente"/>
        <w:jc w:val="both"/>
        <w:rPr>
          <w:rFonts w:ascii="Comic Sans MS" w:hAnsi="Comic Sans MS" w:cs="AAAAAC+Helvetica"/>
        </w:rPr>
      </w:pPr>
    </w:p>
    <w:p w:rsidR="008A324D" w:rsidRPr="001B1CEB" w:rsidRDefault="00F703A3" w:rsidP="00F8699F">
      <w:pPr>
        <w:pStyle w:val="Textoindependiente"/>
        <w:jc w:val="center"/>
        <w:rPr>
          <w:rFonts w:ascii="Comic Sans MS" w:hAnsi="Comic Sans MS"/>
          <w:b/>
          <w:bCs/>
        </w:rPr>
      </w:pPr>
      <w:r w:rsidRPr="001B1CEB">
        <w:rPr>
          <w:rFonts w:ascii="Comic Sans MS" w:hAnsi="Comic Sans MS"/>
          <w:b/>
          <w:bCs/>
        </w:rPr>
        <w:t>CÓDIGOS DE CONDUCTA DEL RUGBY</w:t>
      </w:r>
    </w:p>
    <w:p w:rsidR="00B63693" w:rsidRPr="001B1CEB" w:rsidRDefault="00F703A3" w:rsidP="00F8699F">
      <w:pPr>
        <w:pStyle w:val="Textoindependiente"/>
        <w:jc w:val="both"/>
        <w:rPr>
          <w:rFonts w:ascii="Comic Sans MS" w:hAnsi="Comic Sans MS" w:cs="AAAAAC+Helvetica"/>
        </w:rPr>
      </w:pPr>
      <w:r w:rsidRPr="001B1CEB">
        <w:rPr>
          <w:rFonts w:ascii="Comic Sans MS" w:hAnsi="Comic Sans MS" w:cs="AAAAAC+Helvetica"/>
        </w:rPr>
        <w:t xml:space="preserve">Adaptados de </w:t>
      </w:r>
      <w:hyperlink r:id="rId13" w:history="1">
        <w:r w:rsidR="00B63693" w:rsidRPr="001B1CEB">
          <w:rPr>
            <w:rStyle w:val="Hipervnculo"/>
            <w:rFonts w:ascii="Comic Sans MS" w:hAnsi="Comic Sans MS" w:cs="AAAAAC+Helvetica"/>
            <w:color w:val="auto"/>
          </w:rPr>
          <w:t>https://www.smallblacks.com/applaud/codes-of-conduct/</w:t>
        </w:r>
      </w:hyperlink>
    </w:p>
    <w:sectPr w:rsidR="00B63693" w:rsidRPr="001B1CEB" w:rsidSect="00F8699F">
      <w:headerReference w:type="default" r:id="rId14"/>
      <w:footerReference w:type="default" r:id="rId15"/>
      <w:pgSz w:w="11900" w:h="16840" w:code="9"/>
      <w:pgMar w:top="1418" w:right="1134"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62" w:rsidRDefault="00B54862" w:rsidP="00901D3B">
      <w:r>
        <w:separator/>
      </w:r>
    </w:p>
  </w:endnote>
  <w:endnote w:type="continuationSeparator" w:id="0">
    <w:p w:rsidR="00B54862" w:rsidRDefault="00B54862" w:rsidP="0090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AAAAC+Helvetica">
    <w:altName w:val="Arial"/>
    <w:panose1 w:val="00000000000000000000"/>
    <w:charset w:val="00"/>
    <w:family w:val="swiss"/>
    <w:notTrueType/>
    <w:pitch w:val="default"/>
    <w:sig w:usb0="00000003" w:usb1="00000000" w:usb2="00000000" w:usb3="00000000" w:csb0="00000001" w:csb1="00000000"/>
  </w:font>
  <w:font w:name="AAAAAG+TimesNewRomanPS-BoldMT">
    <w:altName w:val="Times New Roman PS"/>
    <w:panose1 w:val="00000000000000000000"/>
    <w:charset w:val="00"/>
    <w:family w:val="roman"/>
    <w:notTrueType/>
    <w:pitch w:val="default"/>
    <w:sig w:usb0="00000003" w:usb1="00000000" w:usb2="00000000" w:usb3="00000000" w:csb0="00000001" w:csb1="00000000"/>
  </w:font>
  <w:font w:name="AAAAA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F" w:rsidRDefault="00E2056F" w:rsidP="00E2056F">
    <w:pPr>
      <w:pStyle w:val="Piedepgina"/>
      <w:spacing w:line="276" w:lineRule="auto"/>
      <w:jc w:val="center"/>
      <w:rPr>
        <w:color w:val="0070C0"/>
        <w:sz w:val="20"/>
        <w:szCs w:val="20"/>
      </w:rPr>
    </w:pPr>
  </w:p>
  <w:p w:rsidR="00E2056F" w:rsidRDefault="00E2056F" w:rsidP="00E2056F">
    <w:pPr>
      <w:pStyle w:val="Piedepgina"/>
      <w:jc w:val="center"/>
      <w:rPr>
        <w:b/>
        <w:color w:val="0070C0"/>
        <w:sz w:val="20"/>
        <w:szCs w:val="20"/>
      </w:rPr>
    </w:pPr>
  </w:p>
  <w:p w:rsidR="00E2056F" w:rsidRDefault="00E2056F" w:rsidP="00E2056F">
    <w:pPr>
      <w:pStyle w:val="Piedepgina"/>
      <w:jc w:val="center"/>
      <w:rPr>
        <w:b/>
        <w:color w:val="0070C0"/>
        <w:sz w:val="20"/>
        <w:szCs w:val="20"/>
      </w:rPr>
    </w:pPr>
  </w:p>
  <w:p w:rsidR="00901D3B" w:rsidRDefault="00901D3B">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62" w:rsidRDefault="00B54862" w:rsidP="00901D3B">
      <w:r>
        <w:separator/>
      </w:r>
    </w:p>
  </w:footnote>
  <w:footnote w:type="continuationSeparator" w:id="0">
    <w:p w:rsidR="00B54862" w:rsidRDefault="00B54862" w:rsidP="0090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F" w:rsidRDefault="00E2056F" w:rsidP="00E2056F">
    <w:pPr>
      <w:pStyle w:val="Encabezado"/>
      <w:ind w:left="567" w:right="635"/>
    </w:pPr>
  </w:p>
  <w:p w:rsidR="00E2056F" w:rsidRDefault="00E2056F" w:rsidP="00E2056F">
    <w:pPr>
      <w:pStyle w:val="Encabezado"/>
      <w:ind w:left="567" w:right="635"/>
      <w:jc w:val="center"/>
    </w:pPr>
  </w:p>
  <w:p w:rsidR="00E2056F" w:rsidRDefault="00E2056F" w:rsidP="00E2056F">
    <w:pPr>
      <w:pStyle w:val="Encabezado"/>
      <w:ind w:left="567" w:right="635"/>
    </w:pPr>
  </w:p>
  <w:p w:rsidR="00E2056F" w:rsidRDefault="00E2056F" w:rsidP="00E2056F">
    <w:pPr>
      <w:pStyle w:val="Encabezado"/>
      <w:ind w:left="567" w:right="635"/>
    </w:pPr>
  </w:p>
  <w:p w:rsidR="00901D3B" w:rsidRDefault="00901D3B">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480"/>
    <w:multiLevelType w:val="hybridMultilevel"/>
    <w:tmpl w:val="EE54D32A"/>
    <w:lvl w:ilvl="0" w:tplc="A7FA9B32">
      <w:start w:val="1"/>
      <w:numFmt w:val="decimal"/>
      <w:lvlText w:val="%1-"/>
      <w:lvlJc w:val="left"/>
      <w:pPr>
        <w:ind w:left="590" w:hanging="491"/>
      </w:pPr>
      <w:rPr>
        <w:rFonts w:ascii="Verdana" w:eastAsia="Verdana" w:hAnsi="Verdana" w:cs="Verdana" w:hint="default"/>
        <w:b/>
        <w:bCs/>
        <w:color w:val="FFFFFF"/>
        <w:spacing w:val="0"/>
        <w:w w:val="102"/>
        <w:sz w:val="31"/>
        <w:szCs w:val="31"/>
        <w:shd w:val="clear" w:color="auto" w:fill="943634"/>
        <w:lang w:val="es-ES" w:eastAsia="en-US" w:bidi="ar-SA"/>
      </w:rPr>
    </w:lvl>
    <w:lvl w:ilvl="1" w:tplc="4D5E93E4">
      <w:numFmt w:val="bullet"/>
      <w:lvlText w:val="•"/>
      <w:lvlJc w:val="left"/>
      <w:pPr>
        <w:ind w:left="1454" w:hanging="491"/>
      </w:pPr>
      <w:rPr>
        <w:rFonts w:hint="default"/>
        <w:lang w:val="es-ES" w:eastAsia="en-US" w:bidi="ar-SA"/>
      </w:rPr>
    </w:lvl>
    <w:lvl w:ilvl="2" w:tplc="3D2ACF50">
      <w:numFmt w:val="bullet"/>
      <w:lvlText w:val="•"/>
      <w:lvlJc w:val="left"/>
      <w:pPr>
        <w:ind w:left="2308" w:hanging="491"/>
      </w:pPr>
      <w:rPr>
        <w:rFonts w:hint="default"/>
        <w:lang w:val="es-ES" w:eastAsia="en-US" w:bidi="ar-SA"/>
      </w:rPr>
    </w:lvl>
    <w:lvl w:ilvl="3" w:tplc="B28E791E">
      <w:numFmt w:val="bullet"/>
      <w:lvlText w:val="•"/>
      <w:lvlJc w:val="left"/>
      <w:pPr>
        <w:ind w:left="3162" w:hanging="491"/>
      </w:pPr>
      <w:rPr>
        <w:rFonts w:hint="default"/>
        <w:lang w:val="es-ES" w:eastAsia="en-US" w:bidi="ar-SA"/>
      </w:rPr>
    </w:lvl>
    <w:lvl w:ilvl="4" w:tplc="09CE6FAE">
      <w:numFmt w:val="bullet"/>
      <w:lvlText w:val="•"/>
      <w:lvlJc w:val="left"/>
      <w:pPr>
        <w:ind w:left="4016" w:hanging="491"/>
      </w:pPr>
      <w:rPr>
        <w:rFonts w:hint="default"/>
        <w:lang w:val="es-ES" w:eastAsia="en-US" w:bidi="ar-SA"/>
      </w:rPr>
    </w:lvl>
    <w:lvl w:ilvl="5" w:tplc="FBACA9FC">
      <w:numFmt w:val="bullet"/>
      <w:lvlText w:val="•"/>
      <w:lvlJc w:val="left"/>
      <w:pPr>
        <w:ind w:left="4870" w:hanging="491"/>
      </w:pPr>
      <w:rPr>
        <w:rFonts w:hint="default"/>
        <w:lang w:val="es-ES" w:eastAsia="en-US" w:bidi="ar-SA"/>
      </w:rPr>
    </w:lvl>
    <w:lvl w:ilvl="6" w:tplc="ACF010BC">
      <w:numFmt w:val="bullet"/>
      <w:lvlText w:val="•"/>
      <w:lvlJc w:val="left"/>
      <w:pPr>
        <w:ind w:left="5724" w:hanging="491"/>
      </w:pPr>
      <w:rPr>
        <w:rFonts w:hint="default"/>
        <w:lang w:val="es-ES" w:eastAsia="en-US" w:bidi="ar-SA"/>
      </w:rPr>
    </w:lvl>
    <w:lvl w:ilvl="7" w:tplc="5F688DE4">
      <w:numFmt w:val="bullet"/>
      <w:lvlText w:val="•"/>
      <w:lvlJc w:val="left"/>
      <w:pPr>
        <w:ind w:left="6578" w:hanging="491"/>
      </w:pPr>
      <w:rPr>
        <w:rFonts w:hint="default"/>
        <w:lang w:val="es-ES" w:eastAsia="en-US" w:bidi="ar-SA"/>
      </w:rPr>
    </w:lvl>
    <w:lvl w:ilvl="8" w:tplc="E598ABA0">
      <w:numFmt w:val="bullet"/>
      <w:lvlText w:val="•"/>
      <w:lvlJc w:val="left"/>
      <w:pPr>
        <w:ind w:left="7432" w:hanging="491"/>
      </w:pPr>
      <w:rPr>
        <w:rFonts w:hint="default"/>
        <w:lang w:val="es-ES" w:eastAsia="en-US" w:bidi="ar-SA"/>
      </w:rPr>
    </w:lvl>
  </w:abstractNum>
  <w:abstractNum w:abstractNumId="1">
    <w:nsid w:val="35FB1BF4"/>
    <w:multiLevelType w:val="hybridMultilevel"/>
    <w:tmpl w:val="0CDEDB98"/>
    <w:lvl w:ilvl="0" w:tplc="D2466108">
      <w:start w:val="1"/>
      <w:numFmt w:val="decimal"/>
      <w:lvlText w:val="%1)"/>
      <w:lvlJc w:val="left"/>
      <w:pPr>
        <w:ind w:left="100" w:hanging="384"/>
      </w:pPr>
      <w:rPr>
        <w:rFonts w:ascii="Verdana" w:eastAsia="Verdana" w:hAnsi="Verdana" w:cs="Verdana" w:hint="default"/>
        <w:b/>
        <w:bCs/>
        <w:w w:val="100"/>
        <w:sz w:val="24"/>
        <w:szCs w:val="24"/>
        <w:lang w:val="es-ES" w:eastAsia="en-US" w:bidi="ar-SA"/>
      </w:rPr>
    </w:lvl>
    <w:lvl w:ilvl="1" w:tplc="0AB87062">
      <w:numFmt w:val="bullet"/>
      <w:lvlText w:val="•"/>
      <w:lvlJc w:val="left"/>
      <w:pPr>
        <w:ind w:left="1004" w:hanging="384"/>
      </w:pPr>
      <w:rPr>
        <w:rFonts w:hint="default"/>
        <w:lang w:val="es-ES" w:eastAsia="en-US" w:bidi="ar-SA"/>
      </w:rPr>
    </w:lvl>
    <w:lvl w:ilvl="2" w:tplc="FA2E77A6">
      <w:numFmt w:val="bullet"/>
      <w:lvlText w:val="•"/>
      <w:lvlJc w:val="left"/>
      <w:pPr>
        <w:ind w:left="1908" w:hanging="384"/>
      </w:pPr>
      <w:rPr>
        <w:rFonts w:hint="default"/>
        <w:lang w:val="es-ES" w:eastAsia="en-US" w:bidi="ar-SA"/>
      </w:rPr>
    </w:lvl>
    <w:lvl w:ilvl="3" w:tplc="91C24280">
      <w:numFmt w:val="bullet"/>
      <w:lvlText w:val="•"/>
      <w:lvlJc w:val="left"/>
      <w:pPr>
        <w:ind w:left="2812" w:hanging="384"/>
      </w:pPr>
      <w:rPr>
        <w:rFonts w:hint="default"/>
        <w:lang w:val="es-ES" w:eastAsia="en-US" w:bidi="ar-SA"/>
      </w:rPr>
    </w:lvl>
    <w:lvl w:ilvl="4" w:tplc="A07EB30C">
      <w:numFmt w:val="bullet"/>
      <w:lvlText w:val="•"/>
      <w:lvlJc w:val="left"/>
      <w:pPr>
        <w:ind w:left="3716" w:hanging="384"/>
      </w:pPr>
      <w:rPr>
        <w:rFonts w:hint="default"/>
        <w:lang w:val="es-ES" w:eastAsia="en-US" w:bidi="ar-SA"/>
      </w:rPr>
    </w:lvl>
    <w:lvl w:ilvl="5" w:tplc="802CAFE8">
      <w:numFmt w:val="bullet"/>
      <w:lvlText w:val="•"/>
      <w:lvlJc w:val="left"/>
      <w:pPr>
        <w:ind w:left="4620" w:hanging="384"/>
      </w:pPr>
      <w:rPr>
        <w:rFonts w:hint="default"/>
        <w:lang w:val="es-ES" w:eastAsia="en-US" w:bidi="ar-SA"/>
      </w:rPr>
    </w:lvl>
    <w:lvl w:ilvl="6" w:tplc="F9D02BEA">
      <w:numFmt w:val="bullet"/>
      <w:lvlText w:val="•"/>
      <w:lvlJc w:val="left"/>
      <w:pPr>
        <w:ind w:left="5524" w:hanging="384"/>
      </w:pPr>
      <w:rPr>
        <w:rFonts w:hint="default"/>
        <w:lang w:val="es-ES" w:eastAsia="en-US" w:bidi="ar-SA"/>
      </w:rPr>
    </w:lvl>
    <w:lvl w:ilvl="7" w:tplc="27C8A29A">
      <w:numFmt w:val="bullet"/>
      <w:lvlText w:val="•"/>
      <w:lvlJc w:val="left"/>
      <w:pPr>
        <w:ind w:left="6428" w:hanging="384"/>
      </w:pPr>
      <w:rPr>
        <w:rFonts w:hint="default"/>
        <w:lang w:val="es-ES" w:eastAsia="en-US" w:bidi="ar-SA"/>
      </w:rPr>
    </w:lvl>
    <w:lvl w:ilvl="8" w:tplc="84843622">
      <w:numFmt w:val="bullet"/>
      <w:lvlText w:val="•"/>
      <w:lvlJc w:val="left"/>
      <w:pPr>
        <w:ind w:left="7332" w:hanging="384"/>
      </w:pPr>
      <w:rPr>
        <w:rFonts w:hint="default"/>
        <w:lang w:val="es-ES" w:eastAsia="en-US" w:bidi="ar-SA"/>
      </w:rPr>
    </w:lvl>
  </w:abstractNum>
  <w:abstractNum w:abstractNumId="2">
    <w:nsid w:val="624666A8"/>
    <w:multiLevelType w:val="hybridMultilevel"/>
    <w:tmpl w:val="1EC031B0"/>
    <w:lvl w:ilvl="0" w:tplc="A796A848">
      <w:start w:val="1"/>
      <w:numFmt w:val="decimal"/>
      <w:lvlText w:val="%1-"/>
      <w:lvlJc w:val="left"/>
      <w:pPr>
        <w:ind w:left="417" w:hanging="318"/>
      </w:pPr>
      <w:rPr>
        <w:rFonts w:ascii="Verdana" w:eastAsia="Verdana" w:hAnsi="Verdana" w:cs="Verdana" w:hint="default"/>
        <w:spacing w:val="0"/>
        <w:w w:val="102"/>
        <w:sz w:val="21"/>
        <w:szCs w:val="21"/>
        <w:lang w:val="es-ES" w:eastAsia="en-US" w:bidi="ar-SA"/>
      </w:rPr>
    </w:lvl>
    <w:lvl w:ilvl="1" w:tplc="55565154">
      <w:numFmt w:val="bullet"/>
      <w:lvlText w:val="•"/>
      <w:lvlJc w:val="left"/>
      <w:pPr>
        <w:ind w:left="1292" w:hanging="318"/>
      </w:pPr>
      <w:rPr>
        <w:rFonts w:hint="default"/>
        <w:lang w:val="es-ES" w:eastAsia="en-US" w:bidi="ar-SA"/>
      </w:rPr>
    </w:lvl>
    <w:lvl w:ilvl="2" w:tplc="721AAAC6">
      <w:numFmt w:val="bullet"/>
      <w:lvlText w:val="•"/>
      <w:lvlJc w:val="left"/>
      <w:pPr>
        <w:ind w:left="2164" w:hanging="318"/>
      </w:pPr>
      <w:rPr>
        <w:rFonts w:hint="default"/>
        <w:lang w:val="es-ES" w:eastAsia="en-US" w:bidi="ar-SA"/>
      </w:rPr>
    </w:lvl>
    <w:lvl w:ilvl="3" w:tplc="0A022AAC">
      <w:numFmt w:val="bullet"/>
      <w:lvlText w:val="•"/>
      <w:lvlJc w:val="left"/>
      <w:pPr>
        <w:ind w:left="3036" w:hanging="318"/>
      </w:pPr>
      <w:rPr>
        <w:rFonts w:hint="default"/>
        <w:lang w:val="es-ES" w:eastAsia="en-US" w:bidi="ar-SA"/>
      </w:rPr>
    </w:lvl>
    <w:lvl w:ilvl="4" w:tplc="56B6FF4E">
      <w:numFmt w:val="bullet"/>
      <w:lvlText w:val="•"/>
      <w:lvlJc w:val="left"/>
      <w:pPr>
        <w:ind w:left="3908" w:hanging="318"/>
      </w:pPr>
      <w:rPr>
        <w:rFonts w:hint="default"/>
        <w:lang w:val="es-ES" w:eastAsia="en-US" w:bidi="ar-SA"/>
      </w:rPr>
    </w:lvl>
    <w:lvl w:ilvl="5" w:tplc="E45AE414">
      <w:numFmt w:val="bullet"/>
      <w:lvlText w:val="•"/>
      <w:lvlJc w:val="left"/>
      <w:pPr>
        <w:ind w:left="4780" w:hanging="318"/>
      </w:pPr>
      <w:rPr>
        <w:rFonts w:hint="default"/>
        <w:lang w:val="es-ES" w:eastAsia="en-US" w:bidi="ar-SA"/>
      </w:rPr>
    </w:lvl>
    <w:lvl w:ilvl="6" w:tplc="97D68496">
      <w:numFmt w:val="bullet"/>
      <w:lvlText w:val="•"/>
      <w:lvlJc w:val="left"/>
      <w:pPr>
        <w:ind w:left="5652" w:hanging="318"/>
      </w:pPr>
      <w:rPr>
        <w:rFonts w:hint="default"/>
        <w:lang w:val="es-ES" w:eastAsia="en-US" w:bidi="ar-SA"/>
      </w:rPr>
    </w:lvl>
    <w:lvl w:ilvl="7" w:tplc="EAB00044">
      <w:numFmt w:val="bullet"/>
      <w:lvlText w:val="•"/>
      <w:lvlJc w:val="left"/>
      <w:pPr>
        <w:ind w:left="6524" w:hanging="318"/>
      </w:pPr>
      <w:rPr>
        <w:rFonts w:hint="default"/>
        <w:lang w:val="es-ES" w:eastAsia="en-US" w:bidi="ar-SA"/>
      </w:rPr>
    </w:lvl>
    <w:lvl w:ilvl="8" w:tplc="8E2CC1FA">
      <w:numFmt w:val="bullet"/>
      <w:lvlText w:val="•"/>
      <w:lvlJc w:val="left"/>
      <w:pPr>
        <w:ind w:left="7396" w:hanging="318"/>
      </w:pPr>
      <w:rPr>
        <w:rFonts w:hint="default"/>
        <w:lang w:val="es-ES" w:eastAsia="en-US" w:bidi="ar-SA"/>
      </w:rPr>
    </w:lvl>
  </w:abstractNum>
  <w:abstractNum w:abstractNumId="3">
    <w:nsid w:val="66701A8E"/>
    <w:multiLevelType w:val="hybridMultilevel"/>
    <w:tmpl w:val="EE54D32A"/>
    <w:lvl w:ilvl="0" w:tplc="A7FA9B32">
      <w:start w:val="1"/>
      <w:numFmt w:val="decimal"/>
      <w:lvlText w:val="%1-"/>
      <w:lvlJc w:val="left"/>
      <w:pPr>
        <w:ind w:left="590" w:hanging="491"/>
      </w:pPr>
      <w:rPr>
        <w:rFonts w:ascii="Verdana" w:eastAsia="Verdana" w:hAnsi="Verdana" w:cs="Verdana" w:hint="default"/>
        <w:b/>
        <w:bCs/>
        <w:color w:val="FFFFFF"/>
        <w:spacing w:val="0"/>
        <w:w w:val="102"/>
        <w:sz w:val="31"/>
        <w:szCs w:val="31"/>
        <w:shd w:val="clear" w:color="auto" w:fill="943634"/>
        <w:lang w:val="es-ES" w:eastAsia="en-US" w:bidi="ar-SA"/>
      </w:rPr>
    </w:lvl>
    <w:lvl w:ilvl="1" w:tplc="4D5E93E4">
      <w:numFmt w:val="bullet"/>
      <w:lvlText w:val="•"/>
      <w:lvlJc w:val="left"/>
      <w:pPr>
        <w:ind w:left="1454" w:hanging="491"/>
      </w:pPr>
      <w:rPr>
        <w:rFonts w:hint="default"/>
        <w:lang w:val="es-ES" w:eastAsia="en-US" w:bidi="ar-SA"/>
      </w:rPr>
    </w:lvl>
    <w:lvl w:ilvl="2" w:tplc="3D2ACF50">
      <w:numFmt w:val="bullet"/>
      <w:lvlText w:val="•"/>
      <w:lvlJc w:val="left"/>
      <w:pPr>
        <w:ind w:left="2308" w:hanging="491"/>
      </w:pPr>
      <w:rPr>
        <w:rFonts w:hint="default"/>
        <w:lang w:val="es-ES" w:eastAsia="en-US" w:bidi="ar-SA"/>
      </w:rPr>
    </w:lvl>
    <w:lvl w:ilvl="3" w:tplc="B28E791E">
      <w:numFmt w:val="bullet"/>
      <w:lvlText w:val="•"/>
      <w:lvlJc w:val="left"/>
      <w:pPr>
        <w:ind w:left="3162" w:hanging="491"/>
      </w:pPr>
      <w:rPr>
        <w:rFonts w:hint="default"/>
        <w:lang w:val="es-ES" w:eastAsia="en-US" w:bidi="ar-SA"/>
      </w:rPr>
    </w:lvl>
    <w:lvl w:ilvl="4" w:tplc="09CE6FAE">
      <w:numFmt w:val="bullet"/>
      <w:lvlText w:val="•"/>
      <w:lvlJc w:val="left"/>
      <w:pPr>
        <w:ind w:left="4016" w:hanging="491"/>
      </w:pPr>
      <w:rPr>
        <w:rFonts w:hint="default"/>
        <w:lang w:val="es-ES" w:eastAsia="en-US" w:bidi="ar-SA"/>
      </w:rPr>
    </w:lvl>
    <w:lvl w:ilvl="5" w:tplc="FBACA9FC">
      <w:numFmt w:val="bullet"/>
      <w:lvlText w:val="•"/>
      <w:lvlJc w:val="left"/>
      <w:pPr>
        <w:ind w:left="4870" w:hanging="491"/>
      </w:pPr>
      <w:rPr>
        <w:rFonts w:hint="default"/>
        <w:lang w:val="es-ES" w:eastAsia="en-US" w:bidi="ar-SA"/>
      </w:rPr>
    </w:lvl>
    <w:lvl w:ilvl="6" w:tplc="ACF010BC">
      <w:numFmt w:val="bullet"/>
      <w:lvlText w:val="•"/>
      <w:lvlJc w:val="left"/>
      <w:pPr>
        <w:ind w:left="5724" w:hanging="491"/>
      </w:pPr>
      <w:rPr>
        <w:rFonts w:hint="default"/>
        <w:lang w:val="es-ES" w:eastAsia="en-US" w:bidi="ar-SA"/>
      </w:rPr>
    </w:lvl>
    <w:lvl w:ilvl="7" w:tplc="5F688DE4">
      <w:numFmt w:val="bullet"/>
      <w:lvlText w:val="•"/>
      <w:lvlJc w:val="left"/>
      <w:pPr>
        <w:ind w:left="6578" w:hanging="491"/>
      </w:pPr>
      <w:rPr>
        <w:rFonts w:hint="default"/>
        <w:lang w:val="es-ES" w:eastAsia="en-US" w:bidi="ar-SA"/>
      </w:rPr>
    </w:lvl>
    <w:lvl w:ilvl="8" w:tplc="E598ABA0">
      <w:numFmt w:val="bullet"/>
      <w:lvlText w:val="•"/>
      <w:lvlJc w:val="left"/>
      <w:pPr>
        <w:ind w:left="7432" w:hanging="491"/>
      </w:pPr>
      <w:rPr>
        <w:rFonts w:hint="default"/>
        <w:lang w:val="es-ES" w:eastAsia="en-US" w:bidi="ar-SA"/>
      </w:rPr>
    </w:lvl>
  </w:abstractNum>
  <w:abstractNum w:abstractNumId="4">
    <w:nsid w:val="7CBB65D6"/>
    <w:multiLevelType w:val="hybridMultilevel"/>
    <w:tmpl w:val="76AAFB24"/>
    <w:lvl w:ilvl="0" w:tplc="57B8AD4E">
      <w:numFmt w:val="bullet"/>
      <w:lvlText w:val="-"/>
      <w:lvlJc w:val="left"/>
      <w:pPr>
        <w:ind w:left="100" w:hanging="194"/>
      </w:pPr>
      <w:rPr>
        <w:rFonts w:ascii="Verdana" w:eastAsia="Verdana" w:hAnsi="Verdana" w:cs="Verdana" w:hint="default"/>
        <w:w w:val="100"/>
        <w:sz w:val="24"/>
        <w:szCs w:val="24"/>
        <w:lang w:val="es-ES" w:eastAsia="en-US" w:bidi="ar-SA"/>
      </w:rPr>
    </w:lvl>
    <w:lvl w:ilvl="1" w:tplc="31027344">
      <w:numFmt w:val="bullet"/>
      <w:lvlText w:val="•"/>
      <w:lvlJc w:val="left"/>
      <w:pPr>
        <w:ind w:left="1004" w:hanging="194"/>
      </w:pPr>
      <w:rPr>
        <w:rFonts w:hint="default"/>
        <w:lang w:val="es-ES" w:eastAsia="en-US" w:bidi="ar-SA"/>
      </w:rPr>
    </w:lvl>
    <w:lvl w:ilvl="2" w:tplc="85C66E0A">
      <w:numFmt w:val="bullet"/>
      <w:lvlText w:val="•"/>
      <w:lvlJc w:val="left"/>
      <w:pPr>
        <w:ind w:left="1908" w:hanging="194"/>
      </w:pPr>
      <w:rPr>
        <w:rFonts w:hint="default"/>
        <w:lang w:val="es-ES" w:eastAsia="en-US" w:bidi="ar-SA"/>
      </w:rPr>
    </w:lvl>
    <w:lvl w:ilvl="3" w:tplc="CE7E5860">
      <w:numFmt w:val="bullet"/>
      <w:lvlText w:val="•"/>
      <w:lvlJc w:val="left"/>
      <w:pPr>
        <w:ind w:left="2812" w:hanging="194"/>
      </w:pPr>
      <w:rPr>
        <w:rFonts w:hint="default"/>
        <w:lang w:val="es-ES" w:eastAsia="en-US" w:bidi="ar-SA"/>
      </w:rPr>
    </w:lvl>
    <w:lvl w:ilvl="4" w:tplc="D52A33BC">
      <w:numFmt w:val="bullet"/>
      <w:lvlText w:val="•"/>
      <w:lvlJc w:val="left"/>
      <w:pPr>
        <w:ind w:left="3716" w:hanging="194"/>
      </w:pPr>
      <w:rPr>
        <w:rFonts w:hint="default"/>
        <w:lang w:val="es-ES" w:eastAsia="en-US" w:bidi="ar-SA"/>
      </w:rPr>
    </w:lvl>
    <w:lvl w:ilvl="5" w:tplc="1CCE8CD2">
      <w:numFmt w:val="bullet"/>
      <w:lvlText w:val="•"/>
      <w:lvlJc w:val="left"/>
      <w:pPr>
        <w:ind w:left="4620" w:hanging="194"/>
      </w:pPr>
      <w:rPr>
        <w:rFonts w:hint="default"/>
        <w:lang w:val="es-ES" w:eastAsia="en-US" w:bidi="ar-SA"/>
      </w:rPr>
    </w:lvl>
    <w:lvl w:ilvl="6" w:tplc="D5B06FFA">
      <w:numFmt w:val="bullet"/>
      <w:lvlText w:val="•"/>
      <w:lvlJc w:val="left"/>
      <w:pPr>
        <w:ind w:left="5524" w:hanging="194"/>
      </w:pPr>
      <w:rPr>
        <w:rFonts w:hint="default"/>
        <w:lang w:val="es-ES" w:eastAsia="en-US" w:bidi="ar-SA"/>
      </w:rPr>
    </w:lvl>
    <w:lvl w:ilvl="7" w:tplc="2FD217EE">
      <w:numFmt w:val="bullet"/>
      <w:lvlText w:val="•"/>
      <w:lvlJc w:val="left"/>
      <w:pPr>
        <w:ind w:left="6428" w:hanging="194"/>
      </w:pPr>
      <w:rPr>
        <w:rFonts w:hint="default"/>
        <w:lang w:val="es-ES" w:eastAsia="en-US" w:bidi="ar-SA"/>
      </w:rPr>
    </w:lvl>
    <w:lvl w:ilvl="8" w:tplc="8F16C27A">
      <w:numFmt w:val="bullet"/>
      <w:lvlText w:val="•"/>
      <w:lvlJc w:val="left"/>
      <w:pPr>
        <w:ind w:left="7332" w:hanging="194"/>
      </w:pPr>
      <w:rPr>
        <w:rFonts w:hint="default"/>
        <w:lang w:val="es-ES" w:eastAsia="en-US" w:bidi="ar-SA"/>
      </w:rPr>
    </w:lvl>
  </w:abstractNum>
  <w:abstractNum w:abstractNumId="5">
    <w:nsid w:val="7F7A3642"/>
    <w:multiLevelType w:val="hybridMultilevel"/>
    <w:tmpl w:val="77883C4A"/>
    <w:lvl w:ilvl="0" w:tplc="35D6B7CE">
      <w:numFmt w:val="bullet"/>
      <w:lvlText w:val="-"/>
      <w:lvlJc w:val="left"/>
      <w:pPr>
        <w:ind w:left="100" w:hanging="194"/>
      </w:pPr>
      <w:rPr>
        <w:rFonts w:ascii="Verdana" w:eastAsia="Verdana" w:hAnsi="Verdana" w:cs="Verdana" w:hint="default"/>
        <w:w w:val="100"/>
        <w:sz w:val="24"/>
        <w:szCs w:val="24"/>
        <w:lang w:val="es-ES" w:eastAsia="en-US" w:bidi="ar-SA"/>
      </w:rPr>
    </w:lvl>
    <w:lvl w:ilvl="1" w:tplc="EC6EB6E2">
      <w:numFmt w:val="bullet"/>
      <w:lvlText w:val="•"/>
      <w:lvlJc w:val="left"/>
      <w:pPr>
        <w:ind w:left="1004" w:hanging="194"/>
      </w:pPr>
      <w:rPr>
        <w:rFonts w:hint="default"/>
        <w:lang w:val="es-ES" w:eastAsia="en-US" w:bidi="ar-SA"/>
      </w:rPr>
    </w:lvl>
    <w:lvl w:ilvl="2" w:tplc="9ED610FC">
      <w:numFmt w:val="bullet"/>
      <w:lvlText w:val="•"/>
      <w:lvlJc w:val="left"/>
      <w:pPr>
        <w:ind w:left="1908" w:hanging="194"/>
      </w:pPr>
      <w:rPr>
        <w:rFonts w:hint="default"/>
        <w:lang w:val="es-ES" w:eastAsia="en-US" w:bidi="ar-SA"/>
      </w:rPr>
    </w:lvl>
    <w:lvl w:ilvl="3" w:tplc="E9B0B894">
      <w:numFmt w:val="bullet"/>
      <w:lvlText w:val="•"/>
      <w:lvlJc w:val="left"/>
      <w:pPr>
        <w:ind w:left="2812" w:hanging="194"/>
      </w:pPr>
      <w:rPr>
        <w:rFonts w:hint="default"/>
        <w:lang w:val="es-ES" w:eastAsia="en-US" w:bidi="ar-SA"/>
      </w:rPr>
    </w:lvl>
    <w:lvl w:ilvl="4" w:tplc="9A60CBA6">
      <w:numFmt w:val="bullet"/>
      <w:lvlText w:val="•"/>
      <w:lvlJc w:val="left"/>
      <w:pPr>
        <w:ind w:left="3716" w:hanging="194"/>
      </w:pPr>
      <w:rPr>
        <w:rFonts w:hint="default"/>
        <w:lang w:val="es-ES" w:eastAsia="en-US" w:bidi="ar-SA"/>
      </w:rPr>
    </w:lvl>
    <w:lvl w:ilvl="5" w:tplc="3892A634">
      <w:numFmt w:val="bullet"/>
      <w:lvlText w:val="•"/>
      <w:lvlJc w:val="left"/>
      <w:pPr>
        <w:ind w:left="4620" w:hanging="194"/>
      </w:pPr>
      <w:rPr>
        <w:rFonts w:hint="default"/>
        <w:lang w:val="es-ES" w:eastAsia="en-US" w:bidi="ar-SA"/>
      </w:rPr>
    </w:lvl>
    <w:lvl w:ilvl="6" w:tplc="C7186450">
      <w:numFmt w:val="bullet"/>
      <w:lvlText w:val="•"/>
      <w:lvlJc w:val="left"/>
      <w:pPr>
        <w:ind w:left="5524" w:hanging="194"/>
      </w:pPr>
      <w:rPr>
        <w:rFonts w:hint="default"/>
        <w:lang w:val="es-ES" w:eastAsia="en-US" w:bidi="ar-SA"/>
      </w:rPr>
    </w:lvl>
    <w:lvl w:ilvl="7" w:tplc="E410F8AA">
      <w:numFmt w:val="bullet"/>
      <w:lvlText w:val="•"/>
      <w:lvlJc w:val="left"/>
      <w:pPr>
        <w:ind w:left="6428" w:hanging="194"/>
      </w:pPr>
      <w:rPr>
        <w:rFonts w:hint="default"/>
        <w:lang w:val="es-ES" w:eastAsia="en-US" w:bidi="ar-SA"/>
      </w:rPr>
    </w:lvl>
    <w:lvl w:ilvl="8" w:tplc="391C4CB2">
      <w:numFmt w:val="bullet"/>
      <w:lvlText w:val="•"/>
      <w:lvlJc w:val="left"/>
      <w:pPr>
        <w:ind w:left="7332" w:hanging="194"/>
      </w:pPr>
      <w:rPr>
        <w:rFonts w:hint="default"/>
        <w:lang w:val="es-ES" w:eastAsia="en-US" w:bidi="ar-SA"/>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3B"/>
    <w:rsid w:val="00033887"/>
    <w:rsid w:val="001215D8"/>
    <w:rsid w:val="001B1CEB"/>
    <w:rsid w:val="002C283B"/>
    <w:rsid w:val="00331057"/>
    <w:rsid w:val="003A45B4"/>
    <w:rsid w:val="003A58AB"/>
    <w:rsid w:val="003E742F"/>
    <w:rsid w:val="00401868"/>
    <w:rsid w:val="00447385"/>
    <w:rsid w:val="004D4BB2"/>
    <w:rsid w:val="005017FC"/>
    <w:rsid w:val="007165D2"/>
    <w:rsid w:val="00745976"/>
    <w:rsid w:val="007833E6"/>
    <w:rsid w:val="007F0EF5"/>
    <w:rsid w:val="0080354C"/>
    <w:rsid w:val="008A324D"/>
    <w:rsid w:val="00901D3B"/>
    <w:rsid w:val="009E4F16"/>
    <w:rsid w:val="00A6316F"/>
    <w:rsid w:val="00A73F4A"/>
    <w:rsid w:val="00AA29B0"/>
    <w:rsid w:val="00AC3C49"/>
    <w:rsid w:val="00AF485E"/>
    <w:rsid w:val="00B54862"/>
    <w:rsid w:val="00B63693"/>
    <w:rsid w:val="00C16002"/>
    <w:rsid w:val="00D3331C"/>
    <w:rsid w:val="00D93B9A"/>
    <w:rsid w:val="00DF744A"/>
    <w:rsid w:val="00E11A5C"/>
    <w:rsid w:val="00E2056F"/>
    <w:rsid w:val="00E44451"/>
    <w:rsid w:val="00E611F8"/>
    <w:rsid w:val="00EF71FB"/>
    <w:rsid w:val="00F703A3"/>
    <w:rsid w:val="00F86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D3B"/>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01D3B"/>
    <w:tblPr>
      <w:tblInd w:w="0" w:type="dxa"/>
      <w:tblCellMar>
        <w:top w:w="0" w:type="dxa"/>
        <w:left w:w="0" w:type="dxa"/>
        <w:bottom w:w="0" w:type="dxa"/>
        <w:right w:w="0" w:type="dxa"/>
      </w:tblCellMar>
    </w:tblPr>
  </w:style>
  <w:style w:type="paragraph" w:customStyle="1" w:styleId="TDC11">
    <w:name w:val="TDC 11"/>
    <w:basedOn w:val="Normal"/>
    <w:uiPriority w:val="1"/>
    <w:qFormat/>
    <w:rsid w:val="00901D3B"/>
    <w:pPr>
      <w:spacing w:before="150"/>
      <w:ind w:left="417" w:hanging="318"/>
    </w:pPr>
    <w:rPr>
      <w:sz w:val="21"/>
      <w:szCs w:val="21"/>
    </w:rPr>
  </w:style>
  <w:style w:type="paragraph" w:customStyle="1" w:styleId="TDC21">
    <w:name w:val="TDC 21"/>
    <w:basedOn w:val="Normal"/>
    <w:uiPriority w:val="1"/>
    <w:qFormat/>
    <w:rsid w:val="00901D3B"/>
    <w:pPr>
      <w:spacing w:before="151"/>
      <w:ind w:left="319"/>
    </w:pPr>
    <w:rPr>
      <w:rFonts w:ascii="Calibri" w:eastAsia="Calibri" w:hAnsi="Calibri" w:cs="Calibri"/>
      <w:sz w:val="21"/>
      <w:szCs w:val="21"/>
    </w:rPr>
  </w:style>
  <w:style w:type="paragraph" w:styleId="Textoindependiente">
    <w:name w:val="Body Text"/>
    <w:basedOn w:val="Normal"/>
    <w:uiPriority w:val="1"/>
    <w:qFormat/>
    <w:rsid w:val="00901D3B"/>
    <w:rPr>
      <w:sz w:val="24"/>
      <w:szCs w:val="24"/>
    </w:rPr>
  </w:style>
  <w:style w:type="paragraph" w:customStyle="1" w:styleId="Ttulo11">
    <w:name w:val="Título 11"/>
    <w:basedOn w:val="Normal"/>
    <w:uiPriority w:val="1"/>
    <w:qFormat/>
    <w:rsid w:val="00901D3B"/>
    <w:pPr>
      <w:spacing w:before="107"/>
      <w:ind w:left="590" w:hanging="491"/>
      <w:outlineLvl w:val="1"/>
    </w:pPr>
    <w:rPr>
      <w:b/>
      <w:bCs/>
      <w:sz w:val="31"/>
      <w:szCs w:val="31"/>
    </w:rPr>
  </w:style>
  <w:style w:type="paragraph" w:customStyle="1" w:styleId="Ttulo21">
    <w:name w:val="Título 21"/>
    <w:basedOn w:val="Normal"/>
    <w:uiPriority w:val="1"/>
    <w:qFormat/>
    <w:rsid w:val="00901D3B"/>
    <w:pPr>
      <w:spacing w:before="136"/>
      <w:ind w:left="100"/>
      <w:outlineLvl w:val="2"/>
    </w:pPr>
    <w:rPr>
      <w:rFonts w:ascii="Cambria" w:eastAsia="Cambria" w:hAnsi="Cambria" w:cs="Cambria"/>
      <w:b/>
      <w:bCs/>
      <w:sz w:val="28"/>
      <w:szCs w:val="28"/>
    </w:rPr>
  </w:style>
  <w:style w:type="paragraph" w:customStyle="1" w:styleId="Ttulo31">
    <w:name w:val="Título 31"/>
    <w:basedOn w:val="Normal"/>
    <w:uiPriority w:val="1"/>
    <w:qFormat/>
    <w:rsid w:val="00901D3B"/>
    <w:pPr>
      <w:ind w:left="100" w:right="124"/>
      <w:outlineLvl w:val="3"/>
    </w:pPr>
    <w:rPr>
      <w:b/>
      <w:bCs/>
      <w:sz w:val="24"/>
      <w:szCs w:val="24"/>
    </w:rPr>
  </w:style>
  <w:style w:type="paragraph" w:styleId="Ttulo">
    <w:name w:val="Title"/>
    <w:basedOn w:val="Normal"/>
    <w:uiPriority w:val="1"/>
    <w:qFormat/>
    <w:rsid w:val="00901D3B"/>
    <w:pPr>
      <w:ind w:left="1307" w:right="241"/>
      <w:jc w:val="center"/>
    </w:pPr>
    <w:rPr>
      <w:rFonts w:ascii="Cambria" w:eastAsia="Cambria" w:hAnsi="Cambria" w:cs="Cambria"/>
      <w:b/>
      <w:bCs/>
      <w:sz w:val="60"/>
      <w:szCs w:val="60"/>
    </w:rPr>
  </w:style>
  <w:style w:type="paragraph" w:styleId="Prrafodelista">
    <w:name w:val="List Paragraph"/>
    <w:basedOn w:val="Normal"/>
    <w:uiPriority w:val="1"/>
    <w:qFormat/>
    <w:rsid w:val="00901D3B"/>
    <w:pPr>
      <w:ind w:left="100"/>
    </w:pPr>
  </w:style>
  <w:style w:type="paragraph" w:customStyle="1" w:styleId="TableParagraph">
    <w:name w:val="Table Paragraph"/>
    <w:basedOn w:val="Normal"/>
    <w:uiPriority w:val="1"/>
    <w:qFormat/>
    <w:rsid w:val="00901D3B"/>
  </w:style>
  <w:style w:type="paragraph" w:styleId="Textodeglobo">
    <w:name w:val="Balloon Text"/>
    <w:basedOn w:val="Normal"/>
    <w:link w:val="TextodegloboCar"/>
    <w:uiPriority w:val="99"/>
    <w:semiHidden/>
    <w:unhideWhenUsed/>
    <w:rsid w:val="00AF485E"/>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5E"/>
    <w:rPr>
      <w:rFonts w:ascii="Tahoma" w:eastAsia="Verdana" w:hAnsi="Tahoma" w:cs="Tahoma"/>
      <w:sz w:val="16"/>
      <w:szCs w:val="16"/>
      <w:lang w:val="es-ES"/>
    </w:rPr>
  </w:style>
  <w:style w:type="paragraph" w:styleId="Encabezado">
    <w:name w:val="header"/>
    <w:basedOn w:val="Normal"/>
    <w:link w:val="EncabezadoCar"/>
    <w:uiPriority w:val="99"/>
    <w:unhideWhenUsed/>
    <w:rsid w:val="00AF485E"/>
    <w:pPr>
      <w:tabs>
        <w:tab w:val="center" w:pos="4252"/>
        <w:tab w:val="right" w:pos="8504"/>
      </w:tabs>
    </w:pPr>
  </w:style>
  <w:style w:type="character" w:customStyle="1" w:styleId="EncabezadoCar">
    <w:name w:val="Encabezado Car"/>
    <w:basedOn w:val="Fuentedeprrafopredeter"/>
    <w:link w:val="Encabezado"/>
    <w:uiPriority w:val="99"/>
    <w:semiHidden/>
    <w:rsid w:val="00AF485E"/>
    <w:rPr>
      <w:rFonts w:ascii="Verdana" w:eastAsia="Verdana" w:hAnsi="Verdana" w:cs="Verdana"/>
      <w:lang w:val="es-ES"/>
    </w:rPr>
  </w:style>
  <w:style w:type="paragraph" w:styleId="Piedepgina">
    <w:name w:val="footer"/>
    <w:basedOn w:val="Normal"/>
    <w:link w:val="PiedepginaCar"/>
    <w:uiPriority w:val="99"/>
    <w:unhideWhenUsed/>
    <w:rsid w:val="00AF485E"/>
    <w:pPr>
      <w:tabs>
        <w:tab w:val="center" w:pos="4252"/>
        <w:tab w:val="right" w:pos="8504"/>
      </w:tabs>
    </w:pPr>
  </w:style>
  <w:style w:type="character" w:customStyle="1" w:styleId="PiedepginaCar">
    <w:name w:val="Pie de página Car"/>
    <w:basedOn w:val="Fuentedeprrafopredeter"/>
    <w:link w:val="Piedepgina"/>
    <w:uiPriority w:val="99"/>
    <w:semiHidden/>
    <w:rsid w:val="00AF485E"/>
    <w:rPr>
      <w:rFonts w:ascii="Verdana" w:eastAsia="Verdana" w:hAnsi="Verdana" w:cs="Verdana"/>
      <w:lang w:val="es-ES"/>
    </w:rPr>
  </w:style>
  <w:style w:type="paragraph" w:styleId="TDC2">
    <w:name w:val="toc 2"/>
    <w:basedOn w:val="Normal"/>
    <w:next w:val="Normal"/>
    <w:autoRedefine/>
    <w:uiPriority w:val="39"/>
    <w:unhideWhenUsed/>
    <w:rsid w:val="00331057"/>
    <w:pPr>
      <w:spacing w:after="100"/>
      <w:ind w:left="220"/>
    </w:pPr>
  </w:style>
  <w:style w:type="character" w:styleId="Hipervnculo">
    <w:name w:val="Hyperlink"/>
    <w:basedOn w:val="Fuentedeprrafopredeter"/>
    <w:uiPriority w:val="99"/>
    <w:unhideWhenUsed/>
    <w:rsid w:val="00331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D3B"/>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01D3B"/>
    <w:tblPr>
      <w:tblInd w:w="0" w:type="dxa"/>
      <w:tblCellMar>
        <w:top w:w="0" w:type="dxa"/>
        <w:left w:w="0" w:type="dxa"/>
        <w:bottom w:w="0" w:type="dxa"/>
        <w:right w:w="0" w:type="dxa"/>
      </w:tblCellMar>
    </w:tblPr>
  </w:style>
  <w:style w:type="paragraph" w:customStyle="1" w:styleId="TDC11">
    <w:name w:val="TDC 11"/>
    <w:basedOn w:val="Normal"/>
    <w:uiPriority w:val="1"/>
    <w:qFormat/>
    <w:rsid w:val="00901D3B"/>
    <w:pPr>
      <w:spacing w:before="150"/>
      <w:ind w:left="417" w:hanging="318"/>
    </w:pPr>
    <w:rPr>
      <w:sz w:val="21"/>
      <w:szCs w:val="21"/>
    </w:rPr>
  </w:style>
  <w:style w:type="paragraph" w:customStyle="1" w:styleId="TDC21">
    <w:name w:val="TDC 21"/>
    <w:basedOn w:val="Normal"/>
    <w:uiPriority w:val="1"/>
    <w:qFormat/>
    <w:rsid w:val="00901D3B"/>
    <w:pPr>
      <w:spacing w:before="151"/>
      <w:ind w:left="319"/>
    </w:pPr>
    <w:rPr>
      <w:rFonts w:ascii="Calibri" w:eastAsia="Calibri" w:hAnsi="Calibri" w:cs="Calibri"/>
      <w:sz w:val="21"/>
      <w:szCs w:val="21"/>
    </w:rPr>
  </w:style>
  <w:style w:type="paragraph" w:styleId="Textoindependiente">
    <w:name w:val="Body Text"/>
    <w:basedOn w:val="Normal"/>
    <w:uiPriority w:val="1"/>
    <w:qFormat/>
    <w:rsid w:val="00901D3B"/>
    <w:rPr>
      <w:sz w:val="24"/>
      <w:szCs w:val="24"/>
    </w:rPr>
  </w:style>
  <w:style w:type="paragraph" w:customStyle="1" w:styleId="Ttulo11">
    <w:name w:val="Título 11"/>
    <w:basedOn w:val="Normal"/>
    <w:uiPriority w:val="1"/>
    <w:qFormat/>
    <w:rsid w:val="00901D3B"/>
    <w:pPr>
      <w:spacing w:before="107"/>
      <w:ind w:left="590" w:hanging="491"/>
      <w:outlineLvl w:val="1"/>
    </w:pPr>
    <w:rPr>
      <w:b/>
      <w:bCs/>
      <w:sz w:val="31"/>
      <w:szCs w:val="31"/>
    </w:rPr>
  </w:style>
  <w:style w:type="paragraph" w:customStyle="1" w:styleId="Ttulo21">
    <w:name w:val="Título 21"/>
    <w:basedOn w:val="Normal"/>
    <w:uiPriority w:val="1"/>
    <w:qFormat/>
    <w:rsid w:val="00901D3B"/>
    <w:pPr>
      <w:spacing w:before="136"/>
      <w:ind w:left="100"/>
      <w:outlineLvl w:val="2"/>
    </w:pPr>
    <w:rPr>
      <w:rFonts w:ascii="Cambria" w:eastAsia="Cambria" w:hAnsi="Cambria" w:cs="Cambria"/>
      <w:b/>
      <w:bCs/>
      <w:sz w:val="28"/>
      <w:szCs w:val="28"/>
    </w:rPr>
  </w:style>
  <w:style w:type="paragraph" w:customStyle="1" w:styleId="Ttulo31">
    <w:name w:val="Título 31"/>
    <w:basedOn w:val="Normal"/>
    <w:uiPriority w:val="1"/>
    <w:qFormat/>
    <w:rsid w:val="00901D3B"/>
    <w:pPr>
      <w:ind w:left="100" w:right="124"/>
      <w:outlineLvl w:val="3"/>
    </w:pPr>
    <w:rPr>
      <w:b/>
      <w:bCs/>
      <w:sz w:val="24"/>
      <w:szCs w:val="24"/>
    </w:rPr>
  </w:style>
  <w:style w:type="paragraph" w:styleId="Ttulo">
    <w:name w:val="Title"/>
    <w:basedOn w:val="Normal"/>
    <w:uiPriority w:val="1"/>
    <w:qFormat/>
    <w:rsid w:val="00901D3B"/>
    <w:pPr>
      <w:ind w:left="1307" w:right="241"/>
      <w:jc w:val="center"/>
    </w:pPr>
    <w:rPr>
      <w:rFonts w:ascii="Cambria" w:eastAsia="Cambria" w:hAnsi="Cambria" w:cs="Cambria"/>
      <w:b/>
      <w:bCs/>
      <w:sz w:val="60"/>
      <w:szCs w:val="60"/>
    </w:rPr>
  </w:style>
  <w:style w:type="paragraph" w:styleId="Prrafodelista">
    <w:name w:val="List Paragraph"/>
    <w:basedOn w:val="Normal"/>
    <w:uiPriority w:val="1"/>
    <w:qFormat/>
    <w:rsid w:val="00901D3B"/>
    <w:pPr>
      <w:ind w:left="100"/>
    </w:pPr>
  </w:style>
  <w:style w:type="paragraph" w:customStyle="1" w:styleId="TableParagraph">
    <w:name w:val="Table Paragraph"/>
    <w:basedOn w:val="Normal"/>
    <w:uiPriority w:val="1"/>
    <w:qFormat/>
    <w:rsid w:val="00901D3B"/>
  </w:style>
  <w:style w:type="paragraph" w:styleId="Textodeglobo">
    <w:name w:val="Balloon Text"/>
    <w:basedOn w:val="Normal"/>
    <w:link w:val="TextodegloboCar"/>
    <w:uiPriority w:val="99"/>
    <w:semiHidden/>
    <w:unhideWhenUsed/>
    <w:rsid w:val="00AF485E"/>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5E"/>
    <w:rPr>
      <w:rFonts w:ascii="Tahoma" w:eastAsia="Verdana" w:hAnsi="Tahoma" w:cs="Tahoma"/>
      <w:sz w:val="16"/>
      <w:szCs w:val="16"/>
      <w:lang w:val="es-ES"/>
    </w:rPr>
  </w:style>
  <w:style w:type="paragraph" w:styleId="Encabezado">
    <w:name w:val="header"/>
    <w:basedOn w:val="Normal"/>
    <w:link w:val="EncabezadoCar"/>
    <w:uiPriority w:val="99"/>
    <w:unhideWhenUsed/>
    <w:rsid w:val="00AF485E"/>
    <w:pPr>
      <w:tabs>
        <w:tab w:val="center" w:pos="4252"/>
        <w:tab w:val="right" w:pos="8504"/>
      </w:tabs>
    </w:pPr>
  </w:style>
  <w:style w:type="character" w:customStyle="1" w:styleId="EncabezadoCar">
    <w:name w:val="Encabezado Car"/>
    <w:basedOn w:val="Fuentedeprrafopredeter"/>
    <w:link w:val="Encabezado"/>
    <w:uiPriority w:val="99"/>
    <w:semiHidden/>
    <w:rsid w:val="00AF485E"/>
    <w:rPr>
      <w:rFonts w:ascii="Verdana" w:eastAsia="Verdana" w:hAnsi="Verdana" w:cs="Verdana"/>
      <w:lang w:val="es-ES"/>
    </w:rPr>
  </w:style>
  <w:style w:type="paragraph" w:styleId="Piedepgina">
    <w:name w:val="footer"/>
    <w:basedOn w:val="Normal"/>
    <w:link w:val="PiedepginaCar"/>
    <w:uiPriority w:val="99"/>
    <w:unhideWhenUsed/>
    <w:rsid w:val="00AF485E"/>
    <w:pPr>
      <w:tabs>
        <w:tab w:val="center" w:pos="4252"/>
        <w:tab w:val="right" w:pos="8504"/>
      </w:tabs>
    </w:pPr>
  </w:style>
  <w:style w:type="character" w:customStyle="1" w:styleId="PiedepginaCar">
    <w:name w:val="Pie de página Car"/>
    <w:basedOn w:val="Fuentedeprrafopredeter"/>
    <w:link w:val="Piedepgina"/>
    <w:uiPriority w:val="99"/>
    <w:semiHidden/>
    <w:rsid w:val="00AF485E"/>
    <w:rPr>
      <w:rFonts w:ascii="Verdana" w:eastAsia="Verdana" w:hAnsi="Verdana" w:cs="Verdana"/>
      <w:lang w:val="es-ES"/>
    </w:rPr>
  </w:style>
  <w:style w:type="paragraph" w:styleId="TDC2">
    <w:name w:val="toc 2"/>
    <w:basedOn w:val="Normal"/>
    <w:next w:val="Normal"/>
    <w:autoRedefine/>
    <w:uiPriority w:val="39"/>
    <w:unhideWhenUsed/>
    <w:rsid w:val="00331057"/>
    <w:pPr>
      <w:spacing w:after="100"/>
      <w:ind w:left="220"/>
    </w:pPr>
  </w:style>
  <w:style w:type="character" w:styleId="Hipervnculo">
    <w:name w:val="Hyperlink"/>
    <w:basedOn w:val="Fuentedeprrafopredeter"/>
    <w:uiPriority w:val="99"/>
    <w:unhideWhenUsed/>
    <w:rsid w:val="00331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allblacks.com/applaud/codes-of-conduc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porteasturiano.org/es/juegos-deportivos/juegos-deportivos-asturi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porteasturiano.org/es/juegos-deportivos/juegos-deportivos-asturi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eporteasturiano.org/es/juegos-deportivos/juegos-deportivos-asturias/" TargetMode="External"/><Relationship Id="rId4" Type="http://schemas.microsoft.com/office/2007/relationships/stylesWithEffects" Target="stylesWithEffects.xml"/><Relationship Id="rId9" Type="http://schemas.openxmlformats.org/officeDocument/2006/relationships/hyperlink" Target="http://deporteasturiano.org/es/juegos-deportivos/juegos-deportivos-asturi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57FF-20D9-42B9-802F-A508BAA4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9E3AEAD7</Template>
  <TotalTime>23</TotalTime>
  <Pages>10</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 RODRIGUEZ CUETO</cp:lastModifiedBy>
  <cp:revision>4</cp:revision>
  <dcterms:created xsi:type="dcterms:W3CDTF">2023-09-14T10:31:00Z</dcterms:created>
  <dcterms:modified xsi:type="dcterms:W3CDTF">2023-10-25T07:45:00Z</dcterms:modified>
</cp:coreProperties>
</file>