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Default="00F37FAD">
      <w:r>
        <w:rPr>
          <w:noProof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2-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</w:p>
    <w:p w:rsidR="00F37FAD" w:rsidRPr="00F37FAD" w:rsidRDefault="00F37FAD" w:rsidP="00F37FAD">
      <w:pPr>
        <w:shd w:val="clear" w:color="auto" w:fill="FFFFFF"/>
        <w:jc w:val="center"/>
        <w:rPr>
          <w:rFonts w:ascii="Calibri" w:hAnsi="Calibri"/>
          <w:b/>
          <w:color w:val="000000"/>
          <w:sz w:val="32"/>
          <w:szCs w:val="32"/>
          <w:shd w:val="clear" w:color="auto" w:fill="FFFFFF"/>
        </w:rPr>
      </w:pPr>
      <w:r w:rsidRPr="00F37FAD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>CALENDARIO - BADMINTON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</w:p>
    <w:p w:rsidR="00360514" w:rsidRDefault="00360514" w:rsidP="00F37FAD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p w:rsidR="00F37FAD" w:rsidRPr="00360514" w:rsidRDefault="005B7C1B" w:rsidP="00F37FAD">
      <w:pPr>
        <w:shd w:val="clear" w:color="auto" w:fill="FFFFFF"/>
        <w:rPr>
          <w:rFonts w:ascii="Calibri" w:hAnsi="Calibri"/>
          <w:b/>
          <w:color w:val="000000"/>
          <w:shd w:val="clear" w:color="auto" w:fill="FFFFFF"/>
        </w:rPr>
      </w:pPr>
      <w:r w:rsidRPr="00360514">
        <w:rPr>
          <w:rFonts w:ascii="Calibri" w:hAnsi="Calibri"/>
          <w:b/>
          <w:color w:val="000000"/>
          <w:shd w:val="clear" w:color="auto" w:fill="FFFFFF"/>
        </w:rPr>
        <w:t>1ª JORNA</w:t>
      </w:r>
      <w:r w:rsidR="00360514" w:rsidRPr="00360514">
        <w:rPr>
          <w:rFonts w:ascii="Calibri" w:hAnsi="Calibri"/>
          <w:b/>
          <w:color w:val="000000"/>
          <w:shd w:val="clear" w:color="auto" w:fill="FFFFFF"/>
        </w:rPr>
        <w:t xml:space="preserve">DA – Centro Deportivo Juan Carlos </w:t>
      </w:r>
      <w:proofErr w:type="spellStart"/>
      <w:r w:rsidR="00360514" w:rsidRPr="00360514">
        <w:rPr>
          <w:rFonts w:ascii="Calibri" w:hAnsi="Calibri"/>
          <w:b/>
          <w:color w:val="000000"/>
          <w:shd w:val="clear" w:color="auto" w:fill="FFFFFF"/>
        </w:rPr>
        <w:t>Beiro</w:t>
      </w:r>
      <w:proofErr w:type="spellEnd"/>
      <w:r w:rsidR="00360514" w:rsidRPr="00360514">
        <w:rPr>
          <w:rFonts w:ascii="Calibri" w:hAnsi="Calibri"/>
          <w:b/>
          <w:color w:val="000000"/>
          <w:shd w:val="clear" w:color="auto" w:fill="FFFFFF"/>
        </w:rPr>
        <w:t xml:space="preserve"> (Langreo) 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15 de Abril.  PRIMER INTERZONAL BENJAMIN-ALEVIN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16 de Abril.  PRIMER INTERZONAL INFANTIL-CADETE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</w:p>
    <w:p w:rsidR="00360514" w:rsidRPr="00360514" w:rsidRDefault="00360514" w:rsidP="00F37FAD">
      <w:pPr>
        <w:shd w:val="clear" w:color="auto" w:fill="FFFFFF"/>
        <w:rPr>
          <w:rFonts w:ascii="Calibri" w:hAnsi="Calibri"/>
          <w:b/>
          <w:color w:val="000000"/>
          <w:shd w:val="clear" w:color="auto" w:fill="FFFFFF"/>
        </w:rPr>
      </w:pPr>
      <w:r w:rsidRPr="00360514">
        <w:rPr>
          <w:rFonts w:ascii="Calibri" w:hAnsi="Calibri"/>
          <w:b/>
          <w:color w:val="000000"/>
          <w:shd w:val="clear" w:color="auto" w:fill="FFFFFF"/>
        </w:rPr>
        <w:t xml:space="preserve">2ª JORNADA – Polideportivo de </w:t>
      </w:r>
      <w:proofErr w:type="spellStart"/>
      <w:r w:rsidRPr="00360514">
        <w:rPr>
          <w:rFonts w:ascii="Calibri" w:hAnsi="Calibri"/>
          <w:b/>
          <w:color w:val="000000"/>
          <w:shd w:val="clear" w:color="auto" w:fill="FFFFFF"/>
        </w:rPr>
        <w:t>Vegadeo</w:t>
      </w:r>
      <w:proofErr w:type="spellEnd"/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13 de Mayo. SEGUNDO INTERZONAL BENJAMIN-ALEVIN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14 de Mayo. SEGUNDO INTERZONAL INFANTIL-CADETE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</w:p>
    <w:p w:rsidR="00360514" w:rsidRPr="00360514" w:rsidRDefault="00360514" w:rsidP="00F37FAD">
      <w:pPr>
        <w:shd w:val="clear" w:color="auto" w:fill="FFFFFF"/>
        <w:rPr>
          <w:rFonts w:ascii="Calibri" w:hAnsi="Calibri"/>
          <w:b/>
          <w:color w:val="000000"/>
          <w:shd w:val="clear" w:color="auto" w:fill="FFFFFF"/>
        </w:rPr>
      </w:pPr>
      <w:r w:rsidRPr="00360514">
        <w:rPr>
          <w:rFonts w:ascii="Calibri" w:hAnsi="Calibri"/>
          <w:b/>
          <w:color w:val="000000"/>
          <w:shd w:val="clear" w:color="auto" w:fill="FFFFFF"/>
        </w:rPr>
        <w:t xml:space="preserve">3ª JORNADA – Centro Deportivo Juan Carlos </w:t>
      </w:r>
      <w:proofErr w:type="spellStart"/>
      <w:r w:rsidRPr="00360514">
        <w:rPr>
          <w:rFonts w:ascii="Calibri" w:hAnsi="Calibri"/>
          <w:b/>
          <w:color w:val="000000"/>
          <w:shd w:val="clear" w:color="auto" w:fill="FFFFFF"/>
        </w:rPr>
        <w:t>Beiro</w:t>
      </w:r>
      <w:proofErr w:type="spellEnd"/>
      <w:r w:rsidRPr="00360514">
        <w:rPr>
          <w:rFonts w:ascii="Calibri" w:hAnsi="Calibri"/>
          <w:b/>
          <w:color w:val="000000"/>
          <w:shd w:val="clear" w:color="auto" w:fill="FFFFFF"/>
        </w:rPr>
        <w:t xml:space="preserve"> (Langreo)</w:t>
      </w:r>
    </w:p>
    <w:p w:rsidR="00F37FAD" w:rsidRDefault="00F37FAD" w:rsidP="00F37FA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3 de Junio. TERCER INTERZONAL BENJAMIN-ALEVIN</w:t>
      </w:r>
    </w:p>
    <w:p w:rsidR="005B7C1B" w:rsidRDefault="00F37FAD" w:rsidP="00F37FAD">
      <w:r>
        <w:rPr>
          <w:rFonts w:ascii="Calibri" w:hAnsi="Calibri"/>
          <w:color w:val="000000"/>
          <w:shd w:val="clear" w:color="auto" w:fill="FFFFFF"/>
        </w:rPr>
        <w:t>4 de Junio. TERCER INTERZONAL INFANTIL-CADETE</w:t>
      </w:r>
    </w:p>
    <w:p w:rsidR="005B7C1B" w:rsidRPr="005B7C1B" w:rsidRDefault="005B7C1B" w:rsidP="005B7C1B"/>
    <w:p w:rsidR="005B7C1B" w:rsidRPr="005B7C1B" w:rsidRDefault="005B7C1B" w:rsidP="005B7C1B"/>
    <w:sectPr w:rsidR="005B7C1B" w:rsidRPr="005B7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A"/>
    <w:rsid w:val="00360514"/>
    <w:rsid w:val="005B7C1B"/>
    <w:rsid w:val="00790A7A"/>
    <w:rsid w:val="00921F9B"/>
    <w:rsid w:val="00D357E5"/>
    <w:rsid w:val="00F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FA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FA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9D5C34BE</Template>
  <TotalTime>22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3</cp:revision>
  <dcterms:created xsi:type="dcterms:W3CDTF">2023-01-04T13:08:00Z</dcterms:created>
  <dcterms:modified xsi:type="dcterms:W3CDTF">2023-03-08T11:40:00Z</dcterms:modified>
</cp:coreProperties>
</file>