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E3" w:rsidRDefault="00FB5F0B">
      <w:r>
        <w:rPr>
          <w:noProof/>
          <w:lang w:eastAsia="es-ES"/>
        </w:rPr>
        <w:drawing>
          <wp:inline distT="0" distB="0" distL="0" distR="0">
            <wp:extent cx="5400040" cy="105537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JDD 22-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F0B" w:rsidRDefault="00FB5F0B"/>
    <w:p w:rsidR="00FB5F0B" w:rsidRPr="00FB5F0B" w:rsidRDefault="00FB5F0B" w:rsidP="00FB5F0B">
      <w:pPr>
        <w:jc w:val="center"/>
        <w:rPr>
          <w:b/>
          <w:sz w:val="36"/>
          <w:szCs w:val="36"/>
        </w:rPr>
      </w:pPr>
      <w:r w:rsidRPr="00FB5F0B">
        <w:rPr>
          <w:b/>
          <w:sz w:val="36"/>
          <w:szCs w:val="36"/>
        </w:rPr>
        <w:t>ORIENTACIÓN  -  ASIGNACIÓN DE ZONAS</w:t>
      </w:r>
    </w:p>
    <w:p w:rsidR="00FB5F0B" w:rsidRDefault="00FB5F0B" w:rsidP="00FB5F0B">
      <w:pPr>
        <w:spacing w:after="160" w:line="240" w:lineRule="auto"/>
      </w:pPr>
    </w:p>
    <w:p w:rsidR="00FB5F0B" w:rsidRDefault="00FB5F0B" w:rsidP="00FB5F0B">
      <w:pPr>
        <w:spacing w:after="160" w:line="240" w:lineRule="auto"/>
      </w:pPr>
      <w:bookmarkStart w:id="0" w:name="_GoBack"/>
      <w:bookmarkEnd w:id="0"/>
    </w:p>
    <w:p w:rsidR="00FB5F0B" w:rsidRPr="00FB5F0B" w:rsidRDefault="00FB5F0B" w:rsidP="00FB5F0B">
      <w:r w:rsidRPr="00FB5F0B">
        <w:rPr>
          <w:b/>
          <w:bCs/>
        </w:rPr>
        <w:t>ZONAL ORGANIZADA POR EL CLUB CASTROPOL EN CASTROPOL (20 DE ABRIL)</w:t>
      </w:r>
    </w:p>
    <w:p w:rsidR="00FB5F0B" w:rsidRPr="00FB5F0B" w:rsidRDefault="00FB5F0B" w:rsidP="00FB5F0B">
      <w:r w:rsidRPr="00FB5F0B">
        <w:t> Oscos-Eo, Avilés y Occidente Sur: 330 participantes</w:t>
      </w:r>
      <w:r>
        <w:t>.</w:t>
      </w:r>
    </w:p>
    <w:p w:rsidR="00FB5F0B" w:rsidRPr="00FB5F0B" w:rsidRDefault="00FB5F0B" w:rsidP="00FB5F0B"/>
    <w:p w:rsidR="00FB5F0B" w:rsidRPr="00FB5F0B" w:rsidRDefault="00FB5F0B" w:rsidP="00FB5F0B">
      <w:r w:rsidRPr="00FB5F0B">
        <w:rPr>
          <w:b/>
          <w:bCs/>
        </w:rPr>
        <w:t>ZONAL ORGANIZADA POR EL CLUB PILOÑA DEPORTE EN PILOÑA(20 DE ABRIL)</w:t>
      </w:r>
    </w:p>
    <w:p w:rsidR="00FB5F0B" w:rsidRPr="00FB5F0B" w:rsidRDefault="00FB5F0B" w:rsidP="00FB5F0B">
      <w:proofErr w:type="spellStart"/>
      <w:r w:rsidRPr="00FB5F0B">
        <w:t>Siero</w:t>
      </w:r>
      <w:proofErr w:type="spellEnd"/>
      <w:r w:rsidRPr="00FB5F0B">
        <w:t>: 302</w:t>
      </w:r>
      <w:r>
        <w:t xml:space="preserve"> participantes</w:t>
      </w:r>
      <w:r w:rsidRPr="00FB5F0B">
        <w:t xml:space="preserve">. </w:t>
      </w:r>
    </w:p>
    <w:p w:rsidR="00FB5F0B" w:rsidRPr="00FB5F0B" w:rsidRDefault="00FB5F0B" w:rsidP="00FB5F0B"/>
    <w:p w:rsidR="00FB5F0B" w:rsidRPr="00FB5F0B" w:rsidRDefault="00FB5F0B" w:rsidP="00FB5F0B">
      <w:r w:rsidRPr="00FB5F0B">
        <w:rPr>
          <w:b/>
          <w:bCs/>
        </w:rPr>
        <w:t>ZONAL ORGANIZADA POR EL CLUB LA BRÚJULA EN NAVIA (20 DE ABRIL)</w:t>
      </w:r>
    </w:p>
    <w:p w:rsidR="00FB5F0B" w:rsidRPr="00FB5F0B" w:rsidRDefault="00FB5F0B" w:rsidP="00FB5F0B">
      <w:r w:rsidRPr="00FB5F0B">
        <w:t>Navia, Oviedo:  399</w:t>
      </w:r>
      <w:r>
        <w:t xml:space="preserve"> participantes.</w:t>
      </w:r>
    </w:p>
    <w:p w:rsidR="00FB5F0B" w:rsidRPr="00FB5F0B" w:rsidRDefault="00FB5F0B" w:rsidP="00FB5F0B"/>
    <w:p w:rsidR="00FB5F0B" w:rsidRPr="00FB5F0B" w:rsidRDefault="00FB5F0B" w:rsidP="00FB5F0B">
      <w:r w:rsidRPr="00FB5F0B">
        <w:rPr>
          <w:b/>
          <w:bCs/>
        </w:rPr>
        <w:t>ZONAL ORGANIZADA POR EL CLUB NORDESTE EN LLANES (18 DE ABRIL)</w:t>
      </w:r>
    </w:p>
    <w:p w:rsidR="00FB5F0B" w:rsidRPr="00FB5F0B" w:rsidRDefault="00FB5F0B" w:rsidP="00FB5F0B">
      <w:r w:rsidRPr="00FB5F0B">
        <w:t>Oriente, Caudal y Nalón: 398 </w:t>
      </w:r>
      <w:r>
        <w:t>participantes.</w:t>
      </w:r>
    </w:p>
    <w:p w:rsidR="00FB5F0B" w:rsidRDefault="00FB5F0B"/>
    <w:sectPr w:rsidR="00FB5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E5"/>
    <w:rsid w:val="00921F9B"/>
    <w:rsid w:val="00CB6BE5"/>
    <w:rsid w:val="00D357E5"/>
    <w:rsid w:val="00FB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2E4C0472</Template>
  <TotalTime>4</TotalTime>
  <Pages>1</Pages>
  <Words>71</Words>
  <Characters>392</Characters>
  <Application>Microsoft Office Word</Application>
  <DocSecurity>0</DocSecurity>
  <Lines>3</Lines>
  <Paragraphs>1</Paragraphs>
  <ScaleCrop>false</ScaleCrop>
  <Company>PRINCIPADO_DE_ASTURIAS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RODRIGUEZ CUETO</dc:creator>
  <cp:keywords/>
  <dc:description/>
  <cp:lastModifiedBy>SARA RODRIGUEZ CUETO</cp:lastModifiedBy>
  <cp:revision>2</cp:revision>
  <dcterms:created xsi:type="dcterms:W3CDTF">2023-03-20T11:42:00Z</dcterms:created>
  <dcterms:modified xsi:type="dcterms:W3CDTF">2023-03-20T11:46:00Z</dcterms:modified>
</cp:coreProperties>
</file>