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3" w:rsidRDefault="00CF4AA9">
      <w:r>
        <w:rPr>
          <w:noProof/>
          <w:lang w:eastAsia="es-ES"/>
        </w:rPr>
        <w:drawing>
          <wp:inline distT="0" distB="0" distL="0" distR="0">
            <wp:extent cx="5400040" cy="105537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2-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AA9" w:rsidRDefault="00CF4AA9" w:rsidP="00CF4AA9">
      <w:pPr>
        <w:rPr>
          <w:b/>
          <w:bCs/>
        </w:rPr>
      </w:pPr>
    </w:p>
    <w:p w:rsidR="00CF4AA9" w:rsidRPr="00CF4AA9" w:rsidRDefault="00CF4AA9" w:rsidP="00CF4A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CLASIFICACIONES </w:t>
      </w:r>
      <w:r w:rsidRPr="00CF4AA9">
        <w:rPr>
          <w:b/>
          <w:bCs/>
          <w:sz w:val="36"/>
          <w:szCs w:val="36"/>
        </w:rPr>
        <w:t>TENIS DE MESA INDIVIDUAL</w:t>
      </w:r>
    </w:p>
    <w:p w:rsidR="00CF4AA9" w:rsidRPr="00CF4AA9" w:rsidRDefault="00CF4AA9" w:rsidP="00CF4AA9">
      <w:r w:rsidRPr="00CF4AA9">
        <w:rPr>
          <w:b/>
          <w:bCs/>
        </w:rPr>
        <w:t>ALEVÍN FEMENINO</w:t>
      </w:r>
      <w:r w:rsidRPr="00CF4AA9">
        <w:br/>
        <w:t>1- Lola Uría ( CP Manuel A. Iglesias)</w:t>
      </w:r>
      <w:r w:rsidRPr="00CF4AA9">
        <w:br/>
        <w:t>2- Julia Fernández (Padre Galo)</w:t>
      </w:r>
      <w:r w:rsidRPr="00CF4AA9">
        <w:br/>
        <w:t>3- Alba Pérez (Padre Galo) y Lidia Martin (CP Los Campos).</w:t>
      </w:r>
      <w:r w:rsidRPr="00CF4AA9">
        <w:br/>
      </w:r>
      <w:r w:rsidRPr="00CF4AA9">
        <w:br/>
      </w:r>
      <w:r w:rsidRPr="00CF4AA9">
        <w:rPr>
          <w:b/>
          <w:bCs/>
        </w:rPr>
        <w:t>ALEVIN MASCULINO</w:t>
      </w:r>
      <w:r w:rsidRPr="00CF4AA9">
        <w:br/>
        <w:t>1- Saúl García (CP Marcelo Gago)</w:t>
      </w:r>
      <w:r w:rsidRPr="00CF4AA9">
        <w:br/>
        <w:t>2- Pablo Cordero (Salesianos Avilés)</w:t>
      </w:r>
      <w:r w:rsidRPr="00CF4AA9">
        <w:br/>
        <w:t>3- Álvaro Acle (Colegio San Ignacio) y Marco Alonso (CP Palacio Valdés)</w:t>
      </w:r>
    </w:p>
    <w:p w:rsidR="00CF4AA9" w:rsidRPr="00CF4AA9" w:rsidRDefault="00CF4AA9" w:rsidP="00CF4AA9">
      <w:r w:rsidRPr="00CF4AA9">
        <w:rPr>
          <w:b/>
          <w:bCs/>
        </w:rPr>
        <w:t>INFANTIL FEMENINO</w:t>
      </w:r>
      <w:r w:rsidRPr="00CF4AA9">
        <w:br/>
        <w:t>1- María Riestra (IES La Magdalena)</w:t>
      </w:r>
      <w:r w:rsidRPr="00CF4AA9">
        <w:br/>
        <w:t>2- Paula Escribano (IES Isla de Deva)</w:t>
      </w:r>
      <w:r w:rsidRPr="00CF4AA9">
        <w:br/>
        <w:t xml:space="preserve">3- Claudia Pérez (IES Corvera de Asturias) y Valeria Ruiz (IES Fernández </w:t>
      </w:r>
      <w:proofErr w:type="spellStart"/>
      <w:r w:rsidRPr="00CF4AA9">
        <w:t>Vallín</w:t>
      </w:r>
      <w:proofErr w:type="spellEnd"/>
      <w:r w:rsidRPr="00CF4AA9">
        <w:t>)</w:t>
      </w:r>
      <w:r w:rsidRPr="00CF4AA9">
        <w:br/>
      </w:r>
      <w:r w:rsidRPr="00CF4AA9">
        <w:br/>
      </w:r>
      <w:r w:rsidRPr="00CF4AA9">
        <w:rPr>
          <w:b/>
          <w:bCs/>
        </w:rPr>
        <w:t>INFANTIL MASCULINO</w:t>
      </w:r>
      <w:r w:rsidRPr="00CF4AA9">
        <w:br/>
        <w:t>1- Yago Mira (Colegio San Fernando)</w:t>
      </w:r>
      <w:r w:rsidRPr="00CF4AA9">
        <w:br/>
        <w:t xml:space="preserve">2- Adrián Crespo (CP </w:t>
      </w:r>
      <w:proofErr w:type="spellStart"/>
      <w:r w:rsidRPr="00CF4AA9">
        <w:t>Atalia</w:t>
      </w:r>
      <w:proofErr w:type="spellEnd"/>
      <w:r w:rsidRPr="00CF4AA9">
        <w:t>)</w:t>
      </w:r>
      <w:r w:rsidRPr="00CF4AA9">
        <w:br/>
        <w:t xml:space="preserve">3- Saúl González (IES Cristo del Socorro) y Mario </w:t>
      </w:r>
      <w:proofErr w:type="spellStart"/>
      <w:r w:rsidRPr="00CF4AA9">
        <w:t>Santamarta</w:t>
      </w:r>
      <w:proofErr w:type="spellEnd"/>
      <w:r w:rsidRPr="00CF4AA9">
        <w:t xml:space="preserve"> (CP </w:t>
      </w:r>
      <w:proofErr w:type="spellStart"/>
      <w:r w:rsidRPr="00CF4AA9">
        <w:t>Atalia</w:t>
      </w:r>
      <w:proofErr w:type="spellEnd"/>
      <w:r w:rsidRPr="00CF4AA9">
        <w:t>)</w:t>
      </w:r>
      <w:r w:rsidRPr="00CF4AA9">
        <w:br/>
      </w:r>
      <w:r w:rsidRPr="00CF4AA9">
        <w:br/>
      </w:r>
      <w:r w:rsidRPr="00CF4AA9">
        <w:rPr>
          <w:b/>
          <w:bCs/>
        </w:rPr>
        <w:t>CADETE FEMENINO</w:t>
      </w:r>
      <w:r w:rsidRPr="00CF4AA9">
        <w:br/>
        <w:t>1- Ángel Pastrana (Salesianos Avilés)</w:t>
      </w:r>
      <w:r w:rsidRPr="00CF4AA9">
        <w:br/>
        <w:t>2- Daniela Rodríguez (IES Galileo Galilei)</w:t>
      </w:r>
      <w:bookmarkStart w:id="0" w:name="_GoBack"/>
      <w:bookmarkEnd w:id="0"/>
      <w:r w:rsidRPr="00CF4AA9">
        <w:br/>
      </w:r>
      <w:r w:rsidRPr="00CF4AA9">
        <w:br/>
      </w:r>
      <w:r w:rsidRPr="00CF4AA9">
        <w:rPr>
          <w:b/>
          <w:bCs/>
        </w:rPr>
        <w:t>CADETE MASCULINO</w:t>
      </w:r>
      <w:r w:rsidRPr="00CF4AA9">
        <w:br/>
        <w:t>1- Pelayo Escribano ( IES Isla de Deva)</w:t>
      </w:r>
      <w:r w:rsidRPr="00CF4AA9">
        <w:br/>
        <w:t>2- Hugo González (IES Cristo del Socorro)</w:t>
      </w:r>
      <w:r w:rsidRPr="00CF4AA9">
        <w:br/>
        <w:t>3- Daniel Martínez (IES Carreño Miranda) y Lucas Bances (Colegio San Vicente de Paul).</w:t>
      </w:r>
    </w:p>
    <w:p w:rsidR="00CF4AA9" w:rsidRPr="00CF4AA9" w:rsidRDefault="00CF4AA9" w:rsidP="00CF4AA9"/>
    <w:p w:rsidR="00CF4AA9" w:rsidRPr="00CF4AA9" w:rsidRDefault="00CF4AA9">
      <w:pPr>
        <w:rPr>
          <w:b/>
        </w:rPr>
      </w:pPr>
      <w:r w:rsidRPr="00CF4AA9">
        <w:rPr>
          <w:b/>
        </w:rPr>
        <w:t>25/02/2023 - CORVERA</w:t>
      </w:r>
    </w:p>
    <w:sectPr w:rsidR="00CF4AA9" w:rsidRPr="00CF4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7"/>
    <w:rsid w:val="00791A07"/>
    <w:rsid w:val="00921F9B"/>
    <w:rsid w:val="00CF4AA9"/>
    <w:rsid w:val="00D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80CDCC3D</Template>
  <TotalTime>3</TotalTime>
  <Pages>1</Pages>
  <Words>152</Words>
  <Characters>836</Characters>
  <Application>Microsoft Office Word</Application>
  <DocSecurity>0</DocSecurity>
  <Lines>6</Lines>
  <Paragraphs>1</Paragraphs>
  <ScaleCrop>false</ScaleCrop>
  <Company>PRINCIPADO_DE_ASTURIAS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2</cp:revision>
  <dcterms:created xsi:type="dcterms:W3CDTF">2023-02-28T09:08:00Z</dcterms:created>
  <dcterms:modified xsi:type="dcterms:W3CDTF">2023-02-28T09:11:00Z</dcterms:modified>
</cp:coreProperties>
</file>