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EF" w:rsidRDefault="00E037B7"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085E2780" wp14:editId="1F1E1991">
            <wp:extent cx="5848350" cy="799541"/>
            <wp:effectExtent l="0" t="0" r="0" b="635"/>
            <wp:docPr id="6" name="Imagen 6" descr="Logo JJDD 22-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JJDD 22-23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662" cy="79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7F2" w:rsidRPr="003E77F2" w:rsidRDefault="003E77F2" w:rsidP="003E77F2">
      <w:pPr>
        <w:spacing w:after="0" w:line="287" w:lineRule="auto"/>
        <w:jc w:val="center"/>
        <w:rPr>
          <w:rFonts w:ascii="Arial" w:eastAsia="Times New Roman" w:hAnsi="Arial" w:cs="Times New Roman"/>
          <w:b/>
          <w:sz w:val="36"/>
          <w:szCs w:val="36"/>
          <w:lang w:val="es-ES_tradnl" w:eastAsia="es-ES"/>
        </w:rPr>
      </w:pPr>
      <w:r w:rsidRPr="003E77F2">
        <w:rPr>
          <w:rFonts w:ascii="Arial" w:eastAsia="Times New Roman" w:hAnsi="Arial" w:cs="Times New Roman"/>
          <w:b/>
          <w:sz w:val="36"/>
          <w:szCs w:val="36"/>
          <w:lang w:val="es-ES_tradnl" w:eastAsia="es-ES"/>
        </w:rPr>
        <w:t>FASE REGIONAL FÚTBOL SALA</w:t>
      </w:r>
    </w:p>
    <w:p w:rsidR="003E77F2" w:rsidRPr="003E77F2" w:rsidRDefault="00E037B7" w:rsidP="003E77F2">
      <w:pPr>
        <w:spacing w:after="0" w:line="287" w:lineRule="auto"/>
        <w:jc w:val="center"/>
        <w:rPr>
          <w:rFonts w:ascii="Arial" w:eastAsia="Times New Roman" w:hAnsi="Arial" w:cs="Times New Roman"/>
          <w:b/>
          <w:sz w:val="36"/>
          <w:szCs w:val="36"/>
          <w:lang w:val="es-ES_tradnl" w:eastAsia="es-ES"/>
        </w:rPr>
      </w:pPr>
      <w:r>
        <w:rPr>
          <w:rFonts w:ascii="Arial" w:eastAsia="Times New Roman" w:hAnsi="Arial" w:cs="Times New Roman"/>
          <w:b/>
          <w:sz w:val="36"/>
          <w:szCs w:val="36"/>
          <w:lang w:val="es-ES_tradnl" w:eastAsia="es-ES"/>
        </w:rPr>
        <w:t>CADETE</w:t>
      </w:r>
      <w:r w:rsidR="003E77F2" w:rsidRPr="003E77F2">
        <w:rPr>
          <w:rFonts w:ascii="Arial" w:eastAsia="Times New Roman" w:hAnsi="Arial" w:cs="Times New Roman"/>
          <w:b/>
          <w:sz w:val="36"/>
          <w:szCs w:val="36"/>
          <w:lang w:val="es-ES_tradnl" w:eastAsia="es-ES"/>
        </w:rPr>
        <w:t xml:space="preserve"> MASCULINO</w:t>
      </w:r>
    </w:p>
    <w:p w:rsidR="003E77F2" w:rsidRPr="003E77F2" w:rsidRDefault="003E77F2" w:rsidP="003E77F2">
      <w:pPr>
        <w:spacing w:after="0" w:line="287" w:lineRule="auto"/>
        <w:jc w:val="center"/>
        <w:rPr>
          <w:rFonts w:ascii="Arial" w:eastAsia="Times New Roman" w:hAnsi="Arial" w:cs="Times New Roman"/>
          <w:sz w:val="36"/>
          <w:szCs w:val="36"/>
          <w:u w:val="single"/>
          <w:lang w:val="es-ES_tradnl" w:eastAsia="es-ES"/>
        </w:rPr>
      </w:pPr>
      <w:r w:rsidRPr="003E77F2">
        <w:rPr>
          <w:rFonts w:ascii="Arial" w:eastAsia="Times New Roman" w:hAnsi="Arial" w:cs="Times New Roman"/>
          <w:sz w:val="36"/>
          <w:szCs w:val="36"/>
          <w:u w:val="single"/>
          <w:lang w:val="es-ES_tradnl" w:eastAsia="es-ES"/>
        </w:rPr>
        <w:t>Equipos participantes</w:t>
      </w:r>
    </w:p>
    <w:p w:rsidR="003E77F2" w:rsidRPr="003E77F2" w:rsidRDefault="003E77F2" w:rsidP="003E77F2">
      <w:pPr>
        <w:spacing w:after="0" w:line="287" w:lineRule="auto"/>
        <w:jc w:val="center"/>
        <w:rPr>
          <w:rFonts w:ascii="Arial" w:eastAsia="Times New Roman" w:hAnsi="Arial" w:cs="Times New Roman"/>
          <w:sz w:val="24"/>
          <w:szCs w:val="24"/>
          <w:u w:val="single"/>
          <w:lang w:val="es-ES_tradnl" w:eastAsia="es-ES"/>
        </w:rPr>
      </w:pPr>
    </w:p>
    <w:p w:rsidR="001549A7" w:rsidRDefault="001549A7" w:rsidP="003E77F2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</w:pPr>
    </w:p>
    <w:p w:rsidR="003E77F2" w:rsidRDefault="00531103" w:rsidP="003E77F2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>0</w:t>
      </w:r>
      <w:r w:rsidR="002D46CA"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 xml:space="preserve">1.- </w:t>
      </w:r>
      <w:r w:rsidR="00E037B7"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>I.E.S. Juan de Villanueva A</w:t>
      </w:r>
    </w:p>
    <w:p w:rsidR="00531103" w:rsidRDefault="00531103" w:rsidP="00531103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 xml:space="preserve">02.- </w:t>
      </w:r>
      <w:r w:rsidR="00E037B7"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>I.E.S. Juan de Villanueva B</w:t>
      </w:r>
    </w:p>
    <w:p w:rsidR="00531103" w:rsidRPr="003E77F2" w:rsidRDefault="00531103" w:rsidP="003E77F2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>03.- C</w:t>
      </w:r>
      <w:r w:rsidR="00E037B7"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>.P. El Parque</w:t>
      </w:r>
    </w:p>
    <w:p w:rsidR="00531103" w:rsidRDefault="00531103" w:rsidP="003E77F2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 xml:space="preserve">04.- </w:t>
      </w:r>
      <w:r w:rsidR="00E037B7"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>I.E.S. Astures</w:t>
      </w:r>
    </w:p>
    <w:p w:rsidR="00531103" w:rsidRPr="003E77F2" w:rsidRDefault="00E037B7" w:rsidP="00531103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>05.- Rayo Conceyín A</w:t>
      </w:r>
    </w:p>
    <w:p w:rsidR="00E037B7" w:rsidRPr="003E77F2" w:rsidRDefault="00531103" w:rsidP="00E037B7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 xml:space="preserve">06.- </w:t>
      </w:r>
      <w:r w:rsidR="00E037B7"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>Rayo Conceyín B</w:t>
      </w:r>
    </w:p>
    <w:p w:rsidR="003E77F2" w:rsidRPr="003E77F2" w:rsidRDefault="00531103" w:rsidP="003E77F2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>07</w:t>
      </w:r>
      <w:r w:rsidR="003E77F2" w:rsidRPr="003E77F2"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 xml:space="preserve">.- </w:t>
      </w:r>
      <w:r w:rsidR="00E037B7"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>I.E.S. Sánchez Lastra</w:t>
      </w:r>
    </w:p>
    <w:p w:rsidR="003E77F2" w:rsidRPr="003E77F2" w:rsidRDefault="00531103" w:rsidP="003E77F2">
      <w:pPr>
        <w:spacing w:after="0" w:line="36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>08</w:t>
      </w:r>
      <w:r w:rsidR="002D46CA"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 xml:space="preserve">.- </w:t>
      </w:r>
      <w:r w:rsidR="00E037B7"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>Colegio Inglés</w:t>
      </w:r>
    </w:p>
    <w:p w:rsidR="003E77F2" w:rsidRDefault="00531103" w:rsidP="003E77F2">
      <w:pPr>
        <w:spacing w:after="0" w:line="36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>09</w:t>
      </w:r>
      <w:r w:rsidR="00E037B7"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>.- C.D. Gijón Playas FS</w:t>
      </w:r>
    </w:p>
    <w:p w:rsidR="00531103" w:rsidRDefault="00E037B7" w:rsidP="003E77F2">
      <w:pPr>
        <w:spacing w:after="0" w:line="36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>10.- I.E.S.</w:t>
      </w:r>
      <w:r w:rsidR="002D46CA"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 xml:space="preserve"> La Ería Montealto </w:t>
      </w:r>
    </w:p>
    <w:p w:rsidR="00531103" w:rsidRDefault="00E037B7" w:rsidP="003E77F2">
      <w:pPr>
        <w:spacing w:after="0" w:line="36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 xml:space="preserve">11.- Colegio Los Robles </w:t>
      </w:r>
    </w:p>
    <w:p w:rsidR="003E77F2" w:rsidRPr="003E77F2" w:rsidRDefault="003E77F2" w:rsidP="003E77F2">
      <w:pPr>
        <w:spacing w:after="0" w:line="287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_tradnl" w:eastAsia="es-ES"/>
        </w:rPr>
      </w:pPr>
    </w:p>
    <w:p w:rsidR="003E77F2" w:rsidRDefault="003E77F2" w:rsidP="003E77F2">
      <w:pPr>
        <w:spacing w:after="0" w:line="287" w:lineRule="auto"/>
        <w:jc w:val="both"/>
        <w:rPr>
          <w:rFonts w:ascii="Arial" w:eastAsia="Times New Roman" w:hAnsi="Arial" w:cs="Times New Roman"/>
          <w:b/>
          <w:sz w:val="28"/>
          <w:szCs w:val="28"/>
          <w:u w:val="single"/>
          <w:lang w:val="es-ES_tradnl" w:eastAsia="es-ES"/>
        </w:rPr>
      </w:pPr>
      <w:r w:rsidRPr="003E77F2">
        <w:rPr>
          <w:rFonts w:ascii="Arial" w:eastAsia="Times New Roman" w:hAnsi="Arial" w:cs="Times New Roman"/>
          <w:b/>
          <w:sz w:val="28"/>
          <w:szCs w:val="28"/>
          <w:u w:val="single"/>
          <w:lang w:val="es-ES_tradnl" w:eastAsia="es-ES"/>
        </w:rPr>
        <w:t xml:space="preserve">Sistema de competición: </w:t>
      </w:r>
    </w:p>
    <w:p w:rsidR="003E77F2" w:rsidRPr="003E77F2" w:rsidRDefault="003E77F2" w:rsidP="003E77F2">
      <w:p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</w:p>
    <w:p w:rsidR="008D7A24" w:rsidRPr="008D7A24" w:rsidRDefault="008D7A24" w:rsidP="008D7A24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D7A24">
        <w:rPr>
          <w:rFonts w:ascii="Comic Sans MS" w:eastAsia="Times New Roman" w:hAnsi="Comic Sans MS" w:cs="Times New Roman"/>
          <w:sz w:val="24"/>
          <w:szCs w:val="24"/>
          <w:lang w:eastAsia="es-ES"/>
        </w:rPr>
        <w:t>Liga a doble vuelta todos contra todos</w:t>
      </w:r>
      <w:r w:rsidR="003142C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(22</w:t>
      </w:r>
      <w:r w:rsidRPr="008D7A2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jornadas</w:t>
      </w:r>
      <w:r w:rsidR="003142C8">
        <w:rPr>
          <w:rFonts w:ascii="Comic Sans MS" w:eastAsia="Times New Roman" w:hAnsi="Comic Sans MS" w:cs="Times New Roman"/>
          <w:sz w:val="24"/>
          <w:szCs w:val="24"/>
          <w:lang w:eastAsia="es-ES"/>
        </w:rPr>
        <w:t>, 1 equipo descansa por jornada</w:t>
      </w:r>
      <w:r w:rsidRPr="008D7A24">
        <w:rPr>
          <w:rFonts w:ascii="Comic Sans MS" w:eastAsia="Times New Roman" w:hAnsi="Comic Sans MS" w:cs="Times New Roman"/>
          <w:sz w:val="24"/>
          <w:szCs w:val="24"/>
          <w:lang w:eastAsia="es-ES"/>
        </w:rPr>
        <w:t>).</w:t>
      </w:r>
    </w:p>
    <w:p w:rsidR="008D7A24" w:rsidRPr="008D7A24" w:rsidRDefault="008D7A24" w:rsidP="008D7A24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</w:p>
    <w:p w:rsidR="008D7A24" w:rsidRPr="008D7A24" w:rsidRDefault="008D7A24" w:rsidP="008D7A24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D7A24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Fase final</w:t>
      </w:r>
      <w:r w:rsidRPr="008D7A2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: </w:t>
      </w:r>
      <w:r w:rsidRPr="008D7A24">
        <w:rPr>
          <w:rFonts w:ascii="Comic Sans MS" w:eastAsia="Times New Roman" w:hAnsi="Comic Sans MS" w:cs="Times New Roman"/>
          <w:sz w:val="24"/>
          <w:szCs w:val="24"/>
          <w:shd w:val="clear" w:color="auto" w:fill="CCFFCC"/>
          <w:lang w:eastAsia="es-ES"/>
        </w:rPr>
        <w:t>Mayo 2023</w:t>
      </w:r>
      <w:r w:rsidRPr="008D7A2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Por concentración en una misma instalación. Localidad sin determinar </w:t>
      </w:r>
    </w:p>
    <w:p w:rsidR="008D7A24" w:rsidRPr="008D7A24" w:rsidRDefault="008D7A24" w:rsidP="008D7A24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7A24" w:rsidRPr="008D7A24" w:rsidRDefault="008D7A24" w:rsidP="008D7A24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D7A24">
        <w:rPr>
          <w:rFonts w:ascii="Comic Sans MS" w:eastAsia="Times New Roman" w:hAnsi="Comic Sans MS" w:cs="Times New Roman"/>
          <w:sz w:val="24"/>
          <w:szCs w:val="24"/>
          <w:lang w:eastAsia="es-ES"/>
        </w:rPr>
        <w:tab/>
        <w:t>4º clasificado  -  1º clasificado (Semifinal 1)</w:t>
      </w:r>
    </w:p>
    <w:p w:rsidR="008D7A24" w:rsidRPr="008D7A24" w:rsidRDefault="008D7A24" w:rsidP="008D7A24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D7A24">
        <w:rPr>
          <w:rFonts w:ascii="Comic Sans MS" w:eastAsia="Times New Roman" w:hAnsi="Comic Sans MS" w:cs="Times New Roman"/>
          <w:sz w:val="24"/>
          <w:szCs w:val="24"/>
          <w:lang w:eastAsia="es-ES"/>
        </w:rPr>
        <w:tab/>
        <w:t>3º clasificado  -  2º clasificado (Semifinal 2)</w:t>
      </w:r>
    </w:p>
    <w:p w:rsidR="008D7A24" w:rsidRPr="008D7A24" w:rsidRDefault="008D7A24" w:rsidP="008D7A24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7A24" w:rsidRPr="008D7A24" w:rsidRDefault="008D7A24" w:rsidP="008D7A24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D7A24">
        <w:rPr>
          <w:rFonts w:ascii="Comic Sans MS" w:eastAsia="Times New Roman" w:hAnsi="Comic Sans MS" w:cs="Times New Roman"/>
          <w:sz w:val="24"/>
          <w:szCs w:val="24"/>
          <w:lang w:eastAsia="es-ES"/>
        </w:rPr>
        <w:t>Los perdedores de las semifinales jugarán 3º y 4º puesto.</w:t>
      </w:r>
    </w:p>
    <w:p w:rsidR="008D7A24" w:rsidRPr="008D7A24" w:rsidRDefault="008D7A24" w:rsidP="008D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7A24">
        <w:rPr>
          <w:rFonts w:ascii="Comic Sans MS" w:eastAsia="Times New Roman" w:hAnsi="Comic Sans MS" w:cs="Times New Roman"/>
          <w:sz w:val="24"/>
          <w:szCs w:val="24"/>
          <w:lang w:eastAsia="es-ES"/>
        </w:rPr>
        <w:t>Los vencedores de las semifinales jugarán la Final.</w:t>
      </w:r>
    </w:p>
    <w:p w:rsidR="00A95188" w:rsidRDefault="00A95188" w:rsidP="003E77F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</w:p>
    <w:p w:rsidR="00813F2B" w:rsidRDefault="00813F2B" w:rsidP="003E77F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  <w:r w:rsidRPr="00813F2B"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 xml:space="preserve">Fechas de competición: </w:t>
      </w:r>
    </w:p>
    <w:p w:rsidR="008D7A24" w:rsidRPr="008D7A24" w:rsidRDefault="008D7A24" w:rsidP="008D7A24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s-ES"/>
        </w:rPr>
      </w:pPr>
      <w:r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5, </w:t>
      </w:r>
      <w:r w:rsidRPr="008D7A24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12, 19, 26 de Noviembre; 10, 17 de Diciembre; 14, 21, 28 de Enero; 4, </w:t>
      </w:r>
      <w:r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11, </w:t>
      </w:r>
      <w:r w:rsidRPr="008D7A24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25 de Febrero; 4, 11, 18, 25 de Marzo; </w:t>
      </w:r>
      <w:r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1, </w:t>
      </w:r>
      <w:r w:rsidRPr="008D7A24">
        <w:rPr>
          <w:rFonts w:ascii="Comic Sans MS" w:eastAsia="Times New Roman" w:hAnsi="Comic Sans MS" w:cs="Arial"/>
          <w:sz w:val="24"/>
          <w:szCs w:val="24"/>
          <w:lang w:eastAsia="es-ES"/>
        </w:rPr>
        <w:t>15, 22, 29 de Abril; 6</w:t>
      </w:r>
      <w:r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y 13</w:t>
      </w:r>
      <w:r w:rsidRPr="008D7A24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de Mayo. </w:t>
      </w:r>
    </w:p>
    <w:p w:rsidR="008D7A24" w:rsidRPr="008D7A24" w:rsidRDefault="008D7A24" w:rsidP="008D7A24">
      <w:pPr>
        <w:tabs>
          <w:tab w:val="left" w:pos="1120"/>
        </w:tabs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813F2B" w:rsidRDefault="00813F2B" w:rsidP="003E77F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</w:p>
    <w:p w:rsidR="00813F2B" w:rsidRPr="00813F2B" w:rsidRDefault="00813F2B" w:rsidP="003E77F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3E77F2" w:rsidRDefault="00E037B7" w:rsidP="00F339BB">
      <w:pPr>
        <w:ind w:left="-851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 wp14:anchorId="085E2780" wp14:editId="1F1E1991">
            <wp:extent cx="6715125" cy="1047192"/>
            <wp:effectExtent l="0" t="0" r="0" b="635"/>
            <wp:docPr id="7" name="Imagen 7" descr="Logo JJDD 22-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JJDD 22-23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235" cy="104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7F2" w:rsidRDefault="003E77F2" w:rsidP="003E77F2">
      <w:pPr>
        <w:tabs>
          <w:tab w:val="left" w:pos="1120"/>
        </w:tabs>
        <w:spacing w:after="0" w:line="240" w:lineRule="auto"/>
        <w:jc w:val="center"/>
        <w:rPr>
          <w:rFonts w:ascii="Verdana" w:eastAsia="Times New Roman" w:hAnsi="Verdana" w:cs="Tahoma"/>
          <w:b/>
          <w:sz w:val="32"/>
          <w:szCs w:val="32"/>
          <w:lang w:eastAsia="es-ES"/>
        </w:rPr>
      </w:pPr>
    </w:p>
    <w:p w:rsidR="003E77F2" w:rsidRDefault="003E77F2" w:rsidP="003E77F2">
      <w:pPr>
        <w:tabs>
          <w:tab w:val="left" w:pos="1120"/>
        </w:tabs>
        <w:spacing w:after="0" w:line="240" w:lineRule="auto"/>
        <w:jc w:val="center"/>
        <w:rPr>
          <w:rFonts w:ascii="Verdana" w:eastAsia="Times New Roman" w:hAnsi="Verdana" w:cs="Tahoma"/>
          <w:b/>
          <w:sz w:val="32"/>
          <w:szCs w:val="32"/>
          <w:lang w:eastAsia="es-ES"/>
        </w:rPr>
      </w:pPr>
      <w:r w:rsidRPr="003E77F2">
        <w:rPr>
          <w:rFonts w:ascii="Verdana" w:eastAsia="Times New Roman" w:hAnsi="Verdana" w:cs="Tahoma"/>
          <w:b/>
          <w:sz w:val="32"/>
          <w:szCs w:val="32"/>
          <w:lang w:eastAsia="es-ES"/>
        </w:rPr>
        <w:t xml:space="preserve">CALENDARIO </w:t>
      </w:r>
    </w:p>
    <w:p w:rsidR="00E81E1D" w:rsidRPr="003E77F2" w:rsidRDefault="00E81E1D" w:rsidP="003E77F2">
      <w:pPr>
        <w:tabs>
          <w:tab w:val="left" w:pos="1120"/>
        </w:tabs>
        <w:spacing w:after="0" w:line="240" w:lineRule="auto"/>
        <w:jc w:val="center"/>
        <w:rPr>
          <w:rFonts w:ascii="Verdana" w:eastAsia="Times New Roman" w:hAnsi="Verdana" w:cs="Tahoma"/>
          <w:b/>
          <w:sz w:val="32"/>
          <w:szCs w:val="32"/>
          <w:lang w:eastAsia="es-ES"/>
        </w:rPr>
      </w:pPr>
    </w:p>
    <w:tbl>
      <w:tblPr>
        <w:tblW w:w="10620" w:type="dxa"/>
        <w:tblInd w:w="-7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0"/>
        <w:gridCol w:w="2576"/>
        <w:gridCol w:w="2579"/>
        <w:gridCol w:w="2705"/>
      </w:tblGrid>
      <w:tr w:rsidR="003E77F2" w:rsidRPr="003E77F2" w:rsidTr="003142C8">
        <w:trPr>
          <w:trHeight w:hRule="exact" w:val="284"/>
        </w:trPr>
        <w:tc>
          <w:tcPr>
            <w:tcW w:w="5336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</w:tcBorders>
            <w:shd w:val="clear" w:color="auto" w:fill="66FF33"/>
            <w:vAlign w:val="center"/>
          </w:tcPr>
          <w:p w:rsidR="003E77F2" w:rsidRPr="003E77F2" w:rsidRDefault="003E77F2" w:rsidP="00A951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Jornada 1: </w:t>
            </w:r>
            <w:r w:rsidR="00E037B7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05 / 11 / 2022</w:t>
            </w:r>
          </w:p>
        </w:tc>
        <w:tc>
          <w:tcPr>
            <w:tcW w:w="528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66FF33"/>
            <w:vAlign w:val="center"/>
          </w:tcPr>
          <w:p w:rsidR="003E77F2" w:rsidRPr="003E77F2" w:rsidRDefault="00E81E1D" w:rsidP="00A951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Jornada 12</w:t>
            </w:r>
            <w:r w:rsidR="003E77F2"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:</w:t>
            </w:r>
            <w:r w:rsidR="00E037B7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25 / 02 / 2023</w:t>
            </w:r>
          </w:p>
        </w:tc>
      </w:tr>
      <w:tr w:rsidR="003E77F2" w:rsidRPr="003E77F2" w:rsidTr="003142C8">
        <w:trPr>
          <w:trHeight w:hRule="exact" w:val="284"/>
        </w:trPr>
        <w:tc>
          <w:tcPr>
            <w:tcW w:w="2760" w:type="dxa"/>
            <w:tcBorders>
              <w:top w:val="single" w:sz="18" w:space="0" w:color="auto"/>
              <w:left w:val="single" w:sz="20" w:space="0" w:color="000000"/>
              <w:bottom w:val="single" w:sz="18" w:space="0" w:color="auto"/>
            </w:tcBorders>
            <w:shd w:val="clear" w:color="auto" w:fill="00FFFF"/>
          </w:tcPr>
          <w:p w:rsidR="003E77F2" w:rsidRPr="003E77F2" w:rsidRDefault="003E77F2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" w:space="0" w:color="000000"/>
              <w:bottom w:val="single" w:sz="18" w:space="0" w:color="auto"/>
            </w:tcBorders>
            <w:shd w:val="clear" w:color="auto" w:fill="00FFFF"/>
          </w:tcPr>
          <w:p w:rsidR="003E77F2" w:rsidRPr="003E77F2" w:rsidRDefault="003E77F2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20" w:space="0" w:color="000000"/>
              <w:bottom w:val="single" w:sz="18" w:space="0" w:color="auto"/>
            </w:tcBorders>
            <w:shd w:val="clear" w:color="auto" w:fill="00FFFF"/>
          </w:tcPr>
          <w:p w:rsidR="003E77F2" w:rsidRPr="003E77F2" w:rsidRDefault="003E77F2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" w:space="0" w:color="000000"/>
              <w:bottom w:val="single" w:sz="18" w:space="0" w:color="auto"/>
              <w:right w:val="single" w:sz="20" w:space="0" w:color="000000"/>
            </w:tcBorders>
            <w:shd w:val="clear" w:color="auto" w:fill="00FFFF"/>
          </w:tcPr>
          <w:p w:rsidR="003E77F2" w:rsidRPr="003E77F2" w:rsidRDefault="003E77F2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</w:tr>
      <w:tr w:rsidR="00792365" w:rsidRPr="003E77F2" w:rsidTr="003142C8">
        <w:trPr>
          <w:trHeight w:hRule="exact" w:val="284"/>
        </w:trPr>
        <w:tc>
          <w:tcPr>
            <w:tcW w:w="2760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365" w:rsidRPr="00FF5A64" w:rsidRDefault="00792365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FF5A64">
              <w:rPr>
                <w:rFonts w:ascii="Arial" w:eastAsia="Andale Sans UI" w:hAnsi="Arial" w:cs="Arial"/>
                <w:kern w:val="1"/>
                <w:sz w:val="20"/>
                <w:szCs w:val="20"/>
              </w:rPr>
              <w:t>I.E.S. Sánchez Lastra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92365" w:rsidRPr="00FF5A64" w:rsidRDefault="00792365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FF5A64">
              <w:rPr>
                <w:rFonts w:ascii="Arial" w:eastAsia="Andale Sans UI" w:hAnsi="Arial" w:cs="Arial"/>
                <w:kern w:val="1"/>
                <w:sz w:val="20"/>
                <w:szCs w:val="20"/>
              </w:rPr>
              <w:t>Colegio Inglés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2365" w:rsidRPr="00FF5A64" w:rsidRDefault="00792365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FF5A64">
              <w:rPr>
                <w:rFonts w:ascii="Arial" w:eastAsia="Andale Sans UI" w:hAnsi="Arial" w:cs="Arial"/>
                <w:kern w:val="1"/>
                <w:sz w:val="20"/>
                <w:szCs w:val="20"/>
              </w:rPr>
              <w:t>Colegio Inglés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792365" w:rsidRPr="00FF5A64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FF5A64">
              <w:rPr>
                <w:rFonts w:ascii="Arial" w:eastAsia="Andale Sans UI" w:hAnsi="Arial" w:cs="Arial"/>
                <w:kern w:val="1"/>
                <w:sz w:val="20"/>
                <w:szCs w:val="20"/>
              </w:rPr>
              <w:t>I.E.S. Sánchez Lastra</w:t>
            </w:r>
          </w:p>
        </w:tc>
      </w:tr>
      <w:tr w:rsidR="00792365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65" w:rsidRPr="00FF5A64" w:rsidRDefault="00792365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FF5A64">
              <w:rPr>
                <w:rFonts w:ascii="Arial" w:eastAsia="Andale Sans UI" w:hAnsi="Arial" w:cs="Arial"/>
                <w:kern w:val="1"/>
                <w:sz w:val="20"/>
                <w:szCs w:val="20"/>
              </w:rPr>
              <w:t>C.D. Gijón Playas FS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2365" w:rsidRPr="00FF5A64" w:rsidRDefault="00792365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FF5A64">
              <w:rPr>
                <w:rFonts w:ascii="Arial" w:eastAsia="Andale Sans UI" w:hAnsi="Arial" w:cs="Arial"/>
                <w:kern w:val="1"/>
                <w:sz w:val="20"/>
                <w:szCs w:val="20"/>
              </w:rPr>
              <w:t>Rayo Conceyín 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792365" w:rsidRPr="00FF5A64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FF5A64">
              <w:rPr>
                <w:rFonts w:ascii="Arial" w:eastAsia="Andale Sans UI" w:hAnsi="Arial" w:cs="Arial"/>
                <w:kern w:val="1"/>
                <w:sz w:val="20"/>
                <w:szCs w:val="20"/>
              </w:rPr>
              <w:t>Rayo Conceyín A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792365" w:rsidRPr="00FF5A64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FF5A64">
              <w:rPr>
                <w:rFonts w:ascii="Arial" w:eastAsia="Andale Sans UI" w:hAnsi="Arial" w:cs="Arial"/>
                <w:kern w:val="1"/>
                <w:sz w:val="20"/>
                <w:szCs w:val="20"/>
              </w:rPr>
              <w:t>C.D. Gijón Playas FS</w:t>
            </w:r>
          </w:p>
        </w:tc>
      </w:tr>
      <w:tr w:rsidR="00AC7AD3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3" w:rsidRPr="00FF5A64" w:rsidRDefault="00AC7AD3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FF5A64">
              <w:rPr>
                <w:rFonts w:ascii="Arial" w:eastAsia="Andale Sans UI" w:hAnsi="Arial" w:cs="Arial"/>
                <w:kern w:val="1"/>
                <w:sz w:val="20"/>
                <w:szCs w:val="20"/>
              </w:rPr>
              <w:t>Colegio Los Robles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7AD3" w:rsidRPr="00FF5A64" w:rsidRDefault="00AC7AD3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FF5A64">
              <w:rPr>
                <w:rFonts w:ascii="Arial" w:eastAsia="Andale Sans UI" w:hAnsi="Arial" w:cs="Arial"/>
                <w:kern w:val="1"/>
                <w:sz w:val="20"/>
                <w:szCs w:val="20"/>
              </w:rPr>
              <w:t>C.P. El Parque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AC7AD3" w:rsidRPr="00FF5A64" w:rsidRDefault="00AC7AD3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FF5A64">
              <w:rPr>
                <w:rFonts w:ascii="Arial" w:eastAsia="Andale Sans UI" w:hAnsi="Arial" w:cs="Arial"/>
                <w:kern w:val="1"/>
                <w:sz w:val="20"/>
                <w:szCs w:val="20"/>
              </w:rPr>
              <w:t>C.P. El Parque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AC7AD3" w:rsidRPr="00FF5A64" w:rsidRDefault="00AC7AD3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FF5A64">
              <w:rPr>
                <w:rFonts w:ascii="Arial" w:eastAsia="Andale Sans UI" w:hAnsi="Arial" w:cs="Arial"/>
                <w:kern w:val="1"/>
                <w:sz w:val="20"/>
                <w:szCs w:val="20"/>
              </w:rPr>
              <w:t>Colegio Los Robles</w:t>
            </w:r>
          </w:p>
        </w:tc>
      </w:tr>
      <w:tr w:rsidR="00AC7AD3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3" w:rsidRPr="00FF5A64" w:rsidRDefault="00AC7AD3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FF5A64">
              <w:rPr>
                <w:rFonts w:ascii="Arial" w:eastAsia="Andale Sans UI" w:hAnsi="Arial" w:cs="Arial"/>
                <w:kern w:val="1"/>
                <w:sz w:val="20"/>
                <w:szCs w:val="20"/>
              </w:rPr>
              <w:t>I.E.S Juan de Villanueva 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7AD3" w:rsidRPr="00FF5A64" w:rsidRDefault="00AC7AD3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FF5A64">
              <w:rPr>
                <w:rFonts w:ascii="Arial" w:eastAsia="Andale Sans UI" w:hAnsi="Arial" w:cs="Arial"/>
                <w:kern w:val="1"/>
                <w:sz w:val="20"/>
                <w:szCs w:val="20"/>
              </w:rPr>
              <w:t>I.E.S Juan de Villanueva B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AC7AD3" w:rsidRPr="00FF5A64" w:rsidRDefault="00AC7AD3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FF5A64">
              <w:rPr>
                <w:rFonts w:ascii="Arial" w:eastAsia="Andale Sans UI" w:hAnsi="Arial" w:cs="Arial"/>
                <w:kern w:val="1"/>
                <w:sz w:val="20"/>
                <w:szCs w:val="20"/>
              </w:rPr>
              <w:t>I.E.S Juan de Villanueva B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AC7AD3" w:rsidRPr="00FF5A64" w:rsidRDefault="00AC7AD3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FF5A64">
              <w:rPr>
                <w:rFonts w:ascii="Arial" w:eastAsia="Andale Sans UI" w:hAnsi="Arial" w:cs="Arial"/>
                <w:kern w:val="1"/>
                <w:sz w:val="20"/>
                <w:szCs w:val="20"/>
              </w:rPr>
              <w:t>I.E.S Juan de Villanueva A</w:t>
            </w:r>
          </w:p>
        </w:tc>
      </w:tr>
      <w:tr w:rsidR="00792365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65" w:rsidRPr="00FF5A64" w:rsidRDefault="00792365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FF5A64">
              <w:rPr>
                <w:rFonts w:ascii="Arial" w:eastAsia="Andale Sans UI" w:hAnsi="Arial" w:cs="Arial"/>
                <w:kern w:val="1"/>
                <w:sz w:val="20"/>
                <w:szCs w:val="20"/>
              </w:rPr>
              <w:t>I.E.S. Astures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92365" w:rsidRPr="00FF5A64" w:rsidRDefault="00792365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FF5A64">
              <w:rPr>
                <w:rFonts w:ascii="Arial" w:eastAsia="Andale Sans UI" w:hAnsi="Arial" w:cs="Arial"/>
                <w:kern w:val="1"/>
                <w:sz w:val="20"/>
                <w:szCs w:val="20"/>
              </w:rPr>
              <w:t>Rayo Conceyín B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792365" w:rsidRPr="00FF5A64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FF5A64">
              <w:rPr>
                <w:rFonts w:ascii="Arial" w:eastAsia="Andale Sans UI" w:hAnsi="Arial" w:cs="Arial"/>
                <w:kern w:val="1"/>
                <w:sz w:val="20"/>
                <w:szCs w:val="20"/>
              </w:rPr>
              <w:t>Rayo Conceyín B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792365" w:rsidRPr="00FF5A64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FF5A64">
              <w:rPr>
                <w:rFonts w:ascii="Arial" w:eastAsia="Andale Sans UI" w:hAnsi="Arial" w:cs="Arial"/>
                <w:kern w:val="1"/>
                <w:sz w:val="20"/>
                <w:szCs w:val="20"/>
              </w:rPr>
              <w:t>I.E.S. Astures</w:t>
            </w:r>
          </w:p>
        </w:tc>
      </w:tr>
      <w:tr w:rsidR="00BF44D2" w:rsidRPr="00D6265E" w:rsidTr="00F339BB">
        <w:trPr>
          <w:trHeight w:hRule="exact" w:val="479"/>
        </w:trPr>
        <w:tc>
          <w:tcPr>
            <w:tcW w:w="5336" w:type="dxa"/>
            <w:gridSpan w:val="2"/>
            <w:tcBorders>
              <w:top w:val="single" w:sz="18" w:space="0" w:color="auto"/>
              <w:left w:val="single" w:sz="20" w:space="0" w:color="000000"/>
              <w:bottom w:val="single" w:sz="8" w:space="0" w:color="auto"/>
            </w:tcBorders>
            <w:shd w:val="clear" w:color="auto" w:fill="FFD243"/>
          </w:tcPr>
          <w:p w:rsidR="00BF44D2" w:rsidRPr="00D6265E" w:rsidRDefault="008D7A24" w:rsidP="001306B0">
            <w:pPr>
              <w:rPr>
                <w:b/>
              </w:rPr>
            </w:pPr>
            <w:r>
              <w:rPr>
                <w:b/>
              </w:rPr>
              <w:t>DESCANSA I.E.S.</w:t>
            </w:r>
            <w:r w:rsidR="00BF44D2" w:rsidRPr="00D6265E">
              <w:rPr>
                <w:b/>
              </w:rPr>
              <w:t xml:space="preserve"> La Ería</w:t>
            </w:r>
          </w:p>
        </w:tc>
        <w:tc>
          <w:tcPr>
            <w:tcW w:w="5284" w:type="dxa"/>
            <w:gridSpan w:val="2"/>
            <w:tcBorders>
              <w:top w:val="single" w:sz="18" w:space="0" w:color="auto"/>
              <w:left w:val="single" w:sz="20" w:space="0" w:color="000000"/>
              <w:bottom w:val="single" w:sz="8" w:space="0" w:color="auto"/>
              <w:right w:val="single" w:sz="20" w:space="0" w:color="000000"/>
            </w:tcBorders>
            <w:shd w:val="clear" w:color="auto" w:fill="FFD243"/>
          </w:tcPr>
          <w:p w:rsidR="00BF44D2" w:rsidRPr="00D6265E" w:rsidRDefault="008D7A24" w:rsidP="001306B0">
            <w:pPr>
              <w:rPr>
                <w:b/>
              </w:rPr>
            </w:pPr>
            <w:r>
              <w:rPr>
                <w:b/>
              </w:rPr>
              <w:t>DESCANSA I.E.S.</w:t>
            </w:r>
            <w:r w:rsidRPr="00D6265E">
              <w:rPr>
                <w:b/>
              </w:rPr>
              <w:t xml:space="preserve"> La Ería</w:t>
            </w:r>
          </w:p>
        </w:tc>
      </w:tr>
      <w:tr w:rsidR="00A44964" w:rsidRPr="003E77F2" w:rsidTr="003142C8">
        <w:trPr>
          <w:trHeight w:hRule="exact" w:val="284"/>
        </w:trPr>
        <w:tc>
          <w:tcPr>
            <w:tcW w:w="5336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</w:tcBorders>
            <w:shd w:val="clear" w:color="auto" w:fill="66FF33"/>
            <w:vAlign w:val="center"/>
          </w:tcPr>
          <w:p w:rsidR="00A44964" w:rsidRPr="003E77F2" w:rsidRDefault="00A44964" w:rsidP="00A951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Jornada</w:t>
            </w:r>
            <w:r w:rsidR="00E037B7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2: 12 / 11 / 2022</w:t>
            </w:r>
          </w:p>
        </w:tc>
        <w:tc>
          <w:tcPr>
            <w:tcW w:w="528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66FF33"/>
            <w:vAlign w:val="center"/>
          </w:tcPr>
          <w:p w:rsidR="00A44964" w:rsidRPr="003E77F2" w:rsidRDefault="00A44964" w:rsidP="00A951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Jornada 13</w:t>
            </w:r>
            <w:r w:rsidR="00E037B7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: 04 / 03 / 2023</w:t>
            </w:r>
          </w:p>
        </w:tc>
      </w:tr>
      <w:tr w:rsidR="00A44964" w:rsidRPr="003E77F2" w:rsidTr="003142C8">
        <w:trPr>
          <w:trHeight w:hRule="exact" w:val="284"/>
        </w:trPr>
        <w:tc>
          <w:tcPr>
            <w:tcW w:w="2760" w:type="dxa"/>
            <w:tcBorders>
              <w:top w:val="single" w:sz="18" w:space="0" w:color="auto"/>
              <w:left w:val="single" w:sz="20" w:space="0" w:color="000000"/>
              <w:bottom w:val="single" w:sz="18" w:space="0" w:color="auto"/>
            </w:tcBorders>
            <w:shd w:val="clear" w:color="auto" w:fill="00FFFF"/>
          </w:tcPr>
          <w:p w:rsidR="00A44964" w:rsidRPr="003E77F2" w:rsidRDefault="00A44964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" w:space="0" w:color="000000"/>
              <w:bottom w:val="single" w:sz="18" w:space="0" w:color="auto"/>
            </w:tcBorders>
            <w:shd w:val="clear" w:color="auto" w:fill="00FFFF"/>
          </w:tcPr>
          <w:p w:rsidR="00A44964" w:rsidRPr="003E77F2" w:rsidRDefault="00A44964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20" w:space="0" w:color="000000"/>
              <w:bottom w:val="single" w:sz="18" w:space="0" w:color="auto"/>
            </w:tcBorders>
            <w:shd w:val="clear" w:color="auto" w:fill="00FFFF"/>
          </w:tcPr>
          <w:p w:rsidR="00A44964" w:rsidRPr="003E77F2" w:rsidRDefault="00A44964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" w:space="0" w:color="000000"/>
              <w:bottom w:val="single" w:sz="18" w:space="0" w:color="auto"/>
              <w:right w:val="single" w:sz="20" w:space="0" w:color="000000"/>
            </w:tcBorders>
            <w:shd w:val="clear" w:color="auto" w:fill="00FFFF"/>
          </w:tcPr>
          <w:p w:rsidR="00A44964" w:rsidRPr="003E77F2" w:rsidRDefault="00A44964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</w:tr>
      <w:tr w:rsidR="00792365" w:rsidRPr="003E77F2" w:rsidTr="003142C8">
        <w:trPr>
          <w:trHeight w:hRule="exact" w:val="284"/>
        </w:trPr>
        <w:tc>
          <w:tcPr>
            <w:tcW w:w="2760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365" w:rsidRPr="003E77F2" w:rsidRDefault="00792365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Inglés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B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B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792365" w:rsidRPr="003E77F2" w:rsidRDefault="00792365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Inglés</w:t>
            </w:r>
          </w:p>
        </w:tc>
      </w:tr>
      <w:tr w:rsidR="00792365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B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Astures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Astures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B</w:t>
            </w:r>
          </w:p>
        </w:tc>
      </w:tr>
      <w:tr w:rsidR="00AC7AD3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7AD3" w:rsidRPr="003E77F2" w:rsidRDefault="00AC7AD3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C.P. El Parque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AC7AD3" w:rsidRPr="003E77F2" w:rsidRDefault="00AC7AD3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7AD3" w:rsidRPr="003E77F2" w:rsidRDefault="00AC7AD3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AC7AD3" w:rsidRPr="003E77F2" w:rsidRDefault="00AC7AD3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C.P. El Parque</w:t>
            </w:r>
          </w:p>
        </w:tc>
      </w:tr>
      <w:tr w:rsidR="00792365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92365" w:rsidRPr="003E77F2" w:rsidRDefault="00792365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Los Robles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365" w:rsidRPr="003E77F2" w:rsidRDefault="00792365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Los Robles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A</w:t>
            </w:r>
          </w:p>
        </w:tc>
      </w:tr>
      <w:tr w:rsidR="008D7A24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24" w:rsidRPr="003E77F2" w:rsidRDefault="008D7A24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La Ería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7A24" w:rsidRPr="003E77F2" w:rsidRDefault="008D7A24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C.D. Gijón Playas FS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24" w:rsidRPr="003E77F2" w:rsidRDefault="008D7A24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C.D. Gijón Playas FS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8D7A24" w:rsidRPr="003E77F2" w:rsidRDefault="008D7A24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La Ería</w:t>
            </w:r>
          </w:p>
        </w:tc>
      </w:tr>
      <w:tr w:rsidR="00BF44D2" w:rsidRPr="00D6265E" w:rsidTr="00F339BB">
        <w:trPr>
          <w:trHeight w:hRule="exact" w:val="549"/>
        </w:trPr>
        <w:tc>
          <w:tcPr>
            <w:tcW w:w="5336" w:type="dxa"/>
            <w:gridSpan w:val="2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FFD243"/>
          </w:tcPr>
          <w:p w:rsidR="00BF44D2" w:rsidRPr="00D6265E" w:rsidRDefault="008D7A24" w:rsidP="00D86A79">
            <w:pPr>
              <w:rPr>
                <w:b/>
              </w:rPr>
            </w:pPr>
            <w:r>
              <w:rPr>
                <w:b/>
              </w:rPr>
              <w:t>DESCANSA  I.E.S. Sánchez Lastra</w:t>
            </w:r>
          </w:p>
        </w:tc>
        <w:tc>
          <w:tcPr>
            <w:tcW w:w="5284" w:type="dxa"/>
            <w:gridSpan w:val="2"/>
            <w:tcBorders>
              <w:top w:val="single" w:sz="18" w:space="0" w:color="auto"/>
              <w:left w:val="single" w:sz="20" w:space="0" w:color="000000"/>
              <w:bottom w:val="single" w:sz="1" w:space="0" w:color="000000"/>
              <w:right w:val="single" w:sz="20" w:space="0" w:color="000000"/>
            </w:tcBorders>
            <w:shd w:val="clear" w:color="auto" w:fill="FFD243"/>
          </w:tcPr>
          <w:p w:rsidR="00BF44D2" w:rsidRPr="00D6265E" w:rsidRDefault="008D7A24" w:rsidP="00D86A79">
            <w:pPr>
              <w:rPr>
                <w:b/>
              </w:rPr>
            </w:pPr>
            <w:r>
              <w:rPr>
                <w:b/>
              </w:rPr>
              <w:t>DESCANSA  I.E.S. Sánchez Lastra</w:t>
            </w:r>
          </w:p>
        </w:tc>
      </w:tr>
      <w:tr w:rsidR="00354A44" w:rsidRPr="003E77F2" w:rsidTr="003142C8">
        <w:trPr>
          <w:trHeight w:hRule="exact" w:val="284"/>
        </w:trPr>
        <w:tc>
          <w:tcPr>
            <w:tcW w:w="5336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</w:tcBorders>
            <w:shd w:val="clear" w:color="auto" w:fill="66FF33"/>
            <w:vAlign w:val="center"/>
          </w:tcPr>
          <w:p w:rsidR="00354A44" w:rsidRPr="003E77F2" w:rsidRDefault="00354A44" w:rsidP="00A951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Jornada 3: </w:t>
            </w:r>
            <w:r w:rsidR="00E037B7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19</w:t>
            </w: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1</w:t>
            </w: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1</w:t>
            </w:r>
            <w:r w:rsidR="00E037B7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2022</w:t>
            </w:r>
          </w:p>
        </w:tc>
        <w:tc>
          <w:tcPr>
            <w:tcW w:w="528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66FF33"/>
            <w:vAlign w:val="center"/>
          </w:tcPr>
          <w:p w:rsidR="00354A44" w:rsidRPr="003E77F2" w:rsidRDefault="00354A44" w:rsidP="00A951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Jornada 14</w:t>
            </w: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: </w:t>
            </w:r>
            <w:r w:rsidR="00E037B7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11</w:t>
            </w: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03</w:t>
            </w:r>
            <w:r w:rsidR="00E037B7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2023</w:t>
            </w:r>
          </w:p>
        </w:tc>
      </w:tr>
      <w:tr w:rsidR="00354A44" w:rsidRPr="003E77F2" w:rsidTr="003142C8">
        <w:trPr>
          <w:trHeight w:hRule="exact" w:val="284"/>
        </w:trPr>
        <w:tc>
          <w:tcPr>
            <w:tcW w:w="2760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00FFFF"/>
          </w:tcPr>
          <w:p w:rsidR="00354A44" w:rsidRPr="003E77F2" w:rsidRDefault="00354A44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</w:tcBorders>
            <w:shd w:val="clear" w:color="auto" w:fill="00FFFF"/>
          </w:tcPr>
          <w:p w:rsidR="00354A44" w:rsidRPr="003E77F2" w:rsidRDefault="00354A44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00FFFF"/>
          </w:tcPr>
          <w:p w:rsidR="00354A44" w:rsidRPr="003E77F2" w:rsidRDefault="00354A44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00FFFF"/>
          </w:tcPr>
          <w:p w:rsidR="00354A44" w:rsidRPr="003E77F2" w:rsidRDefault="00354A44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</w:tr>
      <w:tr w:rsidR="00792365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C.D. Gijón Playas FS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C.D. Gijón Playas FS</w:t>
            </w:r>
          </w:p>
        </w:tc>
      </w:tr>
      <w:tr w:rsidR="008D7A24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7A24" w:rsidRPr="003E77F2" w:rsidRDefault="008D7A24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Los Robles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8D7A24" w:rsidRPr="003E77F2" w:rsidRDefault="008D7A24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La Ería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7A24" w:rsidRPr="003E77F2" w:rsidRDefault="008D7A24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La Ería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8D7A24" w:rsidRPr="003E77F2" w:rsidRDefault="008D7A24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Los Robles</w:t>
            </w:r>
          </w:p>
        </w:tc>
      </w:tr>
      <w:tr w:rsidR="00792365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A</w:t>
            </w:r>
          </w:p>
        </w:tc>
      </w:tr>
      <w:tr w:rsidR="00792365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Astures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C.P. El Parque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C.P. El Parque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Astures</w:t>
            </w:r>
          </w:p>
        </w:tc>
      </w:tr>
      <w:tr w:rsidR="00792365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B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B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B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B</w:t>
            </w:r>
          </w:p>
        </w:tc>
      </w:tr>
      <w:tr w:rsidR="00BF44D2" w:rsidRPr="00D6265E" w:rsidTr="00F339BB">
        <w:trPr>
          <w:trHeight w:hRule="exact" w:val="549"/>
        </w:trPr>
        <w:tc>
          <w:tcPr>
            <w:tcW w:w="5336" w:type="dxa"/>
            <w:gridSpan w:val="2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FFD243"/>
          </w:tcPr>
          <w:p w:rsidR="00BF44D2" w:rsidRPr="00D6265E" w:rsidRDefault="00BF44D2" w:rsidP="00BB21CE">
            <w:pPr>
              <w:rPr>
                <w:b/>
              </w:rPr>
            </w:pPr>
            <w:r w:rsidRPr="00D6265E">
              <w:rPr>
                <w:b/>
              </w:rPr>
              <w:t>DESCANSA  Colegio Inglés</w:t>
            </w:r>
          </w:p>
        </w:tc>
        <w:tc>
          <w:tcPr>
            <w:tcW w:w="5284" w:type="dxa"/>
            <w:gridSpan w:val="2"/>
            <w:tcBorders>
              <w:top w:val="single" w:sz="18" w:space="0" w:color="auto"/>
              <w:left w:val="single" w:sz="20" w:space="0" w:color="000000"/>
              <w:bottom w:val="single" w:sz="1" w:space="0" w:color="000000"/>
              <w:right w:val="single" w:sz="20" w:space="0" w:color="000000"/>
            </w:tcBorders>
            <w:shd w:val="clear" w:color="auto" w:fill="FFD243"/>
          </w:tcPr>
          <w:p w:rsidR="00BF44D2" w:rsidRPr="00D6265E" w:rsidRDefault="00BF44D2" w:rsidP="00BB21CE">
            <w:pPr>
              <w:rPr>
                <w:b/>
              </w:rPr>
            </w:pPr>
            <w:r w:rsidRPr="00D6265E">
              <w:rPr>
                <w:b/>
              </w:rPr>
              <w:t>DESCANSA  Colegio Inglés</w:t>
            </w:r>
          </w:p>
        </w:tc>
      </w:tr>
      <w:tr w:rsidR="00354A44" w:rsidRPr="003E77F2" w:rsidTr="003142C8">
        <w:trPr>
          <w:trHeight w:hRule="exact" w:val="284"/>
        </w:trPr>
        <w:tc>
          <w:tcPr>
            <w:tcW w:w="5336" w:type="dxa"/>
            <w:gridSpan w:val="2"/>
            <w:tcBorders>
              <w:top w:val="single" w:sz="20" w:space="0" w:color="000000"/>
              <w:left w:val="single" w:sz="18" w:space="0" w:color="auto"/>
              <w:bottom w:val="single" w:sz="18" w:space="0" w:color="auto"/>
            </w:tcBorders>
            <w:shd w:val="clear" w:color="auto" w:fill="66FF33"/>
            <w:vAlign w:val="center"/>
          </w:tcPr>
          <w:p w:rsidR="00354A44" w:rsidRPr="003E77F2" w:rsidRDefault="00E037B7" w:rsidP="00A951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Jornada 4: 26 / 11 / 2022</w:t>
            </w:r>
          </w:p>
        </w:tc>
        <w:tc>
          <w:tcPr>
            <w:tcW w:w="528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66FF33"/>
            <w:vAlign w:val="center"/>
          </w:tcPr>
          <w:p w:rsidR="00354A44" w:rsidRPr="003E77F2" w:rsidRDefault="00354A44" w:rsidP="00A951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Jornada 1</w:t>
            </w: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5</w:t>
            </w: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: </w:t>
            </w:r>
            <w:r w:rsidR="00E037B7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18</w:t>
            </w: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03</w:t>
            </w:r>
            <w:r w:rsidR="00E037B7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2023</w:t>
            </w:r>
          </w:p>
        </w:tc>
      </w:tr>
      <w:tr w:rsidR="00354A44" w:rsidRPr="003E77F2" w:rsidTr="003142C8">
        <w:trPr>
          <w:trHeight w:hRule="exact" w:val="284"/>
        </w:trPr>
        <w:tc>
          <w:tcPr>
            <w:tcW w:w="2760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00FFFF"/>
          </w:tcPr>
          <w:p w:rsidR="00354A44" w:rsidRPr="003E77F2" w:rsidRDefault="00354A44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</w:tcBorders>
            <w:shd w:val="clear" w:color="auto" w:fill="00FFFF"/>
          </w:tcPr>
          <w:p w:rsidR="00354A44" w:rsidRPr="003E77F2" w:rsidRDefault="00354A44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00FFFF"/>
          </w:tcPr>
          <w:p w:rsidR="00354A44" w:rsidRPr="003E77F2" w:rsidRDefault="00354A44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00FFFF"/>
          </w:tcPr>
          <w:p w:rsidR="00354A44" w:rsidRPr="003E77F2" w:rsidRDefault="00354A44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</w:tr>
      <w:tr w:rsidR="00AC7AD3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7AD3" w:rsidRPr="003E77F2" w:rsidRDefault="00AC7AD3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Inglés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7AD3" w:rsidRPr="003E77F2" w:rsidRDefault="00AC7AD3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B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7AD3" w:rsidRPr="003E77F2" w:rsidRDefault="00AC7AD3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B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AC7AD3" w:rsidRPr="003E77F2" w:rsidRDefault="00AC7AD3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Inglés</w:t>
            </w:r>
          </w:p>
        </w:tc>
      </w:tr>
      <w:tr w:rsidR="00792365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C.P. El Parque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B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B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C.P. El Parque</w:t>
            </w:r>
          </w:p>
        </w:tc>
      </w:tr>
      <w:tr w:rsidR="00792365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A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Astures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Astures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A</w:t>
            </w:r>
          </w:p>
        </w:tc>
      </w:tr>
      <w:tr w:rsidR="008D7A24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7A24" w:rsidRPr="003E77F2" w:rsidRDefault="008D7A24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La Ería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7A24" w:rsidRPr="003E77F2" w:rsidRDefault="008D7A24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7A24" w:rsidRPr="003E77F2" w:rsidRDefault="008D7A24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A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8D7A24" w:rsidRPr="003E77F2" w:rsidRDefault="008D7A24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La Ería</w:t>
            </w:r>
          </w:p>
        </w:tc>
      </w:tr>
      <w:tr w:rsidR="00792365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2365" w:rsidRPr="003E77F2" w:rsidRDefault="00792365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Los Robles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2365" w:rsidRPr="003E77F2" w:rsidRDefault="00792365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Los Robles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792365" w:rsidRPr="003E77F2" w:rsidRDefault="00792365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</w:tr>
      <w:tr w:rsidR="00BF44D2" w:rsidRPr="00D6265E" w:rsidTr="003142C8">
        <w:trPr>
          <w:trHeight w:hRule="exact" w:val="284"/>
        </w:trPr>
        <w:tc>
          <w:tcPr>
            <w:tcW w:w="5336" w:type="dxa"/>
            <w:gridSpan w:val="2"/>
            <w:tcBorders>
              <w:left w:val="single" w:sz="20" w:space="0" w:color="000000"/>
              <w:bottom w:val="single" w:sz="1" w:space="0" w:color="000000"/>
            </w:tcBorders>
            <w:shd w:val="clear" w:color="auto" w:fill="FFD243"/>
            <w:vAlign w:val="center"/>
          </w:tcPr>
          <w:p w:rsidR="00BF44D2" w:rsidRPr="00D6265E" w:rsidRDefault="008D7A24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DESCANSA: C.D. Gijón Playas FS</w:t>
            </w:r>
          </w:p>
        </w:tc>
        <w:tc>
          <w:tcPr>
            <w:tcW w:w="5284" w:type="dxa"/>
            <w:gridSpan w:val="2"/>
            <w:tcBorders>
              <w:left w:val="single" w:sz="20" w:space="0" w:color="000000"/>
              <w:bottom w:val="single" w:sz="1" w:space="0" w:color="000000"/>
              <w:right w:val="single" w:sz="20" w:space="0" w:color="000000"/>
            </w:tcBorders>
            <w:shd w:val="clear" w:color="auto" w:fill="FFD243"/>
            <w:vAlign w:val="center"/>
          </w:tcPr>
          <w:p w:rsidR="00BF44D2" w:rsidRPr="00D6265E" w:rsidRDefault="00BF44D2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D6265E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 xml:space="preserve">DESCANSA: </w:t>
            </w:r>
            <w:r w:rsidR="008D7A24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C.D. Gijón Playas FS</w:t>
            </w:r>
          </w:p>
        </w:tc>
      </w:tr>
      <w:tr w:rsidR="00A95188" w:rsidTr="003142C8">
        <w:tblPrEx>
          <w:tblBorders>
            <w:top w:val="single" w:sz="18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0"/>
        </w:trPr>
        <w:tc>
          <w:tcPr>
            <w:tcW w:w="10620" w:type="dxa"/>
            <w:gridSpan w:val="4"/>
            <w:tcBorders>
              <w:top w:val="single" w:sz="18" w:space="0" w:color="auto"/>
            </w:tcBorders>
          </w:tcPr>
          <w:p w:rsidR="00A95188" w:rsidRDefault="00A95188" w:rsidP="00A95188"/>
        </w:tc>
      </w:tr>
    </w:tbl>
    <w:p w:rsidR="003E77F2" w:rsidRDefault="00E037B7" w:rsidP="003142C8">
      <w:pPr>
        <w:ind w:left="-1134" w:firstLine="283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 wp14:anchorId="6334AE6F" wp14:editId="7714C2DF">
            <wp:extent cx="6688665" cy="1066800"/>
            <wp:effectExtent l="0" t="0" r="0" b="0"/>
            <wp:docPr id="8" name="Imagen 8" descr="Logo JJDD 22-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JJDD 22-23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479" cy="108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1D" w:rsidRDefault="00E81E1D" w:rsidP="003E77F2">
      <w:pPr>
        <w:ind w:left="-1134"/>
      </w:pPr>
    </w:p>
    <w:tbl>
      <w:tblPr>
        <w:tblpPr w:leftFromText="141" w:rightFromText="141" w:vertAnchor="text" w:horzAnchor="margin" w:tblpXSpec="center" w:tblpY="113"/>
        <w:tblW w:w="106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0"/>
        <w:gridCol w:w="2576"/>
        <w:gridCol w:w="2579"/>
        <w:gridCol w:w="2705"/>
      </w:tblGrid>
      <w:tr w:rsidR="003142C8" w:rsidRPr="003E77F2" w:rsidTr="003142C8">
        <w:trPr>
          <w:trHeight w:hRule="exact" w:val="284"/>
        </w:trPr>
        <w:tc>
          <w:tcPr>
            <w:tcW w:w="5336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</w:tcBorders>
            <w:shd w:val="clear" w:color="auto" w:fill="66FF33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Jornada 5: 1</w:t>
            </w: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0 / 12</w:t>
            </w: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202</w:t>
            </w: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2</w:t>
            </w:r>
          </w:p>
        </w:tc>
        <w:tc>
          <w:tcPr>
            <w:tcW w:w="528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66FF33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Jornada 16</w:t>
            </w: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:</w:t>
            </w: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25 / 03</w:t>
            </w: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2022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2760" w:type="dxa"/>
            <w:tcBorders>
              <w:top w:val="single" w:sz="18" w:space="0" w:color="auto"/>
              <w:left w:val="single" w:sz="20" w:space="0" w:color="000000"/>
              <w:bottom w:val="single" w:sz="18" w:space="0" w:color="auto"/>
            </w:tcBorders>
            <w:shd w:val="clear" w:color="auto" w:fill="00FFFF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" w:space="0" w:color="000000"/>
              <w:bottom w:val="single" w:sz="18" w:space="0" w:color="auto"/>
            </w:tcBorders>
            <w:shd w:val="clear" w:color="auto" w:fill="00FFFF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20" w:space="0" w:color="000000"/>
              <w:bottom w:val="single" w:sz="18" w:space="0" w:color="auto"/>
            </w:tcBorders>
            <w:shd w:val="clear" w:color="auto" w:fill="00FFFF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" w:space="0" w:color="000000"/>
              <w:bottom w:val="single" w:sz="18" w:space="0" w:color="auto"/>
              <w:right w:val="single" w:sz="20" w:space="0" w:color="000000"/>
            </w:tcBorders>
            <w:shd w:val="clear" w:color="auto" w:fill="00FFFF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2760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C.D. Gijón Playas FS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Inglés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Inglés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C.D. Gijón Playas FS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A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Astures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La Ería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La Ería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Astures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B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A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B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B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C.P. El Parque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C.P. El Parque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B</w:t>
            </w:r>
          </w:p>
        </w:tc>
      </w:tr>
      <w:tr w:rsidR="003142C8" w:rsidRPr="00D6265E" w:rsidTr="00F339BB">
        <w:trPr>
          <w:trHeight w:hRule="exact" w:val="562"/>
        </w:trPr>
        <w:tc>
          <w:tcPr>
            <w:tcW w:w="5336" w:type="dxa"/>
            <w:gridSpan w:val="2"/>
            <w:tcBorders>
              <w:top w:val="single" w:sz="18" w:space="0" w:color="auto"/>
              <w:left w:val="single" w:sz="20" w:space="0" w:color="000000"/>
              <w:bottom w:val="single" w:sz="8" w:space="0" w:color="auto"/>
            </w:tcBorders>
            <w:shd w:val="clear" w:color="auto" w:fill="FFD243"/>
          </w:tcPr>
          <w:p w:rsidR="003142C8" w:rsidRPr="00D6265E" w:rsidRDefault="003142C8" w:rsidP="003142C8">
            <w:pPr>
              <w:rPr>
                <w:b/>
              </w:rPr>
            </w:pPr>
            <w:r w:rsidRPr="00D6265E">
              <w:rPr>
                <w:b/>
              </w:rPr>
              <w:t>DESCANSA  Colegio Los Robles</w:t>
            </w:r>
          </w:p>
        </w:tc>
        <w:tc>
          <w:tcPr>
            <w:tcW w:w="5284" w:type="dxa"/>
            <w:gridSpan w:val="2"/>
            <w:tcBorders>
              <w:top w:val="single" w:sz="18" w:space="0" w:color="auto"/>
              <w:left w:val="single" w:sz="20" w:space="0" w:color="000000"/>
              <w:bottom w:val="single" w:sz="8" w:space="0" w:color="auto"/>
              <w:right w:val="single" w:sz="20" w:space="0" w:color="000000"/>
            </w:tcBorders>
            <w:shd w:val="clear" w:color="auto" w:fill="FFD243"/>
          </w:tcPr>
          <w:p w:rsidR="003142C8" w:rsidRPr="00D6265E" w:rsidRDefault="003142C8" w:rsidP="003142C8">
            <w:pPr>
              <w:rPr>
                <w:b/>
              </w:rPr>
            </w:pPr>
            <w:r w:rsidRPr="00D6265E">
              <w:rPr>
                <w:b/>
              </w:rPr>
              <w:t>DESCANSA  Colegio Los Robles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5336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</w:tcBorders>
            <w:shd w:val="clear" w:color="auto" w:fill="66FF33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Jornada 6: </w:t>
            </w: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17 / 12</w:t>
            </w: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2022</w:t>
            </w:r>
          </w:p>
        </w:tc>
        <w:tc>
          <w:tcPr>
            <w:tcW w:w="528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66FF33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Jornada 1</w:t>
            </w: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7</w:t>
            </w: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: </w:t>
            </w: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01 / 04 / 2023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2760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00FFFF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</w:tcBorders>
            <w:shd w:val="clear" w:color="auto" w:fill="00FFFF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00FFFF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00FFFF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Inglés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C.P. El Parque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C.P. El Parque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Inglés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B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B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A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La Ería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B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B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La Ería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Astures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Astures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C.D. Gijón Playas FS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Los Robles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Los Robles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C.D. Gijón Playas FS</w:t>
            </w:r>
          </w:p>
        </w:tc>
      </w:tr>
      <w:tr w:rsidR="003142C8" w:rsidRPr="00D6265E" w:rsidTr="00F339BB">
        <w:trPr>
          <w:trHeight w:hRule="exact" w:val="560"/>
        </w:trPr>
        <w:tc>
          <w:tcPr>
            <w:tcW w:w="5336" w:type="dxa"/>
            <w:gridSpan w:val="2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FFD243"/>
          </w:tcPr>
          <w:p w:rsidR="003142C8" w:rsidRPr="00D6265E" w:rsidRDefault="003142C8" w:rsidP="003142C8">
            <w:pPr>
              <w:rPr>
                <w:b/>
              </w:rPr>
            </w:pPr>
            <w:r w:rsidRPr="00D6265E">
              <w:rPr>
                <w:b/>
              </w:rPr>
              <w:t xml:space="preserve">DESCANSA  </w:t>
            </w:r>
            <w:r>
              <w:rPr>
                <w:b/>
              </w:rPr>
              <w:t>I.E.S. Juan de Villanueva A</w:t>
            </w:r>
          </w:p>
        </w:tc>
        <w:tc>
          <w:tcPr>
            <w:tcW w:w="5284" w:type="dxa"/>
            <w:gridSpan w:val="2"/>
            <w:tcBorders>
              <w:top w:val="single" w:sz="18" w:space="0" w:color="auto"/>
              <w:left w:val="single" w:sz="20" w:space="0" w:color="000000"/>
              <w:bottom w:val="single" w:sz="1" w:space="0" w:color="000000"/>
              <w:right w:val="single" w:sz="20" w:space="0" w:color="000000"/>
            </w:tcBorders>
            <w:shd w:val="clear" w:color="auto" w:fill="FFD243"/>
          </w:tcPr>
          <w:p w:rsidR="003142C8" w:rsidRPr="00D6265E" w:rsidRDefault="003142C8" w:rsidP="003142C8">
            <w:pPr>
              <w:rPr>
                <w:b/>
              </w:rPr>
            </w:pPr>
            <w:r w:rsidRPr="00D6265E">
              <w:rPr>
                <w:b/>
              </w:rPr>
              <w:t xml:space="preserve">DESCANSA  </w:t>
            </w:r>
            <w:r>
              <w:rPr>
                <w:b/>
              </w:rPr>
              <w:t>I.E.S. Juan de Villanueva A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5336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</w:tcBorders>
            <w:shd w:val="clear" w:color="auto" w:fill="66FF33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Jornada 7: 14 / 01 / 2023</w:t>
            </w:r>
          </w:p>
        </w:tc>
        <w:tc>
          <w:tcPr>
            <w:tcW w:w="528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66FF33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Jornada 18: 15 / 04 / 2023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2760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00FFFF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</w:tcBorders>
            <w:shd w:val="clear" w:color="auto" w:fill="00FFFF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00FFFF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00FFFF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Los Robles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Inglés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Inglés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Los Robles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C.D. Gijón Playas FS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C.D. Gijón Playas FS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A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B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B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B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La Ería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La Ería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B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C.P. El Parque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C.P. El Parque</w:t>
            </w:r>
          </w:p>
        </w:tc>
      </w:tr>
      <w:tr w:rsidR="003142C8" w:rsidRPr="00D6265E" w:rsidTr="00F339BB">
        <w:trPr>
          <w:trHeight w:hRule="exact" w:val="689"/>
        </w:trPr>
        <w:tc>
          <w:tcPr>
            <w:tcW w:w="5336" w:type="dxa"/>
            <w:gridSpan w:val="2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FFD243"/>
          </w:tcPr>
          <w:p w:rsidR="003142C8" w:rsidRDefault="003142C8" w:rsidP="003142C8">
            <w:r w:rsidRPr="005016B2">
              <w:rPr>
                <w:b/>
              </w:rPr>
              <w:t>DESCANSA  I.E.S. Astures</w:t>
            </w:r>
          </w:p>
        </w:tc>
        <w:tc>
          <w:tcPr>
            <w:tcW w:w="5284" w:type="dxa"/>
            <w:gridSpan w:val="2"/>
            <w:tcBorders>
              <w:top w:val="single" w:sz="18" w:space="0" w:color="auto"/>
              <w:left w:val="single" w:sz="20" w:space="0" w:color="000000"/>
              <w:bottom w:val="single" w:sz="1" w:space="0" w:color="000000"/>
              <w:right w:val="single" w:sz="20" w:space="0" w:color="000000"/>
            </w:tcBorders>
            <w:shd w:val="clear" w:color="auto" w:fill="FFD243"/>
          </w:tcPr>
          <w:p w:rsidR="003142C8" w:rsidRDefault="003142C8" w:rsidP="003142C8">
            <w:r w:rsidRPr="005016B2">
              <w:rPr>
                <w:b/>
              </w:rPr>
              <w:t>DESCANSA  I.E.S. Astures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5336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</w:tcBorders>
            <w:shd w:val="clear" w:color="auto" w:fill="66FF33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Jornada 8</w:t>
            </w: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: </w:t>
            </w: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21 / 01 / 2023</w:t>
            </w:r>
          </w:p>
        </w:tc>
        <w:tc>
          <w:tcPr>
            <w:tcW w:w="528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66FF33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Jornada 19</w:t>
            </w: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: </w:t>
            </w: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22 / 04 / 2023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2760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00FFFF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</w:tcBorders>
            <w:shd w:val="clear" w:color="auto" w:fill="00FFFF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00FFFF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00FFFF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Inglés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Inglés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La Ería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C.P. El Parque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C.P. El Parque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La Ería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B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B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C.D. Gijón Playas FS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Astures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Astures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C.D. Gijón Playas FS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Los Robles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Los Robles</w:t>
            </w:r>
          </w:p>
        </w:tc>
      </w:tr>
      <w:tr w:rsidR="003142C8" w:rsidRPr="00D6265E" w:rsidTr="003142C8">
        <w:trPr>
          <w:trHeight w:hRule="exact" w:val="284"/>
        </w:trPr>
        <w:tc>
          <w:tcPr>
            <w:tcW w:w="5336" w:type="dxa"/>
            <w:gridSpan w:val="2"/>
            <w:tcBorders>
              <w:top w:val="single" w:sz="18" w:space="0" w:color="auto"/>
              <w:left w:val="single" w:sz="20" w:space="0" w:color="000000"/>
              <w:bottom w:val="single" w:sz="18" w:space="0" w:color="auto"/>
            </w:tcBorders>
            <w:shd w:val="clear" w:color="auto" w:fill="FFD243"/>
            <w:vAlign w:val="center"/>
          </w:tcPr>
          <w:p w:rsidR="003142C8" w:rsidRPr="00D6265E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DESCANSA: Rayo Conceyín B</w:t>
            </w:r>
          </w:p>
        </w:tc>
        <w:tc>
          <w:tcPr>
            <w:tcW w:w="5284" w:type="dxa"/>
            <w:gridSpan w:val="2"/>
            <w:tcBorders>
              <w:top w:val="single" w:sz="18" w:space="0" w:color="auto"/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FFD243"/>
            <w:vAlign w:val="center"/>
          </w:tcPr>
          <w:p w:rsidR="003142C8" w:rsidRPr="00D6265E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DESCANSA: Rayo Conceyín B</w:t>
            </w:r>
          </w:p>
        </w:tc>
      </w:tr>
    </w:tbl>
    <w:p w:rsidR="00E81E1D" w:rsidRDefault="00E81E1D" w:rsidP="003E77F2">
      <w:pPr>
        <w:ind w:hanging="1134"/>
      </w:pPr>
    </w:p>
    <w:p w:rsidR="003E77F2" w:rsidRDefault="003142C8" w:rsidP="00F339BB">
      <w:pPr>
        <w:ind w:hanging="851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 wp14:anchorId="13189510" wp14:editId="311B36FE">
            <wp:extent cx="6781800" cy="942975"/>
            <wp:effectExtent l="0" t="0" r="0" b="9525"/>
            <wp:docPr id="10" name="Imagen 10" descr="Logo JJDD 22-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JJDD 22-23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199" cy="94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1016"/>
        <w:tblW w:w="106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0"/>
        <w:gridCol w:w="2576"/>
        <w:gridCol w:w="2579"/>
        <w:gridCol w:w="2705"/>
      </w:tblGrid>
      <w:tr w:rsidR="003142C8" w:rsidRPr="003E77F2" w:rsidTr="00F339BB">
        <w:trPr>
          <w:trHeight w:hRule="exact" w:val="284"/>
        </w:trPr>
        <w:tc>
          <w:tcPr>
            <w:tcW w:w="5336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</w:tcBorders>
            <w:shd w:val="clear" w:color="auto" w:fill="66FF33"/>
            <w:vAlign w:val="center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Jornada 9</w:t>
            </w: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: </w:t>
            </w: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28</w:t>
            </w: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0</w:t>
            </w: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1 / 2023</w:t>
            </w:r>
          </w:p>
        </w:tc>
        <w:tc>
          <w:tcPr>
            <w:tcW w:w="528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66FF33"/>
            <w:vAlign w:val="center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Jornada 20: 29 / 04</w:t>
            </w: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2022</w:t>
            </w:r>
          </w:p>
        </w:tc>
      </w:tr>
      <w:tr w:rsidR="003142C8" w:rsidRPr="003E77F2" w:rsidTr="00F339BB">
        <w:trPr>
          <w:trHeight w:hRule="exact" w:val="284"/>
        </w:trPr>
        <w:tc>
          <w:tcPr>
            <w:tcW w:w="2760" w:type="dxa"/>
            <w:tcBorders>
              <w:top w:val="single" w:sz="18" w:space="0" w:color="auto"/>
              <w:left w:val="single" w:sz="20" w:space="0" w:color="000000"/>
              <w:bottom w:val="single" w:sz="18" w:space="0" w:color="auto"/>
            </w:tcBorders>
            <w:shd w:val="clear" w:color="auto" w:fill="00FFFF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" w:space="0" w:color="000000"/>
              <w:bottom w:val="single" w:sz="18" w:space="0" w:color="auto"/>
            </w:tcBorders>
            <w:shd w:val="clear" w:color="auto" w:fill="00FFFF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20" w:space="0" w:color="000000"/>
              <w:bottom w:val="single" w:sz="18" w:space="0" w:color="auto"/>
            </w:tcBorders>
            <w:shd w:val="clear" w:color="auto" w:fill="00FFFF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" w:space="0" w:color="000000"/>
              <w:bottom w:val="single" w:sz="18" w:space="0" w:color="auto"/>
              <w:right w:val="single" w:sz="20" w:space="0" w:color="000000"/>
            </w:tcBorders>
            <w:shd w:val="clear" w:color="auto" w:fill="00FFFF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</w:tr>
      <w:tr w:rsidR="003142C8" w:rsidRPr="003E77F2" w:rsidTr="00F339BB">
        <w:trPr>
          <w:trHeight w:hRule="exact" w:val="284"/>
        </w:trPr>
        <w:tc>
          <w:tcPr>
            <w:tcW w:w="2760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A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Inglés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Inglés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A</w:t>
            </w:r>
          </w:p>
        </w:tc>
      </w:tr>
      <w:tr w:rsidR="00D97A84" w:rsidRPr="003E77F2" w:rsidTr="00F339BB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Astures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Los Robles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Los Robles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Astures</w:t>
            </w:r>
          </w:p>
        </w:tc>
      </w:tr>
      <w:tr w:rsidR="003142C8" w:rsidRPr="003E77F2" w:rsidTr="00F339BB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Rayo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Conceyín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B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C.D. Gijón Playas FS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C.D. Gijón Playas FS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B</w:t>
            </w:r>
          </w:p>
        </w:tc>
      </w:tr>
      <w:tr w:rsidR="00D97A84" w:rsidRPr="003E77F2" w:rsidTr="00F339BB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C.P. El Parque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C.P. El Parque</w:t>
            </w:r>
          </w:p>
        </w:tc>
      </w:tr>
      <w:tr w:rsidR="003142C8" w:rsidRPr="003E77F2" w:rsidTr="00F339BB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Rayo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Conceyín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La Ería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La Ería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A</w:t>
            </w:r>
          </w:p>
        </w:tc>
      </w:tr>
      <w:tr w:rsidR="003142C8" w:rsidRPr="00D6265E" w:rsidTr="00F339BB">
        <w:trPr>
          <w:trHeight w:hRule="exact" w:val="570"/>
        </w:trPr>
        <w:tc>
          <w:tcPr>
            <w:tcW w:w="5336" w:type="dxa"/>
            <w:gridSpan w:val="2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FFD243"/>
          </w:tcPr>
          <w:p w:rsidR="003142C8" w:rsidRPr="00D6265E" w:rsidRDefault="003142C8" w:rsidP="00F339BB">
            <w:pPr>
              <w:rPr>
                <w:b/>
              </w:rPr>
            </w:pPr>
            <w:r w:rsidRPr="00D6265E">
              <w:rPr>
                <w:b/>
              </w:rPr>
              <w:t xml:space="preserve">DESCANSA  </w:t>
            </w:r>
            <w:r>
              <w:rPr>
                <w:b/>
              </w:rPr>
              <w:t>I.E.S. Juan de Villanueva B</w:t>
            </w:r>
          </w:p>
        </w:tc>
        <w:tc>
          <w:tcPr>
            <w:tcW w:w="5284" w:type="dxa"/>
            <w:gridSpan w:val="2"/>
            <w:tcBorders>
              <w:top w:val="single" w:sz="18" w:space="0" w:color="auto"/>
              <w:left w:val="single" w:sz="20" w:space="0" w:color="000000"/>
              <w:bottom w:val="single" w:sz="1" w:space="0" w:color="000000"/>
              <w:right w:val="single" w:sz="20" w:space="0" w:color="000000"/>
            </w:tcBorders>
            <w:shd w:val="clear" w:color="auto" w:fill="FFD243"/>
          </w:tcPr>
          <w:p w:rsidR="003142C8" w:rsidRPr="00D6265E" w:rsidRDefault="003142C8" w:rsidP="00F339BB">
            <w:pPr>
              <w:rPr>
                <w:b/>
              </w:rPr>
            </w:pPr>
            <w:r w:rsidRPr="00D6265E">
              <w:rPr>
                <w:b/>
              </w:rPr>
              <w:t xml:space="preserve">DESCANSA  </w:t>
            </w:r>
            <w:r>
              <w:rPr>
                <w:b/>
              </w:rPr>
              <w:t>I.E.S. Juan de Villanueva B</w:t>
            </w:r>
          </w:p>
        </w:tc>
      </w:tr>
      <w:tr w:rsidR="003142C8" w:rsidRPr="003E77F2" w:rsidTr="00F339BB">
        <w:trPr>
          <w:trHeight w:hRule="exact" w:val="284"/>
        </w:trPr>
        <w:tc>
          <w:tcPr>
            <w:tcW w:w="5336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</w:tcBorders>
            <w:shd w:val="clear" w:color="auto" w:fill="66FF33"/>
            <w:vAlign w:val="center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Jornada 10</w:t>
            </w: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: </w:t>
            </w: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04</w:t>
            </w: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0</w:t>
            </w: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2 / 2023</w:t>
            </w:r>
          </w:p>
        </w:tc>
        <w:tc>
          <w:tcPr>
            <w:tcW w:w="528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66FF33"/>
            <w:vAlign w:val="center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Jornada 21: 06 / 05 / 2023</w:t>
            </w:r>
          </w:p>
        </w:tc>
      </w:tr>
      <w:tr w:rsidR="003142C8" w:rsidRPr="003E77F2" w:rsidTr="00F339BB">
        <w:trPr>
          <w:trHeight w:hRule="exact" w:val="284"/>
        </w:trPr>
        <w:tc>
          <w:tcPr>
            <w:tcW w:w="2760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00FFFF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</w:tcBorders>
            <w:shd w:val="clear" w:color="auto" w:fill="00FFFF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00FFFF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00FFFF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</w:tr>
      <w:tr w:rsidR="003142C8" w:rsidRPr="003E77F2" w:rsidTr="00F339BB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Inglés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La Ería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La Ería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Inglés</w:t>
            </w:r>
          </w:p>
        </w:tc>
      </w:tr>
      <w:tr w:rsidR="003142C8" w:rsidRPr="003E77F2" w:rsidTr="00F339BB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</w:tr>
      <w:tr w:rsidR="00D97A84" w:rsidRPr="003E77F2" w:rsidTr="00F339BB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C.D. Gijón Playas FS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B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B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C.D. Gijón Playas FS</w:t>
            </w:r>
          </w:p>
        </w:tc>
      </w:tr>
      <w:tr w:rsidR="003142C8" w:rsidRPr="003E77F2" w:rsidTr="00F339BB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Los Robles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B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B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Los Robles</w:t>
            </w:r>
          </w:p>
        </w:tc>
      </w:tr>
      <w:tr w:rsidR="00D97A84" w:rsidRPr="003E77F2" w:rsidTr="00F339BB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Astures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Astures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A</w:t>
            </w:r>
          </w:p>
        </w:tc>
      </w:tr>
      <w:tr w:rsidR="00D97A84" w:rsidRPr="00D6265E" w:rsidTr="00F339BB">
        <w:trPr>
          <w:trHeight w:hRule="exact" w:val="540"/>
        </w:trPr>
        <w:tc>
          <w:tcPr>
            <w:tcW w:w="5336" w:type="dxa"/>
            <w:gridSpan w:val="2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FFD243"/>
          </w:tcPr>
          <w:p w:rsidR="00D97A84" w:rsidRPr="00D6265E" w:rsidRDefault="00D97A84" w:rsidP="00D97A84">
            <w:pPr>
              <w:rPr>
                <w:b/>
              </w:rPr>
            </w:pPr>
            <w:r w:rsidRPr="00D6265E">
              <w:rPr>
                <w:b/>
              </w:rPr>
              <w:t xml:space="preserve">DESCANSA  </w:t>
            </w:r>
            <w:r>
              <w:rPr>
                <w:b/>
              </w:rPr>
              <w:t>C.P. El Parque</w:t>
            </w:r>
          </w:p>
        </w:tc>
        <w:tc>
          <w:tcPr>
            <w:tcW w:w="5284" w:type="dxa"/>
            <w:gridSpan w:val="2"/>
            <w:tcBorders>
              <w:top w:val="single" w:sz="18" w:space="0" w:color="auto"/>
              <w:left w:val="single" w:sz="20" w:space="0" w:color="000000"/>
              <w:bottom w:val="single" w:sz="1" w:space="0" w:color="000000"/>
              <w:right w:val="single" w:sz="20" w:space="0" w:color="000000"/>
            </w:tcBorders>
            <w:shd w:val="clear" w:color="auto" w:fill="FFD243"/>
          </w:tcPr>
          <w:p w:rsidR="00D97A84" w:rsidRPr="00D6265E" w:rsidRDefault="00D97A84" w:rsidP="00D97A84">
            <w:pPr>
              <w:rPr>
                <w:b/>
              </w:rPr>
            </w:pPr>
            <w:r w:rsidRPr="00D6265E">
              <w:rPr>
                <w:b/>
              </w:rPr>
              <w:t xml:space="preserve">DESCANSA  </w:t>
            </w:r>
            <w:r>
              <w:rPr>
                <w:b/>
              </w:rPr>
              <w:t>C.P. El Parque</w:t>
            </w:r>
          </w:p>
        </w:tc>
      </w:tr>
      <w:tr w:rsidR="00D97A84" w:rsidRPr="003E77F2" w:rsidTr="00F339BB">
        <w:trPr>
          <w:trHeight w:hRule="exact" w:val="284"/>
        </w:trPr>
        <w:tc>
          <w:tcPr>
            <w:tcW w:w="5336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</w:tcBorders>
            <w:shd w:val="clear" w:color="auto" w:fill="66FF33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Jornada 11</w:t>
            </w: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: </w:t>
            </w: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11 / 02 / 2023</w:t>
            </w:r>
          </w:p>
        </w:tc>
        <w:tc>
          <w:tcPr>
            <w:tcW w:w="528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66FF33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Jornada 22: 13 / 05 / 2023</w:t>
            </w:r>
          </w:p>
        </w:tc>
      </w:tr>
      <w:tr w:rsidR="00D97A84" w:rsidRPr="003E77F2" w:rsidTr="00F339BB">
        <w:trPr>
          <w:trHeight w:hRule="exact" w:val="284"/>
        </w:trPr>
        <w:tc>
          <w:tcPr>
            <w:tcW w:w="2760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00FFFF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</w:tcBorders>
            <w:shd w:val="clear" w:color="auto" w:fill="00FFFF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00FFFF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00FFFF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</w:tr>
      <w:tr w:rsidR="00D97A84" w:rsidRPr="003E77F2" w:rsidTr="00F339BB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Astures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Inglés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Inglés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Astures</w:t>
            </w:r>
          </w:p>
        </w:tc>
      </w:tr>
      <w:tr w:rsidR="00D97A84" w:rsidRPr="003E77F2" w:rsidTr="00F339BB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Rayo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Conceyín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B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Rayo Conceyín B</w:t>
            </w:r>
          </w:p>
        </w:tc>
      </w:tr>
      <w:tr w:rsidR="00D97A84" w:rsidRPr="003E77F2" w:rsidTr="00F339BB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B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Los Robles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Colegio Los Robles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 Juan de Villanueva B</w:t>
            </w:r>
          </w:p>
        </w:tc>
      </w:tr>
      <w:tr w:rsidR="00D97A84" w:rsidRPr="003E77F2" w:rsidTr="00F339BB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C.P. El Parque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C.D. Gijón Playas FS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C.D. Gijón Playas FS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C.P. El Parque</w:t>
            </w:r>
          </w:p>
        </w:tc>
      </w:tr>
      <w:tr w:rsidR="00D97A84" w:rsidRPr="003E77F2" w:rsidTr="00F339BB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La Ería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La Ería</w:t>
            </w:r>
          </w:p>
        </w:tc>
      </w:tr>
      <w:tr w:rsidR="00D97A84" w:rsidRPr="00D6265E" w:rsidTr="00F339BB">
        <w:trPr>
          <w:trHeight w:hRule="exact" w:val="555"/>
        </w:trPr>
        <w:tc>
          <w:tcPr>
            <w:tcW w:w="5336" w:type="dxa"/>
            <w:gridSpan w:val="2"/>
            <w:tcBorders>
              <w:top w:val="single" w:sz="18" w:space="0" w:color="auto"/>
              <w:left w:val="single" w:sz="20" w:space="0" w:color="000000"/>
              <w:bottom w:val="single" w:sz="18" w:space="0" w:color="auto"/>
            </w:tcBorders>
            <w:shd w:val="clear" w:color="auto" w:fill="FFD243"/>
          </w:tcPr>
          <w:p w:rsidR="00D97A84" w:rsidRPr="00D6265E" w:rsidRDefault="00D97A84" w:rsidP="00D97A84">
            <w:pPr>
              <w:rPr>
                <w:b/>
              </w:rPr>
            </w:pPr>
            <w:r>
              <w:rPr>
                <w:b/>
              </w:rPr>
              <w:t>DESCANSA  Rayo Conceyín A</w:t>
            </w:r>
          </w:p>
        </w:tc>
        <w:tc>
          <w:tcPr>
            <w:tcW w:w="5284" w:type="dxa"/>
            <w:gridSpan w:val="2"/>
            <w:tcBorders>
              <w:top w:val="single" w:sz="18" w:space="0" w:color="auto"/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FFD243"/>
          </w:tcPr>
          <w:p w:rsidR="00D97A84" w:rsidRPr="00D6265E" w:rsidRDefault="00D97A84" w:rsidP="00D97A84">
            <w:pPr>
              <w:rPr>
                <w:b/>
              </w:rPr>
            </w:pPr>
            <w:r>
              <w:rPr>
                <w:b/>
              </w:rPr>
              <w:t>DESCANSA Rayo Conceyín A</w:t>
            </w:r>
          </w:p>
        </w:tc>
      </w:tr>
    </w:tbl>
    <w:p w:rsidR="00E81E1D" w:rsidRDefault="00E81E1D" w:rsidP="00F33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339BB" w:rsidRDefault="00F339BB" w:rsidP="00F33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339BB" w:rsidRDefault="00F339BB" w:rsidP="003E77F2">
      <w:pPr>
        <w:spacing w:after="0" w:line="240" w:lineRule="auto"/>
        <w:ind w:left="-540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339BB" w:rsidRDefault="00F339BB" w:rsidP="003E77F2">
      <w:pPr>
        <w:spacing w:after="0" w:line="240" w:lineRule="auto"/>
        <w:ind w:left="-540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E77F2" w:rsidRPr="003E77F2" w:rsidRDefault="003E77F2" w:rsidP="003E77F2">
      <w:pPr>
        <w:spacing w:after="0" w:line="240" w:lineRule="auto"/>
        <w:ind w:left="-540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3E77F2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Documentación obligatoria:</w:t>
      </w:r>
    </w:p>
    <w:p w:rsidR="003E77F2" w:rsidRPr="003E77F2" w:rsidRDefault="003E77F2" w:rsidP="003E77F2">
      <w:pPr>
        <w:spacing w:after="0" w:line="240" w:lineRule="auto"/>
        <w:ind w:left="-540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bookmarkStart w:id="0" w:name="_GoBack"/>
      <w:bookmarkEnd w:id="0"/>
    </w:p>
    <w:p w:rsidR="003E77F2" w:rsidRPr="003E77F2" w:rsidRDefault="003E77F2" w:rsidP="003E77F2">
      <w:pPr>
        <w:tabs>
          <w:tab w:val="left" w:pos="1418"/>
        </w:tabs>
        <w:spacing w:after="0" w:line="240" w:lineRule="auto"/>
        <w:ind w:left="-54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3E77F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Hoja de inscripción que deberá descargarse de la página web: </w:t>
      </w:r>
      <w:hyperlink r:id="rId7" w:tooltip="http://tematico.asturias.es/unidep/deportes/index.htm" w:history="1">
        <w:r w:rsidRPr="003E77F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s-ES_tradnl" w:eastAsia="es-ES"/>
          </w:rPr>
          <w:t>http://tematico.asturias.es/unidep/deportes/index.htm</w:t>
        </w:r>
      </w:hyperlink>
      <w:r w:rsidRPr="003E77F2">
        <w:rPr>
          <w:rFonts w:ascii="Arial" w:eastAsia="Times New Roman" w:hAnsi="Arial" w:cs="Arial"/>
          <w:sz w:val="24"/>
          <w:szCs w:val="24"/>
          <w:lang w:val="es-ES_tradnl" w:eastAsia="es-ES"/>
        </w:rPr>
        <w:t>. Inscripciones Online</w:t>
      </w:r>
    </w:p>
    <w:p w:rsidR="003E77F2" w:rsidRPr="003E77F2" w:rsidRDefault="003E77F2" w:rsidP="003E77F2">
      <w:pPr>
        <w:tabs>
          <w:tab w:val="left" w:pos="1418"/>
        </w:tabs>
        <w:spacing w:after="0" w:line="240" w:lineRule="auto"/>
        <w:ind w:left="-54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3E77F2" w:rsidRPr="003E77F2" w:rsidRDefault="003E77F2" w:rsidP="003E77F2">
      <w:pPr>
        <w:tabs>
          <w:tab w:val="left" w:pos="1418"/>
        </w:tabs>
        <w:spacing w:after="0" w:line="240" w:lineRule="auto"/>
        <w:ind w:left="-54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3E77F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Licencia Deportiva de los Juegos del Principado según modelo que deberá  descargarse de la página web: </w:t>
      </w:r>
      <w:hyperlink r:id="rId8" w:tooltip="http://tematico.asturias.es/unidep/deportes/index.htm" w:history="1">
        <w:r w:rsidRPr="003E77F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s-ES_tradnl" w:eastAsia="es-ES"/>
          </w:rPr>
          <w:t>http://tematico.asturias.es/unidep/deportes/index.htm</w:t>
        </w:r>
      </w:hyperlink>
      <w:r w:rsidRPr="003E77F2">
        <w:rPr>
          <w:rFonts w:ascii="Arial" w:eastAsia="Times New Roman" w:hAnsi="Arial" w:cs="Arial"/>
          <w:sz w:val="24"/>
          <w:szCs w:val="24"/>
          <w:lang w:val="es-ES_tradnl" w:eastAsia="es-ES"/>
        </w:rPr>
        <w:t>. Inscripciones Online</w:t>
      </w:r>
    </w:p>
    <w:p w:rsidR="003E77F2" w:rsidRPr="003E77F2" w:rsidRDefault="003E77F2" w:rsidP="003E77F2">
      <w:pPr>
        <w:tabs>
          <w:tab w:val="left" w:pos="1418"/>
        </w:tabs>
        <w:spacing w:after="0" w:line="240" w:lineRule="auto"/>
        <w:ind w:left="-54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3E77F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D.N.I. o Pasaporte individual o fotocopia de los mismos.</w:t>
      </w:r>
    </w:p>
    <w:p w:rsidR="003E77F2" w:rsidRPr="003E77F2" w:rsidRDefault="003E77F2" w:rsidP="003E77F2">
      <w:pPr>
        <w:tabs>
          <w:tab w:val="left" w:pos="1418"/>
        </w:tabs>
        <w:spacing w:after="0" w:line="240" w:lineRule="auto"/>
        <w:ind w:left="-54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3E77F2" w:rsidRPr="003E77F2" w:rsidRDefault="003E77F2" w:rsidP="003E77F2">
      <w:pPr>
        <w:tabs>
          <w:tab w:val="left" w:pos="993"/>
          <w:tab w:val="left" w:pos="6048"/>
          <w:tab w:val="left" w:pos="7488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77F2">
        <w:rPr>
          <w:rFonts w:ascii="Arial" w:eastAsia="Times New Roman" w:hAnsi="Arial" w:cs="Arial"/>
          <w:sz w:val="24"/>
          <w:szCs w:val="24"/>
          <w:lang w:eastAsia="es-ES"/>
        </w:rPr>
        <w:t>En el caso de extranjeros, se admitirá como documento acreditativo la tarjeta de residencia o pasaporte extranjero individual o fotocopia de los mismos.</w:t>
      </w:r>
    </w:p>
    <w:p w:rsidR="003E77F2" w:rsidRDefault="003E77F2"/>
    <w:sectPr w:rsidR="003E77F2" w:rsidSect="003142C8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F2"/>
    <w:rsid w:val="0005331F"/>
    <w:rsid w:val="00133058"/>
    <w:rsid w:val="00151603"/>
    <w:rsid w:val="001549A7"/>
    <w:rsid w:val="001A26EF"/>
    <w:rsid w:val="001E6A05"/>
    <w:rsid w:val="00204283"/>
    <w:rsid w:val="002C61DF"/>
    <w:rsid w:val="002D46CA"/>
    <w:rsid w:val="003142C8"/>
    <w:rsid w:val="00354A44"/>
    <w:rsid w:val="003E77F2"/>
    <w:rsid w:val="003F2EE2"/>
    <w:rsid w:val="004A12EB"/>
    <w:rsid w:val="00531103"/>
    <w:rsid w:val="005B6268"/>
    <w:rsid w:val="005C0733"/>
    <w:rsid w:val="00603A0E"/>
    <w:rsid w:val="00704DB9"/>
    <w:rsid w:val="00725786"/>
    <w:rsid w:val="00792365"/>
    <w:rsid w:val="00813F2B"/>
    <w:rsid w:val="008B2544"/>
    <w:rsid w:val="008D7A24"/>
    <w:rsid w:val="00A44964"/>
    <w:rsid w:val="00A95188"/>
    <w:rsid w:val="00A95EC7"/>
    <w:rsid w:val="00AC7AD3"/>
    <w:rsid w:val="00BC3015"/>
    <w:rsid w:val="00BF44D2"/>
    <w:rsid w:val="00D6265E"/>
    <w:rsid w:val="00D97A84"/>
    <w:rsid w:val="00DD12DD"/>
    <w:rsid w:val="00DD5ADF"/>
    <w:rsid w:val="00E037B7"/>
    <w:rsid w:val="00E30FA6"/>
    <w:rsid w:val="00E81E1D"/>
    <w:rsid w:val="00F100B0"/>
    <w:rsid w:val="00F339BB"/>
    <w:rsid w:val="00FD499E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atico.asturias.es/unidep/deportes/index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matico.asturias.es/unidep/deportes/index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8BCA-B78D-4AA1-AEC3-B2095289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677EFD71</Template>
  <TotalTime>35</TotalTime>
  <Pages>4</Pages>
  <Words>1178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CACHERO MELEIRO</dc:creator>
  <cp:keywords/>
  <dc:description/>
  <cp:lastModifiedBy>SANTIAGO CACHERO MELEIRO</cp:lastModifiedBy>
  <cp:revision>6</cp:revision>
  <cp:lastPrinted>2022-11-02T07:04:00Z</cp:lastPrinted>
  <dcterms:created xsi:type="dcterms:W3CDTF">2022-10-21T08:22:00Z</dcterms:created>
  <dcterms:modified xsi:type="dcterms:W3CDTF">2022-11-02T07:18:00Z</dcterms:modified>
</cp:coreProperties>
</file>