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E8" w:rsidRDefault="006D7BE8" w:rsidP="006D7BE8">
      <w:bookmarkStart w:id="0" w:name="_GoBack"/>
      <w:r>
        <w:rPr>
          <w:noProof/>
          <w:lang w:eastAsia="es-ES"/>
        </w:rPr>
        <w:drawing>
          <wp:inline distT="0" distB="0" distL="0" distR="0" wp14:anchorId="039545B8" wp14:editId="10A05CB8">
            <wp:extent cx="5400040" cy="797321"/>
            <wp:effectExtent l="0" t="0" r="0" b="3175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BE8" w:rsidRDefault="006D7BE8" w:rsidP="006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721C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FASE FINAL  FUTBOL SALA</w:t>
      </w:r>
    </w:p>
    <w:p w:rsidR="006D7BE8" w:rsidRDefault="006D7BE8" w:rsidP="006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721C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BENJAMIN MASCULINO</w:t>
      </w:r>
    </w:p>
    <w:p w:rsidR="006D7BE8" w:rsidRDefault="006D7BE8" w:rsidP="006D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s-ES"/>
        </w:rPr>
      </w:pPr>
      <w:r w:rsidRPr="00721C6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s-ES"/>
        </w:rPr>
        <w:t xml:space="preserve">CUARTOS DE FINAL 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721C6C">
        <w:rPr>
          <w:rFonts w:ascii="Comic Sans MS" w:eastAsia="Times New Roman" w:hAnsi="Comic Sans MS" w:cs="Times New Roman"/>
          <w:lang w:eastAsia="es-ES"/>
        </w:rPr>
        <w:t>Zona Oviedo-</w:t>
      </w:r>
      <w:proofErr w:type="spellStart"/>
      <w:r w:rsidRPr="00721C6C">
        <w:rPr>
          <w:rFonts w:ascii="Comic Sans MS" w:eastAsia="Times New Roman" w:hAnsi="Comic Sans MS" w:cs="Times New Roman"/>
          <w:lang w:eastAsia="es-ES"/>
        </w:rPr>
        <w:t>Siero</w:t>
      </w:r>
      <w:proofErr w:type="spellEnd"/>
      <w:r w:rsidRPr="00721C6C">
        <w:rPr>
          <w:rFonts w:ascii="Comic Sans MS" w:eastAsia="Times New Roman" w:hAnsi="Comic Sans MS" w:cs="Times New Roman"/>
          <w:lang w:eastAsia="es-ES"/>
        </w:rPr>
        <w:t xml:space="preserve"> (A)……………….....clasifican 4 equipos para cuartos de final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721C6C">
        <w:rPr>
          <w:rFonts w:ascii="Comic Sans MS" w:eastAsia="Times New Roman" w:hAnsi="Comic Sans MS" w:cs="Times New Roman"/>
          <w:lang w:eastAsia="es-ES"/>
        </w:rPr>
        <w:t>Zona Caudal</w:t>
      </w:r>
      <w:r>
        <w:rPr>
          <w:rFonts w:ascii="Comic Sans MS" w:eastAsia="Times New Roman" w:hAnsi="Comic Sans MS" w:cs="Times New Roman"/>
          <w:lang w:eastAsia="es-ES"/>
        </w:rPr>
        <w:t xml:space="preserve"> - Nalón (B)………………….</w:t>
      </w:r>
      <w:r w:rsidRPr="00721C6C">
        <w:rPr>
          <w:rFonts w:ascii="Comic Sans MS" w:eastAsia="Times New Roman" w:hAnsi="Comic Sans MS" w:cs="Times New Roman"/>
          <w:lang w:eastAsia="es-ES"/>
        </w:rPr>
        <w:t>clasifica</w:t>
      </w:r>
      <w:r>
        <w:rPr>
          <w:rFonts w:ascii="Comic Sans MS" w:eastAsia="Times New Roman" w:hAnsi="Comic Sans MS" w:cs="Times New Roman"/>
          <w:lang w:eastAsia="es-ES"/>
        </w:rPr>
        <w:t>n 4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 equipos para cuartos de final   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721C6C">
        <w:rPr>
          <w:rFonts w:ascii="Comic Sans MS" w:eastAsia="Times New Roman" w:hAnsi="Comic Sans MS" w:cs="Times New Roman"/>
          <w:b/>
          <w:u w:val="single"/>
          <w:lang w:eastAsia="es-ES"/>
        </w:rPr>
        <w:t>Cuartos de Final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: </w:t>
      </w:r>
      <w:r>
        <w:rPr>
          <w:rFonts w:ascii="Comic Sans MS" w:eastAsia="Times New Roman" w:hAnsi="Comic Sans MS" w:cs="Times New Roman"/>
          <w:b/>
          <w:shd w:val="clear" w:color="auto" w:fill="99FF66"/>
          <w:lang w:eastAsia="es-ES"/>
        </w:rPr>
        <w:t>21 de MAYO</w:t>
      </w:r>
      <w:r w:rsidRPr="00CB30A0">
        <w:rPr>
          <w:rFonts w:ascii="Comic Sans MS" w:eastAsia="Times New Roman" w:hAnsi="Comic Sans MS" w:cs="Times New Roman"/>
          <w:b/>
          <w:shd w:val="clear" w:color="auto" w:fill="99FF66"/>
          <w:lang w:eastAsia="es-ES"/>
        </w:rPr>
        <w:t xml:space="preserve"> de 2022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. 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721C6C">
        <w:rPr>
          <w:rFonts w:ascii="Comic Sans MS" w:eastAsia="Times New Roman" w:hAnsi="Comic Sans MS" w:cs="Times New Roman"/>
          <w:lang w:eastAsia="es-ES"/>
        </w:rPr>
        <w:t xml:space="preserve">Eliminatoria a partido único, por concentración en una misma instalación. </w:t>
      </w:r>
    </w:p>
    <w:p w:rsidR="006D7BE8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A93FD0" w:rsidRDefault="006D7BE8" w:rsidP="006D7BE8">
      <w:pPr>
        <w:spacing w:after="0" w:line="240" w:lineRule="auto"/>
        <w:rPr>
          <w:rFonts w:ascii="Comic Sans MS" w:eastAsia="Times New Roman" w:hAnsi="Comic Sans MS" w:cs="Times New Roman"/>
          <w:b/>
          <w:lang w:eastAsia="es-ES"/>
        </w:rPr>
      </w:pPr>
      <w:r w:rsidRPr="00A93FD0">
        <w:rPr>
          <w:rFonts w:ascii="Comic Sans MS" w:eastAsia="Times New Roman" w:hAnsi="Comic Sans MS" w:cs="Times New Roman"/>
          <w:b/>
          <w:u w:val="single"/>
          <w:lang w:eastAsia="es-ES"/>
        </w:rPr>
        <w:t>SEDE</w:t>
      </w:r>
      <w:r>
        <w:rPr>
          <w:rFonts w:ascii="Comic Sans MS" w:eastAsia="Times New Roman" w:hAnsi="Comic Sans MS" w:cs="Times New Roman"/>
          <w:b/>
          <w:lang w:eastAsia="es-ES"/>
        </w:rPr>
        <w:t xml:space="preserve">:  </w:t>
      </w:r>
      <w:r>
        <w:rPr>
          <w:rFonts w:ascii="Comic Sans MS" w:eastAsia="Times New Roman" w:hAnsi="Comic Sans MS" w:cs="Times New Roman"/>
          <w:b/>
          <w:shd w:val="clear" w:color="auto" w:fill="FFFF00"/>
          <w:lang w:eastAsia="es-ES"/>
        </w:rPr>
        <w:t xml:space="preserve">POLIDEPORTIVO SUR </w:t>
      </w:r>
      <w:r w:rsidRPr="00A93FD0">
        <w:rPr>
          <w:rFonts w:ascii="Comic Sans MS" w:eastAsia="Times New Roman" w:hAnsi="Comic Sans MS" w:cs="Times New Roman"/>
          <w:b/>
          <w:shd w:val="clear" w:color="auto" w:fill="FFFF00"/>
          <w:lang w:eastAsia="es-ES"/>
        </w:rPr>
        <w:t>(</w:t>
      </w:r>
      <w:r>
        <w:rPr>
          <w:rFonts w:ascii="Comic Sans MS" w:eastAsia="Times New Roman" w:hAnsi="Comic Sans MS" w:cs="Times New Roman"/>
          <w:b/>
          <w:shd w:val="clear" w:color="auto" w:fill="FFFF00"/>
          <w:lang w:eastAsia="es-ES"/>
        </w:rPr>
        <w:t>MIERES</w:t>
      </w:r>
      <w:r w:rsidRPr="00A93FD0">
        <w:rPr>
          <w:rFonts w:ascii="Comic Sans MS" w:eastAsia="Times New Roman" w:hAnsi="Comic Sans MS" w:cs="Times New Roman"/>
          <w:b/>
          <w:shd w:val="clear" w:color="auto" w:fill="FFFF00"/>
          <w:lang w:eastAsia="es-ES"/>
        </w:rPr>
        <w:t>)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lang w:eastAsia="es-ES"/>
        </w:rPr>
      </w:pPr>
    </w:p>
    <w:p w:rsidR="006D7BE8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lang w:eastAsia="es-ES"/>
        </w:rPr>
      </w:pP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lang w:eastAsia="es-ES"/>
        </w:rPr>
      </w:pPr>
    </w:p>
    <w:p w:rsidR="006D7BE8" w:rsidRPr="00721C6C" w:rsidRDefault="006D7BE8" w:rsidP="006D7BE8">
      <w:pPr>
        <w:numPr>
          <w:ilvl w:val="0"/>
          <w:numId w:val="1"/>
        </w:numPr>
        <w:shd w:val="clear" w:color="auto" w:fill="FFFF99"/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4</w:t>
      </w:r>
      <w:r w:rsidRPr="00721C6C">
        <w:rPr>
          <w:rFonts w:ascii="Comic Sans MS" w:eastAsia="Times New Roman" w:hAnsi="Comic Sans MS" w:cs="Times New Roman"/>
          <w:lang w:eastAsia="es-ES"/>
        </w:rPr>
        <w:t>º Grupo B – 1º Grupo A  (Ganador 1)</w:t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>10</w:t>
      </w:r>
      <w:r w:rsidRPr="00721C6C">
        <w:rPr>
          <w:rFonts w:ascii="Comic Sans MS" w:eastAsia="Times New Roman" w:hAnsi="Comic Sans MS" w:cs="Times New Roman"/>
          <w:b/>
          <w:lang w:eastAsia="es-ES"/>
        </w:rPr>
        <w:t>:00 horas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b/>
          <w:lang w:eastAsia="es-ES"/>
        </w:rPr>
        <w:t>C.P. EL PARQUE JJ CALVO – FUNDACIÓN MASAVEU</w:t>
      </w:r>
    </w:p>
    <w:p w:rsidR="006D7BE8" w:rsidRPr="00721C6C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Pr="00721C6C" w:rsidRDefault="006D7BE8" w:rsidP="006D7BE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numPr>
          <w:ilvl w:val="0"/>
          <w:numId w:val="1"/>
        </w:numPr>
        <w:shd w:val="clear" w:color="auto" w:fill="FFFF99"/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4º Grupo A - 1º Grupo B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  </w:t>
      </w:r>
      <w:r>
        <w:rPr>
          <w:rFonts w:ascii="Comic Sans MS" w:eastAsia="Times New Roman" w:hAnsi="Comic Sans MS" w:cs="Times New Roman"/>
          <w:lang w:eastAsia="es-ES"/>
        </w:rPr>
        <w:t xml:space="preserve"> </w:t>
      </w:r>
      <w:r w:rsidRPr="00721C6C">
        <w:rPr>
          <w:rFonts w:ascii="Comic Sans MS" w:eastAsia="Times New Roman" w:hAnsi="Comic Sans MS" w:cs="Times New Roman"/>
          <w:lang w:eastAsia="es-ES"/>
        </w:rPr>
        <w:t>(Ganador 2)</w:t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>11:00</w:t>
      </w:r>
      <w:r w:rsidRPr="00721C6C">
        <w:rPr>
          <w:rFonts w:ascii="Comic Sans MS" w:eastAsia="Times New Roman" w:hAnsi="Comic Sans MS" w:cs="Times New Roman"/>
          <w:b/>
          <w:lang w:eastAsia="es-ES"/>
        </w:rPr>
        <w:t xml:space="preserve"> horas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STA. MARÍA DEL NARANCO “B” </w:t>
      </w:r>
      <w:r>
        <w:rPr>
          <w:rFonts w:ascii="Comic Sans MS" w:eastAsia="Times New Roman" w:hAnsi="Comic Sans MS" w:cs="Times New Roman"/>
          <w:b/>
          <w:lang w:eastAsia="es-ES"/>
        </w:rPr>
        <w:t>– AMPA ANICETO SELA</w:t>
      </w:r>
    </w:p>
    <w:p w:rsidR="006D7BE8" w:rsidRPr="00721C6C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Pr="00721C6C" w:rsidRDefault="006D7BE8" w:rsidP="006D7BE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numPr>
          <w:ilvl w:val="0"/>
          <w:numId w:val="1"/>
        </w:numPr>
        <w:shd w:val="clear" w:color="auto" w:fill="FFFF99"/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3º Grupo A – 2</w:t>
      </w:r>
      <w:r w:rsidRPr="00721C6C">
        <w:rPr>
          <w:rFonts w:ascii="Comic Sans MS" w:eastAsia="Times New Roman" w:hAnsi="Comic Sans MS" w:cs="Times New Roman"/>
          <w:lang w:eastAsia="es-ES"/>
        </w:rPr>
        <w:t>º Grupo B   (Ganador 3)</w:t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>12:0</w:t>
      </w:r>
      <w:r w:rsidRPr="00721C6C">
        <w:rPr>
          <w:rFonts w:ascii="Comic Sans MS" w:eastAsia="Times New Roman" w:hAnsi="Comic Sans MS" w:cs="Times New Roman"/>
          <w:b/>
          <w:lang w:eastAsia="es-ES"/>
        </w:rPr>
        <w:t>0 horas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b/>
          <w:lang w:eastAsia="es-ES"/>
        </w:rPr>
        <w:t>PALACIO DE GRANDA</w:t>
      </w: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 – C.P. CABAÑAQUINTA</w:t>
      </w:r>
    </w:p>
    <w:p w:rsidR="006D7BE8" w:rsidRPr="00781BF7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6D7BE8" w:rsidRPr="00721C6C" w:rsidRDefault="006D7BE8" w:rsidP="006D7BE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lang w:eastAsia="es-ES"/>
        </w:rPr>
      </w:pPr>
    </w:p>
    <w:p w:rsidR="006D7BE8" w:rsidRPr="00721C6C" w:rsidRDefault="006D7BE8" w:rsidP="006D7BE8">
      <w:pPr>
        <w:numPr>
          <w:ilvl w:val="0"/>
          <w:numId w:val="1"/>
        </w:numPr>
        <w:shd w:val="clear" w:color="auto" w:fill="FFFF99"/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3º Grupo B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 – 2º Grupo A   (Ganador 4)</w:t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 w:rsidRPr="00721C6C">
        <w:rPr>
          <w:rFonts w:ascii="Comic Sans MS" w:eastAsia="Times New Roman" w:hAnsi="Comic Sans MS" w:cs="Times New Roman"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>13:00</w:t>
      </w:r>
      <w:r w:rsidRPr="00721C6C">
        <w:rPr>
          <w:rFonts w:ascii="Comic Sans MS" w:eastAsia="Times New Roman" w:hAnsi="Comic Sans MS" w:cs="Times New Roman"/>
          <w:b/>
          <w:lang w:eastAsia="es-ES"/>
        </w:rPr>
        <w:t xml:space="preserve"> horas</w:t>
      </w:r>
    </w:p>
    <w:p w:rsidR="006D7BE8" w:rsidRPr="00721C6C" w:rsidRDefault="006D7BE8" w:rsidP="006D7BE8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721C6C">
        <w:rPr>
          <w:rFonts w:ascii="Comic Sans MS" w:eastAsia="Times New Roman" w:hAnsi="Comic Sans MS" w:cs="Times New Roman"/>
          <w:b/>
          <w:lang w:eastAsia="es-ES"/>
        </w:rPr>
        <w:tab/>
      </w:r>
    </w:p>
    <w:p w:rsidR="006D7BE8" w:rsidRPr="00781BF7" w:rsidRDefault="006D7BE8" w:rsidP="006D7BE8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LICEO MIERENSE - STA. MARÍA DEL NARANCO “A” </w:t>
      </w:r>
    </w:p>
    <w:p w:rsidR="00477BF0" w:rsidRDefault="00477BF0"/>
    <w:sectPr w:rsidR="00477BF0" w:rsidSect="006D7BE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206"/>
    <w:multiLevelType w:val="hybridMultilevel"/>
    <w:tmpl w:val="26F868A2"/>
    <w:lvl w:ilvl="0" w:tplc="161236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8"/>
    <w:rsid w:val="00477BF0"/>
    <w:rsid w:val="006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E26C6E1E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1</cp:revision>
  <dcterms:created xsi:type="dcterms:W3CDTF">2022-05-13T11:56:00Z</dcterms:created>
  <dcterms:modified xsi:type="dcterms:W3CDTF">2022-05-13T11:57:00Z</dcterms:modified>
</cp:coreProperties>
</file>