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5" w:rsidRPr="00096EBA" w:rsidRDefault="00910825" w:rsidP="00910825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493AA32" wp14:editId="7FF50A7D">
            <wp:extent cx="5676900" cy="885825"/>
            <wp:effectExtent l="0" t="0" r="0" b="9525"/>
            <wp:docPr id="2" name="Imagen 2" descr="LOGO JJ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JJ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25" w:rsidRDefault="00910825" w:rsidP="00910825">
      <w:pPr>
        <w:rPr>
          <w:b/>
          <w:sz w:val="22"/>
          <w:szCs w:val="22"/>
        </w:rPr>
      </w:pPr>
    </w:p>
    <w:p w:rsidR="00910825" w:rsidRDefault="00910825" w:rsidP="00910825">
      <w:pPr>
        <w:rPr>
          <w:b/>
          <w:sz w:val="22"/>
          <w:szCs w:val="22"/>
        </w:rPr>
      </w:pPr>
    </w:p>
    <w:p w:rsidR="00910825" w:rsidRPr="00324BA9" w:rsidRDefault="00910825" w:rsidP="00910825">
      <w:pPr>
        <w:jc w:val="center"/>
        <w:rPr>
          <w:b/>
          <w:sz w:val="32"/>
          <w:szCs w:val="32"/>
        </w:rPr>
      </w:pPr>
      <w:r w:rsidRPr="00324BA9">
        <w:rPr>
          <w:b/>
          <w:sz w:val="32"/>
          <w:szCs w:val="32"/>
        </w:rPr>
        <w:t>FASE REGIONAL  FUTBOL SALA</w:t>
      </w:r>
    </w:p>
    <w:p w:rsidR="00910825" w:rsidRDefault="00910825" w:rsidP="00910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CATEGORIA CADETE MASCULINO</w:t>
      </w:r>
    </w:p>
    <w:p w:rsidR="00910825" w:rsidRDefault="00910825" w:rsidP="00910825">
      <w:pPr>
        <w:jc w:val="center"/>
        <w:rPr>
          <w:b/>
          <w:sz w:val="32"/>
          <w:szCs w:val="32"/>
        </w:rPr>
      </w:pPr>
    </w:p>
    <w:p w:rsidR="00910825" w:rsidRDefault="00910825" w:rsidP="00910825">
      <w:pPr>
        <w:jc w:val="center"/>
        <w:rPr>
          <w:b/>
          <w:sz w:val="32"/>
          <w:szCs w:val="32"/>
        </w:rPr>
      </w:pPr>
    </w:p>
    <w:p w:rsidR="00910825" w:rsidRDefault="0073185E" w:rsidP="00910825">
      <w:pPr>
        <w:shd w:val="clear" w:color="auto" w:fill="CCFFFF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Horarios. Jornada 22. 28</w:t>
      </w:r>
      <w:r w:rsidR="00910825">
        <w:rPr>
          <w:b/>
          <w:sz w:val="32"/>
          <w:szCs w:val="32"/>
          <w:u w:val="single"/>
        </w:rPr>
        <w:t xml:space="preserve"> / 05 / 2022</w:t>
      </w:r>
    </w:p>
    <w:p w:rsidR="00910825" w:rsidRDefault="00910825" w:rsidP="00910825">
      <w:pPr>
        <w:rPr>
          <w:b/>
          <w:sz w:val="32"/>
          <w:szCs w:val="32"/>
          <w:u w:val="single"/>
        </w:rPr>
      </w:pPr>
    </w:p>
    <w:p w:rsidR="00910825" w:rsidRDefault="00910825" w:rsidP="00910825">
      <w:pPr>
        <w:rPr>
          <w:b/>
          <w:sz w:val="32"/>
          <w:szCs w:val="32"/>
          <w:u w:val="single"/>
        </w:rPr>
      </w:pPr>
    </w:p>
    <w:p w:rsidR="00910825" w:rsidRDefault="0073185E" w:rsidP="00910825">
      <w:pPr>
        <w:rPr>
          <w:b/>
        </w:rPr>
      </w:pPr>
      <w:r>
        <w:rPr>
          <w:b/>
          <w:u w:val="single"/>
          <w:shd w:val="clear" w:color="auto" w:fill="FFFFFF" w:themeFill="background1"/>
        </w:rPr>
        <w:t>Sábado 28</w:t>
      </w:r>
      <w:r w:rsidR="00910825">
        <w:rPr>
          <w:b/>
          <w:u w:val="single"/>
          <w:shd w:val="clear" w:color="auto" w:fill="FFFFFF" w:themeFill="background1"/>
        </w:rPr>
        <w:t>/05/22</w:t>
      </w:r>
      <w:r w:rsidR="00910825" w:rsidRPr="00D01728">
        <w:rPr>
          <w:b/>
          <w:u w:val="single"/>
          <w:shd w:val="clear" w:color="auto" w:fill="FFFFFF" w:themeFill="background1"/>
        </w:rPr>
        <w:t>:</w:t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824EBA">
        <w:rPr>
          <w:b/>
        </w:rPr>
        <w:t>10,00 horas. Polidep. Mieres Sur (Mieres)</w:t>
      </w:r>
      <w:bookmarkStart w:id="0" w:name="_GoBack"/>
      <w:bookmarkEnd w:id="0"/>
    </w:p>
    <w:p w:rsidR="00910825" w:rsidRDefault="00910825" w:rsidP="0091082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10825" w:rsidRDefault="0073185E" w:rsidP="00910825">
      <w:pPr>
        <w:rPr>
          <w:b/>
          <w:sz w:val="32"/>
          <w:szCs w:val="32"/>
        </w:rPr>
      </w:pPr>
      <w:r>
        <w:rPr>
          <w:b/>
        </w:rPr>
        <w:t>I.E.S. SÁNCHEZ LASTRA – C.D. CACOLAS</w:t>
      </w: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Pr="00302467" w:rsidRDefault="00910825" w:rsidP="00910825">
      <w:pPr>
        <w:rPr>
          <w:b/>
        </w:rPr>
      </w:pPr>
    </w:p>
    <w:p w:rsidR="00910825" w:rsidRDefault="0073185E" w:rsidP="00910825">
      <w:pPr>
        <w:rPr>
          <w:b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  <w:t>1</w:t>
      </w:r>
      <w:r>
        <w:rPr>
          <w:b/>
        </w:rPr>
        <w:t>2,30 horas. Polidep. El Llano (Gijón)</w:t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</w:p>
    <w:p w:rsidR="0073185E" w:rsidRDefault="0073185E" w:rsidP="0073185E">
      <w:pPr>
        <w:rPr>
          <w:b/>
        </w:rPr>
      </w:pPr>
      <w:r>
        <w:rPr>
          <w:b/>
        </w:rPr>
        <w:t>C.D. GIJÓN PLAYAS  A – I.E.S. JUAN DE VILLANUEVA  A</w:t>
      </w: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Pr="00302467" w:rsidRDefault="00910825" w:rsidP="00910825">
      <w:pPr>
        <w:rPr>
          <w:b/>
        </w:rPr>
      </w:pPr>
    </w:p>
    <w:p w:rsidR="00910825" w:rsidRDefault="0073185E" w:rsidP="00910825">
      <w:pPr>
        <w:rPr>
          <w:b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12,00 horas. Polidep. Blimea (S.M.R.A.)</w:t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 w:rsidRPr="00E75F4D">
        <w:rPr>
          <w:b/>
        </w:rPr>
        <w:tab/>
      </w:r>
    </w:p>
    <w:p w:rsidR="00910825" w:rsidRDefault="0073185E" w:rsidP="00910825">
      <w:pPr>
        <w:rPr>
          <w:b/>
        </w:rPr>
      </w:pPr>
      <w:r>
        <w:rPr>
          <w:b/>
        </w:rPr>
        <w:t>EL PARQUE JJ CALVO  – I.E.S LA ERÍA</w:t>
      </w:r>
    </w:p>
    <w:p w:rsidR="00910825" w:rsidRDefault="00910825" w:rsidP="00910825">
      <w:pPr>
        <w:rPr>
          <w:b/>
        </w:rPr>
      </w:pPr>
    </w:p>
    <w:p w:rsidR="00910825" w:rsidRPr="00302467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Default="0073185E" w:rsidP="00910825">
      <w:pPr>
        <w:rPr>
          <w:b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12,30 horas. Colegio Inglés (Oviedo)</w:t>
      </w:r>
    </w:p>
    <w:p w:rsidR="00910825" w:rsidRDefault="00910825" w:rsidP="009108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0825" w:rsidRDefault="0073185E" w:rsidP="00910825">
      <w:pPr>
        <w:rPr>
          <w:b/>
        </w:rPr>
      </w:pPr>
      <w:r>
        <w:rPr>
          <w:b/>
        </w:rPr>
        <w:t>COLEGIO INGLÉS – COLEGIO LOS ROBLES</w:t>
      </w:r>
      <w:r w:rsidR="00910825">
        <w:rPr>
          <w:b/>
        </w:rPr>
        <w:tab/>
      </w:r>
      <w:r w:rsidR="00910825">
        <w:rPr>
          <w:b/>
        </w:rPr>
        <w:tab/>
      </w: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910825" w:rsidRDefault="00910825" w:rsidP="00910825">
      <w:pPr>
        <w:rPr>
          <w:b/>
        </w:rPr>
      </w:pPr>
    </w:p>
    <w:p w:rsidR="0073185E" w:rsidRDefault="0073185E" w:rsidP="00910825">
      <w:pPr>
        <w:rPr>
          <w:b/>
        </w:rPr>
      </w:pPr>
    </w:p>
    <w:p w:rsidR="00910825" w:rsidRDefault="0073185E" w:rsidP="00910825">
      <w:pPr>
        <w:rPr>
          <w:b/>
        </w:rPr>
      </w:pPr>
      <w:r>
        <w:rPr>
          <w:b/>
          <w:u w:val="single"/>
          <w:shd w:val="clear" w:color="auto" w:fill="FFFFFF" w:themeFill="background1"/>
        </w:rPr>
        <w:t>Sábado 28/05/22</w:t>
      </w:r>
      <w:r w:rsidRPr="00D01728">
        <w:rPr>
          <w:b/>
          <w:u w:val="single"/>
          <w:shd w:val="clear" w:color="auto" w:fill="FFFFFF" w:themeFill="background1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13,45 horas. Polidep. Nuevo (Pola Siero)</w:t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  <w:r w:rsidR="00910825">
        <w:rPr>
          <w:b/>
        </w:rPr>
        <w:tab/>
      </w:r>
    </w:p>
    <w:p w:rsidR="00910825" w:rsidRDefault="0073185E" w:rsidP="00910825">
      <w:pPr>
        <w:rPr>
          <w:b/>
        </w:rPr>
      </w:pPr>
      <w:r>
        <w:rPr>
          <w:b/>
        </w:rPr>
        <w:t>I.E.S. JUAN DE VILLANUEVA  B – C.D. GIJÓN PLAYAS  B</w:t>
      </w:r>
      <w:r>
        <w:rPr>
          <w:b/>
        </w:rPr>
        <w:tab/>
      </w:r>
    </w:p>
    <w:p w:rsidR="0073185E" w:rsidRDefault="0073185E" w:rsidP="00910825">
      <w:pPr>
        <w:rPr>
          <w:b/>
          <w:u w:val="single"/>
        </w:rPr>
      </w:pPr>
    </w:p>
    <w:p w:rsidR="00910825" w:rsidRDefault="00910825" w:rsidP="00910825">
      <w:pPr>
        <w:rPr>
          <w:b/>
          <w:u w:val="single"/>
        </w:rPr>
      </w:pPr>
    </w:p>
    <w:p w:rsidR="00910825" w:rsidRDefault="00910825" w:rsidP="00910825">
      <w:pPr>
        <w:rPr>
          <w:b/>
          <w:u w:val="single"/>
        </w:rPr>
      </w:pPr>
    </w:p>
    <w:p w:rsidR="00910825" w:rsidRDefault="00910825" w:rsidP="00910825">
      <w:pPr>
        <w:rPr>
          <w:b/>
          <w:u w:val="single"/>
        </w:rPr>
      </w:pPr>
    </w:p>
    <w:p w:rsidR="00910825" w:rsidRDefault="00910825" w:rsidP="00910825">
      <w:pPr>
        <w:shd w:val="clear" w:color="auto" w:fill="FFC000"/>
        <w:rPr>
          <w:b/>
        </w:rPr>
      </w:pPr>
      <w:r>
        <w:rPr>
          <w:b/>
          <w:u w:val="single"/>
        </w:rPr>
        <w:t>DESCANSA:</w:t>
      </w:r>
      <w:r w:rsidR="0073185E">
        <w:rPr>
          <w:b/>
        </w:rPr>
        <w:t xml:space="preserve">  I.E.S. TINEO</w:t>
      </w:r>
    </w:p>
    <w:p w:rsidR="00F00E48" w:rsidRPr="00910825" w:rsidRDefault="00F00E48" w:rsidP="00910825"/>
    <w:sectPr w:rsidR="00F00E48" w:rsidRPr="00910825" w:rsidSect="00E12B6D">
      <w:pgSz w:w="11906" w:h="16838"/>
      <w:pgMar w:top="70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8"/>
    <w:rsid w:val="000D0654"/>
    <w:rsid w:val="00163A75"/>
    <w:rsid w:val="0073185E"/>
    <w:rsid w:val="00824EBA"/>
    <w:rsid w:val="00910825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4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4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7D555379</Template>
  <TotalTime>20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CACHERO MELEIRO</dc:creator>
  <cp:keywords/>
  <dc:description/>
  <cp:lastModifiedBy>SANTIAGO CACHERO MELEIRO</cp:lastModifiedBy>
  <cp:revision>3</cp:revision>
  <dcterms:created xsi:type="dcterms:W3CDTF">2022-05-20T10:38:00Z</dcterms:created>
  <dcterms:modified xsi:type="dcterms:W3CDTF">2022-05-20T11:57:00Z</dcterms:modified>
</cp:coreProperties>
</file>