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67" w:rsidRPr="00096EBA" w:rsidRDefault="00D63B67" w:rsidP="00D63B67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469ACED" wp14:editId="351BCC27">
            <wp:extent cx="5676265" cy="880110"/>
            <wp:effectExtent l="0" t="0" r="635" b="0"/>
            <wp:docPr id="2" name="Imagen 2" descr="LOGO JJ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JJ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67" w:rsidRDefault="00D63B67" w:rsidP="00D63B67">
      <w:pPr>
        <w:rPr>
          <w:b/>
          <w:sz w:val="22"/>
          <w:szCs w:val="22"/>
        </w:rPr>
      </w:pPr>
    </w:p>
    <w:p w:rsidR="00D63B67" w:rsidRDefault="00D63B67" w:rsidP="00D63B67">
      <w:pPr>
        <w:rPr>
          <w:b/>
          <w:sz w:val="22"/>
          <w:szCs w:val="22"/>
        </w:rPr>
      </w:pPr>
    </w:p>
    <w:p w:rsidR="00D63B67" w:rsidRPr="00324BA9" w:rsidRDefault="00D63B67" w:rsidP="00D63B67">
      <w:pPr>
        <w:jc w:val="center"/>
        <w:rPr>
          <w:b/>
          <w:sz w:val="32"/>
          <w:szCs w:val="32"/>
        </w:rPr>
      </w:pPr>
      <w:r w:rsidRPr="00324BA9">
        <w:rPr>
          <w:b/>
          <w:sz w:val="32"/>
          <w:szCs w:val="32"/>
        </w:rPr>
        <w:t>FASE REGIONAL  FUTBOL SALA</w:t>
      </w:r>
    </w:p>
    <w:p w:rsidR="00D63B67" w:rsidRDefault="00D63B67" w:rsidP="00D63B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CATEGORIA CADETE MASCULINO</w:t>
      </w:r>
    </w:p>
    <w:p w:rsidR="00D63B67" w:rsidRDefault="00D63B67" w:rsidP="00D63B67">
      <w:pPr>
        <w:jc w:val="center"/>
        <w:rPr>
          <w:b/>
          <w:sz w:val="32"/>
          <w:szCs w:val="32"/>
        </w:rPr>
      </w:pPr>
    </w:p>
    <w:p w:rsidR="00C250DE" w:rsidRPr="00C250DE" w:rsidRDefault="0072218B" w:rsidP="00C250DE">
      <w:pPr>
        <w:shd w:val="clear" w:color="auto" w:fill="CCFFFF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JORNADA 21</w:t>
      </w:r>
      <w:r w:rsidR="00C250DE" w:rsidRPr="00C250DE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21</w:t>
      </w:r>
      <w:r w:rsidR="007A307C">
        <w:rPr>
          <w:b/>
          <w:sz w:val="32"/>
          <w:szCs w:val="32"/>
          <w:u w:val="single"/>
        </w:rPr>
        <w:t>-05</w:t>
      </w:r>
      <w:r w:rsidR="00C250DE" w:rsidRPr="00C250DE">
        <w:rPr>
          <w:b/>
          <w:sz w:val="32"/>
          <w:szCs w:val="32"/>
          <w:u w:val="single"/>
        </w:rPr>
        <w:t>-2022)</w:t>
      </w:r>
    </w:p>
    <w:p w:rsidR="00D63B67" w:rsidRDefault="00D63B67" w:rsidP="00D63B67">
      <w:pPr>
        <w:rPr>
          <w:b/>
          <w:sz w:val="32"/>
          <w:szCs w:val="32"/>
          <w:u w:val="single"/>
        </w:rPr>
      </w:pPr>
    </w:p>
    <w:p w:rsidR="003C7CAC" w:rsidRDefault="003C7CAC" w:rsidP="00D63B67">
      <w:pPr>
        <w:rPr>
          <w:b/>
          <w:sz w:val="32"/>
          <w:szCs w:val="32"/>
          <w:u w:val="single"/>
        </w:rPr>
      </w:pPr>
    </w:p>
    <w:p w:rsidR="00D63B67" w:rsidRDefault="00D63B67" w:rsidP="00D63B67">
      <w:pPr>
        <w:rPr>
          <w:b/>
        </w:rPr>
      </w:pPr>
    </w:p>
    <w:p w:rsidR="00D63B67" w:rsidRDefault="0072218B" w:rsidP="00D63B67">
      <w:pPr>
        <w:rPr>
          <w:b/>
        </w:rPr>
      </w:pPr>
      <w:r>
        <w:rPr>
          <w:b/>
        </w:rPr>
        <w:t>COLEGIO LOS ROBLES</w:t>
      </w:r>
      <w:r>
        <w:rPr>
          <w:b/>
        </w:rPr>
        <w:tab/>
      </w:r>
      <w:r w:rsidR="00211B7B">
        <w:rPr>
          <w:b/>
        </w:rPr>
        <w:tab/>
        <w:t>8</w:t>
      </w:r>
      <w:r w:rsidR="003E459B">
        <w:rPr>
          <w:b/>
        </w:rPr>
        <w:tab/>
      </w:r>
      <w:r w:rsidR="00211B7B">
        <w:rPr>
          <w:b/>
        </w:rPr>
        <w:t>I.E.S J. DE VILLANUEVA  B</w:t>
      </w:r>
      <w:r w:rsidR="00211B7B">
        <w:rPr>
          <w:b/>
        </w:rPr>
        <w:tab/>
      </w:r>
      <w:r w:rsidR="00211B7B">
        <w:rPr>
          <w:b/>
        </w:rPr>
        <w:tab/>
        <w:t>0</w:t>
      </w:r>
    </w:p>
    <w:p w:rsidR="00D63B67" w:rsidRDefault="00D63B67" w:rsidP="00D63B67">
      <w:pPr>
        <w:rPr>
          <w:b/>
        </w:rPr>
      </w:pPr>
    </w:p>
    <w:p w:rsidR="00D63B67" w:rsidRDefault="00D63B67" w:rsidP="00D63B67">
      <w:pPr>
        <w:rPr>
          <w:b/>
        </w:rPr>
      </w:pPr>
    </w:p>
    <w:p w:rsidR="00C250DE" w:rsidRDefault="00C250DE" w:rsidP="00D63B67">
      <w:pPr>
        <w:rPr>
          <w:b/>
        </w:rPr>
      </w:pPr>
    </w:p>
    <w:p w:rsidR="00961438" w:rsidRDefault="00961438" w:rsidP="00D63B67">
      <w:pPr>
        <w:rPr>
          <w:b/>
        </w:rPr>
      </w:pPr>
    </w:p>
    <w:p w:rsidR="009A5D05" w:rsidRDefault="009A5D05" w:rsidP="0095727D">
      <w:pPr>
        <w:rPr>
          <w:b/>
        </w:rPr>
      </w:pPr>
    </w:p>
    <w:p w:rsidR="00D63B67" w:rsidRDefault="00211B7B" w:rsidP="00D63B67">
      <w:pPr>
        <w:rPr>
          <w:b/>
        </w:rPr>
      </w:pPr>
      <w:r>
        <w:rPr>
          <w:b/>
        </w:rPr>
        <w:t>I.E.S. LA ERÍA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 w:rsidR="003C7CAC">
        <w:rPr>
          <w:b/>
        </w:rPr>
        <w:tab/>
      </w:r>
      <w:r>
        <w:rPr>
          <w:b/>
        </w:rPr>
        <w:t>COLEGIO INGLÉS</w:t>
      </w:r>
      <w:r w:rsidR="00961438">
        <w:rPr>
          <w:b/>
        </w:rPr>
        <w:tab/>
      </w:r>
      <w:r w:rsidR="003C7CAC">
        <w:rPr>
          <w:b/>
        </w:rPr>
        <w:tab/>
      </w:r>
      <w:r w:rsidR="004A0393">
        <w:rPr>
          <w:b/>
        </w:rPr>
        <w:tab/>
      </w:r>
      <w:r w:rsidR="004A0393">
        <w:rPr>
          <w:b/>
        </w:rPr>
        <w:tab/>
      </w:r>
      <w:r>
        <w:rPr>
          <w:b/>
        </w:rPr>
        <w:t>7</w:t>
      </w:r>
      <w:r w:rsidR="004A0393">
        <w:rPr>
          <w:b/>
        </w:rPr>
        <w:tab/>
      </w:r>
      <w:r w:rsidR="007B5792">
        <w:rPr>
          <w:b/>
        </w:rPr>
        <w:tab/>
      </w:r>
      <w:r w:rsidR="00F752AD">
        <w:rPr>
          <w:b/>
        </w:rPr>
        <w:tab/>
      </w:r>
      <w:r w:rsidR="00F752AD">
        <w:rPr>
          <w:b/>
        </w:rPr>
        <w:tab/>
      </w:r>
      <w:r w:rsidR="007B5792">
        <w:rPr>
          <w:b/>
        </w:rPr>
        <w:tab/>
      </w:r>
    </w:p>
    <w:p w:rsidR="00C250DE" w:rsidRDefault="00C250DE" w:rsidP="00D63B67">
      <w:pPr>
        <w:rPr>
          <w:b/>
        </w:rPr>
      </w:pPr>
    </w:p>
    <w:p w:rsidR="00961438" w:rsidRDefault="00961438" w:rsidP="00D63B67">
      <w:pPr>
        <w:rPr>
          <w:b/>
        </w:rPr>
      </w:pPr>
    </w:p>
    <w:p w:rsidR="003C7CAC" w:rsidRDefault="003C7CAC" w:rsidP="00D63B67">
      <w:pPr>
        <w:rPr>
          <w:b/>
        </w:rPr>
      </w:pPr>
    </w:p>
    <w:p w:rsidR="00D63B67" w:rsidRPr="00302467" w:rsidRDefault="00D63B67" w:rsidP="00D63B67">
      <w:pPr>
        <w:rPr>
          <w:b/>
        </w:rPr>
      </w:pPr>
      <w:r>
        <w:rPr>
          <w:b/>
        </w:rPr>
        <w:tab/>
      </w:r>
    </w:p>
    <w:p w:rsidR="00681E8B" w:rsidRDefault="0072218B" w:rsidP="00D63B67">
      <w:pPr>
        <w:rPr>
          <w:b/>
        </w:rPr>
      </w:pPr>
      <w:r>
        <w:rPr>
          <w:b/>
        </w:rPr>
        <w:t xml:space="preserve">I.E.S J. DE VILLANUEVA  A      </w:t>
      </w:r>
      <w:bookmarkStart w:id="0" w:name="_GoBack"/>
      <w:bookmarkEnd w:id="0"/>
      <w:r w:rsidR="003E459B">
        <w:rPr>
          <w:b/>
        </w:rPr>
        <w:t xml:space="preserve"> </w:t>
      </w:r>
      <w:r w:rsidR="00211B7B">
        <w:rPr>
          <w:b/>
        </w:rPr>
        <w:t>3</w:t>
      </w:r>
      <w:r w:rsidR="003E459B">
        <w:rPr>
          <w:b/>
        </w:rPr>
        <w:t xml:space="preserve">   </w:t>
      </w:r>
      <w:r w:rsidR="00211B7B">
        <w:rPr>
          <w:b/>
        </w:rPr>
        <w:tab/>
        <w:t>C.P. EL PARQUE JJ CALVO</w:t>
      </w:r>
      <w:r w:rsidR="00211B7B">
        <w:rPr>
          <w:b/>
        </w:rPr>
        <w:tab/>
      </w:r>
      <w:r w:rsidR="00211B7B">
        <w:rPr>
          <w:b/>
        </w:rPr>
        <w:tab/>
        <w:t>0</w:t>
      </w:r>
    </w:p>
    <w:p w:rsidR="00C250DE" w:rsidRDefault="00C250DE" w:rsidP="00D63B67">
      <w:pPr>
        <w:rPr>
          <w:b/>
        </w:rPr>
      </w:pPr>
    </w:p>
    <w:p w:rsidR="003C7CAC" w:rsidRDefault="003C7CAC" w:rsidP="00D63B67">
      <w:pPr>
        <w:rPr>
          <w:b/>
        </w:rPr>
      </w:pPr>
    </w:p>
    <w:p w:rsidR="00F752AD" w:rsidRDefault="00F752AD" w:rsidP="00D63B67">
      <w:pPr>
        <w:rPr>
          <w:b/>
        </w:rPr>
      </w:pPr>
    </w:p>
    <w:p w:rsidR="00961438" w:rsidRDefault="00961438" w:rsidP="00D63B67">
      <w:pPr>
        <w:rPr>
          <w:b/>
        </w:rPr>
      </w:pPr>
    </w:p>
    <w:p w:rsidR="00BF7E5C" w:rsidRDefault="00BF7E5C" w:rsidP="00D63B67">
      <w:pPr>
        <w:rPr>
          <w:b/>
        </w:rPr>
      </w:pPr>
    </w:p>
    <w:p w:rsidR="009A5D05" w:rsidRDefault="00211B7B" w:rsidP="00D63B67">
      <w:pPr>
        <w:rPr>
          <w:b/>
        </w:rPr>
      </w:pPr>
      <w:r>
        <w:rPr>
          <w:b/>
        </w:rPr>
        <w:t>C.D. CACOLAS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 w:rsidR="00BF7E5C">
        <w:rPr>
          <w:b/>
        </w:rPr>
        <w:tab/>
      </w:r>
      <w:r>
        <w:rPr>
          <w:b/>
        </w:rPr>
        <w:t>C.D. GIJÓN PLAYAS F.S.  A</w:t>
      </w:r>
      <w:r w:rsidR="003E459B">
        <w:rPr>
          <w:b/>
        </w:rPr>
        <w:tab/>
      </w:r>
      <w:r w:rsidR="00BF7E5C">
        <w:rPr>
          <w:b/>
        </w:rPr>
        <w:tab/>
      </w:r>
      <w:r w:rsidR="003E459B">
        <w:rPr>
          <w:b/>
        </w:rPr>
        <w:t>2</w:t>
      </w:r>
      <w:r w:rsidR="00BF7E5C">
        <w:rPr>
          <w:b/>
        </w:rPr>
        <w:tab/>
      </w:r>
      <w:r w:rsidR="00BF7E5C">
        <w:rPr>
          <w:b/>
        </w:rPr>
        <w:tab/>
      </w:r>
      <w:r w:rsidR="00BF7E5C">
        <w:rPr>
          <w:b/>
        </w:rPr>
        <w:tab/>
      </w:r>
      <w:r w:rsidR="007B5792">
        <w:rPr>
          <w:b/>
        </w:rPr>
        <w:tab/>
      </w:r>
    </w:p>
    <w:p w:rsidR="009A5D05" w:rsidRDefault="009A5D05" w:rsidP="00D63B67">
      <w:pPr>
        <w:rPr>
          <w:b/>
        </w:rPr>
      </w:pPr>
    </w:p>
    <w:p w:rsidR="00961438" w:rsidRDefault="00961438" w:rsidP="00D63B67">
      <w:pPr>
        <w:rPr>
          <w:b/>
        </w:rPr>
      </w:pPr>
    </w:p>
    <w:p w:rsidR="003C7CAC" w:rsidRDefault="003C7CAC" w:rsidP="00D63B67">
      <w:pPr>
        <w:rPr>
          <w:b/>
        </w:rPr>
      </w:pPr>
    </w:p>
    <w:p w:rsidR="007B5792" w:rsidRDefault="007B5792" w:rsidP="00D63B67">
      <w:pPr>
        <w:rPr>
          <w:b/>
        </w:rPr>
      </w:pPr>
    </w:p>
    <w:p w:rsidR="00D63B67" w:rsidRDefault="00211B7B" w:rsidP="00D63B67">
      <w:pPr>
        <w:rPr>
          <w:b/>
        </w:rPr>
      </w:pPr>
      <w:r>
        <w:rPr>
          <w:b/>
        </w:rPr>
        <w:t>I.E.S. TINEO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211B7B">
        <w:rPr>
          <w:b/>
          <w:color w:val="FF0000"/>
        </w:rPr>
        <w:t xml:space="preserve">VIERNES  27 </w:t>
      </w:r>
      <w:r w:rsidR="003E459B">
        <w:rPr>
          <w:b/>
        </w:rPr>
        <w:tab/>
      </w:r>
      <w:r>
        <w:rPr>
          <w:b/>
        </w:rPr>
        <w:t>I.E.S. SANCHEZ LASTRA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143DB" w:rsidRDefault="006143DB" w:rsidP="00D63B67">
      <w:pPr>
        <w:rPr>
          <w:b/>
        </w:rPr>
      </w:pPr>
    </w:p>
    <w:p w:rsidR="00961438" w:rsidRDefault="00961438" w:rsidP="00D63B67">
      <w:pPr>
        <w:rPr>
          <w:b/>
        </w:rPr>
      </w:pPr>
    </w:p>
    <w:p w:rsidR="00961438" w:rsidRDefault="00961438" w:rsidP="00D63B67">
      <w:pPr>
        <w:rPr>
          <w:b/>
        </w:rPr>
      </w:pPr>
    </w:p>
    <w:p w:rsidR="00D63B67" w:rsidRDefault="00D63B67" w:rsidP="00D63B67">
      <w:pPr>
        <w:rPr>
          <w:b/>
        </w:rPr>
      </w:pPr>
    </w:p>
    <w:p w:rsidR="001A5B7A" w:rsidRDefault="001A5B7A" w:rsidP="00D63B67">
      <w:pPr>
        <w:rPr>
          <w:b/>
        </w:rPr>
      </w:pPr>
    </w:p>
    <w:p w:rsidR="00C250DE" w:rsidRDefault="00D63B67" w:rsidP="00D63B67">
      <w:pPr>
        <w:shd w:val="clear" w:color="auto" w:fill="FFC000"/>
        <w:rPr>
          <w:b/>
        </w:rPr>
      </w:pPr>
      <w:r>
        <w:rPr>
          <w:b/>
          <w:u w:val="single"/>
        </w:rPr>
        <w:t>DESCANSA:</w:t>
      </w:r>
      <w:r w:rsidR="00211B7B">
        <w:rPr>
          <w:b/>
        </w:rPr>
        <w:t xml:space="preserve">  C.D. GIJÓN PLAYAS B</w:t>
      </w:r>
    </w:p>
    <w:p w:rsidR="004331D0" w:rsidRDefault="004331D0" w:rsidP="00C250DE"/>
    <w:p w:rsidR="00C250DE" w:rsidRPr="00C250DE" w:rsidRDefault="00C250DE" w:rsidP="00C250D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76900" cy="885825"/>
            <wp:effectExtent l="0" t="0" r="0" b="9525"/>
            <wp:docPr id="1" name="Imagen 1" descr="LOGO JJ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JJ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DE" w:rsidRPr="00C250DE" w:rsidRDefault="00C250DE" w:rsidP="00C250DE">
      <w:pPr>
        <w:rPr>
          <w:noProof/>
        </w:rPr>
      </w:pPr>
    </w:p>
    <w:p w:rsidR="00C250DE" w:rsidRPr="00C250DE" w:rsidRDefault="00C250DE" w:rsidP="00C250DE">
      <w:pPr>
        <w:rPr>
          <w:noProof/>
        </w:rPr>
      </w:pPr>
    </w:p>
    <w:p w:rsidR="00C250DE" w:rsidRPr="00C250DE" w:rsidRDefault="00C250DE" w:rsidP="00C250DE">
      <w:pPr>
        <w:rPr>
          <w:noProof/>
        </w:rPr>
      </w:pPr>
    </w:p>
    <w:p w:rsidR="00C250DE" w:rsidRDefault="00C250DE" w:rsidP="00C250DE">
      <w:pPr>
        <w:rPr>
          <w:noProof/>
        </w:rPr>
      </w:pPr>
    </w:p>
    <w:p w:rsidR="00C250DE" w:rsidRPr="00C250DE" w:rsidRDefault="00C250DE" w:rsidP="00C250DE">
      <w:pPr>
        <w:rPr>
          <w:noProof/>
        </w:rPr>
      </w:pPr>
    </w:p>
    <w:p w:rsidR="00C250DE" w:rsidRPr="00C250DE" w:rsidRDefault="00C250DE" w:rsidP="00C250DE">
      <w:pPr>
        <w:shd w:val="clear" w:color="auto" w:fill="CCFFFF"/>
        <w:jc w:val="center"/>
        <w:rPr>
          <w:b/>
          <w:sz w:val="32"/>
          <w:szCs w:val="32"/>
          <w:u w:val="single"/>
        </w:rPr>
      </w:pPr>
      <w:r w:rsidRPr="00C250DE">
        <w:rPr>
          <w:b/>
          <w:sz w:val="32"/>
          <w:szCs w:val="32"/>
          <w:u w:val="single"/>
        </w:rPr>
        <w:t>CLASIFICACION</w:t>
      </w:r>
    </w:p>
    <w:p w:rsidR="00C250DE" w:rsidRPr="00C250DE" w:rsidRDefault="00C250DE" w:rsidP="00C250DE">
      <w:pPr>
        <w:rPr>
          <w:b/>
        </w:rPr>
      </w:pPr>
    </w:p>
    <w:p w:rsidR="00C250DE" w:rsidRPr="00C250DE" w:rsidRDefault="00C250DE" w:rsidP="00C250DE">
      <w:pPr>
        <w:rPr>
          <w:b/>
        </w:rPr>
      </w:pPr>
    </w:p>
    <w:p w:rsidR="00C250DE" w:rsidRPr="00C250DE" w:rsidRDefault="00C250DE" w:rsidP="00C250DE">
      <w:pPr>
        <w:rPr>
          <w:b/>
        </w:rPr>
      </w:pPr>
    </w:p>
    <w:p w:rsidR="00C250DE" w:rsidRPr="00C250DE" w:rsidRDefault="00C250DE" w:rsidP="00C250DE">
      <w:pPr>
        <w:rPr>
          <w:b/>
        </w:rPr>
      </w:pPr>
    </w:p>
    <w:p w:rsidR="00C250DE" w:rsidRPr="00C250DE" w:rsidRDefault="00C250DE" w:rsidP="00C250DE">
      <w:pPr>
        <w:rPr>
          <w:b/>
        </w:rPr>
      </w:pPr>
    </w:p>
    <w:p w:rsidR="00C250DE" w:rsidRPr="00C250DE" w:rsidRDefault="00C250DE" w:rsidP="00C250DE">
      <w:pPr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992"/>
        <w:gridCol w:w="851"/>
        <w:gridCol w:w="992"/>
        <w:gridCol w:w="992"/>
        <w:gridCol w:w="992"/>
        <w:gridCol w:w="946"/>
        <w:gridCol w:w="1043"/>
      </w:tblGrid>
      <w:tr w:rsidR="00C250DE" w:rsidRPr="00C250DE" w:rsidTr="00902F86">
        <w:trPr>
          <w:trHeight w:val="608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C250DE" w:rsidRPr="00C250DE" w:rsidRDefault="00C250DE" w:rsidP="00C250DE">
            <w:pPr>
              <w:jc w:val="center"/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EQUIPOS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C250DE" w:rsidRPr="00C250DE" w:rsidRDefault="00C250DE" w:rsidP="00C250DE">
            <w:pPr>
              <w:jc w:val="center"/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PTOS.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C250DE" w:rsidRPr="00C250DE" w:rsidRDefault="00C250DE" w:rsidP="00C250DE">
            <w:pPr>
              <w:jc w:val="center"/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J.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C250DE" w:rsidRPr="00C250DE" w:rsidRDefault="00C250DE" w:rsidP="00C250DE">
            <w:pPr>
              <w:jc w:val="center"/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G.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C250DE" w:rsidRPr="00C250DE" w:rsidRDefault="00C250DE" w:rsidP="00C250DE">
            <w:pPr>
              <w:jc w:val="center"/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C250DE" w:rsidRPr="00C250DE" w:rsidRDefault="00C250DE" w:rsidP="00C250DE">
            <w:pPr>
              <w:jc w:val="center"/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C250DE" w:rsidRPr="00C250DE" w:rsidRDefault="00C250DE" w:rsidP="00C250DE">
            <w:pPr>
              <w:jc w:val="center"/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G.F.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C250DE" w:rsidRPr="00C250DE" w:rsidRDefault="00C250DE" w:rsidP="00C250DE">
            <w:pPr>
              <w:jc w:val="center"/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G.C.</w:t>
            </w:r>
          </w:p>
        </w:tc>
      </w:tr>
      <w:tr w:rsidR="002A6B73" w:rsidRPr="00C250DE" w:rsidTr="004D60B3">
        <w:trPr>
          <w:trHeight w:hRule="exact" w:val="567"/>
        </w:trPr>
        <w:tc>
          <w:tcPr>
            <w:tcW w:w="291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A6B73" w:rsidRPr="00C250DE" w:rsidRDefault="002A6B73" w:rsidP="009113F0">
            <w:pPr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I.E.S. VILLANUEVA “A”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B73" w:rsidRPr="00C250DE" w:rsidRDefault="00211B7B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6B73" w:rsidRPr="00C250DE" w:rsidRDefault="00211B7B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B73" w:rsidRPr="00C250DE" w:rsidRDefault="00211B7B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B73" w:rsidRPr="00C250DE" w:rsidRDefault="00DA67D2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B73" w:rsidRPr="00C250DE" w:rsidRDefault="007B5792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6B73" w:rsidRPr="00C250DE" w:rsidRDefault="00211B7B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B73" w:rsidRPr="00C250DE" w:rsidRDefault="007A307C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3C6488" w:rsidRPr="00C250DE" w:rsidTr="004D60B3">
        <w:trPr>
          <w:trHeight w:hRule="exact" w:val="567"/>
        </w:trPr>
        <w:tc>
          <w:tcPr>
            <w:tcW w:w="291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C6488" w:rsidRPr="00C250DE" w:rsidRDefault="003C6488" w:rsidP="004D60B3">
            <w:pPr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 xml:space="preserve">COLEGIO INGLÉS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488" w:rsidRPr="00C250DE" w:rsidRDefault="00211B7B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C6488" w:rsidRPr="00C250DE" w:rsidRDefault="00211B7B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488" w:rsidRPr="00C250DE" w:rsidRDefault="00211B7B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488" w:rsidRPr="00C250DE" w:rsidRDefault="00ED6430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488" w:rsidRPr="00C250DE" w:rsidRDefault="0095184B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C6488" w:rsidRPr="00C250DE" w:rsidRDefault="00211B7B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488" w:rsidRPr="00C250DE" w:rsidRDefault="004A0393" w:rsidP="001A5B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211B7B" w:rsidRPr="00C250DE" w:rsidTr="004D60B3">
        <w:trPr>
          <w:trHeight w:hRule="exact" w:val="567"/>
        </w:trPr>
        <w:tc>
          <w:tcPr>
            <w:tcW w:w="291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11B7B" w:rsidRPr="00C250DE" w:rsidRDefault="00211B7B" w:rsidP="009A234F">
            <w:pPr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C.D. GIJON PLAYAS “A”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4A0393" w:rsidRPr="00C250DE" w:rsidTr="004D60B3">
        <w:trPr>
          <w:trHeight w:hRule="exact" w:val="567"/>
        </w:trPr>
        <w:tc>
          <w:tcPr>
            <w:tcW w:w="291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A0393" w:rsidRPr="00C250DE" w:rsidRDefault="004A0393" w:rsidP="00CD3E88">
            <w:pPr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EL PARQUE JJ CALVO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393" w:rsidRPr="00C250DE" w:rsidRDefault="003E459B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A0393" w:rsidRPr="00C250DE" w:rsidRDefault="00211B7B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93" w:rsidRPr="00C250DE" w:rsidRDefault="003E459B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93" w:rsidRPr="00C250DE" w:rsidRDefault="004A0393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393" w:rsidRPr="00C250DE" w:rsidRDefault="00211B7B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A0393" w:rsidRPr="00C250DE" w:rsidRDefault="003E459B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393" w:rsidRPr="00C250DE" w:rsidRDefault="00211B7B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</w:tr>
      <w:tr w:rsidR="00211B7B" w:rsidRPr="00C250DE" w:rsidTr="00D06E22">
        <w:trPr>
          <w:trHeight w:hRule="exact" w:val="567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11B7B" w:rsidRPr="00C250DE" w:rsidRDefault="00211B7B" w:rsidP="009A234F">
            <w:pPr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COLEGIO LOS ROBLES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B7B" w:rsidRPr="00C250DE" w:rsidRDefault="00211B7B" w:rsidP="009A2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277D6B" w:rsidRPr="00C250DE" w:rsidTr="00D06E22">
        <w:trPr>
          <w:trHeight w:hRule="exact" w:val="567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77D6B" w:rsidRPr="00C250DE" w:rsidRDefault="00277D6B" w:rsidP="00D06E22">
            <w:pPr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C.D. GIJON PLAYAS “B”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D6B" w:rsidRPr="00C250DE" w:rsidRDefault="00277D6B" w:rsidP="00D06E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7D6B" w:rsidRPr="00C250DE" w:rsidRDefault="003E459B" w:rsidP="00D06E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D6B" w:rsidRPr="00C250DE" w:rsidRDefault="00277D6B" w:rsidP="00D06E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D6B" w:rsidRPr="00C250DE" w:rsidRDefault="00277D6B" w:rsidP="00D06E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7D6B" w:rsidRPr="00C250DE" w:rsidRDefault="003E459B" w:rsidP="00D06E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7D6B" w:rsidRPr="00C250DE" w:rsidRDefault="003E459B" w:rsidP="00D06E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7D6B" w:rsidRPr="00C250DE" w:rsidRDefault="003E459B" w:rsidP="00D06E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4A0393" w:rsidRPr="00C250DE" w:rsidTr="004D60B3">
        <w:trPr>
          <w:trHeight w:hRule="exact" w:val="567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A0393" w:rsidRPr="00C250DE" w:rsidRDefault="004A0393" w:rsidP="00CD3E88">
            <w:pPr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C.D. CACOLAS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393" w:rsidRPr="00C250DE" w:rsidRDefault="004A0393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0393" w:rsidRPr="00C250DE" w:rsidRDefault="00211B7B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393" w:rsidRPr="00C250DE" w:rsidRDefault="004A0393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393" w:rsidRPr="00C250DE" w:rsidRDefault="004A0393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A0393" w:rsidRPr="00C250DE" w:rsidRDefault="00211B7B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0393" w:rsidRPr="00C250DE" w:rsidRDefault="003E459B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A0393" w:rsidRPr="00C250DE" w:rsidRDefault="00211B7B" w:rsidP="00CD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B5792" w:rsidRPr="00C250DE" w:rsidTr="004D60B3">
        <w:trPr>
          <w:trHeight w:hRule="exact" w:val="567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B5792" w:rsidRPr="00C250DE" w:rsidRDefault="007B5792" w:rsidP="00A85B9F">
            <w:pPr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I.E.S. TINEO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792" w:rsidRPr="00C250DE" w:rsidRDefault="001A5B7A" w:rsidP="00A8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5792" w:rsidRPr="00C250DE" w:rsidRDefault="003E459B" w:rsidP="00A8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792" w:rsidRPr="00C250DE" w:rsidRDefault="001A5B7A" w:rsidP="00A8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792" w:rsidRPr="00C250DE" w:rsidRDefault="007B5792" w:rsidP="00A85B9F">
            <w:pPr>
              <w:jc w:val="center"/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5792" w:rsidRPr="00C250DE" w:rsidRDefault="003E459B" w:rsidP="00A8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5792" w:rsidRPr="00C250DE" w:rsidRDefault="003E459B" w:rsidP="00A8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5792" w:rsidRPr="00C250DE" w:rsidRDefault="003E459B" w:rsidP="00A8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3C6488" w:rsidRPr="00C250DE" w:rsidTr="004D60B3">
        <w:trPr>
          <w:trHeight w:hRule="exact" w:val="567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C6488" w:rsidRPr="00C250DE" w:rsidRDefault="003C6488" w:rsidP="004D60B3">
            <w:pPr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I.E.S. SANCHEZ LASTRA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488" w:rsidRPr="00C250DE" w:rsidRDefault="0095184B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6488" w:rsidRPr="00C250DE" w:rsidRDefault="00277D6B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488" w:rsidRPr="00C250DE" w:rsidRDefault="0095184B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488" w:rsidRPr="00C250DE" w:rsidRDefault="00BF7E5C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C6488" w:rsidRPr="00C250DE" w:rsidRDefault="00277D6B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6488" w:rsidRPr="00C250DE" w:rsidRDefault="00277D6B" w:rsidP="004A0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C6488" w:rsidRPr="00C250DE" w:rsidRDefault="00277D6B" w:rsidP="004D6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</w:tr>
      <w:tr w:rsidR="002A6B73" w:rsidRPr="00C250DE" w:rsidTr="00902F86">
        <w:trPr>
          <w:trHeight w:hRule="exact" w:val="567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A6B73" w:rsidRPr="00C250DE" w:rsidRDefault="002A6B73" w:rsidP="009113F0">
            <w:pPr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 xml:space="preserve">I.E.S. VILLANUEVA “B” 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B73" w:rsidRPr="00C250DE" w:rsidRDefault="003E459B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6B73" w:rsidRPr="00C250DE" w:rsidRDefault="00211B7B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73" w:rsidRPr="00C250DE" w:rsidRDefault="00DA67D2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73" w:rsidRPr="00C250DE" w:rsidRDefault="003E459B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6B73" w:rsidRPr="00C250DE" w:rsidRDefault="00211B7B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6B73" w:rsidRPr="00C250DE" w:rsidRDefault="00211B7B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6B73" w:rsidRPr="00C250DE" w:rsidRDefault="00211B7B" w:rsidP="00911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</w:tr>
      <w:tr w:rsidR="00C250DE" w:rsidRPr="00C250DE" w:rsidTr="002A6B73">
        <w:trPr>
          <w:trHeight w:hRule="exact" w:val="567"/>
        </w:trPr>
        <w:tc>
          <w:tcPr>
            <w:tcW w:w="291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250DE" w:rsidRPr="00C250DE" w:rsidRDefault="00C250DE" w:rsidP="00C250DE">
            <w:pPr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I.E.S. LA ERÍA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0DE" w:rsidRPr="00C250DE" w:rsidRDefault="003E459B" w:rsidP="00C25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50DE" w:rsidRPr="00C250DE" w:rsidRDefault="00211B7B" w:rsidP="00C25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50DE" w:rsidRPr="00C250DE" w:rsidRDefault="00C250DE" w:rsidP="00C250DE">
            <w:pPr>
              <w:jc w:val="center"/>
              <w:rPr>
                <w:b/>
                <w:sz w:val="22"/>
                <w:szCs w:val="22"/>
              </w:rPr>
            </w:pPr>
            <w:r w:rsidRPr="00C250D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50DE" w:rsidRPr="00C250DE" w:rsidRDefault="003E459B" w:rsidP="00C25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0DE" w:rsidRPr="00C250DE" w:rsidRDefault="00211B7B" w:rsidP="00ED64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46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50DE" w:rsidRPr="00C250DE" w:rsidRDefault="003E459B" w:rsidP="00C25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43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0DE" w:rsidRPr="00C250DE" w:rsidRDefault="00211B7B" w:rsidP="00C25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</w:tr>
    </w:tbl>
    <w:p w:rsidR="00C250DE" w:rsidRPr="00C250DE" w:rsidRDefault="00C250DE" w:rsidP="00C250DE"/>
    <w:sectPr w:rsidR="00C250DE" w:rsidRPr="00C250DE" w:rsidSect="00BF7E5C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3D"/>
    <w:rsid w:val="000D0A87"/>
    <w:rsid w:val="001A5B7A"/>
    <w:rsid w:val="001B1D3D"/>
    <w:rsid w:val="001C3EBD"/>
    <w:rsid w:val="00211B7B"/>
    <w:rsid w:val="00277D6B"/>
    <w:rsid w:val="00295E6E"/>
    <w:rsid w:val="002A6B73"/>
    <w:rsid w:val="003C6488"/>
    <w:rsid w:val="003C7CAC"/>
    <w:rsid w:val="003E459B"/>
    <w:rsid w:val="004331D0"/>
    <w:rsid w:val="00454142"/>
    <w:rsid w:val="004A0393"/>
    <w:rsid w:val="006143DB"/>
    <w:rsid w:val="00681E8B"/>
    <w:rsid w:val="00715623"/>
    <w:rsid w:val="0072218B"/>
    <w:rsid w:val="0077118A"/>
    <w:rsid w:val="007A307C"/>
    <w:rsid w:val="007B5792"/>
    <w:rsid w:val="008D2B85"/>
    <w:rsid w:val="0095184B"/>
    <w:rsid w:val="0095727D"/>
    <w:rsid w:val="00961438"/>
    <w:rsid w:val="009A5D05"/>
    <w:rsid w:val="00BF7E5C"/>
    <w:rsid w:val="00C250DE"/>
    <w:rsid w:val="00CE0724"/>
    <w:rsid w:val="00D63B67"/>
    <w:rsid w:val="00DA67D2"/>
    <w:rsid w:val="00E61F38"/>
    <w:rsid w:val="00EB0410"/>
    <w:rsid w:val="00ED6430"/>
    <w:rsid w:val="00F752AD"/>
    <w:rsid w:val="00F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D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D3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D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D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C91EB41</Template>
  <TotalTime>1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CACHERO MELEIRO</dc:creator>
  <cp:keywords/>
  <dc:description/>
  <cp:lastModifiedBy>SANTIAGO CACHERO MELEIRO</cp:lastModifiedBy>
  <cp:revision>2</cp:revision>
  <dcterms:created xsi:type="dcterms:W3CDTF">2022-05-25T07:41:00Z</dcterms:created>
  <dcterms:modified xsi:type="dcterms:W3CDTF">2022-05-25T07:41:00Z</dcterms:modified>
</cp:coreProperties>
</file>