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48" w:rsidRPr="00096EBA" w:rsidRDefault="00F00E48" w:rsidP="00F00E48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C9E26D2" wp14:editId="4A440BE6">
            <wp:extent cx="5676900" cy="885825"/>
            <wp:effectExtent l="0" t="0" r="0" b="9525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48" w:rsidRDefault="00F00E48" w:rsidP="00F00E48">
      <w:pPr>
        <w:rPr>
          <w:b/>
          <w:sz w:val="22"/>
          <w:szCs w:val="22"/>
        </w:rPr>
      </w:pPr>
    </w:p>
    <w:p w:rsidR="00F00E48" w:rsidRDefault="00F00E48" w:rsidP="00F00E48">
      <w:pPr>
        <w:rPr>
          <w:b/>
          <w:sz w:val="22"/>
          <w:szCs w:val="22"/>
        </w:rPr>
      </w:pPr>
    </w:p>
    <w:p w:rsidR="00F00E48" w:rsidRPr="00324BA9" w:rsidRDefault="00F00E48" w:rsidP="00F00E48">
      <w:pPr>
        <w:jc w:val="center"/>
        <w:rPr>
          <w:b/>
          <w:sz w:val="32"/>
          <w:szCs w:val="32"/>
        </w:rPr>
      </w:pPr>
      <w:r w:rsidRPr="00324BA9">
        <w:rPr>
          <w:b/>
          <w:sz w:val="32"/>
          <w:szCs w:val="32"/>
        </w:rPr>
        <w:t>FASE REGIONAL  FUTBOL SALA</w:t>
      </w:r>
    </w:p>
    <w:p w:rsidR="00F00E48" w:rsidRDefault="00F00E48" w:rsidP="00F00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 ALEVIN</w:t>
      </w:r>
    </w:p>
    <w:p w:rsidR="00F00E48" w:rsidRDefault="00F00E48" w:rsidP="00F00E48">
      <w:pPr>
        <w:jc w:val="center"/>
        <w:rPr>
          <w:b/>
          <w:sz w:val="32"/>
          <w:szCs w:val="32"/>
        </w:rPr>
      </w:pPr>
    </w:p>
    <w:p w:rsidR="00F00E48" w:rsidRDefault="00F00E48" w:rsidP="00F00E48">
      <w:pPr>
        <w:jc w:val="center"/>
        <w:rPr>
          <w:b/>
          <w:sz w:val="32"/>
          <w:szCs w:val="32"/>
        </w:rPr>
      </w:pPr>
    </w:p>
    <w:p w:rsidR="00F00E48" w:rsidRDefault="006169CE" w:rsidP="00F00E48">
      <w:pPr>
        <w:shd w:val="clear" w:color="auto" w:fill="CC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Horarios. Jornada 22. 28</w:t>
      </w:r>
      <w:r w:rsidR="00F00E48">
        <w:rPr>
          <w:b/>
          <w:sz w:val="32"/>
          <w:szCs w:val="32"/>
          <w:u w:val="single"/>
        </w:rPr>
        <w:t xml:space="preserve"> / 05 / 2022</w:t>
      </w:r>
    </w:p>
    <w:p w:rsidR="00F00E48" w:rsidRDefault="00F00E48" w:rsidP="00F00E48">
      <w:pPr>
        <w:rPr>
          <w:b/>
          <w:sz w:val="32"/>
          <w:szCs w:val="32"/>
          <w:u w:val="single"/>
        </w:rPr>
      </w:pPr>
    </w:p>
    <w:p w:rsidR="00F00E48" w:rsidRDefault="00F00E48" w:rsidP="00F00E48">
      <w:pPr>
        <w:rPr>
          <w:b/>
          <w:sz w:val="32"/>
          <w:szCs w:val="32"/>
          <w:u w:val="single"/>
        </w:rPr>
      </w:pPr>
    </w:p>
    <w:p w:rsidR="00F00E48" w:rsidRDefault="006169CE" w:rsidP="00F00E48">
      <w:pPr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FFFFFF" w:themeFill="background1"/>
        </w:rPr>
        <w:t>Sábado 28</w:t>
      </w:r>
      <w:r w:rsidR="00F00E48">
        <w:rPr>
          <w:b/>
          <w:u w:val="single"/>
          <w:shd w:val="clear" w:color="auto" w:fill="FFFFFF" w:themeFill="background1"/>
        </w:rPr>
        <w:t>/05/22</w:t>
      </w:r>
      <w:r w:rsidR="00F00E48" w:rsidRPr="00D01728">
        <w:rPr>
          <w:b/>
          <w:u w:val="single"/>
          <w:shd w:val="clear" w:color="auto" w:fill="FFFFFF" w:themeFill="background1"/>
        </w:rPr>
        <w:t>:</w:t>
      </w:r>
      <w:r w:rsidR="00F00E48" w:rsidRPr="00D01728"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 xml:space="preserve"> </w:t>
      </w:r>
      <w:r>
        <w:rPr>
          <w:b/>
          <w:shd w:val="clear" w:color="auto" w:fill="FFFFFF" w:themeFill="background1"/>
        </w:rPr>
        <w:t xml:space="preserve">11,30 </w:t>
      </w:r>
      <w:r w:rsidR="00F00E48">
        <w:rPr>
          <w:b/>
          <w:shd w:val="clear" w:color="auto" w:fill="FFFFFF" w:themeFill="background1"/>
        </w:rPr>
        <w:t>horas. Colegio Inglés (Oviedo)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  <w:r>
        <w:rPr>
          <w:b/>
        </w:rPr>
        <w:t xml:space="preserve">COLEGIO INGLÉS - </w:t>
      </w:r>
      <w:r w:rsidR="006169CE">
        <w:rPr>
          <w:b/>
        </w:rPr>
        <w:t>COLEGIO LOYOLA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Pr="00302467" w:rsidRDefault="00F00E48" w:rsidP="00F00E48">
      <w:pPr>
        <w:rPr>
          <w:b/>
        </w:rPr>
      </w:pPr>
    </w:p>
    <w:p w:rsidR="00F00E48" w:rsidRDefault="006169CE" w:rsidP="00F00E48">
      <w:pPr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 w:rsidR="00F00E48"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 xml:space="preserve"> </w:t>
      </w:r>
      <w:r>
        <w:rPr>
          <w:b/>
          <w:shd w:val="clear" w:color="auto" w:fill="FFFFFF" w:themeFill="background1"/>
        </w:rPr>
        <w:t>12,30 horas. Polidep. Nuevo (Pola Siero)</w:t>
      </w:r>
    </w:p>
    <w:p w:rsidR="00F00E48" w:rsidRPr="00302467" w:rsidRDefault="00F00E48" w:rsidP="00F00E48">
      <w:pPr>
        <w:rPr>
          <w:b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 w:rsidRPr="00D01728">
        <w:rPr>
          <w:b/>
          <w:shd w:val="clear" w:color="auto" w:fill="FFFFFF" w:themeFill="background1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2467">
        <w:rPr>
          <w:b/>
        </w:rPr>
        <w:t xml:space="preserve"> </w:t>
      </w:r>
    </w:p>
    <w:p w:rsidR="00F00E48" w:rsidRDefault="006169CE" w:rsidP="00F00E48">
      <w:pPr>
        <w:rPr>
          <w:b/>
        </w:rPr>
      </w:pPr>
      <w:r>
        <w:rPr>
          <w:b/>
        </w:rPr>
        <w:t>C.P. CELESTINO MONTOTO – COLEGIO INMACULADA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6169CE" w:rsidRDefault="006169CE" w:rsidP="006169CE">
      <w:pPr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 w:rsidR="00E04BC6">
        <w:rPr>
          <w:b/>
          <w:shd w:val="clear" w:color="auto" w:fill="FFFFFF" w:themeFill="background1"/>
        </w:rPr>
        <w:t xml:space="preserve">12,00 </w:t>
      </w:r>
      <w:bookmarkStart w:id="0" w:name="_GoBack"/>
      <w:bookmarkEnd w:id="0"/>
      <w:r>
        <w:rPr>
          <w:b/>
          <w:shd w:val="clear" w:color="auto" w:fill="FFFFFF" w:themeFill="background1"/>
        </w:rPr>
        <w:t>horas. Colegio Los Robles (Oviedo)</w:t>
      </w:r>
    </w:p>
    <w:p w:rsidR="00F00E48" w:rsidRPr="00302467" w:rsidRDefault="00F00E48" w:rsidP="00F00E48">
      <w:pPr>
        <w:rPr>
          <w:b/>
        </w:rPr>
      </w:pPr>
      <w:r>
        <w:rPr>
          <w:b/>
        </w:rPr>
        <w:tab/>
      </w:r>
      <w:r w:rsidRPr="00302467">
        <w:rPr>
          <w:b/>
        </w:rPr>
        <w:t xml:space="preserve"> </w:t>
      </w:r>
    </w:p>
    <w:p w:rsidR="006169CE" w:rsidRDefault="006169CE" w:rsidP="006169CE">
      <w:pPr>
        <w:rPr>
          <w:b/>
        </w:rPr>
      </w:pPr>
      <w:r>
        <w:rPr>
          <w:b/>
        </w:rPr>
        <w:t>COLEGIO LOS ROBLES – C.P. HNOS. ARREGUI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  <w:u w:val="single"/>
        </w:rPr>
      </w:pPr>
    </w:p>
    <w:p w:rsidR="00F00E48" w:rsidRDefault="00F00E48" w:rsidP="00F00E48">
      <w:pPr>
        <w:rPr>
          <w:b/>
          <w:u w:val="single"/>
        </w:rPr>
      </w:pPr>
    </w:p>
    <w:p w:rsidR="00F00E48" w:rsidRDefault="00F00E48" w:rsidP="00F00E48">
      <w:pPr>
        <w:rPr>
          <w:b/>
          <w:u w:val="single"/>
        </w:rPr>
      </w:pPr>
    </w:p>
    <w:p w:rsidR="006169CE" w:rsidRDefault="006169CE" w:rsidP="006169CE">
      <w:pPr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 w:rsidR="00F00E48"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10,00 horas. Polidep. Colunga (Oviedo)</w:t>
      </w:r>
    </w:p>
    <w:p w:rsidR="00F00E48" w:rsidRPr="00D35BED" w:rsidRDefault="00F00E48" w:rsidP="00F00E48">
      <w:pPr>
        <w:rPr>
          <w:b/>
          <w:color w:val="FF0000"/>
          <w:shd w:val="clear" w:color="auto" w:fill="FFFFFF" w:themeFill="background1"/>
        </w:rPr>
      </w:pPr>
    </w:p>
    <w:p w:rsidR="006169CE" w:rsidRDefault="006169CE" w:rsidP="006169CE">
      <w:pPr>
        <w:rPr>
          <w:b/>
        </w:rPr>
      </w:pPr>
      <w:r>
        <w:rPr>
          <w:b/>
        </w:rPr>
        <w:t>C.P. BRAULIO VIGÓN – COLEGIO DOMINICAS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Pr="00302467" w:rsidRDefault="00F00E48" w:rsidP="00F00E48">
      <w:pPr>
        <w:rPr>
          <w:b/>
        </w:rPr>
      </w:pPr>
    </w:p>
    <w:p w:rsidR="00F00E48" w:rsidRDefault="006169CE" w:rsidP="00F00E48">
      <w:pPr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 w:rsidR="00F00E48" w:rsidRPr="00D01728"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ab/>
      </w:r>
      <w:r w:rsidR="00F00E48"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>13,00 horas. Polidep. Sur (Mieres)</w:t>
      </w:r>
    </w:p>
    <w:p w:rsidR="00F00E48" w:rsidRDefault="00F00E48" w:rsidP="00F00E48">
      <w:pPr>
        <w:rPr>
          <w:b/>
        </w:rPr>
      </w:pPr>
    </w:p>
    <w:p w:rsidR="00F00E48" w:rsidRDefault="006169CE" w:rsidP="00F00E48">
      <w:pPr>
        <w:rPr>
          <w:b/>
        </w:rPr>
      </w:pPr>
      <w:r>
        <w:rPr>
          <w:b/>
        </w:rPr>
        <w:t xml:space="preserve">AMPA ANICETO SELA - </w:t>
      </w:r>
      <w:r w:rsidR="00F00E48">
        <w:rPr>
          <w:b/>
        </w:rPr>
        <w:t>C.P. LA ERÍA</w:t>
      </w: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F00E48" w:rsidP="00F00E48">
      <w:pPr>
        <w:rPr>
          <w:b/>
        </w:rPr>
      </w:pPr>
    </w:p>
    <w:p w:rsidR="00F00E48" w:rsidRDefault="006169CE" w:rsidP="00F00E48">
      <w:pPr>
        <w:shd w:val="clear" w:color="auto" w:fill="FFC000"/>
        <w:rPr>
          <w:b/>
        </w:rPr>
      </w:pPr>
      <w:r>
        <w:rPr>
          <w:b/>
        </w:rPr>
        <w:t>DESCANSA:  COLEGIO BUENAVISTA</w:t>
      </w:r>
    </w:p>
    <w:sectPr w:rsidR="00F00E48" w:rsidSect="00F00E48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8"/>
    <w:rsid w:val="00163A75"/>
    <w:rsid w:val="006169CE"/>
    <w:rsid w:val="00E04BC6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4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B0116EA8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3</cp:revision>
  <dcterms:created xsi:type="dcterms:W3CDTF">2022-05-20T10:30:00Z</dcterms:created>
  <dcterms:modified xsi:type="dcterms:W3CDTF">2022-05-20T11:33:00Z</dcterms:modified>
</cp:coreProperties>
</file>