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0" w:rsidRPr="00096EBA" w:rsidRDefault="005F3550" w:rsidP="005F3550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32868EC" wp14:editId="104DD1B8">
            <wp:extent cx="5676265" cy="880110"/>
            <wp:effectExtent l="0" t="0" r="635" b="0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50" w:rsidRDefault="005F3550" w:rsidP="005F3550">
      <w:pPr>
        <w:rPr>
          <w:b/>
          <w:sz w:val="22"/>
          <w:szCs w:val="22"/>
        </w:rPr>
      </w:pPr>
    </w:p>
    <w:p w:rsidR="005F3550" w:rsidRPr="00324BA9" w:rsidRDefault="005F3550" w:rsidP="005F3550">
      <w:pPr>
        <w:jc w:val="center"/>
        <w:rPr>
          <w:b/>
          <w:sz w:val="32"/>
          <w:szCs w:val="32"/>
        </w:rPr>
      </w:pPr>
      <w:r w:rsidRPr="00324BA9">
        <w:rPr>
          <w:b/>
          <w:sz w:val="32"/>
          <w:szCs w:val="32"/>
        </w:rPr>
        <w:t>FASE REGIONAL  FUTBOL SALA</w:t>
      </w:r>
    </w:p>
    <w:p w:rsidR="005F3550" w:rsidRDefault="005F3550" w:rsidP="005F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CATEGORIA ALEVIN</w:t>
      </w:r>
    </w:p>
    <w:p w:rsidR="005F3550" w:rsidRDefault="005F3550" w:rsidP="005F3550">
      <w:pPr>
        <w:jc w:val="center"/>
        <w:rPr>
          <w:b/>
          <w:sz w:val="32"/>
          <w:szCs w:val="32"/>
        </w:rPr>
      </w:pPr>
    </w:p>
    <w:p w:rsidR="00BB495B" w:rsidRPr="00BB495B" w:rsidRDefault="007A6316" w:rsidP="00BB495B">
      <w:pPr>
        <w:shd w:val="clear" w:color="auto" w:fill="CCFFFF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JORNADA 21 (21</w:t>
      </w:r>
      <w:r w:rsidR="006D21B3">
        <w:rPr>
          <w:b/>
          <w:sz w:val="32"/>
          <w:szCs w:val="32"/>
          <w:u w:val="single"/>
        </w:rPr>
        <w:t>-05</w:t>
      </w:r>
      <w:r w:rsidR="00BB495B" w:rsidRPr="00BB495B">
        <w:rPr>
          <w:b/>
          <w:sz w:val="32"/>
          <w:szCs w:val="32"/>
          <w:u w:val="single"/>
        </w:rPr>
        <w:t>-2022)</w:t>
      </w:r>
    </w:p>
    <w:p w:rsidR="005F3550" w:rsidRDefault="005F3550" w:rsidP="005F3550">
      <w:pPr>
        <w:rPr>
          <w:b/>
          <w:sz w:val="32"/>
          <w:szCs w:val="32"/>
          <w:u w:val="single"/>
        </w:rPr>
      </w:pPr>
    </w:p>
    <w:p w:rsidR="005F3550" w:rsidRDefault="005F3550" w:rsidP="005F3550">
      <w:pPr>
        <w:rPr>
          <w:b/>
          <w:sz w:val="32"/>
          <w:szCs w:val="32"/>
          <w:u w:val="single"/>
        </w:rPr>
      </w:pPr>
    </w:p>
    <w:p w:rsidR="005F3550" w:rsidRPr="00302467" w:rsidRDefault="005F3550" w:rsidP="005F35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2467">
        <w:rPr>
          <w:b/>
        </w:rPr>
        <w:t xml:space="preserve"> </w:t>
      </w:r>
      <w:r w:rsidRPr="00302467">
        <w:tab/>
      </w:r>
      <w:r w:rsidRPr="00302467">
        <w:tab/>
      </w:r>
    </w:p>
    <w:p w:rsidR="005F3550" w:rsidRDefault="007A6316" w:rsidP="005F3550">
      <w:pPr>
        <w:rPr>
          <w:b/>
        </w:rPr>
      </w:pPr>
      <w:r>
        <w:rPr>
          <w:b/>
        </w:rPr>
        <w:t>C.P. LA ERÍA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 w:rsidR="00630674">
        <w:rPr>
          <w:b/>
        </w:rPr>
        <w:t>COLEGIO INGLÉS</w:t>
      </w:r>
      <w:r w:rsidR="00630674">
        <w:rPr>
          <w:b/>
        </w:rPr>
        <w:tab/>
      </w:r>
      <w:r w:rsidR="0011494A">
        <w:rPr>
          <w:b/>
        </w:rPr>
        <w:tab/>
      </w:r>
      <w:r w:rsidR="00AB07C5">
        <w:rPr>
          <w:b/>
        </w:rPr>
        <w:tab/>
      </w:r>
      <w:r>
        <w:rPr>
          <w:b/>
        </w:rPr>
        <w:tab/>
      </w:r>
      <w:r w:rsidR="00AB07C5">
        <w:rPr>
          <w:b/>
        </w:rPr>
        <w:t>7</w:t>
      </w:r>
      <w:r w:rsidR="00AB07C5">
        <w:rPr>
          <w:b/>
        </w:rPr>
        <w:tab/>
      </w:r>
      <w:r w:rsidR="006D21B3">
        <w:rPr>
          <w:b/>
        </w:rPr>
        <w:t xml:space="preserve">            </w:t>
      </w:r>
      <w:r w:rsidR="0011494A">
        <w:rPr>
          <w:b/>
        </w:rPr>
        <w:tab/>
      </w:r>
      <w:r w:rsidR="00FC58FD">
        <w:rPr>
          <w:b/>
        </w:rPr>
        <w:tab/>
      </w:r>
      <w:r w:rsidR="00630674">
        <w:rPr>
          <w:b/>
        </w:rPr>
        <w:tab/>
      </w:r>
      <w:r w:rsidR="00FC58FD">
        <w:rPr>
          <w:b/>
        </w:rPr>
        <w:tab/>
      </w:r>
      <w:r w:rsidR="0011494A">
        <w:rPr>
          <w:b/>
        </w:rPr>
        <w:tab/>
      </w:r>
      <w:r w:rsidR="00743A8D">
        <w:rPr>
          <w:b/>
        </w:rPr>
        <w:tab/>
      </w:r>
      <w:r w:rsidR="00FC58FD">
        <w:rPr>
          <w:b/>
        </w:rPr>
        <w:tab/>
      </w:r>
      <w:r w:rsidR="00743A8D">
        <w:rPr>
          <w:b/>
        </w:rPr>
        <w:tab/>
      </w:r>
      <w:r w:rsidR="00743A8D">
        <w:rPr>
          <w:b/>
        </w:rPr>
        <w:tab/>
      </w:r>
    </w:p>
    <w:p w:rsidR="002A7C95" w:rsidRDefault="002A7C95" w:rsidP="005F3550">
      <w:pPr>
        <w:rPr>
          <w:b/>
        </w:rPr>
      </w:pPr>
    </w:p>
    <w:p w:rsidR="005F3550" w:rsidRDefault="005F3550" w:rsidP="005F3550">
      <w:pPr>
        <w:rPr>
          <w:b/>
        </w:rPr>
      </w:pPr>
    </w:p>
    <w:p w:rsidR="00FC58FD" w:rsidRPr="00302467" w:rsidRDefault="00FC58FD" w:rsidP="005F3550">
      <w:pPr>
        <w:rPr>
          <w:b/>
        </w:rPr>
      </w:pPr>
    </w:p>
    <w:p w:rsidR="005F3550" w:rsidRPr="00302467" w:rsidRDefault="005F3550" w:rsidP="005F3550">
      <w:pPr>
        <w:rPr>
          <w:b/>
        </w:rPr>
      </w:pPr>
      <w:r>
        <w:rPr>
          <w:b/>
        </w:rPr>
        <w:tab/>
      </w:r>
      <w:r w:rsidR="00E008CB">
        <w:rPr>
          <w:b/>
        </w:rPr>
        <w:tab/>
      </w:r>
      <w:r w:rsidR="002A7C95">
        <w:rPr>
          <w:b/>
        </w:rPr>
        <w:tab/>
      </w:r>
      <w:r w:rsidR="002A7C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550" w:rsidRPr="00302467" w:rsidRDefault="007A6316" w:rsidP="005F3550">
      <w:pPr>
        <w:rPr>
          <w:b/>
        </w:rPr>
      </w:pPr>
      <w:r>
        <w:rPr>
          <w:b/>
        </w:rPr>
        <w:t>COLEGIO BUENAVISTA</w:t>
      </w:r>
      <w:r w:rsidR="00387498">
        <w:rPr>
          <w:b/>
        </w:rPr>
        <w:tab/>
        <w:t xml:space="preserve"> </w:t>
      </w:r>
      <w:r w:rsidR="00AB07C5">
        <w:rPr>
          <w:b/>
        </w:rPr>
        <w:t xml:space="preserve">   </w:t>
      </w:r>
      <w:r w:rsidR="00DD2D7E">
        <w:rPr>
          <w:b/>
        </w:rPr>
        <w:t xml:space="preserve">       6</w:t>
      </w:r>
      <w:r w:rsidR="006D21B3">
        <w:rPr>
          <w:b/>
        </w:rPr>
        <w:tab/>
      </w:r>
      <w:r>
        <w:rPr>
          <w:b/>
        </w:rPr>
        <w:t>AMPA ANICETO SELA</w:t>
      </w:r>
      <w:r w:rsidR="00DD2D7E"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="0011494A">
        <w:rPr>
          <w:b/>
        </w:rPr>
        <w:tab/>
      </w:r>
      <w:r w:rsidR="0011494A">
        <w:rPr>
          <w:b/>
        </w:rPr>
        <w:tab/>
      </w:r>
      <w:r w:rsidR="0011494A">
        <w:rPr>
          <w:b/>
        </w:rPr>
        <w:tab/>
      </w:r>
    </w:p>
    <w:p w:rsidR="005F3550" w:rsidRDefault="005F3550" w:rsidP="005F3550">
      <w:pPr>
        <w:rPr>
          <w:b/>
        </w:rPr>
      </w:pPr>
    </w:p>
    <w:p w:rsidR="00AB07C5" w:rsidRDefault="00AB07C5" w:rsidP="005F3550">
      <w:pPr>
        <w:rPr>
          <w:b/>
        </w:rPr>
      </w:pPr>
    </w:p>
    <w:p w:rsidR="002A7C95" w:rsidRDefault="002A7C95" w:rsidP="005F3550">
      <w:pPr>
        <w:rPr>
          <w:b/>
        </w:rPr>
      </w:pPr>
    </w:p>
    <w:p w:rsidR="00FC58FD" w:rsidRDefault="00FC58FD" w:rsidP="005F3550">
      <w:pPr>
        <w:rPr>
          <w:b/>
        </w:rPr>
      </w:pPr>
    </w:p>
    <w:p w:rsidR="001A53D6" w:rsidRDefault="007A6316" w:rsidP="00AB07C5">
      <w:pPr>
        <w:rPr>
          <w:b/>
        </w:rPr>
      </w:pPr>
      <w:r>
        <w:rPr>
          <w:b/>
        </w:rPr>
        <w:t>C.P. HNOS. ARREGUI</w:t>
      </w:r>
      <w:r>
        <w:rPr>
          <w:b/>
        </w:rPr>
        <w:tab/>
      </w:r>
      <w:r>
        <w:rPr>
          <w:b/>
        </w:rPr>
        <w:tab/>
        <w:t>7</w:t>
      </w:r>
      <w:r>
        <w:rPr>
          <w:b/>
        </w:rPr>
        <w:tab/>
      </w:r>
      <w:r w:rsidR="00DD2D7E">
        <w:rPr>
          <w:b/>
        </w:rPr>
        <w:t>C.P. BRAULIO VIGÓN</w:t>
      </w:r>
      <w:r w:rsidR="00AB07C5">
        <w:rPr>
          <w:b/>
        </w:rPr>
        <w:tab/>
      </w:r>
      <w:r w:rsidR="00AB07C5">
        <w:rPr>
          <w:b/>
        </w:rPr>
        <w:tab/>
      </w:r>
      <w:r>
        <w:rPr>
          <w:b/>
        </w:rPr>
        <w:tab/>
        <w:t>2</w:t>
      </w:r>
      <w:r w:rsidR="00AB07C5">
        <w:rPr>
          <w:b/>
        </w:rPr>
        <w:tab/>
      </w:r>
      <w:r w:rsidR="00387498">
        <w:rPr>
          <w:b/>
        </w:rPr>
        <w:tab/>
      </w:r>
      <w:r w:rsidR="00630674">
        <w:rPr>
          <w:b/>
        </w:rPr>
        <w:tab/>
      </w:r>
      <w:r w:rsidR="00630674">
        <w:rPr>
          <w:b/>
        </w:rPr>
        <w:tab/>
      </w:r>
      <w:r w:rsidR="00630674">
        <w:rPr>
          <w:b/>
        </w:rPr>
        <w:tab/>
      </w:r>
      <w:r w:rsidR="00AB07C5">
        <w:rPr>
          <w:b/>
        </w:rPr>
        <w:tab/>
      </w:r>
      <w:r w:rsidR="0011494A">
        <w:rPr>
          <w:b/>
        </w:rPr>
        <w:tab/>
      </w:r>
      <w:r w:rsidR="00387498">
        <w:rPr>
          <w:b/>
        </w:rPr>
        <w:tab/>
      </w:r>
      <w:r w:rsidR="00387498">
        <w:rPr>
          <w:b/>
        </w:rPr>
        <w:tab/>
      </w:r>
      <w:r w:rsidR="00387498">
        <w:rPr>
          <w:b/>
        </w:rPr>
        <w:tab/>
      </w:r>
      <w:r w:rsidR="0011494A">
        <w:rPr>
          <w:b/>
        </w:rPr>
        <w:tab/>
      </w:r>
      <w:r w:rsidR="00743A8D">
        <w:rPr>
          <w:b/>
        </w:rPr>
        <w:tab/>
      </w:r>
      <w:r w:rsidR="0011494A">
        <w:rPr>
          <w:b/>
        </w:rPr>
        <w:tab/>
      </w:r>
      <w:r w:rsidR="0011494A">
        <w:rPr>
          <w:b/>
        </w:rPr>
        <w:tab/>
        <w:t xml:space="preserve">           </w:t>
      </w:r>
      <w:r w:rsidR="00743A8D">
        <w:rPr>
          <w:b/>
        </w:rPr>
        <w:tab/>
      </w:r>
      <w:r w:rsidR="00743A8D">
        <w:rPr>
          <w:b/>
        </w:rPr>
        <w:tab/>
      </w:r>
      <w:r w:rsidR="00FC58FD">
        <w:rPr>
          <w:b/>
        </w:rPr>
        <w:tab/>
      </w:r>
      <w:r w:rsidR="00743A8D">
        <w:rPr>
          <w:b/>
        </w:rPr>
        <w:tab/>
      </w:r>
      <w:r w:rsidR="00743A8D">
        <w:rPr>
          <w:b/>
        </w:rPr>
        <w:tab/>
      </w:r>
      <w:r w:rsidR="00743A8D">
        <w:rPr>
          <w:b/>
        </w:rPr>
        <w:tab/>
      </w:r>
    </w:p>
    <w:p w:rsidR="005F3550" w:rsidRDefault="005F3550" w:rsidP="005F3550">
      <w:pPr>
        <w:rPr>
          <w:b/>
          <w:sz w:val="32"/>
          <w:szCs w:val="32"/>
        </w:rPr>
      </w:pPr>
    </w:p>
    <w:p w:rsidR="00101FAE" w:rsidRDefault="00101FAE" w:rsidP="005F3550">
      <w:pPr>
        <w:rPr>
          <w:b/>
        </w:rPr>
      </w:pPr>
    </w:p>
    <w:p w:rsidR="007A6316" w:rsidRPr="00AE7687" w:rsidRDefault="007A6316" w:rsidP="005F3550">
      <w:pPr>
        <w:rPr>
          <w:b/>
        </w:rPr>
      </w:pPr>
    </w:p>
    <w:p w:rsidR="005F3550" w:rsidRDefault="007A6316" w:rsidP="005F3550">
      <w:pPr>
        <w:rPr>
          <w:b/>
        </w:rPr>
      </w:pPr>
      <w:r>
        <w:rPr>
          <w:b/>
        </w:rPr>
        <w:t>COLEGIO INMACULADA</w:t>
      </w:r>
      <w:r>
        <w:rPr>
          <w:b/>
        </w:rPr>
        <w:tab/>
      </w:r>
      <w:r>
        <w:rPr>
          <w:b/>
        </w:rPr>
        <w:t>7</w:t>
      </w:r>
      <w:r>
        <w:rPr>
          <w:b/>
        </w:rPr>
        <w:tab/>
        <w:t>7COLEGIO LOS ROBLES</w:t>
      </w:r>
      <w:r w:rsidR="0011494A">
        <w:rPr>
          <w:b/>
        </w:rPr>
        <w:tab/>
      </w:r>
      <w:r w:rsidR="0011494A">
        <w:rPr>
          <w:b/>
        </w:rPr>
        <w:tab/>
      </w:r>
      <w:r>
        <w:rPr>
          <w:b/>
        </w:rPr>
        <w:t>2</w:t>
      </w:r>
    </w:p>
    <w:p w:rsidR="005F3550" w:rsidRDefault="005F3550" w:rsidP="005F3550">
      <w:pPr>
        <w:rPr>
          <w:b/>
        </w:rPr>
      </w:pPr>
    </w:p>
    <w:p w:rsidR="002A7C95" w:rsidRDefault="002A7C95" w:rsidP="005F3550">
      <w:pPr>
        <w:rPr>
          <w:b/>
        </w:rPr>
      </w:pPr>
    </w:p>
    <w:p w:rsidR="00FC58FD" w:rsidRDefault="00FC58FD" w:rsidP="005F3550">
      <w:pPr>
        <w:rPr>
          <w:b/>
        </w:rPr>
      </w:pPr>
    </w:p>
    <w:p w:rsidR="00AB07C5" w:rsidRDefault="00AB07C5" w:rsidP="005F3550">
      <w:pPr>
        <w:rPr>
          <w:b/>
        </w:rPr>
      </w:pPr>
    </w:p>
    <w:p w:rsidR="007A6316" w:rsidRDefault="007A6316" w:rsidP="005F3550">
      <w:pPr>
        <w:rPr>
          <w:b/>
        </w:rPr>
      </w:pPr>
    </w:p>
    <w:p w:rsidR="000C2F4C" w:rsidRDefault="007A6316" w:rsidP="005F3550">
      <w:pPr>
        <w:rPr>
          <w:b/>
        </w:rPr>
      </w:pPr>
      <w:r>
        <w:rPr>
          <w:b/>
        </w:rPr>
        <w:t>COLEGIO LOYOLA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>C.P. CELESTINO MONTOTO</w:t>
      </w:r>
      <w:r>
        <w:rPr>
          <w:b/>
        </w:rPr>
        <w:tab/>
      </w:r>
      <w:r w:rsidR="00AB07C5">
        <w:rPr>
          <w:b/>
        </w:rPr>
        <w:tab/>
      </w:r>
      <w:r>
        <w:rPr>
          <w:b/>
        </w:rPr>
        <w:t>4</w:t>
      </w:r>
      <w:r w:rsidR="00AB07C5">
        <w:rPr>
          <w:b/>
        </w:rPr>
        <w:tab/>
      </w:r>
      <w:r w:rsidR="00AB07C5">
        <w:rPr>
          <w:b/>
        </w:rPr>
        <w:tab/>
      </w:r>
      <w:r w:rsidR="00630674">
        <w:rPr>
          <w:b/>
        </w:rPr>
        <w:tab/>
      </w:r>
      <w:r w:rsidR="0011494A">
        <w:rPr>
          <w:b/>
        </w:rPr>
        <w:tab/>
      </w:r>
      <w:r w:rsidR="0011494A">
        <w:rPr>
          <w:b/>
        </w:rPr>
        <w:tab/>
        <w:t xml:space="preserve">             </w:t>
      </w:r>
      <w:r w:rsidR="0011494A">
        <w:rPr>
          <w:b/>
        </w:rPr>
        <w:tab/>
      </w:r>
    </w:p>
    <w:p w:rsidR="00E008CB" w:rsidRDefault="00E008CB" w:rsidP="005F3550">
      <w:pPr>
        <w:rPr>
          <w:b/>
        </w:rPr>
      </w:pPr>
    </w:p>
    <w:p w:rsidR="005F3550" w:rsidRDefault="005F3550" w:rsidP="005F3550">
      <w:pPr>
        <w:rPr>
          <w:b/>
        </w:rPr>
      </w:pPr>
    </w:p>
    <w:p w:rsidR="00FC58FD" w:rsidRDefault="00FC58FD" w:rsidP="005F3550">
      <w:pPr>
        <w:rPr>
          <w:b/>
        </w:rPr>
      </w:pPr>
    </w:p>
    <w:p w:rsidR="000C2F4C" w:rsidRDefault="000C2F4C" w:rsidP="005F3550">
      <w:pPr>
        <w:rPr>
          <w:b/>
        </w:rPr>
      </w:pPr>
    </w:p>
    <w:p w:rsidR="0011494A" w:rsidRDefault="0011494A" w:rsidP="005F3550">
      <w:pPr>
        <w:rPr>
          <w:b/>
        </w:rPr>
      </w:pPr>
    </w:p>
    <w:p w:rsidR="0077118A" w:rsidRDefault="001A53D6" w:rsidP="00743A8D">
      <w:pPr>
        <w:shd w:val="clear" w:color="auto" w:fill="FFC000"/>
      </w:pPr>
      <w:r>
        <w:rPr>
          <w:b/>
        </w:rPr>
        <w:t>D</w:t>
      </w:r>
      <w:r w:rsidR="007A6316">
        <w:rPr>
          <w:b/>
        </w:rPr>
        <w:t>ESCANSA:  COLEGIO DOMINICAS</w:t>
      </w:r>
    </w:p>
    <w:p w:rsidR="00BB495B" w:rsidRDefault="00BB495B" w:rsidP="00BB495B"/>
    <w:p w:rsidR="00D54DD2" w:rsidRDefault="00D54DD2" w:rsidP="00BB495B"/>
    <w:p w:rsidR="00BB495B" w:rsidRDefault="00BB495B" w:rsidP="00BB495B"/>
    <w:p w:rsidR="00BB495B" w:rsidRDefault="00BB495B" w:rsidP="00BB495B">
      <w:pPr>
        <w:rPr>
          <w:b/>
        </w:rPr>
      </w:pPr>
    </w:p>
    <w:p w:rsid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noProof/>
        </w:rPr>
      </w:pPr>
      <w:r>
        <w:rPr>
          <w:noProof/>
        </w:rPr>
        <w:drawing>
          <wp:inline distT="0" distB="0" distL="0" distR="0">
            <wp:extent cx="5676900" cy="885825"/>
            <wp:effectExtent l="0" t="0" r="0" b="9525"/>
            <wp:docPr id="2" name="Imagen 2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5B" w:rsidRPr="00BB495B" w:rsidRDefault="00BB495B" w:rsidP="00BB495B">
      <w:pPr>
        <w:rPr>
          <w:noProof/>
        </w:rPr>
      </w:pPr>
    </w:p>
    <w:p w:rsidR="00BB495B" w:rsidRDefault="00BB495B" w:rsidP="00BB495B">
      <w:pPr>
        <w:rPr>
          <w:noProof/>
        </w:rPr>
      </w:pPr>
    </w:p>
    <w:p w:rsidR="00D54DD2" w:rsidRDefault="00D54DD2" w:rsidP="00BB495B">
      <w:pPr>
        <w:rPr>
          <w:noProof/>
        </w:rPr>
      </w:pPr>
    </w:p>
    <w:p w:rsidR="00D54DD2" w:rsidRPr="00BB495B" w:rsidRDefault="00D54DD2" w:rsidP="00BB495B">
      <w:pPr>
        <w:rPr>
          <w:noProof/>
        </w:rPr>
      </w:pPr>
    </w:p>
    <w:p w:rsidR="00BB495B" w:rsidRPr="00BB495B" w:rsidRDefault="00BB495B" w:rsidP="00BB495B">
      <w:pPr>
        <w:rPr>
          <w:noProof/>
        </w:rPr>
      </w:pPr>
    </w:p>
    <w:p w:rsidR="00BB495B" w:rsidRPr="00BB495B" w:rsidRDefault="00BB495B" w:rsidP="00BB495B">
      <w:pPr>
        <w:shd w:val="clear" w:color="auto" w:fill="CCFFFF"/>
        <w:jc w:val="center"/>
        <w:rPr>
          <w:b/>
          <w:sz w:val="32"/>
          <w:szCs w:val="32"/>
          <w:u w:val="single"/>
        </w:rPr>
      </w:pPr>
      <w:r w:rsidRPr="00BB495B">
        <w:rPr>
          <w:b/>
          <w:sz w:val="32"/>
          <w:szCs w:val="32"/>
          <w:u w:val="single"/>
        </w:rPr>
        <w:t>CLASIFICACION</w:t>
      </w:r>
    </w:p>
    <w:p w:rsidR="00BB495B" w:rsidRP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919"/>
        <w:gridCol w:w="981"/>
        <w:gridCol w:w="994"/>
        <w:gridCol w:w="989"/>
        <w:gridCol w:w="986"/>
        <w:gridCol w:w="1038"/>
        <w:gridCol w:w="1043"/>
      </w:tblGrid>
      <w:tr w:rsidR="00BB495B" w:rsidRPr="00BB495B" w:rsidTr="000451EB">
        <w:trPr>
          <w:trHeight w:val="608"/>
        </w:trPr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EQUIPOS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PTOS.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J.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G.F.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G.C.</w:t>
            </w:r>
          </w:p>
        </w:tc>
      </w:tr>
      <w:tr w:rsidR="00630674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30674" w:rsidRPr="00BB495B" w:rsidRDefault="00630674" w:rsidP="00E42564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C.P. HNOS. ARREGUI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674" w:rsidRPr="00BB495B" w:rsidRDefault="007A6316" w:rsidP="00E4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0674" w:rsidRPr="00BB495B" w:rsidRDefault="007A6316" w:rsidP="00E4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30674" w:rsidRPr="00BB495B" w:rsidRDefault="007A6316" w:rsidP="00E4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30674" w:rsidRPr="00BB495B" w:rsidRDefault="00630674" w:rsidP="00E4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0674" w:rsidRPr="00BB495B" w:rsidRDefault="00630674" w:rsidP="00E42564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0674" w:rsidRPr="00BB495B" w:rsidRDefault="007A6316" w:rsidP="00E4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0674" w:rsidRPr="00BB495B" w:rsidRDefault="007A6316" w:rsidP="00E425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952132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52132" w:rsidRPr="00BB495B" w:rsidRDefault="00952132" w:rsidP="00AD0BA2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COL. LOS ROBLES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132" w:rsidRPr="00BB495B" w:rsidRDefault="00DD2D7E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2132" w:rsidRPr="00BB495B" w:rsidRDefault="007A6316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2132" w:rsidRPr="00BB495B" w:rsidRDefault="00DD2D7E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52132" w:rsidRPr="00BB495B" w:rsidRDefault="00952132" w:rsidP="00AD0BA2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2132" w:rsidRPr="00BB495B" w:rsidRDefault="007A6316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2132" w:rsidRPr="00BB495B" w:rsidRDefault="007A6316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2132" w:rsidRPr="00BB495B" w:rsidRDefault="007A6316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DD2D7E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D2D7E" w:rsidRPr="00BB495B" w:rsidRDefault="00DD2D7E" w:rsidP="003C0E9F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COL. INMACULADA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2D7E" w:rsidRPr="00BB495B" w:rsidRDefault="007A6316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2D7E" w:rsidRPr="00BB495B" w:rsidRDefault="007A6316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D2D7E" w:rsidRPr="00BB495B" w:rsidRDefault="007A6316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D2D7E" w:rsidRPr="00BB495B" w:rsidRDefault="00DD2D7E" w:rsidP="003C0E9F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2D7E" w:rsidRPr="00BB495B" w:rsidRDefault="00DD2D7E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2D7E" w:rsidRPr="00BB495B" w:rsidRDefault="007A6316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2D7E" w:rsidRPr="00BB495B" w:rsidRDefault="007A6316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6D21B3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21B3" w:rsidRPr="00BB495B" w:rsidRDefault="006D21B3" w:rsidP="008717BC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COL. DOMINICAS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1B3" w:rsidRPr="00BB495B" w:rsidRDefault="006D21B3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21B3" w:rsidRPr="00BB495B" w:rsidRDefault="00DD2D7E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D21B3" w:rsidRPr="00BB495B" w:rsidRDefault="006D21B3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D21B3" w:rsidRPr="00BB495B" w:rsidRDefault="006D21B3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21B3" w:rsidRPr="00BB495B" w:rsidRDefault="00DD2D7E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21B3" w:rsidRPr="00BB495B" w:rsidRDefault="00DD2D7E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D21B3" w:rsidRPr="00BB495B" w:rsidRDefault="00DD2D7E" w:rsidP="00871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BB495B" w:rsidRPr="00BB495B" w:rsidTr="000451EB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B495B" w:rsidRPr="00BB495B" w:rsidRDefault="00BB495B" w:rsidP="00BB495B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AMPA ANICETO SELA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95B" w:rsidRPr="00BB495B" w:rsidRDefault="007A6316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B495B" w:rsidRPr="00BB495B" w:rsidRDefault="007A6316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95B" w:rsidRPr="00BB495B" w:rsidRDefault="007A6316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95B" w:rsidRPr="00BB495B" w:rsidRDefault="00BB495B" w:rsidP="00BB495B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95B" w:rsidRPr="00BB495B" w:rsidRDefault="006D21B3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B495B" w:rsidRPr="00BB495B" w:rsidRDefault="00990D9A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95B" w:rsidRPr="00BB495B" w:rsidRDefault="00990D9A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952132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52132" w:rsidRPr="00BB495B" w:rsidRDefault="00952132" w:rsidP="00AD0BA2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C.P. LA ERÍA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132" w:rsidRPr="00BB495B" w:rsidRDefault="005D26A3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2132" w:rsidRPr="00BB495B" w:rsidRDefault="00990D9A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52132" w:rsidRPr="00BB495B" w:rsidRDefault="005D26A3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52132" w:rsidRPr="00BB495B" w:rsidRDefault="00952132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2132" w:rsidRPr="00BB495B" w:rsidRDefault="00990D9A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2132" w:rsidRPr="00BB495B" w:rsidRDefault="00990D9A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2132" w:rsidRPr="00BB495B" w:rsidRDefault="00990D9A" w:rsidP="00AD0B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5D26A3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5D26A3" w:rsidRPr="00BB495B" w:rsidRDefault="005D26A3" w:rsidP="003C0E9F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COL. INGLÉS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6A3" w:rsidRPr="00BB495B" w:rsidRDefault="00990D9A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26A3" w:rsidRPr="00BB495B" w:rsidRDefault="00990D9A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D26A3" w:rsidRPr="00BB495B" w:rsidRDefault="00990D9A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D26A3" w:rsidRPr="00BB495B" w:rsidRDefault="005D26A3" w:rsidP="003C0E9F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26A3" w:rsidRPr="00BB495B" w:rsidRDefault="005D26A3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26A3" w:rsidRPr="00BB495B" w:rsidRDefault="00990D9A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26A3" w:rsidRPr="00BB495B" w:rsidRDefault="00990D9A" w:rsidP="003C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 w:rsidR="0011494A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1494A" w:rsidRPr="00BB495B" w:rsidRDefault="0011494A" w:rsidP="00675A4F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C.P. BUENAVISTA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94A" w:rsidRPr="00BB495B" w:rsidRDefault="00630674" w:rsidP="0067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94A" w:rsidRPr="00BB495B" w:rsidRDefault="00990D9A" w:rsidP="0067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494A" w:rsidRPr="00BB495B" w:rsidRDefault="00630674" w:rsidP="0067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1494A" w:rsidRPr="00BB495B" w:rsidRDefault="0011494A" w:rsidP="00675A4F">
            <w:pPr>
              <w:jc w:val="center"/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94A" w:rsidRPr="00BB495B" w:rsidRDefault="00990D9A" w:rsidP="0067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94A" w:rsidRPr="00BB495B" w:rsidRDefault="00990D9A" w:rsidP="0067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94A" w:rsidRPr="00BB495B" w:rsidRDefault="00990D9A" w:rsidP="0067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AB07C5" w:rsidRPr="00BB495B" w:rsidTr="00304817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B07C5" w:rsidRPr="00BB495B" w:rsidRDefault="00AB07C5" w:rsidP="00304817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C.P. BRAULIO VIGÓN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7C5" w:rsidRPr="00BB495B" w:rsidRDefault="006D21B3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07C5" w:rsidRPr="00BB495B" w:rsidRDefault="00990D9A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B07C5" w:rsidRPr="00BB495B" w:rsidRDefault="006D21B3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B07C5" w:rsidRPr="00BB495B" w:rsidRDefault="00AB07C5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07C5" w:rsidRPr="00BB495B" w:rsidRDefault="00990D9A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07C5" w:rsidRPr="00BB495B" w:rsidRDefault="00990D9A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07C5" w:rsidRPr="00BB495B" w:rsidRDefault="00990D9A" w:rsidP="00304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D54DD2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54DD2" w:rsidRPr="00BB495B" w:rsidRDefault="00D54DD2" w:rsidP="00FD4379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COL. LOYOLA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DD2" w:rsidRPr="00BB495B" w:rsidRDefault="000C2F4C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DD2" w:rsidRPr="00BB495B" w:rsidRDefault="00990D9A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4DD2" w:rsidRPr="00BB495B" w:rsidRDefault="000C2F4C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54DD2" w:rsidRPr="00BB495B" w:rsidRDefault="00941075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DD2" w:rsidRPr="00BB495B" w:rsidRDefault="00990D9A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3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4DD2" w:rsidRPr="00BB495B" w:rsidRDefault="005D26A3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54DD2" w:rsidRPr="00BB495B" w:rsidRDefault="00990D9A" w:rsidP="00FD4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BB495B" w:rsidRPr="00BB495B" w:rsidTr="000451EB">
        <w:trPr>
          <w:trHeight w:hRule="exact" w:val="567"/>
        </w:trPr>
        <w:tc>
          <w:tcPr>
            <w:tcW w:w="2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B495B" w:rsidRPr="00BB495B" w:rsidRDefault="00BB495B" w:rsidP="00BB495B">
            <w:pPr>
              <w:rPr>
                <w:b/>
                <w:sz w:val="22"/>
                <w:szCs w:val="22"/>
              </w:rPr>
            </w:pPr>
            <w:r w:rsidRPr="00BB495B">
              <w:rPr>
                <w:b/>
                <w:sz w:val="22"/>
                <w:szCs w:val="22"/>
              </w:rPr>
              <w:t>C.P. CEL. MONTOTO</w:t>
            </w:r>
          </w:p>
        </w:tc>
        <w:tc>
          <w:tcPr>
            <w:tcW w:w="9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95B" w:rsidRPr="00BB495B" w:rsidRDefault="00990D9A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495B" w:rsidRPr="00BB495B" w:rsidRDefault="00990D9A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495B" w:rsidRPr="00BB495B" w:rsidRDefault="00990D9A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495B" w:rsidRPr="00BB495B" w:rsidRDefault="00AB07C5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95B" w:rsidRPr="00BB495B" w:rsidRDefault="005D26A3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495B" w:rsidRPr="00BB495B" w:rsidRDefault="00990D9A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10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95B" w:rsidRPr="00BB495B" w:rsidRDefault="005D26A3" w:rsidP="00BB49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BB495B" w:rsidRPr="00BB495B" w:rsidRDefault="00BB495B" w:rsidP="00BB495B">
      <w:pPr>
        <w:rPr>
          <w:b/>
        </w:rPr>
      </w:pPr>
    </w:p>
    <w:p w:rsidR="00BB495B" w:rsidRPr="00BB495B" w:rsidRDefault="00BB495B" w:rsidP="00BB495B">
      <w:pPr>
        <w:rPr>
          <w:b/>
        </w:rPr>
      </w:pPr>
    </w:p>
    <w:sectPr w:rsidR="00BB495B" w:rsidRPr="00BB495B" w:rsidSect="00BB495B"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0"/>
    <w:rsid w:val="000C2F4C"/>
    <w:rsid w:val="000E519B"/>
    <w:rsid w:val="00101FAE"/>
    <w:rsid w:val="0011494A"/>
    <w:rsid w:val="001A53D6"/>
    <w:rsid w:val="002A7C95"/>
    <w:rsid w:val="00364B3A"/>
    <w:rsid w:val="00387498"/>
    <w:rsid w:val="00581F6F"/>
    <w:rsid w:val="005D26A3"/>
    <w:rsid w:val="005F3550"/>
    <w:rsid w:val="00630674"/>
    <w:rsid w:val="006D21B3"/>
    <w:rsid w:val="006F2C50"/>
    <w:rsid w:val="00743A8D"/>
    <w:rsid w:val="0077118A"/>
    <w:rsid w:val="007A6316"/>
    <w:rsid w:val="00941075"/>
    <w:rsid w:val="00952132"/>
    <w:rsid w:val="00990D9A"/>
    <w:rsid w:val="00A96D5E"/>
    <w:rsid w:val="00AB07C5"/>
    <w:rsid w:val="00AE4980"/>
    <w:rsid w:val="00AE7687"/>
    <w:rsid w:val="00B02020"/>
    <w:rsid w:val="00BB495B"/>
    <w:rsid w:val="00C70587"/>
    <w:rsid w:val="00D54DD2"/>
    <w:rsid w:val="00DD2D7E"/>
    <w:rsid w:val="00E008CB"/>
    <w:rsid w:val="00E865EB"/>
    <w:rsid w:val="00EF29A5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55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5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7E3A9DE</Template>
  <TotalTime>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2</cp:revision>
  <dcterms:created xsi:type="dcterms:W3CDTF">2022-05-25T06:42:00Z</dcterms:created>
  <dcterms:modified xsi:type="dcterms:W3CDTF">2022-05-25T06:42:00Z</dcterms:modified>
</cp:coreProperties>
</file>