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footer16.xml" ContentType="application/vnd.openxmlformats-officedocument.wordprocessingml.footer+xml"/>
  <Override PartName="/word/header19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08" w:rsidRDefault="00245852">
      <w:pPr>
        <w:pStyle w:val="Textoindependiente"/>
        <w:rPr>
          <w:rFonts w:ascii="Times New Roman"/>
          <w:sz w:val="20"/>
        </w:rPr>
      </w:pPr>
      <w:r>
        <w:pict>
          <v:line id="_x0000_s1232" style="position:absolute;z-index:-18195968;mso-position-horizontal-relative:page;mso-position-vertical-relative:page" from="165.6pt,96.95pt" to="426.45pt,97pt" strokecolor="#370097" strokeweight=".25pt">
            <w10:wrap anchorx="page" anchory="page"/>
          </v:line>
        </w:pict>
      </w: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spacing w:before="10"/>
        <w:rPr>
          <w:rFonts w:ascii="Times New Roman"/>
          <w:sz w:val="16"/>
        </w:rPr>
      </w:pPr>
    </w:p>
    <w:tbl>
      <w:tblPr>
        <w:tblStyle w:val="TableNormal"/>
        <w:tblW w:w="0" w:type="auto"/>
        <w:tblInd w:w="975" w:type="dxa"/>
        <w:tblLayout w:type="fixed"/>
        <w:tblLook w:val="01E0" w:firstRow="1" w:lastRow="1" w:firstColumn="1" w:lastColumn="1" w:noHBand="0" w:noVBand="0"/>
      </w:tblPr>
      <w:tblGrid>
        <w:gridCol w:w="4222"/>
        <w:gridCol w:w="4972"/>
      </w:tblGrid>
      <w:tr w:rsidR="00430408">
        <w:trPr>
          <w:trHeight w:val="3570"/>
        </w:trPr>
        <w:tc>
          <w:tcPr>
            <w:tcW w:w="4222" w:type="dxa"/>
          </w:tcPr>
          <w:p w:rsidR="00430408" w:rsidRDefault="00430408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430408" w:rsidRDefault="00245852">
            <w:pPr>
              <w:pStyle w:val="TableParagraph"/>
              <w:ind w:left="200"/>
              <w:rPr>
                <w:rFonts w:ascii="Times New Roman"/>
                <w:sz w:val="20"/>
              </w:rPr>
            </w:pPr>
            <w:bookmarkStart w:id="0" w:name="_bookmark0"/>
            <w:bookmarkStart w:id="1" w:name="Res_1-04_-Modelos_de_Papeletas-"/>
            <w:bookmarkEnd w:id="0"/>
            <w:bookmarkEnd w:id="1"/>
            <w:r>
              <w:rPr>
                <w:rFonts w:ascii="Times New Roman"/>
                <w:sz w:val="20"/>
              </w:rPr>
              <w:t>D.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JOSE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FCO. ALVAREZ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DIAZ</w:t>
            </w:r>
          </w:p>
          <w:p w:rsidR="00430408" w:rsidRDefault="00245852">
            <w:pPr>
              <w:pStyle w:val="TableParagraph"/>
              <w:spacing w:before="1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FELIX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GUISASOLA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ENTRIALGO</w:t>
            </w:r>
          </w:p>
          <w:p w:rsidR="00430408" w:rsidRDefault="00245852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ANGEL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LUIS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BERNAL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CASTILLO</w:t>
            </w:r>
          </w:p>
        </w:tc>
        <w:tc>
          <w:tcPr>
            <w:tcW w:w="4972" w:type="dxa"/>
          </w:tcPr>
          <w:p w:rsidR="00430408" w:rsidRDefault="00245852">
            <w:pPr>
              <w:pStyle w:val="TableParagraph"/>
              <w:spacing w:line="266" w:lineRule="exact"/>
              <w:ind w:left="172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RESOLUCIÓN</w:t>
            </w:r>
          </w:p>
          <w:p w:rsidR="00430408" w:rsidRDefault="0043040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30408" w:rsidRDefault="00245852">
            <w:pPr>
              <w:pStyle w:val="TableParagraph"/>
              <w:ind w:left="302" w:right="1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 Oviedo a 23 de Junio de 2004, reunida 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Junta Electoral Autonómica, integrada por las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personas que al margen se relaciona, actuando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órgano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colegiado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conocer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resolver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vía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recurso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expediente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1/2004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seguido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instancia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recurso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presentado por Don --- contra Acuerdo de 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Comisión Electoral de la Federación de --- del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Principado de Asturias del día 4 de Junio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2004,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actuando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ponente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D.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José</w:t>
            </w:r>
          </w:p>
          <w:p w:rsidR="00430408" w:rsidRDefault="00245852">
            <w:pPr>
              <w:pStyle w:val="TableParagraph"/>
              <w:spacing w:line="254" w:lineRule="exact"/>
              <w:ind w:left="3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Francisco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Alvarez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Díaz.</w:t>
            </w:r>
          </w:p>
        </w:tc>
      </w:tr>
    </w:tbl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245852">
      <w:pPr>
        <w:pStyle w:val="Ttulo1"/>
        <w:spacing w:before="203"/>
        <w:ind w:left="4194"/>
        <w:jc w:val="left"/>
      </w:pPr>
      <w:r>
        <w:rPr>
          <w:noProof/>
          <w:lang w:eastAsia="es-ES"/>
        </w:rPr>
        <w:drawing>
          <wp:anchor distT="0" distB="0" distL="0" distR="0" simplePos="0" relativeHeight="485120000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-1006310</wp:posOffset>
            </wp:positionV>
            <wp:extent cx="2087880" cy="40125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ANTECEDENTES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HECHO</w:t>
      </w:r>
    </w:p>
    <w:p w:rsidR="00430408" w:rsidRDefault="00430408">
      <w:pPr>
        <w:pStyle w:val="Textoindependiente"/>
        <w:spacing w:before="8"/>
        <w:rPr>
          <w:rFonts w:ascii="Times New Roman"/>
          <w:b/>
          <w:sz w:val="29"/>
        </w:rPr>
      </w:pPr>
    </w:p>
    <w:p w:rsidR="00430408" w:rsidRDefault="00245852">
      <w:pPr>
        <w:spacing w:line="256" w:lineRule="auto"/>
        <w:ind w:left="1381" w:right="1441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PRIMERO.- </w:t>
      </w:r>
      <w:r>
        <w:rPr>
          <w:rFonts w:ascii="Times New Roman" w:hAnsi="Times New Roman"/>
          <w:sz w:val="26"/>
        </w:rPr>
        <w:t>Con fecha 4 de junio de 2004 la Comisión Electoral de la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Federación de --- del Principado de Asturias dictó resolución por la que denegaba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sz w:val="26"/>
        </w:rPr>
        <w:t>la reclamación formulada por don --- en escrito de fecha 1 de junio de 2004,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relativa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a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las</w:t>
      </w:r>
      <w:r>
        <w:rPr>
          <w:rFonts w:ascii="Times New Roman" w:hAnsi="Times New Roman"/>
          <w:spacing w:val="18"/>
          <w:sz w:val="26"/>
        </w:rPr>
        <w:t xml:space="preserve"> </w:t>
      </w:r>
      <w:r>
        <w:rPr>
          <w:rFonts w:ascii="Times New Roman" w:hAnsi="Times New Roman"/>
          <w:sz w:val="26"/>
        </w:rPr>
        <w:t>elecciones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al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Estamento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8"/>
          <w:sz w:val="26"/>
        </w:rPr>
        <w:t xml:space="preserve"> </w:t>
      </w:r>
      <w:r>
        <w:rPr>
          <w:rFonts w:ascii="Times New Roman" w:hAnsi="Times New Roman"/>
          <w:sz w:val="26"/>
        </w:rPr>
        <w:t>Deportistas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7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Asamblea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General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citada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Federación.</w:t>
      </w:r>
    </w:p>
    <w:p w:rsidR="00430408" w:rsidRDefault="00430408">
      <w:pPr>
        <w:pStyle w:val="Textoindependiente"/>
        <w:spacing w:before="10"/>
        <w:rPr>
          <w:rFonts w:ascii="Times New Roman"/>
          <w:sz w:val="27"/>
        </w:rPr>
      </w:pPr>
    </w:p>
    <w:p w:rsidR="00430408" w:rsidRDefault="00245852">
      <w:pPr>
        <w:spacing w:line="256" w:lineRule="auto"/>
        <w:ind w:left="1381" w:right="1439" w:firstLine="70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SEGUNDO.-</w:t>
      </w:r>
      <w:r>
        <w:rPr>
          <w:rFonts w:ascii="Times New Roman" w:hAnsi="Times New Roman"/>
          <w:b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Con fecha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11 de junio de 2004 Don ---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presentó escrito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dirigido</w:t>
      </w:r>
      <w:r>
        <w:rPr>
          <w:rFonts w:ascii="Times New Roman" w:hAnsi="Times New Roman"/>
          <w:spacing w:val="62"/>
          <w:sz w:val="26"/>
        </w:rPr>
        <w:t xml:space="preserve"> </w:t>
      </w:r>
      <w:r>
        <w:rPr>
          <w:rFonts w:ascii="Times New Roman" w:hAnsi="Times New Roman"/>
          <w:sz w:val="26"/>
        </w:rPr>
        <w:t>a</w:t>
      </w:r>
      <w:r>
        <w:rPr>
          <w:rFonts w:ascii="Times New Roman" w:hAnsi="Times New Roman"/>
          <w:spacing w:val="63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63"/>
          <w:sz w:val="26"/>
        </w:rPr>
        <w:t xml:space="preserve"> </w:t>
      </w:r>
      <w:r>
        <w:rPr>
          <w:rFonts w:ascii="Times New Roman" w:hAnsi="Times New Roman"/>
          <w:sz w:val="26"/>
        </w:rPr>
        <w:t>Junta</w:t>
      </w:r>
      <w:r>
        <w:rPr>
          <w:rFonts w:ascii="Times New Roman" w:hAnsi="Times New Roman"/>
          <w:spacing w:val="63"/>
          <w:sz w:val="26"/>
        </w:rPr>
        <w:t xml:space="preserve"> </w:t>
      </w:r>
      <w:r>
        <w:rPr>
          <w:rFonts w:ascii="Times New Roman" w:hAnsi="Times New Roman"/>
          <w:sz w:val="26"/>
        </w:rPr>
        <w:t>Electoral</w:t>
      </w:r>
      <w:r>
        <w:rPr>
          <w:rFonts w:ascii="Times New Roman" w:hAnsi="Times New Roman"/>
          <w:spacing w:val="63"/>
          <w:sz w:val="26"/>
        </w:rPr>
        <w:t xml:space="preserve"> </w:t>
      </w:r>
      <w:r>
        <w:rPr>
          <w:rFonts w:ascii="Times New Roman" w:hAnsi="Times New Roman"/>
          <w:sz w:val="26"/>
        </w:rPr>
        <w:t>Autonómica</w:t>
      </w:r>
      <w:r>
        <w:rPr>
          <w:rFonts w:ascii="Times New Roman" w:hAnsi="Times New Roman"/>
          <w:spacing w:val="63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63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63"/>
          <w:sz w:val="26"/>
        </w:rPr>
        <w:t xml:space="preserve"> </w:t>
      </w:r>
      <w:r>
        <w:rPr>
          <w:rFonts w:ascii="Times New Roman" w:hAnsi="Times New Roman"/>
          <w:sz w:val="26"/>
        </w:rPr>
        <w:t>que</w:t>
      </w:r>
      <w:r>
        <w:rPr>
          <w:rFonts w:ascii="Times New Roman" w:hAnsi="Times New Roman"/>
          <w:spacing w:val="62"/>
          <w:sz w:val="26"/>
        </w:rPr>
        <w:t xml:space="preserve"> </w:t>
      </w:r>
      <w:r>
        <w:rPr>
          <w:rFonts w:ascii="Times New Roman" w:hAnsi="Times New Roman"/>
          <w:sz w:val="26"/>
        </w:rPr>
        <w:t>alegaba</w:t>
      </w:r>
      <w:r>
        <w:rPr>
          <w:rFonts w:ascii="Times New Roman" w:hAnsi="Times New Roman"/>
          <w:spacing w:val="63"/>
          <w:sz w:val="26"/>
        </w:rPr>
        <w:t xml:space="preserve"> </w:t>
      </w:r>
      <w:r>
        <w:rPr>
          <w:rFonts w:ascii="Times New Roman" w:hAnsi="Times New Roman"/>
          <w:sz w:val="26"/>
        </w:rPr>
        <w:t>contra</w:t>
      </w:r>
      <w:r>
        <w:rPr>
          <w:rFonts w:ascii="Times New Roman" w:hAnsi="Times New Roman"/>
          <w:spacing w:val="63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63"/>
          <w:sz w:val="26"/>
        </w:rPr>
        <w:t xml:space="preserve"> </w:t>
      </w:r>
      <w:r>
        <w:rPr>
          <w:rFonts w:ascii="Times New Roman" w:hAnsi="Times New Roman"/>
          <w:sz w:val="26"/>
        </w:rPr>
        <w:t>citada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sz w:val="26"/>
        </w:rPr>
        <w:t>resolución de la Comisión Electoral. A dicho escrito se le dio el carácter 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recurso y se inició el expediente en esta Junta Electoral, en el que se requirió a la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Comisión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Electoral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Fe</w:t>
      </w:r>
      <w:r>
        <w:rPr>
          <w:rFonts w:ascii="Times New Roman" w:hAnsi="Times New Roman"/>
          <w:sz w:val="26"/>
        </w:rPr>
        <w:t>deración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para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que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remitiera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esta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Junta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documentación necesaria para resolver el presente recurso, con el resultado que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obra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las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actuaciones.</w:t>
      </w:r>
    </w:p>
    <w:p w:rsidR="00430408" w:rsidRDefault="00430408">
      <w:pPr>
        <w:pStyle w:val="Textoindependiente"/>
        <w:spacing w:before="9"/>
        <w:rPr>
          <w:rFonts w:ascii="Times New Roman"/>
          <w:sz w:val="27"/>
        </w:rPr>
      </w:pPr>
    </w:p>
    <w:p w:rsidR="00430408" w:rsidRDefault="00245852">
      <w:pPr>
        <w:ind w:left="4064"/>
        <w:rPr>
          <w:rFonts w:ascii="Times New Roman"/>
          <w:b/>
          <w:sz w:val="26"/>
        </w:rPr>
      </w:pPr>
      <w:r>
        <w:rPr>
          <w:rFonts w:ascii="Times New Roman"/>
          <w:b/>
          <w:sz w:val="26"/>
          <w:u w:val="thick"/>
        </w:rPr>
        <w:t>FUNDAMENTOS</w:t>
      </w:r>
      <w:r>
        <w:rPr>
          <w:rFonts w:ascii="Times New Roman"/>
          <w:b/>
          <w:spacing w:val="-3"/>
          <w:sz w:val="26"/>
          <w:u w:val="thick"/>
        </w:rPr>
        <w:t xml:space="preserve"> </w:t>
      </w:r>
      <w:r>
        <w:rPr>
          <w:rFonts w:ascii="Times New Roman"/>
          <w:b/>
          <w:sz w:val="26"/>
          <w:u w:val="thick"/>
        </w:rPr>
        <w:t>DE</w:t>
      </w:r>
      <w:r>
        <w:rPr>
          <w:rFonts w:ascii="Times New Roman"/>
          <w:b/>
          <w:spacing w:val="-2"/>
          <w:sz w:val="26"/>
          <w:u w:val="thick"/>
        </w:rPr>
        <w:t xml:space="preserve"> </w:t>
      </w:r>
      <w:r>
        <w:rPr>
          <w:rFonts w:ascii="Times New Roman"/>
          <w:b/>
          <w:sz w:val="26"/>
          <w:u w:val="thick"/>
        </w:rPr>
        <w:t>DERECHO</w:t>
      </w:r>
    </w:p>
    <w:p w:rsidR="00430408" w:rsidRDefault="00430408">
      <w:pPr>
        <w:pStyle w:val="Textoindependiente"/>
        <w:rPr>
          <w:rFonts w:ascii="Times New Roman"/>
          <w:b/>
          <w:sz w:val="22"/>
        </w:rPr>
      </w:pPr>
    </w:p>
    <w:p w:rsidR="00430408" w:rsidRDefault="00245852">
      <w:pPr>
        <w:spacing w:before="89" w:line="256" w:lineRule="auto"/>
        <w:ind w:left="1381" w:right="1441" w:firstLine="708"/>
        <w:jc w:val="both"/>
        <w:rPr>
          <w:rFonts w:ascii="Times New Roman" w:hAnsi="Times New Roman"/>
          <w:sz w:val="26"/>
        </w:rPr>
      </w:pPr>
      <w:r>
        <w:pict>
          <v:rect id="_x0000_s1231" style="position:absolute;left:0;text-align:left;margin-left:133.1pt;margin-top:18.05pt;width:3.5pt;height:1.2pt;z-index:-18195456;mso-position-horizontal-relative:page" fillcolor="black" stroked="f">
            <w10:wrap anchorx="page"/>
          </v:rect>
        </w:pict>
      </w:r>
      <w:r>
        <w:rPr>
          <w:rFonts w:ascii="Times New Roman" w:hAnsi="Times New Roman"/>
          <w:b/>
          <w:sz w:val="26"/>
        </w:rPr>
        <w:t xml:space="preserve">I.- </w:t>
      </w:r>
      <w:r>
        <w:rPr>
          <w:rFonts w:ascii="Times New Roman" w:hAnsi="Times New Roman"/>
          <w:sz w:val="26"/>
        </w:rPr>
        <w:t>Es competente esta Junta Electoral para conocer del recurso formulado,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20"/>
          <w:sz w:val="26"/>
        </w:rPr>
        <w:t xml:space="preserve"> </w:t>
      </w:r>
      <w:r>
        <w:rPr>
          <w:rFonts w:ascii="Times New Roman" w:hAnsi="Times New Roman"/>
          <w:sz w:val="26"/>
        </w:rPr>
        <w:t>virtud</w:t>
      </w:r>
      <w:r>
        <w:rPr>
          <w:rFonts w:ascii="Times New Roman" w:hAnsi="Times New Roman"/>
          <w:spacing w:val="20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23"/>
          <w:sz w:val="26"/>
        </w:rPr>
        <w:t xml:space="preserve"> </w:t>
      </w:r>
      <w:r>
        <w:rPr>
          <w:rFonts w:ascii="Times New Roman" w:hAnsi="Times New Roman"/>
          <w:sz w:val="26"/>
        </w:rPr>
        <w:t>lo</w:t>
      </w:r>
      <w:r>
        <w:rPr>
          <w:rFonts w:ascii="Times New Roman" w:hAnsi="Times New Roman"/>
          <w:spacing w:val="20"/>
          <w:sz w:val="26"/>
        </w:rPr>
        <w:t xml:space="preserve"> </w:t>
      </w:r>
      <w:r>
        <w:rPr>
          <w:rFonts w:ascii="Times New Roman" w:hAnsi="Times New Roman"/>
          <w:sz w:val="26"/>
        </w:rPr>
        <w:t>dispuesto</w:t>
      </w:r>
      <w:r>
        <w:rPr>
          <w:rFonts w:ascii="Times New Roman" w:hAnsi="Times New Roman"/>
          <w:spacing w:val="20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21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20"/>
          <w:sz w:val="26"/>
        </w:rPr>
        <w:t xml:space="preserve"> </w:t>
      </w:r>
      <w:r>
        <w:rPr>
          <w:rFonts w:ascii="Times New Roman" w:hAnsi="Times New Roman"/>
          <w:sz w:val="26"/>
        </w:rPr>
        <w:t>Disposición</w:t>
      </w:r>
      <w:r>
        <w:rPr>
          <w:rFonts w:ascii="Times New Roman" w:hAnsi="Times New Roman"/>
          <w:spacing w:val="21"/>
          <w:sz w:val="26"/>
        </w:rPr>
        <w:t xml:space="preserve"> </w:t>
      </w:r>
      <w:r>
        <w:rPr>
          <w:rFonts w:ascii="Times New Roman" w:hAnsi="Times New Roman"/>
          <w:sz w:val="26"/>
        </w:rPr>
        <w:t>Adicional</w:t>
      </w:r>
      <w:r>
        <w:rPr>
          <w:rFonts w:ascii="Times New Roman" w:hAnsi="Times New Roman"/>
          <w:spacing w:val="20"/>
          <w:sz w:val="26"/>
        </w:rPr>
        <w:t xml:space="preserve"> </w:t>
      </w:r>
      <w:r>
        <w:rPr>
          <w:rFonts w:ascii="Times New Roman" w:hAnsi="Times New Roman"/>
          <w:sz w:val="26"/>
        </w:rPr>
        <w:t>Primera</w:t>
      </w:r>
      <w:r>
        <w:rPr>
          <w:rFonts w:ascii="Times New Roman" w:hAnsi="Times New Roman"/>
          <w:spacing w:val="20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21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22"/>
          <w:sz w:val="26"/>
        </w:rPr>
        <w:t xml:space="preserve"> </w:t>
      </w:r>
      <w:r>
        <w:rPr>
          <w:rFonts w:ascii="Times New Roman" w:hAnsi="Times New Roman"/>
          <w:sz w:val="26"/>
        </w:rPr>
        <w:t>Ley</w:t>
      </w:r>
      <w:r>
        <w:rPr>
          <w:rFonts w:ascii="Times New Roman" w:hAnsi="Times New Roman"/>
          <w:spacing w:val="19"/>
          <w:sz w:val="26"/>
        </w:rPr>
        <w:t xml:space="preserve"> </w:t>
      </w:r>
      <w:r>
        <w:rPr>
          <w:rFonts w:ascii="Times New Roman" w:hAnsi="Times New Roman"/>
          <w:sz w:val="26"/>
        </w:rPr>
        <w:t>2/1994</w:t>
      </w:r>
      <w:r>
        <w:rPr>
          <w:rFonts w:ascii="Times New Roman" w:hAnsi="Times New Roman"/>
          <w:spacing w:val="-63"/>
          <w:sz w:val="26"/>
        </w:rPr>
        <w:t xml:space="preserve"> </w:t>
      </w:r>
      <w:r>
        <w:rPr>
          <w:rFonts w:ascii="Times New Roman" w:hAnsi="Times New Roman"/>
          <w:sz w:val="26"/>
        </w:rPr>
        <w:t>de 29 de Diciembre,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y en el art. 17 del Decreto 29/2003 de 30 de</w:t>
      </w:r>
      <w:r>
        <w:rPr>
          <w:rFonts w:ascii="Times New Roman" w:hAnsi="Times New Roman"/>
          <w:spacing w:val="65"/>
          <w:sz w:val="26"/>
        </w:rPr>
        <w:t xml:space="preserve"> </w:t>
      </w:r>
      <w:r>
        <w:rPr>
          <w:rFonts w:ascii="Times New Roman" w:hAnsi="Times New Roman"/>
          <w:sz w:val="26"/>
        </w:rPr>
        <w:t>Abril, ambos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del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Principado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Asturias.</w:t>
      </w:r>
    </w:p>
    <w:p w:rsidR="00430408" w:rsidRDefault="00430408">
      <w:pPr>
        <w:pStyle w:val="Textoindependiente"/>
        <w:spacing w:before="11"/>
        <w:rPr>
          <w:rFonts w:ascii="Times New Roman"/>
          <w:sz w:val="27"/>
        </w:rPr>
      </w:pPr>
    </w:p>
    <w:p w:rsidR="00430408" w:rsidRDefault="00245852">
      <w:pPr>
        <w:spacing w:line="256" w:lineRule="auto"/>
        <w:ind w:left="1381" w:right="1439" w:firstLine="70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II.-</w:t>
      </w:r>
      <w:r>
        <w:rPr>
          <w:rFonts w:ascii="Times New Roman" w:hAnsi="Times New Roman"/>
          <w:b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examen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documentación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obrante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expediente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las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papeletas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y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sz w:val="26"/>
        </w:rPr>
        <w:t>contestación</w:t>
      </w:r>
      <w:r>
        <w:rPr>
          <w:rFonts w:ascii="Times New Roman" w:hAnsi="Times New Roman"/>
          <w:spacing w:val="10"/>
          <w:sz w:val="26"/>
        </w:rPr>
        <w:t xml:space="preserve"> </w:t>
      </w:r>
      <w:r>
        <w:rPr>
          <w:rFonts w:ascii="Times New Roman" w:hAnsi="Times New Roman"/>
          <w:sz w:val="26"/>
        </w:rPr>
        <w:t>por</w:t>
      </w:r>
      <w:r>
        <w:rPr>
          <w:rFonts w:ascii="Times New Roman" w:hAnsi="Times New Roman"/>
          <w:spacing w:val="12"/>
          <w:sz w:val="26"/>
        </w:rPr>
        <w:t xml:space="preserve"> </w:t>
      </w:r>
      <w:r>
        <w:rPr>
          <w:rFonts w:ascii="Times New Roman" w:hAnsi="Times New Roman"/>
          <w:sz w:val="26"/>
        </w:rPr>
        <w:t>parte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0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sz w:val="26"/>
        </w:rPr>
        <w:t>Comisión</w:t>
      </w:r>
      <w:r>
        <w:rPr>
          <w:rFonts w:ascii="Times New Roman" w:hAnsi="Times New Roman"/>
          <w:spacing w:val="12"/>
          <w:sz w:val="26"/>
        </w:rPr>
        <w:t xml:space="preserve"> </w:t>
      </w:r>
      <w:r>
        <w:rPr>
          <w:rFonts w:ascii="Times New Roman" w:hAnsi="Times New Roman"/>
          <w:sz w:val="26"/>
        </w:rPr>
        <w:t>Electoral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sz w:val="26"/>
        </w:rPr>
        <w:t>a</w:t>
      </w:r>
      <w:r>
        <w:rPr>
          <w:rFonts w:ascii="Times New Roman" w:hAnsi="Times New Roman"/>
          <w:spacing w:val="10"/>
          <w:sz w:val="26"/>
        </w:rPr>
        <w:t xml:space="preserve"> </w:t>
      </w:r>
      <w:r>
        <w:rPr>
          <w:rFonts w:ascii="Times New Roman" w:hAnsi="Times New Roman"/>
          <w:sz w:val="26"/>
        </w:rPr>
        <w:t>esta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sz w:val="26"/>
        </w:rPr>
        <w:t>Junta-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pone</w:t>
      </w:r>
    </w:p>
    <w:p w:rsidR="00430408" w:rsidRDefault="00430408">
      <w:pPr>
        <w:spacing w:line="256" w:lineRule="auto"/>
        <w:jc w:val="both"/>
        <w:rPr>
          <w:rFonts w:ascii="Times New Roman" w:hAnsi="Times New Roman"/>
          <w:sz w:val="26"/>
        </w:rPr>
        <w:sectPr w:rsidR="00430408">
          <w:headerReference w:type="default" r:id="rId9"/>
          <w:type w:val="continuous"/>
          <w:pgSz w:w="11910" w:h="16840"/>
          <w:pgMar w:top="1840" w:right="260" w:bottom="280" w:left="320" w:header="973" w:footer="720" w:gutter="0"/>
          <w:pgNumType w:start="1"/>
          <w:cols w:space="720"/>
        </w:sectPr>
      </w:pPr>
    </w:p>
    <w:p w:rsidR="00430408" w:rsidRDefault="00430408">
      <w:pPr>
        <w:pStyle w:val="Textoindependiente"/>
        <w:spacing w:before="6"/>
        <w:rPr>
          <w:rFonts w:ascii="Times New Roman"/>
          <w:sz w:val="9"/>
        </w:rPr>
      </w:pPr>
    </w:p>
    <w:p w:rsidR="00430408" w:rsidRDefault="00245852">
      <w:pPr>
        <w:spacing w:before="88" w:line="256" w:lineRule="auto"/>
        <w:ind w:left="1381" w:right="1438"/>
        <w:jc w:val="both"/>
        <w:rPr>
          <w:rFonts w:ascii="Times New Roman" w:hAnsi="Times New Roman"/>
          <w:sz w:val="26"/>
        </w:rPr>
      </w:pPr>
      <w:r>
        <w:rPr>
          <w:noProof/>
          <w:lang w:eastAsia="es-ES"/>
        </w:rPr>
        <w:drawing>
          <wp:anchor distT="0" distB="0" distL="0" distR="0" simplePos="0" relativeHeight="485121536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2130129</wp:posOffset>
            </wp:positionV>
            <wp:extent cx="2087880" cy="401256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230" style="position:absolute;left:0;text-align:left;z-index:-18194432;mso-position-horizontal-relative:page;mso-position-vertical-relative:text" from="165.6pt,-5.65pt" to="426.45pt,-5.6pt" strokecolor="#370097" strokeweight=".25pt">
            <w10:wrap anchorx="page"/>
          </v:line>
        </w:pict>
      </w:r>
      <w:r>
        <w:rPr>
          <w:rFonts w:ascii="Times New Roman" w:hAnsi="Times New Roman"/>
          <w:sz w:val="26"/>
        </w:rPr>
        <w:t>de manifiesto que se han utilizado en la votación de referencia varios tipos 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modelos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papeleta.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Así,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hay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99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papeletas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(s.e.u.o.)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que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consisten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una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relación de candidatos completa, con el sello original de la Federación (modelo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que parece ser el mencionado en primer lugar por la Comisión en su escrito 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fecha 21 de junio de 2004 y que sería el único facilitado por la misma); hay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113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(s.e.u.o.) papele</w:t>
      </w:r>
      <w:r>
        <w:rPr>
          <w:rFonts w:ascii="Times New Roman" w:hAnsi="Times New Roman"/>
          <w:sz w:val="26"/>
        </w:rPr>
        <w:t>tas que consisten en esa misma relación de candidatos pero con el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sz w:val="26"/>
        </w:rPr>
        <w:t>sello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Federación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fotocopiado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(que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podrían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corresponder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las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también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sz w:val="26"/>
        </w:rPr>
        <w:t>mencionadas por la comisión en el citado escrito, si bien no parece asumir su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autoría o su puesta a disposición ya </w:t>
      </w:r>
      <w:r>
        <w:rPr>
          <w:rFonts w:ascii="Times New Roman" w:hAnsi="Times New Roman"/>
          <w:sz w:val="26"/>
        </w:rPr>
        <w:t>que alude a que ... “en días sucesivos en la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Federación se debieron sacar más fotocopias para atender a las solicitudes”), 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incluso hay varios ejemplares que parecen haber sido enviados por fax;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y por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último,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hay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otras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77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papeletas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(s.e.u.o)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que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no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respon</w:t>
      </w:r>
      <w:r>
        <w:rPr>
          <w:rFonts w:ascii="Times New Roman" w:hAnsi="Times New Roman"/>
          <w:sz w:val="26"/>
        </w:rPr>
        <w:t>den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ninguno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los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sz w:val="26"/>
        </w:rPr>
        <w:t>anteriores modelos o tipos, sino que son fotocopias de una lista o relación 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candidatos en la que ya se tacharon una serie de nombres, y en las que el sello 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Federación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original,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con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que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se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tuvo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que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poner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sobre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fotocopia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sz w:val="26"/>
        </w:rPr>
        <w:t>previamente con los nombre tachados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(los candidatos tachados son los mismos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pues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es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mismo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ejemplar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fotocopiado).</w:t>
      </w:r>
    </w:p>
    <w:p w:rsidR="00430408" w:rsidRDefault="00430408">
      <w:pPr>
        <w:pStyle w:val="Textoindependiente"/>
        <w:spacing w:before="10"/>
        <w:rPr>
          <w:rFonts w:ascii="Times New Roman"/>
          <w:sz w:val="27"/>
        </w:rPr>
      </w:pPr>
    </w:p>
    <w:p w:rsidR="00430408" w:rsidRDefault="00245852">
      <w:pPr>
        <w:spacing w:line="256" w:lineRule="auto"/>
        <w:ind w:left="1381" w:right="1440" w:firstLine="70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 la vista de lo anterior, resulta que no sólo no hay un único modelo 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candidatura, sino que no todos parecen haber sido facili</w:t>
      </w:r>
      <w:r>
        <w:rPr>
          <w:rFonts w:ascii="Times New Roman" w:hAnsi="Times New Roman"/>
          <w:sz w:val="26"/>
        </w:rPr>
        <w:t>tados por la Comisión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Electoral,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lo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que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vulnera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art.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del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Reglamento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Electoral.</w:t>
      </w:r>
    </w:p>
    <w:p w:rsidR="00430408" w:rsidRDefault="00430408">
      <w:pPr>
        <w:pStyle w:val="Textoindependiente"/>
        <w:rPr>
          <w:rFonts w:ascii="Times New Roman"/>
          <w:sz w:val="28"/>
        </w:rPr>
      </w:pPr>
    </w:p>
    <w:p w:rsidR="00430408" w:rsidRDefault="00245852">
      <w:pPr>
        <w:spacing w:line="256" w:lineRule="auto"/>
        <w:ind w:left="1381" w:right="1441" w:firstLine="70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Esto es lo que obliga a estimar el recurso y anular la votación, por cuanto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que no estamos solo ante una irregularidad formal sin trascendencia sino que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como consecuencia de ella (que existe) no hay constancia de que un amplio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número de votantes hayan dispuesto de la relación completa de candidatos, y por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lo tanto, no existe la convicción de que hayan emitido su voto en condiciones 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pleno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conocimiento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z w:val="26"/>
        </w:rPr>
        <w:t>y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libertad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ejercicio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su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derecho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al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sufragio.</w:t>
      </w:r>
    </w:p>
    <w:p w:rsidR="00430408" w:rsidRDefault="00430408">
      <w:pPr>
        <w:pStyle w:val="Textoindependiente"/>
        <w:spacing w:before="9"/>
        <w:rPr>
          <w:rFonts w:ascii="Times New Roman"/>
          <w:sz w:val="27"/>
        </w:rPr>
      </w:pPr>
    </w:p>
    <w:p w:rsidR="00430408" w:rsidRDefault="00245852">
      <w:pPr>
        <w:spacing w:line="256" w:lineRule="auto"/>
        <w:ind w:left="1381" w:right="1439" w:firstLine="70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Debe,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pues,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anularse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elección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Estamento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Deportistas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Asamblea General de la Federación de --- del Principado de Asturias celebrada el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sz w:val="26"/>
        </w:rPr>
        <w:t>pasado día 31 de mayo de 2004, que deberá repetirse a i</w:t>
      </w:r>
      <w:r>
        <w:rPr>
          <w:rFonts w:ascii="Times New Roman" w:hAnsi="Times New Roman"/>
          <w:sz w:val="26"/>
        </w:rPr>
        <w:t>nstancia de la Comisión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Electoral, la cual en cumplimiento de sus funciones como garante del proceso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electoral (art. 1 del Reglamento Electoral) fijará la fecha de celebración de la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nueva votación, momento al que se deberá retrotraer dicho proceso, fijando los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restantes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plazos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del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mismo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a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partir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entonces.</w:t>
      </w:r>
    </w:p>
    <w:p w:rsidR="00430408" w:rsidRDefault="00430408">
      <w:pPr>
        <w:pStyle w:val="Textoindependiente"/>
        <w:spacing w:before="10"/>
        <w:rPr>
          <w:rFonts w:ascii="Times New Roman"/>
          <w:sz w:val="27"/>
        </w:rPr>
      </w:pPr>
    </w:p>
    <w:p w:rsidR="00430408" w:rsidRDefault="00245852">
      <w:pPr>
        <w:ind w:left="208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atención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lo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expuesto,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Junta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Electoral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Autonómica</w:t>
      </w:r>
    </w:p>
    <w:p w:rsidR="00430408" w:rsidRDefault="00430408">
      <w:pPr>
        <w:pStyle w:val="Textoindependiente"/>
        <w:spacing w:before="6"/>
        <w:rPr>
          <w:rFonts w:ascii="Times New Roman"/>
          <w:sz w:val="29"/>
        </w:rPr>
      </w:pPr>
    </w:p>
    <w:p w:rsidR="00430408" w:rsidRDefault="00245852">
      <w:pPr>
        <w:pStyle w:val="Ttulo1"/>
        <w:ind w:left="1649" w:right="1832"/>
      </w:pPr>
      <w:r>
        <w:t>ACUERDA</w:t>
      </w:r>
    </w:p>
    <w:p w:rsidR="00430408" w:rsidRDefault="00430408">
      <w:pPr>
        <w:sectPr w:rsidR="00430408">
          <w:pgSz w:w="11910" w:h="16840"/>
          <w:pgMar w:top="1940" w:right="260" w:bottom="280" w:left="320" w:header="973" w:footer="0" w:gutter="0"/>
          <w:cols w:space="720"/>
        </w:sectPr>
      </w:pPr>
    </w:p>
    <w:p w:rsidR="00430408" w:rsidRDefault="00430408">
      <w:pPr>
        <w:pStyle w:val="Textoindependiente"/>
        <w:spacing w:before="10"/>
        <w:rPr>
          <w:rFonts w:ascii="Times New Roman"/>
          <w:b/>
          <w:sz w:val="17"/>
        </w:rPr>
      </w:pPr>
    </w:p>
    <w:p w:rsidR="00430408" w:rsidRDefault="00245852">
      <w:pPr>
        <w:spacing w:before="88" w:line="256" w:lineRule="auto"/>
        <w:ind w:left="1381" w:right="1438" w:firstLine="707"/>
        <w:jc w:val="both"/>
        <w:rPr>
          <w:rFonts w:ascii="Times New Roman" w:hAnsi="Times New Roman"/>
          <w:sz w:val="26"/>
        </w:rPr>
      </w:pPr>
      <w:r>
        <w:rPr>
          <w:noProof/>
          <w:lang w:eastAsia="es-ES"/>
        </w:rPr>
        <w:drawing>
          <wp:anchor distT="0" distB="0" distL="0" distR="0" simplePos="0" relativeHeight="485122560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2130129</wp:posOffset>
            </wp:positionV>
            <wp:extent cx="2087880" cy="401256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229" style="position:absolute;left:0;text-align:left;z-index:-18193408;mso-position-horizontal-relative:page;mso-position-vertical-relative:text" from="165.6pt,-5.65pt" to="426.45pt,-5.6pt" strokecolor="#370097" strokeweight=".25pt">
            <w10:wrap anchorx="page"/>
          </v:line>
        </w:pict>
      </w:r>
      <w:r>
        <w:rPr>
          <w:rFonts w:ascii="Times New Roman" w:hAnsi="Times New Roman"/>
          <w:sz w:val="26"/>
        </w:rPr>
        <w:t>Anular las elecciones al Estamento de De</w:t>
      </w:r>
      <w:r>
        <w:rPr>
          <w:rFonts w:ascii="Times New Roman" w:hAnsi="Times New Roman"/>
          <w:sz w:val="26"/>
        </w:rPr>
        <w:t>portistas de la Asamblea General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sz w:val="26"/>
        </w:rPr>
        <w:t>de la Federación de --- del Principado de Asturias celebrada el pasado día 31 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mayo de 2004, que deberán repetirse en los términos indicados en el fundamento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derecho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II.</w:t>
      </w:r>
    </w:p>
    <w:p w:rsidR="00430408" w:rsidRDefault="00430408">
      <w:pPr>
        <w:spacing w:line="256" w:lineRule="auto"/>
        <w:jc w:val="both"/>
        <w:rPr>
          <w:rFonts w:ascii="Times New Roman" w:hAnsi="Times New Roman"/>
          <w:sz w:val="26"/>
        </w:rPr>
        <w:sectPr w:rsidR="00430408">
          <w:pgSz w:w="11910" w:h="16840"/>
          <w:pgMar w:top="1840" w:right="260" w:bottom="280" w:left="320" w:header="973" w:footer="0" w:gutter="0"/>
          <w:cols w:space="720"/>
        </w:sectPr>
      </w:pPr>
    </w:p>
    <w:p w:rsidR="00430408" w:rsidRDefault="00245852">
      <w:pPr>
        <w:pStyle w:val="Textoindependiente"/>
        <w:spacing w:before="9"/>
        <w:rPr>
          <w:rFonts w:ascii="Times New Roman"/>
          <w:sz w:val="7"/>
        </w:rPr>
      </w:pPr>
      <w:r>
        <w:lastRenderedPageBreak/>
        <w:pict>
          <v:line id="_x0000_s1228" style="position:absolute;z-index:-18192384;mso-position-horizontal-relative:page;mso-position-vertical-relative:page" from="165.6pt,72.55pt" to="426.2pt,72.6pt" strokecolor="#370097" strokeweight=".25pt">
            <w10:wrap anchorx="page" anchory="page"/>
          </v:line>
        </w:pict>
      </w:r>
    </w:p>
    <w:tbl>
      <w:tblPr>
        <w:tblStyle w:val="TableNormal"/>
        <w:tblW w:w="0" w:type="auto"/>
        <w:tblInd w:w="975" w:type="dxa"/>
        <w:tblLayout w:type="fixed"/>
        <w:tblLook w:val="01E0" w:firstRow="1" w:lastRow="1" w:firstColumn="1" w:lastColumn="1" w:noHBand="0" w:noVBand="0"/>
      </w:tblPr>
      <w:tblGrid>
        <w:gridCol w:w="4222"/>
        <w:gridCol w:w="5396"/>
      </w:tblGrid>
      <w:tr w:rsidR="00430408">
        <w:trPr>
          <w:trHeight w:val="3761"/>
        </w:trPr>
        <w:tc>
          <w:tcPr>
            <w:tcW w:w="4222" w:type="dxa"/>
            <w:tcBorders>
              <w:top w:val="single" w:sz="4" w:space="0" w:color="370097"/>
            </w:tcBorders>
          </w:tcPr>
          <w:p w:rsidR="00430408" w:rsidRDefault="00430408">
            <w:pPr>
              <w:pStyle w:val="TableParagraph"/>
              <w:rPr>
                <w:rFonts w:ascii="Times New Roman"/>
              </w:rPr>
            </w:pPr>
          </w:p>
          <w:p w:rsidR="00430408" w:rsidRDefault="00245852">
            <w:pPr>
              <w:pStyle w:val="TableParagraph"/>
              <w:spacing w:before="152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JOSE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FCO.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ALVAREZ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DIAZ</w:t>
            </w:r>
          </w:p>
          <w:p w:rsidR="00430408" w:rsidRDefault="00245852">
            <w:pPr>
              <w:pStyle w:val="TableParagraph"/>
              <w:spacing w:before="1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FELIX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GUISASOLA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ENTRIALGO</w:t>
            </w:r>
          </w:p>
          <w:p w:rsidR="00430408" w:rsidRDefault="00245852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ANGEL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LUIS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BERNAL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CASTILLO</w:t>
            </w:r>
          </w:p>
        </w:tc>
        <w:tc>
          <w:tcPr>
            <w:tcW w:w="5396" w:type="dxa"/>
            <w:tcBorders>
              <w:top w:val="single" w:sz="4" w:space="0" w:color="370097"/>
            </w:tcBorders>
          </w:tcPr>
          <w:p w:rsidR="00430408" w:rsidRDefault="00245852">
            <w:pPr>
              <w:pStyle w:val="TableParagraph"/>
              <w:spacing w:before="178"/>
              <w:ind w:left="1922" w:right="181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RESOLUCIÓN</w:t>
            </w:r>
          </w:p>
          <w:p w:rsidR="00430408" w:rsidRDefault="00430408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30408" w:rsidRDefault="00245852">
            <w:pPr>
              <w:pStyle w:val="TableParagraph"/>
              <w:spacing w:line="270" w:lineRule="atLeast"/>
              <w:ind w:left="302" w:right="1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 Oviedo a 30 de Julio de 2004, reunida la Junta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Electoral Autonómica, integrada por las personas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 al margen se relaciona, actuando como órgano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colegiado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conocer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resolver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vía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recurso el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expediente 2/2004 seguido a instancia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 recursos presentados por Don --A--, Doña--B--,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Don --C--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 de Don--D-- contra Acuerdo de 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Comisión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Electoral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Federación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---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Principado de Asturias del día 7 de Julio de 2004,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act</w:t>
            </w:r>
            <w:r>
              <w:rPr>
                <w:rFonts w:ascii="Times New Roman" w:hAnsi="Times New Roman"/>
                <w:sz w:val="24"/>
              </w:rPr>
              <w:t>uando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ponente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Félix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Guisasola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Entrialgo.</w:t>
            </w:r>
          </w:p>
        </w:tc>
      </w:tr>
    </w:tbl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245852">
      <w:pPr>
        <w:pStyle w:val="Ttulo1"/>
        <w:spacing w:before="239"/>
        <w:ind w:left="2085" w:right="1581"/>
      </w:pPr>
      <w:r>
        <w:rPr>
          <w:noProof/>
          <w:lang w:eastAsia="es-ES"/>
        </w:rPr>
        <w:drawing>
          <wp:anchor distT="0" distB="0" distL="0" distR="0" simplePos="0" relativeHeight="485123584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-335829</wp:posOffset>
            </wp:positionV>
            <wp:extent cx="2087880" cy="401256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ANTECEDENTES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HECHO</w:t>
      </w:r>
    </w:p>
    <w:p w:rsidR="00430408" w:rsidRDefault="00430408">
      <w:pPr>
        <w:pStyle w:val="Textoindependiente"/>
        <w:spacing w:before="4"/>
        <w:rPr>
          <w:rFonts w:ascii="Times New Roman"/>
          <w:b/>
          <w:sz w:val="39"/>
        </w:rPr>
      </w:pPr>
    </w:p>
    <w:p w:rsidR="00430408" w:rsidRDefault="00245852">
      <w:pPr>
        <w:ind w:left="1381" w:right="871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PRIMERO.-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Con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fecha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julio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2004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Comisión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Electoral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Federación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---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Principado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Asturias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dictó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Resolución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por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que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se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desestimaba la reclamación formulada por Don </w:t>
      </w:r>
      <w:r>
        <w:rPr>
          <w:rFonts w:ascii="Times New Roman" w:hAnsi="Times New Roman"/>
          <w:sz w:val="24"/>
        </w:rPr>
        <w:t>--A--</w:t>
      </w:r>
      <w:r>
        <w:rPr>
          <w:rFonts w:ascii="Times New Roman" w:hAnsi="Times New Roman"/>
          <w:sz w:val="26"/>
        </w:rPr>
        <w:t>, otra por la que se desestimaban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las reclamaciones de Doña </w:t>
      </w:r>
      <w:r>
        <w:rPr>
          <w:rFonts w:ascii="Times New Roman" w:hAnsi="Times New Roman"/>
          <w:sz w:val="24"/>
        </w:rPr>
        <w:t>--B--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6"/>
        </w:rPr>
        <w:t xml:space="preserve">y Don </w:t>
      </w:r>
      <w:r>
        <w:rPr>
          <w:rFonts w:ascii="Times New Roman" w:hAnsi="Times New Roman"/>
          <w:sz w:val="24"/>
        </w:rPr>
        <w:t>--C--</w:t>
      </w:r>
      <w:r>
        <w:rPr>
          <w:rFonts w:ascii="Times New Roman" w:hAnsi="Times New Roman"/>
          <w:sz w:val="26"/>
        </w:rPr>
        <w:t>, y otra por la que se desestimaba el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recurso de Don </w:t>
      </w:r>
      <w:r>
        <w:rPr>
          <w:rFonts w:ascii="Times New Roman" w:hAnsi="Times New Roman"/>
          <w:sz w:val="24"/>
        </w:rPr>
        <w:t>--D--</w:t>
      </w:r>
      <w:r>
        <w:rPr>
          <w:rFonts w:ascii="Times New Roman" w:hAnsi="Times New Roman"/>
          <w:sz w:val="26"/>
        </w:rPr>
        <w:t>, reclamaciones de contenidos complejos pero relativos al proceso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vo</w:t>
      </w:r>
      <w:r>
        <w:rPr>
          <w:rFonts w:ascii="Times New Roman" w:hAnsi="Times New Roman"/>
          <w:sz w:val="26"/>
        </w:rPr>
        <w:t>tación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para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miembros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Asamblea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General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y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cuestiones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vinculadas.</w:t>
      </w:r>
    </w:p>
    <w:p w:rsidR="00430408" w:rsidRDefault="00430408">
      <w:pPr>
        <w:pStyle w:val="Textoindependiente"/>
        <w:spacing w:before="11"/>
        <w:rPr>
          <w:rFonts w:ascii="Times New Roman"/>
          <w:sz w:val="25"/>
        </w:rPr>
      </w:pPr>
    </w:p>
    <w:p w:rsidR="00430408" w:rsidRDefault="00245852">
      <w:pPr>
        <w:ind w:left="1381" w:right="872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SEGUNDO.- Con fecha 9 de julio de 2004 Don--A-- presentó escrito dirigido 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la Junta Electoral Autonómica en el que alegaba contra la resolución de la Junta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Electoral. Así</w:t>
      </w:r>
      <w:r>
        <w:rPr>
          <w:rFonts w:ascii="Times New Roman" w:hAnsi="Times New Roman"/>
          <w:spacing w:val="65"/>
          <w:sz w:val="26"/>
        </w:rPr>
        <w:t xml:space="preserve"> </w:t>
      </w:r>
      <w:r>
        <w:rPr>
          <w:rFonts w:ascii="Times New Roman" w:hAnsi="Times New Roman"/>
          <w:sz w:val="26"/>
        </w:rPr>
        <w:t>mismo se presentaron igualmente ante la Junta Electoral el 15 de julio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2004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recursos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Don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--D--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y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Doña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--B--.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Se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inició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por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Junta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Electoral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Autonómica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expediente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tramitado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con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18"/>
          <w:sz w:val="26"/>
        </w:rPr>
        <w:t xml:space="preserve"> </w:t>
      </w:r>
      <w:r>
        <w:rPr>
          <w:rFonts w:ascii="Times New Roman" w:hAnsi="Times New Roman"/>
          <w:sz w:val="26"/>
        </w:rPr>
        <w:t>número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2/2004</w:t>
      </w:r>
      <w:r>
        <w:rPr>
          <w:rFonts w:ascii="Times New Roman" w:hAnsi="Times New Roman"/>
          <w:spacing w:val="20"/>
          <w:sz w:val="26"/>
        </w:rPr>
        <w:t xml:space="preserve"> </w:t>
      </w:r>
      <w:r>
        <w:rPr>
          <w:rFonts w:ascii="Times New Roman" w:hAnsi="Times New Roman"/>
          <w:sz w:val="26"/>
        </w:rPr>
        <w:t>y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sz w:val="26"/>
        </w:rPr>
        <w:t>se</w:t>
      </w:r>
      <w:r>
        <w:rPr>
          <w:rFonts w:ascii="Times New Roman" w:hAnsi="Times New Roman"/>
          <w:spacing w:val="18"/>
          <w:sz w:val="26"/>
        </w:rPr>
        <w:t xml:space="preserve"> </w:t>
      </w:r>
      <w:r>
        <w:rPr>
          <w:rFonts w:ascii="Times New Roman" w:hAnsi="Times New Roman"/>
          <w:sz w:val="26"/>
        </w:rPr>
        <w:t>requirió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documentación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sz w:val="26"/>
        </w:rPr>
        <w:t>a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Federación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---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del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Principado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Asturias.</w:t>
      </w:r>
    </w:p>
    <w:p w:rsidR="00430408" w:rsidRDefault="00430408">
      <w:pPr>
        <w:pStyle w:val="Textoindependiente"/>
        <w:spacing w:before="6"/>
        <w:rPr>
          <w:rFonts w:ascii="Times New Roman"/>
          <w:sz w:val="26"/>
        </w:rPr>
      </w:pPr>
    </w:p>
    <w:p w:rsidR="00430408" w:rsidRDefault="00245852">
      <w:pPr>
        <w:pStyle w:val="Ttulo1"/>
        <w:spacing w:before="1"/>
        <w:ind w:left="2085" w:right="1582"/>
      </w:pPr>
      <w:r>
        <w:t>FUNDAMENTOS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DERECHO</w:t>
      </w:r>
    </w:p>
    <w:p w:rsidR="00430408" w:rsidRDefault="00430408">
      <w:pPr>
        <w:pStyle w:val="Textoindependiente"/>
        <w:spacing w:before="3"/>
        <w:rPr>
          <w:rFonts w:ascii="Times New Roman"/>
          <w:b/>
          <w:sz w:val="25"/>
        </w:rPr>
      </w:pPr>
    </w:p>
    <w:p w:rsidR="00430408" w:rsidRDefault="00245852">
      <w:pPr>
        <w:pStyle w:val="Prrafodelista"/>
        <w:numPr>
          <w:ilvl w:val="0"/>
          <w:numId w:val="5"/>
        </w:numPr>
        <w:tabs>
          <w:tab w:val="left" w:pos="2090"/>
        </w:tabs>
        <w:ind w:right="871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Es competente esta Junta Electoral para conocer de los recursos formulados, en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virtud de lo dispuesto en la Disposición Adicional Primera de la Ley 2/1994 de 29 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Diciembre, y el art. 17 del Decreto 29/2003</w:t>
      </w:r>
      <w:r>
        <w:rPr>
          <w:rFonts w:ascii="Times New Roman" w:hAnsi="Times New Roman"/>
          <w:sz w:val="26"/>
        </w:rPr>
        <w:t xml:space="preserve"> de 30 de Abril, ambos del Principado 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Asturias.</w:t>
      </w:r>
    </w:p>
    <w:p w:rsidR="00430408" w:rsidRDefault="00430408">
      <w:pPr>
        <w:pStyle w:val="Textoindependiente"/>
        <w:rPr>
          <w:rFonts w:ascii="Times New Roman"/>
          <w:sz w:val="26"/>
        </w:rPr>
      </w:pPr>
    </w:p>
    <w:p w:rsidR="00430408" w:rsidRDefault="00245852">
      <w:pPr>
        <w:pStyle w:val="Prrafodelista"/>
        <w:numPr>
          <w:ilvl w:val="0"/>
          <w:numId w:val="5"/>
        </w:numPr>
        <w:tabs>
          <w:tab w:val="left" w:pos="2090"/>
        </w:tabs>
        <w:ind w:right="872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Procede entrar en el fondo de los recursos presentados ante esta Junta Electoral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Autonómica que se acumulan a efectos de su resolución dado su similar contenido.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Comenzando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por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Don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--A--,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diremos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su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primera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alegación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respecto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porcentaje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técnicos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y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árbitros,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que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existe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absoluta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coincidencia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entre</w:t>
      </w:r>
      <w:r>
        <w:rPr>
          <w:rFonts w:ascii="Times New Roman" w:hAnsi="Times New Roman"/>
          <w:spacing w:val="65"/>
          <w:sz w:val="26"/>
        </w:rPr>
        <w:t xml:space="preserve"> </w:t>
      </w:r>
      <w:r>
        <w:rPr>
          <w:rFonts w:ascii="Times New Roman" w:hAnsi="Times New Roman"/>
          <w:sz w:val="26"/>
        </w:rPr>
        <w:t>los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establecidos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Reglamento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Electoral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y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lista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definitiva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miembros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Asamblea General aprobada por acta de 13 de julio de 2004, fijand</w:t>
      </w:r>
      <w:r>
        <w:rPr>
          <w:rFonts w:ascii="Times New Roman" w:hAnsi="Times New Roman"/>
          <w:sz w:val="26"/>
        </w:rPr>
        <w:t>o 5 técnicos y 4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árbitros,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por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lo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que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dicha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alegación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ha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quedado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resuelta.</w:t>
      </w:r>
    </w:p>
    <w:p w:rsidR="00430408" w:rsidRDefault="00430408">
      <w:pPr>
        <w:jc w:val="both"/>
        <w:rPr>
          <w:rFonts w:ascii="Times New Roman" w:hAnsi="Times New Roman"/>
          <w:sz w:val="26"/>
        </w:rPr>
        <w:sectPr w:rsidR="00430408">
          <w:pgSz w:w="11910" w:h="16840"/>
          <w:pgMar w:top="1840" w:right="260" w:bottom="280" w:left="320" w:header="973" w:footer="0" w:gutter="0"/>
          <w:cols w:space="720"/>
        </w:sectPr>
      </w:pPr>
    </w:p>
    <w:p w:rsidR="00430408" w:rsidRDefault="00430408">
      <w:pPr>
        <w:pStyle w:val="Textoindependiente"/>
        <w:rPr>
          <w:rFonts w:ascii="Times New Roman"/>
          <w:sz w:val="16"/>
        </w:rPr>
      </w:pPr>
    </w:p>
    <w:p w:rsidR="00430408" w:rsidRDefault="00245852">
      <w:pPr>
        <w:spacing w:before="88"/>
        <w:ind w:left="1381" w:right="875" w:firstLine="707"/>
        <w:jc w:val="both"/>
        <w:rPr>
          <w:rFonts w:ascii="Times New Roman" w:hAnsi="Times New Roman"/>
          <w:sz w:val="26"/>
        </w:rPr>
      </w:pPr>
      <w:r>
        <w:pict>
          <v:line id="_x0000_s1227" style="position:absolute;left:0;text-align:left;z-index:-18191360;mso-position-horizontal-relative:page" from="165.6pt,-4.6pt" to="426.45pt,-4.55pt" strokecolor="#370097" strokeweight=".25pt">
            <w10:wrap anchorx="page"/>
          </v:line>
        </w:pict>
      </w:r>
      <w:r>
        <w:rPr>
          <w:rFonts w:ascii="Times New Roman" w:hAnsi="Times New Roman"/>
          <w:sz w:val="26"/>
        </w:rPr>
        <w:t>La segunda cuestión planteada es la de la coincidencia entre el Presidente de la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mesa electoral, como miembro de la Comisión gestora de mayor edad, y el Presidente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Comisión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Electoral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persona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Don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---.</w:t>
      </w:r>
    </w:p>
    <w:p w:rsidR="00430408" w:rsidRDefault="00245852">
      <w:pPr>
        <w:spacing w:before="1"/>
        <w:ind w:left="208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artículo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14.1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del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Decreto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29/2003,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30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abril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establece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que:</w:t>
      </w:r>
    </w:p>
    <w:p w:rsidR="00430408" w:rsidRDefault="00245852">
      <w:pPr>
        <w:spacing w:before="1"/>
        <w:ind w:left="1381" w:right="872" w:firstLine="707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"Las Comisiones Electorales federativas se constituirá</w:t>
      </w:r>
      <w:r>
        <w:rPr>
          <w:rFonts w:ascii="Times New Roman" w:hAnsi="Times New Roman"/>
          <w:i/>
          <w:sz w:val="26"/>
        </w:rPr>
        <w:t>n de acuerdo con los</w:t>
      </w:r>
      <w:r>
        <w:rPr>
          <w:rFonts w:ascii="Times New Roman" w:hAnsi="Times New Roman"/>
          <w:i/>
          <w:spacing w:val="1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criterios</w:t>
      </w:r>
      <w:r>
        <w:rPr>
          <w:rFonts w:ascii="Times New Roman" w:hAnsi="Times New Roman"/>
          <w:i/>
          <w:spacing w:val="1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que</w:t>
      </w:r>
      <w:r>
        <w:rPr>
          <w:rFonts w:ascii="Times New Roman" w:hAnsi="Times New Roman"/>
          <w:i/>
          <w:spacing w:val="1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establezcan</w:t>
      </w:r>
      <w:r>
        <w:rPr>
          <w:rFonts w:ascii="Times New Roman" w:hAnsi="Times New Roman"/>
          <w:i/>
          <w:spacing w:val="1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los</w:t>
      </w:r>
      <w:r>
        <w:rPr>
          <w:rFonts w:ascii="Times New Roman" w:hAnsi="Times New Roman"/>
          <w:i/>
          <w:spacing w:val="1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reglamentos</w:t>
      </w:r>
      <w:r>
        <w:rPr>
          <w:rFonts w:ascii="Times New Roman" w:hAnsi="Times New Roman"/>
          <w:i/>
          <w:spacing w:val="1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electorales</w:t>
      </w:r>
      <w:r>
        <w:rPr>
          <w:rFonts w:ascii="Times New Roman" w:hAnsi="Times New Roman"/>
          <w:i/>
          <w:spacing w:val="1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y</w:t>
      </w:r>
      <w:r>
        <w:rPr>
          <w:rFonts w:ascii="Times New Roman" w:hAnsi="Times New Roman"/>
          <w:i/>
          <w:spacing w:val="1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los</w:t>
      </w:r>
      <w:r>
        <w:rPr>
          <w:rFonts w:ascii="Times New Roman" w:hAnsi="Times New Roman"/>
          <w:i/>
          <w:spacing w:val="1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estatutos</w:t>
      </w:r>
      <w:r>
        <w:rPr>
          <w:rFonts w:ascii="Times New Roman" w:hAnsi="Times New Roman"/>
          <w:i/>
          <w:spacing w:val="1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federativos,</w:t>
      </w:r>
      <w:r>
        <w:rPr>
          <w:rFonts w:ascii="Times New Roman" w:hAnsi="Times New Roman"/>
          <w:i/>
          <w:spacing w:val="1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debiendo formar parte de las mismas, personas ajenas al proceso electoral y cuya</w:t>
      </w:r>
      <w:r>
        <w:rPr>
          <w:rFonts w:ascii="Times New Roman" w:hAnsi="Times New Roman"/>
          <w:i/>
          <w:spacing w:val="1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imparcialidad</w:t>
      </w:r>
      <w:r>
        <w:rPr>
          <w:rFonts w:ascii="Times New Roman" w:hAnsi="Times New Roman"/>
          <w:i/>
          <w:spacing w:val="-2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respecto</w:t>
      </w:r>
      <w:r>
        <w:rPr>
          <w:rFonts w:ascii="Times New Roman" w:hAnsi="Times New Roman"/>
          <w:i/>
          <w:spacing w:val="2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al</w:t>
      </w:r>
      <w:r>
        <w:rPr>
          <w:rFonts w:ascii="Times New Roman" w:hAnsi="Times New Roman"/>
          <w:i/>
          <w:spacing w:val="-1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mismo</w:t>
      </w:r>
      <w:r>
        <w:rPr>
          <w:rFonts w:ascii="Times New Roman" w:hAnsi="Times New Roman"/>
          <w:i/>
          <w:spacing w:val="2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esté</w:t>
      </w:r>
      <w:r>
        <w:rPr>
          <w:rFonts w:ascii="Times New Roman" w:hAnsi="Times New Roman"/>
          <w:i/>
          <w:spacing w:val="-1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garantizada".</w:t>
      </w:r>
    </w:p>
    <w:p w:rsidR="00430408" w:rsidRDefault="00245852">
      <w:pPr>
        <w:ind w:left="1381" w:right="872" w:firstLine="707"/>
        <w:jc w:val="both"/>
        <w:rPr>
          <w:rFonts w:ascii="Times New Roman" w:hAnsi="Times New Roman"/>
          <w:sz w:val="26"/>
        </w:rPr>
      </w:pPr>
      <w:r>
        <w:rPr>
          <w:noProof/>
          <w:lang w:eastAsia="es-ES"/>
        </w:rPr>
        <w:drawing>
          <wp:anchor distT="0" distB="0" distL="0" distR="0" simplePos="0" relativeHeight="485124608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568945</wp:posOffset>
            </wp:positionV>
            <wp:extent cx="2087880" cy="401256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</w:rPr>
        <w:t>Resulta evidente que se incumple en este caso lo establecido en el mencionado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precepto, pues en una misma persona existe coincidencia en el desempeño de los dos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cargos mencionados, dándose así que el Presidente de la Comisión Electoral habría 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resolver,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y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hecho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ha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resuelto,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recursos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sobre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sus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propias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actuaciones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como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Presidente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Mesa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Electoral.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Entiende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esta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Junta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que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tal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identidad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resulta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claramente contraria a lo establecido en el art. 14 del Decreto 29/2003, de 30 de abril,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dado que los miembros de la Comisión Electoral habrán de ser personas ajenas al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proceso,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para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salvaguardar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su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imparcialidad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z w:val="26"/>
        </w:rPr>
        <w:t>y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las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sus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propias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resoluciones.</w:t>
      </w:r>
    </w:p>
    <w:p w:rsidR="00430408" w:rsidRDefault="00430408">
      <w:pPr>
        <w:pStyle w:val="Textoindependiente"/>
        <w:spacing w:before="9"/>
        <w:rPr>
          <w:rFonts w:ascii="Times New Roman"/>
          <w:sz w:val="25"/>
        </w:rPr>
      </w:pPr>
    </w:p>
    <w:p w:rsidR="00430408" w:rsidRDefault="00245852">
      <w:pPr>
        <w:pStyle w:val="Prrafodelista"/>
        <w:numPr>
          <w:ilvl w:val="0"/>
          <w:numId w:val="5"/>
        </w:numPr>
        <w:tabs>
          <w:tab w:val="left" w:pos="2090"/>
        </w:tabs>
        <w:ind w:right="871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base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expuesto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deberá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anularse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todo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proceso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electoral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y cuantas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sz w:val="26"/>
        </w:rPr>
        <w:t>actuaciones haya habido con posterioridad a la Junta de la Comisión Gestora de la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Federación de --- del Principado de Asturias celebrada el 390 de junio de 2004 en la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que se hace el nombramiento en la misma persona del Presidente de la mesa electoral,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como</w:t>
      </w:r>
      <w:r>
        <w:rPr>
          <w:rFonts w:ascii="Times New Roman" w:hAnsi="Times New Roman"/>
          <w:sz w:val="26"/>
        </w:rPr>
        <w:t xml:space="preserve"> miembro de la Comisión gestora de mayor edad y del Presidente de la Comisión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Electoral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por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no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resultar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ajustada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a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derecho.</w:t>
      </w:r>
    </w:p>
    <w:p w:rsidR="00430408" w:rsidRDefault="00430408">
      <w:pPr>
        <w:pStyle w:val="Textoindependiente"/>
        <w:spacing w:before="11"/>
        <w:rPr>
          <w:rFonts w:ascii="Times New Roman"/>
          <w:sz w:val="25"/>
        </w:rPr>
      </w:pPr>
    </w:p>
    <w:p w:rsidR="00430408" w:rsidRDefault="00245852">
      <w:pPr>
        <w:pStyle w:val="Prrafodelista"/>
        <w:numPr>
          <w:ilvl w:val="0"/>
          <w:numId w:val="5"/>
        </w:numPr>
        <w:tabs>
          <w:tab w:val="left" w:pos="2090"/>
        </w:tabs>
        <w:ind w:right="873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Apreciado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motivo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anteriormente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expuesto,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no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necesario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entrar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los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sz w:val="26"/>
        </w:rPr>
        <w:t>demás motivos de los recursos, coincidentes en lo esencia</w:t>
      </w:r>
      <w:r>
        <w:rPr>
          <w:rFonts w:ascii="Times New Roman" w:hAnsi="Times New Roman"/>
          <w:sz w:val="26"/>
        </w:rPr>
        <w:t>l, pero inconcretos en su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contenido.</w:t>
      </w:r>
    </w:p>
    <w:p w:rsidR="00430408" w:rsidRDefault="00430408">
      <w:pPr>
        <w:pStyle w:val="Textoindependiente"/>
        <w:spacing w:before="10"/>
        <w:rPr>
          <w:rFonts w:ascii="Times New Roman"/>
          <w:sz w:val="25"/>
        </w:rPr>
      </w:pPr>
    </w:p>
    <w:p w:rsidR="00430408" w:rsidRDefault="00245852">
      <w:pPr>
        <w:spacing w:before="1"/>
        <w:ind w:left="208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atención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lo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expuesto,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Junta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Electoral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Autonómica,</w:t>
      </w:r>
    </w:p>
    <w:p w:rsidR="00430408" w:rsidRDefault="00430408">
      <w:pPr>
        <w:pStyle w:val="Textoindependiente"/>
        <w:spacing w:before="6"/>
        <w:rPr>
          <w:rFonts w:ascii="Times New Roman"/>
          <w:sz w:val="26"/>
        </w:rPr>
      </w:pPr>
    </w:p>
    <w:p w:rsidR="00430408" w:rsidRDefault="00245852">
      <w:pPr>
        <w:pStyle w:val="Ttulo1"/>
        <w:ind w:left="2085" w:right="873"/>
      </w:pPr>
      <w:r>
        <w:t>ACUERDA</w:t>
      </w:r>
    </w:p>
    <w:p w:rsidR="00430408" w:rsidRDefault="00430408">
      <w:pPr>
        <w:pStyle w:val="Textoindependiente"/>
        <w:spacing w:before="6"/>
        <w:rPr>
          <w:rFonts w:ascii="Times New Roman"/>
          <w:b/>
          <w:sz w:val="25"/>
        </w:rPr>
      </w:pPr>
    </w:p>
    <w:p w:rsidR="00430408" w:rsidRDefault="00245852">
      <w:pPr>
        <w:spacing w:before="1"/>
        <w:ind w:left="1381" w:right="87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Anular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las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elecciones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Federación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---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Principado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Asturias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retrotrayendo todo el proceso al momento de nombramiento de la Comisión Electoral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que deberá estar compuesta por miembros que cumplan los requisitos del artículo 14.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Del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Decreto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29/2003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30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abril.</w:t>
      </w:r>
    </w:p>
    <w:p w:rsidR="00430408" w:rsidRDefault="00430408">
      <w:pPr>
        <w:jc w:val="both"/>
        <w:rPr>
          <w:rFonts w:ascii="Times New Roman" w:hAnsi="Times New Roman"/>
          <w:sz w:val="26"/>
        </w:rPr>
        <w:sectPr w:rsidR="00430408">
          <w:pgSz w:w="11910" w:h="16840"/>
          <w:pgMar w:top="1840" w:right="260" w:bottom="280" w:left="320" w:header="973" w:footer="0" w:gutter="0"/>
          <w:cols w:space="720"/>
        </w:sect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spacing w:before="9"/>
        <w:rPr>
          <w:rFonts w:ascii="Times New Roman"/>
          <w:sz w:val="15"/>
        </w:rPr>
      </w:pPr>
    </w:p>
    <w:p w:rsidR="00430408" w:rsidRDefault="00245852">
      <w:pPr>
        <w:pStyle w:val="Ttulo2"/>
        <w:spacing w:before="92"/>
        <w:jc w:val="left"/>
      </w:pPr>
      <w:r>
        <w:rPr>
          <w:noProof/>
          <w:lang w:eastAsia="es-ES"/>
        </w:rPr>
        <w:drawing>
          <wp:anchor distT="0" distB="0" distL="0" distR="0" simplePos="0" relativeHeight="485125632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1792298</wp:posOffset>
            </wp:positionV>
            <wp:extent cx="2087880" cy="4012565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226" style="position:absolute;left:0;text-align:left;z-index:-18190336;mso-position-horizontal-relative:page;mso-position-vertical-relative:text" from="165.6pt,-32.25pt" to="426.45pt,-32.2pt" strokecolor="#370097" strokeweight=".25pt">
            <w10:wrap anchorx="page"/>
          </v:line>
        </w:pict>
      </w:r>
      <w:r>
        <w:t>Expte.:</w:t>
      </w:r>
      <w:r>
        <w:rPr>
          <w:spacing w:val="-2"/>
        </w:rPr>
        <w:t xml:space="preserve"> </w:t>
      </w:r>
      <w:r>
        <w:t>3/2004</w:t>
      </w:r>
    </w:p>
    <w:p w:rsidR="00430408" w:rsidRDefault="00430408">
      <w:pPr>
        <w:pStyle w:val="Textoindependiente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975" w:type="dxa"/>
        <w:tblLayout w:type="fixed"/>
        <w:tblLook w:val="01E0" w:firstRow="1" w:lastRow="1" w:firstColumn="1" w:lastColumn="1" w:noHBand="0" w:noVBand="0"/>
      </w:tblPr>
      <w:tblGrid>
        <w:gridCol w:w="4037"/>
        <w:gridCol w:w="5159"/>
      </w:tblGrid>
      <w:tr w:rsidR="00430408">
        <w:trPr>
          <w:trHeight w:val="3856"/>
        </w:trPr>
        <w:tc>
          <w:tcPr>
            <w:tcW w:w="4037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30408" w:rsidRDefault="00245852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FCO.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ALVAREZ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DIAZ</w:t>
            </w:r>
          </w:p>
          <w:p w:rsidR="00430408" w:rsidRDefault="00245852">
            <w:pPr>
              <w:pStyle w:val="TableParagraph"/>
              <w:ind w:left="200" w:right="1389"/>
              <w:rPr>
                <w:sz w:val="24"/>
              </w:rPr>
            </w:pPr>
            <w:r>
              <w:rPr>
                <w:sz w:val="24"/>
              </w:rPr>
              <w:t>D. FELIX GUISASOLA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ENTRIALGO</w:t>
            </w:r>
          </w:p>
          <w:p w:rsidR="00430408" w:rsidRDefault="00245852">
            <w:pPr>
              <w:pStyle w:val="TableParagraph"/>
              <w:ind w:left="200" w:right="535"/>
              <w:rPr>
                <w:sz w:val="24"/>
              </w:rPr>
            </w:pPr>
            <w:r>
              <w:rPr>
                <w:sz w:val="24"/>
              </w:rPr>
              <w:t>D. ANGEL LUIS BERNAL 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CASTILLO</w:t>
            </w:r>
          </w:p>
        </w:tc>
        <w:tc>
          <w:tcPr>
            <w:tcW w:w="5159" w:type="dxa"/>
          </w:tcPr>
          <w:p w:rsidR="00430408" w:rsidRDefault="00245852">
            <w:pPr>
              <w:pStyle w:val="TableParagraph"/>
              <w:spacing w:line="268" w:lineRule="exact"/>
              <w:ind w:left="19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RESOLUCIÓN</w:t>
            </w:r>
          </w:p>
          <w:p w:rsidR="00430408" w:rsidRDefault="00430408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430408" w:rsidRDefault="00245852">
            <w:pPr>
              <w:pStyle w:val="TableParagraph"/>
              <w:spacing w:line="270" w:lineRule="atLeast"/>
              <w:ind w:left="487" w:right="198"/>
              <w:jc w:val="both"/>
              <w:rPr>
                <w:sz w:val="24"/>
              </w:rPr>
            </w:pPr>
            <w:r>
              <w:rPr>
                <w:sz w:val="24"/>
              </w:rPr>
              <w:t>En Oviedo a 10 de septiembre de 2004,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reunida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Autonómica,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integrada por las personas que al margen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órgano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colegiado para conocer y resolver en vía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recurso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expediente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3/2004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seguido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presentado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 --- contra Acuerdo de la Comisión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---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Asturias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septiembre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ponente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José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Francisco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Alvarez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Díaz.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6"/>
        </w:rPr>
      </w:pPr>
    </w:p>
    <w:p w:rsidR="00430408" w:rsidRDefault="00430408">
      <w:pPr>
        <w:pStyle w:val="Textoindependiente"/>
        <w:rPr>
          <w:rFonts w:ascii="Arial"/>
          <w:b/>
          <w:sz w:val="26"/>
        </w:rPr>
      </w:pPr>
    </w:p>
    <w:p w:rsidR="00430408" w:rsidRDefault="00430408">
      <w:pPr>
        <w:pStyle w:val="Textoindependiente"/>
        <w:rPr>
          <w:rFonts w:ascii="Arial"/>
          <w:b/>
          <w:sz w:val="26"/>
        </w:rPr>
      </w:pPr>
    </w:p>
    <w:p w:rsidR="00430408" w:rsidRDefault="00430408">
      <w:pPr>
        <w:pStyle w:val="Textoindependiente"/>
        <w:rPr>
          <w:rFonts w:ascii="Arial"/>
          <w:b/>
          <w:sz w:val="26"/>
        </w:rPr>
      </w:pPr>
    </w:p>
    <w:p w:rsidR="00430408" w:rsidRDefault="00430408">
      <w:pPr>
        <w:pStyle w:val="Textoindependiente"/>
        <w:spacing w:before="3"/>
        <w:rPr>
          <w:rFonts w:ascii="Arial"/>
          <w:b/>
          <w:sz w:val="28"/>
        </w:rPr>
      </w:pPr>
    </w:p>
    <w:p w:rsidR="00430408" w:rsidRDefault="00245852">
      <w:pPr>
        <w:ind w:left="1381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ANTECEDENTES</w:t>
      </w:r>
      <w:r>
        <w:rPr>
          <w:rFonts w:ascii="Arial"/>
          <w:b/>
          <w:spacing w:val="-7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</w:t>
      </w:r>
      <w:r>
        <w:rPr>
          <w:rFonts w:ascii="Arial"/>
          <w:b/>
          <w:spacing w:val="-7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HECHO</w:t>
      </w: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245852">
      <w:pPr>
        <w:pStyle w:val="Textoindependiente"/>
        <w:spacing w:before="93" w:line="360" w:lineRule="auto"/>
        <w:ind w:left="1381" w:right="1435" w:firstLine="708"/>
        <w:jc w:val="both"/>
      </w:pPr>
      <w:r>
        <w:rPr>
          <w:rFonts w:ascii="Arial" w:hAnsi="Arial"/>
          <w:b/>
        </w:rPr>
        <w:t>1º</w:t>
      </w:r>
      <w:r>
        <w:rPr>
          <w:rFonts w:ascii="Arial" w:hAnsi="Arial"/>
          <w:b/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---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Principado de Asturias (en adelante ---) fue nombrada la Comisión Electoral</w:t>
      </w:r>
      <w:r>
        <w:rPr>
          <w:spacing w:val="1"/>
        </w:rPr>
        <w:t xml:space="preserve"> </w:t>
      </w:r>
      <w:r>
        <w:t>designándose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cargo de</w:t>
      </w:r>
      <w:r>
        <w:rPr>
          <w:spacing w:val="1"/>
        </w:rPr>
        <w:t xml:space="preserve"> </w:t>
      </w:r>
      <w:r>
        <w:t>vocal a</w:t>
      </w:r>
      <w:r>
        <w:rPr>
          <w:spacing w:val="1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---.</w:t>
      </w:r>
    </w:p>
    <w:p w:rsidR="00430408" w:rsidRDefault="00430408">
      <w:pPr>
        <w:pStyle w:val="Textoindependiente"/>
        <w:spacing w:before="11"/>
        <w:rPr>
          <w:sz w:val="35"/>
        </w:rPr>
      </w:pPr>
    </w:p>
    <w:p w:rsidR="00430408" w:rsidRDefault="00245852">
      <w:pPr>
        <w:pStyle w:val="Textoindependiente"/>
        <w:spacing w:line="360" w:lineRule="auto"/>
        <w:ind w:left="1381" w:right="1438" w:firstLine="708"/>
        <w:jc w:val="both"/>
      </w:pPr>
      <w:r>
        <w:rPr>
          <w:rFonts w:ascii="Arial" w:hAnsi="Arial"/>
          <w:b/>
        </w:rPr>
        <w:t xml:space="preserve">2º </w:t>
      </w:r>
      <w:r>
        <w:t>El 27 de agosto de 2004 dentro del proceso electoral de referencia se</w:t>
      </w:r>
      <w:r>
        <w:rPr>
          <w:spacing w:val="1"/>
        </w:rPr>
        <w:t xml:space="preserve"> </w:t>
      </w:r>
      <w:r>
        <w:t>celebraron las elecciones a miembro de la Asamblea General presentándose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---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deportistas</w:t>
      </w:r>
      <w:r>
        <w:rPr>
          <w:spacing w:val="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además</w:t>
      </w:r>
      <w:r>
        <w:rPr>
          <w:spacing w:val="-1"/>
        </w:rPr>
        <w:t xml:space="preserve"> </w:t>
      </w:r>
      <w:r>
        <w:t>resultó</w:t>
      </w:r>
      <w:r>
        <w:rPr>
          <w:spacing w:val="-1"/>
        </w:rPr>
        <w:t xml:space="preserve"> </w:t>
      </w:r>
      <w:r>
        <w:t>electo.</w:t>
      </w:r>
    </w:p>
    <w:p w:rsidR="00430408" w:rsidRDefault="00430408">
      <w:pPr>
        <w:pStyle w:val="Textoindependiente"/>
        <w:spacing w:before="10"/>
        <w:rPr>
          <w:sz w:val="35"/>
        </w:rPr>
      </w:pPr>
    </w:p>
    <w:p w:rsidR="00430408" w:rsidRDefault="00245852">
      <w:pPr>
        <w:pStyle w:val="Textoindependiente"/>
        <w:spacing w:before="1" w:line="360" w:lineRule="auto"/>
        <w:ind w:left="1381" w:right="1435" w:firstLine="708"/>
        <w:jc w:val="both"/>
      </w:pPr>
      <w:r>
        <w:rPr>
          <w:rFonts w:ascii="Arial" w:hAnsi="Arial"/>
          <w:b/>
        </w:rPr>
        <w:t xml:space="preserve">3º </w:t>
      </w:r>
      <w:r>
        <w:t>Dentro del plazo al efecto establecido para interponer recurso, D. ---</w:t>
      </w:r>
      <w:r>
        <w:rPr>
          <w:spacing w:val="1"/>
        </w:rPr>
        <w:t xml:space="preserve"> </w:t>
      </w:r>
      <w:r>
        <w:t>presentó reclamación ante la Comisión Electoral de la --- en que denunciaba la</w:t>
      </w:r>
      <w:r>
        <w:rPr>
          <w:spacing w:val="1"/>
        </w:rPr>
        <w:t xml:space="preserve"> </w:t>
      </w:r>
      <w:r>
        <w:t>infracción que suponía al Art. 14 del Decreto 29/2003 del 30 de abril, del</w:t>
      </w:r>
      <w:r>
        <w:rPr>
          <w:spacing w:val="1"/>
        </w:rPr>
        <w:t xml:space="preserve"> </w:t>
      </w:r>
      <w:r>
        <w:t>Principado de Asturias regulador de las Federaciones Deportivas, el hecho de</w:t>
      </w:r>
      <w:r>
        <w:rPr>
          <w:spacing w:val="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D.</w:t>
      </w:r>
      <w:r>
        <w:rPr>
          <w:spacing w:val="20"/>
        </w:rPr>
        <w:t xml:space="preserve"> </w:t>
      </w:r>
      <w:r>
        <w:t>---</w:t>
      </w:r>
      <w:r>
        <w:rPr>
          <w:spacing w:val="17"/>
        </w:rPr>
        <w:t xml:space="preserve"> </w:t>
      </w:r>
      <w:r>
        <w:t>fuese</w:t>
      </w:r>
      <w:r>
        <w:rPr>
          <w:spacing w:val="17"/>
        </w:rPr>
        <w:t xml:space="preserve"> </w:t>
      </w:r>
      <w:r>
        <w:t>miembro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Comisión</w:t>
      </w:r>
      <w:r>
        <w:rPr>
          <w:spacing w:val="18"/>
        </w:rPr>
        <w:t xml:space="preserve"> </w:t>
      </w:r>
      <w:r>
        <w:t>Electoral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mismo</w:t>
      </w:r>
      <w:r>
        <w:rPr>
          <w:spacing w:val="21"/>
        </w:rPr>
        <w:t xml:space="preserve"> </w:t>
      </w:r>
      <w:r>
        <w:t>tiempo</w:t>
      </w:r>
      <w:r>
        <w:rPr>
          <w:spacing w:val="17"/>
        </w:rPr>
        <w:t xml:space="preserve"> </w:t>
      </w:r>
      <w:r>
        <w:t>hubiese</w:t>
      </w:r>
    </w:p>
    <w:p w:rsidR="00430408" w:rsidRDefault="00430408">
      <w:pPr>
        <w:spacing w:line="360" w:lineRule="auto"/>
        <w:jc w:val="both"/>
        <w:sectPr w:rsidR="00430408">
          <w:headerReference w:type="default" r:id="rId10"/>
          <w:pgSz w:w="11910" w:h="16840"/>
          <w:pgMar w:top="1940" w:right="260" w:bottom="280" w:left="320" w:header="973" w:footer="0" w:gutter="0"/>
          <w:cols w:space="720"/>
        </w:sectPr>
      </w:pPr>
    </w:p>
    <w:p w:rsidR="00430408" w:rsidRDefault="00430408">
      <w:pPr>
        <w:pStyle w:val="Textoindependiente"/>
        <w:spacing w:before="1"/>
        <w:rPr>
          <w:sz w:val="20"/>
        </w:rPr>
      </w:pPr>
    </w:p>
    <w:p w:rsidR="00430408" w:rsidRDefault="00245852">
      <w:pPr>
        <w:pStyle w:val="Textoindependiente"/>
        <w:spacing w:before="92" w:line="360" w:lineRule="auto"/>
        <w:ind w:left="1381" w:right="1310"/>
      </w:pPr>
      <w:r>
        <w:pict>
          <v:line id="_x0000_s1225" style="position:absolute;left:0;text-align:left;z-index:-18189312;mso-position-horizontal-relative:page" from="165.6pt,-11.75pt" to="426.45pt,-11.7pt" strokecolor="#370097" strokeweight=".25pt">
            <w10:wrap anchorx="page"/>
          </v:line>
        </w:pict>
      </w:r>
      <w:r>
        <w:t>participado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elecciones</w:t>
      </w:r>
      <w:r>
        <w:rPr>
          <w:spacing w:val="20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candidato</w:t>
      </w:r>
      <w:r>
        <w:rPr>
          <w:spacing w:val="24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miembros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Asamblea</w:t>
      </w:r>
      <w:r>
        <w:rPr>
          <w:spacing w:val="-2"/>
        </w:rPr>
        <w:t xml:space="preserve"> </w:t>
      </w:r>
      <w:r>
        <w:t>General.</w:t>
      </w:r>
    </w:p>
    <w:p w:rsidR="00430408" w:rsidRDefault="00430408">
      <w:pPr>
        <w:pStyle w:val="Textoindependiente"/>
        <w:spacing w:before="11"/>
        <w:rPr>
          <w:sz w:val="35"/>
        </w:rPr>
      </w:pPr>
    </w:p>
    <w:p w:rsidR="00430408" w:rsidRDefault="00245852">
      <w:pPr>
        <w:pStyle w:val="Textoindependiente"/>
        <w:spacing w:line="360" w:lineRule="auto"/>
        <w:ind w:left="1381" w:right="1437" w:firstLine="708"/>
        <w:jc w:val="both"/>
      </w:pPr>
      <w:r>
        <w:t>Dicho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solicitaba</w:t>
      </w:r>
      <w:r>
        <w:rPr>
          <w:spacing w:val="1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“resolución”</w:t>
      </w:r>
      <w:r>
        <w:rPr>
          <w:spacing w:val="-2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aclarar</w:t>
      </w:r>
      <w:r>
        <w:rPr>
          <w:spacing w:val="-2"/>
        </w:rPr>
        <w:t xml:space="preserve"> </w:t>
      </w:r>
      <w:r>
        <w:t>el sentido</w:t>
      </w:r>
      <w:r>
        <w:rPr>
          <w:spacing w:val="-1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misma.</w:t>
      </w:r>
    </w:p>
    <w:p w:rsidR="00430408" w:rsidRDefault="00430408">
      <w:pPr>
        <w:pStyle w:val="Textoindependiente"/>
        <w:spacing w:before="1"/>
        <w:rPr>
          <w:sz w:val="36"/>
        </w:rPr>
      </w:pPr>
    </w:p>
    <w:p w:rsidR="00430408" w:rsidRDefault="00245852">
      <w:pPr>
        <w:pStyle w:val="Textoindependiente"/>
        <w:spacing w:line="360" w:lineRule="auto"/>
        <w:ind w:left="1381" w:right="1438" w:firstLine="708"/>
        <w:jc w:val="both"/>
      </w:pPr>
      <w:r>
        <w:rPr>
          <w:noProof/>
          <w:lang w:eastAsia="es-ES"/>
        </w:rPr>
        <w:drawing>
          <wp:anchor distT="0" distB="0" distL="0" distR="0" simplePos="0" relativeHeight="485126656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417142</wp:posOffset>
            </wp:positionV>
            <wp:extent cx="2087880" cy="4012565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 xml:space="preserve">4º </w:t>
      </w:r>
      <w:r>
        <w:t>En reunión de 2 de septiembre de 2004 la Comisión Electoral de la ---,</w:t>
      </w:r>
      <w:r>
        <w:rPr>
          <w:spacing w:val="-64"/>
        </w:rPr>
        <w:t xml:space="preserve"> </w:t>
      </w:r>
      <w:r>
        <w:t>vista la “carta” remitida por el Sr. --- acuerda admitir la renuncia que en ese</w:t>
      </w:r>
      <w:r>
        <w:rPr>
          <w:spacing w:val="1"/>
        </w:rPr>
        <w:t xml:space="preserve"> </w:t>
      </w:r>
      <w:r>
        <w:t>mismo acto presenta D. --- tanto a su condición de vocal de la c</w:t>
      </w:r>
      <w:r>
        <w:t>itada Comisión</w:t>
      </w:r>
      <w:r>
        <w:rPr>
          <w:spacing w:val="1"/>
        </w:rPr>
        <w:t xml:space="preserve"> </w:t>
      </w:r>
      <w:r>
        <w:t>Electoral como a miembro de la Asamblea General en la que había sido elegido</w:t>
      </w:r>
      <w:r>
        <w:rPr>
          <w:spacing w:val="-64"/>
        </w:rPr>
        <w:t xml:space="preserve"> </w:t>
      </w:r>
      <w:r>
        <w:t>por el estamento de deportistas. Igualmente se acuerda suspender el proceso</w:t>
      </w:r>
      <w:r>
        <w:rPr>
          <w:spacing w:val="1"/>
        </w:rPr>
        <w:t xml:space="preserve"> </w:t>
      </w:r>
      <w:r>
        <w:t>electoral hasta que sea nombrado el sustituto del dimisionario en la Comisión</w:t>
      </w:r>
      <w:r>
        <w:rPr>
          <w:spacing w:val="1"/>
        </w:rPr>
        <w:t xml:space="preserve"> </w:t>
      </w:r>
      <w:r>
        <w:t>Electoral.</w:t>
      </w:r>
    </w:p>
    <w:p w:rsidR="00430408" w:rsidRDefault="00430408">
      <w:pPr>
        <w:pStyle w:val="Textoindependiente"/>
        <w:rPr>
          <w:sz w:val="36"/>
        </w:rPr>
      </w:pPr>
    </w:p>
    <w:p w:rsidR="00430408" w:rsidRDefault="00245852">
      <w:pPr>
        <w:pStyle w:val="Textoindependiente"/>
        <w:spacing w:line="360" w:lineRule="auto"/>
        <w:ind w:left="1381" w:right="1438" w:firstLine="708"/>
        <w:jc w:val="both"/>
      </w:pPr>
      <w:r>
        <w:rPr>
          <w:rFonts w:ascii="Arial" w:hAnsi="Arial"/>
          <w:b/>
        </w:rPr>
        <w:t xml:space="preserve">5º </w:t>
      </w:r>
      <w:r>
        <w:t>Notificada la anterior resolución D. --- presenta escrito ante esta Junta</w:t>
      </w:r>
      <w:r>
        <w:rPr>
          <w:spacing w:val="-6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vuelve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denominar</w:t>
      </w:r>
      <w:r>
        <w:rPr>
          <w:spacing w:val="1"/>
        </w:rPr>
        <w:t xml:space="preserve"> </w:t>
      </w:r>
      <w:r>
        <w:t>“reclamación”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vuelve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“resolución”</w:t>
      </w:r>
      <w:r>
        <w:rPr>
          <w:spacing w:val="-2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aclarar</w:t>
      </w:r>
      <w:r>
        <w:rPr>
          <w:spacing w:val="-1"/>
        </w:rPr>
        <w:t xml:space="preserve"> </w:t>
      </w:r>
      <w:r>
        <w:t>el sentido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misma.</w:t>
      </w:r>
    </w:p>
    <w:p w:rsidR="00430408" w:rsidRDefault="00430408">
      <w:pPr>
        <w:pStyle w:val="Textoindependiente"/>
        <w:rPr>
          <w:sz w:val="36"/>
        </w:rPr>
      </w:pPr>
    </w:p>
    <w:p w:rsidR="00430408" w:rsidRDefault="00245852">
      <w:pPr>
        <w:pStyle w:val="Ttulo2"/>
        <w:jc w:val="left"/>
      </w:pPr>
      <w:r>
        <w:rPr>
          <w:u w:val="thick"/>
        </w:rPr>
        <w:t>FUNDAMENTOS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DERECHO</w:t>
      </w: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245852">
      <w:pPr>
        <w:pStyle w:val="Textoindependiente"/>
        <w:spacing w:before="92" w:line="360" w:lineRule="auto"/>
        <w:ind w:left="1381" w:right="1435" w:firstLine="708"/>
        <w:jc w:val="both"/>
      </w:pPr>
      <w:r>
        <w:rPr>
          <w:rFonts w:ascii="Arial" w:hAnsi="Arial"/>
          <w:b/>
          <w:u w:val="thick"/>
        </w:rPr>
        <w:t>PRIMERO</w:t>
      </w:r>
      <w:r>
        <w:rPr>
          <w:rFonts w:ascii="Arial" w:hAnsi="Arial"/>
          <w:b/>
        </w:rPr>
        <w:t xml:space="preserve">.- </w:t>
      </w:r>
      <w:r>
        <w:t>Es competente esta Junta Electoral para conocer de los</w:t>
      </w:r>
      <w:r>
        <w:rPr>
          <w:spacing w:val="1"/>
        </w:rPr>
        <w:t xml:space="preserve"> </w:t>
      </w:r>
      <w:r>
        <w:t>recursos formulados,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virtud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Primera de la Ley 2/1994 de 29 de diciembre, y el art. 17 del Decreto 29/2003</w:t>
      </w:r>
      <w:r>
        <w:rPr>
          <w:spacing w:val="1"/>
        </w:rPr>
        <w:t xml:space="preserve"> </w:t>
      </w:r>
      <w:r>
        <w:t>de 30</w:t>
      </w:r>
      <w:r>
        <w:rPr>
          <w:spacing w:val="1"/>
        </w:rPr>
        <w:t xml:space="preserve"> </w:t>
      </w:r>
      <w:r>
        <w:t>de Abril,</w:t>
      </w:r>
      <w:r>
        <w:rPr>
          <w:spacing w:val="1"/>
        </w:rPr>
        <w:t xml:space="preserve"> </w:t>
      </w:r>
      <w:r>
        <w:t>ambos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Principado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Asturias</w:t>
      </w:r>
      <w:r>
        <w:t>.</w:t>
      </w:r>
    </w:p>
    <w:p w:rsidR="00430408" w:rsidRDefault="00430408">
      <w:pPr>
        <w:pStyle w:val="Textoindependiente"/>
        <w:spacing w:before="11"/>
        <w:rPr>
          <w:sz w:val="35"/>
        </w:rPr>
      </w:pPr>
    </w:p>
    <w:p w:rsidR="00430408" w:rsidRDefault="00245852">
      <w:pPr>
        <w:pStyle w:val="Textoindependiente"/>
        <w:spacing w:line="360" w:lineRule="auto"/>
        <w:ind w:left="1381" w:right="1438" w:firstLine="708"/>
        <w:jc w:val="both"/>
      </w:pPr>
      <w:r>
        <w:rPr>
          <w:rFonts w:ascii="Arial" w:hAnsi="Arial"/>
          <w:b/>
          <w:u w:val="thick"/>
        </w:rPr>
        <w:t>SEGUNDO</w:t>
      </w:r>
      <w:r>
        <w:rPr>
          <w:rFonts w:ascii="Arial" w:hAnsi="Arial"/>
          <w:b/>
        </w:rPr>
        <w:t xml:space="preserve">.- </w:t>
      </w:r>
      <w:r>
        <w:t>Lo primero que debería aclararse es el carácter que debe</w:t>
      </w:r>
      <w:r>
        <w:rPr>
          <w:spacing w:val="1"/>
        </w:rPr>
        <w:t xml:space="preserve"> </w:t>
      </w:r>
      <w:r>
        <w:t>de darse a los escritos que el recurrente presentó tanto ante la Comisión</w:t>
      </w:r>
      <w:r>
        <w:rPr>
          <w:spacing w:val="1"/>
        </w:rPr>
        <w:t xml:space="preserve"> </w:t>
      </w:r>
      <w:r>
        <w:t>Electoral de la --- como ante esta Junta. Tan es así que esta Junta tiene la</w:t>
      </w:r>
      <w:r>
        <w:rPr>
          <w:spacing w:val="1"/>
        </w:rPr>
        <w:t xml:space="preserve"> </w:t>
      </w:r>
      <w:r>
        <w:t>sensación de que la Comisión Electoral de la --- no le dio el carácter de recurso</w:t>
      </w:r>
      <w:r>
        <w:rPr>
          <w:spacing w:val="-64"/>
        </w:rPr>
        <w:t xml:space="preserve"> </w:t>
      </w:r>
      <w:r>
        <w:t>y si de carta dado el contenido de su resolución en la que no consta decisión</w:t>
      </w:r>
      <w:r>
        <w:rPr>
          <w:spacing w:val="1"/>
        </w:rPr>
        <w:t xml:space="preserve"> </w:t>
      </w:r>
      <w:r>
        <w:t>alguna en</w:t>
      </w:r>
      <w:r>
        <w:rPr>
          <w:spacing w:val="1"/>
        </w:rPr>
        <w:t xml:space="preserve"> </w:t>
      </w:r>
      <w:r>
        <w:t>relación con</w:t>
      </w:r>
      <w:r>
        <w:rPr>
          <w:spacing w:val="-1"/>
        </w:rPr>
        <w:t xml:space="preserve"> </w:t>
      </w:r>
      <w:r>
        <w:t>el escrito</w:t>
      </w:r>
      <w:r>
        <w:rPr>
          <w:spacing w:val="-2"/>
        </w:rPr>
        <w:t xml:space="preserve"> </w:t>
      </w:r>
      <w:r>
        <w:t>del recurrente.</w:t>
      </w:r>
    </w:p>
    <w:p w:rsidR="00430408" w:rsidRDefault="00430408">
      <w:pPr>
        <w:spacing w:line="360" w:lineRule="auto"/>
        <w:jc w:val="both"/>
        <w:sectPr w:rsidR="00430408">
          <w:pgSz w:w="11910" w:h="16840"/>
          <w:pgMar w:top="1940" w:right="260" w:bottom="280" w:left="320" w:header="973" w:footer="0" w:gutter="0"/>
          <w:cols w:space="720"/>
        </w:sectPr>
      </w:pPr>
    </w:p>
    <w:p w:rsidR="00430408" w:rsidRDefault="00430408">
      <w:pPr>
        <w:pStyle w:val="Textoindependiente"/>
        <w:spacing w:before="1"/>
        <w:rPr>
          <w:sz w:val="20"/>
        </w:rPr>
      </w:pPr>
    </w:p>
    <w:p w:rsidR="00430408" w:rsidRDefault="00245852">
      <w:pPr>
        <w:pStyle w:val="Textoindependiente"/>
        <w:spacing w:before="92" w:line="360" w:lineRule="auto"/>
        <w:ind w:left="1381" w:right="1439" w:firstLine="708"/>
        <w:jc w:val="both"/>
      </w:pPr>
      <w:r>
        <w:pict>
          <v:line id="_x0000_s1224" style="position:absolute;left:0;text-align:left;z-index:-18188288;mso-position-horizontal-relative:page" from="165.6pt,-11.75pt" to="426.45pt,-11.7pt" strokecolor="#370097" strokeweight=".25pt">
            <w10:wrap anchorx="page"/>
          </v:line>
        </w:pic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sucede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a</w:t>
      </w:r>
      <w:r>
        <w:t>claración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resultar</w:t>
      </w:r>
      <w:r>
        <w:rPr>
          <w:spacing w:val="66"/>
        </w:rPr>
        <w:t xml:space="preserve"> </w:t>
      </w:r>
      <w:r>
        <w:t>superflua. Y de</w:t>
      </w:r>
      <w:r>
        <w:rPr>
          <w:spacing w:val="1"/>
        </w:rPr>
        <w:t xml:space="preserve"> </w:t>
      </w:r>
      <w:r>
        <w:t>hecho</w:t>
      </w:r>
      <w:r>
        <w:rPr>
          <w:spacing w:val="-1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teniendo</w:t>
      </w:r>
      <w:r>
        <w:rPr>
          <w:spacing w:val="-5"/>
        </w:rPr>
        <w:t xml:space="preserve"> </w:t>
      </w:r>
      <w:r>
        <w:t>en cuenta el</w:t>
      </w:r>
      <w:r>
        <w:rPr>
          <w:spacing w:val="-4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asunto que se denuncia.</w:t>
      </w:r>
    </w:p>
    <w:p w:rsidR="00430408" w:rsidRDefault="00430408">
      <w:pPr>
        <w:pStyle w:val="Textoindependiente"/>
        <w:spacing w:before="11"/>
        <w:rPr>
          <w:sz w:val="35"/>
        </w:rPr>
      </w:pPr>
    </w:p>
    <w:p w:rsidR="00430408" w:rsidRDefault="00245852">
      <w:pPr>
        <w:pStyle w:val="Textoindependiente"/>
        <w:spacing w:line="360" w:lineRule="auto"/>
        <w:ind w:left="1381" w:right="1438" w:firstLine="708"/>
        <w:jc w:val="both"/>
      </w:pPr>
      <w:r>
        <w:rPr>
          <w:rFonts w:ascii="Arial" w:hAnsi="Arial"/>
          <w:b/>
          <w:u w:val="thick"/>
        </w:rPr>
        <w:t>TERCERO</w:t>
      </w:r>
      <w:r>
        <w:rPr>
          <w:rFonts w:ascii="Arial" w:hAnsi="Arial"/>
          <w:b/>
        </w:rPr>
        <w:t xml:space="preserve">.- </w:t>
      </w:r>
      <w:r>
        <w:t>Formalmente tiene razón el reclamante cuando afirma que</w:t>
      </w:r>
      <w:r>
        <w:rPr>
          <w:spacing w:val="1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doble</w:t>
      </w:r>
      <w:r>
        <w:rPr>
          <w:spacing w:val="18"/>
        </w:rPr>
        <w:t xml:space="preserve"> </w:t>
      </w:r>
      <w:r>
        <w:t>condición</w:t>
      </w:r>
      <w:r>
        <w:rPr>
          <w:spacing w:val="18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Sr.</w:t>
      </w:r>
      <w:r>
        <w:rPr>
          <w:spacing w:val="18"/>
        </w:rPr>
        <w:t xml:space="preserve"> </w:t>
      </w:r>
      <w:r>
        <w:t>---</w:t>
      </w:r>
      <w:r>
        <w:rPr>
          <w:spacing w:val="19"/>
        </w:rPr>
        <w:t xml:space="preserve"> </w:t>
      </w:r>
      <w:r>
        <w:t>contraviene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Art.</w:t>
      </w:r>
      <w:r>
        <w:rPr>
          <w:spacing w:val="18"/>
        </w:rPr>
        <w:t xml:space="preserve"> </w:t>
      </w:r>
      <w:r>
        <w:t>14</w:t>
      </w:r>
      <w:r>
        <w:rPr>
          <w:spacing w:val="1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Decreto</w:t>
      </w:r>
      <w:r>
        <w:rPr>
          <w:spacing w:val="18"/>
        </w:rPr>
        <w:t xml:space="preserve"> </w:t>
      </w:r>
      <w:r>
        <w:t>29/2003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30</w:t>
      </w:r>
      <w:r>
        <w:rPr>
          <w:spacing w:val="-64"/>
        </w:rPr>
        <w:t xml:space="preserve"> </w:t>
      </w:r>
      <w:r>
        <w:t>de abril.</w:t>
      </w:r>
    </w:p>
    <w:p w:rsidR="00430408" w:rsidRDefault="00430408">
      <w:pPr>
        <w:pStyle w:val="Textoindependiente"/>
        <w:rPr>
          <w:sz w:val="36"/>
        </w:rPr>
      </w:pPr>
    </w:p>
    <w:p w:rsidR="00430408" w:rsidRDefault="00245852">
      <w:pPr>
        <w:pStyle w:val="Textoindependiente"/>
        <w:spacing w:line="360" w:lineRule="auto"/>
        <w:ind w:left="1381" w:right="1435" w:firstLine="708"/>
        <w:jc w:val="both"/>
      </w:pPr>
      <w:r>
        <w:rPr>
          <w:noProof/>
          <w:lang w:eastAsia="es-ES"/>
        </w:rPr>
        <w:drawing>
          <wp:anchor distT="0" distB="0" distL="0" distR="0" simplePos="0" relativeHeight="485127680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155014</wp:posOffset>
            </wp:positionV>
            <wp:extent cx="2087880" cy="4012565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decisión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Sr.</w:t>
      </w:r>
      <w:r>
        <w:rPr>
          <w:spacing w:val="1"/>
        </w:rPr>
        <w:t xml:space="preserve"> </w:t>
      </w:r>
      <w:r>
        <w:t>---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dimitir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ambos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fundamentalmente del de miembro de la Comisión Electoral antes de haber</w:t>
      </w:r>
      <w:r>
        <w:rPr>
          <w:spacing w:val="1"/>
        </w:rPr>
        <w:t xml:space="preserve"> </w:t>
      </w:r>
      <w:r>
        <w:t>intervenido en ninguna decisión en su condición de miembro de la Comisión</w:t>
      </w:r>
      <w:r>
        <w:rPr>
          <w:spacing w:val="1"/>
        </w:rPr>
        <w:t xml:space="preserve"> </w:t>
      </w:r>
      <w:r>
        <w:t>Electoral</w:t>
      </w:r>
      <w:r>
        <w:rPr>
          <w:spacing w:val="-4"/>
        </w:rPr>
        <w:t xml:space="preserve"> </w:t>
      </w:r>
      <w:r>
        <w:t>hace que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denuncia resulte</w:t>
      </w:r>
      <w:r>
        <w:rPr>
          <w:spacing w:val="1"/>
        </w:rPr>
        <w:t xml:space="preserve"> </w:t>
      </w:r>
      <w:r>
        <w:t>vacía de contenido.</w:t>
      </w:r>
    </w:p>
    <w:p w:rsidR="00430408" w:rsidRDefault="00430408">
      <w:pPr>
        <w:pStyle w:val="Textoindependiente"/>
        <w:spacing w:before="1"/>
        <w:rPr>
          <w:sz w:val="36"/>
        </w:rPr>
      </w:pPr>
    </w:p>
    <w:p w:rsidR="00430408" w:rsidRDefault="00245852">
      <w:pPr>
        <w:pStyle w:val="Textoindependiente"/>
        <w:spacing w:line="360" w:lineRule="auto"/>
        <w:ind w:left="1381" w:right="1435" w:firstLine="708"/>
        <w:jc w:val="both"/>
      </w:pP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---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vió</w:t>
      </w:r>
      <w:r>
        <w:rPr>
          <w:spacing w:val="1"/>
        </w:rPr>
        <w:t xml:space="preserve"> </w:t>
      </w:r>
      <w:r>
        <w:t>viciado,</w:t>
      </w:r>
      <w:r>
        <w:rPr>
          <w:spacing w:val="1"/>
        </w:rPr>
        <w:t xml:space="preserve"> </w:t>
      </w:r>
      <w:r>
        <w:t>adulterado o contaminado por razón de la dualidad de cargos del Sr. --- que</w:t>
      </w:r>
      <w:r>
        <w:rPr>
          <w:spacing w:val="1"/>
        </w:rPr>
        <w:t xml:space="preserve"> </w:t>
      </w:r>
      <w:r>
        <w:t>entendemos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interpretación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darse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formalmente infringido Art. 14. Así, ni de la reclamación del Sr. --- ni de lo</w:t>
      </w:r>
      <w:r>
        <w:rPr>
          <w:spacing w:val="1"/>
        </w:rPr>
        <w:t xml:space="preserve"> </w:t>
      </w:r>
      <w:r>
        <w:t>obrante en el expediente se aprecia la posible influencia de tal infracción en el</w:t>
      </w:r>
      <w:r>
        <w:rPr>
          <w:spacing w:val="1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electoral.</w:t>
      </w:r>
    </w:p>
    <w:p w:rsidR="00430408" w:rsidRDefault="00430408">
      <w:pPr>
        <w:pStyle w:val="Textoindependiente"/>
        <w:spacing w:before="11"/>
        <w:rPr>
          <w:sz w:val="35"/>
        </w:rPr>
      </w:pPr>
    </w:p>
    <w:p w:rsidR="00430408" w:rsidRDefault="00245852">
      <w:pPr>
        <w:pStyle w:val="Textoindependiente"/>
        <w:spacing w:line="360" w:lineRule="auto"/>
        <w:ind w:left="1381" w:right="1438" w:firstLine="708"/>
        <w:jc w:val="both"/>
      </w:pPr>
      <w:r>
        <w:t>Cuestión distinta sería que el Sr. --- hubiese realizado cualquier acto 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hubiese</w:t>
      </w:r>
      <w:r>
        <w:rPr>
          <w:spacing w:val="1"/>
        </w:rPr>
        <w:t xml:space="preserve"> </w:t>
      </w:r>
      <w:r>
        <w:t>infringido no solo el Art. 14 sino el principio constitucional, en el fondo protegido</w:t>
      </w:r>
      <w:r>
        <w:rPr>
          <w:spacing w:val="-6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aquel,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 nadie puede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mismo tiempo juez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parte.</w:t>
      </w:r>
    </w:p>
    <w:p w:rsidR="00430408" w:rsidRDefault="00430408">
      <w:pPr>
        <w:pStyle w:val="Textoindependiente"/>
        <w:spacing w:before="1"/>
        <w:rPr>
          <w:sz w:val="36"/>
        </w:rPr>
      </w:pPr>
    </w:p>
    <w:p w:rsidR="00430408" w:rsidRDefault="00245852">
      <w:pPr>
        <w:pStyle w:val="Textoindependiente"/>
        <w:spacing w:line="360" w:lineRule="auto"/>
        <w:ind w:left="1381" w:right="1437" w:firstLine="708"/>
        <w:jc w:val="both"/>
      </w:pPr>
      <w:r>
        <w:t>Anular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elecciones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infracción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denunciada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proporcionaría ningún resultado distinto al ya producido porque en la práctica la</w:t>
      </w:r>
      <w:r>
        <w:rPr>
          <w:spacing w:val="-64"/>
        </w:rPr>
        <w:t xml:space="preserve"> </w:t>
      </w:r>
      <w:r>
        <w:t>infracción</w:t>
      </w:r>
      <w:r>
        <w:rPr>
          <w:spacing w:val="15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fue</w:t>
      </w:r>
      <w:r>
        <w:rPr>
          <w:spacing w:val="17"/>
        </w:rPr>
        <w:t xml:space="preserve"> </w:t>
      </w:r>
      <w:r>
        <w:t>cometida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términos</w:t>
      </w:r>
      <w:r>
        <w:rPr>
          <w:spacing w:val="16"/>
        </w:rPr>
        <w:t xml:space="preserve"> </w:t>
      </w:r>
      <w:r>
        <w:t>indicados</w:t>
      </w:r>
      <w:r>
        <w:rPr>
          <w:spacing w:val="16"/>
        </w:rPr>
        <w:t xml:space="preserve"> </w:t>
      </w:r>
      <w:r>
        <w:t>anteriormente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único</w:t>
      </w:r>
      <w:r>
        <w:rPr>
          <w:spacing w:val="-2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produciría sería una dilación</w:t>
      </w:r>
      <w:r>
        <w:rPr>
          <w:spacing w:val="-5"/>
        </w:rPr>
        <w:t xml:space="preserve"> </w:t>
      </w:r>
      <w:r>
        <w:t>en el</w:t>
      </w:r>
      <w:r>
        <w:rPr>
          <w:spacing w:val="-4"/>
        </w:rPr>
        <w:t xml:space="preserve"> </w:t>
      </w:r>
      <w:r>
        <w:t>proceso elec</w:t>
      </w:r>
      <w:r>
        <w:t>toral.</w:t>
      </w:r>
    </w:p>
    <w:p w:rsidR="00430408" w:rsidRDefault="00430408">
      <w:pPr>
        <w:pStyle w:val="Textoindependiente"/>
        <w:spacing w:before="10"/>
        <w:rPr>
          <w:sz w:val="35"/>
        </w:rPr>
      </w:pPr>
    </w:p>
    <w:p w:rsidR="00430408" w:rsidRDefault="00245852">
      <w:pPr>
        <w:pStyle w:val="Textoindependiente"/>
        <w:spacing w:before="1"/>
        <w:ind w:left="2063" w:right="1832"/>
        <w:jc w:val="center"/>
      </w:pPr>
      <w:r>
        <w:t>En</w:t>
      </w:r>
      <w:r>
        <w:rPr>
          <w:spacing w:val="-3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expuesto,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Junta</w:t>
      </w:r>
      <w:r>
        <w:rPr>
          <w:spacing w:val="-3"/>
        </w:rPr>
        <w:t xml:space="preserve"> </w:t>
      </w:r>
      <w:r>
        <w:t>Electoral</w:t>
      </w:r>
      <w:r>
        <w:rPr>
          <w:spacing w:val="-6"/>
        </w:rPr>
        <w:t xml:space="preserve"> </w:t>
      </w:r>
      <w:r>
        <w:t>Autonómica,</w:t>
      </w:r>
      <w:r>
        <w:rPr>
          <w:spacing w:val="-5"/>
        </w:rPr>
        <w:t xml:space="preserve"> </w:t>
      </w:r>
      <w:r>
        <w:t>ACUERDA</w:t>
      </w:r>
    </w:p>
    <w:p w:rsidR="00430408" w:rsidRDefault="00430408">
      <w:pPr>
        <w:jc w:val="center"/>
        <w:sectPr w:rsidR="00430408">
          <w:pgSz w:w="11910" w:h="16840"/>
          <w:pgMar w:top="1940" w:right="260" w:bottom="280" w:left="320" w:header="973" w:footer="0" w:gutter="0"/>
          <w:cols w:space="720"/>
        </w:sectPr>
      </w:pPr>
    </w:p>
    <w:p w:rsidR="00430408" w:rsidRDefault="00245852">
      <w:pPr>
        <w:pStyle w:val="Textoindependiente"/>
        <w:spacing w:before="1"/>
        <w:rPr>
          <w:sz w:val="20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5128704" behindDoc="1" locked="0" layoutInCell="1" allowOverlap="1">
            <wp:simplePos x="0" y="0"/>
            <wp:positionH relativeFrom="page">
              <wp:posOffset>2636520</wp:posOffset>
            </wp:positionH>
            <wp:positionV relativeFrom="page">
              <wp:posOffset>3433444</wp:posOffset>
            </wp:positionV>
            <wp:extent cx="2087880" cy="4012565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0408" w:rsidRDefault="00245852">
      <w:pPr>
        <w:pStyle w:val="Textoindependiente"/>
        <w:spacing w:before="92" w:line="360" w:lineRule="auto"/>
        <w:ind w:left="1381" w:right="1310" w:firstLine="708"/>
      </w:pPr>
      <w:r>
        <w:pict>
          <v:line id="_x0000_s1223" style="position:absolute;left:0;text-align:left;z-index:-18187264;mso-position-horizontal-relative:page" from="165.6pt,-11.75pt" to="426.45pt,-11.7pt" strokecolor="#370097" strokeweight=".25pt">
            <w10:wrap anchorx="page"/>
          </v:line>
        </w:pict>
      </w:r>
      <w:r>
        <w:t>Desestimar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reclamación</w:t>
      </w:r>
      <w:r>
        <w:rPr>
          <w:spacing w:val="14"/>
        </w:rPr>
        <w:t xml:space="preserve"> </w:t>
      </w:r>
      <w:r>
        <w:t>presentada</w:t>
      </w:r>
      <w:r>
        <w:rPr>
          <w:spacing w:val="14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D.</w:t>
      </w:r>
      <w:r>
        <w:rPr>
          <w:spacing w:val="16"/>
        </w:rPr>
        <w:t xml:space="preserve"> </w:t>
      </w:r>
      <w:r>
        <w:t>---</w:t>
      </w:r>
      <w:r>
        <w:rPr>
          <w:spacing w:val="15"/>
        </w:rPr>
        <w:t xml:space="preserve"> </w:t>
      </w:r>
      <w:r>
        <w:t>contra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acuerdo</w:t>
      </w:r>
      <w:r>
        <w:rPr>
          <w:spacing w:val="-64"/>
        </w:rPr>
        <w:t xml:space="preserve"> </w:t>
      </w:r>
      <w:r>
        <w:t>adoptado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Comisión Electoral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---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2 de</w:t>
      </w:r>
      <w:r>
        <w:rPr>
          <w:spacing w:val="-2"/>
        </w:rPr>
        <w:t xml:space="preserve"> </w:t>
      </w:r>
      <w:r>
        <w:t>septiembre</w:t>
      </w:r>
      <w:r>
        <w:rPr>
          <w:spacing w:val="-1"/>
        </w:rPr>
        <w:t xml:space="preserve"> </w:t>
      </w:r>
      <w:r>
        <w:t>de 2004.</w:t>
      </w:r>
    </w:p>
    <w:p w:rsidR="00430408" w:rsidRDefault="00430408">
      <w:pPr>
        <w:spacing w:line="360" w:lineRule="auto"/>
        <w:sectPr w:rsidR="00430408">
          <w:pgSz w:w="11910" w:h="16840"/>
          <w:pgMar w:top="1940" w:right="260" w:bottom="280" w:left="320" w:header="973" w:footer="0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2"/>
        <w:rPr>
          <w:sz w:val="20"/>
        </w:rPr>
      </w:pPr>
    </w:p>
    <w:p w:rsidR="00430408" w:rsidRDefault="00245852">
      <w:pPr>
        <w:ind w:left="1381"/>
        <w:rPr>
          <w:rFonts w:ascii="Arial"/>
          <w:b/>
        </w:rPr>
      </w:pPr>
      <w:r>
        <w:pict>
          <v:line id="_x0000_s1222" style="position:absolute;left:0;text-align:left;z-index:-18186240;mso-position-horizontal-relative:page" from="165.6pt,-23.3pt" to="426.45pt,-23.25pt" strokecolor="#370097" strokeweight=".25pt">
            <w10:wrap anchorx="page"/>
          </v:line>
        </w:pict>
      </w:r>
      <w:r>
        <w:rPr>
          <w:rFonts w:ascii="Arial"/>
          <w:b/>
        </w:rPr>
        <w:t>Expte.: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5/2004</w:t>
      </w:r>
    </w:p>
    <w:p w:rsidR="00430408" w:rsidRDefault="00430408">
      <w:pPr>
        <w:pStyle w:val="Textoindependiente"/>
        <w:spacing w:before="7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4571"/>
        <w:gridCol w:w="4904"/>
      </w:tblGrid>
      <w:tr w:rsidR="00430408">
        <w:trPr>
          <w:trHeight w:val="3537"/>
        </w:trPr>
        <w:tc>
          <w:tcPr>
            <w:tcW w:w="4571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before="180" w:line="252" w:lineRule="exact"/>
              <w:ind w:left="200"/>
            </w:pPr>
            <w:r>
              <w:t>D. JOSE</w:t>
            </w:r>
            <w:r>
              <w:rPr>
                <w:spacing w:val="-2"/>
              </w:rPr>
              <w:t xml:space="preserve"> </w:t>
            </w:r>
            <w:r>
              <w:t>FCO.</w:t>
            </w:r>
            <w:r>
              <w:rPr>
                <w:spacing w:val="-2"/>
              </w:rPr>
              <w:t xml:space="preserve"> </w:t>
            </w:r>
            <w:r>
              <w:t>ALVAREZ</w:t>
            </w:r>
            <w:r>
              <w:rPr>
                <w:spacing w:val="-2"/>
              </w:rPr>
              <w:t xml:space="preserve"> </w:t>
            </w:r>
            <w:r>
              <w:t>DIAZ</w:t>
            </w:r>
          </w:p>
          <w:p w:rsidR="00430408" w:rsidRDefault="00245852">
            <w:pPr>
              <w:pStyle w:val="TableParagraph"/>
              <w:spacing w:line="252" w:lineRule="exact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FELIX</w:t>
            </w:r>
            <w:r>
              <w:rPr>
                <w:spacing w:val="-2"/>
              </w:rPr>
              <w:t xml:space="preserve"> </w:t>
            </w:r>
            <w:r>
              <w:t>GUISASOLA</w:t>
            </w:r>
            <w:r>
              <w:rPr>
                <w:spacing w:val="-2"/>
              </w:rPr>
              <w:t xml:space="preserve"> </w:t>
            </w:r>
            <w:r>
              <w:t>ENTRIALGO</w:t>
            </w:r>
          </w:p>
          <w:p w:rsidR="00430408" w:rsidRDefault="00245852">
            <w:pPr>
              <w:pStyle w:val="TableParagraph"/>
              <w:spacing w:line="252" w:lineRule="exact"/>
              <w:ind w:left="200"/>
            </w:pPr>
            <w:r>
              <w:t>D. ANGEL</w:t>
            </w:r>
            <w:r>
              <w:rPr>
                <w:spacing w:val="-4"/>
              </w:rPr>
              <w:t xml:space="preserve"> </w:t>
            </w:r>
            <w:r>
              <w:t>LUIS</w:t>
            </w:r>
            <w:r>
              <w:rPr>
                <w:spacing w:val="-2"/>
              </w:rPr>
              <w:t xml:space="preserve"> </w:t>
            </w:r>
            <w:r>
              <w:t>BERNAL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CASTILLO</w:t>
            </w:r>
          </w:p>
        </w:tc>
        <w:tc>
          <w:tcPr>
            <w:tcW w:w="4904" w:type="dxa"/>
          </w:tcPr>
          <w:p w:rsidR="00430408" w:rsidRDefault="00245852">
            <w:pPr>
              <w:pStyle w:val="TableParagraph"/>
              <w:spacing w:line="247" w:lineRule="exact"/>
              <w:ind w:left="18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430408" w:rsidRDefault="00245852">
            <w:pPr>
              <w:pStyle w:val="TableParagraph"/>
              <w:spacing w:before="1"/>
              <w:ind w:left="236" w:right="196"/>
              <w:jc w:val="both"/>
            </w:pPr>
            <w:r>
              <w:t>En</w:t>
            </w:r>
            <w:r>
              <w:rPr>
                <w:spacing w:val="1"/>
              </w:rPr>
              <w:t xml:space="preserve"> </w:t>
            </w:r>
            <w:r>
              <w:t>Oviedo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noviembre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61"/>
              </w:rPr>
              <w:t xml:space="preserve"> </w:t>
            </w:r>
            <w:r>
              <w:t>2004,</w:t>
            </w:r>
            <w:r>
              <w:rPr>
                <w:spacing w:val="1"/>
              </w:rPr>
              <w:t xml:space="preserve"> </w:t>
            </w:r>
            <w:r>
              <w:t>reunida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Junta</w:t>
            </w:r>
            <w:r>
              <w:rPr>
                <w:spacing w:val="1"/>
              </w:rPr>
              <w:t xml:space="preserve"> </w:t>
            </w:r>
            <w:r>
              <w:t>Electoral</w:t>
            </w:r>
            <w:r>
              <w:rPr>
                <w:spacing w:val="1"/>
              </w:rPr>
              <w:t xml:space="preserve"> </w:t>
            </w:r>
            <w:r>
              <w:t>Autonómica,</w:t>
            </w:r>
            <w:r>
              <w:rPr>
                <w:spacing w:val="1"/>
              </w:rPr>
              <w:t xml:space="preserve"> </w:t>
            </w:r>
            <w:r>
              <w:t>integrada por las personas que al margen se</w:t>
            </w:r>
            <w:r>
              <w:rPr>
                <w:spacing w:val="1"/>
              </w:rPr>
              <w:t xml:space="preserve"> </w:t>
            </w:r>
            <w:r>
              <w:t>relaciona, actuando como órgano colegiado</w:t>
            </w:r>
            <w:r>
              <w:rPr>
                <w:spacing w:val="1"/>
              </w:rPr>
              <w:t xml:space="preserve"> </w:t>
            </w:r>
            <w:r>
              <w:t>para conocer y resolver en vía de recurso el</w:t>
            </w:r>
            <w:r>
              <w:rPr>
                <w:spacing w:val="1"/>
              </w:rPr>
              <w:t xml:space="preserve"> </w:t>
            </w:r>
            <w:r>
              <w:t>expediente</w:t>
            </w:r>
            <w:r>
              <w:rPr>
                <w:spacing w:val="1"/>
              </w:rPr>
              <w:t xml:space="preserve"> </w:t>
            </w:r>
            <w:r>
              <w:t>5/2004</w:t>
            </w:r>
            <w:r>
              <w:rPr>
                <w:spacing w:val="1"/>
              </w:rPr>
              <w:t xml:space="preserve"> </w:t>
            </w:r>
            <w:r>
              <w:t>seguido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instancia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recursos presentados por el Club Deportivo</w:t>
            </w:r>
            <w:r>
              <w:rPr>
                <w:spacing w:val="1"/>
              </w:rPr>
              <w:t xml:space="preserve"> </w:t>
            </w:r>
            <w:r>
              <w:t>Básico ---y varios deportistas, contra Acuerdo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la</w:t>
            </w:r>
            <w:r>
              <w:rPr>
                <w:spacing w:val="10"/>
              </w:rPr>
              <w:t xml:space="preserve"> </w:t>
            </w:r>
            <w:r>
              <w:t>Comisión</w:t>
            </w:r>
            <w:r>
              <w:rPr>
                <w:spacing w:val="10"/>
              </w:rPr>
              <w:t xml:space="preserve"> </w:t>
            </w:r>
            <w:r>
              <w:t>Electoral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la</w:t>
            </w:r>
            <w:r>
              <w:rPr>
                <w:spacing w:val="10"/>
              </w:rPr>
              <w:t xml:space="preserve"> </w:t>
            </w:r>
            <w:r>
              <w:t>Federación</w:t>
            </w:r>
            <w:r>
              <w:rPr>
                <w:spacing w:val="10"/>
              </w:rPr>
              <w:t xml:space="preserve"> </w:t>
            </w:r>
            <w:r>
              <w:t>de</w:t>
            </w:r>
          </w:p>
          <w:p w:rsidR="00430408" w:rsidRDefault="00245852">
            <w:pPr>
              <w:pStyle w:val="TableParagraph"/>
              <w:ind w:left="236" w:right="197"/>
              <w:jc w:val="both"/>
            </w:pPr>
            <w:r>
              <w:t>--- del Principado de Asturias del día 2 de</w:t>
            </w:r>
            <w:r>
              <w:rPr>
                <w:spacing w:val="1"/>
              </w:rPr>
              <w:t xml:space="preserve"> </w:t>
            </w:r>
            <w:r>
              <w:t>septiembre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2004,</w:t>
            </w:r>
            <w:r>
              <w:rPr>
                <w:spacing w:val="6"/>
              </w:rPr>
              <w:t xml:space="preserve"> </w:t>
            </w:r>
            <w:r>
              <w:t>actuando</w:t>
            </w:r>
            <w:r>
              <w:rPr>
                <w:spacing w:val="4"/>
              </w:rPr>
              <w:t xml:space="preserve"> </w:t>
            </w:r>
            <w:r>
              <w:t>como</w:t>
            </w:r>
            <w:r>
              <w:rPr>
                <w:spacing w:val="2"/>
              </w:rPr>
              <w:t xml:space="preserve"> </w:t>
            </w:r>
            <w:r>
              <w:t>ponente</w:t>
            </w:r>
          </w:p>
          <w:p w:rsidR="00430408" w:rsidRDefault="00245852">
            <w:pPr>
              <w:pStyle w:val="TableParagraph"/>
              <w:spacing w:line="233" w:lineRule="exact"/>
              <w:ind w:left="236"/>
              <w:jc w:val="both"/>
            </w:pPr>
            <w:r>
              <w:t>D.</w:t>
            </w:r>
            <w:r>
              <w:rPr>
                <w:spacing w:val="-2"/>
              </w:rPr>
              <w:t xml:space="preserve"> </w:t>
            </w:r>
            <w:r>
              <w:t>Félix</w:t>
            </w:r>
            <w:r>
              <w:rPr>
                <w:spacing w:val="-6"/>
              </w:rPr>
              <w:t xml:space="preserve"> </w:t>
            </w:r>
            <w:r>
              <w:t>Guisasola</w:t>
            </w:r>
            <w:r>
              <w:rPr>
                <w:spacing w:val="-3"/>
              </w:rPr>
              <w:t xml:space="preserve"> </w:t>
            </w:r>
            <w:r>
              <w:t>Entrialgo.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8"/>
        <w:rPr>
          <w:rFonts w:ascii="Arial"/>
          <w:b/>
          <w:sz w:val="28"/>
        </w:rPr>
      </w:pPr>
    </w:p>
    <w:p w:rsidR="00430408" w:rsidRDefault="00245852">
      <w:pPr>
        <w:spacing w:before="94"/>
        <w:ind w:left="1769" w:right="1832"/>
        <w:jc w:val="center"/>
        <w:rPr>
          <w:rFonts w:ascii="Arial"/>
          <w:b/>
        </w:rPr>
      </w:pPr>
      <w:r>
        <w:rPr>
          <w:noProof/>
          <w:lang w:eastAsia="es-ES"/>
        </w:rPr>
        <w:drawing>
          <wp:anchor distT="0" distB="0" distL="0" distR="0" simplePos="0" relativeHeight="485129728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-1167198</wp:posOffset>
            </wp:positionV>
            <wp:extent cx="2087880" cy="4012565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ANTECEDENTES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HECHO</w:t>
      </w:r>
    </w:p>
    <w:p w:rsidR="00430408" w:rsidRDefault="00430408">
      <w:pPr>
        <w:pStyle w:val="Textoindependiente"/>
        <w:rPr>
          <w:rFonts w:ascii="Arial"/>
          <w:b/>
          <w:sz w:val="22"/>
        </w:rPr>
      </w:pPr>
    </w:p>
    <w:p w:rsidR="00430408" w:rsidRDefault="00245852">
      <w:pPr>
        <w:ind w:left="1381" w:right="1436"/>
        <w:jc w:val="both"/>
      </w:pPr>
      <w:r>
        <w:t>I.-</w:t>
      </w:r>
      <w:r>
        <w:rPr>
          <w:spacing w:val="1"/>
        </w:rPr>
        <w:t xml:space="preserve"> </w:t>
      </w:r>
      <w:r>
        <w:t>La Comisión Electoral de la Federación de --- del Principado de Asturias (---)</w:t>
      </w:r>
      <w:r>
        <w:rPr>
          <w:spacing w:val="1"/>
        </w:rPr>
        <w:t xml:space="preserve"> </w:t>
      </w:r>
      <w:r>
        <w:t>desestima dos recursos formulados por el CDB ---y los deportistas DON –A--, DON –</w:t>
      </w:r>
      <w:r>
        <w:rPr>
          <w:spacing w:val="1"/>
        </w:rPr>
        <w:t xml:space="preserve"> </w:t>
      </w:r>
      <w:r>
        <w:t>B--, DON –C--, DON –C--, DON –E-- Y DON –F--, formulados en tiempo y forma frente</w:t>
      </w:r>
      <w:r>
        <w:rPr>
          <w:spacing w:val="-59"/>
        </w:rPr>
        <w:t xml:space="preserve"> </w:t>
      </w:r>
      <w:r>
        <w:t>a la no inclusión del CDB referido en el Censo Provisional de Asociaciones deportivas</w:t>
      </w:r>
      <w:r>
        <w:rPr>
          <w:spacing w:val="1"/>
        </w:rPr>
        <w:t xml:space="preserve"> </w:t>
      </w:r>
      <w:r>
        <w:t>ni a los deportistas en el respectivo Censo Provisional de deportistas. Se fundamentan</w:t>
      </w:r>
      <w:r>
        <w:rPr>
          <w:spacing w:val="1"/>
        </w:rPr>
        <w:t xml:space="preserve"> </w:t>
      </w:r>
      <w:r>
        <w:t>tales decisiones en la aplicación del art. 15.1 del Decreto 29/03 de 30 de Abril, por el</w:t>
      </w:r>
      <w:r>
        <w:rPr>
          <w:spacing w:val="1"/>
        </w:rPr>
        <w:t xml:space="preserve"> </w:t>
      </w:r>
      <w:r>
        <w:t>que se regulan las Federaciones Deportivas del Principado de Asturias en relació</w:t>
      </w:r>
      <w:r>
        <w:t>n con</w:t>
      </w:r>
      <w:r>
        <w:rPr>
          <w:spacing w:val="-59"/>
        </w:rPr>
        <w:t xml:space="preserve"> </w:t>
      </w:r>
      <w:r>
        <w:t>el art. 53 de los Estatutos de la ---, respecto del CDB y en el art 15.2 del Decreto</w:t>
      </w:r>
      <w:r>
        <w:rPr>
          <w:spacing w:val="1"/>
        </w:rPr>
        <w:t xml:space="preserve"> </w:t>
      </w:r>
      <w:r>
        <w:t>mencionado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 art.</w:t>
      </w:r>
      <w:r>
        <w:rPr>
          <w:spacing w:val="-2"/>
        </w:rPr>
        <w:t xml:space="preserve"> </w:t>
      </w:r>
      <w:r>
        <w:t>54</w:t>
      </w:r>
      <w:r>
        <w:rPr>
          <w:spacing w:val="-5"/>
        </w:rPr>
        <w:t xml:space="preserve"> </w:t>
      </w:r>
      <w:r>
        <w:t>de los Estatutos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---</w:t>
      </w:r>
      <w:r>
        <w:rPr>
          <w:spacing w:val="-3"/>
        </w:rPr>
        <w:t xml:space="preserve"> </w:t>
      </w:r>
      <w:r>
        <w:t>respecto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deportistas.</w:t>
      </w:r>
    </w:p>
    <w:p w:rsidR="00430408" w:rsidRDefault="00430408">
      <w:pPr>
        <w:pStyle w:val="Textoindependiente"/>
        <w:spacing w:before="2"/>
        <w:rPr>
          <w:sz w:val="22"/>
        </w:rPr>
      </w:pPr>
    </w:p>
    <w:p w:rsidR="00430408" w:rsidRDefault="00245852">
      <w:pPr>
        <w:ind w:left="1381" w:right="1438"/>
        <w:jc w:val="both"/>
      </w:pPr>
      <w:r>
        <w:t>II.-</w:t>
      </w:r>
      <w:r>
        <w:rPr>
          <w:spacing w:val="1"/>
        </w:rPr>
        <w:t xml:space="preserve"> </w:t>
      </w:r>
      <w:r>
        <w:t>Frente a esta resolución se interponen sendos recursos ante esta Junta electora</w:t>
      </w:r>
      <w:r>
        <w:t>l</w:t>
      </w:r>
      <w:r>
        <w:rPr>
          <w:spacing w:val="1"/>
        </w:rPr>
        <w:t xml:space="preserve"> </w:t>
      </w:r>
      <w:r>
        <w:t>Autonómica que reinciden en una diferente interpretación de la normativa mencionada</w:t>
      </w:r>
      <w:r>
        <w:rPr>
          <w:spacing w:val="1"/>
        </w:rPr>
        <w:t xml:space="preserve"> </w:t>
      </w:r>
      <w:r>
        <w:t>y que ahora analizaremos de forma independiente dado</w:t>
      </w:r>
      <w:r>
        <w:rPr>
          <w:spacing w:val="62"/>
        </w:rPr>
        <w:t xml:space="preserve"> </w:t>
      </w:r>
      <w:r>
        <w:t>que la exigencia no es</w:t>
      </w:r>
      <w:r>
        <w:rPr>
          <w:spacing w:val="1"/>
        </w:rPr>
        <w:t xml:space="preserve"> </w:t>
      </w:r>
      <w:r>
        <w:t>idéntica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Clubes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deportistas.</w:t>
      </w:r>
    </w:p>
    <w:p w:rsidR="00430408" w:rsidRDefault="00430408">
      <w:pPr>
        <w:pStyle w:val="Textoindependiente"/>
      </w:pPr>
    </w:p>
    <w:p w:rsidR="00430408" w:rsidRDefault="00430408">
      <w:pPr>
        <w:pStyle w:val="Textoindependiente"/>
        <w:spacing w:before="8"/>
        <w:rPr>
          <w:sz w:val="19"/>
        </w:rPr>
      </w:pPr>
    </w:p>
    <w:p w:rsidR="00430408" w:rsidRDefault="00245852">
      <w:pPr>
        <w:ind w:left="1769" w:right="1832"/>
        <w:jc w:val="center"/>
        <w:rPr>
          <w:rFonts w:ascii="Arial"/>
          <w:b/>
        </w:rPr>
      </w:pPr>
      <w:r>
        <w:rPr>
          <w:rFonts w:ascii="Arial"/>
          <w:b/>
        </w:rPr>
        <w:t>FUNDAMENTOS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DERECHO</w:t>
      </w:r>
    </w:p>
    <w:p w:rsidR="00430408" w:rsidRDefault="00430408">
      <w:pPr>
        <w:pStyle w:val="Textoindependiente"/>
        <w:spacing w:before="2"/>
        <w:rPr>
          <w:rFonts w:ascii="Arial"/>
          <w:b/>
          <w:sz w:val="22"/>
        </w:rPr>
      </w:pPr>
    </w:p>
    <w:p w:rsidR="00430408" w:rsidRDefault="00245852">
      <w:pPr>
        <w:spacing w:before="1"/>
        <w:ind w:left="1381" w:right="1437" w:firstLine="707"/>
        <w:jc w:val="both"/>
      </w:pPr>
      <w:r>
        <w:t>PRIMERO.- Es competente esta Jun</w:t>
      </w:r>
      <w:r>
        <w:t>ta Electoral para conocer de los recursos</w:t>
      </w:r>
      <w:r>
        <w:rPr>
          <w:spacing w:val="1"/>
        </w:rPr>
        <w:t xml:space="preserve"> </w:t>
      </w:r>
      <w:r>
        <w:t>formulados, en virtud de lo dispuesto en la Disposición Adicional Primera de la Ley</w:t>
      </w:r>
      <w:r>
        <w:rPr>
          <w:spacing w:val="1"/>
        </w:rPr>
        <w:t xml:space="preserve"> </w:t>
      </w:r>
      <w:r>
        <w:t>2/1994 de 29 de diciembre,</w:t>
      </w:r>
      <w:r>
        <w:rPr>
          <w:spacing w:val="1"/>
        </w:rPr>
        <w:t xml:space="preserve"> </w:t>
      </w:r>
      <w:r>
        <w:t>y el art. 17 del Decreto 29/2003 de 30 de Abril, ambos del</w:t>
      </w:r>
      <w:r>
        <w:rPr>
          <w:spacing w:val="1"/>
        </w:rPr>
        <w:t xml:space="preserve"> </w:t>
      </w:r>
      <w:r>
        <w:t>Principado</w:t>
      </w:r>
      <w:r>
        <w:rPr>
          <w:spacing w:val="-1"/>
        </w:rPr>
        <w:t xml:space="preserve"> </w:t>
      </w:r>
      <w:r>
        <w:t>de Asturias.</w:t>
      </w:r>
    </w:p>
    <w:p w:rsidR="00430408" w:rsidRDefault="00430408">
      <w:pPr>
        <w:pStyle w:val="Textoindependiente"/>
        <w:spacing w:before="10"/>
        <w:rPr>
          <w:sz w:val="21"/>
        </w:rPr>
      </w:pPr>
    </w:p>
    <w:p w:rsidR="00430408" w:rsidRDefault="00245852">
      <w:pPr>
        <w:spacing w:before="1"/>
        <w:ind w:left="2089"/>
      </w:pPr>
      <w:r>
        <w:t>SEGUNDO.-</w:t>
      </w:r>
      <w:r>
        <w:rPr>
          <w:spacing w:val="55"/>
        </w:rPr>
        <w:t xml:space="preserve"> </w:t>
      </w:r>
      <w:r>
        <w:t>FONDO 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RECURSOS.-</w:t>
      </w: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ind w:left="1381" w:right="1437" w:firstLine="707"/>
        <w:jc w:val="both"/>
      </w:pPr>
      <w:r>
        <w:t>En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analiza---s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inclusión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CDB</w:t>
      </w:r>
      <w:r>
        <w:rPr>
          <w:spacing w:val="1"/>
        </w:rPr>
        <w:t xml:space="preserve"> </w:t>
      </w:r>
      <w:r>
        <w:t>---.</w:t>
      </w:r>
      <w:r>
        <w:rPr>
          <w:spacing w:val="1"/>
        </w:rPr>
        <w:t xml:space="preserve"> </w:t>
      </w:r>
      <w:r>
        <w:t>Pacíficamente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reconoce que esta entidad no ha tenido actividad de competición o promoción dentro</w:t>
      </w:r>
      <w:r>
        <w:rPr>
          <w:spacing w:val="1"/>
        </w:rPr>
        <w:t xml:space="preserve"> </w:t>
      </w:r>
      <w:r>
        <w:t>del ámbito del Principado de Asturias, pero si ha participado en competiciones ofic</w:t>
      </w:r>
      <w:r>
        <w:t>iales</w:t>
      </w:r>
      <w:r>
        <w:rPr>
          <w:spacing w:val="-5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ámbito</w:t>
      </w:r>
      <w:r>
        <w:rPr>
          <w:spacing w:val="32"/>
        </w:rPr>
        <w:t xml:space="preserve"> </w:t>
      </w:r>
      <w:r>
        <w:t>nacional.</w:t>
      </w:r>
      <w:r>
        <w:rPr>
          <w:spacing w:val="1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alegan</w:t>
      </w:r>
      <w:r>
        <w:rPr>
          <w:spacing w:val="33"/>
        </w:rPr>
        <w:t xml:space="preserve"> </w:t>
      </w:r>
      <w:r>
        <w:t>dos</w:t>
      </w:r>
      <w:r>
        <w:rPr>
          <w:spacing w:val="32"/>
        </w:rPr>
        <w:t xml:space="preserve"> </w:t>
      </w:r>
      <w:r>
        <w:t>cuestiones</w:t>
      </w:r>
      <w:r>
        <w:rPr>
          <w:spacing w:val="32"/>
        </w:rPr>
        <w:t xml:space="preserve"> </w:t>
      </w:r>
      <w:r>
        <w:t>vinculadas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exigencia</w:t>
      </w:r>
      <w:r>
        <w:rPr>
          <w:spacing w:val="32"/>
        </w:rPr>
        <w:t xml:space="preserve"> </w:t>
      </w:r>
      <w:r>
        <w:t>de</w:t>
      </w:r>
    </w:p>
    <w:p w:rsidR="00430408" w:rsidRDefault="00430408">
      <w:pPr>
        <w:jc w:val="both"/>
        <w:sectPr w:rsidR="00430408">
          <w:pgSz w:w="11910" w:h="16840"/>
          <w:pgMar w:top="1940" w:right="260" w:bottom="280" w:left="320" w:header="973" w:footer="0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4"/>
        <w:rPr>
          <w:sz w:val="20"/>
        </w:rPr>
      </w:pPr>
    </w:p>
    <w:p w:rsidR="00430408" w:rsidRDefault="00245852">
      <w:pPr>
        <w:ind w:left="1381" w:right="1436"/>
        <w:jc w:val="both"/>
      </w:pPr>
      <w:r>
        <w:pict>
          <v:line id="_x0000_s1221" style="position:absolute;left:0;text-align:left;z-index:-18185216;mso-position-horizontal-relative:page" from="165.6pt,-23.4pt" to="426.45pt,-23.35pt" strokecolor="#370097" strokeweight=".25pt">
            <w10:wrap anchorx="page"/>
          </v:line>
        </w:pict>
      </w:r>
      <w:r>
        <w:t>clasificaciones regionales para acceder a los Campeonatos de España y</w:t>
      </w:r>
      <w:r>
        <w:rPr>
          <w:spacing w:val="1"/>
        </w:rPr>
        <w:t xml:space="preserve"> </w:t>
      </w:r>
      <w:r>
        <w:t>que la</w:t>
      </w:r>
      <w:r>
        <w:rPr>
          <w:spacing w:val="1"/>
        </w:rPr>
        <w:t xml:space="preserve"> </w:t>
      </w:r>
      <w:r>
        <w:t>ausencia de competiciones no puede achacarse a los Clubes sino a la propia --- por su</w:t>
      </w:r>
      <w:r>
        <w:rPr>
          <w:spacing w:val="-59"/>
        </w:rPr>
        <w:t xml:space="preserve"> </w:t>
      </w:r>
      <w:r>
        <w:t>falta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convocatoria.</w:t>
      </w:r>
    </w:p>
    <w:p w:rsidR="00430408" w:rsidRDefault="00430408">
      <w:pPr>
        <w:pStyle w:val="Textoindependiente"/>
        <w:spacing w:before="1"/>
        <w:rPr>
          <w:sz w:val="22"/>
        </w:rPr>
      </w:pPr>
    </w:p>
    <w:p w:rsidR="00430408" w:rsidRDefault="00245852">
      <w:pPr>
        <w:ind w:left="1381" w:right="1436" w:firstLine="708"/>
        <w:jc w:val="both"/>
      </w:pPr>
      <w:r>
        <w:rPr>
          <w:noProof/>
          <w:lang w:eastAsia="es-ES"/>
        </w:rPr>
        <w:drawing>
          <wp:anchor distT="0" distB="0" distL="0" distR="0" simplePos="0" relativeHeight="485130752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1261851</wp:posOffset>
            </wp:positionV>
            <wp:extent cx="2087880" cy="4012565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</w:t>
      </w:r>
      <w:r>
        <w:rPr>
          <w:spacing w:val="1"/>
        </w:rPr>
        <w:t xml:space="preserve"> </w:t>
      </w:r>
      <w:r>
        <w:t>art. 15.1</w:t>
      </w:r>
      <w:r>
        <w:rPr>
          <w:spacing w:val="1"/>
        </w:rPr>
        <w:t xml:space="preserve"> </w:t>
      </w:r>
      <w:r>
        <w:t>del Decreto 29/03 de 30 de Abril, por el que se regulan las</w:t>
      </w:r>
      <w:r>
        <w:rPr>
          <w:spacing w:val="1"/>
        </w:rPr>
        <w:t xml:space="preserve"> </w:t>
      </w:r>
      <w:r>
        <w:t>Federaciones</w:t>
      </w:r>
      <w:r>
        <w:rPr>
          <w:spacing w:val="25"/>
        </w:rPr>
        <w:t xml:space="preserve"> </w:t>
      </w:r>
      <w:r>
        <w:t>Deportivas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Principado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Asturias</w:t>
      </w:r>
      <w:r>
        <w:rPr>
          <w:spacing w:val="25"/>
        </w:rPr>
        <w:t xml:space="preserve"> </w:t>
      </w:r>
      <w:r>
        <w:t>es</w:t>
      </w:r>
      <w:r>
        <w:rPr>
          <w:spacing w:val="25"/>
        </w:rPr>
        <w:t xml:space="preserve"> </w:t>
      </w:r>
      <w:r>
        <w:t>coincidente</w:t>
      </w:r>
      <w:r>
        <w:rPr>
          <w:spacing w:val="25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art.</w:t>
      </w:r>
      <w:r>
        <w:rPr>
          <w:spacing w:val="26"/>
        </w:rPr>
        <w:t xml:space="preserve"> </w:t>
      </w:r>
      <w:r>
        <w:t>53</w:t>
      </w:r>
      <w:r>
        <w:rPr>
          <w:spacing w:val="2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los Estatutos de la --- y establece que ...” Tienen la consideración de electores y</w:t>
      </w:r>
      <w:r>
        <w:rPr>
          <w:spacing w:val="1"/>
        </w:rPr>
        <w:t xml:space="preserve"> </w:t>
      </w:r>
      <w:r>
        <w:t>elegibles los clubes deportivos inscritos en el Registro de Entidades deportivas del</w:t>
      </w:r>
      <w:r>
        <w:rPr>
          <w:spacing w:val="1"/>
        </w:rPr>
        <w:t xml:space="preserve"> </w:t>
      </w:r>
      <w:r>
        <w:t xml:space="preserve">Principado de Asturias y que desarrollen en el año en el que se celebre el </w:t>
      </w:r>
      <w:r>
        <w:t>proceso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desarrollado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competición de la modalidad deportiva, </w:t>
      </w:r>
      <w:r>
        <w:rPr>
          <w:rFonts w:ascii="Arial" w:hAnsi="Arial"/>
          <w:b/>
        </w:rPr>
        <w:t>vinculada a la federación correspondiente</w:t>
      </w:r>
      <w:r>
        <w:t>” ;</w:t>
      </w:r>
      <w:r>
        <w:rPr>
          <w:spacing w:val="-59"/>
        </w:rPr>
        <w:t xml:space="preserve"> </w:t>
      </w:r>
      <w:r>
        <w:t>la misma redacción tiene el art. 15 del Reglamento Electoral si bien éste no incluye la</w:t>
      </w:r>
      <w:r>
        <w:rPr>
          <w:spacing w:val="1"/>
        </w:rPr>
        <w:t xml:space="preserve"> </w:t>
      </w:r>
      <w:r>
        <w:t>mención a la vinculación a la ---, pero ello no altera el razonamiento que se expondrá,</w:t>
      </w:r>
      <w:r>
        <w:rPr>
          <w:spacing w:val="1"/>
        </w:rPr>
        <w:t xml:space="preserve"> </w:t>
      </w:r>
      <w:r>
        <w:t>dada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subordinación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citada</w:t>
      </w:r>
      <w:r>
        <w:rPr>
          <w:spacing w:val="1"/>
        </w:rPr>
        <w:t xml:space="preserve"> </w:t>
      </w:r>
      <w:r>
        <w:t>normativa.</w:t>
      </w: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ind w:left="1381" w:right="1437" w:firstLine="708"/>
        <w:jc w:val="both"/>
      </w:pPr>
      <w:r>
        <w:t>El</w:t>
      </w:r>
      <w:r>
        <w:rPr>
          <w:spacing w:val="1"/>
        </w:rPr>
        <w:t xml:space="preserve"> </w:t>
      </w:r>
      <w:r>
        <w:t>termino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referirse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Autonómic</w:t>
      </w:r>
      <w:r>
        <w:t>a que regula la propia disposición y por tanto la actividad de promoción o</w:t>
      </w:r>
      <w:r>
        <w:rPr>
          <w:spacing w:val="1"/>
        </w:rPr>
        <w:t xml:space="preserve"> </w:t>
      </w:r>
      <w:r>
        <w:t>competición ha de ser realizada</w:t>
      </w:r>
      <w:r>
        <w:rPr>
          <w:spacing w:val="1"/>
        </w:rPr>
        <w:t xml:space="preserve"> </w:t>
      </w:r>
      <w:r>
        <w:t>en este caso bajo los auspicios de la ---.</w:t>
      </w:r>
      <w:r>
        <w:rPr>
          <w:spacing w:val="1"/>
        </w:rPr>
        <w:t xml:space="preserve"> </w:t>
      </w:r>
      <w:r>
        <w:t>Esta no es</w:t>
      </w:r>
      <w:r>
        <w:rPr>
          <w:spacing w:val="1"/>
        </w:rPr>
        <w:t xml:space="preserve"> </w:t>
      </w:r>
      <w:r>
        <w:t>solamente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interpretación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lógica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precepto,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incardina</w:t>
      </w:r>
      <w:r>
        <w:rPr>
          <w:spacing w:val="1"/>
        </w:rPr>
        <w:t xml:space="preserve"> </w:t>
      </w:r>
      <w:r>
        <w:t xml:space="preserve">perfectamente </w:t>
      </w:r>
      <w:r>
        <w:t>en el marco de la normativa que la regula como desarrollo de la Ley</w:t>
      </w:r>
      <w:r>
        <w:rPr>
          <w:spacing w:val="1"/>
        </w:rPr>
        <w:t xml:space="preserve"> </w:t>
      </w:r>
      <w:r>
        <w:t>2/94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Deporte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Principado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Asturias</w:t>
      </w:r>
      <w:r>
        <w:rPr>
          <w:spacing w:val="1"/>
        </w:rPr>
        <w:t xml:space="preserve"> </w:t>
      </w:r>
      <w:r>
        <w:t>cuyo</w:t>
      </w:r>
      <w:r>
        <w:rPr>
          <w:spacing w:val="6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establecido en el art. 1 es regular la extensión, promoción y ordenación del deporte 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ámbito</w:t>
      </w:r>
      <w:r>
        <w:rPr>
          <w:spacing w:val="-3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Comunidad</w:t>
      </w:r>
      <w:r>
        <w:rPr>
          <w:spacing w:val="-1"/>
        </w:rPr>
        <w:t xml:space="preserve"> </w:t>
      </w:r>
      <w:r>
        <w:t>Autónoma del</w:t>
      </w:r>
      <w:r>
        <w:rPr>
          <w:spacing w:val="-1"/>
        </w:rPr>
        <w:t xml:space="preserve"> </w:t>
      </w:r>
      <w:r>
        <w:t>Principado</w:t>
      </w:r>
      <w:r>
        <w:rPr>
          <w:spacing w:val="-1"/>
        </w:rPr>
        <w:t xml:space="preserve"> </w:t>
      </w:r>
      <w:r>
        <w:t>de Asturias.</w:t>
      </w:r>
    </w:p>
    <w:p w:rsidR="00430408" w:rsidRDefault="00430408">
      <w:pPr>
        <w:pStyle w:val="Textoindependiente"/>
        <w:spacing w:before="9"/>
        <w:rPr>
          <w:sz w:val="21"/>
        </w:rPr>
      </w:pPr>
    </w:p>
    <w:p w:rsidR="00430408" w:rsidRDefault="00245852">
      <w:pPr>
        <w:ind w:left="1380" w:right="1438" w:firstLine="708"/>
        <w:jc w:val="both"/>
      </w:pPr>
      <w:r>
        <w:t>Se plantea en el recurso que ahora se resuelve la cuestión de si la ausencia de</w:t>
      </w:r>
      <w:r>
        <w:rPr>
          <w:spacing w:val="1"/>
        </w:rPr>
        <w:t xml:space="preserve"> </w:t>
      </w:r>
      <w:r>
        <w:t>pruebas clasificatorias y la participación directa en el Campeonato de España equivale</w:t>
      </w:r>
      <w:r>
        <w:rPr>
          <w:spacing w:val="1"/>
        </w:rPr>
        <w:t xml:space="preserve"> </w:t>
      </w:r>
      <w:r>
        <w:t>a su celebración y por tanto ha de entenderse como</w:t>
      </w:r>
      <w:r>
        <w:t xml:space="preserve"> actividad al objeto que nos ocupa.</w:t>
      </w:r>
      <w:r>
        <w:rPr>
          <w:spacing w:val="-59"/>
        </w:rPr>
        <w:t xml:space="preserve"> </w:t>
      </w:r>
      <w:r>
        <w:t>Entendemos evidentemente que no.   El argumento no deja de ser ingenioso pero</w:t>
      </w:r>
      <w:r>
        <w:rPr>
          <w:spacing w:val="1"/>
        </w:rPr>
        <w:t xml:space="preserve"> </w:t>
      </w:r>
      <w:r>
        <w:t>ajeno al espíritu de la normativa ya referida.</w:t>
      </w:r>
      <w:r>
        <w:rPr>
          <w:spacing w:val="62"/>
        </w:rPr>
        <w:t xml:space="preserve"> </w:t>
      </w:r>
      <w:r>
        <w:t>Actividad es actividad y su ausencia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suplirse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suplenc</w:t>
      </w:r>
      <w:r>
        <w:t>ia</w:t>
      </w:r>
      <w:r>
        <w:rPr>
          <w:spacing w:val="1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>constituye</w:t>
      </w:r>
      <w:r>
        <w:rPr>
          <w:spacing w:val="6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promoción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competición.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tampoco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concluir</w:t>
      </w:r>
      <w:r>
        <w:rPr>
          <w:spacing w:val="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ausencia de organización por</w:t>
      </w:r>
      <w:r>
        <w:rPr>
          <w:spacing w:val="1"/>
        </w:rPr>
        <w:t xml:space="preserve"> </w:t>
      </w:r>
      <w:r>
        <w:t>parte de la --- de pruebas de selección de ámbito</w:t>
      </w:r>
      <w:r>
        <w:rPr>
          <w:spacing w:val="1"/>
        </w:rPr>
        <w:t xml:space="preserve"> </w:t>
      </w:r>
      <w:r>
        <w:t>autonómico equivalga a su realización y supla la ausencia de actividad autonómica del</w:t>
      </w:r>
      <w:r>
        <w:rPr>
          <w:spacing w:val="-59"/>
        </w:rPr>
        <w:t xml:space="preserve"> </w:t>
      </w:r>
      <w:r>
        <w:t>CDB ---. Es conveniente recordar que los citados preceptos no exigen que la actividad</w:t>
      </w:r>
      <w:r>
        <w:rPr>
          <w:spacing w:val="1"/>
        </w:rPr>
        <w:t xml:space="preserve"> </w:t>
      </w:r>
      <w:r>
        <w:t>sea solo de competición y regulada u organizada por la ---, bastando con actividades</w:t>
      </w:r>
      <w:r>
        <w:rPr>
          <w:spacing w:val="1"/>
        </w:rPr>
        <w:t xml:space="preserve"> </w:t>
      </w:r>
      <w:r>
        <w:t>de promoción en las que intervenga, de alguna manera, directa o indirectamente, la</w:t>
      </w:r>
      <w:r>
        <w:rPr>
          <w:spacing w:val="1"/>
        </w:rPr>
        <w:t xml:space="preserve"> </w:t>
      </w:r>
      <w:r>
        <w:t>federación (como ejemplo, el envío de jueces o técnicos a encuentros o actividades</w:t>
      </w:r>
      <w:r>
        <w:rPr>
          <w:spacing w:val="1"/>
        </w:rPr>
        <w:t xml:space="preserve"> </w:t>
      </w:r>
      <w:r>
        <w:t>organizadas por los clubes fuera del calendario oficial) y no lo es el haber utilizado un</w:t>
      </w:r>
      <w:r>
        <w:t>a</w:t>
      </w:r>
      <w:r>
        <w:rPr>
          <w:spacing w:val="-59"/>
        </w:rPr>
        <w:t xml:space="preserve"> </w:t>
      </w:r>
      <w:r>
        <w:t>embarcación</w:t>
      </w:r>
      <w:r>
        <w:rPr>
          <w:spacing w:val="-4"/>
        </w:rPr>
        <w:t xml:space="preserve"> </w:t>
      </w:r>
      <w:r>
        <w:t>cedida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prestada</w:t>
      </w:r>
      <w:r>
        <w:rPr>
          <w:spacing w:val="-1"/>
        </w:rPr>
        <w:t xml:space="preserve"> </w:t>
      </w:r>
      <w:r>
        <w:t>por la</w:t>
      </w:r>
      <w:r>
        <w:rPr>
          <w:spacing w:val="-1"/>
        </w:rPr>
        <w:t xml:space="preserve"> </w:t>
      </w:r>
      <w:r>
        <w:t>Federación, como</w:t>
      </w:r>
      <w:r>
        <w:rPr>
          <w:spacing w:val="-3"/>
        </w:rPr>
        <w:t xml:space="preserve"> </w:t>
      </w:r>
      <w:r>
        <w:t>figura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expediente.</w:t>
      </w: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ind w:left="1380" w:right="1436" w:firstLine="708"/>
        <w:jc w:val="both"/>
      </w:pPr>
      <w:r>
        <w:t>En</w:t>
      </w:r>
      <w:r>
        <w:rPr>
          <w:spacing w:val="1"/>
        </w:rPr>
        <w:t xml:space="preserve"> </w:t>
      </w:r>
      <w:r>
        <w:t>resumen</w:t>
      </w:r>
      <w:r>
        <w:rPr>
          <w:spacing w:val="1"/>
        </w:rPr>
        <w:t xml:space="preserve"> </w:t>
      </w:r>
      <w:r>
        <w:t>entendemos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15.1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exige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 de promoción o competición dentro del marco del Principado de Asturias y</w:t>
      </w:r>
      <w:r>
        <w:rPr>
          <w:spacing w:val="1"/>
        </w:rPr>
        <w:t xml:space="preserve"> </w:t>
      </w:r>
      <w:r>
        <w:t>de su federación correspondiente, actividad que no ha desarrollado el club recurrente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 de</w:t>
      </w:r>
      <w:r>
        <w:rPr>
          <w:spacing w:val="-2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desestimado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recurso.</w:t>
      </w: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spacing w:line="252" w:lineRule="exact"/>
        <w:ind w:left="2089"/>
      </w:pPr>
      <w:r>
        <w:t>TERCERO.-</w:t>
      </w:r>
      <w:r>
        <w:rPr>
          <w:spacing w:val="77"/>
        </w:rPr>
        <w:t xml:space="preserve"> </w:t>
      </w:r>
      <w:r>
        <w:t>Analizamos</w:t>
      </w:r>
      <w:r>
        <w:rPr>
          <w:spacing w:val="7"/>
        </w:rPr>
        <w:t xml:space="preserve"> </w:t>
      </w:r>
      <w:r>
        <w:t>ahora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recurso</w:t>
      </w:r>
      <w:r>
        <w:rPr>
          <w:spacing w:val="8"/>
        </w:rPr>
        <w:t xml:space="preserve"> </w:t>
      </w:r>
      <w:r>
        <w:t>presentado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deportistas</w:t>
      </w:r>
      <w:r>
        <w:rPr>
          <w:spacing w:val="5"/>
        </w:rPr>
        <w:t xml:space="preserve"> </w:t>
      </w:r>
      <w:r>
        <w:t>DON</w:t>
      </w:r>
    </w:p>
    <w:p w:rsidR="00430408" w:rsidRDefault="00245852">
      <w:pPr>
        <w:spacing w:line="252" w:lineRule="exact"/>
        <w:ind w:left="1380"/>
        <w:jc w:val="both"/>
      </w:pPr>
      <w:r>
        <w:t>–A--,</w:t>
      </w:r>
      <w:r>
        <w:rPr>
          <w:spacing w:val="2"/>
        </w:rPr>
        <w:t xml:space="preserve"> </w:t>
      </w:r>
      <w:r>
        <w:t>DON –B--,</w:t>
      </w:r>
      <w:r>
        <w:rPr>
          <w:spacing w:val="3"/>
        </w:rPr>
        <w:t xml:space="preserve"> </w:t>
      </w:r>
      <w:r>
        <w:t>DON –C--,</w:t>
      </w:r>
      <w:r>
        <w:rPr>
          <w:spacing w:val="2"/>
        </w:rPr>
        <w:t xml:space="preserve"> </w:t>
      </w:r>
      <w:r>
        <w:t>DON</w:t>
      </w:r>
      <w:r>
        <w:rPr>
          <w:spacing w:val="1"/>
        </w:rPr>
        <w:t xml:space="preserve"> </w:t>
      </w:r>
      <w:r>
        <w:t>–D--,</w:t>
      </w:r>
      <w:r>
        <w:rPr>
          <w:spacing w:val="2"/>
        </w:rPr>
        <w:t xml:space="preserve"> </w:t>
      </w:r>
      <w:r>
        <w:t>DON</w:t>
      </w:r>
      <w:r>
        <w:rPr>
          <w:spacing w:val="1"/>
        </w:rPr>
        <w:t xml:space="preserve"> </w:t>
      </w:r>
      <w:r>
        <w:t>–E--</w:t>
      </w:r>
      <w:r>
        <w:rPr>
          <w:spacing w:val="2"/>
        </w:rPr>
        <w:t xml:space="preserve"> </w:t>
      </w:r>
      <w:r>
        <w:t>Y DON</w:t>
      </w:r>
      <w:r>
        <w:rPr>
          <w:spacing w:val="1"/>
        </w:rPr>
        <w:t xml:space="preserve"> </w:t>
      </w:r>
      <w:r>
        <w:t>–F--.</w:t>
      </w:r>
      <w:r>
        <w:rPr>
          <w:spacing w:val="6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15.2</w:t>
      </w:r>
      <w:r>
        <w:rPr>
          <w:spacing w:val="2"/>
        </w:rPr>
        <w:t xml:space="preserve"> </w:t>
      </w:r>
      <w:r>
        <w:t>del Decreto</w:t>
      </w:r>
    </w:p>
    <w:p w:rsidR="00430408" w:rsidRDefault="00245852">
      <w:pPr>
        <w:spacing w:before="1"/>
        <w:ind w:left="1380" w:right="1438"/>
        <w:jc w:val="both"/>
      </w:pPr>
      <w:r>
        <w:t>29/03 de 30 de Abril, por el que se regulan las Federaciones Deportivas del Principado</w:t>
      </w:r>
      <w:r>
        <w:rPr>
          <w:spacing w:val="-59"/>
        </w:rPr>
        <w:t xml:space="preserve"> </w:t>
      </w:r>
      <w:r>
        <w:t>de Asturias es coincidente con el art. 54 de los Estatutos de la --- y con el art. 16 del</w:t>
      </w:r>
      <w:r>
        <w:rPr>
          <w:spacing w:val="1"/>
        </w:rPr>
        <w:t xml:space="preserve"> </w:t>
      </w:r>
      <w:r>
        <w:t>Reglamento</w:t>
      </w:r>
      <w:r>
        <w:rPr>
          <w:spacing w:val="54"/>
        </w:rPr>
        <w:t xml:space="preserve"> </w:t>
      </w:r>
      <w:r>
        <w:t>Electoral</w:t>
      </w:r>
      <w:r>
        <w:rPr>
          <w:spacing w:val="53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establece</w:t>
      </w:r>
      <w:r>
        <w:rPr>
          <w:spacing w:val="51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...”</w:t>
      </w:r>
      <w:r>
        <w:rPr>
          <w:spacing w:val="55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t>miembros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Asamblea</w:t>
      </w:r>
      <w:r>
        <w:rPr>
          <w:spacing w:val="54"/>
        </w:rPr>
        <w:t xml:space="preserve"> </w:t>
      </w:r>
      <w:r>
        <w:t>General</w:t>
      </w:r>
    </w:p>
    <w:p w:rsidR="00430408" w:rsidRDefault="00430408">
      <w:pPr>
        <w:jc w:val="both"/>
        <w:sectPr w:rsidR="00430408">
          <w:pgSz w:w="11910" w:h="16840"/>
          <w:pgMar w:top="1940" w:right="260" w:bottom="280" w:left="320" w:header="973" w:footer="0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4"/>
        <w:rPr>
          <w:sz w:val="20"/>
        </w:rPr>
      </w:pPr>
    </w:p>
    <w:p w:rsidR="00430408" w:rsidRDefault="00245852">
      <w:pPr>
        <w:ind w:left="1381" w:right="1438"/>
        <w:jc w:val="both"/>
      </w:pPr>
      <w:r>
        <w:pict>
          <v:line id="_x0000_s1220" style="position:absolute;left:0;text-align:left;z-index:-18184192;mso-position-horizontal-relative:page" from="165.6pt,-23.4pt" to="426.45pt,-23.35pt" strokecolor="#370097" strokeweight=".25pt">
            <w10:wrap anchorx="page"/>
          </v:line>
        </w:pict>
      </w:r>
      <w:r>
        <w:t>representantes de los deportistas serán elegidos por y entre los deportistas que en el</w:t>
      </w:r>
      <w:r>
        <w:rPr>
          <w:spacing w:val="1"/>
        </w:rPr>
        <w:t xml:space="preserve"> </w:t>
      </w:r>
      <w:r>
        <w:t>momento de la convocatoria tengan licencia en vigor y la hayan tenido, como mínimo,</w:t>
      </w:r>
      <w:r>
        <w:rPr>
          <w:spacing w:val="1"/>
        </w:rPr>
        <w:t xml:space="preserve"> </w:t>
      </w:r>
      <w:r>
        <w:t>durante el año anterior, habiendo participado en competiciones de carácter oficial,</w:t>
      </w:r>
      <w:r>
        <w:rPr>
          <w:spacing w:val="1"/>
        </w:rPr>
        <w:t xml:space="preserve"> </w:t>
      </w:r>
      <w:r>
        <w:t>añadiendo el reglamento que la participación en competiciones ha de serlo en los dos</w:t>
      </w:r>
      <w:r>
        <w:rPr>
          <w:spacing w:val="1"/>
        </w:rPr>
        <w:t xml:space="preserve"> </w:t>
      </w:r>
      <w:r>
        <w:t>periodos, lo que parece ser una mera aclaración, pues puede entenderse así de las</w:t>
      </w:r>
      <w:r>
        <w:rPr>
          <w:spacing w:val="1"/>
        </w:rPr>
        <w:t xml:space="preserve"> </w:t>
      </w:r>
      <w:r>
        <w:t>anter</w:t>
      </w:r>
      <w:r>
        <w:t>iores</w:t>
      </w:r>
      <w:r>
        <w:rPr>
          <w:spacing w:val="-3"/>
        </w:rPr>
        <w:t xml:space="preserve"> </w:t>
      </w:r>
      <w:r>
        <w:t>normas.</w:t>
      </w: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ind w:left="1381" w:right="1438" w:firstLine="708"/>
        <w:jc w:val="both"/>
      </w:pPr>
      <w:r>
        <w:rPr>
          <w:noProof/>
          <w:lang w:eastAsia="es-ES"/>
        </w:rPr>
        <w:drawing>
          <wp:anchor distT="0" distB="0" distL="0" distR="0" simplePos="0" relativeHeight="485131776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780378</wp:posOffset>
            </wp:positionV>
            <wp:extent cx="2087880" cy="4012565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afortunada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redacción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15.2,</w:t>
      </w:r>
      <w:r>
        <w:rPr>
          <w:spacing w:val="1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concluye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obligatoriedad</w:t>
      </w:r>
      <w:r>
        <w:rPr>
          <w:spacing w:val="1"/>
        </w:rPr>
        <w:t xml:space="preserve"> </w:t>
      </w:r>
      <w:r>
        <w:t>expresa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realizarse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competiciones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ámbito de la federación correspondiente por lo que pudiera entenderse que cualquier</w:t>
      </w:r>
      <w:r>
        <w:rPr>
          <w:spacing w:val="1"/>
        </w:rPr>
        <w:t xml:space="preserve"> </w:t>
      </w:r>
      <w:r>
        <w:t>tipo de participación, incluso nacional o internacional es suficiente.</w:t>
      </w:r>
      <w:r>
        <w:rPr>
          <w:spacing w:val="1"/>
        </w:rPr>
        <w:t xml:space="preserve"> </w:t>
      </w:r>
      <w:r>
        <w:t>No obstante el</w:t>
      </w:r>
      <w:r>
        <w:rPr>
          <w:spacing w:val="1"/>
        </w:rPr>
        <w:t xml:space="preserve"> </w:t>
      </w:r>
      <w:r>
        <w:t>espíritu normativo es el mismo y un argumento contrario conduciría a la incongruencia,</w:t>
      </w:r>
      <w:r>
        <w:rPr>
          <w:spacing w:val="-59"/>
        </w:rPr>
        <w:t xml:space="preserve"> </w:t>
      </w:r>
      <w:r>
        <w:t>dado que no podría explicarse el porque de dos criterios diferentes para clubes y</w:t>
      </w:r>
      <w:r>
        <w:rPr>
          <w:spacing w:val="1"/>
        </w:rPr>
        <w:t xml:space="preserve"> </w:t>
      </w:r>
      <w:r>
        <w:t>d</w:t>
      </w:r>
      <w:r>
        <w:t>eportistas, por lo cual debemos entender</w:t>
      </w:r>
      <w:r>
        <w:rPr>
          <w:spacing w:val="1"/>
        </w:rPr>
        <w:t xml:space="preserve"> </w:t>
      </w:r>
      <w:r>
        <w:t>que la norma exige la participación en</w:t>
      </w:r>
      <w:r>
        <w:rPr>
          <w:spacing w:val="1"/>
        </w:rPr>
        <w:t xml:space="preserve"> </w:t>
      </w:r>
      <w:r>
        <w:t>competiciones de carácter oficial, dentro del marco de la ---.</w:t>
      </w:r>
      <w:r>
        <w:rPr>
          <w:spacing w:val="1"/>
        </w:rPr>
        <w:t xml:space="preserve"> </w:t>
      </w:r>
      <w:r>
        <w:t>En aras de la brevedad,</w:t>
      </w:r>
      <w:r>
        <w:rPr>
          <w:spacing w:val="1"/>
        </w:rPr>
        <w:t xml:space="preserve"> </w:t>
      </w:r>
      <w:r>
        <w:t>damos por reproducidos los argumentos respecto de las demás cuestiones planteadas</w:t>
      </w:r>
      <w:r>
        <w:rPr>
          <w:spacing w:val="-59"/>
        </w:rPr>
        <w:t xml:space="preserve"> </w:t>
      </w:r>
      <w:r>
        <w:t>en esen</w:t>
      </w:r>
      <w:r>
        <w:t>cia idénticas, por lo cual también ha de ser desestimado el recurso de los</w:t>
      </w:r>
      <w:r>
        <w:rPr>
          <w:spacing w:val="1"/>
        </w:rPr>
        <w:t xml:space="preserve"> </w:t>
      </w:r>
      <w:r>
        <w:t>deportistas.</w:t>
      </w:r>
    </w:p>
    <w:p w:rsidR="00430408" w:rsidRDefault="00245852">
      <w:pPr>
        <w:spacing w:before="55" w:line="506" w:lineRule="exact"/>
        <w:ind w:left="2089" w:right="1310"/>
      </w:pPr>
      <w:r>
        <w:t>En atención a lo expuesto la Junta Electoral Autonómica, ACUERDA:</w:t>
      </w:r>
      <w:r>
        <w:rPr>
          <w:spacing w:val="1"/>
        </w:rPr>
        <w:t xml:space="preserve"> </w:t>
      </w:r>
      <w:r>
        <w:t>DESESTIMAR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PRESENTADOS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CDB</w:t>
      </w:r>
      <w:r>
        <w:rPr>
          <w:spacing w:val="1"/>
        </w:rPr>
        <w:t xml:space="preserve"> </w:t>
      </w:r>
      <w:r>
        <w:t>---Y</w:t>
      </w:r>
      <w:r>
        <w:rPr>
          <w:spacing w:val="59"/>
        </w:rPr>
        <w:t xml:space="preserve"> </w:t>
      </w:r>
      <w:r>
        <w:t>LOS</w:t>
      </w:r>
    </w:p>
    <w:p w:rsidR="00430408" w:rsidRDefault="00245852">
      <w:pPr>
        <w:spacing w:line="198" w:lineRule="exact"/>
        <w:ind w:left="1381"/>
        <w:jc w:val="both"/>
      </w:pPr>
      <w:r>
        <w:t>DEPORTISTAS</w:t>
      </w:r>
      <w:r>
        <w:rPr>
          <w:spacing w:val="-4"/>
        </w:rPr>
        <w:t xml:space="preserve"> </w:t>
      </w:r>
      <w:r>
        <w:t>DON</w:t>
      </w:r>
      <w:r>
        <w:rPr>
          <w:spacing w:val="-1"/>
        </w:rPr>
        <w:t xml:space="preserve"> </w:t>
      </w:r>
      <w:r>
        <w:t>–A--,</w:t>
      </w:r>
      <w:r>
        <w:rPr>
          <w:spacing w:val="-1"/>
        </w:rPr>
        <w:t xml:space="preserve"> </w:t>
      </w:r>
      <w:r>
        <w:t>DON</w:t>
      </w:r>
      <w:r>
        <w:rPr>
          <w:spacing w:val="-4"/>
        </w:rPr>
        <w:t xml:space="preserve"> </w:t>
      </w:r>
      <w:r>
        <w:t>–B--,</w:t>
      </w:r>
      <w:r>
        <w:rPr>
          <w:spacing w:val="-2"/>
        </w:rPr>
        <w:t xml:space="preserve"> </w:t>
      </w:r>
      <w:r>
        <w:t>DON</w:t>
      </w:r>
      <w:r>
        <w:rPr>
          <w:spacing w:val="-4"/>
        </w:rPr>
        <w:t xml:space="preserve"> </w:t>
      </w:r>
      <w:r>
        <w:t>–C--,</w:t>
      </w:r>
      <w:r>
        <w:rPr>
          <w:spacing w:val="-2"/>
        </w:rPr>
        <w:t xml:space="preserve"> </w:t>
      </w:r>
      <w:r>
        <w:t>DON</w:t>
      </w:r>
      <w:r>
        <w:rPr>
          <w:spacing w:val="-2"/>
        </w:rPr>
        <w:t xml:space="preserve"> </w:t>
      </w:r>
      <w:r>
        <w:t>–D--,</w:t>
      </w:r>
      <w:r>
        <w:rPr>
          <w:spacing w:val="1"/>
        </w:rPr>
        <w:t xml:space="preserve"> </w:t>
      </w:r>
      <w:r>
        <w:t>DON</w:t>
      </w:r>
      <w:r>
        <w:rPr>
          <w:spacing w:val="-1"/>
        </w:rPr>
        <w:t xml:space="preserve"> </w:t>
      </w:r>
      <w:r>
        <w:t>–E--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DON</w:t>
      </w:r>
      <w:r>
        <w:rPr>
          <w:spacing w:val="-1"/>
        </w:rPr>
        <w:t xml:space="preserve"> </w:t>
      </w:r>
      <w:r>
        <w:t>–F--.</w:t>
      </w:r>
    </w:p>
    <w:p w:rsidR="00430408" w:rsidRDefault="00430408">
      <w:pPr>
        <w:spacing w:line="198" w:lineRule="exact"/>
        <w:jc w:val="both"/>
        <w:sectPr w:rsidR="00430408">
          <w:pgSz w:w="11910" w:h="16840"/>
          <w:pgMar w:top="1940" w:right="260" w:bottom="280" w:left="320" w:header="973" w:footer="0" w:gutter="0"/>
          <w:cols w:space="720"/>
        </w:sectPr>
      </w:pPr>
    </w:p>
    <w:p w:rsidR="00430408" w:rsidRDefault="00245852">
      <w:pPr>
        <w:pStyle w:val="Textoindependiente"/>
        <w:rPr>
          <w:sz w:val="20"/>
        </w:rPr>
      </w:pPr>
      <w:r>
        <w:lastRenderedPageBreak/>
        <w:pict>
          <v:line id="_x0000_s1219" style="position:absolute;z-index:-18183168;mso-position-horizontal-relative:page;mso-position-vertical-relative:page" from="165.6pt,96.95pt" to="426.45pt,97pt" strokecolor="#370097" strokeweight=".25pt">
            <w10:wrap anchorx="page" anchory="page"/>
          </v:line>
        </w:pict>
      </w: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7"/>
        <w:rPr>
          <w:sz w:val="16"/>
        </w:rPr>
      </w:pPr>
    </w:p>
    <w:tbl>
      <w:tblPr>
        <w:tblStyle w:val="TableNormal"/>
        <w:tblW w:w="0" w:type="auto"/>
        <w:tblInd w:w="975" w:type="dxa"/>
        <w:tblLayout w:type="fixed"/>
        <w:tblLook w:val="01E0" w:firstRow="1" w:lastRow="1" w:firstColumn="1" w:lastColumn="1" w:noHBand="0" w:noVBand="0"/>
      </w:tblPr>
      <w:tblGrid>
        <w:gridCol w:w="4143"/>
        <w:gridCol w:w="5053"/>
      </w:tblGrid>
      <w:tr w:rsidR="00430408">
        <w:trPr>
          <w:trHeight w:val="4132"/>
        </w:trPr>
        <w:tc>
          <w:tcPr>
            <w:tcW w:w="4143" w:type="dxa"/>
          </w:tcPr>
          <w:p w:rsidR="00430408" w:rsidRDefault="00430408">
            <w:pPr>
              <w:pStyle w:val="TableParagraph"/>
              <w:rPr>
                <w:sz w:val="24"/>
              </w:rPr>
            </w:pPr>
          </w:p>
          <w:p w:rsidR="00430408" w:rsidRDefault="00430408">
            <w:pPr>
              <w:pStyle w:val="TableParagraph"/>
              <w:rPr>
                <w:sz w:val="24"/>
              </w:rPr>
            </w:pPr>
          </w:p>
          <w:p w:rsidR="00430408" w:rsidRDefault="00430408">
            <w:pPr>
              <w:pStyle w:val="TableParagraph"/>
              <w:rPr>
                <w:sz w:val="24"/>
              </w:rPr>
            </w:pPr>
          </w:p>
          <w:p w:rsidR="00430408" w:rsidRDefault="00245852">
            <w:pPr>
              <w:pStyle w:val="TableParagraph"/>
              <w:spacing w:before="179" w:line="252" w:lineRule="exact"/>
              <w:ind w:left="200"/>
            </w:pPr>
            <w:r>
              <w:t>D. JOSE</w:t>
            </w:r>
            <w:r>
              <w:rPr>
                <w:spacing w:val="-2"/>
              </w:rPr>
              <w:t xml:space="preserve"> </w:t>
            </w:r>
            <w:r>
              <w:t>FCO.</w:t>
            </w:r>
            <w:r>
              <w:rPr>
                <w:spacing w:val="-2"/>
              </w:rPr>
              <w:t xml:space="preserve"> </w:t>
            </w:r>
            <w:r>
              <w:t>ALVAREZ</w:t>
            </w:r>
            <w:r>
              <w:rPr>
                <w:spacing w:val="-2"/>
              </w:rPr>
              <w:t xml:space="preserve"> </w:t>
            </w:r>
            <w:r>
              <w:t>DIAZ</w:t>
            </w:r>
          </w:p>
          <w:p w:rsidR="00430408" w:rsidRDefault="00245852">
            <w:pPr>
              <w:pStyle w:val="TableParagraph"/>
              <w:spacing w:line="252" w:lineRule="exact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FELIX</w:t>
            </w:r>
            <w:r>
              <w:rPr>
                <w:spacing w:val="-2"/>
              </w:rPr>
              <w:t xml:space="preserve"> </w:t>
            </w:r>
            <w:r>
              <w:t>GUISASOLA</w:t>
            </w:r>
            <w:r>
              <w:rPr>
                <w:spacing w:val="-2"/>
              </w:rPr>
              <w:t xml:space="preserve"> </w:t>
            </w:r>
            <w:r>
              <w:t>ENTRIALGO</w:t>
            </w:r>
          </w:p>
          <w:p w:rsidR="00430408" w:rsidRDefault="00245852">
            <w:pPr>
              <w:pStyle w:val="TableParagraph"/>
              <w:ind w:left="200" w:right="915"/>
            </w:pPr>
            <w:r>
              <w:t>D. ANGEL LUIS BERNAL DEL</w:t>
            </w:r>
            <w:r>
              <w:rPr>
                <w:spacing w:val="-59"/>
              </w:rPr>
              <w:t xml:space="preserve"> </w:t>
            </w:r>
            <w:r>
              <w:t>CASTILLO</w:t>
            </w:r>
          </w:p>
        </w:tc>
        <w:tc>
          <w:tcPr>
            <w:tcW w:w="5053" w:type="dxa"/>
          </w:tcPr>
          <w:p w:rsidR="00430408" w:rsidRDefault="00245852">
            <w:pPr>
              <w:pStyle w:val="TableParagraph"/>
              <w:spacing w:line="268" w:lineRule="exact"/>
              <w:ind w:left="181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RESOLUCIÓN</w:t>
            </w:r>
          </w:p>
          <w:p w:rsidR="00430408" w:rsidRDefault="00430408">
            <w:pPr>
              <w:pStyle w:val="TableParagraph"/>
              <w:spacing w:before="3"/>
            </w:pPr>
          </w:p>
          <w:p w:rsidR="00430408" w:rsidRDefault="00245852">
            <w:pPr>
              <w:pStyle w:val="TableParagraph"/>
              <w:spacing w:line="270" w:lineRule="atLeast"/>
              <w:ind w:left="381" w:right="198"/>
              <w:jc w:val="both"/>
              <w:rPr>
                <w:sz w:val="24"/>
              </w:rPr>
            </w:pPr>
            <w:r>
              <w:rPr>
                <w:sz w:val="24"/>
              </w:rPr>
              <w:t>En Oviedo a 5 de noviembre de 2004,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reunida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Autonómica,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integrada por las personas que al margen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órgano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colegiado para conocer y resolver en vía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recurso el expediente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6/2004 seguido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instancia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presentados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–A--,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–B--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–C--,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Acuerdo de la Comisión Electoral de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---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Asturias del día 23 de octubre de 2004,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Angel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 Castillo.</w:t>
            </w:r>
          </w:p>
        </w:tc>
      </w:tr>
    </w:tbl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1"/>
      </w:pPr>
    </w:p>
    <w:p w:rsidR="00430408" w:rsidRDefault="00245852">
      <w:pPr>
        <w:pStyle w:val="Ttulo2"/>
        <w:spacing w:before="92"/>
        <w:jc w:val="left"/>
      </w:pPr>
      <w:r>
        <w:rPr>
          <w:noProof/>
          <w:lang w:eastAsia="es-ES"/>
        </w:rPr>
        <w:drawing>
          <wp:anchor distT="0" distB="0" distL="0" distR="0" simplePos="0" relativeHeight="485132800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-1889685</wp:posOffset>
            </wp:positionV>
            <wp:extent cx="2087880" cy="4012565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ANTECEDENTES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7"/>
          <w:u w:val="thick"/>
        </w:rPr>
        <w:t xml:space="preserve"> </w:t>
      </w:r>
      <w:r>
        <w:rPr>
          <w:u w:val="thick"/>
        </w:rPr>
        <w:t>HECHO</w:t>
      </w: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245852">
      <w:pPr>
        <w:pStyle w:val="Textoindependiente"/>
        <w:spacing w:before="92" w:line="360" w:lineRule="auto"/>
        <w:ind w:left="1381" w:right="1435" w:firstLine="708"/>
        <w:jc w:val="both"/>
      </w:pPr>
      <w:r>
        <w:rPr>
          <w:rFonts w:ascii="Arial" w:hAnsi="Arial"/>
          <w:b/>
        </w:rPr>
        <w:t>1º</w:t>
      </w:r>
      <w:r>
        <w:rPr>
          <w:rFonts w:ascii="Arial" w:hAnsi="Arial"/>
          <w:b/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iniciado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---</w:t>
      </w:r>
      <w:r>
        <w:rPr>
          <w:spacing w:val="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Principado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Asturias</w:t>
      </w:r>
      <w:r>
        <w:rPr>
          <w:spacing w:val="1"/>
        </w:rPr>
        <w:t xml:space="preserve"> </w:t>
      </w:r>
      <w:r>
        <w:t>Don</w:t>
      </w:r>
      <w:r>
        <w:rPr>
          <w:spacing w:val="1"/>
        </w:rPr>
        <w:t xml:space="preserve"> </w:t>
      </w:r>
      <w:r>
        <w:t>–A--</w:t>
      </w:r>
      <w:r>
        <w:rPr>
          <w:spacing w:val="1"/>
        </w:rPr>
        <w:t xml:space="preserve"> </w:t>
      </w:r>
      <w:r>
        <w:t>presentó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estamento de deportistas y de monitores en las elecciones a la Asamblea</w:t>
      </w:r>
      <w:r>
        <w:rPr>
          <w:spacing w:val="1"/>
        </w:rPr>
        <w:t xml:space="preserve"> </w:t>
      </w:r>
      <w:r>
        <w:t>General.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proceso,</w:t>
      </w:r>
      <w:r>
        <w:rPr>
          <w:spacing w:val="1"/>
        </w:rPr>
        <w:t xml:space="preserve"> </w:t>
      </w:r>
      <w:r>
        <w:t>Don</w:t>
      </w:r>
      <w:r>
        <w:rPr>
          <w:spacing w:val="1"/>
        </w:rPr>
        <w:t xml:space="preserve"> </w:t>
      </w:r>
      <w:r>
        <w:t>–B--</w:t>
      </w:r>
      <w:r>
        <w:rPr>
          <w:spacing w:val="1"/>
        </w:rPr>
        <w:t xml:space="preserve"> </w:t>
      </w:r>
      <w:r>
        <w:t>presentó</w:t>
      </w:r>
      <w:r>
        <w:rPr>
          <w:spacing w:val="1"/>
        </w:rPr>
        <w:t xml:space="preserve"> </w:t>
      </w:r>
      <w:r>
        <w:t>solicitud</w:t>
      </w:r>
      <w:r>
        <w:rPr>
          <w:spacing w:val="66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candidato al estament</w:t>
      </w:r>
      <w:r>
        <w:t>o de monitor, y fue presentado como representante del</w:t>
      </w:r>
      <w:r>
        <w:rPr>
          <w:spacing w:val="1"/>
        </w:rPr>
        <w:t xml:space="preserve"> </w:t>
      </w:r>
      <w:r>
        <w:t>Club</w:t>
      </w:r>
      <w:r>
        <w:rPr>
          <w:spacing w:val="20"/>
        </w:rPr>
        <w:t xml:space="preserve"> </w:t>
      </w:r>
      <w:r>
        <w:t>–X--,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es</w:t>
      </w:r>
      <w:r>
        <w:rPr>
          <w:spacing w:val="15"/>
        </w:rPr>
        <w:t xml:space="preserve"> </w:t>
      </w:r>
      <w:r>
        <w:t>Presidente,</w:t>
      </w:r>
      <w:r>
        <w:rPr>
          <w:spacing w:val="17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Asamblea</w:t>
      </w:r>
      <w:r>
        <w:rPr>
          <w:spacing w:val="20"/>
        </w:rPr>
        <w:t xml:space="preserve"> </w:t>
      </w:r>
      <w:r>
        <w:t>General</w:t>
      </w:r>
      <w:r>
        <w:rPr>
          <w:spacing w:val="19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estamento</w:t>
      </w:r>
      <w:r>
        <w:rPr>
          <w:spacing w:val="-65"/>
        </w:rPr>
        <w:t xml:space="preserve"> </w:t>
      </w:r>
      <w:r>
        <w:t>de clubes. Y también en mismo proceso, Don –C-- presentó solicitud para ser</w:t>
      </w:r>
      <w:r>
        <w:rPr>
          <w:spacing w:val="1"/>
        </w:rPr>
        <w:t xml:space="preserve"> </w:t>
      </w:r>
      <w:r>
        <w:t>candidato al estamento de monitores en las mencionadas elecciones, y fue</w:t>
      </w:r>
      <w:r>
        <w:rPr>
          <w:spacing w:val="1"/>
        </w:rPr>
        <w:t xml:space="preserve"> </w:t>
      </w:r>
      <w:r>
        <w:t>presentado como representante del club –Y--, del que es Presidente, para la</w:t>
      </w:r>
      <w:r>
        <w:rPr>
          <w:spacing w:val="1"/>
        </w:rPr>
        <w:t xml:space="preserve"> </w:t>
      </w:r>
      <w:r>
        <w:t>Asamblea</w:t>
      </w:r>
      <w:r>
        <w:rPr>
          <w:spacing w:val="-2"/>
        </w:rPr>
        <w:t xml:space="preserve"> </w:t>
      </w:r>
      <w:r>
        <w:t>General 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estamento</w:t>
      </w:r>
      <w:r>
        <w:rPr>
          <w:spacing w:val="1"/>
        </w:rPr>
        <w:t xml:space="preserve"> </w:t>
      </w:r>
      <w:r>
        <w:t>de clubes.</w:t>
      </w:r>
    </w:p>
    <w:p w:rsidR="00430408" w:rsidRDefault="00430408">
      <w:pPr>
        <w:pStyle w:val="Textoindependiente"/>
        <w:spacing w:before="2"/>
        <w:rPr>
          <w:sz w:val="36"/>
        </w:rPr>
      </w:pPr>
    </w:p>
    <w:p w:rsidR="00430408" w:rsidRDefault="00245852">
      <w:pPr>
        <w:pStyle w:val="Textoindependiente"/>
        <w:spacing w:line="360" w:lineRule="auto"/>
        <w:ind w:left="1381" w:right="1437" w:firstLine="708"/>
        <w:jc w:val="both"/>
      </w:pPr>
      <w:r>
        <w:rPr>
          <w:rFonts w:ascii="Arial" w:hAnsi="Arial"/>
          <w:b/>
        </w:rPr>
        <w:t>2º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---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Principa</w:t>
      </w:r>
      <w:r>
        <w:t>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Asturias, en su reunión del día 15 de octubre de 2004, acordó eliminar la</w:t>
      </w:r>
      <w:r>
        <w:rPr>
          <w:spacing w:val="1"/>
        </w:rPr>
        <w:t xml:space="preserve"> </w:t>
      </w:r>
      <w:r>
        <w:t>candidatura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Don</w:t>
      </w:r>
      <w:r>
        <w:rPr>
          <w:spacing w:val="1"/>
        </w:rPr>
        <w:t xml:space="preserve"> </w:t>
      </w:r>
      <w:r>
        <w:t>–A--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estamento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deportistas,</w:t>
      </w:r>
      <w:r>
        <w:rPr>
          <w:spacing w:val="1"/>
        </w:rPr>
        <w:t xml:space="preserve"> </w:t>
      </w:r>
      <w:r>
        <w:t>admitiéndolo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candidato</w:t>
      </w:r>
      <w:r>
        <w:rPr>
          <w:spacing w:val="61"/>
        </w:rPr>
        <w:t xml:space="preserve"> </w:t>
      </w:r>
      <w:r>
        <w:t>al</w:t>
      </w:r>
      <w:r>
        <w:rPr>
          <w:spacing w:val="59"/>
        </w:rPr>
        <w:t xml:space="preserve"> </w:t>
      </w:r>
      <w:r>
        <w:t>censo</w:t>
      </w:r>
      <w:r>
        <w:rPr>
          <w:spacing w:val="6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monitores.</w:t>
      </w:r>
      <w:r>
        <w:rPr>
          <w:spacing w:val="60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misma</w:t>
      </w:r>
      <w:r>
        <w:rPr>
          <w:spacing w:val="62"/>
        </w:rPr>
        <w:t xml:space="preserve"> </w:t>
      </w:r>
      <w:r>
        <w:t>reunión</w:t>
      </w:r>
      <w:r>
        <w:rPr>
          <w:spacing w:val="61"/>
        </w:rPr>
        <w:t xml:space="preserve"> </w:t>
      </w:r>
      <w:r>
        <w:t>citada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Comisión</w:t>
      </w:r>
    </w:p>
    <w:p w:rsidR="00430408" w:rsidRDefault="00430408">
      <w:pPr>
        <w:spacing w:line="360" w:lineRule="auto"/>
        <w:jc w:val="both"/>
        <w:sectPr w:rsidR="00430408">
          <w:pgSz w:w="11910" w:h="16840"/>
          <w:pgMar w:top="1940" w:right="260" w:bottom="280" w:left="320" w:header="973" w:footer="0" w:gutter="0"/>
          <w:cols w:space="720"/>
        </w:sectPr>
      </w:pPr>
    </w:p>
    <w:p w:rsidR="00430408" w:rsidRDefault="00430408">
      <w:pPr>
        <w:pStyle w:val="Textoindependiente"/>
        <w:spacing w:before="1"/>
        <w:rPr>
          <w:sz w:val="20"/>
        </w:rPr>
      </w:pPr>
    </w:p>
    <w:p w:rsidR="00430408" w:rsidRDefault="00245852">
      <w:pPr>
        <w:pStyle w:val="Textoindependiente"/>
        <w:spacing w:before="92" w:line="360" w:lineRule="auto"/>
        <w:ind w:left="1381" w:right="1438"/>
        <w:jc w:val="both"/>
      </w:pPr>
      <w:r>
        <w:pict>
          <v:line id="_x0000_s1218" style="position:absolute;left:0;text-align:left;z-index:-18182144;mso-position-horizontal-relative:page" from="165.6pt,-11.75pt" to="426.45pt,-11.7pt" strokecolor="#370097" strokeweight=".25pt">
            <w10:wrap anchorx="page"/>
          </v:line>
        </w:pict>
      </w:r>
      <w:r>
        <w:t>Electoral</w:t>
      </w:r>
      <w:r>
        <w:rPr>
          <w:spacing w:val="1"/>
        </w:rPr>
        <w:t xml:space="preserve"> </w:t>
      </w:r>
      <w:r>
        <w:t>acordó</w:t>
      </w:r>
      <w:r>
        <w:rPr>
          <w:spacing w:val="1"/>
        </w:rPr>
        <w:t xml:space="preserve"> </w:t>
      </w:r>
      <w:r>
        <w:t>eliminar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candidatura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Don</w:t>
      </w:r>
      <w:r>
        <w:rPr>
          <w:spacing w:val="1"/>
        </w:rPr>
        <w:t xml:space="preserve"> </w:t>
      </w:r>
      <w:r>
        <w:t>–B--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estamento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monitores, admitiendo la del club –X-- al estamento de clubes. Y asimismo la</w:t>
      </w:r>
      <w:r>
        <w:rPr>
          <w:spacing w:val="1"/>
        </w:rPr>
        <w:t xml:space="preserve"> </w:t>
      </w:r>
      <w:r>
        <w:t>Comisión Electoral acordó eliminar la candidatura de D. –C-- al estamento de</w:t>
      </w:r>
      <w:r>
        <w:rPr>
          <w:spacing w:val="1"/>
        </w:rPr>
        <w:t xml:space="preserve"> </w:t>
      </w:r>
      <w:r>
        <w:t>monitores,</w:t>
      </w:r>
      <w:r>
        <w:rPr>
          <w:spacing w:val="-3"/>
        </w:rPr>
        <w:t xml:space="preserve"> </w:t>
      </w:r>
      <w:r>
        <w:t>admitiendo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club –Y--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</w:t>
      </w:r>
      <w:r>
        <w:t>stamento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clubes.</w:t>
      </w:r>
    </w:p>
    <w:p w:rsidR="00430408" w:rsidRDefault="00430408">
      <w:pPr>
        <w:pStyle w:val="Textoindependiente"/>
        <w:spacing w:before="11"/>
        <w:rPr>
          <w:sz w:val="35"/>
        </w:rPr>
      </w:pPr>
    </w:p>
    <w:p w:rsidR="00430408" w:rsidRDefault="00245852">
      <w:pPr>
        <w:pStyle w:val="Textoindependiente"/>
        <w:spacing w:line="360" w:lineRule="auto"/>
        <w:ind w:left="1381" w:right="1438" w:firstLine="708"/>
        <w:jc w:val="both"/>
      </w:pPr>
      <w:r>
        <w:rPr>
          <w:noProof/>
          <w:lang w:eastAsia="es-ES"/>
        </w:rPr>
        <w:drawing>
          <wp:anchor distT="0" distB="0" distL="0" distR="0" simplePos="0" relativeHeight="485133824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680794</wp:posOffset>
            </wp:positionV>
            <wp:extent cx="2087880" cy="4012565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3º</w:t>
      </w:r>
      <w:r>
        <w:rPr>
          <w:rFonts w:ascii="Arial" w:hAnsi="Arial"/>
          <w:b/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decisión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citados</w:t>
      </w:r>
      <w:r>
        <w:rPr>
          <w:spacing w:val="1"/>
        </w:rPr>
        <w:t xml:space="preserve"> </w:t>
      </w:r>
      <w:r>
        <w:t>formularon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reclamación, que fue rechazada por acuerdo de la Comisión Electoral adoptado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reunión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octubre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2004,</w:t>
      </w:r>
      <w:r>
        <w:rPr>
          <w:spacing w:val="-1"/>
        </w:rPr>
        <w:t xml:space="preserve"> </w:t>
      </w:r>
      <w:r>
        <w:t>publicada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ese</w:t>
      </w:r>
      <w:r>
        <w:rPr>
          <w:spacing w:val="-2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mes.</w:t>
      </w:r>
    </w:p>
    <w:p w:rsidR="00430408" w:rsidRDefault="00430408">
      <w:pPr>
        <w:pStyle w:val="Textoindependiente"/>
        <w:rPr>
          <w:sz w:val="36"/>
        </w:rPr>
      </w:pPr>
    </w:p>
    <w:p w:rsidR="00430408" w:rsidRDefault="00245852">
      <w:pPr>
        <w:pStyle w:val="Textoindependiente"/>
        <w:spacing w:line="360" w:lineRule="auto"/>
        <w:ind w:left="1381" w:right="1437" w:firstLine="708"/>
        <w:jc w:val="both"/>
      </w:pPr>
      <w:r>
        <w:rPr>
          <w:rFonts w:ascii="Arial" w:hAnsi="Arial"/>
          <w:b/>
        </w:rPr>
        <w:t xml:space="preserve">4º </w:t>
      </w:r>
      <w:r>
        <w:t>Contra dicho acuerdo Don –A-- formuló el día 28 de octubre de 2004</w:t>
      </w:r>
      <w:r>
        <w:rPr>
          <w:spacing w:val="1"/>
        </w:rPr>
        <w:t xml:space="preserve"> </w:t>
      </w:r>
      <w:r>
        <w:t>recurso ante esta Junta Electoral Autonómica solicitando “la admisión de la</w:t>
      </w:r>
      <w:r>
        <w:rPr>
          <w:spacing w:val="1"/>
        </w:rPr>
        <w:t xml:space="preserve"> </w:t>
      </w:r>
      <w:r>
        <w:t>Candidatura</w:t>
      </w:r>
      <w:r>
        <w:rPr>
          <w:spacing w:val="22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Estamento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Deportistas”.</w:t>
      </w:r>
      <w:r>
        <w:rPr>
          <w:spacing w:val="22"/>
        </w:rPr>
        <w:t xml:space="preserve"> </w:t>
      </w:r>
      <w:r>
        <w:t>También</w:t>
      </w:r>
      <w:r>
        <w:rPr>
          <w:spacing w:val="25"/>
        </w:rPr>
        <w:t xml:space="preserve"> </w:t>
      </w:r>
      <w:r>
        <w:t>D.</w:t>
      </w:r>
      <w:r>
        <w:rPr>
          <w:spacing w:val="22"/>
        </w:rPr>
        <w:t xml:space="preserve"> </w:t>
      </w:r>
      <w:r>
        <w:t>–B--</w:t>
      </w:r>
      <w:r>
        <w:rPr>
          <w:spacing w:val="21"/>
        </w:rPr>
        <w:t xml:space="preserve"> </w:t>
      </w:r>
      <w:r>
        <w:t>formuló</w:t>
      </w:r>
      <w:r>
        <w:rPr>
          <w:spacing w:val="24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día</w:t>
      </w:r>
      <w:r>
        <w:rPr>
          <w:spacing w:val="25"/>
        </w:rPr>
        <w:t xml:space="preserve"> </w:t>
      </w:r>
      <w:r>
        <w:t>28</w:t>
      </w:r>
      <w:r>
        <w:rPr>
          <w:spacing w:val="-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solicitando</w:t>
      </w:r>
      <w:r>
        <w:rPr>
          <w:spacing w:val="1"/>
        </w:rPr>
        <w:t xml:space="preserve"> </w:t>
      </w:r>
      <w:r>
        <w:t>“la</w:t>
      </w:r>
      <w:r>
        <w:rPr>
          <w:spacing w:val="1"/>
        </w:rPr>
        <w:t xml:space="preserve"> </w:t>
      </w:r>
      <w:r>
        <w:t>impugnación del presento proceso electoral, que se está realizando sin las</w:t>
      </w:r>
      <w:r>
        <w:rPr>
          <w:spacing w:val="1"/>
        </w:rPr>
        <w:t xml:space="preserve"> </w:t>
      </w:r>
      <w:r>
        <w:t>debidas</w:t>
      </w:r>
      <w:r>
        <w:rPr>
          <w:spacing w:val="1"/>
        </w:rPr>
        <w:t xml:space="preserve"> </w:t>
      </w:r>
      <w:r>
        <w:t>garantías</w:t>
      </w:r>
      <w:r>
        <w:rPr>
          <w:spacing w:val="1"/>
        </w:rPr>
        <w:t xml:space="preserve"> </w:t>
      </w:r>
      <w:r>
        <w:t>electorales”,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recurrente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-64"/>
        </w:rPr>
        <w:t xml:space="preserve"> </w:t>
      </w:r>
      <w:r>
        <w:t>indebida exclusión como candidato al estamento de monitores. Y, finalmente,</w:t>
      </w:r>
      <w:r>
        <w:rPr>
          <w:spacing w:val="1"/>
        </w:rPr>
        <w:t xml:space="preserve"> </w:t>
      </w:r>
      <w:r>
        <w:t>también recurrió contra el acuerdo de la Comisión Electoral citado D. –C--,</w:t>
      </w:r>
      <w:r>
        <w:rPr>
          <w:spacing w:val="1"/>
        </w:rPr>
        <w:t xml:space="preserve"> </w:t>
      </w:r>
      <w:r>
        <w:t>solicitando “la anulación del proceso electoral desde la fase de proclamación de</w:t>
      </w:r>
      <w:r>
        <w:rPr>
          <w:spacing w:val="-64"/>
        </w:rPr>
        <w:t xml:space="preserve"> </w:t>
      </w:r>
      <w:r>
        <w:t>candidatos”, con fundamento según el recurrente en su indebida</w:t>
      </w:r>
      <w:r>
        <w:rPr>
          <w:spacing w:val="1"/>
        </w:rPr>
        <w:t xml:space="preserve"> </w:t>
      </w:r>
      <w:r>
        <w:t>exclusión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al estament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monitores.</w:t>
      </w:r>
    </w:p>
    <w:p w:rsidR="00430408" w:rsidRDefault="00430408">
      <w:pPr>
        <w:pStyle w:val="Textoindependiente"/>
        <w:rPr>
          <w:sz w:val="36"/>
        </w:rPr>
      </w:pPr>
    </w:p>
    <w:p w:rsidR="00430408" w:rsidRDefault="00245852">
      <w:pPr>
        <w:pStyle w:val="Textoindependiente"/>
        <w:spacing w:line="360" w:lineRule="auto"/>
        <w:ind w:left="1381" w:right="1438" w:firstLine="708"/>
        <w:jc w:val="both"/>
      </w:pPr>
      <w:r>
        <w:rPr>
          <w:rFonts w:ascii="Arial" w:hAnsi="Arial"/>
          <w:b/>
        </w:rPr>
        <w:t>3º</w:t>
      </w:r>
      <w:r>
        <w:rPr>
          <w:rFonts w:ascii="Arial" w:hAnsi="Arial"/>
          <w:b/>
          <w:spacing w:val="1"/>
        </w:rPr>
        <w:t xml:space="preserve"> </w:t>
      </w:r>
      <w:r>
        <w:t>Dado el objeto de los recursos presentados</w:t>
      </w:r>
      <w:r>
        <w:rPr>
          <w:spacing w:val="1"/>
        </w:rPr>
        <w:t xml:space="preserve"> </w:t>
      </w:r>
      <w:r>
        <w:t>esta Junta Electoral</w:t>
      </w:r>
      <w:r>
        <w:rPr>
          <w:spacing w:val="1"/>
        </w:rPr>
        <w:t xml:space="preserve"> </w:t>
      </w:r>
      <w:r>
        <w:t>acuerda en el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su acumulación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su resolución conjunta.</w:t>
      </w:r>
    </w:p>
    <w:p w:rsidR="00430408" w:rsidRDefault="00430408">
      <w:pPr>
        <w:pStyle w:val="Textoindependiente"/>
        <w:rPr>
          <w:sz w:val="26"/>
        </w:rPr>
      </w:pPr>
    </w:p>
    <w:p w:rsidR="00430408" w:rsidRDefault="00430408">
      <w:pPr>
        <w:pStyle w:val="Textoindependiente"/>
        <w:rPr>
          <w:sz w:val="26"/>
        </w:rPr>
      </w:pPr>
    </w:p>
    <w:p w:rsidR="00430408" w:rsidRDefault="00430408">
      <w:pPr>
        <w:pStyle w:val="Textoindependiente"/>
        <w:rPr>
          <w:sz w:val="26"/>
        </w:rPr>
      </w:pPr>
    </w:p>
    <w:p w:rsidR="00430408" w:rsidRDefault="00430408">
      <w:pPr>
        <w:pStyle w:val="Textoindependiente"/>
        <w:rPr>
          <w:sz w:val="26"/>
        </w:rPr>
      </w:pPr>
    </w:p>
    <w:p w:rsidR="00430408" w:rsidRDefault="00430408">
      <w:pPr>
        <w:pStyle w:val="Textoindependiente"/>
        <w:rPr>
          <w:sz w:val="26"/>
        </w:rPr>
      </w:pPr>
    </w:p>
    <w:p w:rsidR="00430408" w:rsidRDefault="00245852">
      <w:pPr>
        <w:pStyle w:val="Ttulo2"/>
        <w:spacing w:before="162"/>
        <w:jc w:val="both"/>
      </w:pPr>
      <w:r>
        <w:rPr>
          <w:u w:val="thick"/>
        </w:rPr>
        <w:t>FUNDAMENTOS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DERECHO</w:t>
      </w: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11"/>
        <w:rPr>
          <w:rFonts w:ascii="Arial"/>
          <w:b/>
          <w:sz w:val="19"/>
        </w:rPr>
      </w:pPr>
    </w:p>
    <w:p w:rsidR="00430408" w:rsidRDefault="00245852">
      <w:pPr>
        <w:pStyle w:val="Textoindependiente"/>
        <w:spacing w:before="92" w:line="360" w:lineRule="auto"/>
        <w:ind w:left="1381" w:right="1310" w:firstLine="708"/>
      </w:pPr>
      <w:r>
        <w:rPr>
          <w:rFonts w:ascii="Arial" w:hAnsi="Arial"/>
          <w:b/>
          <w:u w:val="thick"/>
        </w:rPr>
        <w:t>PRIMERO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52"/>
        </w:rPr>
        <w:t xml:space="preserve"> </w:t>
      </w:r>
      <w:r>
        <w:t>Es</w:t>
      </w:r>
      <w:r>
        <w:rPr>
          <w:spacing w:val="54"/>
        </w:rPr>
        <w:t xml:space="preserve"> </w:t>
      </w:r>
      <w:r>
        <w:t>competente</w:t>
      </w:r>
      <w:r>
        <w:rPr>
          <w:spacing w:val="55"/>
        </w:rPr>
        <w:t xml:space="preserve"> </w:t>
      </w:r>
      <w:r>
        <w:t>esta</w:t>
      </w:r>
      <w:r>
        <w:rPr>
          <w:spacing w:val="55"/>
        </w:rPr>
        <w:t xml:space="preserve"> </w:t>
      </w:r>
      <w:r>
        <w:t>Junta</w:t>
      </w:r>
      <w:r>
        <w:rPr>
          <w:spacing w:val="54"/>
        </w:rPr>
        <w:t xml:space="preserve"> </w:t>
      </w:r>
      <w:r>
        <w:t>Electoral</w:t>
      </w:r>
      <w:r>
        <w:rPr>
          <w:spacing w:val="53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conocer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los</w:t>
      </w:r>
      <w:r>
        <w:rPr>
          <w:spacing w:val="-63"/>
        </w:rPr>
        <w:t xml:space="preserve"> </w:t>
      </w:r>
      <w:r>
        <w:t>recursos</w:t>
      </w:r>
      <w:r>
        <w:rPr>
          <w:spacing w:val="61"/>
        </w:rPr>
        <w:t xml:space="preserve"> </w:t>
      </w:r>
      <w:r>
        <w:t>formulados,</w:t>
      </w:r>
      <w:r>
        <w:rPr>
          <w:spacing w:val="62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virtud</w:t>
      </w:r>
      <w:r>
        <w:rPr>
          <w:spacing w:val="65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lo</w:t>
      </w:r>
      <w:r>
        <w:rPr>
          <w:spacing w:val="65"/>
        </w:rPr>
        <w:t xml:space="preserve"> </w:t>
      </w:r>
      <w:r>
        <w:t>dispuesto</w:t>
      </w:r>
      <w:r>
        <w:rPr>
          <w:spacing w:val="63"/>
        </w:rPr>
        <w:t xml:space="preserve"> </w:t>
      </w:r>
      <w:r>
        <w:t>en</w:t>
      </w:r>
      <w:r>
        <w:rPr>
          <w:spacing w:val="65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Disposición</w:t>
      </w:r>
      <w:r>
        <w:rPr>
          <w:spacing w:val="66"/>
        </w:rPr>
        <w:t xml:space="preserve"> </w:t>
      </w:r>
      <w:r>
        <w:t>Adicional</w:t>
      </w:r>
    </w:p>
    <w:p w:rsidR="00430408" w:rsidRDefault="00430408">
      <w:pPr>
        <w:spacing w:line="360" w:lineRule="auto"/>
        <w:sectPr w:rsidR="00430408">
          <w:pgSz w:w="11910" w:h="16840"/>
          <w:pgMar w:top="1940" w:right="260" w:bottom="280" w:left="320" w:header="973" w:footer="0" w:gutter="0"/>
          <w:cols w:space="720"/>
        </w:sectPr>
      </w:pPr>
    </w:p>
    <w:p w:rsidR="00430408" w:rsidRDefault="00430408">
      <w:pPr>
        <w:pStyle w:val="Textoindependiente"/>
        <w:spacing w:before="1"/>
        <w:rPr>
          <w:sz w:val="20"/>
        </w:rPr>
      </w:pPr>
    </w:p>
    <w:p w:rsidR="00430408" w:rsidRDefault="00245852">
      <w:pPr>
        <w:pStyle w:val="Textoindependiente"/>
        <w:spacing w:before="92" w:line="360" w:lineRule="auto"/>
        <w:ind w:left="1381" w:right="1437"/>
        <w:jc w:val="both"/>
      </w:pPr>
      <w:r>
        <w:pict>
          <v:line id="_x0000_s1217" style="position:absolute;left:0;text-align:left;z-index:-18181120;mso-position-horizontal-relative:page" from="165.6pt,-11.75pt" to="426.45pt,-11.7pt" strokecolor="#370097" strokeweight=".25pt">
            <w10:wrap anchorx="page"/>
          </v:line>
        </w:pict>
      </w:r>
      <w:r>
        <w:t>Primera de la Ley 2/1994 de 29 de diciembre, y el art. 17 del Decreto 29/2003</w:t>
      </w:r>
      <w:r>
        <w:rPr>
          <w:spacing w:val="1"/>
        </w:rPr>
        <w:t xml:space="preserve"> </w:t>
      </w:r>
      <w:r>
        <w:t>de 30</w:t>
      </w:r>
      <w:r>
        <w:rPr>
          <w:spacing w:val="1"/>
        </w:rPr>
        <w:t xml:space="preserve"> </w:t>
      </w:r>
      <w:r>
        <w:t>de Abril,</w:t>
      </w:r>
      <w:r>
        <w:rPr>
          <w:spacing w:val="1"/>
        </w:rPr>
        <w:t xml:space="preserve"> </w:t>
      </w:r>
      <w:r>
        <w:t>ambos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Principado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Asturias.</w:t>
      </w:r>
    </w:p>
    <w:p w:rsidR="00430408" w:rsidRDefault="00430408">
      <w:pPr>
        <w:pStyle w:val="Textoindependiente"/>
        <w:spacing w:before="11"/>
        <w:rPr>
          <w:sz w:val="35"/>
        </w:rPr>
      </w:pPr>
    </w:p>
    <w:p w:rsidR="00430408" w:rsidRDefault="00245852">
      <w:pPr>
        <w:pStyle w:val="Textoindependiente"/>
        <w:spacing w:line="360" w:lineRule="auto"/>
        <w:ind w:left="1381" w:right="1435"/>
        <w:jc w:val="both"/>
      </w:pPr>
      <w:r>
        <w:rPr>
          <w:noProof/>
          <w:lang w:eastAsia="es-ES"/>
        </w:rPr>
        <w:drawing>
          <wp:anchor distT="0" distB="0" distL="0" distR="0" simplePos="0" relativeHeight="485134848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1206574</wp:posOffset>
            </wp:positionV>
            <wp:extent cx="2087880" cy="4012565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u w:val="thick"/>
        </w:rPr>
        <w:t>SEGUNDO</w:t>
      </w:r>
      <w:r>
        <w:rPr>
          <w:rFonts w:ascii="Times New Roman" w:hAnsi="Times New Roman"/>
          <w:b/>
        </w:rPr>
        <w:t>.-</w:t>
      </w:r>
      <w:r>
        <w:rPr>
          <w:rFonts w:ascii="Times New Roman" w:hAnsi="Times New Roman"/>
          <w:b/>
          <w:spacing w:val="1"/>
        </w:rPr>
        <w:t xml:space="preserve"> </w:t>
      </w:r>
      <w:r>
        <w:t>Analizaremos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conjuntamente,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formulados por los Sres. –B-- y –C--. La Comisión electoral invoca un mismo</w:t>
      </w:r>
      <w:r>
        <w:rPr>
          <w:spacing w:val="1"/>
        </w:rPr>
        <w:t xml:space="preserve"> </w:t>
      </w:r>
      <w:r>
        <w:t>argumento contra sus reclamaciones, que tienen el mismo fundamento. En</w:t>
      </w:r>
      <w:r>
        <w:rPr>
          <w:spacing w:val="1"/>
        </w:rPr>
        <w:t xml:space="preserve"> </w:t>
      </w:r>
      <w:r>
        <w:t>efecto,</w:t>
      </w:r>
      <w:r>
        <w:rPr>
          <w:spacing w:val="40"/>
        </w:rPr>
        <w:t xml:space="preserve"> </w:t>
      </w:r>
      <w:r>
        <w:t>ambos</w:t>
      </w:r>
      <w:r>
        <w:rPr>
          <w:spacing w:val="41"/>
        </w:rPr>
        <w:t xml:space="preserve"> </w:t>
      </w:r>
      <w:r>
        <w:t>recurrentes</w:t>
      </w:r>
      <w:r>
        <w:rPr>
          <w:spacing w:val="38"/>
        </w:rPr>
        <w:t xml:space="preserve"> </w:t>
      </w:r>
      <w:r>
        <w:t>ostentan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doble</w:t>
      </w:r>
      <w:r>
        <w:rPr>
          <w:spacing w:val="41"/>
        </w:rPr>
        <w:t xml:space="preserve"> </w:t>
      </w:r>
      <w:r>
        <w:t>condición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presidentes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un</w:t>
      </w:r>
      <w:r>
        <w:rPr>
          <w:spacing w:val="-64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monitores,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ambas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concurren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intervienen</w:t>
      </w:r>
      <w:r>
        <w:rPr>
          <w:spacing w:val="1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 electoral. La cuestión a resolver radica en si les alcanza por ello la</w:t>
      </w:r>
      <w:r>
        <w:rPr>
          <w:spacing w:val="1"/>
        </w:rPr>
        <w:t xml:space="preserve"> </w:t>
      </w:r>
      <w:r>
        <w:t>prohibición</w:t>
      </w:r>
      <w:r>
        <w:rPr>
          <w:spacing w:val="16"/>
        </w:rPr>
        <w:t xml:space="preserve"> </w:t>
      </w:r>
      <w:r>
        <w:t>prevista</w:t>
      </w:r>
      <w:r>
        <w:rPr>
          <w:spacing w:val="18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art.</w:t>
      </w:r>
      <w:r>
        <w:rPr>
          <w:spacing w:val="15"/>
        </w:rPr>
        <w:t xml:space="preserve"> </w:t>
      </w:r>
      <w:r>
        <w:t>19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Reglamento</w:t>
      </w:r>
      <w:r>
        <w:rPr>
          <w:spacing w:val="17"/>
        </w:rPr>
        <w:t xml:space="preserve"> </w:t>
      </w:r>
      <w:r>
        <w:t>Electoral,</w:t>
      </w:r>
      <w:r>
        <w:rPr>
          <w:spacing w:val="15"/>
        </w:rPr>
        <w:t xml:space="preserve"> </w:t>
      </w:r>
      <w:r>
        <w:t>así</w:t>
      </w:r>
      <w:r>
        <w:rPr>
          <w:spacing w:val="15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art.</w:t>
      </w:r>
    </w:p>
    <w:p w:rsidR="00430408" w:rsidRDefault="00245852">
      <w:pPr>
        <w:pStyle w:val="Textoindependiente"/>
        <w:spacing w:line="360" w:lineRule="auto"/>
        <w:ind w:left="1381" w:right="1434"/>
        <w:jc w:val="both"/>
      </w:pPr>
      <w:r>
        <w:t>15.5 del Decreto 29/2003 de 30 de abril, como sostiene la Comisión Electoral y</w:t>
      </w:r>
      <w:r>
        <w:rPr>
          <w:spacing w:val="1"/>
        </w:rPr>
        <w:t xml:space="preserve"> </w:t>
      </w:r>
      <w:r>
        <w:t>solo</w:t>
      </w:r>
      <w:r>
        <w:rPr>
          <w:spacing w:val="24"/>
        </w:rPr>
        <w:t xml:space="preserve"> </w:t>
      </w:r>
      <w:r>
        <w:t>pueden</w:t>
      </w:r>
      <w:r>
        <w:rPr>
          <w:spacing w:val="22"/>
        </w:rPr>
        <w:t xml:space="preserve"> </w:t>
      </w:r>
      <w:r>
        <w:t>intervenir</w:t>
      </w:r>
      <w:r>
        <w:rPr>
          <w:spacing w:val="23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condiciones</w:t>
      </w:r>
      <w:r>
        <w:rPr>
          <w:spacing w:val="22"/>
        </w:rPr>
        <w:t xml:space="preserve"> </w:t>
      </w:r>
      <w:r>
        <w:t>citadas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ostentan,</w:t>
      </w:r>
      <w:r>
        <w:rPr>
          <w:spacing w:val="24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de ser así si es correcta la decisión de la Comisión de excluirles de una de las</w:t>
      </w:r>
      <w:r>
        <w:rPr>
          <w:spacing w:val="1"/>
        </w:rPr>
        <w:t xml:space="preserve"> </w:t>
      </w:r>
      <w:r>
        <w:t>dos.</w:t>
      </w:r>
    </w:p>
    <w:p w:rsidR="00430408" w:rsidRDefault="00245852">
      <w:pPr>
        <w:pStyle w:val="Textoindependiente"/>
        <w:spacing w:line="360" w:lineRule="auto"/>
        <w:ind w:left="1381" w:right="1435" w:firstLine="708"/>
        <w:jc w:val="both"/>
      </w:pPr>
      <w:r>
        <w:t>Esta</w:t>
      </w:r>
      <w:r>
        <w:rPr>
          <w:spacing w:val="23"/>
        </w:rPr>
        <w:t xml:space="preserve"> </w:t>
      </w:r>
      <w:r>
        <w:t>Junta</w:t>
      </w:r>
      <w:r>
        <w:rPr>
          <w:spacing w:val="22"/>
        </w:rPr>
        <w:t xml:space="preserve"> </w:t>
      </w:r>
      <w:r>
        <w:t>electoral</w:t>
      </w:r>
      <w:r>
        <w:rPr>
          <w:spacing w:val="21"/>
        </w:rPr>
        <w:t xml:space="preserve"> </w:t>
      </w:r>
      <w:r>
        <w:t>considera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decisión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Comisión</w:t>
      </w:r>
      <w:r>
        <w:rPr>
          <w:spacing w:val="22"/>
        </w:rPr>
        <w:t xml:space="preserve"> </w:t>
      </w:r>
      <w:r>
        <w:t>Electoral</w:t>
      </w:r>
      <w:r>
        <w:rPr>
          <w:spacing w:val="-6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ajustada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revocarse,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acertadamente se alega por los recurrentes, la intervención como presidentes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clubes</w:t>
      </w:r>
      <w:r>
        <w:rPr>
          <w:spacing w:val="39"/>
        </w:rPr>
        <w:t xml:space="preserve"> </w:t>
      </w:r>
      <w:r>
        <w:t>lo</w:t>
      </w:r>
      <w:r>
        <w:rPr>
          <w:spacing w:val="42"/>
        </w:rPr>
        <w:t xml:space="preserve"> </w:t>
      </w:r>
      <w:r>
        <w:t>es</w:t>
      </w:r>
      <w:r>
        <w:rPr>
          <w:spacing w:val="39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representación,</w:t>
      </w:r>
      <w:r>
        <w:rPr>
          <w:spacing w:val="39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lo</w:t>
      </w:r>
      <w:r>
        <w:rPr>
          <w:spacing w:val="42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quien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incluye</w:t>
      </w:r>
      <w:r>
        <w:rPr>
          <w:spacing w:val="42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censo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participa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representante, que no actuará por sí ni en su propio nombre e interés, por lo</w:t>
      </w:r>
      <w:r>
        <w:rPr>
          <w:spacing w:val="1"/>
        </w:rPr>
        <w:t xml:space="preserve"> </w:t>
      </w:r>
      <w:r>
        <w:t>que puede hacer compatible esa intervención con la candidatura personal, por</w:t>
      </w:r>
      <w:r>
        <w:rPr>
          <w:spacing w:val="1"/>
        </w:rPr>
        <w:t xml:space="preserve"> </w:t>
      </w:r>
      <w:r>
        <w:t>sí mismo, para otro estamento, en este caso el de monitores. Por ello, deben</w:t>
      </w:r>
      <w:r>
        <w:rPr>
          <w:spacing w:val="1"/>
        </w:rPr>
        <w:t xml:space="preserve"> </w:t>
      </w:r>
      <w:r>
        <w:t>estimarse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declarar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incluidos</w:t>
      </w:r>
      <w:r>
        <w:rPr>
          <w:spacing w:val="66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candidatos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censo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monitores.</w:t>
      </w:r>
    </w:p>
    <w:p w:rsidR="00430408" w:rsidRDefault="00430408">
      <w:pPr>
        <w:pStyle w:val="Textoindependiente"/>
        <w:rPr>
          <w:sz w:val="26"/>
        </w:rPr>
      </w:pPr>
    </w:p>
    <w:p w:rsidR="00430408" w:rsidRDefault="00430408">
      <w:pPr>
        <w:pStyle w:val="Textoindependiente"/>
        <w:rPr>
          <w:sz w:val="26"/>
        </w:rPr>
      </w:pPr>
    </w:p>
    <w:p w:rsidR="00430408" w:rsidRDefault="00245852">
      <w:pPr>
        <w:pStyle w:val="Textoindependiente"/>
        <w:spacing w:before="231" w:line="360" w:lineRule="auto"/>
        <w:ind w:left="1381" w:right="1435"/>
        <w:jc w:val="both"/>
      </w:pPr>
      <w:r>
        <w:rPr>
          <w:rFonts w:ascii="Arial" w:hAnsi="Arial"/>
          <w:b/>
          <w:u w:val="thick"/>
        </w:rPr>
        <w:t>TERCERO.-</w:t>
      </w:r>
      <w:r>
        <w:rPr>
          <w:rFonts w:ascii="Arial" w:hAnsi="Arial"/>
          <w:b/>
          <w:spacing w:val="33"/>
          <w:u w:val="thick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cuanto</w:t>
      </w:r>
      <w:r>
        <w:rPr>
          <w:spacing w:val="51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recurso</w:t>
      </w:r>
      <w:r>
        <w:rPr>
          <w:spacing w:val="51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Sr.</w:t>
      </w:r>
      <w:r>
        <w:rPr>
          <w:spacing w:val="48"/>
        </w:rPr>
        <w:t xml:space="preserve"> </w:t>
      </w:r>
      <w:r>
        <w:t>–A--</w:t>
      </w:r>
      <w:r>
        <w:rPr>
          <w:spacing w:val="49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cuestión</w:t>
      </w:r>
      <w:r>
        <w:rPr>
          <w:spacing w:val="50"/>
        </w:rPr>
        <w:t xml:space="preserve"> </w:t>
      </w:r>
      <w:r>
        <w:t>radica</w:t>
      </w:r>
      <w:r>
        <w:rPr>
          <w:spacing w:val="51"/>
        </w:rPr>
        <w:t xml:space="preserve"> </w:t>
      </w:r>
      <w:r>
        <w:t>no</w:t>
      </w:r>
      <w:r>
        <w:rPr>
          <w:spacing w:val="51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si</w:t>
      </w:r>
      <w:r>
        <w:rPr>
          <w:spacing w:val="-65"/>
        </w:rPr>
        <w:t xml:space="preserve"> </w:t>
      </w:r>
      <w:r>
        <w:t>puede hacer compatible su doble candidatura, como deportista y como monitor,</w:t>
      </w:r>
      <w:r>
        <w:rPr>
          <w:spacing w:val="-64"/>
        </w:rPr>
        <w:t xml:space="preserve"> </w:t>
      </w:r>
      <w:r>
        <w:t>que obviamente no, sino en si es correcta la decisión de la Comisión Electoral</w:t>
      </w:r>
      <w:r>
        <w:rPr>
          <w:spacing w:val="1"/>
        </w:rPr>
        <w:t xml:space="preserve"> </w:t>
      </w:r>
      <w:r>
        <w:t>de excluirle como candidato al estamento de deportistas e incluirle en el de</w:t>
      </w:r>
      <w:r>
        <w:rPr>
          <w:spacing w:val="1"/>
        </w:rPr>
        <w:t xml:space="preserve"> </w:t>
      </w:r>
      <w:r>
        <w:t>monitores.</w:t>
      </w:r>
    </w:p>
    <w:p w:rsidR="00430408" w:rsidRDefault="00430408">
      <w:pPr>
        <w:spacing w:line="360" w:lineRule="auto"/>
        <w:jc w:val="both"/>
        <w:sectPr w:rsidR="00430408">
          <w:pgSz w:w="11910" w:h="16840"/>
          <w:pgMar w:top="1940" w:right="260" w:bottom="280" w:left="320" w:header="973" w:footer="0" w:gutter="0"/>
          <w:cols w:space="720"/>
        </w:sectPr>
      </w:pPr>
    </w:p>
    <w:p w:rsidR="00430408" w:rsidRDefault="00430408">
      <w:pPr>
        <w:pStyle w:val="Textoindependiente"/>
        <w:spacing w:before="1"/>
        <w:rPr>
          <w:sz w:val="20"/>
        </w:rPr>
      </w:pPr>
    </w:p>
    <w:p w:rsidR="00430408" w:rsidRDefault="00245852">
      <w:pPr>
        <w:pStyle w:val="Textoindependiente"/>
        <w:spacing w:before="92" w:line="360" w:lineRule="auto"/>
        <w:ind w:left="1381" w:right="1437"/>
        <w:jc w:val="both"/>
      </w:pPr>
      <w:r>
        <w:pict>
          <v:line id="_x0000_s1216" style="position:absolute;left:0;text-align:left;z-index:-18180096;mso-position-horizontal-relative:page" from="165.6pt,-11.75pt" to="426.45pt,-11.7pt" strokecolor="#370097" strokeweight=".25pt">
            <w10:wrap anchorx="page"/>
          </v:line>
        </w:pict>
      </w:r>
      <w:r>
        <w:t>La</w:t>
      </w:r>
      <w:r>
        <w:rPr>
          <w:spacing w:val="1"/>
        </w:rPr>
        <w:t xml:space="preserve"> </w:t>
      </w:r>
      <w:r>
        <w:t>discusión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centra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alega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“alguien</w:t>
      </w:r>
      <w:r>
        <w:rPr>
          <w:spacing w:val="1"/>
        </w:rPr>
        <w:t xml:space="preserve"> </w:t>
      </w:r>
      <w:r>
        <w:t>comunicó a esta Comisión que el citado ... elegían el estamento de Monitores” ,</w:t>
      </w:r>
      <w:r>
        <w:rPr>
          <w:spacing w:val="-64"/>
        </w:rPr>
        <w:t xml:space="preserve"> </w:t>
      </w:r>
      <w:r>
        <w:t>mientras que el recurrente niega que él o alguien por él autorizado comunicara</w:t>
      </w:r>
      <w:r>
        <w:rPr>
          <w:spacing w:val="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decisión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Comisión.</w:t>
      </w:r>
    </w:p>
    <w:p w:rsidR="00430408" w:rsidRDefault="00430408">
      <w:pPr>
        <w:pStyle w:val="Textoindependiente"/>
        <w:spacing w:before="11"/>
        <w:rPr>
          <w:sz w:val="35"/>
        </w:rPr>
      </w:pPr>
    </w:p>
    <w:p w:rsidR="00430408" w:rsidRDefault="00245852">
      <w:pPr>
        <w:pStyle w:val="Textoindependiente"/>
        <w:spacing w:line="360" w:lineRule="auto"/>
        <w:ind w:left="1381" w:right="1435" w:firstLine="708"/>
        <w:jc w:val="both"/>
      </w:pPr>
      <w:r>
        <w:rPr>
          <w:noProof/>
          <w:lang w:eastAsia="es-ES"/>
        </w:rPr>
        <w:drawing>
          <wp:anchor distT="0" distB="0" distL="0" distR="0" simplePos="0" relativeHeight="485135872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680794</wp:posOffset>
            </wp:positionV>
            <wp:extent cx="2087880" cy="4012565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Así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cosas,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obvio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consentimiento del interesado en tal cuestión y no hay prueba de que ello</w:t>
      </w:r>
      <w:r>
        <w:rPr>
          <w:spacing w:val="1"/>
        </w:rPr>
        <w:t xml:space="preserve"> </w:t>
      </w:r>
      <w:r>
        <w:t>tuviera lugar, se ha infringido su derecho a intervenir en el proceso electoral.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quier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interesa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estamento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deportistas,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estimará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reclamación.</w:t>
      </w:r>
    </w:p>
    <w:p w:rsidR="00430408" w:rsidRDefault="00430408">
      <w:pPr>
        <w:pStyle w:val="Textoindependiente"/>
        <w:rPr>
          <w:sz w:val="26"/>
        </w:rPr>
      </w:pPr>
    </w:p>
    <w:p w:rsidR="00430408" w:rsidRDefault="00430408">
      <w:pPr>
        <w:pStyle w:val="Textoindependiente"/>
        <w:rPr>
          <w:sz w:val="26"/>
        </w:rPr>
      </w:pPr>
    </w:p>
    <w:p w:rsidR="00430408" w:rsidRDefault="00245852">
      <w:pPr>
        <w:pStyle w:val="Textoindependiente"/>
        <w:spacing w:before="231"/>
        <w:ind w:left="1381"/>
        <w:jc w:val="both"/>
      </w:pPr>
      <w:r>
        <w:t>En</w:t>
      </w:r>
      <w:r>
        <w:rPr>
          <w:spacing w:val="-3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expuesto,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Junta</w:t>
      </w:r>
      <w:r>
        <w:rPr>
          <w:spacing w:val="-2"/>
        </w:rPr>
        <w:t xml:space="preserve"> </w:t>
      </w:r>
      <w:r>
        <w:t>Electoral</w:t>
      </w:r>
      <w:r>
        <w:rPr>
          <w:spacing w:val="-6"/>
        </w:rPr>
        <w:t xml:space="preserve"> </w:t>
      </w:r>
      <w:r>
        <w:t>Autonómica,</w:t>
      </w:r>
      <w:r>
        <w:rPr>
          <w:spacing w:val="-5"/>
        </w:rPr>
        <w:t xml:space="preserve"> </w:t>
      </w:r>
      <w:r>
        <w:t>ACUERDA</w:t>
      </w:r>
    </w:p>
    <w:p w:rsidR="00430408" w:rsidRDefault="00430408">
      <w:pPr>
        <w:pStyle w:val="Textoindependiente"/>
        <w:rPr>
          <w:sz w:val="26"/>
        </w:rPr>
      </w:pP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pStyle w:val="Textoindependiente"/>
        <w:spacing w:line="360" w:lineRule="auto"/>
        <w:ind w:left="1381" w:right="1435" w:firstLine="708"/>
        <w:jc w:val="both"/>
      </w:pPr>
      <w:r>
        <w:t>Estimar</w:t>
      </w:r>
      <w:r>
        <w:rPr>
          <w:spacing w:val="25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reclamación</w:t>
      </w:r>
      <w:r>
        <w:rPr>
          <w:spacing w:val="28"/>
        </w:rPr>
        <w:t xml:space="preserve"> </w:t>
      </w:r>
      <w:r>
        <w:t>presentada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Don</w:t>
      </w:r>
      <w:r>
        <w:rPr>
          <w:spacing w:val="25"/>
        </w:rPr>
        <w:t xml:space="preserve"> </w:t>
      </w:r>
      <w:r>
        <w:t>–B--</w:t>
      </w:r>
      <w:r>
        <w:rPr>
          <w:spacing w:val="2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Don</w:t>
      </w:r>
      <w:r>
        <w:rPr>
          <w:spacing w:val="25"/>
        </w:rPr>
        <w:t xml:space="preserve"> </w:t>
      </w:r>
      <w:r>
        <w:t>–C--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declarar</w:t>
      </w:r>
      <w:r>
        <w:rPr>
          <w:spacing w:val="-64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t>derecho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ser</w:t>
      </w:r>
      <w:r>
        <w:rPr>
          <w:spacing w:val="26"/>
        </w:rPr>
        <w:t xml:space="preserve"> </w:t>
      </w:r>
      <w:r>
        <w:t>candidatos</w:t>
      </w:r>
      <w:r>
        <w:rPr>
          <w:spacing w:val="2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censo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monitores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proceso</w:t>
      </w:r>
      <w:r>
        <w:rPr>
          <w:spacing w:val="26"/>
        </w:rPr>
        <w:t xml:space="preserve"> </w:t>
      </w:r>
      <w:r>
        <w:t>electoral</w:t>
      </w:r>
      <w:r>
        <w:rPr>
          <w:spacing w:val="27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que se refiere este expediente. Estimar igualmente la reclamación presentada</w:t>
      </w:r>
      <w:r>
        <w:rPr>
          <w:spacing w:val="1"/>
        </w:rPr>
        <w:t xml:space="preserve"> </w:t>
      </w:r>
      <w:r>
        <w:t>por Don –A-- y declarar su</w:t>
      </w:r>
      <w:r>
        <w:rPr>
          <w:spacing w:val="1"/>
        </w:rPr>
        <w:t xml:space="preserve"> </w:t>
      </w:r>
      <w:r>
        <w:t>derecho a</w:t>
      </w:r>
      <w:r>
        <w:rPr>
          <w:spacing w:val="1"/>
        </w:rPr>
        <w:t xml:space="preserve"> </w:t>
      </w:r>
      <w:r>
        <w:t>ser incluido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por el</w:t>
      </w:r>
      <w:r>
        <w:rPr>
          <w:spacing w:val="1"/>
        </w:rPr>
        <w:t xml:space="preserve"> </w:t>
      </w:r>
      <w:r>
        <w:t>estamento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deportistas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referido.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consecuencia de lo anterior, el acuerdo de la Comisión Electoral recurrido, de</w:t>
      </w:r>
      <w:r>
        <w:rPr>
          <w:spacing w:val="1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21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octubre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2004,</w:t>
      </w:r>
      <w:r>
        <w:rPr>
          <w:spacing w:val="25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anula</w:t>
      </w:r>
      <w:r>
        <w:rPr>
          <w:spacing w:val="25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extremo</w:t>
      </w:r>
      <w:r>
        <w:rPr>
          <w:spacing w:val="25"/>
        </w:rPr>
        <w:t xml:space="preserve"> </w:t>
      </w:r>
      <w:r>
        <w:t>objeto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este</w:t>
      </w:r>
      <w:r>
        <w:rPr>
          <w:spacing w:val="25"/>
        </w:rPr>
        <w:t xml:space="preserve"> </w:t>
      </w:r>
      <w:r>
        <w:t>recurso,</w:t>
      </w:r>
      <w:r>
        <w:rPr>
          <w:spacing w:val="-64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actuaciones</w:t>
      </w:r>
      <w:r>
        <w:rPr>
          <w:spacing w:val="1"/>
        </w:rPr>
        <w:t xml:space="preserve"> </w:t>
      </w:r>
      <w:r>
        <w:t>posteriores,</w:t>
      </w:r>
      <w:r>
        <w:rPr>
          <w:spacing w:val="1"/>
        </w:rPr>
        <w:t xml:space="preserve"> </w:t>
      </w:r>
      <w:r>
        <w:t>debiendo</w:t>
      </w:r>
      <w:r>
        <w:rPr>
          <w:spacing w:val="1"/>
        </w:rPr>
        <w:t xml:space="preserve"> </w:t>
      </w:r>
      <w:r>
        <w:t>retrotraerse</w:t>
      </w:r>
      <w:r>
        <w:rPr>
          <w:spacing w:val="1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electoral al momento de la proclamación de candidatos oficiales a la Asamblea</w:t>
      </w:r>
      <w:r>
        <w:rPr>
          <w:spacing w:val="1"/>
        </w:rPr>
        <w:t xml:space="preserve"> </w:t>
      </w:r>
      <w:r>
        <w:t>General,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incluirán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recurrentes</w:t>
      </w:r>
      <w:r>
        <w:rPr>
          <w:spacing w:val="19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términos</w:t>
      </w:r>
      <w:r>
        <w:rPr>
          <w:spacing w:val="17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resultan</w:t>
      </w:r>
      <w:r>
        <w:rPr>
          <w:spacing w:val="-65"/>
        </w:rPr>
        <w:t xml:space="preserve"> </w:t>
      </w:r>
      <w:r>
        <w:t>de esta</w:t>
      </w:r>
      <w:r>
        <w:rPr>
          <w:spacing w:val="1"/>
        </w:rPr>
        <w:t xml:space="preserve"> </w:t>
      </w:r>
      <w:r>
        <w:t>resolución.</w:t>
      </w:r>
    </w:p>
    <w:p w:rsidR="00430408" w:rsidRDefault="00430408">
      <w:pPr>
        <w:pStyle w:val="Textoindependiente"/>
        <w:rPr>
          <w:sz w:val="26"/>
        </w:rPr>
      </w:pPr>
    </w:p>
    <w:p w:rsidR="00430408" w:rsidRDefault="00430408">
      <w:pPr>
        <w:pStyle w:val="Textoindependiente"/>
        <w:spacing w:before="1"/>
        <w:rPr>
          <w:sz w:val="34"/>
        </w:rPr>
      </w:pPr>
    </w:p>
    <w:p w:rsidR="00430408" w:rsidRDefault="00245852">
      <w:pPr>
        <w:pStyle w:val="Textoindependiente"/>
        <w:spacing w:line="360" w:lineRule="auto"/>
        <w:ind w:left="1381" w:right="1435" w:firstLine="708"/>
        <w:jc w:val="both"/>
      </w:pPr>
      <w:r>
        <w:t>Contra esta resolución, que agota la vía administrativa, cabe recurs</w:t>
      </w:r>
      <w:r>
        <w:t>o</w:t>
      </w:r>
      <w:r>
        <w:rPr>
          <w:spacing w:val="1"/>
        </w:rPr>
        <w:t xml:space="preserve"> </w:t>
      </w:r>
      <w:r>
        <w:t>contencioso administrativo ante la Sala de lo Contencioso Administrativo del</w:t>
      </w:r>
      <w:r>
        <w:rPr>
          <w:spacing w:val="1"/>
        </w:rPr>
        <w:t xml:space="preserve"> </w:t>
      </w:r>
      <w:r>
        <w:t>Tribunal Superior de Justicia de Asturias, en el plazo de dos meses desde la</w:t>
      </w:r>
      <w:r>
        <w:rPr>
          <w:spacing w:val="1"/>
        </w:rPr>
        <w:t xml:space="preserve"> </w:t>
      </w:r>
      <w:r>
        <w:t>notificación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presente.</w:t>
      </w:r>
    </w:p>
    <w:p w:rsidR="00430408" w:rsidRDefault="00430408">
      <w:pPr>
        <w:spacing w:line="360" w:lineRule="auto"/>
        <w:jc w:val="both"/>
        <w:sectPr w:rsidR="00430408">
          <w:pgSz w:w="11910" w:h="16840"/>
          <w:pgMar w:top="1940" w:right="260" w:bottom="280" w:left="320" w:header="973" w:footer="0" w:gutter="0"/>
          <w:cols w:space="720"/>
        </w:sectPr>
      </w:pPr>
    </w:p>
    <w:p w:rsidR="00430408" w:rsidRDefault="00430408">
      <w:pPr>
        <w:pStyle w:val="Textoindependiente"/>
        <w:spacing w:before="10"/>
        <w:rPr>
          <w:sz w:val="19"/>
        </w:rPr>
      </w:pPr>
    </w:p>
    <w:p w:rsidR="00430408" w:rsidRDefault="00245852">
      <w:pPr>
        <w:pStyle w:val="Ttulo2"/>
        <w:spacing w:before="92"/>
        <w:jc w:val="left"/>
      </w:pPr>
      <w:r>
        <w:pict>
          <v:line id="_x0000_s1215" style="position:absolute;left:0;text-align:left;z-index:-18179072;mso-position-horizontal-relative:page" from="165.6pt,-11.65pt" to="426.45pt,-11.6pt" strokecolor="#370097" strokeweight=".25pt">
            <w10:wrap anchorx="page"/>
          </v:line>
        </w:pict>
      </w:r>
      <w:r>
        <w:t>NOTIFÍQUESE</w:t>
      </w:r>
      <w:r>
        <w:rPr>
          <w:spacing w:val="-3"/>
        </w:rPr>
        <w:t xml:space="preserve"> </w:t>
      </w:r>
      <w:r>
        <w:t>A:</w:t>
      </w:r>
    </w:p>
    <w:p w:rsidR="00430408" w:rsidRDefault="00430408">
      <w:pPr>
        <w:pStyle w:val="Textoindependiente"/>
        <w:rPr>
          <w:rFonts w:ascii="Arial"/>
          <w:b/>
        </w:rPr>
      </w:pPr>
    </w:p>
    <w:p w:rsidR="00430408" w:rsidRDefault="00245852">
      <w:pPr>
        <w:pStyle w:val="Textoindependiente"/>
        <w:tabs>
          <w:tab w:val="left" w:pos="1741"/>
        </w:tabs>
        <w:spacing w:line="277" w:lineRule="exact"/>
        <w:ind w:left="1381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D.</w:t>
      </w:r>
      <w:r>
        <w:rPr>
          <w:spacing w:val="-3"/>
        </w:rPr>
        <w:t xml:space="preserve"> </w:t>
      </w:r>
      <w:r>
        <w:t>–A--</w:t>
      </w:r>
    </w:p>
    <w:p w:rsidR="00430408" w:rsidRDefault="00245852">
      <w:pPr>
        <w:pStyle w:val="Textoindependiente"/>
        <w:tabs>
          <w:tab w:val="left" w:pos="1741"/>
        </w:tabs>
        <w:spacing w:line="276" w:lineRule="exact"/>
        <w:ind w:left="1381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D.</w:t>
      </w:r>
      <w:r>
        <w:rPr>
          <w:spacing w:val="-3"/>
        </w:rPr>
        <w:t xml:space="preserve"> </w:t>
      </w:r>
      <w:r>
        <w:t>–B--</w:t>
      </w:r>
    </w:p>
    <w:p w:rsidR="00430408" w:rsidRDefault="00245852">
      <w:pPr>
        <w:pStyle w:val="Textoindependiente"/>
        <w:tabs>
          <w:tab w:val="left" w:pos="1741"/>
        </w:tabs>
        <w:spacing w:line="276" w:lineRule="exact"/>
        <w:ind w:left="1381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D.</w:t>
      </w:r>
      <w:r>
        <w:rPr>
          <w:spacing w:val="-4"/>
        </w:rPr>
        <w:t xml:space="preserve"> </w:t>
      </w:r>
      <w:r>
        <w:t>–C--</w:t>
      </w:r>
    </w:p>
    <w:p w:rsidR="00430408" w:rsidRDefault="00245852">
      <w:pPr>
        <w:pStyle w:val="Textoindependiente"/>
        <w:tabs>
          <w:tab w:val="left" w:pos="1741"/>
        </w:tabs>
        <w:ind w:left="1741" w:right="1670" w:hanging="360"/>
      </w:pPr>
      <w:r>
        <w:rPr>
          <w:noProof/>
          <w:lang w:eastAsia="es-ES"/>
        </w:rPr>
        <w:drawing>
          <wp:anchor distT="0" distB="0" distL="0" distR="0" simplePos="0" relativeHeight="485136896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1119706</wp:posOffset>
            </wp:positionV>
            <wp:extent cx="2087880" cy="4012565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COMISIÓN ELECTORAL DE LA FEDERACIÓN DE --- DEL PRINCIPADO</w:t>
      </w:r>
      <w:r>
        <w:rPr>
          <w:spacing w:val="-64"/>
        </w:rPr>
        <w:t xml:space="preserve"> </w:t>
      </w:r>
      <w:r>
        <w:t>DE ASTURIAS</w:t>
      </w:r>
    </w:p>
    <w:p w:rsidR="00430408" w:rsidRDefault="00430408">
      <w:pPr>
        <w:sectPr w:rsidR="00430408">
          <w:pgSz w:w="11910" w:h="16840"/>
          <w:pgMar w:top="1940" w:right="260" w:bottom="280" w:left="320" w:header="973" w:footer="0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9"/>
        <w:rPr>
          <w:sz w:val="16"/>
        </w:rPr>
      </w:pPr>
    </w:p>
    <w:p w:rsidR="00430408" w:rsidRDefault="00245852">
      <w:pPr>
        <w:pStyle w:val="Ttulo2"/>
        <w:spacing w:before="93"/>
        <w:jc w:val="left"/>
      </w:pPr>
      <w:r>
        <w:pict>
          <v:line id="_x0000_s1214" style="position:absolute;left:0;text-align:left;z-index:-18178048;mso-position-horizontal-relative:page" from="165.6pt,-32.8pt" to="426.45pt,-32.75pt" strokecolor="#370097" strokeweight=".25pt">
            <w10:wrap anchorx="page"/>
          </v:line>
        </w:pict>
      </w:r>
      <w:r>
        <w:t>Expte.</w:t>
      </w:r>
      <w:r>
        <w:rPr>
          <w:spacing w:val="-2"/>
        </w:rPr>
        <w:t xml:space="preserve"> </w:t>
      </w:r>
      <w:r>
        <w:t>7/2004</w:t>
      </w: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7" w:after="1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975" w:type="dxa"/>
        <w:tblLayout w:type="fixed"/>
        <w:tblLook w:val="01E0" w:firstRow="1" w:lastRow="1" w:firstColumn="1" w:lastColumn="1" w:noHBand="0" w:noVBand="0"/>
      </w:tblPr>
      <w:tblGrid>
        <w:gridCol w:w="4037"/>
        <w:gridCol w:w="5158"/>
      </w:tblGrid>
      <w:tr w:rsidR="00430408">
        <w:trPr>
          <w:trHeight w:val="3856"/>
        </w:trPr>
        <w:tc>
          <w:tcPr>
            <w:tcW w:w="4037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30408" w:rsidRDefault="00245852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FCO.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ALVAREZ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DIAZ</w:t>
            </w:r>
          </w:p>
          <w:p w:rsidR="00430408" w:rsidRDefault="00245852">
            <w:pPr>
              <w:pStyle w:val="TableParagraph"/>
              <w:ind w:left="200" w:right="1389"/>
              <w:rPr>
                <w:sz w:val="24"/>
              </w:rPr>
            </w:pPr>
            <w:r>
              <w:rPr>
                <w:sz w:val="24"/>
              </w:rPr>
              <w:t>D. FELIX GUISASOLA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ENTRIALGO</w:t>
            </w:r>
          </w:p>
          <w:p w:rsidR="00430408" w:rsidRDefault="00245852">
            <w:pPr>
              <w:pStyle w:val="TableParagraph"/>
              <w:ind w:left="200" w:right="535"/>
              <w:rPr>
                <w:sz w:val="24"/>
              </w:rPr>
            </w:pPr>
            <w:r>
              <w:rPr>
                <w:sz w:val="24"/>
              </w:rPr>
              <w:t>D. ANGEL LUIS BERNAL 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CASTILLO</w:t>
            </w:r>
          </w:p>
        </w:tc>
        <w:tc>
          <w:tcPr>
            <w:tcW w:w="5158" w:type="dxa"/>
          </w:tcPr>
          <w:p w:rsidR="00430408" w:rsidRDefault="00245852">
            <w:pPr>
              <w:pStyle w:val="TableParagraph"/>
              <w:spacing w:line="268" w:lineRule="exact"/>
              <w:ind w:left="19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RESOLUCIÓN</w:t>
            </w: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ind w:left="487" w:right="197"/>
              <w:jc w:val="both"/>
              <w:rPr>
                <w:sz w:val="24"/>
              </w:rPr>
            </w:pPr>
            <w:r>
              <w:rPr>
                <w:sz w:val="24"/>
              </w:rPr>
              <w:t>En Oviedo a 22 de noviembre de 2004,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reunida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Autonómica,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integrada por las personas que al margen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órgano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colegiado para conocer y resolver en vía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recurso el expediente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7/2004 seguido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instancia de recurso presentado por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Club ---, contra Acuerdo d</w:t>
            </w:r>
            <w:r>
              <w:rPr>
                <w:sz w:val="24"/>
              </w:rPr>
              <w:t>e la Comisión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---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Asturias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octubre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actuando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ponente</w:t>
            </w:r>
          </w:p>
          <w:p w:rsidR="00430408" w:rsidRDefault="00245852">
            <w:pPr>
              <w:pStyle w:val="TableParagraph"/>
              <w:spacing w:line="256" w:lineRule="exact"/>
              <w:ind w:left="487"/>
              <w:jc w:val="both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Francisco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Álvarez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Díaz.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2"/>
        <w:rPr>
          <w:rFonts w:ascii="Arial"/>
          <w:b/>
        </w:rPr>
      </w:pPr>
    </w:p>
    <w:p w:rsidR="00430408" w:rsidRDefault="00245852">
      <w:pPr>
        <w:spacing w:before="92"/>
        <w:ind w:left="1771" w:right="1832"/>
        <w:jc w:val="center"/>
        <w:rPr>
          <w:rFonts w:ascii="Arial"/>
          <w:b/>
          <w:i/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485137920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-1722045</wp:posOffset>
            </wp:positionV>
            <wp:extent cx="2087880" cy="4012565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i/>
          <w:sz w:val="24"/>
          <w:u w:val="thick"/>
        </w:rPr>
        <w:t>ANTECEDENTES</w:t>
      </w:r>
      <w:r>
        <w:rPr>
          <w:rFonts w:ascii="Arial"/>
          <w:b/>
          <w:i/>
          <w:spacing w:val="-3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DE</w:t>
      </w:r>
      <w:r>
        <w:rPr>
          <w:rFonts w:ascii="Arial"/>
          <w:b/>
          <w:i/>
          <w:spacing w:val="-6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HECHO</w:t>
      </w:r>
    </w:p>
    <w:p w:rsidR="00430408" w:rsidRDefault="00430408">
      <w:pPr>
        <w:pStyle w:val="Textoindependiente"/>
        <w:rPr>
          <w:rFonts w:ascii="Arial"/>
          <w:b/>
          <w:i/>
          <w:sz w:val="20"/>
        </w:rPr>
      </w:pPr>
    </w:p>
    <w:p w:rsidR="00430408" w:rsidRDefault="00430408">
      <w:pPr>
        <w:pStyle w:val="Textoindependiente"/>
        <w:rPr>
          <w:rFonts w:ascii="Arial"/>
          <w:b/>
          <w:i/>
          <w:sz w:val="20"/>
        </w:rPr>
      </w:pPr>
    </w:p>
    <w:p w:rsidR="00430408" w:rsidRDefault="00245852">
      <w:pPr>
        <w:pStyle w:val="Textoindependiente"/>
        <w:spacing w:before="92" w:line="360" w:lineRule="auto"/>
        <w:ind w:left="1381" w:right="1435" w:firstLine="708"/>
        <w:jc w:val="both"/>
      </w:pPr>
      <w:r>
        <w:rPr>
          <w:rFonts w:ascii="Arial" w:hAnsi="Arial"/>
          <w:b/>
          <w:i/>
          <w:u w:val="thick"/>
        </w:rPr>
        <w:t>1º</w:t>
      </w:r>
      <w:r>
        <w:rPr>
          <w:rFonts w:ascii="Arial" w:hAnsi="Arial"/>
          <w:b/>
          <w:i/>
        </w:rPr>
        <w:t xml:space="preserve"> </w:t>
      </w:r>
      <w:r>
        <w:t>En la reunión de la Comisión Electoral de la Federación de --- del</w:t>
      </w:r>
      <w:r>
        <w:rPr>
          <w:spacing w:val="1"/>
        </w:rPr>
        <w:t xml:space="preserve"> </w:t>
      </w:r>
      <w:r>
        <w:t>Principado de Asturias (en adelante ---) celebrada el 11 de octubre de 2004 se</w:t>
      </w:r>
      <w:r>
        <w:rPr>
          <w:spacing w:val="1"/>
        </w:rPr>
        <w:t xml:space="preserve"> </w:t>
      </w:r>
      <w:r>
        <w:t>desestima la reclamación interpuesta por el Presidente del Club --- al no haber</w:t>
      </w:r>
      <w:r>
        <w:rPr>
          <w:spacing w:val="1"/>
        </w:rPr>
        <w:t xml:space="preserve"> </w:t>
      </w:r>
      <w:r>
        <w:t>sido</w:t>
      </w:r>
      <w:r>
        <w:rPr>
          <w:spacing w:val="22"/>
        </w:rPr>
        <w:t xml:space="preserve"> </w:t>
      </w:r>
      <w:r>
        <w:t>incluido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citado</w:t>
      </w:r>
      <w:r>
        <w:rPr>
          <w:spacing w:val="21"/>
        </w:rPr>
        <w:t xml:space="preserve"> </w:t>
      </w:r>
      <w:r>
        <w:t>club</w:t>
      </w:r>
      <w:r>
        <w:rPr>
          <w:spacing w:val="23"/>
        </w:rPr>
        <w:t xml:space="preserve"> </w:t>
      </w:r>
      <w:r>
        <w:t>e</w:t>
      </w:r>
      <w:r>
        <w:t>n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Censo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Clubs</w:t>
      </w:r>
      <w:r>
        <w:rPr>
          <w:spacing w:val="22"/>
        </w:rPr>
        <w:t xml:space="preserve"> </w:t>
      </w:r>
      <w:r>
        <w:t>dentro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proceso</w:t>
      </w:r>
      <w:r>
        <w:rPr>
          <w:spacing w:val="23"/>
        </w:rPr>
        <w:t xml:space="preserve"> </w:t>
      </w:r>
      <w:r>
        <w:t>electoral</w:t>
      </w:r>
      <w:r>
        <w:rPr>
          <w:spacing w:val="-64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Federación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referencia.</w:t>
      </w:r>
    </w:p>
    <w:p w:rsidR="00430408" w:rsidRDefault="00430408">
      <w:pPr>
        <w:pStyle w:val="Textoindependiente"/>
        <w:rPr>
          <w:sz w:val="36"/>
        </w:rPr>
      </w:pPr>
    </w:p>
    <w:p w:rsidR="00430408" w:rsidRDefault="00245852">
      <w:pPr>
        <w:spacing w:line="360" w:lineRule="auto"/>
        <w:ind w:left="1381" w:right="1436" w:firstLine="708"/>
        <w:jc w:val="both"/>
        <w:rPr>
          <w:rFonts w:ascii="Arial" w:hAnsi="Arial"/>
          <w:i/>
          <w:sz w:val="24"/>
        </w:rPr>
      </w:pPr>
      <w:r>
        <w:rPr>
          <w:sz w:val="24"/>
        </w:rPr>
        <w:t>Fundamenta su decisión la Comisión Electoral en el incumplimiento del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Art. 15 del Reglamento Electoral en </w:t>
      </w:r>
      <w:r>
        <w:rPr>
          <w:rFonts w:ascii="Arial" w:hAnsi="Arial"/>
          <w:i/>
          <w:sz w:val="24"/>
        </w:rPr>
        <w:t>“lo referente a la competición de --- en 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año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curso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el anterior.”</w:t>
      </w:r>
    </w:p>
    <w:p w:rsidR="00430408" w:rsidRDefault="00430408">
      <w:pPr>
        <w:pStyle w:val="Textoindependiente"/>
        <w:rPr>
          <w:rFonts w:ascii="Arial"/>
          <w:i/>
          <w:sz w:val="36"/>
        </w:rPr>
      </w:pPr>
    </w:p>
    <w:p w:rsidR="00430408" w:rsidRDefault="00245852">
      <w:pPr>
        <w:pStyle w:val="Textoindependiente"/>
        <w:spacing w:before="1" w:line="360" w:lineRule="auto"/>
        <w:ind w:left="1381" w:right="1438" w:firstLine="708"/>
        <w:jc w:val="both"/>
      </w:pPr>
      <w:r>
        <w:t>La citada resolución, sin indicación de los recursos que caben contra la</w:t>
      </w:r>
      <w:r>
        <w:rPr>
          <w:spacing w:val="1"/>
        </w:rPr>
        <w:t xml:space="preserve"> </w:t>
      </w:r>
      <w:r>
        <w:t>misma, es</w:t>
      </w:r>
      <w:r>
        <w:rPr>
          <w:spacing w:val="-2"/>
        </w:rPr>
        <w:t xml:space="preserve"> </w:t>
      </w:r>
      <w:r>
        <w:t>notificada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recurrente</w:t>
      </w:r>
      <w:r>
        <w:rPr>
          <w:spacing w:val="-2"/>
        </w:rPr>
        <w:t xml:space="preserve"> </w:t>
      </w:r>
      <w:r>
        <w:t>el día</w:t>
      </w:r>
      <w:r>
        <w:rPr>
          <w:spacing w:val="-2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de octubre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2004.</w:t>
      </w:r>
    </w:p>
    <w:p w:rsidR="00430408" w:rsidRDefault="00430408">
      <w:pPr>
        <w:pStyle w:val="Textoindependiente"/>
        <w:spacing w:before="1"/>
        <w:rPr>
          <w:sz w:val="36"/>
        </w:rPr>
      </w:pPr>
    </w:p>
    <w:p w:rsidR="00430408" w:rsidRDefault="00245852">
      <w:pPr>
        <w:pStyle w:val="Textoindependiente"/>
        <w:spacing w:line="360" w:lineRule="auto"/>
        <w:ind w:left="1381" w:right="1434" w:firstLine="708"/>
        <w:jc w:val="both"/>
      </w:pPr>
      <w:r>
        <w:rPr>
          <w:rFonts w:ascii="Arial" w:hAnsi="Arial"/>
          <w:b/>
          <w:i/>
          <w:u w:val="thick"/>
        </w:rPr>
        <w:t>2º</w:t>
      </w:r>
      <w:r>
        <w:rPr>
          <w:rFonts w:ascii="Arial" w:hAnsi="Arial"/>
          <w:b/>
          <w:i/>
        </w:rPr>
        <w:t xml:space="preserve"> </w:t>
      </w:r>
      <w:r>
        <w:t>Fechada a mano por el propio recurrente el 25 de octubre de 2004 -</w:t>
      </w:r>
      <w:r>
        <w:rPr>
          <w:spacing w:val="1"/>
        </w:rPr>
        <w:t xml:space="preserve"> </w:t>
      </w:r>
      <w:r>
        <w:t>pero</w:t>
      </w:r>
      <w:r>
        <w:rPr>
          <w:spacing w:val="12"/>
        </w:rPr>
        <w:t xml:space="preserve"> </w:t>
      </w:r>
      <w:r>
        <w:t>sin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interesado</w:t>
      </w:r>
      <w:r>
        <w:rPr>
          <w:spacing w:val="13"/>
        </w:rPr>
        <w:t xml:space="preserve"> </w:t>
      </w:r>
      <w:r>
        <w:t>solicite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acreditación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tal</w:t>
      </w:r>
      <w:r>
        <w:rPr>
          <w:spacing w:val="11"/>
        </w:rPr>
        <w:t xml:space="preserve"> </w:t>
      </w:r>
      <w:r>
        <w:t>extremo</w:t>
      </w:r>
      <w:r>
        <w:rPr>
          <w:spacing w:val="13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Registro</w:t>
      </w:r>
    </w:p>
    <w:p w:rsidR="00430408" w:rsidRDefault="00430408">
      <w:pPr>
        <w:spacing w:line="360" w:lineRule="auto"/>
        <w:jc w:val="both"/>
        <w:sectPr w:rsidR="00430408">
          <w:pgSz w:w="11910" w:h="16840"/>
          <w:pgMar w:top="1940" w:right="260" w:bottom="280" w:left="320" w:header="973" w:footer="0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9"/>
      </w:pPr>
    </w:p>
    <w:p w:rsidR="00430408" w:rsidRDefault="00245852">
      <w:pPr>
        <w:pStyle w:val="Ttulo2"/>
        <w:spacing w:before="90"/>
        <w:jc w:val="left"/>
        <w:rPr>
          <w:rFonts w:ascii="Times New Roman"/>
        </w:rPr>
      </w:pPr>
      <w:r>
        <w:pict>
          <v:line id="_x0000_s1213" style="position:absolute;left:0;text-align:left;z-index:-18177024;mso-position-horizontal-relative:page" from="165.6pt,-25.95pt" to="426.45pt,-25.9pt" strokecolor="#370097" strokeweight=".25pt">
            <w10:wrap anchorx="page"/>
          </v:line>
        </w:pict>
      </w:r>
      <w:r>
        <w:rPr>
          <w:rFonts w:ascii="Times New Roman"/>
        </w:rPr>
        <w:t>Expte.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8/2004</w:t>
      </w:r>
    </w:p>
    <w:p w:rsidR="00430408" w:rsidRDefault="00430408">
      <w:pPr>
        <w:pStyle w:val="Textoindependiente"/>
        <w:rPr>
          <w:rFonts w:ascii="Times New Roman"/>
          <w:b/>
          <w:sz w:val="20"/>
        </w:rPr>
      </w:pPr>
    </w:p>
    <w:p w:rsidR="00430408" w:rsidRDefault="00430408">
      <w:pPr>
        <w:pStyle w:val="Textoindependiente"/>
        <w:spacing w:before="10"/>
        <w:rPr>
          <w:rFonts w:ascii="Times New Roman"/>
          <w:b/>
          <w:sz w:val="28"/>
        </w:rPr>
      </w:pPr>
    </w:p>
    <w:tbl>
      <w:tblPr>
        <w:tblStyle w:val="TableNormal"/>
        <w:tblW w:w="0" w:type="auto"/>
        <w:tblInd w:w="975" w:type="dxa"/>
        <w:tblLayout w:type="fixed"/>
        <w:tblLook w:val="01E0" w:firstRow="1" w:lastRow="1" w:firstColumn="1" w:lastColumn="1" w:noHBand="0" w:noVBand="0"/>
      </w:tblPr>
      <w:tblGrid>
        <w:gridCol w:w="4278"/>
        <w:gridCol w:w="4915"/>
      </w:tblGrid>
      <w:tr w:rsidR="00430408">
        <w:trPr>
          <w:trHeight w:val="3572"/>
        </w:trPr>
        <w:tc>
          <w:tcPr>
            <w:tcW w:w="4278" w:type="dxa"/>
          </w:tcPr>
          <w:p w:rsidR="00430408" w:rsidRDefault="00430408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430408" w:rsidRDefault="00430408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430408" w:rsidRDefault="00430408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430408" w:rsidRDefault="00245852">
            <w:pPr>
              <w:pStyle w:val="TableParagraph"/>
              <w:spacing w:before="192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JOSE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FCO.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ALVAREZ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DIAZ</w:t>
            </w:r>
          </w:p>
          <w:p w:rsidR="00430408" w:rsidRDefault="00245852">
            <w:pPr>
              <w:pStyle w:val="TableParagraph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FELIX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GUISASOLA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ENTRIALGO</w:t>
            </w:r>
          </w:p>
          <w:p w:rsidR="00430408" w:rsidRDefault="00245852">
            <w:pPr>
              <w:pStyle w:val="TableParagraph"/>
              <w:tabs>
                <w:tab w:val="left" w:pos="639"/>
                <w:tab w:val="left" w:pos="1659"/>
                <w:tab w:val="left" w:pos="2395"/>
                <w:tab w:val="left" w:pos="3559"/>
              </w:tabs>
              <w:ind w:left="200" w:right="2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D.</w:t>
            </w:r>
            <w:r>
              <w:rPr>
                <w:rFonts w:ascii="Times New Roman"/>
                <w:sz w:val="24"/>
              </w:rPr>
              <w:tab/>
              <w:t>ANGEL</w:t>
            </w:r>
            <w:r>
              <w:rPr>
                <w:rFonts w:ascii="Times New Roman"/>
                <w:sz w:val="24"/>
              </w:rPr>
              <w:tab/>
              <w:t>LUIS</w:t>
            </w:r>
            <w:r>
              <w:rPr>
                <w:rFonts w:ascii="Times New Roman"/>
                <w:sz w:val="24"/>
              </w:rPr>
              <w:tab/>
              <w:t>BERNAL</w:t>
            </w:r>
            <w:r>
              <w:rPr>
                <w:rFonts w:ascii="Times New Roman"/>
                <w:sz w:val="24"/>
              </w:rPr>
              <w:tab/>
              <w:t>DEL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CASTILLO</w:t>
            </w:r>
          </w:p>
        </w:tc>
        <w:tc>
          <w:tcPr>
            <w:tcW w:w="4915" w:type="dxa"/>
          </w:tcPr>
          <w:p w:rsidR="00430408" w:rsidRDefault="00245852">
            <w:pPr>
              <w:pStyle w:val="TableParagraph"/>
              <w:spacing w:line="266" w:lineRule="exact"/>
              <w:ind w:left="24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RESOLUCIÓN</w:t>
            </w:r>
          </w:p>
          <w:p w:rsidR="00430408" w:rsidRDefault="00430408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30408" w:rsidRDefault="00245852">
            <w:pPr>
              <w:pStyle w:val="TableParagraph"/>
              <w:spacing w:before="1" w:line="270" w:lineRule="atLeast"/>
              <w:ind w:left="246" w:right="1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Oviedo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noviembre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2004,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reunida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Junta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Electoral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Autonómica,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integrada por las personas que al margen se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relaciona,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actuando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órgano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colegiado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 conocer y resolver en vía de recurso el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expediente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8/2004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seguido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instancia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recurso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presentado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–A--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contra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Acuerdo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Comisión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Electoral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Federación de --- del Principado de Asturias,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actuando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ponente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Félix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Guisasola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Entrialgo.</w:t>
            </w:r>
          </w:p>
        </w:tc>
      </w:tr>
    </w:tbl>
    <w:p w:rsidR="00430408" w:rsidRDefault="00430408">
      <w:pPr>
        <w:pStyle w:val="Textoindependiente"/>
        <w:spacing w:before="8"/>
        <w:rPr>
          <w:rFonts w:ascii="Times New Roman"/>
          <w:b/>
          <w:sz w:val="28"/>
        </w:rPr>
      </w:pPr>
    </w:p>
    <w:p w:rsidR="00430408" w:rsidRDefault="00245852">
      <w:pPr>
        <w:spacing w:before="90"/>
        <w:ind w:left="1774" w:right="1832"/>
        <w:jc w:val="center"/>
        <w:rPr>
          <w:rFonts w:ascii="Times New Roman"/>
          <w:b/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485138944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-1195157</wp:posOffset>
            </wp:positionV>
            <wp:extent cx="2087880" cy="4012565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4"/>
        </w:rPr>
        <w:t>ANTECEDENTES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DE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HECHO</w:t>
      </w:r>
    </w:p>
    <w:p w:rsidR="00430408" w:rsidRDefault="00430408">
      <w:pPr>
        <w:pStyle w:val="Textoindependiente"/>
        <w:spacing w:before="6"/>
        <w:rPr>
          <w:rFonts w:ascii="Times New Roman"/>
          <w:b/>
          <w:sz w:val="23"/>
        </w:rPr>
      </w:pPr>
    </w:p>
    <w:p w:rsidR="00430408" w:rsidRDefault="00245852">
      <w:pPr>
        <w:pStyle w:val="Textoindependiente"/>
        <w:ind w:left="1381" w:right="143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I.- La Comisión Electoral de la Federación de --- del Principado de Asturias (---)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desestima un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recurso formulado por –A--,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 tiempo y forma, frente al procedimiento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estipulado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Comisión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realizar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voto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correo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exige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quienes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pretendan votar de esa forma cursar una solicitud previa por escrito con fotocopia 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carnet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identidad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sea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enviada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documentación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necesaria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voto.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Así mismo se desestima igualmente la solicitud del recurrente, en escrito aparte,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examinar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los votos por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correo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documentación adjunta.</w:t>
      </w:r>
    </w:p>
    <w:p w:rsidR="00430408" w:rsidRDefault="00430408">
      <w:pPr>
        <w:pStyle w:val="Textoindependiente"/>
        <w:rPr>
          <w:rFonts w:ascii="Times New Roman"/>
          <w:sz w:val="26"/>
        </w:rPr>
      </w:pPr>
    </w:p>
    <w:p w:rsidR="00430408" w:rsidRDefault="00430408">
      <w:pPr>
        <w:pStyle w:val="Textoindependiente"/>
        <w:spacing w:before="1"/>
        <w:rPr>
          <w:rFonts w:ascii="Times New Roman"/>
          <w:sz w:val="22"/>
        </w:rPr>
      </w:pPr>
    </w:p>
    <w:p w:rsidR="00430408" w:rsidRDefault="00245852">
      <w:pPr>
        <w:pStyle w:val="Textoindependiente"/>
        <w:ind w:left="1381" w:right="143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II.-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Frente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resolución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interpone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recurso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Junta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electoral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Autonómica que reincide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 la cuestión mencionada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y además en la parcialidad de los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miembros de la Comisión electoral por tener interés directo en el proceso. Se interpone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también recurso sobre la negativa a exam</w:t>
      </w:r>
      <w:r>
        <w:rPr>
          <w:rFonts w:ascii="Times New Roman" w:hAnsi="Times New Roman"/>
        </w:rPr>
        <w:t>inar la documentación referente a los votos por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correo,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recurso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 acumula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anterior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ser examinados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conjuntamente.</w:t>
      </w:r>
    </w:p>
    <w:p w:rsidR="00430408" w:rsidRDefault="00430408">
      <w:pPr>
        <w:pStyle w:val="Textoindependiente"/>
        <w:rPr>
          <w:rFonts w:ascii="Times New Roman"/>
          <w:sz w:val="26"/>
        </w:rPr>
      </w:pPr>
    </w:p>
    <w:p w:rsidR="00430408" w:rsidRDefault="00430408">
      <w:pPr>
        <w:pStyle w:val="Textoindependiente"/>
        <w:spacing w:before="2"/>
        <w:rPr>
          <w:rFonts w:ascii="Times New Roman"/>
          <w:sz w:val="22"/>
        </w:rPr>
      </w:pPr>
    </w:p>
    <w:p w:rsidR="00430408" w:rsidRDefault="00245852">
      <w:pPr>
        <w:pStyle w:val="Ttulo2"/>
        <w:ind w:left="1771" w:right="1832"/>
        <w:rPr>
          <w:rFonts w:ascii="Times New Roman"/>
        </w:rPr>
      </w:pPr>
      <w:r>
        <w:rPr>
          <w:rFonts w:ascii="Times New Roman"/>
        </w:rPr>
        <w:t>FUNDAMENTOS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DERECHO</w:t>
      </w:r>
    </w:p>
    <w:p w:rsidR="00430408" w:rsidRDefault="00430408">
      <w:pPr>
        <w:pStyle w:val="Textoindependiente"/>
        <w:spacing w:before="7"/>
        <w:rPr>
          <w:rFonts w:ascii="Times New Roman"/>
          <w:b/>
          <w:sz w:val="23"/>
        </w:rPr>
      </w:pPr>
    </w:p>
    <w:p w:rsidR="00430408" w:rsidRDefault="00245852">
      <w:pPr>
        <w:pStyle w:val="Textoindependiente"/>
        <w:ind w:left="1381" w:right="1437" w:firstLin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PRIMERO.-</w:t>
      </w:r>
      <w:r>
        <w:rPr>
          <w:rFonts w:ascii="Times New Roman" w:hAnsi="Times New Roman"/>
          <w:spacing w:val="60"/>
        </w:rPr>
        <w:t xml:space="preserve"> </w:t>
      </w:r>
      <w:r>
        <w:rPr>
          <w:rFonts w:ascii="Times New Roman" w:hAnsi="Times New Roman"/>
        </w:rPr>
        <w:t>En primer lugar analizaremos siguiendo el orden del recurso</w:t>
      </w:r>
      <w:r>
        <w:rPr>
          <w:rFonts w:ascii="Times New Roman" w:hAnsi="Times New Roman"/>
          <w:spacing w:val="60"/>
        </w:rPr>
        <w:t xml:space="preserve"> </w:t>
      </w:r>
      <w:r>
        <w:rPr>
          <w:rFonts w:ascii="Times New Roman" w:hAnsi="Times New Roman"/>
        </w:rPr>
        <w:t>la cuestión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 la supuesta parcialidad de dos de los miembros de la Comisión Electoral de la ---.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art. 14 del Decreto 29/2003, de 30 de Abril, por el que se regulan las Federaciones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Deportivas del Principado de Asturias en su apartado primero exige que</w:t>
      </w:r>
      <w:r>
        <w:rPr>
          <w:rFonts w:ascii="Times New Roman" w:hAnsi="Times New Roman"/>
          <w:spacing w:val="60"/>
        </w:rPr>
        <w:t xml:space="preserve"> </w:t>
      </w:r>
      <w:r>
        <w:rPr>
          <w:rFonts w:ascii="Times New Roman" w:hAnsi="Times New Roman"/>
        </w:rPr>
        <w:t>los miembros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 la Comisión Electoral sean personas ajenas al proceso electoral, lo que no impide en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principio que sean o hayan sido miembros de anteriores Juntas Directivas, dado que 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incompatibilidad se centra solamente en que no formen parte del proceso electoral</w:t>
      </w:r>
      <w:r>
        <w:rPr>
          <w:rFonts w:ascii="Times New Roman" w:hAnsi="Times New Roman"/>
        </w:rPr>
        <w:t xml:space="preserve"> y que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garanticen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imparcialidad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respecto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mismo.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garantía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imparcialidad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encardina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epígrafe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tercero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mismo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articulo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prohíbe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expresamente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los</w:t>
      </w:r>
    </w:p>
    <w:p w:rsidR="00430408" w:rsidRDefault="00430408">
      <w:pPr>
        <w:jc w:val="both"/>
        <w:rPr>
          <w:rFonts w:ascii="Times New Roman" w:hAnsi="Times New Roman"/>
        </w:rPr>
        <w:sectPr w:rsidR="00430408">
          <w:pgSz w:w="11910" w:h="16840"/>
          <w:pgMar w:top="1940" w:right="260" w:bottom="280" w:left="320" w:header="973" w:footer="0" w:gutter="0"/>
          <w:cols w:space="720"/>
        </w:sect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spacing w:before="4"/>
        <w:rPr>
          <w:rFonts w:ascii="Times New Roman"/>
        </w:rPr>
      </w:pPr>
    </w:p>
    <w:p w:rsidR="00430408" w:rsidRDefault="00245852">
      <w:pPr>
        <w:pStyle w:val="Textoindependiente"/>
        <w:spacing w:before="90"/>
        <w:ind w:left="1381" w:right="1439"/>
        <w:jc w:val="both"/>
        <w:rPr>
          <w:rFonts w:ascii="Times New Roman" w:hAnsi="Times New Roman"/>
        </w:rPr>
      </w:pPr>
      <w:r>
        <w:pict>
          <v:line id="_x0000_s1212" style="position:absolute;left:0;text-align:left;z-index:-18176000;mso-position-horizontal-relative:page" from="165.6pt,-25.7pt" to="426.45pt,-25.65pt" strokecolor="#370097" strokeweight=".25pt">
            <w10:wrap anchorx="page"/>
          </v:line>
        </w:pict>
      </w:r>
      <w:r>
        <w:rPr>
          <w:rFonts w:ascii="Times New Roman" w:hAnsi="Times New Roman"/>
        </w:rPr>
        <w:t>miembros de la Comisión Electoral cualquier cargo directivo durante el mandato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cualquiera que resulte el próximo Presidente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esa Federación.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 desestima por tanto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este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motivo 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recurso.</w:t>
      </w:r>
    </w:p>
    <w:p w:rsidR="00430408" w:rsidRDefault="00430408">
      <w:pPr>
        <w:pStyle w:val="Textoindependiente"/>
        <w:rPr>
          <w:rFonts w:ascii="Times New Roman"/>
          <w:sz w:val="26"/>
        </w:rPr>
      </w:pPr>
    </w:p>
    <w:p w:rsidR="00430408" w:rsidRDefault="00430408">
      <w:pPr>
        <w:pStyle w:val="Textoindependiente"/>
        <w:rPr>
          <w:rFonts w:ascii="Times New Roman"/>
          <w:sz w:val="22"/>
        </w:rPr>
      </w:pPr>
    </w:p>
    <w:p w:rsidR="00430408" w:rsidRDefault="00245852">
      <w:pPr>
        <w:pStyle w:val="Textoindependiente"/>
        <w:ind w:left="1381" w:right="1436"/>
        <w:jc w:val="both"/>
        <w:rPr>
          <w:rFonts w:ascii="Times New Roman" w:hAnsi="Times New Roman"/>
        </w:rPr>
      </w:pPr>
      <w:r>
        <w:rPr>
          <w:noProof/>
          <w:lang w:eastAsia="es-ES"/>
        </w:rPr>
        <w:drawing>
          <wp:anchor distT="0" distB="0" distL="0" distR="0" simplePos="0" relativeHeight="485139968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942252</wp:posOffset>
            </wp:positionV>
            <wp:extent cx="2087880" cy="4012565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SEGUNDO.-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 segunda cuestión se centra en los requisitos pa</w:t>
      </w:r>
      <w:r>
        <w:rPr>
          <w:rFonts w:ascii="Times New Roman" w:hAnsi="Times New Roman"/>
        </w:rPr>
        <w:t>ra el ejercicio del voto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por correo.   No regulada expresamente la cuestión en el Decreto 29/2003, de 30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Abril, por el que se regulan las Federaciones Deportivas del Principado de Asturias,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habremos de estar a lo que disponga el Reglamento Electoral de </w:t>
      </w:r>
      <w:r>
        <w:rPr>
          <w:rFonts w:ascii="Times New Roman" w:hAnsi="Times New Roman"/>
        </w:rPr>
        <w:t>la ---.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Times New Roman" w:hAnsi="Times New Roman"/>
        </w:rPr>
        <w:t>El art. 9 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citado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reglamento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expresa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que:</w:t>
      </w:r>
    </w:p>
    <w:p w:rsidR="00430408" w:rsidRDefault="00430408">
      <w:pPr>
        <w:pStyle w:val="Textoindependiente"/>
        <w:rPr>
          <w:rFonts w:ascii="Times New Roman"/>
        </w:rPr>
      </w:pPr>
    </w:p>
    <w:p w:rsidR="00430408" w:rsidRDefault="00245852">
      <w:pPr>
        <w:pStyle w:val="Textoindependiente"/>
        <w:spacing w:before="1"/>
        <w:ind w:left="1381" w:right="14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Para el voto por correo se utilizarán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 sobre y una papeleta que facilitará 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Comisión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Electoral;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estos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serán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introducidos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otro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sobre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junto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fotocopia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del</w:t>
      </w:r>
    </w:p>
    <w:p w:rsidR="00430408" w:rsidRDefault="00245852">
      <w:pPr>
        <w:pStyle w:val="Textoindependiente"/>
        <w:ind w:left="1381" w:right="1310"/>
        <w:rPr>
          <w:rFonts w:ascii="Times New Roman" w:hAnsi="Times New Roman"/>
        </w:rPr>
      </w:pPr>
      <w:r>
        <w:rPr>
          <w:rFonts w:ascii="Times New Roman" w:hAnsi="Times New Roman"/>
        </w:rPr>
        <w:t>D.N.I.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declaración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jurada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votante,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manifieste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ha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ejercitado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derecho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al voto.  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enviarán 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Comisión Electoral.</w:t>
      </w:r>
    </w:p>
    <w:p w:rsidR="00430408" w:rsidRDefault="00430408">
      <w:pPr>
        <w:pStyle w:val="Textoindependiente"/>
        <w:rPr>
          <w:rFonts w:ascii="Times New Roman"/>
        </w:rPr>
      </w:pPr>
    </w:p>
    <w:p w:rsidR="00430408" w:rsidRDefault="00245852">
      <w:pPr>
        <w:pStyle w:val="Textoindependiente"/>
        <w:ind w:left="1381" w:right="143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Este precepto se acomoda a lo que viene exigiéndose en todos los procesos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electorales de las diferentes Federaciones del Principado de Asturias y nada regula sobre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otros requisitos como los exigidos por la Comisión Electoral de la ---.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Por tanto hay que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 xml:space="preserve">entender que la Comisión Electoral de la --- no puede poner restricciones o </w:t>
      </w:r>
      <w:r>
        <w:rPr>
          <w:rFonts w:ascii="Times New Roman" w:hAnsi="Times New Roman"/>
        </w:rPr>
        <w:t>requisitos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complementarios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voto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correo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mayores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recogidos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propio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Reglamento Electoral.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 espíritu que ha de regir el proceso electoral, y mas aún en 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trascendental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momento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votación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directa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miembros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diferentes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</w:rPr>
        <w:t>tamentos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deportistas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comisarios,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facilitar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todo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posible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participación, lo que evidentemente no se consigue con trabas ni restricciones.</w:t>
      </w:r>
      <w:r>
        <w:rPr>
          <w:rFonts w:ascii="Times New Roman" w:hAnsi="Times New Roman"/>
          <w:spacing w:val="60"/>
        </w:rPr>
        <w:t xml:space="preserve"> </w:t>
      </w:r>
      <w:r>
        <w:rPr>
          <w:rFonts w:ascii="Times New Roman" w:hAnsi="Times New Roman"/>
        </w:rPr>
        <w:t>Por ello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 Comisión Electoral debe de facilitar, por cualquier medio, sobre y papeletas para 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ejercicio del voto por correo a todos y cada uno de los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electores censados a fin de 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libremente puedan ejercitar su derecho conforme prescribe el art. 9 del Reglamento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Electoral.</w:t>
      </w:r>
    </w:p>
    <w:p w:rsidR="00430408" w:rsidRDefault="00430408">
      <w:pPr>
        <w:pStyle w:val="Textoindependiente"/>
        <w:rPr>
          <w:rFonts w:ascii="Times New Roman"/>
        </w:rPr>
      </w:pPr>
    </w:p>
    <w:p w:rsidR="00430408" w:rsidRDefault="00245852">
      <w:pPr>
        <w:pStyle w:val="Textoindependiente"/>
        <w:ind w:left="1381" w:right="14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TERCERO.-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Respecto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cuestión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examen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votos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correo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</w:rPr>
        <w:t>cumentación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adjunta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diremos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virtud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dispuesto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art.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spacing w:val="60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Reglamento Electoral de la ---, los candidatos pueden actuar como interventores de 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mesa electoral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y participar en las tareas que relata 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art. 8, esto es comprobar 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identidad </w:t>
      </w:r>
      <w:r>
        <w:rPr>
          <w:rFonts w:ascii="Times New Roman" w:hAnsi="Times New Roman"/>
        </w:rPr>
        <w:t>de los votantes, anotar en el censo de electores   aquellos que ejerzan 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derecho a voto, efectuar el escrutinio, y redactar el acta final que se remitirá a 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Comisión Electoral.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Este es el momento en el que los candidatos pueden hacer las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comprobaciones que estimen pertinentes sobre la autenticidad de los votos y hacer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constar en el acta su disconformidad con lo que no estimen correcto, a fin de que esos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votos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debidamente custodiados puedan ser examinados por instancias superiores.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tant</w:t>
      </w:r>
      <w:r>
        <w:rPr>
          <w:rFonts w:ascii="Times New Roman" w:hAnsi="Times New Roman"/>
        </w:rPr>
        <w:t>o es en este momento y no en otro cuando el candidato esta legitimado para realizar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comprobaciones 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estime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pertinentes.</w:t>
      </w:r>
    </w:p>
    <w:p w:rsidR="00430408" w:rsidRDefault="00430408">
      <w:pPr>
        <w:pStyle w:val="Textoindependiente"/>
        <w:rPr>
          <w:rFonts w:ascii="Times New Roman"/>
        </w:rPr>
      </w:pPr>
    </w:p>
    <w:p w:rsidR="00430408" w:rsidRDefault="00245852">
      <w:pPr>
        <w:pStyle w:val="Textoindependiente"/>
        <w:ind w:left="2089"/>
        <w:rPr>
          <w:rFonts w:ascii="Times New Roman"/>
        </w:rPr>
      </w:pPr>
      <w:r>
        <w:rPr>
          <w:rFonts w:ascii="Times New Roman"/>
        </w:rPr>
        <w:t>Por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todo ello,</w:t>
      </w:r>
    </w:p>
    <w:p w:rsidR="00430408" w:rsidRDefault="00430408">
      <w:pPr>
        <w:rPr>
          <w:rFonts w:ascii="Times New Roman"/>
        </w:rPr>
        <w:sectPr w:rsidR="00430408">
          <w:pgSz w:w="11910" w:h="16840"/>
          <w:pgMar w:top="1940" w:right="260" w:bottom="280" w:left="320" w:header="973" w:footer="0" w:gutter="0"/>
          <w:cols w:space="720"/>
        </w:sect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spacing w:before="4"/>
        <w:rPr>
          <w:rFonts w:ascii="Times New Roman"/>
        </w:rPr>
      </w:pPr>
    </w:p>
    <w:p w:rsidR="00430408" w:rsidRDefault="00245852">
      <w:pPr>
        <w:pStyle w:val="Textoindependiente"/>
        <w:spacing w:before="90"/>
        <w:ind w:left="1381" w:right="1437" w:firstLine="708"/>
        <w:jc w:val="both"/>
        <w:rPr>
          <w:rFonts w:ascii="Times New Roman" w:hAnsi="Times New Roman"/>
        </w:rPr>
      </w:pPr>
      <w:r>
        <w:pict>
          <v:line id="_x0000_s1211" style="position:absolute;left:0;text-align:left;z-index:-18174976;mso-position-horizontal-relative:page" from="165.6pt,-25.7pt" to="426.45pt,-25.65pt" strokecolor="#370097" strokeweight=".25pt">
            <w10:wrap anchorx="page"/>
          </v:line>
        </w:pict>
      </w:r>
      <w:r>
        <w:rPr>
          <w:rFonts w:ascii="Times New Roman" w:hAnsi="Times New Roman"/>
        </w:rPr>
        <w:t>ESTA JUNTA ELECTORAL AUTONOMICA ACUERDA, estimar el recurso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formulado por –A--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respecto de los requisitos exigidos para el voto por correo y en su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virtud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declarar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nulos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todos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pasos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posteriores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proclamación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candidatos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oficiales a la Asamblea General procediendo se reforme 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calendario en adelante para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permitir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nueva e</w:t>
      </w:r>
      <w:r>
        <w:rPr>
          <w:rFonts w:ascii="Times New Roman" w:hAnsi="Times New Roman"/>
        </w:rPr>
        <w:t>lección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miembros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Asamblea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General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tramites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posteriores.</w:t>
      </w:r>
    </w:p>
    <w:p w:rsidR="00430408" w:rsidRDefault="00430408">
      <w:pPr>
        <w:pStyle w:val="Textoindependiente"/>
        <w:rPr>
          <w:rFonts w:ascii="Times New Roman"/>
        </w:rPr>
      </w:pPr>
    </w:p>
    <w:p w:rsidR="00430408" w:rsidRDefault="00245852">
      <w:pPr>
        <w:pStyle w:val="Textoindependiente"/>
        <w:spacing w:before="1"/>
        <w:ind w:left="1381" w:right="143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Contra esta resolución, que agota la vía administrativa, cabe recurso contencioso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administrativo ante la Sala de lo Contencioso Administrativo del Tribunal Superior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Justicia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Asturias, 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plazo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meses desde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notificación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presente.</w:t>
      </w:r>
    </w:p>
    <w:p w:rsidR="00430408" w:rsidRDefault="00430408">
      <w:pPr>
        <w:pStyle w:val="Textoindependiente"/>
        <w:rPr>
          <w:rFonts w:ascii="Times New Roman"/>
          <w:sz w:val="26"/>
        </w:rPr>
      </w:pPr>
    </w:p>
    <w:p w:rsidR="00430408" w:rsidRDefault="00430408">
      <w:pPr>
        <w:pStyle w:val="Textoindependiente"/>
        <w:spacing w:before="4"/>
        <w:rPr>
          <w:rFonts w:ascii="Times New Roman"/>
          <w:sz w:val="22"/>
        </w:rPr>
      </w:pPr>
    </w:p>
    <w:p w:rsidR="00430408" w:rsidRDefault="00245852">
      <w:pPr>
        <w:pStyle w:val="Ttulo2"/>
        <w:jc w:val="left"/>
        <w:rPr>
          <w:rFonts w:ascii="Times New Roman" w:hAnsi="Times New Roman"/>
        </w:rPr>
      </w:pPr>
      <w:r>
        <w:rPr>
          <w:noProof/>
          <w:lang w:eastAsia="es-ES"/>
        </w:rPr>
        <w:drawing>
          <wp:anchor distT="0" distB="0" distL="0" distR="0" simplePos="0" relativeHeight="485140992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-112355</wp:posOffset>
            </wp:positionV>
            <wp:extent cx="2087880" cy="4012565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NOTIFÍQUESE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A:</w:t>
      </w:r>
    </w:p>
    <w:p w:rsidR="00430408" w:rsidRDefault="00430408">
      <w:pPr>
        <w:pStyle w:val="Textoindependiente"/>
        <w:spacing w:before="7"/>
        <w:rPr>
          <w:rFonts w:ascii="Times New Roman"/>
          <w:b/>
          <w:sz w:val="23"/>
        </w:rPr>
      </w:pPr>
    </w:p>
    <w:p w:rsidR="00430408" w:rsidRDefault="00245852">
      <w:pPr>
        <w:pStyle w:val="Textoindependiente"/>
        <w:tabs>
          <w:tab w:val="left" w:pos="1741"/>
        </w:tabs>
        <w:ind w:left="1381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–A--</w:t>
      </w:r>
    </w:p>
    <w:p w:rsidR="00430408" w:rsidRDefault="00245852">
      <w:pPr>
        <w:pStyle w:val="Textoindependiente"/>
        <w:tabs>
          <w:tab w:val="left" w:pos="1741"/>
        </w:tabs>
        <w:ind w:left="1381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Comisión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Electoral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Federación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---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Principado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Asturias.</w:t>
      </w:r>
    </w:p>
    <w:p w:rsidR="00430408" w:rsidRDefault="00430408">
      <w:pPr>
        <w:rPr>
          <w:rFonts w:ascii="Times New Roman" w:hAnsi="Times New Roman"/>
        </w:rPr>
        <w:sectPr w:rsidR="00430408">
          <w:pgSz w:w="11910" w:h="16840"/>
          <w:pgMar w:top="1940" w:right="260" w:bottom="280" w:left="320" w:header="973" w:footer="0" w:gutter="0"/>
          <w:cols w:space="720"/>
        </w:sect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rPr>
          <w:rFonts w:ascii="Times New Roman"/>
          <w:sz w:val="17"/>
        </w:rPr>
      </w:pPr>
    </w:p>
    <w:p w:rsidR="00430408" w:rsidRDefault="00245852">
      <w:pPr>
        <w:pStyle w:val="Textoindependiente"/>
        <w:spacing w:before="93" w:line="360" w:lineRule="auto"/>
        <w:ind w:left="1381" w:right="1310"/>
      </w:pPr>
      <w:r>
        <w:pict>
          <v:line id="_x0000_s1210" style="position:absolute;left:0;text-align:left;z-index:-18173952;mso-position-horizontal-relative:page" from="165.6pt,-32.95pt" to="426.45pt,-32.9pt" strokecolor="#370097" strokeweight=".25pt">
            <w10:wrap anchorx="page"/>
          </v:line>
        </w:pict>
      </w:r>
      <w:r>
        <w:t>correspondiente–</w:t>
      </w:r>
      <w:r>
        <w:rPr>
          <w:spacing w:val="3"/>
        </w:rPr>
        <w:t xml:space="preserve"> </w:t>
      </w:r>
      <w:r>
        <w:t>hace</w:t>
      </w:r>
      <w:r>
        <w:rPr>
          <w:spacing w:val="4"/>
        </w:rPr>
        <w:t xml:space="preserve"> </w:t>
      </w:r>
      <w:r>
        <w:t>llegar</w:t>
      </w:r>
      <w:r>
        <w:rPr>
          <w:spacing w:val="5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escrito</w:t>
      </w:r>
      <w:r>
        <w:rPr>
          <w:spacing w:val="6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Sr.</w:t>
      </w:r>
      <w:r>
        <w:rPr>
          <w:spacing w:val="3"/>
        </w:rPr>
        <w:t xml:space="preserve"> </w:t>
      </w:r>
      <w:r>
        <w:t>Director</w:t>
      </w:r>
      <w:r>
        <w:rPr>
          <w:spacing w:val="5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Deportes</w:t>
      </w:r>
      <w:r>
        <w:rPr>
          <w:spacing w:val="2"/>
        </w:rPr>
        <w:t xml:space="preserve"> </w:t>
      </w:r>
      <w:r>
        <w:t>del</w:t>
      </w:r>
      <w:r>
        <w:rPr>
          <w:spacing w:val="-63"/>
        </w:rPr>
        <w:t xml:space="preserve"> </w:t>
      </w:r>
      <w:r>
        <w:t>Principado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Asturias.</w:t>
      </w:r>
    </w:p>
    <w:p w:rsidR="00430408" w:rsidRDefault="00430408">
      <w:pPr>
        <w:pStyle w:val="Textoindependiente"/>
        <w:spacing w:before="1"/>
        <w:rPr>
          <w:sz w:val="36"/>
        </w:rPr>
      </w:pPr>
    </w:p>
    <w:p w:rsidR="00430408" w:rsidRDefault="00245852">
      <w:pPr>
        <w:pStyle w:val="Textoindependiente"/>
        <w:spacing w:line="360" w:lineRule="auto"/>
        <w:ind w:left="1381" w:right="1437" w:firstLine="708"/>
        <w:jc w:val="both"/>
      </w:pPr>
      <w:r>
        <w:rPr>
          <w:noProof/>
          <w:lang w:eastAsia="es-ES"/>
        </w:rPr>
        <w:drawing>
          <wp:anchor distT="0" distB="0" distL="0" distR="0" simplePos="0" relativeHeight="485142016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935302</wp:posOffset>
            </wp:positionV>
            <wp:extent cx="2087880" cy="4012565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u w:val="thick"/>
        </w:rPr>
        <w:t>3º</w:t>
      </w:r>
      <w:r>
        <w:rPr>
          <w:rFonts w:ascii="Arial" w:hAnsi="Arial"/>
          <w:b/>
          <w:i/>
        </w:rPr>
        <w:t xml:space="preserve"> </w:t>
      </w:r>
      <w:r>
        <w:t>Fechada el 28 de octubre del mismo año el Director General de</w:t>
      </w:r>
      <w:r>
        <w:rPr>
          <w:spacing w:val="1"/>
        </w:rPr>
        <w:t xml:space="preserve"> </w:t>
      </w:r>
      <w:r>
        <w:t>Deportes, mediante carta, pone en conocimiento del Sr, Presidente del C.T. ---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incompetencia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resolver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citado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tiempo,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competencia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Junta</w:t>
      </w:r>
      <w:r>
        <w:rPr>
          <w:spacing w:val="-2"/>
        </w:rPr>
        <w:t xml:space="preserve"> </w:t>
      </w:r>
      <w:r>
        <w:t>Electoral Autonómica.</w:t>
      </w:r>
    </w:p>
    <w:p w:rsidR="00430408" w:rsidRDefault="00430408">
      <w:pPr>
        <w:pStyle w:val="Textoindependiente"/>
        <w:spacing w:before="10"/>
        <w:rPr>
          <w:sz w:val="35"/>
        </w:rPr>
      </w:pPr>
    </w:p>
    <w:p w:rsidR="00430408" w:rsidRDefault="00245852">
      <w:pPr>
        <w:pStyle w:val="Textoindependiente"/>
        <w:spacing w:line="360" w:lineRule="auto"/>
        <w:ind w:left="1381" w:right="1435" w:firstLine="708"/>
        <w:jc w:val="both"/>
      </w:pPr>
      <w:r>
        <w:rPr>
          <w:rFonts w:ascii="Arial" w:hAnsi="Arial"/>
          <w:b/>
          <w:i/>
          <w:u w:val="thick"/>
        </w:rPr>
        <w:t>4º</w:t>
      </w:r>
      <w:r>
        <w:rPr>
          <w:rFonts w:ascii="Arial" w:hAnsi="Arial"/>
          <w:b/>
          <w:i/>
        </w:rPr>
        <w:t xml:space="preserve"> </w:t>
      </w:r>
      <w:r>
        <w:t>Finalmente el 8 de noviembre de 2004 tiene entrada en esta Junta el</w:t>
      </w:r>
      <w:r>
        <w:rPr>
          <w:spacing w:val="1"/>
        </w:rPr>
        <w:t xml:space="preserve"> </w:t>
      </w:r>
      <w:r>
        <w:t>recurso por el que el C.T. --- impugna la Resolución de la Comisión Electoral de</w:t>
      </w:r>
      <w:r>
        <w:rPr>
          <w:spacing w:val="-64"/>
        </w:rPr>
        <w:t xml:space="preserve"> </w:t>
      </w:r>
      <w:r>
        <w:t>la ---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octubre.</w:t>
      </w:r>
    </w:p>
    <w:p w:rsidR="00430408" w:rsidRDefault="00430408">
      <w:pPr>
        <w:pStyle w:val="Textoindependiente"/>
        <w:rPr>
          <w:sz w:val="36"/>
        </w:rPr>
      </w:pPr>
    </w:p>
    <w:p w:rsidR="00430408" w:rsidRDefault="00245852">
      <w:pPr>
        <w:spacing w:before="1"/>
        <w:ind w:left="1771" w:right="1832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  <w:u w:val="thick"/>
        </w:rPr>
        <w:t>FUNDAMENTOS</w:t>
      </w:r>
      <w:r>
        <w:rPr>
          <w:rFonts w:ascii="Arial"/>
          <w:b/>
          <w:i/>
          <w:spacing w:val="-4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DE</w:t>
      </w:r>
      <w:r>
        <w:rPr>
          <w:rFonts w:ascii="Arial"/>
          <w:b/>
          <w:i/>
          <w:spacing w:val="-3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DERECHO</w:t>
      </w:r>
    </w:p>
    <w:p w:rsidR="00430408" w:rsidRDefault="00430408">
      <w:pPr>
        <w:pStyle w:val="Textoindependiente"/>
        <w:rPr>
          <w:rFonts w:ascii="Arial"/>
          <w:b/>
          <w:i/>
          <w:sz w:val="20"/>
        </w:rPr>
      </w:pPr>
    </w:p>
    <w:p w:rsidR="00430408" w:rsidRDefault="00430408">
      <w:pPr>
        <w:pStyle w:val="Textoindependiente"/>
        <w:spacing w:before="11"/>
        <w:rPr>
          <w:rFonts w:ascii="Arial"/>
          <w:b/>
          <w:i/>
          <w:sz w:val="19"/>
        </w:rPr>
      </w:pPr>
    </w:p>
    <w:p w:rsidR="00430408" w:rsidRDefault="00245852">
      <w:pPr>
        <w:pStyle w:val="Textoindependiente"/>
        <w:spacing w:before="92" w:line="360" w:lineRule="auto"/>
        <w:ind w:left="1381" w:right="1438" w:firstLine="708"/>
        <w:jc w:val="both"/>
      </w:pPr>
      <w:r>
        <w:rPr>
          <w:rFonts w:ascii="Arial" w:hAnsi="Arial"/>
          <w:b/>
          <w:u w:val="thick"/>
        </w:rPr>
        <w:t>PRIMERO.</w:t>
      </w:r>
      <w:r>
        <w:rPr>
          <w:rFonts w:ascii="Arial" w:hAnsi="Arial"/>
          <w:b/>
          <w:i/>
          <w:u w:val="thick"/>
        </w:rPr>
        <w:t>-</w:t>
      </w:r>
      <w:r>
        <w:rPr>
          <w:rFonts w:ascii="Arial" w:hAnsi="Arial"/>
          <w:b/>
          <w:i/>
        </w:rPr>
        <w:t xml:space="preserve"> </w:t>
      </w:r>
      <w:r>
        <w:t>Por ser cuestión previa debe de entrar a resolver esta Junta</w:t>
      </w:r>
      <w:r>
        <w:rPr>
          <w:spacing w:val="1"/>
        </w:rPr>
        <w:t xml:space="preserve"> </w:t>
      </w:r>
      <w:r>
        <w:t>si el recurso interpuesto, formalmente, ante la misma en fecha 8 de noviembre</w:t>
      </w:r>
      <w:r>
        <w:rPr>
          <w:spacing w:val="1"/>
        </w:rPr>
        <w:t xml:space="preserve"> </w:t>
      </w:r>
      <w:r>
        <w:t>contra la Resolución de la Comisión Electoral de la --- de fecha 11 de octubre</w:t>
      </w:r>
      <w:r>
        <w:rPr>
          <w:spacing w:val="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2004</w:t>
      </w:r>
      <w:r>
        <w:rPr>
          <w:spacing w:val="31"/>
        </w:rPr>
        <w:t xml:space="preserve"> </w:t>
      </w:r>
      <w:r>
        <w:t>–y</w:t>
      </w:r>
      <w:r>
        <w:rPr>
          <w:spacing w:val="28"/>
        </w:rPr>
        <w:t xml:space="preserve"> </w:t>
      </w:r>
      <w:r>
        <w:t>notific</w:t>
      </w:r>
      <w:r>
        <w:t>ada</w:t>
      </w:r>
      <w:r>
        <w:rPr>
          <w:spacing w:val="29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día</w:t>
      </w:r>
      <w:r>
        <w:rPr>
          <w:spacing w:val="31"/>
        </w:rPr>
        <w:t xml:space="preserve"> </w:t>
      </w:r>
      <w:r>
        <w:t>19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mismo</w:t>
      </w:r>
      <w:r>
        <w:rPr>
          <w:spacing w:val="30"/>
        </w:rPr>
        <w:t xml:space="preserve"> </w:t>
      </w:r>
      <w:r>
        <w:t>mes</w:t>
      </w:r>
      <w:r>
        <w:rPr>
          <w:spacing w:val="30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año-</w:t>
      </w:r>
      <w:r>
        <w:rPr>
          <w:spacing w:val="30"/>
        </w:rPr>
        <w:t xml:space="preserve"> </w:t>
      </w:r>
      <w:r>
        <w:t>lo</w:t>
      </w:r>
      <w:r>
        <w:rPr>
          <w:spacing w:val="32"/>
        </w:rPr>
        <w:t xml:space="preserve"> </w:t>
      </w:r>
      <w:r>
        <w:t>ha</w:t>
      </w:r>
      <w:r>
        <w:rPr>
          <w:spacing w:val="31"/>
        </w:rPr>
        <w:t xml:space="preserve"> </w:t>
      </w:r>
      <w:r>
        <w:t>sido</w:t>
      </w:r>
      <w:r>
        <w:rPr>
          <w:spacing w:val="29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plazo</w:t>
      </w:r>
      <w:r>
        <w:rPr>
          <w:spacing w:val="31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debe de</w:t>
      </w:r>
      <w:r>
        <w:rPr>
          <w:spacing w:val="-1"/>
        </w:rPr>
        <w:t xml:space="preserve"> </w:t>
      </w:r>
      <w:r>
        <w:t>considerarse</w:t>
      </w:r>
      <w:r>
        <w:rPr>
          <w:spacing w:val="-1"/>
        </w:rPr>
        <w:t xml:space="preserve"> </w:t>
      </w:r>
      <w:r>
        <w:t>extemporáneo.</w:t>
      </w:r>
    </w:p>
    <w:p w:rsidR="00430408" w:rsidRDefault="00430408">
      <w:pPr>
        <w:pStyle w:val="Textoindependiente"/>
        <w:rPr>
          <w:sz w:val="36"/>
        </w:rPr>
      </w:pPr>
    </w:p>
    <w:p w:rsidR="00430408" w:rsidRDefault="00245852">
      <w:pPr>
        <w:pStyle w:val="Textoindependiente"/>
        <w:spacing w:line="360" w:lineRule="auto"/>
        <w:ind w:left="1381" w:right="1437" w:firstLine="708"/>
        <w:jc w:val="both"/>
      </w:pPr>
      <w:r>
        <w:t>Y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---,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artículo</w:t>
      </w:r>
      <w:r>
        <w:rPr>
          <w:spacing w:val="66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establece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cinco</w:t>
      </w:r>
      <w:r>
        <w:rPr>
          <w:spacing w:val="-2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interposición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recurso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referencia.</w:t>
      </w:r>
    </w:p>
    <w:p w:rsidR="00430408" w:rsidRDefault="00430408">
      <w:pPr>
        <w:pStyle w:val="Textoindependiente"/>
        <w:spacing w:before="1"/>
        <w:rPr>
          <w:sz w:val="36"/>
        </w:rPr>
      </w:pPr>
    </w:p>
    <w:p w:rsidR="00430408" w:rsidRDefault="00245852">
      <w:pPr>
        <w:pStyle w:val="Textoindependiente"/>
        <w:spacing w:before="1" w:line="360" w:lineRule="auto"/>
        <w:ind w:left="1381" w:right="1436" w:firstLine="708"/>
        <w:jc w:val="both"/>
      </w:pPr>
      <w:r>
        <w:t>Consecuentemente, notificada la citada Resolución el día 19 de octubre,</w:t>
      </w:r>
      <w:r>
        <w:rPr>
          <w:spacing w:val="1"/>
        </w:rPr>
        <w:t xml:space="preserve"> </w:t>
      </w:r>
      <w:r>
        <w:t>el plazo de impugnación finalizaba el día 25 del mismo mes ya que el día 24</w:t>
      </w:r>
      <w:r>
        <w:rPr>
          <w:spacing w:val="1"/>
        </w:rPr>
        <w:t xml:space="preserve"> </w:t>
      </w:r>
      <w:r>
        <w:t>coincidía con</w:t>
      </w:r>
      <w:r>
        <w:rPr>
          <w:spacing w:val="-1"/>
        </w:rPr>
        <w:t xml:space="preserve"> </w:t>
      </w:r>
      <w:r>
        <w:t>domingo.</w:t>
      </w:r>
    </w:p>
    <w:p w:rsidR="00430408" w:rsidRDefault="00430408">
      <w:pPr>
        <w:pStyle w:val="Textoindependiente"/>
        <w:rPr>
          <w:sz w:val="36"/>
        </w:rPr>
      </w:pPr>
    </w:p>
    <w:p w:rsidR="00430408" w:rsidRDefault="00245852">
      <w:pPr>
        <w:pStyle w:val="Textoindependiente"/>
        <w:spacing w:line="360" w:lineRule="auto"/>
        <w:ind w:left="1381" w:right="1438" w:firstLine="708"/>
        <w:jc w:val="both"/>
      </w:pPr>
      <w:r>
        <w:t>Pero,</w:t>
      </w:r>
      <w:r>
        <w:rPr>
          <w:spacing w:val="1"/>
        </w:rPr>
        <w:t xml:space="preserve"> </w:t>
      </w:r>
      <w:r>
        <w:t>¿cuándo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interpuesto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recurso?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luego</w:t>
      </w:r>
      <w:r>
        <w:rPr>
          <w:spacing w:val="67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descartarse que</w:t>
      </w:r>
      <w:r>
        <w:rPr>
          <w:spacing w:val="1"/>
        </w:rPr>
        <w:t xml:space="preserve"> </w:t>
      </w:r>
      <w:r>
        <w:t>lo haya</w:t>
      </w:r>
      <w:r>
        <w:rPr>
          <w:spacing w:val="1"/>
        </w:rPr>
        <w:t xml:space="preserve"> </w:t>
      </w:r>
      <w:r>
        <w:t>s</w:t>
      </w:r>
      <w:r>
        <w:t>ido</w:t>
      </w:r>
      <w:r>
        <w:rPr>
          <w:spacing w:val="1"/>
        </w:rPr>
        <w:t xml:space="preserve"> </w:t>
      </w:r>
      <w:r>
        <w:t>el 8 de noviembre. En dicha fecha el recurso</w:t>
      </w:r>
      <w:r>
        <w:rPr>
          <w:spacing w:val="66"/>
        </w:rPr>
        <w:t xml:space="preserve"> </w:t>
      </w:r>
      <w:r>
        <w:t>ya</w:t>
      </w:r>
      <w:r>
        <w:rPr>
          <w:spacing w:val="-64"/>
        </w:rPr>
        <w:t xml:space="preserve"> </w:t>
      </w:r>
      <w:r>
        <w:t>se entiende presentado y, concretamente, en la fecha en que el recurrente</w:t>
      </w:r>
      <w:r>
        <w:rPr>
          <w:spacing w:val="1"/>
        </w:rPr>
        <w:t xml:space="preserve"> </w:t>
      </w:r>
      <w:r>
        <w:t>entregó</w:t>
      </w:r>
      <w:r>
        <w:rPr>
          <w:spacing w:val="44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escrito</w:t>
      </w:r>
      <w:r>
        <w:rPr>
          <w:spacing w:val="43"/>
        </w:rPr>
        <w:t xml:space="preserve"> </w:t>
      </w:r>
      <w:r>
        <w:t>fechado</w:t>
      </w:r>
      <w:r>
        <w:rPr>
          <w:spacing w:val="45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25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octubre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2004</w:t>
      </w:r>
      <w:r>
        <w:rPr>
          <w:spacing w:val="45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Director</w:t>
      </w:r>
      <w:r>
        <w:rPr>
          <w:spacing w:val="42"/>
        </w:rPr>
        <w:t xml:space="preserve"> </w:t>
      </w:r>
      <w:r>
        <w:t>General</w:t>
      </w:r>
      <w:r>
        <w:rPr>
          <w:spacing w:val="41"/>
        </w:rPr>
        <w:t xml:space="preserve"> </w:t>
      </w:r>
      <w:r>
        <w:t>de</w:t>
      </w:r>
    </w:p>
    <w:p w:rsidR="00430408" w:rsidRDefault="00430408">
      <w:pPr>
        <w:spacing w:line="360" w:lineRule="auto"/>
        <w:jc w:val="both"/>
        <w:sectPr w:rsidR="00430408">
          <w:pgSz w:w="11910" w:h="16840"/>
          <w:pgMar w:top="1940" w:right="260" w:bottom="280" w:left="320" w:header="973" w:footer="0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17"/>
        </w:rPr>
      </w:pPr>
    </w:p>
    <w:p w:rsidR="00430408" w:rsidRDefault="00245852">
      <w:pPr>
        <w:pStyle w:val="Textoindependiente"/>
        <w:spacing w:before="93" w:line="360" w:lineRule="auto"/>
        <w:ind w:left="1381" w:right="1436"/>
        <w:jc w:val="both"/>
      </w:pPr>
      <w:r>
        <w:pict>
          <v:line id="_x0000_s1209" style="position:absolute;left:0;text-align:left;z-index:-18172928;mso-position-horizontal-relative:page" from="165.6pt,-32.95pt" to="426.45pt,-32.9pt" strokecolor="#370097" strokeweight=".25pt">
            <w10:wrap anchorx="page"/>
          </v:line>
        </w:pict>
      </w:r>
      <w:r>
        <w:t>Deportes el cual, de conformidad con lo preceptuado en el Art. 20 de la Ley</w:t>
      </w:r>
      <w:r>
        <w:rPr>
          <w:spacing w:val="1"/>
        </w:rPr>
        <w:t xml:space="preserve"> </w:t>
      </w:r>
      <w:r>
        <w:t>30/1992,</w:t>
      </w:r>
      <w:r>
        <w:rPr>
          <w:spacing w:val="1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debió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rechazarlo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incompetencia</w:t>
      </w:r>
      <w:r>
        <w:rPr>
          <w:spacing w:val="20"/>
        </w:rPr>
        <w:t xml:space="preserve"> </w:t>
      </w:r>
      <w:r>
        <w:t>sino</w:t>
      </w:r>
      <w:r>
        <w:rPr>
          <w:spacing w:val="16"/>
        </w:rPr>
        <w:t xml:space="preserve"> </w:t>
      </w:r>
      <w:r>
        <w:t>remitirlo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esta</w:t>
      </w:r>
      <w:r>
        <w:rPr>
          <w:spacing w:val="20"/>
        </w:rPr>
        <w:t xml:space="preserve"> </w:t>
      </w:r>
      <w:r>
        <w:t>Junta</w:t>
      </w:r>
      <w:r>
        <w:rPr>
          <w:spacing w:val="-64"/>
        </w:rPr>
        <w:t xml:space="preserve"> </w:t>
      </w:r>
      <w:r>
        <w:t>al pertenecer a la misma Administración Pública. No olvidemos a este respecto</w:t>
      </w:r>
      <w:r>
        <w:rPr>
          <w:spacing w:val="1"/>
        </w:rPr>
        <w:t xml:space="preserve"> </w:t>
      </w:r>
      <w:r>
        <w:t>que aún cuando el recurr</w:t>
      </w:r>
      <w:r>
        <w:t>ente presenta el recurso ante órgano incompetente la</w:t>
      </w:r>
      <w:r>
        <w:rPr>
          <w:spacing w:val="1"/>
        </w:rPr>
        <w:t xml:space="preserve"> </w:t>
      </w:r>
      <w:r>
        <w:t>notificación de la resolución recurrida era defectuosa al no hacérsele indicación</w:t>
      </w:r>
      <w:r>
        <w:rPr>
          <w:spacing w:val="1"/>
        </w:rPr>
        <w:t xml:space="preserve"> </w:t>
      </w:r>
      <w:r>
        <w:t>de los recursos que cabían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misma.</w:t>
      </w:r>
    </w:p>
    <w:p w:rsidR="00430408" w:rsidRDefault="00430408">
      <w:pPr>
        <w:pStyle w:val="Textoindependiente"/>
        <w:spacing w:before="1"/>
        <w:rPr>
          <w:sz w:val="36"/>
        </w:rPr>
      </w:pPr>
    </w:p>
    <w:p w:rsidR="00430408" w:rsidRDefault="00245852">
      <w:pPr>
        <w:pStyle w:val="Textoindependiente"/>
        <w:spacing w:line="360" w:lineRule="auto"/>
        <w:ind w:left="1381" w:right="1437" w:firstLine="708"/>
        <w:jc w:val="both"/>
      </w:pPr>
      <w:r>
        <w:rPr>
          <w:noProof/>
          <w:lang w:eastAsia="es-ES"/>
        </w:rPr>
        <w:drawing>
          <wp:anchor distT="0" distB="0" distL="0" distR="0" simplePos="0" relativeHeight="485143040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-116257</wp:posOffset>
            </wp:positionV>
            <wp:extent cx="2087880" cy="4012565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Luego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recurso</w:t>
      </w:r>
      <w:r>
        <w:rPr>
          <w:spacing w:val="11"/>
        </w:rPr>
        <w:t xml:space="preserve"> </w:t>
      </w:r>
      <w:r>
        <w:t>fue</w:t>
      </w:r>
      <w:r>
        <w:rPr>
          <w:spacing w:val="13"/>
        </w:rPr>
        <w:t xml:space="preserve"> </w:t>
      </w:r>
      <w:r>
        <w:t>interpuesto</w:t>
      </w:r>
      <w:r>
        <w:rPr>
          <w:spacing w:val="13"/>
        </w:rPr>
        <w:t xml:space="preserve"> </w:t>
      </w:r>
      <w:r>
        <w:t>antes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28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octubre</w:t>
      </w:r>
      <w:r>
        <w:rPr>
          <w:spacing w:val="13"/>
        </w:rPr>
        <w:t xml:space="preserve"> </w:t>
      </w:r>
      <w:r>
        <w:t>–fecha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Director</w:t>
      </w:r>
      <w:r>
        <w:rPr>
          <w:spacing w:val="2"/>
        </w:rPr>
        <w:t xml:space="preserve"> </w:t>
      </w:r>
      <w:r>
        <w:t>General de</w:t>
      </w:r>
      <w:r>
        <w:rPr>
          <w:spacing w:val="1"/>
        </w:rPr>
        <w:t xml:space="preserve"> </w:t>
      </w:r>
      <w:r>
        <w:t>Deportes contesta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recurrente-</w:t>
      </w:r>
      <w:r>
        <w:rPr>
          <w:spacing w:val="2"/>
        </w:rPr>
        <w:t xml:space="preserve"> </w:t>
      </w:r>
      <w:r>
        <w:t>y entre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25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</w:p>
    <w:p w:rsidR="00430408" w:rsidRDefault="00245852">
      <w:pPr>
        <w:pStyle w:val="Textoindependiente"/>
        <w:spacing w:line="360" w:lineRule="auto"/>
        <w:ind w:left="1381" w:right="1435"/>
        <w:jc w:val="both"/>
      </w:pPr>
      <w:r>
        <w:t>–fecha puesta a mano- y el citado 28. Pero ¿en qué fecha en concreto? Porque</w:t>
      </w:r>
      <w:r>
        <w:rPr>
          <w:spacing w:val="-64"/>
        </w:rPr>
        <w:t xml:space="preserve"> </w:t>
      </w:r>
      <w:r>
        <w:t>de haber sido interpuesto el mismo día 25 estaría en plazo –era el último día-</w:t>
      </w:r>
      <w:r>
        <w:rPr>
          <w:spacing w:val="1"/>
        </w:rPr>
        <w:t xml:space="preserve"> </w:t>
      </w:r>
      <w:r>
        <w:t>pero de serlo en cualq</w:t>
      </w:r>
      <w:r>
        <w:t>uiera de las otras tres fechas posibles (26, 27 y 28) el</w:t>
      </w:r>
      <w:r>
        <w:rPr>
          <w:spacing w:val="1"/>
        </w:rPr>
        <w:t xml:space="preserve"> </w:t>
      </w:r>
      <w:r>
        <w:t>recurso sería</w:t>
      </w:r>
      <w:r>
        <w:rPr>
          <w:spacing w:val="1"/>
        </w:rPr>
        <w:t xml:space="preserve"> </w:t>
      </w:r>
      <w:r>
        <w:t>extemporáneo.</w:t>
      </w:r>
    </w:p>
    <w:p w:rsidR="00430408" w:rsidRDefault="00430408">
      <w:pPr>
        <w:pStyle w:val="Textoindependiente"/>
        <w:spacing w:before="10"/>
        <w:rPr>
          <w:sz w:val="35"/>
        </w:rPr>
      </w:pPr>
    </w:p>
    <w:p w:rsidR="00430408" w:rsidRDefault="00245852">
      <w:pPr>
        <w:pStyle w:val="Textoindependiente"/>
        <w:spacing w:before="1" w:line="360" w:lineRule="auto"/>
        <w:ind w:left="1381" w:right="1436" w:firstLine="708"/>
        <w:jc w:val="both"/>
      </w:pPr>
      <w:r>
        <w:t>Esta Junta, a la vista de los documentos que integran el expediente no</w:t>
      </w:r>
      <w:r>
        <w:rPr>
          <w:spacing w:val="1"/>
        </w:rPr>
        <w:t xml:space="preserve"> </w:t>
      </w:r>
      <w:r>
        <w:t>puede más que declarar extemporáneo el recurso. Es de sobra conocido el</w:t>
      </w:r>
      <w:r>
        <w:rPr>
          <w:spacing w:val="1"/>
        </w:rPr>
        <w:t xml:space="preserve"> </w:t>
      </w:r>
      <w:r>
        <w:t>principio administrativo se</w:t>
      </w:r>
      <w:r>
        <w:t xml:space="preserve">gún el cual </w:t>
      </w:r>
      <w:r>
        <w:rPr>
          <w:rFonts w:ascii="Arial" w:hAnsi="Arial"/>
          <w:i/>
        </w:rPr>
        <w:t>“quien haga valer su derecho deberá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probar los hechos constitutivos del mismo”</w:t>
      </w:r>
      <w:r>
        <w:t>. Probar que el recurso se presenta</w:t>
      </w:r>
      <w:r>
        <w:rPr>
          <w:spacing w:val="1"/>
        </w:rPr>
        <w:t xml:space="preserve"> </w:t>
      </w:r>
      <w:r>
        <w:t>en plazo corresponde al recurrente quien tiene a su disposición los registros</w:t>
      </w:r>
      <w:r>
        <w:rPr>
          <w:spacing w:val="1"/>
        </w:rPr>
        <w:t xml:space="preserve"> </w:t>
      </w:r>
      <w:r>
        <w:t xml:space="preserve">administrativos que dan fe de la fecha en la que se </w:t>
      </w:r>
      <w:r>
        <w:t>presentan los diferentes</w:t>
      </w:r>
      <w:r>
        <w:rPr>
          <w:spacing w:val="1"/>
        </w:rPr>
        <w:t xml:space="preserve"> </w:t>
      </w:r>
      <w:r>
        <w:t>escritos. Si por la razón que sea el recurrente no utiliza ese camino sino la</w:t>
      </w:r>
      <w:r>
        <w:rPr>
          <w:spacing w:val="1"/>
        </w:rPr>
        <w:t xml:space="preserve"> </w:t>
      </w:r>
      <w:r>
        <w:t>entrega en mano, es evidente que, unilateralmente, está renunciando a un</w:t>
      </w:r>
      <w:r>
        <w:rPr>
          <w:spacing w:val="1"/>
        </w:rPr>
        <w:t xml:space="preserve"> </w:t>
      </w:r>
      <w:r>
        <w:t>medio de prueba que la Administración le facilita para la acreditación de ese</w:t>
      </w:r>
      <w:r>
        <w:rPr>
          <w:spacing w:val="1"/>
        </w:rPr>
        <w:t xml:space="preserve"> </w:t>
      </w:r>
      <w:r>
        <w:t>extremo y por lo tanto solamente el recurrente debe de verse afectado por las</w:t>
      </w:r>
      <w:r>
        <w:rPr>
          <w:spacing w:val="1"/>
        </w:rPr>
        <w:t xml:space="preserve"> </w:t>
      </w:r>
      <w:r>
        <w:t>consecuencias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decisión</w:t>
      </w:r>
      <w:r>
        <w:rPr>
          <w:spacing w:val="-1"/>
        </w:rPr>
        <w:t xml:space="preserve"> </w:t>
      </w:r>
      <w:r>
        <w:t>derivan.</w:t>
      </w:r>
    </w:p>
    <w:p w:rsidR="00430408" w:rsidRDefault="00430408">
      <w:pPr>
        <w:pStyle w:val="Textoindependiente"/>
        <w:rPr>
          <w:sz w:val="36"/>
        </w:rPr>
      </w:pPr>
    </w:p>
    <w:p w:rsidR="00430408" w:rsidRDefault="00245852">
      <w:pPr>
        <w:pStyle w:val="Textoindependiente"/>
        <w:spacing w:line="360" w:lineRule="auto"/>
        <w:ind w:left="1381" w:right="1436" w:firstLine="708"/>
        <w:jc w:val="both"/>
      </w:pPr>
      <w:r>
        <w:rPr>
          <w:rFonts w:ascii="Arial" w:hAnsi="Arial"/>
          <w:b/>
          <w:u w:val="thick"/>
        </w:rPr>
        <w:t>SEGUNDO.-</w:t>
      </w:r>
      <w:r>
        <w:rPr>
          <w:rFonts w:ascii="Arial" w:hAnsi="Arial"/>
          <w:b/>
        </w:rPr>
        <w:t xml:space="preserve"> </w:t>
      </w:r>
      <w:r>
        <w:t>No obstante lo anterior, y en relación con el fondo del</w:t>
      </w:r>
      <w:r>
        <w:rPr>
          <w:spacing w:val="1"/>
        </w:rPr>
        <w:t xml:space="preserve"> </w:t>
      </w:r>
      <w:r>
        <w:t>asunto,</w:t>
      </w:r>
      <w:r>
        <w:rPr>
          <w:spacing w:val="-3"/>
        </w:rPr>
        <w:t xml:space="preserve"> </w:t>
      </w:r>
      <w:r>
        <w:t>el recurso</w:t>
      </w:r>
      <w:r>
        <w:rPr>
          <w:spacing w:val="-2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igualmente desestimado.</w:t>
      </w:r>
    </w:p>
    <w:p w:rsidR="00430408" w:rsidRDefault="00430408">
      <w:pPr>
        <w:pStyle w:val="Textoindependiente"/>
        <w:spacing w:before="1"/>
        <w:rPr>
          <w:sz w:val="36"/>
        </w:rPr>
      </w:pPr>
    </w:p>
    <w:p w:rsidR="00430408" w:rsidRDefault="00245852">
      <w:pPr>
        <w:pStyle w:val="Textoindependiente"/>
        <w:spacing w:line="360" w:lineRule="auto"/>
        <w:ind w:left="1381" w:right="1437" w:firstLine="708"/>
        <w:jc w:val="both"/>
      </w:pPr>
      <w:r>
        <w:t>Establece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Art.</w:t>
      </w:r>
      <w:r>
        <w:rPr>
          <w:spacing w:val="25"/>
        </w:rPr>
        <w:t xml:space="preserve"> </w:t>
      </w:r>
      <w:r>
        <w:t>15.1</w:t>
      </w:r>
      <w:r>
        <w:rPr>
          <w:spacing w:val="25"/>
        </w:rPr>
        <w:t xml:space="preserve"> </w:t>
      </w:r>
      <w:r>
        <w:t>párr.</w:t>
      </w:r>
      <w:r>
        <w:rPr>
          <w:spacing w:val="27"/>
        </w:rPr>
        <w:t xml:space="preserve"> </w:t>
      </w:r>
      <w:r>
        <w:t>quinto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Decreto</w:t>
      </w:r>
      <w:r>
        <w:rPr>
          <w:spacing w:val="28"/>
        </w:rPr>
        <w:t xml:space="preserve"> </w:t>
      </w:r>
      <w:r>
        <w:t>29/2003,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30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abril,</w:t>
      </w:r>
      <w:r>
        <w:rPr>
          <w:spacing w:val="-64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regulan</w:t>
      </w:r>
      <w:r>
        <w:rPr>
          <w:spacing w:val="32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federaciones</w:t>
      </w:r>
      <w:r>
        <w:rPr>
          <w:spacing w:val="33"/>
        </w:rPr>
        <w:t xml:space="preserve"> </w:t>
      </w:r>
      <w:r>
        <w:t>deportivas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Principado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Asturias</w:t>
      </w:r>
    </w:p>
    <w:p w:rsidR="00430408" w:rsidRDefault="00430408">
      <w:pPr>
        <w:spacing w:line="360" w:lineRule="auto"/>
        <w:jc w:val="both"/>
        <w:sectPr w:rsidR="00430408">
          <w:pgSz w:w="11910" w:h="16840"/>
          <w:pgMar w:top="1940" w:right="260" w:bottom="280" w:left="320" w:header="973" w:footer="0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17"/>
        </w:rPr>
      </w:pPr>
    </w:p>
    <w:p w:rsidR="00430408" w:rsidRDefault="00245852">
      <w:pPr>
        <w:spacing w:before="93" w:line="360" w:lineRule="auto"/>
        <w:ind w:left="1381" w:right="1438"/>
        <w:jc w:val="both"/>
        <w:rPr>
          <w:rFonts w:ascii="Arial" w:hAnsi="Arial"/>
          <w:i/>
          <w:sz w:val="24"/>
        </w:rPr>
      </w:pPr>
      <w:r>
        <w:pict>
          <v:line id="_x0000_s1208" style="position:absolute;left:0;text-align:left;z-index:-18171904;mso-position-horizontal-relative:page" from="165.6pt,-32.95pt" to="426.45pt,-32.9pt" strokecolor="#370097" strokeweight=".25pt">
            <w10:wrap anchorx="page"/>
          </v:line>
        </w:pict>
      </w:r>
      <w:r>
        <w:rPr>
          <w:sz w:val="24"/>
        </w:rPr>
        <w:t>que</w:t>
      </w:r>
      <w:r>
        <w:rPr>
          <w:spacing w:val="26"/>
          <w:sz w:val="24"/>
        </w:rPr>
        <w:t xml:space="preserve"> </w:t>
      </w:r>
      <w:r>
        <w:rPr>
          <w:sz w:val="24"/>
        </w:rPr>
        <w:t>para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27"/>
          <w:sz w:val="24"/>
        </w:rPr>
        <w:t xml:space="preserve"> </w:t>
      </w:r>
      <w:r>
        <w:rPr>
          <w:sz w:val="24"/>
        </w:rPr>
        <w:t>los</w:t>
      </w:r>
      <w:r>
        <w:rPr>
          <w:spacing w:val="22"/>
          <w:sz w:val="24"/>
        </w:rPr>
        <w:t xml:space="preserve"> </w:t>
      </w:r>
      <w:r>
        <w:rPr>
          <w:sz w:val="24"/>
        </w:rPr>
        <w:t>clubs</w:t>
      </w:r>
      <w:r>
        <w:rPr>
          <w:spacing w:val="25"/>
          <w:sz w:val="24"/>
        </w:rPr>
        <w:t xml:space="preserve"> </w:t>
      </w:r>
      <w:r>
        <w:rPr>
          <w:sz w:val="24"/>
        </w:rPr>
        <w:t>deportivos</w:t>
      </w:r>
      <w:r>
        <w:rPr>
          <w:spacing w:val="26"/>
          <w:sz w:val="24"/>
        </w:rPr>
        <w:t xml:space="preserve"> </w:t>
      </w:r>
      <w:r>
        <w:rPr>
          <w:sz w:val="24"/>
        </w:rPr>
        <w:t>participen</w:t>
      </w:r>
      <w:r>
        <w:rPr>
          <w:spacing w:val="26"/>
          <w:sz w:val="24"/>
        </w:rPr>
        <w:t xml:space="preserve"> </w:t>
      </w:r>
      <w:r>
        <w:rPr>
          <w:sz w:val="24"/>
        </w:rPr>
        <w:t>en</w:t>
      </w:r>
      <w:r>
        <w:rPr>
          <w:spacing w:val="26"/>
          <w:sz w:val="24"/>
        </w:rPr>
        <w:t xml:space="preserve"> </w:t>
      </w:r>
      <w:r>
        <w:rPr>
          <w:sz w:val="24"/>
        </w:rPr>
        <w:t>el</w:t>
      </w:r>
      <w:r>
        <w:rPr>
          <w:spacing w:val="23"/>
          <w:sz w:val="24"/>
        </w:rPr>
        <w:t xml:space="preserve"> </w:t>
      </w:r>
      <w:r>
        <w:rPr>
          <w:sz w:val="24"/>
        </w:rPr>
        <w:t>proceso</w:t>
      </w:r>
      <w:r>
        <w:rPr>
          <w:spacing w:val="26"/>
          <w:sz w:val="24"/>
        </w:rPr>
        <w:t xml:space="preserve"> </w:t>
      </w:r>
      <w:r>
        <w:rPr>
          <w:sz w:val="24"/>
        </w:rPr>
        <w:t>electoral</w:t>
      </w:r>
      <w:r>
        <w:rPr>
          <w:spacing w:val="25"/>
          <w:sz w:val="24"/>
        </w:rPr>
        <w:t xml:space="preserve"> </w:t>
      </w:r>
      <w:r>
        <w:rPr>
          <w:sz w:val="24"/>
        </w:rPr>
        <w:t>deberían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de </w:t>
      </w:r>
      <w:r>
        <w:rPr>
          <w:rFonts w:ascii="Arial" w:hAnsi="Arial"/>
          <w:i/>
          <w:sz w:val="24"/>
        </w:rPr>
        <w:t>“... desarrollar en el año en el que se celebre el proceso electoral y hayan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desarrollado en el año anterior actividades de competición o promoción de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modalidad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sz w:val="24"/>
        </w:rPr>
        <w:t>deportiva,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vinculadas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federación</w:t>
      </w:r>
      <w:r>
        <w:rPr>
          <w:rFonts w:ascii="Arial" w:hAnsi="Arial"/>
          <w:b/>
          <w:i/>
          <w:spacing w:val="6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correspondiente</w:t>
      </w:r>
      <w:r>
        <w:rPr>
          <w:rFonts w:ascii="Arial" w:hAnsi="Arial"/>
          <w:i/>
          <w:sz w:val="24"/>
        </w:rPr>
        <w:t>.”</w:t>
      </w:r>
    </w:p>
    <w:p w:rsidR="00430408" w:rsidRDefault="00430408">
      <w:pPr>
        <w:pStyle w:val="Textoindependiente"/>
        <w:spacing w:before="1"/>
        <w:rPr>
          <w:rFonts w:ascii="Arial"/>
          <w:i/>
          <w:sz w:val="36"/>
        </w:rPr>
      </w:pPr>
    </w:p>
    <w:p w:rsidR="00430408" w:rsidRDefault="00245852">
      <w:pPr>
        <w:pStyle w:val="Textoindependiente"/>
        <w:spacing w:line="360" w:lineRule="auto"/>
        <w:ind w:left="1381" w:right="1435" w:firstLine="708"/>
        <w:jc w:val="both"/>
      </w:pPr>
      <w:r>
        <w:rPr>
          <w:noProof/>
          <w:lang w:eastAsia="es-ES"/>
        </w:rPr>
        <w:drawing>
          <wp:anchor distT="0" distB="0" distL="0" distR="0" simplePos="0" relativeHeight="485144064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409522</wp:posOffset>
            </wp:positionV>
            <wp:extent cx="2087880" cy="4012565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 C.T. --- admitió expresamente ante la comisión Electoral de la --- y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competitivas</w:t>
      </w:r>
      <w:r>
        <w:rPr>
          <w:spacing w:val="1"/>
        </w:rPr>
        <w:t xml:space="preserve"> </w:t>
      </w:r>
      <w:r>
        <w:t>aunque</w:t>
      </w:r>
      <w:r>
        <w:rPr>
          <w:spacing w:val="1"/>
        </w:rPr>
        <w:t xml:space="preserve"> </w:t>
      </w:r>
      <w:r>
        <w:t>sí</w:t>
      </w:r>
      <w:r>
        <w:rPr>
          <w:spacing w:val="1"/>
        </w:rPr>
        <w:t xml:space="preserve"> </w:t>
      </w:r>
      <w:r>
        <w:t>promocionales.</w:t>
      </w:r>
    </w:p>
    <w:p w:rsidR="00430408" w:rsidRDefault="00430408">
      <w:pPr>
        <w:pStyle w:val="Textoindependiente"/>
        <w:rPr>
          <w:sz w:val="36"/>
        </w:rPr>
      </w:pPr>
    </w:p>
    <w:p w:rsidR="00430408" w:rsidRDefault="00245852">
      <w:pPr>
        <w:pStyle w:val="Textoindependiente"/>
        <w:spacing w:line="360" w:lineRule="auto"/>
        <w:ind w:left="1381" w:right="1435" w:firstLine="708"/>
        <w:jc w:val="both"/>
      </w:pPr>
      <w:r>
        <w:t>La resolución de la Comisión Electoral, al desestimar la reclamación por</w:t>
      </w:r>
      <w:r>
        <w:rPr>
          <w:spacing w:val="1"/>
        </w:rPr>
        <w:t xml:space="preserve"> </w:t>
      </w:r>
      <w:r>
        <w:t>no haber realizado activi</w:t>
      </w:r>
      <w:r>
        <w:t>dades competitivas infringe la norma precitada ya que</w:t>
      </w:r>
      <w:r>
        <w:rPr>
          <w:spacing w:val="1"/>
        </w:rPr>
        <w:t xml:space="preserve"> </w:t>
      </w:r>
      <w:r>
        <w:t>omite cualquier referencia a las actividades promocionales que de haberse</w:t>
      </w:r>
      <w:r>
        <w:rPr>
          <w:spacing w:val="1"/>
        </w:rPr>
        <w:t xml:space="preserve"> </w:t>
      </w:r>
      <w:r>
        <w:t>realizado facultarían al C.T. --- para figurar en el censo de Clubs en el proceso</w:t>
      </w:r>
      <w:r>
        <w:rPr>
          <w:spacing w:val="1"/>
        </w:rPr>
        <w:t xml:space="preserve"> </w:t>
      </w:r>
      <w:r>
        <w:t>electoral.</w:t>
      </w:r>
    </w:p>
    <w:p w:rsidR="00430408" w:rsidRDefault="00245852">
      <w:pPr>
        <w:pStyle w:val="Textoindependiente"/>
        <w:spacing w:line="360" w:lineRule="auto"/>
        <w:ind w:left="1381" w:right="1436" w:firstLine="708"/>
        <w:jc w:val="both"/>
      </w:pPr>
      <w:r>
        <w:t>Puesto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C.T.</w:t>
      </w:r>
      <w:r>
        <w:rPr>
          <w:spacing w:val="1"/>
        </w:rPr>
        <w:t xml:space="preserve"> </w:t>
      </w:r>
      <w:r>
        <w:t>---</w:t>
      </w:r>
      <w:r>
        <w:rPr>
          <w:spacing w:val="1"/>
        </w:rPr>
        <w:t xml:space="preserve"> </w:t>
      </w:r>
      <w:r>
        <w:t>afirmaba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promocionales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aportar</w:t>
      </w:r>
      <w:r>
        <w:rPr>
          <w:spacing w:val="1"/>
        </w:rPr>
        <w:t xml:space="preserve"> </w:t>
      </w:r>
      <w:r>
        <w:t>prueba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afirmaciones,</w:t>
      </w:r>
      <w:r>
        <w:rPr>
          <w:spacing w:val="1"/>
        </w:rPr>
        <w:t xml:space="preserve"> </w:t>
      </w:r>
      <w:r>
        <w:t>esta</w:t>
      </w:r>
      <w:r>
        <w:rPr>
          <w:spacing w:val="66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decidió</w:t>
      </w:r>
      <w:r>
        <w:rPr>
          <w:spacing w:val="1"/>
        </w:rPr>
        <w:t xml:space="preserve"> </w:t>
      </w:r>
      <w:r>
        <w:t>conceder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recurrente</w:t>
      </w:r>
      <w:r>
        <w:rPr>
          <w:spacing w:val="1"/>
        </w:rPr>
        <w:t xml:space="preserve"> </w:t>
      </w:r>
      <w:r>
        <w:t>acreditase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manifestaciones.</w:t>
      </w:r>
    </w:p>
    <w:p w:rsidR="00430408" w:rsidRDefault="00430408">
      <w:pPr>
        <w:pStyle w:val="Textoindependiente"/>
        <w:rPr>
          <w:sz w:val="36"/>
        </w:rPr>
      </w:pPr>
    </w:p>
    <w:p w:rsidR="00430408" w:rsidRDefault="00245852">
      <w:pPr>
        <w:pStyle w:val="Textoindependiente"/>
        <w:spacing w:before="1" w:line="360" w:lineRule="auto"/>
        <w:ind w:left="1381" w:right="1436" w:firstLine="708"/>
        <w:jc w:val="both"/>
      </w:pPr>
      <w:r>
        <w:t>Obra en el expediente la contestación a la misma y de los documentos</w:t>
      </w:r>
      <w:r>
        <w:rPr>
          <w:spacing w:val="1"/>
        </w:rPr>
        <w:t xml:space="preserve"> </w:t>
      </w:r>
      <w:r>
        <w:t>aportados puede deducirse con claridad –y sin entrar en el análisis de si la</w:t>
      </w:r>
      <w:r>
        <w:rPr>
          <w:spacing w:val="1"/>
        </w:rPr>
        <w:t xml:space="preserve"> </w:t>
      </w:r>
      <w:r>
        <w:t>realización de unas conferencias inconcretas o la entrega del Premio Rey Silo</w:t>
      </w:r>
      <w:r>
        <w:rPr>
          <w:spacing w:val="1"/>
        </w:rPr>
        <w:t xml:space="preserve"> </w:t>
      </w:r>
      <w:r>
        <w:t>son actividades promocionales o no del --- o de un club de ---– que ninguna de</w:t>
      </w:r>
      <w:r>
        <w:rPr>
          <w:spacing w:val="1"/>
        </w:rPr>
        <w:t xml:space="preserve"> </w:t>
      </w:r>
      <w:r>
        <w:t>las actividades se rea</w:t>
      </w:r>
      <w:r>
        <w:t>lizan con vinculación alguna a la --- requisito éste que la</w:t>
      </w:r>
      <w:r>
        <w:rPr>
          <w:spacing w:val="1"/>
        </w:rPr>
        <w:t xml:space="preserve"> </w:t>
      </w:r>
      <w:r>
        <w:t>normativa exige expresamente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hemos</w:t>
      </w:r>
      <w:r>
        <w:rPr>
          <w:spacing w:val="-2"/>
        </w:rPr>
        <w:t xml:space="preserve"> </w:t>
      </w:r>
      <w:r>
        <w:t>reseñado</w:t>
      </w:r>
      <w:r>
        <w:rPr>
          <w:spacing w:val="-2"/>
        </w:rPr>
        <w:t xml:space="preserve"> </w:t>
      </w:r>
      <w:r>
        <w:t>antes.</w:t>
      </w:r>
    </w:p>
    <w:p w:rsidR="00430408" w:rsidRDefault="00430408">
      <w:pPr>
        <w:pStyle w:val="Textoindependiente"/>
        <w:spacing w:before="10"/>
        <w:rPr>
          <w:sz w:val="35"/>
        </w:rPr>
      </w:pPr>
    </w:p>
    <w:p w:rsidR="00430408" w:rsidRDefault="00245852">
      <w:pPr>
        <w:pStyle w:val="Textoindependiente"/>
        <w:ind w:left="2085" w:right="1832"/>
        <w:jc w:val="center"/>
      </w:pPr>
      <w:r>
        <w:t>En</w:t>
      </w:r>
      <w:r>
        <w:rPr>
          <w:spacing w:val="-4"/>
        </w:rPr>
        <w:t xml:space="preserve"> </w:t>
      </w:r>
      <w:r>
        <w:t>atención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expuesto,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Junta</w:t>
      </w:r>
      <w:r>
        <w:rPr>
          <w:spacing w:val="-3"/>
        </w:rPr>
        <w:t xml:space="preserve"> </w:t>
      </w:r>
      <w:r>
        <w:t>Electoral</w:t>
      </w:r>
      <w:r>
        <w:rPr>
          <w:spacing w:val="-7"/>
        </w:rPr>
        <w:t xml:space="preserve"> </w:t>
      </w:r>
      <w:r>
        <w:t>Autonómica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ACUERDA</w:t>
      </w:r>
      <w:r>
        <w:t>:</w:t>
      </w:r>
    </w:p>
    <w:p w:rsidR="00430408" w:rsidRDefault="00430408">
      <w:pPr>
        <w:pStyle w:val="Textoindependiente"/>
        <w:rPr>
          <w:sz w:val="26"/>
        </w:rPr>
      </w:pP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pStyle w:val="Textoindependiente"/>
        <w:spacing w:line="360" w:lineRule="auto"/>
        <w:ind w:left="1381" w:right="1438" w:firstLine="708"/>
        <w:jc w:val="both"/>
      </w:pPr>
      <w:r>
        <w:rPr>
          <w:rFonts w:ascii="Arial" w:hAnsi="Arial"/>
          <w:b/>
          <w:i/>
        </w:rPr>
        <w:t xml:space="preserve">DESESTIMAR </w:t>
      </w:r>
      <w:r>
        <w:t>el Recurso interpuesto por el C.T. --- contra la Resolución</w:t>
      </w:r>
      <w:r>
        <w:rPr>
          <w:spacing w:val="-6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Comisión</w:t>
      </w:r>
      <w:r>
        <w:rPr>
          <w:spacing w:val="29"/>
        </w:rPr>
        <w:t xml:space="preserve"> </w:t>
      </w:r>
      <w:r>
        <w:t>Electoral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---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fecha</w:t>
      </w:r>
      <w:r>
        <w:rPr>
          <w:spacing w:val="29"/>
        </w:rPr>
        <w:t xml:space="preserve"> </w:t>
      </w:r>
      <w:r>
        <w:t>11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octubre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2004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cual</w:t>
      </w:r>
      <w:r>
        <w:rPr>
          <w:spacing w:val="27"/>
        </w:rPr>
        <w:t xml:space="preserve"> </w:t>
      </w:r>
      <w:r>
        <w:t>se</w:t>
      </w:r>
    </w:p>
    <w:p w:rsidR="00430408" w:rsidRDefault="00430408">
      <w:pPr>
        <w:spacing w:line="360" w:lineRule="auto"/>
        <w:jc w:val="both"/>
        <w:sectPr w:rsidR="00430408">
          <w:pgSz w:w="11910" w:h="16840"/>
          <w:pgMar w:top="1940" w:right="260" w:bottom="280" w:left="320" w:header="973" w:footer="0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17"/>
        </w:rPr>
      </w:pPr>
    </w:p>
    <w:p w:rsidR="00430408" w:rsidRDefault="00245852">
      <w:pPr>
        <w:pStyle w:val="Textoindependiente"/>
        <w:spacing w:before="93" w:line="360" w:lineRule="auto"/>
        <w:ind w:left="1381" w:right="1310"/>
      </w:pPr>
      <w:r>
        <w:pict>
          <v:line id="_x0000_s1207" style="position:absolute;left:0;text-align:left;z-index:-18170880;mso-position-horizontal-relative:page" from="165.6pt,-32.95pt" to="426.45pt,-32.9pt" strokecolor="#370097" strokeweight=".25pt">
            <w10:wrap anchorx="page"/>
          </v:line>
        </w:pict>
      </w:r>
      <w:r>
        <w:t>confirma</w:t>
      </w:r>
      <w:r>
        <w:rPr>
          <w:spacing w:val="20"/>
        </w:rPr>
        <w:t xml:space="preserve"> </w:t>
      </w:r>
      <w:r>
        <w:t>íntegramente</w:t>
      </w:r>
      <w:r>
        <w:rPr>
          <w:spacing w:val="17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t>parte</w:t>
      </w:r>
      <w:r>
        <w:rPr>
          <w:spacing w:val="20"/>
        </w:rPr>
        <w:t xml:space="preserve"> </w:t>
      </w:r>
      <w:r>
        <w:t>dispositiva,</w:t>
      </w:r>
      <w:r>
        <w:rPr>
          <w:spacing w:val="19"/>
        </w:rPr>
        <w:t xml:space="preserve"> </w:t>
      </w:r>
      <w:r>
        <w:t>aunque</w:t>
      </w:r>
      <w:r>
        <w:rPr>
          <w:spacing w:val="20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motivos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indican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resolución.</w:t>
      </w:r>
    </w:p>
    <w:p w:rsidR="00430408" w:rsidRDefault="00430408">
      <w:pPr>
        <w:pStyle w:val="Textoindependiente"/>
        <w:spacing w:before="1"/>
        <w:rPr>
          <w:sz w:val="36"/>
        </w:rPr>
      </w:pPr>
    </w:p>
    <w:p w:rsidR="00430408" w:rsidRDefault="00245852">
      <w:pPr>
        <w:pStyle w:val="Textoindependiente"/>
        <w:spacing w:line="360" w:lineRule="auto"/>
        <w:ind w:left="1381" w:right="1435" w:firstLine="708"/>
        <w:jc w:val="both"/>
      </w:pPr>
      <w:r>
        <w:rPr>
          <w:noProof/>
          <w:lang w:eastAsia="es-ES"/>
        </w:rPr>
        <w:drawing>
          <wp:anchor distT="0" distB="0" distL="0" distR="0" simplePos="0" relativeHeight="485145088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935302</wp:posOffset>
            </wp:positionV>
            <wp:extent cx="2087880" cy="4012565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Contra esta resolución, que agota la vía administrativa, cabe recurso</w:t>
      </w:r>
      <w:r>
        <w:rPr>
          <w:spacing w:val="1"/>
        </w:rPr>
        <w:t xml:space="preserve"> </w:t>
      </w:r>
      <w:r>
        <w:t>contencioso administrativo ante la Sala de lo Contencioso Administrativo del</w:t>
      </w:r>
      <w:r>
        <w:rPr>
          <w:spacing w:val="1"/>
        </w:rPr>
        <w:t xml:space="preserve"> </w:t>
      </w:r>
      <w:r>
        <w:t>Tribunal Superior de Justicia de Asturias, en el plazo de dos meses desde la</w:t>
      </w:r>
      <w:r>
        <w:rPr>
          <w:spacing w:val="1"/>
        </w:rPr>
        <w:t xml:space="preserve"> </w:t>
      </w:r>
      <w:r>
        <w:t>notificación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presente.</w:t>
      </w:r>
    </w:p>
    <w:p w:rsidR="00430408" w:rsidRDefault="00430408">
      <w:pPr>
        <w:pStyle w:val="Textoindependiente"/>
        <w:spacing w:before="10"/>
        <w:rPr>
          <w:sz w:val="35"/>
        </w:rPr>
      </w:pPr>
    </w:p>
    <w:p w:rsidR="00430408" w:rsidRDefault="00245852">
      <w:pPr>
        <w:pStyle w:val="Ttulo2"/>
        <w:jc w:val="left"/>
      </w:pPr>
      <w:r>
        <w:rPr>
          <w:u w:val="thick"/>
        </w:rPr>
        <w:t>NO</w:t>
      </w:r>
      <w:r>
        <w:rPr>
          <w:u w:val="thick"/>
        </w:rPr>
        <w:t>TIFÍQUESE</w:t>
      </w:r>
      <w:r>
        <w:rPr>
          <w:spacing w:val="-3"/>
          <w:u w:val="thick"/>
        </w:rPr>
        <w:t xml:space="preserve"> </w:t>
      </w:r>
      <w:r>
        <w:rPr>
          <w:u w:val="thick"/>
        </w:rPr>
        <w:t>A:</w:t>
      </w:r>
    </w:p>
    <w:p w:rsidR="00430408" w:rsidRDefault="00245852">
      <w:pPr>
        <w:pStyle w:val="Prrafodelista"/>
        <w:numPr>
          <w:ilvl w:val="0"/>
          <w:numId w:val="4"/>
        </w:numPr>
        <w:tabs>
          <w:tab w:val="left" w:pos="1741"/>
          <w:tab w:val="left" w:pos="1742"/>
        </w:tabs>
        <w:spacing w:before="140"/>
        <w:ind w:hanging="361"/>
        <w:jc w:val="left"/>
        <w:rPr>
          <w:rFonts w:ascii="Times New Roman" w:hAnsi="Times New Roman"/>
          <w:sz w:val="24"/>
        </w:rPr>
      </w:pP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z w:val="24"/>
        </w:rPr>
        <w:t>---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---</w:t>
      </w:r>
    </w:p>
    <w:p w:rsidR="00430408" w:rsidRDefault="00245852">
      <w:pPr>
        <w:pStyle w:val="Prrafodelista"/>
        <w:numPr>
          <w:ilvl w:val="0"/>
          <w:numId w:val="4"/>
        </w:numPr>
        <w:tabs>
          <w:tab w:val="left" w:pos="1741"/>
          <w:tab w:val="left" w:pos="1742"/>
        </w:tabs>
        <w:spacing w:before="135"/>
        <w:ind w:hanging="361"/>
        <w:jc w:val="left"/>
        <w:rPr>
          <w:rFonts w:ascii="Times New Roman" w:hAnsi="Times New Roman"/>
          <w:sz w:val="24"/>
        </w:rPr>
      </w:pPr>
      <w:r>
        <w:rPr>
          <w:sz w:val="24"/>
        </w:rPr>
        <w:t>Comisión</w:t>
      </w:r>
      <w:r>
        <w:rPr>
          <w:spacing w:val="-4"/>
          <w:sz w:val="24"/>
        </w:rPr>
        <w:t xml:space="preserve"> </w:t>
      </w:r>
      <w:r>
        <w:rPr>
          <w:sz w:val="24"/>
        </w:rPr>
        <w:t>Electoral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Federación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---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Principado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Asturias</w:t>
      </w:r>
    </w:p>
    <w:p w:rsidR="00430408" w:rsidRDefault="00430408">
      <w:pPr>
        <w:rPr>
          <w:rFonts w:ascii="Times New Roman" w:hAnsi="Times New Roman"/>
          <w:sz w:val="24"/>
        </w:rPr>
        <w:sectPr w:rsidR="00430408">
          <w:pgSz w:w="11910" w:h="16840"/>
          <w:pgMar w:top="1940" w:right="260" w:bottom="280" w:left="320" w:header="973" w:footer="0" w:gutter="0"/>
          <w:cols w:space="720"/>
        </w:sectPr>
      </w:pPr>
    </w:p>
    <w:p w:rsidR="00430408" w:rsidRDefault="00430408">
      <w:pPr>
        <w:pStyle w:val="Textoindependiente"/>
        <w:spacing w:before="8"/>
        <w:rPr>
          <w:sz w:val="19"/>
        </w:rPr>
      </w:pPr>
    </w:p>
    <w:p w:rsidR="00430408" w:rsidRDefault="00245852">
      <w:pPr>
        <w:spacing w:before="94" w:after="6"/>
        <w:ind w:left="1381"/>
        <w:rPr>
          <w:rFonts w:ascii="Arial"/>
          <w:b/>
        </w:rPr>
      </w:pPr>
      <w:r>
        <w:pict>
          <v:line id="_x0000_s1206" style="position:absolute;left:0;text-align:left;z-index:-18169856;mso-position-horizontal-relative:page" from="165.6pt,-11.5pt" to="426.45pt,-11.45pt" strokecolor="#370097" strokeweight=".25pt">
            <w10:wrap anchorx="page"/>
          </v:line>
        </w:pict>
      </w:r>
      <w:r>
        <w:rPr>
          <w:rFonts w:ascii="Arial"/>
          <w:b/>
        </w:rPr>
        <w:t>Expte.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9/2004</w:t>
      </w:r>
    </w:p>
    <w:tbl>
      <w:tblPr>
        <w:tblStyle w:val="TableNormal"/>
        <w:tblW w:w="0" w:type="auto"/>
        <w:tblInd w:w="975" w:type="dxa"/>
        <w:tblLayout w:type="fixed"/>
        <w:tblLook w:val="01E0" w:firstRow="1" w:lastRow="1" w:firstColumn="1" w:lastColumn="1" w:noHBand="0" w:noVBand="0"/>
      </w:tblPr>
      <w:tblGrid>
        <w:gridCol w:w="4276"/>
        <w:gridCol w:w="4917"/>
      </w:tblGrid>
      <w:tr w:rsidR="00430408">
        <w:trPr>
          <w:trHeight w:val="3285"/>
        </w:trPr>
        <w:tc>
          <w:tcPr>
            <w:tcW w:w="4276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before="180" w:line="252" w:lineRule="exact"/>
              <w:ind w:left="200"/>
            </w:pPr>
            <w:r>
              <w:t>D. JOSE</w:t>
            </w:r>
            <w:r>
              <w:rPr>
                <w:spacing w:val="-2"/>
              </w:rPr>
              <w:t xml:space="preserve"> </w:t>
            </w:r>
            <w:r>
              <w:t>FCO.</w:t>
            </w:r>
            <w:r>
              <w:rPr>
                <w:spacing w:val="-2"/>
              </w:rPr>
              <w:t xml:space="preserve"> </w:t>
            </w:r>
            <w:r>
              <w:t>ALVAREZ</w:t>
            </w:r>
            <w:r>
              <w:rPr>
                <w:spacing w:val="-2"/>
              </w:rPr>
              <w:t xml:space="preserve"> </w:t>
            </w:r>
            <w:r>
              <w:t>DIAZ</w:t>
            </w:r>
          </w:p>
          <w:p w:rsidR="00430408" w:rsidRDefault="00245852">
            <w:pPr>
              <w:pStyle w:val="TableParagraph"/>
              <w:spacing w:line="252" w:lineRule="exact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FELIX</w:t>
            </w:r>
            <w:r>
              <w:rPr>
                <w:spacing w:val="-2"/>
              </w:rPr>
              <w:t xml:space="preserve"> </w:t>
            </w:r>
            <w:r>
              <w:t>GUISASOLA</w:t>
            </w:r>
            <w:r>
              <w:rPr>
                <w:spacing w:val="-2"/>
              </w:rPr>
              <w:t xml:space="preserve"> </w:t>
            </w:r>
            <w:r>
              <w:t>ENTRIALGO</w:t>
            </w:r>
          </w:p>
          <w:p w:rsidR="00430408" w:rsidRDefault="00245852">
            <w:pPr>
              <w:pStyle w:val="TableParagraph"/>
              <w:tabs>
                <w:tab w:val="left" w:pos="687"/>
                <w:tab w:val="left" w:pos="1699"/>
                <w:tab w:val="left" w:pos="2456"/>
                <w:tab w:val="left" w:pos="3600"/>
              </w:tabs>
              <w:spacing w:before="2"/>
              <w:ind w:left="200" w:right="246"/>
            </w:pPr>
            <w:r>
              <w:t>D.</w:t>
            </w:r>
            <w:r>
              <w:tab/>
              <w:t>ANGEL</w:t>
            </w:r>
            <w:r>
              <w:tab/>
              <w:t>LUIS</w:t>
            </w:r>
            <w:r>
              <w:tab/>
              <w:t>BERNAL</w:t>
            </w:r>
            <w:r>
              <w:tab/>
            </w:r>
            <w:r>
              <w:rPr>
                <w:spacing w:val="-2"/>
              </w:rPr>
              <w:t>DEL</w:t>
            </w:r>
            <w:r>
              <w:rPr>
                <w:spacing w:val="-59"/>
              </w:rPr>
              <w:t xml:space="preserve"> </w:t>
            </w:r>
            <w:r>
              <w:t>CASTILLO</w:t>
            </w:r>
          </w:p>
        </w:tc>
        <w:tc>
          <w:tcPr>
            <w:tcW w:w="4917" w:type="dxa"/>
          </w:tcPr>
          <w:p w:rsidR="00430408" w:rsidRDefault="00245852">
            <w:pPr>
              <w:pStyle w:val="TableParagraph"/>
              <w:spacing w:line="247" w:lineRule="exact"/>
              <w:ind w:left="1730" w:right="16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430408" w:rsidRDefault="00245852">
            <w:pPr>
              <w:pStyle w:val="TableParagraph"/>
              <w:spacing w:before="1"/>
              <w:ind w:left="248" w:right="197"/>
              <w:jc w:val="both"/>
            </w:pPr>
            <w:r>
              <w:t>En Oviedo a 3 de diciembre de 2004, reunida</w:t>
            </w:r>
            <w:r>
              <w:rPr>
                <w:spacing w:val="-59"/>
              </w:rPr>
              <w:t xml:space="preserve"> </w:t>
            </w:r>
            <w:r>
              <w:t>la Junta Electoral Autonómica, integrada por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personas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margen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relaciona,</w:t>
            </w:r>
            <w:r>
              <w:rPr>
                <w:spacing w:val="1"/>
              </w:rPr>
              <w:t xml:space="preserve"> </w:t>
            </w:r>
            <w:r>
              <w:t>actuando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órgano</w:t>
            </w:r>
            <w:r>
              <w:rPr>
                <w:spacing w:val="1"/>
              </w:rPr>
              <w:t xml:space="preserve"> </w:t>
            </w:r>
            <w:r>
              <w:t>colegiado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conocer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resolver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vía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recurso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expediente</w:t>
            </w:r>
            <w:r>
              <w:rPr>
                <w:spacing w:val="1"/>
              </w:rPr>
              <w:t xml:space="preserve"> </w:t>
            </w:r>
            <w:r>
              <w:t>9/2004 seguido a instancia de</w:t>
            </w:r>
            <w:r>
              <w:rPr>
                <w:spacing w:val="1"/>
              </w:rPr>
              <w:t xml:space="preserve"> </w:t>
            </w:r>
            <w:r>
              <w:t>recurso presentado por D. –A-- y otros contra</w:t>
            </w:r>
            <w:r>
              <w:rPr>
                <w:spacing w:val="-59"/>
              </w:rPr>
              <w:t xml:space="preserve"> </w:t>
            </w:r>
            <w:r>
              <w:t>Acuerdo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Comisión</w:t>
            </w:r>
            <w:r>
              <w:rPr>
                <w:spacing w:val="1"/>
              </w:rPr>
              <w:t xml:space="preserve"> </w:t>
            </w:r>
            <w:r>
              <w:t>Electoral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Federación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---</w:t>
            </w:r>
            <w:r>
              <w:rPr>
                <w:spacing w:val="15"/>
              </w:rPr>
              <w:t xml:space="preserve"> </w:t>
            </w:r>
            <w:r>
              <w:t>del</w:t>
            </w:r>
            <w:r>
              <w:rPr>
                <w:spacing w:val="12"/>
              </w:rPr>
              <w:t xml:space="preserve"> </w:t>
            </w:r>
            <w:r>
              <w:t>Principado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Asturias,</w:t>
            </w:r>
          </w:p>
          <w:p w:rsidR="00430408" w:rsidRDefault="00245852">
            <w:pPr>
              <w:pStyle w:val="TableParagraph"/>
              <w:spacing w:line="252" w:lineRule="exact"/>
              <w:ind w:left="248" w:right="197"/>
              <w:jc w:val="both"/>
            </w:pPr>
            <w:r>
              <w:t>actuando como ponente D. José Francisco</w:t>
            </w:r>
            <w:r>
              <w:rPr>
                <w:spacing w:val="1"/>
              </w:rPr>
              <w:t xml:space="preserve"> </w:t>
            </w:r>
            <w:r>
              <w:t>Álvarez</w:t>
            </w:r>
            <w:r>
              <w:rPr>
                <w:spacing w:val="-3"/>
              </w:rPr>
              <w:t xml:space="preserve"> </w:t>
            </w:r>
            <w:r>
              <w:t>Díaz.</w:t>
            </w:r>
          </w:p>
        </w:tc>
      </w:tr>
    </w:tbl>
    <w:p w:rsidR="00430408" w:rsidRDefault="00430408">
      <w:pPr>
        <w:pStyle w:val="Textoindependiente"/>
        <w:spacing w:before="10"/>
        <w:rPr>
          <w:rFonts w:ascii="Arial"/>
          <w:b/>
        </w:rPr>
      </w:pPr>
    </w:p>
    <w:p w:rsidR="00430408" w:rsidRDefault="00245852">
      <w:pPr>
        <w:spacing w:before="94"/>
        <w:ind w:left="1769" w:right="1832"/>
        <w:jc w:val="center"/>
        <w:rPr>
          <w:rFonts w:ascii="Arial"/>
          <w:b/>
          <w:i/>
        </w:rPr>
      </w:pPr>
      <w:r>
        <w:rPr>
          <w:noProof/>
          <w:lang w:eastAsia="es-ES"/>
        </w:rPr>
        <w:drawing>
          <wp:anchor distT="0" distB="0" distL="0" distR="0" simplePos="0" relativeHeight="485146112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-435764</wp:posOffset>
            </wp:positionV>
            <wp:extent cx="2087880" cy="4012565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i/>
          <w:u w:val="thick"/>
        </w:rPr>
        <w:t>ANTECEDENTES</w:t>
      </w:r>
      <w:r>
        <w:rPr>
          <w:rFonts w:ascii="Arial"/>
          <w:b/>
          <w:i/>
          <w:spacing w:val="-5"/>
          <w:u w:val="thick"/>
        </w:rPr>
        <w:t xml:space="preserve"> </w:t>
      </w:r>
      <w:r>
        <w:rPr>
          <w:rFonts w:ascii="Arial"/>
          <w:b/>
          <w:i/>
          <w:u w:val="thick"/>
        </w:rPr>
        <w:t>DE</w:t>
      </w:r>
      <w:r>
        <w:rPr>
          <w:rFonts w:ascii="Arial"/>
          <w:b/>
          <w:i/>
          <w:spacing w:val="-5"/>
          <w:u w:val="thick"/>
        </w:rPr>
        <w:t xml:space="preserve"> </w:t>
      </w:r>
      <w:r>
        <w:rPr>
          <w:rFonts w:ascii="Arial"/>
          <w:b/>
          <w:i/>
          <w:u w:val="thick"/>
        </w:rPr>
        <w:t>HECHO</w:t>
      </w:r>
    </w:p>
    <w:p w:rsidR="00430408" w:rsidRDefault="00430408">
      <w:pPr>
        <w:pStyle w:val="Textoindependiente"/>
        <w:spacing w:before="9"/>
        <w:rPr>
          <w:rFonts w:ascii="Arial"/>
          <w:b/>
          <w:i/>
        </w:rPr>
      </w:pPr>
    </w:p>
    <w:p w:rsidR="00430408" w:rsidRDefault="00245852">
      <w:pPr>
        <w:spacing w:before="93" w:line="360" w:lineRule="auto"/>
        <w:ind w:left="1381" w:right="1444" w:firstLine="360"/>
        <w:jc w:val="both"/>
      </w:pPr>
      <w:r>
        <w:rPr>
          <w:rFonts w:ascii="Arial" w:hAnsi="Arial"/>
          <w:b/>
          <w:i/>
        </w:rPr>
        <w:t xml:space="preserve">I.- </w:t>
      </w:r>
      <w:r>
        <w:t>Con fecha 22 de noviembre de 2004 esta Junta Electoral Autonómica dicta</w:t>
      </w:r>
      <w:r>
        <w:rPr>
          <w:spacing w:val="1"/>
        </w:rPr>
        <w:t xml:space="preserve"> </w:t>
      </w:r>
      <w:r>
        <w:t>Resolución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expte.</w:t>
      </w:r>
      <w:r>
        <w:rPr>
          <w:spacing w:val="3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8/2004</w:t>
      </w:r>
      <w:r>
        <w:rPr>
          <w:spacing w:val="2"/>
        </w:rPr>
        <w:t xml:space="preserve"> </w:t>
      </w:r>
      <w:r>
        <w:t>incoado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resultas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Recurso</w:t>
      </w:r>
      <w:r>
        <w:rPr>
          <w:spacing w:val="2"/>
        </w:rPr>
        <w:t xml:space="preserve"> </w:t>
      </w:r>
      <w:r>
        <w:t>interpuesto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D.</w:t>
      </w:r>
    </w:p>
    <w:p w:rsidR="00430408" w:rsidRDefault="00245852">
      <w:pPr>
        <w:spacing w:before="2" w:line="360" w:lineRule="auto"/>
        <w:ind w:left="1381" w:right="1310"/>
      </w:pPr>
      <w:r>
        <w:t>–A--</w:t>
      </w:r>
      <w:r>
        <w:rPr>
          <w:spacing w:val="4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Comisión</w:t>
      </w:r>
      <w:r>
        <w:rPr>
          <w:spacing w:val="3"/>
        </w:rPr>
        <w:t xml:space="preserve"> </w:t>
      </w:r>
      <w:r>
        <w:t>Electoral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Federación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---</w:t>
      </w:r>
      <w:r>
        <w:rPr>
          <w:spacing w:val="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Principado</w:t>
      </w:r>
      <w:r>
        <w:rPr>
          <w:spacing w:val="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Asturias.</w:t>
      </w:r>
    </w:p>
    <w:p w:rsidR="00430408" w:rsidRDefault="00430408">
      <w:pPr>
        <w:pStyle w:val="Textoindependiente"/>
        <w:spacing w:before="10"/>
        <w:rPr>
          <w:sz w:val="32"/>
        </w:rPr>
      </w:pPr>
    </w:p>
    <w:p w:rsidR="00430408" w:rsidRDefault="00245852">
      <w:pPr>
        <w:spacing w:before="1"/>
        <w:ind w:left="1981"/>
        <w:jc w:val="both"/>
      </w:pPr>
      <w:r>
        <w:t>La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dispositiva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dicha</w:t>
      </w:r>
      <w:r>
        <w:rPr>
          <w:spacing w:val="-3"/>
        </w:rPr>
        <w:t xml:space="preserve"> </w:t>
      </w:r>
      <w:r>
        <w:t>resolución</w:t>
      </w:r>
      <w:r>
        <w:rPr>
          <w:spacing w:val="-4"/>
        </w:rPr>
        <w:t xml:space="preserve"> </w:t>
      </w:r>
      <w:r>
        <w:t>dice</w:t>
      </w:r>
      <w:r>
        <w:rPr>
          <w:spacing w:val="-5"/>
        </w:rPr>
        <w:t xml:space="preserve"> </w:t>
      </w:r>
      <w:r>
        <w:t>literalmente:</w:t>
      </w:r>
    </w:p>
    <w:p w:rsidR="00430408" w:rsidRDefault="00245852">
      <w:pPr>
        <w:spacing w:before="126" w:line="360" w:lineRule="auto"/>
        <w:ind w:left="1980" w:right="200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“...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estimar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recurso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formulado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–A--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respecto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requisitos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exigidos para el voto por correo y en su virtud declarar nulos todos 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pasos posteriores a la proclamación de candidatos oficiales a la Asamblea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General procediendo se reforme el calendario en adelante para permitir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una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nueva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elección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miembros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Asamblea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General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trámites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posteriores.”</w:t>
      </w:r>
    </w:p>
    <w:p w:rsidR="00430408" w:rsidRDefault="00430408">
      <w:pPr>
        <w:pStyle w:val="Textoindependiente"/>
        <w:spacing w:before="11"/>
        <w:rPr>
          <w:rFonts w:ascii="Arial"/>
          <w:i/>
          <w:sz w:val="32"/>
        </w:rPr>
      </w:pPr>
    </w:p>
    <w:p w:rsidR="00430408" w:rsidRDefault="00245852">
      <w:pPr>
        <w:spacing w:line="360" w:lineRule="auto"/>
        <w:ind w:left="1381" w:right="1443" w:firstLine="359"/>
        <w:jc w:val="both"/>
      </w:pPr>
      <w:r>
        <w:rPr>
          <w:rFonts w:ascii="Arial" w:hAnsi="Arial"/>
          <w:b/>
          <w:i/>
        </w:rPr>
        <w:t xml:space="preserve">II.- </w:t>
      </w:r>
      <w:r>
        <w:t>Con fecha 24 de noviembre d</w:t>
      </w:r>
      <w:r>
        <w:t>e 2004 el mismo recurrente que promovió el</w:t>
      </w:r>
      <w:r>
        <w:rPr>
          <w:spacing w:val="1"/>
        </w:rPr>
        <w:t xml:space="preserve"> </w:t>
      </w:r>
      <w:r>
        <w:t>anterior expediente de esta Junta y diez personas más interponen recurso contra</w:t>
      </w:r>
      <w:r>
        <w:rPr>
          <w:spacing w:val="1"/>
        </w:rPr>
        <w:t xml:space="preserve"> </w:t>
      </w:r>
      <w:r>
        <w:t>Resolución de la Comisión Electoral de Asturias de fecha 15 de noviembre de 2004 en</w:t>
      </w:r>
      <w:r>
        <w:rPr>
          <w:spacing w:val="-59"/>
        </w:rPr>
        <w:t xml:space="preserve"> </w:t>
      </w:r>
      <w:r>
        <w:t xml:space="preserve">el que básicamente reproducen los mismos motivos </w:t>
      </w:r>
      <w:r>
        <w:t>de oposición que se esgrimieron</w:t>
      </w:r>
      <w:r>
        <w:rPr>
          <w:spacing w:val="1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Recurso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dio</w:t>
      </w:r>
      <w:r>
        <w:rPr>
          <w:spacing w:val="15"/>
        </w:rPr>
        <w:t xml:space="preserve"> </w:t>
      </w:r>
      <w:r>
        <w:t>lugar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Resolución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esta</w:t>
      </w:r>
      <w:r>
        <w:rPr>
          <w:spacing w:val="15"/>
        </w:rPr>
        <w:t xml:space="preserve"> </w:t>
      </w:r>
      <w:r>
        <w:t>Junta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fecha</w:t>
      </w:r>
      <w:r>
        <w:rPr>
          <w:spacing w:val="14"/>
        </w:rPr>
        <w:t xml:space="preserve"> </w:t>
      </w:r>
      <w:r>
        <w:t>22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noviembre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2004 antes</w:t>
      </w:r>
      <w:r>
        <w:rPr>
          <w:spacing w:val="-2"/>
        </w:rPr>
        <w:t xml:space="preserve"> </w:t>
      </w:r>
      <w:r>
        <w:t>citada.</w:t>
      </w:r>
    </w:p>
    <w:p w:rsidR="00430408" w:rsidRDefault="00245852">
      <w:pPr>
        <w:spacing w:line="249" w:lineRule="exact"/>
        <w:ind w:left="1774" w:right="183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FUNDAMENTOS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JURÍDICOS</w:t>
      </w:r>
    </w:p>
    <w:p w:rsidR="00430408" w:rsidRDefault="00430408">
      <w:pPr>
        <w:pStyle w:val="Textoindependiente"/>
        <w:spacing w:before="5"/>
        <w:rPr>
          <w:rFonts w:ascii="Arial"/>
          <w:b/>
          <w:sz w:val="33"/>
        </w:rPr>
      </w:pPr>
    </w:p>
    <w:p w:rsidR="00430408" w:rsidRDefault="00245852">
      <w:pPr>
        <w:spacing w:line="360" w:lineRule="auto"/>
        <w:ind w:left="1381" w:right="1442" w:firstLine="707"/>
        <w:jc w:val="both"/>
      </w:pPr>
      <w:r>
        <w:rPr>
          <w:rFonts w:ascii="Arial"/>
          <w:b/>
          <w:i/>
          <w:u w:val="thick"/>
        </w:rPr>
        <w:t>PRIMERO.-</w:t>
      </w:r>
      <w:r>
        <w:rPr>
          <w:rFonts w:ascii="Arial"/>
          <w:b/>
          <w:i/>
        </w:rPr>
        <w:t xml:space="preserve"> </w:t>
      </w:r>
      <w:r>
        <w:t>Esta Junta Electoral debe necesariamente inadmitir el Recurso</w:t>
      </w:r>
      <w:r>
        <w:rPr>
          <w:spacing w:val="1"/>
        </w:rPr>
        <w:t xml:space="preserve"> </w:t>
      </w:r>
      <w:r>
        <w:t>interpuesto con fundamento en el Art. 89.4 de la Ley 30/1992 de 26 de noviembre, ya</w:t>
      </w:r>
      <w:r>
        <w:rPr>
          <w:spacing w:val="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mismo</w:t>
      </w:r>
      <w:r>
        <w:rPr>
          <w:spacing w:val="10"/>
        </w:rPr>
        <w:t xml:space="preserve"> </w:t>
      </w:r>
      <w:r>
        <w:t>carece</w:t>
      </w:r>
      <w:r>
        <w:rPr>
          <w:spacing w:val="5"/>
        </w:rPr>
        <w:t xml:space="preserve"> </w:t>
      </w:r>
      <w:r>
        <w:t>manifiestamente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fundamento</w:t>
      </w:r>
      <w:r>
        <w:rPr>
          <w:spacing w:val="8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consecuencia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</w:p>
    <w:p w:rsidR="00430408" w:rsidRDefault="00430408">
      <w:pPr>
        <w:spacing w:line="360" w:lineRule="auto"/>
        <w:jc w:val="both"/>
        <w:sectPr w:rsidR="00430408">
          <w:pgSz w:w="11910" w:h="16840"/>
          <w:pgMar w:top="1940" w:right="260" w:bottom="280" w:left="320" w:header="973" w:footer="0" w:gutter="0"/>
          <w:cols w:space="720"/>
        </w:sectPr>
      </w:pPr>
    </w:p>
    <w:p w:rsidR="00430408" w:rsidRDefault="00430408">
      <w:pPr>
        <w:pStyle w:val="Textoindependiente"/>
        <w:spacing w:before="11"/>
        <w:rPr>
          <w:sz w:val="19"/>
        </w:rPr>
      </w:pPr>
    </w:p>
    <w:p w:rsidR="00430408" w:rsidRDefault="00245852">
      <w:pPr>
        <w:spacing w:before="93" w:line="360" w:lineRule="auto"/>
        <w:ind w:left="1381" w:right="1447"/>
        <w:jc w:val="both"/>
      </w:pPr>
      <w:r>
        <w:pict>
          <v:line id="_x0000_s1205" style="position:absolute;left:0;text-align:left;z-index:-18168832;mso-position-horizontal-relative:page" from="165.6pt,-11.7pt" to="426.45pt,-11.65pt" strokecolor="#370097" strokeweight=".25pt">
            <w10:wrap anchorx="page"/>
          </v:line>
        </w:pict>
      </w:r>
      <w:r>
        <w:t>Resolución de esta Junta de fecha 22 de noviembre de 2004 dictada en el expediente</w:t>
      </w:r>
      <w:r>
        <w:rPr>
          <w:spacing w:val="1"/>
        </w:rPr>
        <w:t xml:space="preserve"> </w:t>
      </w:r>
      <w:r>
        <w:t>8/2004.</w:t>
      </w:r>
    </w:p>
    <w:p w:rsidR="00430408" w:rsidRDefault="00245852">
      <w:pPr>
        <w:spacing w:line="360" w:lineRule="auto"/>
        <w:ind w:left="1381" w:right="1444" w:firstLine="708"/>
        <w:jc w:val="both"/>
      </w:pPr>
      <w:r>
        <w:t>Si a través de la citada Resolución se anulan las actuaciones que en la misma</w:t>
      </w:r>
      <w:r>
        <w:rPr>
          <w:spacing w:val="1"/>
        </w:rPr>
        <w:t xml:space="preserve"> </w:t>
      </w:r>
      <w:r>
        <w:t>se indican con retroacción de actuaciones al momento de la elección de miembros de</w:t>
      </w:r>
      <w:r>
        <w:rPr>
          <w:spacing w:val="1"/>
        </w:rPr>
        <w:t xml:space="preserve"> </w:t>
      </w:r>
      <w:r>
        <w:t>la A</w:t>
      </w:r>
      <w:r>
        <w:t>samblea General que deberá ser repetida, es evidente que ha resultado también</w:t>
      </w:r>
      <w:r>
        <w:rPr>
          <w:spacing w:val="1"/>
        </w:rPr>
        <w:t xml:space="preserve"> </w:t>
      </w:r>
      <w:r>
        <w:t>anulada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resolución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Electoral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Federación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---</w:t>
      </w:r>
      <w:r>
        <w:rPr>
          <w:spacing w:val="-1"/>
        </w:rPr>
        <w:t xml:space="preserve"> </w:t>
      </w:r>
      <w:r>
        <w:t>aquí</w:t>
      </w:r>
      <w:r>
        <w:rPr>
          <w:spacing w:val="-2"/>
        </w:rPr>
        <w:t xml:space="preserve"> </w:t>
      </w:r>
      <w:r>
        <w:t>recurrida.</w:t>
      </w:r>
    </w:p>
    <w:p w:rsidR="00430408" w:rsidRDefault="00245852">
      <w:pPr>
        <w:spacing w:line="252" w:lineRule="exact"/>
        <w:ind w:left="2089"/>
        <w:jc w:val="both"/>
        <w:rPr>
          <w:rFonts w:ascii="Arial" w:hAnsi="Arial"/>
          <w:b/>
        </w:rPr>
      </w:pPr>
      <w:r>
        <w:t>Por</w:t>
      </w:r>
      <w:r>
        <w:rPr>
          <w:spacing w:val="-1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ello, esta</w:t>
      </w:r>
      <w:r>
        <w:rPr>
          <w:spacing w:val="-4"/>
        </w:rPr>
        <w:t xml:space="preserve"> </w:t>
      </w:r>
      <w:r>
        <w:t>Junta</w:t>
      </w:r>
      <w:r>
        <w:rPr>
          <w:spacing w:val="-6"/>
        </w:rPr>
        <w:t xml:space="preserve"> </w:t>
      </w:r>
      <w:r>
        <w:t>Electoral</w:t>
      </w:r>
      <w:r>
        <w:rPr>
          <w:spacing w:val="-2"/>
        </w:rPr>
        <w:t xml:space="preserve"> </w:t>
      </w:r>
      <w:r>
        <w:t>Autonómica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ACUERDA</w:t>
      </w:r>
    </w:p>
    <w:p w:rsidR="00430408" w:rsidRDefault="00430408">
      <w:pPr>
        <w:pStyle w:val="Textoindependiente"/>
        <w:rPr>
          <w:rFonts w:ascii="Arial"/>
          <w:b/>
        </w:rPr>
      </w:pPr>
    </w:p>
    <w:p w:rsidR="00430408" w:rsidRDefault="00430408">
      <w:pPr>
        <w:pStyle w:val="Textoindependiente"/>
        <w:spacing w:before="1"/>
        <w:rPr>
          <w:rFonts w:ascii="Arial"/>
          <w:b/>
          <w:sz w:val="20"/>
        </w:rPr>
      </w:pPr>
    </w:p>
    <w:p w:rsidR="00430408" w:rsidRDefault="00245852">
      <w:pPr>
        <w:spacing w:line="360" w:lineRule="auto"/>
        <w:ind w:left="1381" w:right="1442" w:firstLine="707"/>
        <w:jc w:val="both"/>
      </w:pPr>
      <w:r>
        <w:rPr>
          <w:noProof/>
          <w:lang w:eastAsia="es-ES"/>
        </w:rPr>
        <w:drawing>
          <wp:anchor distT="0" distB="0" distL="0" distR="0" simplePos="0" relativeHeight="485147136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67182</wp:posOffset>
            </wp:positionV>
            <wp:extent cx="2087880" cy="4012565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</w:rPr>
        <w:t>INADMITIR</w:t>
      </w:r>
      <w:r>
        <w:rPr>
          <w:rFonts w:ascii="Arial" w:hAnsi="Arial"/>
          <w:b/>
          <w:i/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recurso</w:t>
      </w:r>
      <w:r>
        <w:rPr>
          <w:spacing w:val="14"/>
        </w:rPr>
        <w:t xml:space="preserve"> </w:t>
      </w:r>
      <w:r>
        <w:t>interpuesto</w:t>
      </w:r>
      <w:r>
        <w:rPr>
          <w:spacing w:val="13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D.</w:t>
      </w:r>
      <w:r>
        <w:rPr>
          <w:spacing w:val="14"/>
        </w:rPr>
        <w:t xml:space="preserve"> </w:t>
      </w:r>
      <w:r>
        <w:t>–A--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diez</w:t>
      </w:r>
      <w:r>
        <w:rPr>
          <w:spacing w:val="11"/>
        </w:rPr>
        <w:t xml:space="preserve"> </w:t>
      </w:r>
      <w:r>
        <w:t>más</w:t>
      </w:r>
      <w:r>
        <w:rPr>
          <w:spacing w:val="14"/>
        </w:rPr>
        <w:t xml:space="preserve"> </w:t>
      </w:r>
      <w:r>
        <w:t>contra</w:t>
      </w:r>
      <w:r>
        <w:rPr>
          <w:spacing w:val="10"/>
        </w:rPr>
        <w:t xml:space="preserve"> </w:t>
      </w:r>
      <w:r>
        <w:t>resolución</w:t>
      </w:r>
      <w:r>
        <w:rPr>
          <w:spacing w:val="1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 Comisión Electoral de la Federación de --- del Principado de Asturias de 15 de</w:t>
      </w:r>
      <w:r>
        <w:rPr>
          <w:spacing w:val="1"/>
        </w:rPr>
        <w:t xml:space="preserve"> </w:t>
      </w:r>
      <w:r>
        <w:t>noviembre</w:t>
      </w:r>
      <w:r>
        <w:rPr>
          <w:spacing w:val="-1"/>
        </w:rPr>
        <w:t xml:space="preserve"> </w:t>
      </w:r>
      <w:r>
        <w:t>de 2004</w:t>
      </w:r>
      <w:r>
        <w:rPr>
          <w:spacing w:val="-2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refiere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recurso.</w:t>
      </w:r>
    </w:p>
    <w:p w:rsidR="00430408" w:rsidRDefault="00430408">
      <w:pPr>
        <w:pStyle w:val="Textoindependiente"/>
        <w:spacing w:before="10"/>
        <w:rPr>
          <w:sz w:val="32"/>
        </w:rPr>
      </w:pPr>
    </w:p>
    <w:p w:rsidR="00430408" w:rsidRDefault="00245852">
      <w:pPr>
        <w:spacing w:line="360" w:lineRule="auto"/>
        <w:ind w:left="1381" w:right="1438" w:firstLine="708"/>
        <w:jc w:val="both"/>
      </w:pPr>
      <w:r>
        <w:t>Contra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resolución,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agota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cabe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contencioso administrativo ante la Sala de lo Contencioso Administrativo del Tribunal</w:t>
      </w:r>
      <w:r>
        <w:rPr>
          <w:spacing w:val="1"/>
        </w:rPr>
        <w:t xml:space="preserve"> </w:t>
      </w:r>
      <w:r>
        <w:t>Superior de Justicia de Asturias, en el plazo de dos meses desde la notificación de la</w:t>
      </w:r>
      <w:r>
        <w:rPr>
          <w:spacing w:val="1"/>
        </w:rPr>
        <w:t xml:space="preserve"> </w:t>
      </w:r>
      <w:r>
        <w:t>presente.</w:t>
      </w:r>
    </w:p>
    <w:p w:rsidR="00430408" w:rsidRDefault="00430408">
      <w:pPr>
        <w:pStyle w:val="Textoindependiente"/>
        <w:spacing w:before="10"/>
        <w:rPr>
          <w:sz w:val="32"/>
        </w:rPr>
      </w:pPr>
    </w:p>
    <w:p w:rsidR="00430408" w:rsidRDefault="00245852">
      <w:pPr>
        <w:ind w:left="138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NOTIFÍQUESE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A:</w:t>
      </w:r>
    </w:p>
    <w:p w:rsidR="00430408" w:rsidRDefault="00245852">
      <w:pPr>
        <w:tabs>
          <w:tab w:val="left" w:pos="1741"/>
        </w:tabs>
        <w:spacing w:before="129"/>
        <w:ind w:left="1381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D.</w:t>
      </w:r>
      <w:r>
        <w:rPr>
          <w:spacing w:val="-4"/>
        </w:rPr>
        <w:t xml:space="preserve"> </w:t>
      </w:r>
      <w:r>
        <w:t>–A--</w:t>
      </w:r>
    </w:p>
    <w:p w:rsidR="00430408" w:rsidRDefault="00245852">
      <w:pPr>
        <w:tabs>
          <w:tab w:val="left" w:pos="1741"/>
        </w:tabs>
        <w:spacing w:before="125"/>
        <w:ind w:left="1381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D.</w:t>
      </w:r>
      <w:r>
        <w:rPr>
          <w:spacing w:val="-4"/>
        </w:rPr>
        <w:t xml:space="preserve"> </w:t>
      </w:r>
      <w:r>
        <w:t>–B--</w:t>
      </w:r>
    </w:p>
    <w:p w:rsidR="00430408" w:rsidRDefault="00245852">
      <w:pPr>
        <w:tabs>
          <w:tab w:val="left" w:pos="1741"/>
        </w:tabs>
        <w:spacing w:before="125"/>
        <w:ind w:left="1381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D.</w:t>
      </w:r>
      <w:r>
        <w:rPr>
          <w:spacing w:val="-5"/>
        </w:rPr>
        <w:t xml:space="preserve"> </w:t>
      </w:r>
      <w:r>
        <w:t>–C--</w:t>
      </w:r>
    </w:p>
    <w:p w:rsidR="00430408" w:rsidRDefault="00245852">
      <w:pPr>
        <w:tabs>
          <w:tab w:val="left" w:pos="1741"/>
        </w:tabs>
        <w:spacing w:before="125"/>
        <w:ind w:left="1381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D.</w:t>
      </w:r>
      <w:r>
        <w:rPr>
          <w:spacing w:val="-5"/>
        </w:rPr>
        <w:t xml:space="preserve"> </w:t>
      </w:r>
      <w:r>
        <w:t>–D--</w:t>
      </w:r>
    </w:p>
    <w:p w:rsidR="00430408" w:rsidRDefault="00245852">
      <w:pPr>
        <w:tabs>
          <w:tab w:val="left" w:pos="1740"/>
        </w:tabs>
        <w:spacing w:before="126"/>
        <w:ind w:left="1381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D.</w:t>
      </w:r>
      <w:r>
        <w:rPr>
          <w:spacing w:val="-4"/>
        </w:rPr>
        <w:t xml:space="preserve"> </w:t>
      </w:r>
      <w:r>
        <w:t>–E--</w:t>
      </w:r>
    </w:p>
    <w:p w:rsidR="00430408" w:rsidRDefault="00245852">
      <w:pPr>
        <w:tabs>
          <w:tab w:val="left" w:pos="1740"/>
        </w:tabs>
        <w:spacing w:before="127"/>
        <w:ind w:left="1381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D.</w:t>
      </w:r>
      <w:r>
        <w:rPr>
          <w:spacing w:val="-4"/>
        </w:rPr>
        <w:t xml:space="preserve"> </w:t>
      </w:r>
      <w:r>
        <w:t>–F--</w:t>
      </w:r>
    </w:p>
    <w:p w:rsidR="00430408" w:rsidRDefault="00245852">
      <w:pPr>
        <w:tabs>
          <w:tab w:val="left" w:pos="1740"/>
        </w:tabs>
        <w:spacing w:before="125"/>
        <w:ind w:left="1381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D.</w:t>
      </w:r>
      <w:r>
        <w:rPr>
          <w:spacing w:val="-4"/>
        </w:rPr>
        <w:t xml:space="preserve"> </w:t>
      </w:r>
      <w:r>
        <w:t>–G--</w:t>
      </w:r>
    </w:p>
    <w:p w:rsidR="00430408" w:rsidRDefault="00245852">
      <w:pPr>
        <w:tabs>
          <w:tab w:val="left" w:pos="1740"/>
        </w:tabs>
        <w:spacing w:before="126"/>
        <w:ind w:left="1381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D.</w:t>
      </w:r>
      <w:r>
        <w:rPr>
          <w:spacing w:val="-5"/>
        </w:rPr>
        <w:t xml:space="preserve"> </w:t>
      </w:r>
      <w:r>
        <w:t>–H--</w:t>
      </w:r>
    </w:p>
    <w:p w:rsidR="00430408" w:rsidRDefault="00245852">
      <w:pPr>
        <w:tabs>
          <w:tab w:val="left" w:pos="1740"/>
        </w:tabs>
        <w:spacing w:before="125"/>
        <w:ind w:left="1380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D. –I--</w:t>
      </w:r>
    </w:p>
    <w:p w:rsidR="00430408" w:rsidRDefault="00245852">
      <w:pPr>
        <w:tabs>
          <w:tab w:val="left" w:pos="1740"/>
        </w:tabs>
        <w:spacing w:before="125"/>
        <w:ind w:left="1380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D.</w:t>
      </w:r>
      <w:r>
        <w:rPr>
          <w:spacing w:val="-2"/>
        </w:rPr>
        <w:t xml:space="preserve"> </w:t>
      </w:r>
      <w:r>
        <w:t>–J--</w:t>
      </w:r>
    </w:p>
    <w:p w:rsidR="00430408" w:rsidRDefault="00245852">
      <w:pPr>
        <w:tabs>
          <w:tab w:val="left" w:pos="1740"/>
        </w:tabs>
        <w:spacing w:before="125"/>
        <w:ind w:left="1380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D.</w:t>
      </w:r>
      <w:r>
        <w:rPr>
          <w:spacing w:val="-4"/>
        </w:rPr>
        <w:t xml:space="preserve"> </w:t>
      </w:r>
      <w:r>
        <w:t>–K--</w:t>
      </w:r>
    </w:p>
    <w:p w:rsidR="00430408" w:rsidRDefault="00245852">
      <w:pPr>
        <w:pStyle w:val="Prrafodelista"/>
        <w:numPr>
          <w:ilvl w:val="0"/>
          <w:numId w:val="4"/>
        </w:numPr>
        <w:tabs>
          <w:tab w:val="left" w:pos="1740"/>
          <w:tab w:val="left" w:pos="1741"/>
        </w:tabs>
        <w:spacing w:before="125"/>
        <w:ind w:left="1740" w:hanging="361"/>
        <w:jc w:val="left"/>
        <w:rPr>
          <w:rFonts w:ascii="Times New Roman" w:hAnsi="Times New Roman"/>
        </w:rPr>
      </w:pPr>
      <w:r>
        <w:t>Comisión</w:t>
      </w:r>
      <w:r>
        <w:rPr>
          <w:spacing w:val="-3"/>
        </w:rPr>
        <w:t xml:space="preserve"> </w:t>
      </w:r>
      <w:r>
        <w:t>Electoral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Federación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--- del</w:t>
      </w:r>
      <w:r>
        <w:rPr>
          <w:spacing w:val="-5"/>
        </w:rPr>
        <w:t xml:space="preserve"> </w:t>
      </w:r>
      <w:r>
        <w:t>Principado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Asturias.</w:t>
      </w:r>
    </w:p>
    <w:p w:rsidR="00430408" w:rsidRDefault="00430408">
      <w:pPr>
        <w:rPr>
          <w:rFonts w:ascii="Times New Roman" w:hAnsi="Times New Roman"/>
        </w:rPr>
        <w:sectPr w:rsidR="00430408">
          <w:pgSz w:w="11910" w:h="16840"/>
          <w:pgMar w:top="1940" w:right="260" w:bottom="280" w:left="320" w:header="973" w:footer="0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7"/>
        <w:rPr>
          <w:sz w:val="19"/>
        </w:rPr>
      </w:pPr>
    </w:p>
    <w:p w:rsidR="00430408" w:rsidRDefault="00245852">
      <w:pPr>
        <w:ind w:left="1381"/>
        <w:rPr>
          <w:rFonts w:ascii="Arial"/>
          <w:b/>
        </w:rPr>
      </w:pPr>
      <w:r>
        <w:pict>
          <v:line id="_x0000_s1204" style="position:absolute;left:0;text-align:left;z-index:-18167808;mso-position-horizontal-relative:page" from="165.6pt,-34.45pt" to="426.45pt,-34.4pt" strokecolor="#370097" strokeweight=".25pt">
            <w10:wrap anchorx="page"/>
          </v:line>
        </w:pict>
      </w:r>
      <w:r>
        <w:rPr>
          <w:rFonts w:ascii="Arial"/>
          <w:b/>
        </w:rPr>
        <w:t>Expte.: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1/2006</w:t>
      </w:r>
    </w:p>
    <w:p w:rsidR="00430408" w:rsidRDefault="00430408">
      <w:pPr>
        <w:pStyle w:val="Textoindependiente"/>
        <w:spacing w:before="7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4571"/>
        <w:gridCol w:w="4905"/>
      </w:tblGrid>
      <w:tr w:rsidR="00430408">
        <w:trPr>
          <w:trHeight w:val="3285"/>
        </w:trPr>
        <w:tc>
          <w:tcPr>
            <w:tcW w:w="4571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before="180" w:line="252" w:lineRule="exact"/>
              <w:ind w:left="200"/>
            </w:pPr>
            <w:r>
              <w:t>D. JOSE</w:t>
            </w:r>
            <w:r>
              <w:rPr>
                <w:spacing w:val="-2"/>
              </w:rPr>
              <w:t xml:space="preserve"> </w:t>
            </w:r>
            <w:r>
              <w:t>FCO.</w:t>
            </w:r>
            <w:r>
              <w:rPr>
                <w:spacing w:val="-2"/>
              </w:rPr>
              <w:t xml:space="preserve"> </w:t>
            </w:r>
            <w:r>
              <w:t>ALVAREZ</w:t>
            </w:r>
            <w:r>
              <w:rPr>
                <w:spacing w:val="-2"/>
              </w:rPr>
              <w:t xml:space="preserve"> </w:t>
            </w:r>
            <w:r>
              <w:t>DIAZ</w:t>
            </w:r>
          </w:p>
          <w:p w:rsidR="00430408" w:rsidRDefault="00245852">
            <w:pPr>
              <w:pStyle w:val="TableParagraph"/>
              <w:spacing w:line="252" w:lineRule="exact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FELIX</w:t>
            </w:r>
            <w:r>
              <w:rPr>
                <w:spacing w:val="-2"/>
              </w:rPr>
              <w:t xml:space="preserve"> </w:t>
            </w:r>
            <w:r>
              <w:t>GUISASOLA</w:t>
            </w:r>
            <w:r>
              <w:rPr>
                <w:spacing w:val="-2"/>
              </w:rPr>
              <w:t xml:space="preserve"> </w:t>
            </w:r>
            <w:r>
              <w:t>ENTRIALGO</w:t>
            </w:r>
          </w:p>
          <w:p w:rsidR="00430408" w:rsidRDefault="00245852">
            <w:pPr>
              <w:pStyle w:val="TableParagraph"/>
              <w:spacing w:line="252" w:lineRule="exact"/>
              <w:ind w:left="200"/>
            </w:pPr>
            <w:r>
              <w:t>D. ANGEL</w:t>
            </w:r>
            <w:r>
              <w:rPr>
                <w:spacing w:val="-4"/>
              </w:rPr>
              <w:t xml:space="preserve"> </w:t>
            </w:r>
            <w:r>
              <w:t>LUIS</w:t>
            </w:r>
            <w:r>
              <w:rPr>
                <w:spacing w:val="-2"/>
              </w:rPr>
              <w:t xml:space="preserve"> </w:t>
            </w:r>
            <w:r>
              <w:t>BERNAL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CASTILLO</w:t>
            </w:r>
          </w:p>
        </w:tc>
        <w:tc>
          <w:tcPr>
            <w:tcW w:w="4905" w:type="dxa"/>
          </w:tcPr>
          <w:p w:rsidR="00430408" w:rsidRDefault="00245852">
            <w:pPr>
              <w:pStyle w:val="TableParagraph"/>
              <w:spacing w:line="247" w:lineRule="exact"/>
              <w:ind w:left="18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430408" w:rsidRDefault="00245852">
            <w:pPr>
              <w:pStyle w:val="TableParagraph"/>
              <w:spacing w:before="1"/>
              <w:ind w:left="236" w:right="196"/>
              <w:jc w:val="both"/>
            </w:pPr>
            <w:r>
              <w:t>En</w:t>
            </w:r>
            <w:r>
              <w:rPr>
                <w:spacing w:val="23"/>
              </w:rPr>
              <w:t xml:space="preserve"> </w:t>
            </w:r>
            <w:r>
              <w:t>Oviedo</w:t>
            </w:r>
            <w:r>
              <w:rPr>
                <w:spacing w:val="23"/>
              </w:rPr>
              <w:t xml:space="preserve"> </w:t>
            </w:r>
            <w:r>
              <w:t>a</w:t>
            </w:r>
            <w:r>
              <w:rPr>
                <w:spacing w:val="26"/>
              </w:rPr>
              <w:t xml:space="preserve"> </w:t>
            </w:r>
            <w:r>
              <w:t>14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agosto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2006,</w:t>
            </w:r>
            <w:r>
              <w:rPr>
                <w:spacing w:val="26"/>
              </w:rPr>
              <w:t xml:space="preserve"> </w:t>
            </w:r>
            <w:r>
              <w:t>reunida</w:t>
            </w:r>
            <w:r>
              <w:rPr>
                <w:spacing w:val="-59"/>
              </w:rPr>
              <w:t xml:space="preserve"> </w:t>
            </w:r>
            <w:r>
              <w:t>la Junta Electoral Autonómica, integrada por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personas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margen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relaciona,</w:t>
            </w:r>
            <w:r>
              <w:rPr>
                <w:spacing w:val="1"/>
              </w:rPr>
              <w:t xml:space="preserve"> </w:t>
            </w:r>
            <w:r>
              <w:t>actuando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órgano</w:t>
            </w:r>
            <w:r>
              <w:rPr>
                <w:spacing w:val="1"/>
              </w:rPr>
              <w:t xml:space="preserve"> </w:t>
            </w:r>
            <w:r>
              <w:t>colegiado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conocer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resolver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vía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recurso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expediente</w:t>
            </w:r>
            <w:r>
              <w:rPr>
                <w:spacing w:val="1"/>
              </w:rPr>
              <w:t xml:space="preserve"> </w:t>
            </w:r>
            <w:r>
              <w:t>1/2006</w:t>
            </w:r>
            <w:r>
              <w:rPr>
                <w:spacing w:val="1"/>
              </w:rPr>
              <w:t xml:space="preserve"> </w:t>
            </w:r>
            <w:r>
              <w:t>seguido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instancia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recurso</w:t>
            </w:r>
            <w:r>
              <w:rPr>
                <w:spacing w:val="1"/>
              </w:rPr>
              <w:t xml:space="preserve"> </w:t>
            </w:r>
            <w:r>
              <w:t>presentado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D.</w:t>
            </w:r>
            <w:r>
              <w:rPr>
                <w:spacing w:val="1"/>
              </w:rPr>
              <w:t xml:space="preserve"> </w:t>
            </w:r>
            <w:r>
              <w:t>–A--,</w:t>
            </w:r>
            <w:r>
              <w:rPr>
                <w:spacing w:val="1"/>
              </w:rPr>
              <w:t xml:space="preserve"> </w:t>
            </w:r>
            <w:r>
              <w:t>contra</w:t>
            </w:r>
            <w:r>
              <w:rPr>
                <w:spacing w:val="1"/>
              </w:rPr>
              <w:t xml:space="preserve"> </w:t>
            </w:r>
            <w:r>
              <w:t>Acuerdo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Comisión</w:t>
            </w:r>
            <w:r>
              <w:rPr>
                <w:spacing w:val="1"/>
              </w:rPr>
              <w:t xml:space="preserve"> </w:t>
            </w:r>
            <w:r>
              <w:t>Electoral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Federación de --- del Principado de Asturias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1"/>
              </w:rPr>
              <w:t xml:space="preserve"> </w:t>
            </w:r>
            <w:r>
              <w:t>día</w:t>
            </w:r>
            <w:r>
              <w:rPr>
                <w:spacing w:val="12"/>
              </w:rPr>
              <w:t xml:space="preserve"> </w:t>
            </w:r>
            <w:r>
              <w:t>4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agosto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2006,</w:t>
            </w:r>
            <w:r>
              <w:rPr>
                <w:spacing w:val="13"/>
              </w:rPr>
              <w:t xml:space="preserve"> </w:t>
            </w:r>
            <w:r>
              <w:t>actuando</w:t>
            </w:r>
            <w:r>
              <w:rPr>
                <w:spacing w:val="12"/>
              </w:rPr>
              <w:t xml:space="preserve"> </w:t>
            </w:r>
            <w:r>
              <w:t>como</w:t>
            </w:r>
          </w:p>
          <w:p w:rsidR="00430408" w:rsidRDefault="00245852">
            <w:pPr>
              <w:pStyle w:val="TableParagraph"/>
              <w:spacing w:line="233" w:lineRule="exact"/>
              <w:ind w:left="236"/>
              <w:jc w:val="both"/>
            </w:pPr>
            <w:r>
              <w:t>ponente</w:t>
            </w:r>
            <w:r>
              <w:rPr>
                <w:spacing w:val="-3"/>
              </w:rPr>
              <w:t xml:space="preserve"> </w:t>
            </w:r>
            <w:r>
              <w:t>D.</w:t>
            </w:r>
            <w:r>
              <w:rPr>
                <w:spacing w:val="-2"/>
              </w:rPr>
              <w:t xml:space="preserve"> </w:t>
            </w:r>
            <w:r>
              <w:t>José</w:t>
            </w:r>
            <w:r>
              <w:rPr>
                <w:spacing w:val="-4"/>
              </w:rPr>
              <w:t xml:space="preserve"> </w:t>
            </w:r>
            <w:r>
              <w:t>Francisco</w:t>
            </w:r>
            <w:r>
              <w:rPr>
                <w:spacing w:val="-2"/>
              </w:rPr>
              <w:t xml:space="preserve"> </w:t>
            </w:r>
            <w:r>
              <w:t>Álvarez</w:t>
            </w:r>
            <w:r>
              <w:rPr>
                <w:spacing w:val="-4"/>
              </w:rPr>
              <w:t xml:space="preserve"> </w:t>
            </w:r>
            <w:r>
              <w:t>Díaz.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8"/>
        <w:rPr>
          <w:rFonts w:ascii="Arial"/>
          <w:b/>
          <w:sz w:val="23"/>
        </w:rPr>
      </w:pPr>
    </w:p>
    <w:p w:rsidR="00430408" w:rsidRDefault="00245852">
      <w:pPr>
        <w:ind w:left="1769" w:right="1832"/>
        <w:jc w:val="center"/>
        <w:rPr>
          <w:rFonts w:ascii="Arial"/>
          <w:b/>
        </w:rPr>
      </w:pPr>
      <w:r>
        <w:rPr>
          <w:noProof/>
          <w:lang w:eastAsia="es-ES"/>
        </w:rPr>
        <w:drawing>
          <wp:anchor distT="0" distB="0" distL="0" distR="0" simplePos="0" relativeHeight="485148160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-966284</wp:posOffset>
            </wp:positionV>
            <wp:extent cx="2087880" cy="4012565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ANTECEDENTES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HECHO</w:t>
      </w:r>
    </w:p>
    <w:p w:rsidR="00430408" w:rsidRDefault="00430408">
      <w:pPr>
        <w:pStyle w:val="Textoindependiente"/>
        <w:spacing w:before="3"/>
        <w:rPr>
          <w:rFonts w:ascii="Arial"/>
          <w:b/>
          <w:sz w:val="22"/>
        </w:rPr>
      </w:pPr>
    </w:p>
    <w:p w:rsidR="00430408" w:rsidRDefault="00245852">
      <w:pPr>
        <w:ind w:left="1381" w:right="1436"/>
        <w:jc w:val="both"/>
      </w:pPr>
      <w:r>
        <w:t>I.-</w:t>
      </w:r>
      <w:r>
        <w:rPr>
          <w:spacing w:val="1"/>
        </w:rPr>
        <w:t xml:space="preserve"> </w:t>
      </w:r>
      <w:r>
        <w:t>En disconformidad con el censo de deportistas formado al objeto de participar en 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abierto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---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Principado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Asturias</w:t>
      </w:r>
      <w:r>
        <w:rPr>
          <w:spacing w:val="1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t>adelante ---) en este año 2006, D. –A--, miembro del censo de deportistas, interpone</w:t>
      </w:r>
      <w:r>
        <w:rPr>
          <w:spacing w:val="1"/>
        </w:rPr>
        <w:t xml:space="preserve"> </w:t>
      </w:r>
      <w:r>
        <w:t>recurs</w:t>
      </w:r>
      <w:r>
        <w:t>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citada</w:t>
      </w:r>
      <w:r>
        <w:rPr>
          <w:spacing w:val="1"/>
        </w:rPr>
        <w:t xml:space="preserve"> </w:t>
      </w:r>
      <w:r>
        <w:t>Federación,</w:t>
      </w:r>
      <w:r>
        <w:rPr>
          <w:spacing w:val="1"/>
        </w:rPr>
        <w:t xml:space="preserve"> </w:t>
      </w:r>
      <w:r>
        <w:t>solicitando, por las razones que luego analizaremos, la exclusión de dicho censo de</w:t>
      </w:r>
      <w:r>
        <w:rPr>
          <w:spacing w:val="1"/>
        </w:rPr>
        <w:t xml:space="preserve"> </w:t>
      </w:r>
      <w:r>
        <w:t>diecisiete</w:t>
      </w:r>
      <w:r>
        <w:rPr>
          <w:spacing w:val="-1"/>
        </w:rPr>
        <w:t xml:space="preserve"> </w:t>
      </w:r>
      <w:r>
        <w:t>de los deportistas</w:t>
      </w:r>
      <w:r>
        <w:rPr>
          <w:spacing w:val="1"/>
        </w:rPr>
        <w:t xml:space="preserve"> </w:t>
      </w:r>
      <w:r>
        <w:t>incluidos en</w:t>
      </w:r>
      <w:r>
        <w:rPr>
          <w:spacing w:val="-2"/>
        </w:rPr>
        <w:t xml:space="preserve"> </w:t>
      </w:r>
      <w:r>
        <w:t>el mismo.</w:t>
      </w:r>
    </w:p>
    <w:p w:rsidR="00430408" w:rsidRDefault="00430408">
      <w:pPr>
        <w:pStyle w:val="Textoindependiente"/>
        <w:spacing w:before="11"/>
        <w:rPr>
          <w:sz w:val="21"/>
        </w:rPr>
      </w:pPr>
    </w:p>
    <w:p w:rsidR="00430408" w:rsidRDefault="00245852">
      <w:pPr>
        <w:ind w:left="1381" w:right="1438"/>
        <w:jc w:val="both"/>
      </w:pPr>
      <w:r>
        <w:t>II.-</w:t>
      </w:r>
      <w:r>
        <w:rPr>
          <w:spacing w:val="62"/>
        </w:rPr>
        <w:t xml:space="preserve"> </w:t>
      </w:r>
      <w:r>
        <w:t>La Comisión Electoral de la --- en reuni</w:t>
      </w:r>
      <w:r>
        <w:t>ón del 4 de agosto de 2006 estima el</w:t>
      </w:r>
      <w:r>
        <w:rPr>
          <w:spacing w:val="1"/>
        </w:rPr>
        <w:t xml:space="preserve"> </w:t>
      </w:r>
      <w:r>
        <w:t>recurso presentado contra –B-- al entender que no cumple los requisitos exigidos para</w:t>
      </w:r>
      <w:r>
        <w:rPr>
          <w:spacing w:val="1"/>
        </w:rPr>
        <w:t xml:space="preserve"> </w:t>
      </w:r>
      <w:r>
        <w:t>formar parte del censo electoral y desestima los restantes a excepción de los referidos</w:t>
      </w:r>
      <w:r>
        <w:rPr>
          <w:spacing w:val="1"/>
        </w:rPr>
        <w:t xml:space="preserve"> </w:t>
      </w:r>
      <w:r>
        <w:t>a –C-- y –D-- en los que no entra siquiera en su análisis, ya que dichas personas no</w:t>
      </w:r>
      <w:r>
        <w:rPr>
          <w:spacing w:val="1"/>
        </w:rPr>
        <w:t xml:space="preserve"> </w:t>
      </w:r>
      <w:r>
        <w:t>figuran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censo.</w:t>
      </w:r>
    </w:p>
    <w:p w:rsidR="00430408" w:rsidRDefault="00430408">
      <w:pPr>
        <w:pStyle w:val="Textoindependiente"/>
        <w:spacing w:before="10"/>
        <w:rPr>
          <w:sz w:val="21"/>
        </w:rPr>
      </w:pPr>
    </w:p>
    <w:p w:rsidR="00430408" w:rsidRDefault="00245852">
      <w:pPr>
        <w:pStyle w:val="Prrafodelista"/>
        <w:numPr>
          <w:ilvl w:val="0"/>
          <w:numId w:val="3"/>
        </w:numPr>
        <w:tabs>
          <w:tab w:val="left" w:pos="1696"/>
        </w:tabs>
        <w:ind w:right="1436" w:firstLine="0"/>
        <w:jc w:val="both"/>
      </w:pPr>
      <w:r>
        <w:t>En disconformidad parcial con la anterior resolución, D. –A-- interpone el recurso al</w:t>
      </w:r>
      <w:r>
        <w:rPr>
          <w:spacing w:val="1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obedece</w:t>
      </w:r>
      <w:r>
        <w:rPr>
          <w:spacing w:val="19"/>
        </w:rPr>
        <w:t xml:space="preserve"> </w:t>
      </w:r>
      <w:r>
        <w:t>esta</w:t>
      </w:r>
      <w:r>
        <w:rPr>
          <w:spacing w:val="18"/>
        </w:rPr>
        <w:t xml:space="preserve"> </w:t>
      </w:r>
      <w:r>
        <w:t>resolución.</w:t>
      </w:r>
      <w:r>
        <w:rPr>
          <w:spacing w:val="20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aplicamos</w:t>
      </w:r>
      <w:r>
        <w:rPr>
          <w:spacing w:val="19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término</w:t>
      </w:r>
      <w:r>
        <w:rPr>
          <w:spacing w:val="19"/>
        </w:rPr>
        <w:t xml:space="preserve"> </w:t>
      </w:r>
      <w:r>
        <w:t>parcial</w:t>
      </w:r>
      <w:r>
        <w:rPr>
          <w:spacing w:val="17"/>
        </w:rPr>
        <w:t xml:space="preserve"> </w:t>
      </w:r>
      <w:r>
        <w:t>es</w:t>
      </w:r>
      <w:r>
        <w:rPr>
          <w:spacing w:val="19"/>
        </w:rPr>
        <w:t xml:space="preserve"> </w:t>
      </w:r>
      <w:r>
        <w:t>porque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recurrente</w:t>
      </w:r>
      <w:r>
        <w:rPr>
          <w:spacing w:val="-59"/>
        </w:rPr>
        <w:t xml:space="preserve"> </w:t>
      </w:r>
      <w:r>
        <w:t>no solamente admite la Resolución de la Comisión Electoral en el aspecto referido a la</w:t>
      </w:r>
      <w:r>
        <w:rPr>
          <w:spacing w:val="1"/>
        </w:rPr>
        <w:t xml:space="preserve"> </w:t>
      </w:r>
      <w:r>
        <w:t>parcial estimación de su recurso al excluir a una persona del censo y también en el</w:t>
      </w:r>
      <w:r>
        <w:rPr>
          <w:spacing w:val="1"/>
        </w:rPr>
        <w:t xml:space="preserve"> </w:t>
      </w:r>
      <w:r>
        <w:t>relativo a la abstención de resolución sobre dos deportistas qu</w:t>
      </w:r>
      <w:r>
        <w:t>e no formaban parte del</w:t>
      </w:r>
      <w:r>
        <w:rPr>
          <w:spacing w:val="1"/>
        </w:rPr>
        <w:t xml:space="preserve"> </w:t>
      </w:r>
      <w:r>
        <w:t>censo, sino que también admite la resolución de la citada Comisión Electoral en la</w:t>
      </w:r>
      <w:r>
        <w:rPr>
          <w:spacing w:val="1"/>
        </w:rPr>
        <w:t xml:space="preserve"> </w:t>
      </w:r>
      <w:r>
        <w:t>desestimación de su recurso en lo referido a tres deportistas (--E--, --F-- y –G--). Así</w:t>
      </w:r>
      <w:r>
        <w:rPr>
          <w:spacing w:val="1"/>
        </w:rPr>
        <w:t xml:space="preserve"> </w:t>
      </w:r>
      <w:r>
        <w:t>pues, el recurso interpuesto ante esta Junta lo es por la in</w:t>
      </w:r>
      <w:r>
        <w:t>debida inclusión en el citado</w:t>
      </w:r>
      <w:r>
        <w:rPr>
          <w:spacing w:val="1"/>
        </w:rPr>
        <w:t xml:space="preserve"> </w:t>
      </w:r>
      <w:r>
        <w:t>censo de deportistas de once deportistas llamados –H--, --I--, --J--, --K--, --L--, --M--, --</w:t>
      </w:r>
      <w:r>
        <w:rPr>
          <w:spacing w:val="1"/>
        </w:rPr>
        <w:t xml:space="preserve"> </w:t>
      </w:r>
      <w:r>
        <w:t>N--,</w:t>
      </w:r>
      <w:r>
        <w:rPr>
          <w:spacing w:val="-2"/>
        </w:rPr>
        <w:t xml:space="preserve"> </w:t>
      </w:r>
      <w:r>
        <w:t>--Ñ--,</w:t>
      </w:r>
      <w:r>
        <w:rPr>
          <w:spacing w:val="-1"/>
        </w:rPr>
        <w:t xml:space="preserve"> </w:t>
      </w:r>
      <w:r>
        <w:t>--O--,</w:t>
      </w:r>
      <w:r>
        <w:rPr>
          <w:spacing w:val="-1"/>
        </w:rPr>
        <w:t xml:space="preserve"> </w:t>
      </w:r>
      <w:r>
        <w:t>--P--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–Q--.</w:t>
      </w:r>
    </w:p>
    <w:p w:rsidR="00430408" w:rsidRDefault="00430408">
      <w:pPr>
        <w:pStyle w:val="Textoindependiente"/>
      </w:pPr>
    </w:p>
    <w:p w:rsidR="00430408" w:rsidRDefault="00430408">
      <w:pPr>
        <w:pStyle w:val="Textoindependiente"/>
        <w:spacing w:before="9"/>
        <w:rPr>
          <w:sz w:val="19"/>
        </w:rPr>
      </w:pPr>
    </w:p>
    <w:p w:rsidR="00430408" w:rsidRDefault="00245852">
      <w:pPr>
        <w:ind w:left="1767" w:right="1832"/>
        <w:jc w:val="center"/>
        <w:rPr>
          <w:rFonts w:ascii="Arial"/>
          <w:b/>
        </w:rPr>
      </w:pPr>
      <w:r>
        <w:rPr>
          <w:rFonts w:ascii="Arial"/>
          <w:b/>
        </w:rPr>
        <w:t>FUNDAMENTOS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DERECHO</w:t>
      </w:r>
    </w:p>
    <w:p w:rsidR="00430408" w:rsidRDefault="00430408">
      <w:pPr>
        <w:pStyle w:val="Textoindependiente"/>
        <w:spacing w:before="3"/>
        <w:rPr>
          <w:rFonts w:ascii="Arial"/>
          <w:b/>
          <w:sz w:val="22"/>
        </w:rPr>
      </w:pPr>
    </w:p>
    <w:p w:rsidR="00430408" w:rsidRDefault="00245852">
      <w:pPr>
        <w:ind w:left="1380" w:right="1440" w:firstLine="707"/>
        <w:jc w:val="both"/>
      </w:pPr>
      <w:r>
        <w:t>PRIMERO.- Es competente esta Junta Electoral para conocer de los recursos</w:t>
      </w:r>
      <w:r>
        <w:rPr>
          <w:spacing w:val="1"/>
        </w:rPr>
        <w:t xml:space="preserve"> </w:t>
      </w:r>
      <w:r>
        <w:t>formulados, en virtud de lo dispuesto en la Disposición Adicional Primera de la Ley</w:t>
      </w:r>
      <w:r>
        <w:rPr>
          <w:spacing w:val="1"/>
        </w:rPr>
        <w:t xml:space="preserve"> </w:t>
      </w:r>
      <w:r>
        <w:t>2/1994 de 29 de diciembre,</w:t>
      </w:r>
      <w:r>
        <w:rPr>
          <w:spacing w:val="1"/>
        </w:rPr>
        <w:t xml:space="preserve"> </w:t>
      </w:r>
      <w:r>
        <w:t>y el art. 17 del Decreto 29/2003 de 30 de Abril, ambos del</w:t>
      </w:r>
      <w:r>
        <w:rPr>
          <w:spacing w:val="1"/>
        </w:rPr>
        <w:t xml:space="preserve"> </w:t>
      </w:r>
      <w:r>
        <w:t>Principado</w:t>
      </w:r>
      <w:r>
        <w:rPr>
          <w:spacing w:val="-1"/>
        </w:rPr>
        <w:t xml:space="preserve"> </w:t>
      </w:r>
      <w:r>
        <w:t>de Asturias.</w:t>
      </w:r>
    </w:p>
    <w:p w:rsidR="00430408" w:rsidRDefault="00430408">
      <w:pPr>
        <w:jc w:val="both"/>
        <w:sectPr w:rsidR="00430408">
          <w:headerReference w:type="default" r:id="rId11"/>
          <w:footerReference w:type="default" r:id="rId12"/>
          <w:pgSz w:w="11910" w:h="16840"/>
          <w:pgMar w:top="1940" w:right="260" w:bottom="980" w:left="320" w:header="973" w:footer="792" w:gutter="0"/>
          <w:cols w:space="720"/>
        </w:sectPr>
      </w:pPr>
    </w:p>
    <w:p w:rsidR="00430408" w:rsidRDefault="00430408">
      <w:pPr>
        <w:pStyle w:val="Textoindependiente"/>
        <w:spacing w:before="8"/>
        <w:rPr>
          <w:sz w:val="29"/>
        </w:rPr>
      </w:pPr>
    </w:p>
    <w:p w:rsidR="00430408" w:rsidRDefault="00245852">
      <w:pPr>
        <w:spacing w:before="94"/>
        <w:ind w:left="1381" w:right="1438" w:firstLine="708"/>
        <w:jc w:val="both"/>
      </w:pPr>
      <w:r>
        <w:pict>
          <v:line id="_x0000_s1203" style="position:absolute;left:0;text-align:left;z-index:-18166784;mso-position-horizontal-relative:page" from="165.6pt,-17.25pt" to="426.45pt,-17.2pt" strokecolor="#370097" strokeweight=".25pt">
            <w10:wrap anchorx="page"/>
          </v:line>
        </w:pict>
      </w:r>
      <w:r>
        <w:t>SEGUNDO.-</w:t>
      </w:r>
      <w:r>
        <w:rPr>
          <w:spacing w:val="1"/>
        </w:rPr>
        <w:t xml:space="preserve"> </w:t>
      </w:r>
      <w:r>
        <w:t>La resolución del presente recurso depende exclusivamente de la</w:t>
      </w:r>
      <w:r>
        <w:rPr>
          <w:spacing w:val="-59"/>
        </w:rPr>
        <w:t xml:space="preserve"> </w:t>
      </w:r>
      <w:r>
        <w:t>interpretación que deba de darse a uno de los requisitos subjetivos establecidos por el</w:t>
      </w:r>
      <w:r>
        <w:rPr>
          <w:spacing w:val="1"/>
        </w:rPr>
        <w:t xml:space="preserve"> </w:t>
      </w:r>
      <w:r>
        <w:t>Art. 16 del Reglamento electoral cuyo contenido es muy similar al del Art. 15.2 párrafo</w:t>
      </w:r>
      <w:r>
        <w:rPr>
          <w:spacing w:val="1"/>
        </w:rPr>
        <w:t xml:space="preserve"> </w:t>
      </w:r>
      <w:r>
        <w:t>primero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29/2003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del Principado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Asturias.</w:t>
      </w: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ind w:left="1381" w:right="1439" w:firstLine="708"/>
        <w:jc w:val="both"/>
      </w:pPr>
      <w:r>
        <w:t>En concreto,</w:t>
      </w:r>
      <w:r>
        <w:rPr>
          <w:spacing w:val="61"/>
        </w:rPr>
        <w:t xml:space="preserve"> </w:t>
      </w:r>
      <w:r>
        <w:t>entiende el recurrente que las personas cuya inclusión en el</w:t>
      </w:r>
      <w:r>
        <w:rPr>
          <w:spacing w:val="1"/>
        </w:rPr>
        <w:t xml:space="preserve"> </w:t>
      </w:r>
      <w:r>
        <w:t>censo impugna, no cumplen el requisito de “haber participado en competiciones de</w:t>
      </w:r>
      <w:r>
        <w:rPr>
          <w:spacing w:val="1"/>
        </w:rPr>
        <w:t xml:space="preserve"> </w:t>
      </w:r>
      <w:r>
        <w:t>carácter oficial durante estos dos períodos” que en el caso concreto lo son el año 2005</w:t>
      </w:r>
      <w:r>
        <w:rPr>
          <w:spacing w:val="-59"/>
        </w:rPr>
        <w:t xml:space="preserve"> </w:t>
      </w:r>
      <w:r>
        <w:t>y el 2006, ya</w:t>
      </w:r>
      <w:r>
        <w:t xml:space="preserve"> que a su juicio las citadas personas no han participado en ninguna</w:t>
      </w:r>
      <w:r>
        <w:rPr>
          <w:spacing w:val="1"/>
        </w:rPr>
        <w:t xml:space="preserve"> </w:t>
      </w:r>
      <w:r>
        <w:t>competición</w:t>
      </w:r>
      <w:r>
        <w:rPr>
          <w:spacing w:val="-1"/>
        </w:rPr>
        <w:t xml:space="preserve"> </w:t>
      </w:r>
      <w:r>
        <w:t>oficial en el</w:t>
      </w:r>
      <w:r>
        <w:rPr>
          <w:spacing w:val="-3"/>
        </w:rPr>
        <w:t xml:space="preserve"> </w:t>
      </w:r>
      <w:r>
        <w:t>año 2006.</w:t>
      </w:r>
    </w:p>
    <w:p w:rsidR="00430408" w:rsidRDefault="00430408">
      <w:pPr>
        <w:pStyle w:val="Textoindependiente"/>
        <w:spacing w:before="10"/>
        <w:rPr>
          <w:sz w:val="21"/>
        </w:rPr>
      </w:pPr>
    </w:p>
    <w:p w:rsidR="00430408" w:rsidRDefault="00245852">
      <w:pPr>
        <w:ind w:left="1381" w:right="1438" w:firstLine="707"/>
        <w:jc w:val="both"/>
      </w:pPr>
      <w:r>
        <w:rPr>
          <w:noProof/>
          <w:lang w:eastAsia="es-ES"/>
        </w:rPr>
        <w:drawing>
          <wp:anchor distT="0" distB="0" distL="0" distR="0" simplePos="0" relativeHeight="485149184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157238</wp:posOffset>
            </wp:positionV>
            <wp:extent cx="2087880" cy="4012565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Frente a la tesis mantenida por el recurrente, la Comisión Electoral de la ---,</w:t>
      </w:r>
      <w:r>
        <w:rPr>
          <w:spacing w:val="1"/>
        </w:rPr>
        <w:t xml:space="preserve"> </w:t>
      </w:r>
      <w:r>
        <w:t>entiende, de manera resumida que la exigencia electoral de participar en competición</w:t>
      </w:r>
      <w:r>
        <w:rPr>
          <w:spacing w:val="1"/>
        </w:rPr>
        <w:t xml:space="preserve"> </w:t>
      </w:r>
      <w:r>
        <w:t>oficial en el año 2006 en Asturias era de imposible aplicación porque en el citado año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 celebró</w:t>
      </w:r>
      <w:r>
        <w:rPr>
          <w:spacing w:val="-1"/>
        </w:rPr>
        <w:t xml:space="preserve"> </w:t>
      </w:r>
      <w:r>
        <w:t>ninguna</w:t>
      </w:r>
      <w:r>
        <w:rPr>
          <w:spacing w:val="-2"/>
        </w:rPr>
        <w:t xml:space="preserve"> </w:t>
      </w:r>
      <w:r>
        <w:t>competición oficial</w:t>
      </w:r>
      <w:r>
        <w:rPr>
          <w:spacing w:val="-1"/>
        </w:rPr>
        <w:t xml:space="preserve"> </w:t>
      </w:r>
      <w:r>
        <w:t>en Asturias.</w:t>
      </w:r>
    </w:p>
    <w:p w:rsidR="00430408" w:rsidRDefault="00430408">
      <w:pPr>
        <w:pStyle w:val="Textoindependiente"/>
        <w:spacing w:before="11"/>
        <w:rPr>
          <w:sz w:val="21"/>
        </w:rPr>
      </w:pPr>
      <w:bookmarkStart w:id="2" w:name="_GoBack"/>
      <w:bookmarkEnd w:id="2"/>
    </w:p>
    <w:p w:rsidR="00430408" w:rsidRDefault="00245852">
      <w:pPr>
        <w:ind w:left="1381" w:right="1439" w:firstLine="708"/>
        <w:jc w:val="both"/>
      </w:pPr>
      <w:r>
        <w:t>Finalmente y para centrar de</w:t>
      </w:r>
      <w:r>
        <w:t>bidamente la controversia, el recurrente alega que,</w:t>
      </w:r>
      <w:r>
        <w:rPr>
          <w:spacing w:val="-59"/>
        </w:rPr>
        <w:t xml:space="preserve"> </w:t>
      </w:r>
      <w:r>
        <w:t>si</w:t>
      </w:r>
      <w:r>
        <w:rPr>
          <w:spacing w:val="36"/>
        </w:rPr>
        <w:t xml:space="preserve"> </w:t>
      </w:r>
      <w:r>
        <w:t>bien</w:t>
      </w:r>
      <w:r>
        <w:rPr>
          <w:spacing w:val="37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Asturias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celebraron</w:t>
      </w:r>
      <w:r>
        <w:rPr>
          <w:spacing w:val="34"/>
        </w:rPr>
        <w:t xml:space="preserve"> </w:t>
      </w:r>
      <w:r>
        <w:t>competiciones</w:t>
      </w:r>
      <w:r>
        <w:rPr>
          <w:spacing w:val="38"/>
        </w:rPr>
        <w:t xml:space="preserve"> </w:t>
      </w:r>
      <w:r>
        <w:t>oficiales,</w:t>
      </w:r>
      <w:r>
        <w:rPr>
          <w:spacing w:val="38"/>
        </w:rPr>
        <w:t xml:space="preserve"> </w:t>
      </w:r>
      <w:r>
        <w:t>éstas</w:t>
      </w:r>
      <w:r>
        <w:rPr>
          <w:spacing w:val="37"/>
        </w:rPr>
        <w:t xml:space="preserve"> </w:t>
      </w:r>
      <w:r>
        <w:t>si</w:t>
      </w:r>
      <w:r>
        <w:rPr>
          <w:spacing w:val="34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llevaron</w:t>
      </w:r>
      <w:r>
        <w:rPr>
          <w:spacing w:val="38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Autónomas,</w:t>
      </w:r>
      <w:r>
        <w:rPr>
          <w:spacing w:val="1"/>
        </w:rPr>
        <w:t xml:space="preserve"> </w:t>
      </w:r>
      <w:r>
        <w:t>participando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deportistas asturianos.</w:t>
      </w:r>
    </w:p>
    <w:p w:rsidR="00430408" w:rsidRDefault="00430408">
      <w:pPr>
        <w:pStyle w:val="Textoindependiente"/>
        <w:spacing w:before="11"/>
        <w:rPr>
          <w:sz w:val="21"/>
        </w:rPr>
      </w:pPr>
    </w:p>
    <w:p w:rsidR="00430408" w:rsidRDefault="00245852">
      <w:pPr>
        <w:ind w:left="1381" w:right="1437" w:firstLine="708"/>
        <w:jc w:val="both"/>
      </w:pPr>
      <w:r>
        <w:t>Así</w:t>
      </w:r>
      <w:r>
        <w:rPr>
          <w:spacing w:val="1"/>
        </w:rPr>
        <w:t xml:space="preserve"> </w:t>
      </w:r>
      <w:r>
        <w:t>pues,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cuestión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resolverse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haber</w:t>
      </w:r>
      <w:r>
        <w:rPr>
          <w:spacing w:val="-59"/>
        </w:rPr>
        <w:t xml:space="preserve"> </w:t>
      </w:r>
      <w:r>
        <w:t>participado en competiciones oficiales se refiere a las organizadas por la ---, o bajo su</w:t>
      </w:r>
      <w:r>
        <w:rPr>
          <w:spacing w:val="1"/>
        </w:rPr>
        <w:t xml:space="preserve"> </w:t>
      </w:r>
      <w:r>
        <w:t>tutela; o se refiere a cualquier competición oficial celebrada en cualquier otro lugar de</w:t>
      </w:r>
      <w:r>
        <w:rPr>
          <w:spacing w:val="1"/>
        </w:rPr>
        <w:t xml:space="preserve"> </w:t>
      </w:r>
      <w:r>
        <w:t>España</w:t>
      </w:r>
      <w:r>
        <w:rPr>
          <w:spacing w:val="-1"/>
        </w:rPr>
        <w:t xml:space="preserve"> </w:t>
      </w:r>
      <w:r>
        <w:t>o del</w:t>
      </w:r>
      <w:r>
        <w:rPr>
          <w:spacing w:val="-3"/>
        </w:rPr>
        <w:t xml:space="preserve"> </w:t>
      </w:r>
      <w:r>
        <w:t>mundo,</w:t>
      </w:r>
      <w:r>
        <w:rPr>
          <w:spacing w:val="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</w:t>
      </w:r>
      <w:r>
        <w:t>rganizada ni</w:t>
      </w:r>
      <w:r>
        <w:rPr>
          <w:spacing w:val="-1"/>
        </w:rPr>
        <w:t xml:space="preserve"> </w:t>
      </w:r>
      <w:r>
        <w:t>tutelada por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---.</w:t>
      </w:r>
    </w:p>
    <w:p w:rsidR="00430408" w:rsidRDefault="00430408">
      <w:pPr>
        <w:pStyle w:val="Textoindependiente"/>
      </w:pPr>
    </w:p>
    <w:p w:rsidR="00430408" w:rsidRDefault="00430408">
      <w:pPr>
        <w:pStyle w:val="Textoindependiente"/>
        <w:spacing w:before="1"/>
        <w:rPr>
          <w:sz w:val="20"/>
        </w:rPr>
      </w:pPr>
    </w:p>
    <w:p w:rsidR="00430408" w:rsidRDefault="00245852">
      <w:pPr>
        <w:ind w:left="1381" w:right="1437" w:firstLine="707"/>
        <w:jc w:val="both"/>
      </w:pPr>
      <w:r>
        <w:t>TERCERO.-</w:t>
      </w:r>
      <w:r>
        <w:rPr>
          <w:spacing w:val="1"/>
        </w:rPr>
        <w:t xml:space="preserve"> </w:t>
      </w:r>
      <w:r>
        <w:t>Esta Junta, adelantando ya el sentido de la parte dispositiva de</w:t>
      </w:r>
      <w:r>
        <w:rPr>
          <w:spacing w:val="1"/>
        </w:rPr>
        <w:t xml:space="preserve"> </w:t>
      </w:r>
      <w:r>
        <w:t>esta resolución, entiende que la interpretación correcta es la facilitada por la Comisión</w:t>
      </w:r>
      <w:r>
        <w:rPr>
          <w:spacing w:val="1"/>
        </w:rPr>
        <w:t xml:space="preserve"> </w:t>
      </w:r>
      <w:r>
        <w:t>Electoral de la --- en el sentido de que la exigencia d</w:t>
      </w:r>
      <w:r>
        <w:t>e participación en competición</w:t>
      </w:r>
      <w:r>
        <w:rPr>
          <w:spacing w:val="1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referida, cuando</w:t>
      </w:r>
      <w:r>
        <w:rPr>
          <w:spacing w:val="-6"/>
        </w:rPr>
        <w:t xml:space="preserve"> </w:t>
      </w:r>
      <w:r>
        <w:t>menos,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organizadas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tuteladas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---.</w:t>
      </w: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ind w:left="1381" w:right="1436" w:firstLine="708"/>
        <w:jc w:val="both"/>
      </w:pPr>
      <w:r>
        <w:t>En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lugar,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redactado</w:t>
      </w:r>
      <w:r>
        <w:rPr>
          <w:spacing w:val="1"/>
        </w:rPr>
        <w:t xml:space="preserve"> </w:t>
      </w:r>
      <w:r>
        <w:t>siguiendo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exigencias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29/2003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es</w:t>
      </w:r>
      <w:r>
        <w:rPr>
          <w:spacing w:val="-59"/>
        </w:rPr>
        <w:t xml:space="preserve"> </w:t>
      </w:r>
      <w:r>
        <w:t>desarrollo, en lo que a Federaciones Deportivas se refiere, de la Ley 2/1994 de 29 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Principado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Asturias.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decir,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encontramos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legislativo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único</w:t>
      </w:r>
      <w:r>
        <w:rPr>
          <w:spacing w:val="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hace,</w:t>
      </w:r>
      <w:r>
        <w:rPr>
          <w:spacing w:val="13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puede</w:t>
      </w:r>
      <w:r>
        <w:rPr>
          <w:spacing w:val="10"/>
        </w:rPr>
        <w:t xml:space="preserve"> </w:t>
      </w:r>
      <w:r>
        <w:t>hacer,</w:t>
      </w:r>
      <w:r>
        <w:rPr>
          <w:spacing w:val="10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t>regular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deporte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referente</w:t>
      </w:r>
      <w:r>
        <w:rPr>
          <w:spacing w:val="-59"/>
        </w:rPr>
        <w:t xml:space="preserve"> </w:t>
      </w:r>
      <w:r>
        <w:t>al Principado de Asturias.</w:t>
      </w:r>
      <w:r>
        <w:rPr>
          <w:spacing w:val="1"/>
        </w:rPr>
        <w:t xml:space="preserve"> </w:t>
      </w:r>
      <w:r>
        <w:t>Luego, bajo esta perspectiva no tendría sentido que se</w:t>
      </w:r>
      <w:r>
        <w:rPr>
          <w:spacing w:val="1"/>
        </w:rPr>
        <w:t xml:space="preserve"> </w:t>
      </w:r>
      <w:r>
        <w:t>entendiese que quien no compitió por ausencia de pruebas organizadas por la --- no</w:t>
      </w:r>
      <w:r>
        <w:rPr>
          <w:spacing w:val="1"/>
        </w:rPr>
        <w:t xml:space="preserve"> </w:t>
      </w:r>
      <w:r>
        <w:t>pudiese</w:t>
      </w:r>
      <w:r>
        <w:rPr>
          <w:spacing w:val="-1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proceso electoral.</w:t>
      </w:r>
    </w:p>
    <w:p w:rsidR="00430408" w:rsidRDefault="00430408">
      <w:pPr>
        <w:pStyle w:val="Textoindependiente"/>
        <w:spacing w:before="9"/>
        <w:rPr>
          <w:sz w:val="21"/>
        </w:rPr>
      </w:pPr>
    </w:p>
    <w:p w:rsidR="00430408" w:rsidRDefault="00245852">
      <w:pPr>
        <w:ind w:left="1381" w:right="1437" w:firstLine="708"/>
        <w:jc w:val="both"/>
      </w:pPr>
      <w:r>
        <w:t xml:space="preserve">En segundo lugar, entendemos que </w:t>
      </w:r>
      <w:r>
        <w:t>la congruencia debe de ser aplicada para</w:t>
      </w:r>
      <w:r>
        <w:rPr>
          <w:spacing w:val="1"/>
        </w:rPr>
        <w:t xml:space="preserve"> </w:t>
      </w:r>
      <w:r>
        <w:t>tratar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obtener</w:t>
      </w:r>
      <w:r>
        <w:rPr>
          <w:spacing w:val="33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solución</w:t>
      </w:r>
      <w:r>
        <w:rPr>
          <w:spacing w:val="32"/>
        </w:rPr>
        <w:t xml:space="preserve"> </w:t>
      </w:r>
      <w:r>
        <w:t>adecuada.</w:t>
      </w:r>
      <w:r>
        <w:rPr>
          <w:spacing w:val="33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desde</w:t>
      </w:r>
      <w:r>
        <w:rPr>
          <w:spacing w:val="31"/>
        </w:rPr>
        <w:t xml:space="preserve"> </w:t>
      </w:r>
      <w:r>
        <w:t>luego,</w:t>
      </w:r>
      <w:r>
        <w:rPr>
          <w:spacing w:val="33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sería</w:t>
      </w:r>
      <w:r>
        <w:rPr>
          <w:spacing w:val="32"/>
        </w:rPr>
        <w:t xml:space="preserve"> </w:t>
      </w:r>
      <w:r>
        <w:t>congruente</w:t>
      </w:r>
      <w:r>
        <w:rPr>
          <w:spacing w:val="31"/>
        </w:rPr>
        <w:t xml:space="preserve"> </w:t>
      </w:r>
      <w:r>
        <w:t>pensar</w:t>
      </w:r>
      <w:r>
        <w:rPr>
          <w:spacing w:val="-58"/>
        </w:rPr>
        <w:t xml:space="preserve"> </w:t>
      </w:r>
      <w:r>
        <w:t>que mientras los Clubs deportivos para formar parte del censo electoral deberían de</w:t>
      </w:r>
      <w:r>
        <w:rPr>
          <w:spacing w:val="1"/>
        </w:rPr>
        <w:t xml:space="preserve"> </w:t>
      </w:r>
      <w:r>
        <w:t>haber realizado actividades de competición</w:t>
      </w:r>
      <w:r>
        <w:rPr>
          <w:spacing w:val="1"/>
        </w:rPr>
        <w:t xml:space="preserve"> </w:t>
      </w:r>
      <w:r>
        <w:t>o promoción, vinculadas a la Federación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Electoral);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embargo,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refiramos a deportistas, pensar que las competiciones oficiales no tienen que estar</w:t>
      </w:r>
      <w:r>
        <w:rPr>
          <w:spacing w:val="1"/>
        </w:rPr>
        <w:t xml:space="preserve"> </w:t>
      </w:r>
      <w:r>
        <w:t>organizadas por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---.</w:t>
      </w:r>
    </w:p>
    <w:p w:rsidR="00430408" w:rsidRDefault="00430408">
      <w:pPr>
        <w:pStyle w:val="Textoindependiente"/>
        <w:spacing w:before="1"/>
        <w:rPr>
          <w:sz w:val="22"/>
        </w:rPr>
      </w:pPr>
    </w:p>
    <w:p w:rsidR="00430408" w:rsidRDefault="00245852">
      <w:pPr>
        <w:ind w:left="1381" w:right="1437" w:firstLine="708"/>
        <w:jc w:val="both"/>
      </w:pPr>
      <w:r>
        <w:t>En tercer lugar, no podemos c</w:t>
      </w:r>
      <w:r>
        <w:t>ompartir el criterio del recurrente cuando afirma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ausencia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pruebas</w:t>
      </w:r>
      <w:r>
        <w:rPr>
          <w:spacing w:val="-1"/>
        </w:rPr>
        <w:t xml:space="preserve"> </w:t>
      </w:r>
      <w:r>
        <w:t>oficiales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Asturias,</w:t>
      </w:r>
      <w:r>
        <w:rPr>
          <w:spacing w:val="-3"/>
        </w:rPr>
        <w:t xml:space="preserve"> </w:t>
      </w:r>
      <w:r>
        <w:t>hubo</w:t>
      </w:r>
      <w:r>
        <w:rPr>
          <w:spacing w:val="-2"/>
        </w:rPr>
        <w:t xml:space="preserve"> </w:t>
      </w:r>
      <w:r>
        <w:t>deportistas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participaron</w:t>
      </w:r>
      <w:r>
        <w:rPr>
          <w:spacing w:val="-1"/>
        </w:rPr>
        <w:t xml:space="preserve"> </w:t>
      </w:r>
      <w:r>
        <w:t>en</w:t>
      </w:r>
    </w:p>
    <w:p w:rsidR="00430408" w:rsidRDefault="00430408">
      <w:pPr>
        <w:jc w:val="both"/>
        <w:sectPr w:rsidR="00430408">
          <w:pgSz w:w="11910" w:h="16840"/>
          <w:pgMar w:top="1940" w:right="260" w:bottom="980" w:left="320" w:header="973" w:footer="792" w:gutter="0"/>
          <w:cols w:space="720"/>
        </w:sectPr>
      </w:pPr>
    </w:p>
    <w:p w:rsidR="00430408" w:rsidRDefault="00245852">
      <w:pPr>
        <w:spacing w:before="181"/>
        <w:ind w:left="1381" w:right="1436"/>
        <w:jc w:val="both"/>
      </w:pPr>
      <w:r>
        <w:lastRenderedPageBreak/>
        <w:pict>
          <v:line id="_x0000_s1202" style="position:absolute;left:0;text-align:left;z-index:-18165760;mso-position-horizontal-relative:page" from="165.6pt,-.2pt" to="426.45pt,-.15pt" strokecolor="#370097" strokeweight=".25pt">
            <w10:wrap anchorx="page"/>
          </v:line>
        </w:pict>
      </w:r>
      <w:r>
        <w:t>pruebas</w:t>
      </w:r>
      <w:r>
        <w:rPr>
          <w:spacing w:val="1"/>
        </w:rPr>
        <w:t xml:space="preserve"> </w:t>
      </w:r>
      <w:r>
        <w:t>organizadas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Autónomas.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creemos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esos</w:t>
      </w:r>
      <w:r>
        <w:rPr>
          <w:spacing w:val="1"/>
        </w:rPr>
        <w:t xml:space="preserve"> </w:t>
      </w:r>
      <w:r>
        <w:t>deportistas estén perplejos porque no creemos que participen en competiciones de</w:t>
      </w:r>
      <w:r>
        <w:rPr>
          <w:spacing w:val="1"/>
        </w:rPr>
        <w:t xml:space="preserve"> </w:t>
      </w:r>
      <w:r>
        <w:t>otras Comunidades pensando en el proceso electoral sino que seguramente lo harán</w:t>
      </w:r>
      <w:r>
        <w:rPr>
          <w:spacing w:val="1"/>
        </w:rPr>
        <w:t xml:space="preserve"> </w:t>
      </w:r>
      <w:r>
        <w:t>pensando en su mejora deportiva y la adquisición de experiencia. Ni creemos que el</w:t>
      </w:r>
      <w:r>
        <w:rPr>
          <w:spacing w:val="1"/>
        </w:rPr>
        <w:t xml:space="preserve"> </w:t>
      </w:r>
      <w:r>
        <w:t>problema de</w:t>
      </w:r>
      <w:r>
        <w:t>ba resolverse partiendo de que quien tiene medios económicos forma</w:t>
      </w:r>
      <w:r>
        <w:rPr>
          <w:spacing w:val="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censo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quien</w:t>
      </w:r>
      <w:r>
        <w:rPr>
          <w:spacing w:val="-5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tiene derecho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incluido 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mismo.</w:t>
      </w: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ind w:left="1381" w:right="1438" w:firstLine="708"/>
        <w:jc w:val="both"/>
      </w:pPr>
      <w:r>
        <w:rPr>
          <w:noProof/>
          <w:lang w:eastAsia="es-ES"/>
        </w:rPr>
        <w:drawing>
          <wp:anchor distT="0" distB="0" distL="0" distR="0" simplePos="0" relativeHeight="485150208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960209</wp:posOffset>
            </wp:positionV>
            <wp:extent cx="2087880" cy="4012565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Por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entiende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pruebas</w:t>
      </w:r>
      <w:r>
        <w:rPr>
          <w:spacing w:val="1"/>
        </w:rPr>
        <w:t xml:space="preserve"> </w:t>
      </w:r>
      <w:r>
        <w:t>oficiales,</w:t>
      </w:r>
      <w:r>
        <w:rPr>
          <w:spacing w:val="1"/>
        </w:rPr>
        <w:t xml:space="preserve"> </w:t>
      </w:r>
      <w:r>
        <w:t>efectuada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Electoral, debe de entenderse a las regidas por la ---, la ausencia de las mismas en un</w:t>
      </w:r>
      <w:r>
        <w:rPr>
          <w:spacing w:val="-59"/>
        </w:rPr>
        <w:t xml:space="preserve"> </w:t>
      </w:r>
      <w:r>
        <w:t>año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convierte</w:t>
      </w:r>
      <w:r>
        <w:rPr>
          <w:spacing w:val="56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requisito</w:t>
      </w:r>
      <w:r>
        <w:rPr>
          <w:spacing w:val="56"/>
        </w:rPr>
        <w:t xml:space="preserve"> </w:t>
      </w:r>
      <w:r>
        <w:t>prescindible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participar</w:t>
      </w:r>
      <w:r>
        <w:rPr>
          <w:spacing w:val="57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proceso</w:t>
      </w:r>
      <w:r>
        <w:rPr>
          <w:spacing w:val="55"/>
        </w:rPr>
        <w:t xml:space="preserve"> </w:t>
      </w:r>
      <w:r>
        <w:t>electoral.</w:t>
      </w:r>
      <w:r>
        <w:rPr>
          <w:spacing w:val="-58"/>
        </w:rPr>
        <w:t xml:space="preserve"> </w:t>
      </w:r>
      <w:r>
        <w:t>Podría</w:t>
      </w:r>
      <w:r>
        <w:rPr>
          <w:spacing w:val="1"/>
        </w:rPr>
        <w:t xml:space="preserve"> </w:t>
      </w:r>
      <w:r>
        <w:t>pensarse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conocida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antemano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circunstancia,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Electoral podría haber modificado la redacción de su artículo 16 pero ello no hubiera</w:t>
      </w:r>
      <w:r>
        <w:rPr>
          <w:spacing w:val="1"/>
        </w:rPr>
        <w:t xml:space="preserve"> </w:t>
      </w:r>
      <w:r>
        <w:t>sido</w:t>
      </w:r>
      <w:r>
        <w:rPr>
          <w:spacing w:val="30"/>
        </w:rPr>
        <w:t xml:space="preserve"> </w:t>
      </w:r>
      <w:r>
        <w:t>posible</w:t>
      </w:r>
      <w:r>
        <w:rPr>
          <w:spacing w:val="30"/>
        </w:rPr>
        <w:t xml:space="preserve"> </w:t>
      </w:r>
      <w:r>
        <w:t>puesto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contravendría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Artículo</w:t>
      </w:r>
      <w:r>
        <w:rPr>
          <w:spacing w:val="30"/>
        </w:rPr>
        <w:t xml:space="preserve"> </w:t>
      </w:r>
      <w:r>
        <w:t>15</w:t>
      </w:r>
      <w:r>
        <w:rPr>
          <w:spacing w:val="30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Decreto</w:t>
      </w:r>
      <w:r>
        <w:rPr>
          <w:spacing w:val="30"/>
        </w:rPr>
        <w:t xml:space="preserve"> </w:t>
      </w:r>
      <w:r>
        <w:t>29/2003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30</w:t>
      </w:r>
      <w:r>
        <w:rPr>
          <w:spacing w:val="3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del Principado de Asturias.</w:t>
      </w: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spacing w:before="1"/>
        <w:ind w:left="1381" w:right="1437" w:firstLine="707"/>
        <w:jc w:val="both"/>
      </w:pPr>
      <w:r>
        <w:t>Finalmente</w:t>
      </w:r>
      <w:r>
        <w:rPr>
          <w:spacing w:val="15"/>
        </w:rPr>
        <w:t xml:space="preserve"> </w:t>
      </w:r>
      <w:r>
        <w:t>hemos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señalar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mismo</w:t>
      </w:r>
      <w:r>
        <w:rPr>
          <w:spacing w:val="16"/>
        </w:rPr>
        <w:t xml:space="preserve"> </w:t>
      </w:r>
      <w:r>
        <w:t>criterio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ahora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sostiene</w:t>
      </w:r>
      <w:r>
        <w:rPr>
          <w:spacing w:val="13"/>
        </w:rPr>
        <w:t xml:space="preserve"> </w:t>
      </w:r>
      <w:r>
        <w:t>fue</w:t>
      </w:r>
      <w:r>
        <w:rPr>
          <w:spacing w:val="-59"/>
        </w:rPr>
        <w:t xml:space="preserve"> </w:t>
      </w:r>
      <w:r>
        <w:t>el mantenido por esta Junta en la Resolución dictada el 5 de noviembre de 2004 en el</w:t>
      </w:r>
      <w:r>
        <w:rPr>
          <w:spacing w:val="1"/>
        </w:rPr>
        <w:t xml:space="preserve"> </w:t>
      </w:r>
      <w:r>
        <w:t>expediente</w:t>
      </w:r>
      <w:r>
        <w:rPr>
          <w:spacing w:val="-1"/>
        </w:rPr>
        <w:t xml:space="preserve"> </w:t>
      </w:r>
      <w:r>
        <w:t>5/2004.</w:t>
      </w:r>
    </w:p>
    <w:p w:rsidR="00430408" w:rsidRDefault="00245852">
      <w:pPr>
        <w:spacing w:before="52" w:line="506" w:lineRule="exact"/>
        <w:ind w:left="2089" w:right="1310"/>
      </w:pPr>
      <w:r>
        <w:t>En atención a lo expuesto la Junta Electoral Autonómica, ACUERDA:</w:t>
      </w:r>
      <w:r>
        <w:rPr>
          <w:spacing w:val="1"/>
        </w:rPr>
        <w:t xml:space="preserve"> </w:t>
      </w:r>
      <w:r>
        <w:t>DESESTIMAR</w:t>
      </w:r>
      <w:r>
        <w:t xml:space="preserve">  </w:t>
      </w:r>
      <w:r>
        <w:rPr>
          <w:spacing w:val="4"/>
        </w:rPr>
        <w:t xml:space="preserve"> </w:t>
      </w:r>
      <w:r>
        <w:t xml:space="preserve">EL  </w:t>
      </w:r>
      <w:r>
        <w:rPr>
          <w:spacing w:val="5"/>
        </w:rPr>
        <w:t xml:space="preserve"> </w:t>
      </w:r>
      <w:r>
        <w:t xml:space="preserve">RECURSO  </w:t>
      </w:r>
      <w:r>
        <w:rPr>
          <w:spacing w:val="8"/>
        </w:rPr>
        <w:t xml:space="preserve"> </w:t>
      </w:r>
      <w:r>
        <w:t xml:space="preserve">INTERPUESTO  </w:t>
      </w:r>
      <w:r>
        <w:rPr>
          <w:spacing w:val="6"/>
        </w:rPr>
        <w:t xml:space="preserve"> </w:t>
      </w:r>
      <w:r>
        <w:t xml:space="preserve">POR  </w:t>
      </w:r>
      <w:r>
        <w:rPr>
          <w:spacing w:val="5"/>
        </w:rPr>
        <w:t xml:space="preserve"> </w:t>
      </w:r>
      <w:r>
        <w:t xml:space="preserve">–A--  </w:t>
      </w:r>
      <w:r>
        <w:rPr>
          <w:spacing w:val="6"/>
        </w:rPr>
        <w:t xml:space="preserve"> </w:t>
      </w:r>
      <w:r>
        <w:t xml:space="preserve">CONTRA  </w:t>
      </w:r>
      <w:r>
        <w:rPr>
          <w:spacing w:val="5"/>
        </w:rPr>
        <w:t xml:space="preserve"> </w:t>
      </w:r>
      <w:r>
        <w:t>LA</w:t>
      </w:r>
    </w:p>
    <w:p w:rsidR="00430408" w:rsidRDefault="00245852">
      <w:pPr>
        <w:spacing w:line="200" w:lineRule="exact"/>
        <w:ind w:left="1381"/>
        <w:jc w:val="both"/>
      </w:pPr>
      <w:r>
        <w:t>RESOLUCIÓN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COMISIÓN</w:t>
      </w:r>
      <w:r>
        <w:rPr>
          <w:spacing w:val="43"/>
        </w:rPr>
        <w:t xml:space="preserve"> </w:t>
      </w:r>
      <w:r>
        <w:t>ELECTORAL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---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4</w:t>
      </w:r>
      <w:r>
        <w:rPr>
          <w:spacing w:val="43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AGOSTO</w:t>
      </w:r>
      <w:r>
        <w:rPr>
          <w:spacing w:val="44"/>
        </w:rPr>
        <w:t xml:space="preserve"> </w:t>
      </w:r>
      <w:r>
        <w:t>DE</w:t>
      </w:r>
    </w:p>
    <w:p w:rsidR="00430408" w:rsidRDefault="00245852">
      <w:pPr>
        <w:ind w:left="1381" w:right="1441"/>
        <w:jc w:val="both"/>
      </w:pPr>
      <w:r>
        <w:t>2006, LA QUE SE CONFIRMA ÍNTEGRAMENTE EN LAS DECISIONES QUE AQUÍ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HAN IMPUGNADO.</w:t>
      </w:r>
    </w:p>
    <w:p w:rsidR="00430408" w:rsidRDefault="00430408">
      <w:pPr>
        <w:jc w:val="both"/>
        <w:sectPr w:rsidR="00430408">
          <w:pgSz w:w="11910" w:h="16840"/>
          <w:pgMar w:top="1940" w:right="260" w:bottom="980" w:left="320" w:header="973" w:footer="792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7"/>
        <w:rPr>
          <w:sz w:val="19"/>
        </w:rPr>
      </w:pPr>
    </w:p>
    <w:p w:rsidR="00430408" w:rsidRDefault="00245852">
      <w:pPr>
        <w:ind w:left="1381"/>
        <w:rPr>
          <w:rFonts w:ascii="Arial"/>
          <w:b/>
        </w:rPr>
      </w:pPr>
      <w:r>
        <w:pict>
          <v:line id="_x0000_s1201" style="position:absolute;left:0;text-align:left;z-index:-18164736;mso-position-horizontal-relative:page" from="165.6pt,-34.45pt" to="426.45pt,-34.4pt" strokecolor="#370097" strokeweight=".25pt">
            <w10:wrap anchorx="page"/>
          </v:line>
        </w:pict>
      </w:r>
      <w:r>
        <w:rPr>
          <w:rFonts w:ascii="Arial"/>
          <w:b/>
        </w:rPr>
        <w:t>Expte.: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2/2006</w:t>
      </w:r>
    </w:p>
    <w:p w:rsidR="00430408" w:rsidRDefault="00430408">
      <w:pPr>
        <w:pStyle w:val="Textoindependiente"/>
        <w:spacing w:before="7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4571"/>
        <w:gridCol w:w="4905"/>
      </w:tblGrid>
      <w:tr w:rsidR="00430408">
        <w:trPr>
          <w:trHeight w:val="3285"/>
        </w:trPr>
        <w:tc>
          <w:tcPr>
            <w:tcW w:w="4571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before="180" w:line="252" w:lineRule="exact"/>
              <w:ind w:left="200"/>
            </w:pPr>
            <w:r>
              <w:t>D. JOSE</w:t>
            </w:r>
            <w:r>
              <w:rPr>
                <w:spacing w:val="-2"/>
              </w:rPr>
              <w:t xml:space="preserve"> </w:t>
            </w:r>
            <w:r>
              <w:t>FCO.</w:t>
            </w:r>
            <w:r>
              <w:rPr>
                <w:spacing w:val="-2"/>
              </w:rPr>
              <w:t xml:space="preserve"> </w:t>
            </w:r>
            <w:r>
              <w:t>ALVAREZ</w:t>
            </w:r>
            <w:r>
              <w:rPr>
                <w:spacing w:val="-2"/>
              </w:rPr>
              <w:t xml:space="preserve"> </w:t>
            </w:r>
            <w:r>
              <w:t>DIAZ</w:t>
            </w:r>
          </w:p>
          <w:p w:rsidR="00430408" w:rsidRDefault="00245852">
            <w:pPr>
              <w:pStyle w:val="TableParagraph"/>
              <w:spacing w:line="252" w:lineRule="exact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FELIX</w:t>
            </w:r>
            <w:r>
              <w:rPr>
                <w:spacing w:val="-2"/>
              </w:rPr>
              <w:t xml:space="preserve"> </w:t>
            </w:r>
            <w:r>
              <w:t>GUISASOLA</w:t>
            </w:r>
            <w:r>
              <w:rPr>
                <w:spacing w:val="-2"/>
              </w:rPr>
              <w:t xml:space="preserve"> </w:t>
            </w:r>
            <w:r>
              <w:t>ENTRIALGO</w:t>
            </w:r>
          </w:p>
          <w:p w:rsidR="00430408" w:rsidRDefault="00245852">
            <w:pPr>
              <w:pStyle w:val="TableParagraph"/>
              <w:spacing w:line="252" w:lineRule="exact"/>
              <w:ind w:left="200"/>
            </w:pPr>
            <w:r>
              <w:t>D. ANGEL</w:t>
            </w:r>
            <w:r>
              <w:rPr>
                <w:spacing w:val="-4"/>
              </w:rPr>
              <w:t xml:space="preserve"> </w:t>
            </w:r>
            <w:r>
              <w:t>LUIS</w:t>
            </w:r>
            <w:r>
              <w:rPr>
                <w:spacing w:val="-2"/>
              </w:rPr>
              <w:t xml:space="preserve"> </w:t>
            </w:r>
            <w:r>
              <w:t>BERNAL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CASTILLO</w:t>
            </w:r>
          </w:p>
        </w:tc>
        <w:tc>
          <w:tcPr>
            <w:tcW w:w="4905" w:type="dxa"/>
          </w:tcPr>
          <w:p w:rsidR="00430408" w:rsidRDefault="00245852">
            <w:pPr>
              <w:pStyle w:val="TableParagraph"/>
              <w:spacing w:line="247" w:lineRule="exact"/>
              <w:ind w:left="18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430408" w:rsidRDefault="00245852">
            <w:pPr>
              <w:pStyle w:val="TableParagraph"/>
              <w:spacing w:before="1"/>
              <w:ind w:left="236" w:right="196"/>
              <w:jc w:val="both"/>
            </w:pPr>
            <w:r>
              <w:t>En</w:t>
            </w:r>
            <w:r>
              <w:rPr>
                <w:spacing w:val="23"/>
              </w:rPr>
              <w:t xml:space="preserve"> </w:t>
            </w:r>
            <w:r>
              <w:t>Oviedo</w:t>
            </w:r>
            <w:r>
              <w:rPr>
                <w:spacing w:val="23"/>
              </w:rPr>
              <w:t xml:space="preserve"> </w:t>
            </w:r>
            <w:r>
              <w:t>a</w:t>
            </w:r>
            <w:r>
              <w:rPr>
                <w:spacing w:val="26"/>
              </w:rPr>
              <w:t xml:space="preserve"> </w:t>
            </w:r>
            <w:r>
              <w:t>18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agosto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2006,</w:t>
            </w:r>
            <w:r>
              <w:rPr>
                <w:spacing w:val="25"/>
              </w:rPr>
              <w:t xml:space="preserve"> </w:t>
            </w:r>
            <w:r>
              <w:t>reunida</w:t>
            </w:r>
            <w:r>
              <w:rPr>
                <w:spacing w:val="-59"/>
              </w:rPr>
              <w:t xml:space="preserve"> </w:t>
            </w:r>
            <w:r>
              <w:t>la Junta Electoral Autonómica, integrada por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personas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margen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relaciona,</w:t>
            </w:r>
            <w:r>
              <w:rPr>
                <w:spacing w:val="1"/>
              </w:rPr>
              <w:t xml:space="preserve"> </w:t>
            </w:r>
            <w:r>
              <w:t>actuando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órgano</w:t>
            </w:r>
            <w:r>
              <w:rPr>
                <w:spacing w:val="1"/>
              </w:rPr>
              <w:t xml:space="preserve"> </w:t>
            </w:r>
            <w:r>
              <w:t>colegiado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conocer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resolver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vía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recurso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expediente</w:t>
            </w:r>
            <w:r>
              <w:rPr>
                <w:spacing w:val="1"/>
              </w:rPr>
              <w:t xml:space="preserve"> </w:t>
            </w:r>
            <w:r>
              <w:t>2/2006</w:t>
            </w:r>
            <w:r>
              <w:rPr>
                <w:spacing w:val="1"/>
              </w:rPr>
              <w:t xml:space="preserve"> </w:t>
            </w:r>
            <w:r>
              <w:t>seguido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instancia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recurso</w:t>
            </w:r>
            <w:r>
              <w:rPr>
                <w:spacing w:val="1"/>
              </w:rPr>
              <w:t xml:space="preserve"> </w:t>
            </w:r>
            <w:r>
              <w:t>presentado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D.</w:t>
            </w:r>
            <w:r>
              <w:rPr>
                <w:spacing w:val="1"/>
              </w:rPr>
              <w:t xml:space="preserve"> </w:t>
            </w:r>
            <w:r>
              <w:t>–A--,</w:t>
            </w:r>
            <w:r>
              <w:rPr>
                <w:spacing w:val="1"/>
              </w:rPr>
              <w:t xml:space="preserve"> </w:t>
            </w:r>
            <w:r>
              <w:t>contra</w:t>
            </w:r>
            <w:r>
              <w:rPr>
                <w:spacing w:val="1"/>
              </w:rPr>
              <w:t xml:space="preserve"> </w:t>
            </w:r>
            <w:r>
              <w:t>Acuerdo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Comisión</w:t>
            </w:r>
            <w:r>
              <w:rPr>
                <w:spacing w:val="1"/>
              </w:rPr>
              <w:t xml:space="preserve"> </w:t>
            </w:r>
            <w:r>
              <w:t>Electoral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Federación de --- del Principado de Asturias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1"/>
              </w:rPr>
              <w:t xml:space="preserve"> </w:t>
            </w:r>
            <w:r>
              <w:t>día</w:t>
            </w:r>
            <w:r>
              <w:rPr>
                <w:spacing w:val="12"/>
              </w:rPr>
              <w:t xml:space="preserve"> </w:t>
            </w:r>
            <w:r>
              <w:t>9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agosto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2006,</w:t>
            </w:r>
            <w:r>
              <w:rPr>
                <w:spacing w:val="13"/>
              </w:rPr>
              <w:t xml:space="preserve"> </w:t>
            </w:r>
            <w:r>
              <w:t>actuando</w:t>
            </w:r>
            <w:r>
              <w:rPr>
                <w:spacing w:val="12"/>
              </w:rPr>
              <w:t xml:space="preserve"> </w:t>
            </w:r>
            <w:r>
              <w:t>como</w:t>
            </w:r>
          </w:p>
          <w:p w:rsidR="00430408" w:rsidRDefault="00245852">
            <w:pPr>
              <w:pStyle w:val="TableParagraph"/>
              <w:spacing w:line="233" w:lineRule="exact"/>
              <w:ind w:left="236"/>
              <w:jc w:val="both"/>
            </w:pPr>
            <w:r>
              <w:t>ponente</w:t>
            </w:r>
            <w:r>
              <w:rPr>
                <w:spacing w:val="-4"/>
              </w:rPr>
              <w:t xml:space="preserve"> </w:t>
            </w:r>
            <w:r>
              <w:t>D.</w:t>
            </w:r>
            <w:r>
              <w:rPr>
                <w:spacing w:val="-4"/>
              </w:rPr>
              <w:t xml:space="preserve"> </w:t>
            </w:r>
            <w:r>
              <w:t>Félix</w:t>
            </w:r>
            <w:r>
              <w:rPr>
                <w:spacing w:val="-5"/>
              </w:rPr>
              <w:t xml:space="preserve"> </w:t>
            </w:r>
            <w:r>
              <w:t>Guisasola</w:t>
            </w:r>
            <w:r>
              <w:rPr>
                <w:spacing w:val="-3"/>
              </w:rPr>
              <w:t xml:space="preserve"> </w:t>
            </w:r>
            <w:r>
              <w:t>Entrialgo.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8"/>
        <w:rPr>
          <w:rFonts w:ascii="Arial"/>
          <w:b/>
          <w:sz w:val="23"/>
        </w:rPr>
      </w:pPr>
    </w:p>
    <w:p w:rsidR="00430408" w:rsidRDefault="00245852">
      <w:pPr>
        <w:ind w:left="1769" w:right="1832"/>
        <w:jc w:val="center"/>
        <w:rPr>
          <w:rFonts w:ascii="Arial"/>
          <w:b/>
        </w:rPr>
      </w:pPr>
      <w:r>
        <w:rPr>
          <w:noProof/>
          <w:lang w:eastAsia="es-ES"/>
        </w:rPr>
        <w:drawing>
          <wp:anchor distT="0" distB="0" distL="0" distR="0" simplePos="0" relativeHeight="485151232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-966284</wp:posOffset>
            </wp:positionV>
            <wp:extent cx="2087880" cy="4012565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ANTECEDENTES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HECHO</w:t>
      </w:r>
    </w:p>
    <w:p w:rsidR="00430408" w:rsidRDefault="00430408">
      <w:pPr>
        <w:pStyle w:val="Textoindependiente"/>
        <w:spacing w:before="3"/>
        <w:rPr>
          <w:rFonts w:ascii="Arial"/>
          <w:b/>
          <w:sz w:val="22"/>
        </w:rPr>
      </w:pPr>
    </w:p>
    <w:p w:rsidR="00430408" w:rsidRDefault="00245852">
      <w:pPr>
        <w:ind w:left="1381" w:right="1436"/>
        <w:jc w:val="both"/>
      </w:pPr>
      <w:r>
        <w:t>I.-</w:t>
      </w:r>
      <w:r>
        <w:rPr>
          <w:spacing w:val="1"/>
        </w:rPr>
        <w:t xml:space="preserve"> </w:t>
      </w:r>
      <w:r>
        <w:t>D. –A--</w:t>
      </w:r>
      <w:r>
        <w:rPr>
          <w:spacing w:val="1"/>
        </w:rPr>
        <w:t xml:space="preserve"> </w:t>
      </w:r>
      <w:r>
        <w:t>fue incluido en el ceso de Técnicos y Entrenadores de la ---</w:t>
      </w:r>
      <w:r>
        <w:rPr>
          <w:spacing w:val="6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entrenador</w:t>
      </w:r>
      <w:r>
        <w:rPr>
          <w:spacing w:val="-2"/>
        </w:rPr>
        <w:t xml:space="preserve"> </w:t>
      </w:r>
      <w:r>
        <w:t>regional con licencia ---XXX.</w:t>
      </w:r>
    </w:p>
    <w:p w:rsidR="00430408" w:rsidRDefault="00430408">
      <w:pPr>
        <w:pStyle w:val="Textoindependiente"/>
        <w:spacing w:before="10"/>
        <w:rPr>
          <w:sz w:val="21"/>
        </w:rPr>
      </w:pPr>
    </w:p>
    <w:p w:rsidR="00430408" w:rsidRDefault="00245852">
      <w:pPr>
        <w:spacing w:before="1"/>
        <w:ind w:left="1381" w:right="1439"/>
        <w:jc w:val="both"/>
      </w:pPr>
      <w:r>
        <w:t>II.-</w:t>
      </w:r>
      <w:r>
        <w:rPr>
          <w:spacing w:val="1"/>
        </w:rPr>
        <w:t xml:space="preserve"> </w:t>
      </w:r>
      <w:r>
        <w:t>Que su inclusión fue recurrida</w:t>
      </w:r>
      <w:r>
        <w:rPr>
          <w:spacing w:val="1"/>
        </w:rPr>
        <w:t xml:space="preserve"> </w:t>
      </w:r>
      <w:r>
        <w:t>ante la Comisión Electoral por</w:t>
      </w:r>
      <w:r>
        <w:rPr>
          <w:spacing w:val="1"/>
        </w:rPr>
        <w:t xml:space="preserve"> </w:t>
      </w:r>
      <w:r>
        <w:t>D. –B-- Y –C--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carecer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titulación</w:t>
      </w:r>
      <w:r>
        <w:rPr>
          <w:spacing w:val="59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ampare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licencia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entrenador</w:t>
      </w:r>
      <w:r>
        <w:rPr>
          <w:spacing w:val="-2"/>
        </w:rPr>
        <w:t xml:space="preserve"> </w:t>
      </w:r>
      <w:r>
        <w:t>regional.</w:t>
      </w:r>
    </w:p>
    <w:p w:rsidR="00430408" w:rsidRDefault="00430408">
      <w:pPr>
        <w:pStyle w:val="Textoindependiente"/>
        <w:spacing w:before="10"/>
        <w:rPr>
          <w:sz w:val="21"/>
        </w:rPr>
      </w:pPr>
    </w:p>
    <w:p w:rsidR="00430408" w:rsidRDefault="00245852">
      <w:pPr>
        <w:ind w:left="1381"/>
        <w:jc w:val="both"/>
      </w:pPr>
      <w:r>
        <w:t>III.-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dicha</w:t>
      </w:r>
      <w:r>
        <w:rPr>
          <w:spacing w:val="5"/>
        </w:rPr>
        <w:t xml:space="preserve"> </w:t>
      </w:r>
      <w:r>
        <w:t>Comisión</w:t>
      </w:r>
      <w:r>
        <w:rPr>
          <w:spacing w:val="6"/>
        </w:rPr>
        <w:t xml:space="preserve"> </w:t>
      </w:r>
      <w:r>
        <w:t>Electoral</w:t>
      </w:r>
      <w:r>
        <w:rPr>
          <w:spacing w:val="5"/>
        </w:rPr>
        <w:t xml:space="preserve"> </w:t>
      </w:r>
      <w:r>
        <w:t>suspende</w:t>
      </w:r>
      <w:r>
        <w:rPr>
          <w:spacing w:val="6"/>
        </w:rPr>
        <w:t xml:space="preserve"> </w:t>
      </w:r>
      <w:r>
        <w:t>cautelarmente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inclusión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censo</w:t>
      </w:r>
      <w:r>
        <w:rPr>
          <w:spacing w:val="6"/>
        </w:rPr>
        <w:t xml:space="preserve"> </w:t>
      </w:r>
      <w:r>
        <w:t>de</w:t>
      </w:r>
    </w:p>
    <w:p w:rsidR="00430408" w:rsidRDefault="00245852">
      <w:pPr>
        <w:spacing w:before="2"/>
        <w:ind w:left="1380" w:right="1439"/>
        <w:jc w:val="both"/>
      </w:pPr>
      <w:r>
        <w:t>–A-- concediéndole el plazo de dos días para que aporte la titulación requerida todo</w:t>
      </w:r>
      <w:r>
        <w:rPr>
          <w:spacing w:val="1"/>
        </w:rPr>
        <w:t xml:space="preserve"> </w:t>
      </w:r>
      <w:r>
        <w:t>ello</w:t>
      </w:r>
      <w:r>
        <w:rPr>
          <w:spacing w:val="-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resolución de 4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de 2006.</w:t>
      </w:r>
    </w:p>
    <w:p w:rsidR="00430408" w:rsidRDefault="00430408">
      <w:pPr>
        <w:pStyle w:val="Textoindependiente"/>
        <w:spacing w:before="10"/>
        <w:rPr>
          <w:sz w:val="21"/>
        </w:rPr>
      </w:pPr>
    </w:p>
    <w:p w:rsidR="00430408" w:rsidRDefault="00245852">
      <w:pPr>
        <w:ind w:left="1381" w:right="1440" w:hanging="1"/>
        <w:jc w:val="both"/>
      </w:pPr>
      <w:r>
        <w:t>IV.- Con fecha 9 de agosto se dicta nueva resolución por la Comisión Electoral que</w:t>
      </w:r>
      <w:r>
        <w:rPr>
          <w:spacing w:val="1"/>
        </w:rPr>
        <w:t xml:space="preserve"> </w:t>
      </w:r>
      <w:r>
        <w:t>entiende que la documentación aportada no j</w:t>
      </w:r>
      <w:r>
        <w:t>ustifica una titulación.</w:t>
      </w:r>
      <w:r>
        <w:rPr>
          <w:spacing w:val="1"/>
        </w:rPr>
        <w:t xml:space="preserve"> </w:t>
      </w:r>
      <w:r>
        <w:t>Se estiman los</w:t>
      </w:r>
      <w:r>
        <w:rPr>
          <w:spacing w:val="1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–B--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–C--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excluye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–A--</w:t>
      </w:r>
      <w:r>
        <w:rPr>
          <w:spacing w:val="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censo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técnicos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entrenadores.</w:t>
      </w:r>
    </w:p>
    <w:p w:rsidR="00430408" w:rsidRDefault="00430408">
      <w:pPr>
        <w:pStyle w:val="Textoindependiente"/>
        <w:spacing w:before="1"/>
        <w:rPr>
          <w:sz w:val="22"/>
        </w:rPr>
      </w:pPr>
    </w:p>
    <w:p w:rsidR="00430408" w:rsidRDefault="00245852">
      <w:pPr>
        <w:ind w:left="1381" w:right="1440"/>
        <w:jc w:val="both"/>
      </w:pPr>
      <w:r>
        <w:t>V.- Dicha resolución es recurrida ante esta Junta Electoral Autonómica</w:t>
      </w:r>
      <w:r>
        <w:rPr>
          <w:spacing w:val="1"/>
        </w:rPr>
        <w:t xml:space="preserve"> </w:t>
      </w:r>
      <w:r>
        <w:t>por –A-- a los</w:t>
      </w:r>
      <w:r>
        <w:rPr>
          <w:spacing w:val="1"/>
        </w:rPr>
        <w:t xml:space="preserve"> </w:t>
      </w:r>
      <w:r>
        <w:t>solos</w:t>
      </w:r>
      <w:r>
        <w:rPr>
          <w:spacing w:val="-1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incluya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censo</w:t>
      </w:r>
      <w:r>
        <w:rPr>
          <w:spacing w:val="-1"/>
        </w:rPr>
        <w:t xml:space="preserve"> </w:t>
      </w:r>
      <w:r>
        <w:t>electoral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ejercer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voto.</w:t>
      </w:r>
    </w:p>
    <w:p w:rsidR="00430408" w:rsidRDefault="00430408">
      <w:pPr>
        <w:pStyle w:val="Textoindependiente"/>
        <w:spacing w:before="8"/>
        <w:rPr>
          <w:sz w:val="21"/>
        </w:rPr>
      </w:pPr>
    </w:p>
    <w:p w:rsidR="00430408" w:rsidRDefault="00245852">
      <w:pPr>
        <w:spacing w:before="1"/>
        <w:ind w:left="1769" w:right="1832"/>
        <w:jc w:val="center"/>
        <w:rPr>
          <w:rFonts w:ascii="Arial"/>
          <w:b/>
        </w:rPr>
      </w:pPr>
      <w:r>
        <w:rPr>
          <w:rFonts w:ascii="Arial"/>
          <w:b/>
        </w:rPr>
        <w:t>FUNDAMENTOS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DERECHO</w:t>
      </w:r>
    </w:p>
    <w:p w:rsidR="00430408" w:rsidRDefault="00430408">
      <w:pPr>
        <w:pStyle w:val="Textoindependiente"/>
        <w:spacing w:before="2"/>
        <w:rPr>
          <w:rFonts w:ascii="Arial"/>
          <w:b/>
          <w:sz w:val="22"/>
        </w:rPr>
      </w:pPr>
    </w:p>
    <w:p w:rsidR="00430408" w:rsidRDefault="00245852">
      <w:pPr>
        <w:ind w:left="1381" w:right="1439" w:firstLine="707"/>
        <w:jc w:val="both"/>
      </w:pPr>
      <w:r>
        <w:t>PRIMERO.-</w:t>
      </w:r>
      <w:r>
        <w:rPr>
          <w:spacing w:val="1"/>
        </w:rPr>
        <w:t xml:space="preserve"> </w:t>
      </w:r>
      <w:r>
        <w:t>El art. 15.3 del Decreto 29/03 de 30 de Abril por el que se regulan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Federaciones Deportivas del</w:t>
      </w:r>
      <w:r>
        <w:rPr>
          <w:spacing w:val="-1"/>
        </w:rPr>
        <w:t xml:space="preserve"> </w:t>
      </w:r>
      <w:r>
        <w:t>Principado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Asturias establece</w:t>
      </w:r>
      <w:r>
        <w:rPr>
          <w:spacing w:val="-3"/>
        </w:rPr>
        <w:t xml:space="preserve"> </w:t>
      </w:r>
      <w:r>
        <w:t>que:</w:t>
      </w:r>
    </w:p>
    <w:p w:rsidR="00430408" w:rsidRDefault="00430408">
      <w:pPr>
        <w:pStyle w:val="Textoindependiente"/>
        <w:spacing w:before="11"/>
        <w:rPr>
          <w:sz w:val="21"/>
        </w:rPr>
      </w:pPr>
    </w:p>
    <w:p w:rsidR="00430408" w:rsidRDefault="00245852">
      <w:pPr>
        <w:ind w:left="1381" w:right="1440" w:firstLine="708"/>
        <w:jc w:val="both"/>
      </w:pPr>
      <w:r>
        <w:t>Los miembros de la Asamblea General representantes de los técnicos serán</w:t>
      </w:r>
      <w:r>
        <w:rPr>
          <w:spacing w:val="1"/>
        </w:rPr>
        <w:t xml:space="preserve"> </w:t>
      </w:r>
      <w:r>
        <w:t>elegidos por y entre los que posean titulación de cualquier categoría y ejerzan 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propia de técnico, tengan licencia en vigor y la hayan tenido y ejercido la</w:t>
      </w:r>
      <w:r>
        <w:rPr>
          <w:spacing w:val="1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dura</w:t>
      </w:r>
      <w:r>
        <w:t>nte dos</w:t>
      </w:r>
      <w:r>
        <w:rPr>
          <w:spacing w:val="1"/>
        </w:rPr>
        <w:t xml:space="preserve"> </w:t>
      </w:r>
      <w:r>
        <w:t>años como</w:t>
      </w:r>
      <w:r>
        <w:rPr>
          <w:spacing w:val="-2"/>
        </w:rPr>
        <w:t xml:space="preserve"> </w:t>
      </w:r>
      <w:r>
        <w:t>mínimo.</w:t>
      </w: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ind w:left="1381" w:right="1439" w:firstLine="708"/>
        <w:jc w:val="both"/>
      </w:pPr>
      <w:r>
        <w:t>Solo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discute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 referido</w:t>
      </w:r>
      <w:r>
        <w:rPr>
          <w:spacing w:val="1"/>
        </w:rPr>
        <w:t xml:space="preserve"> </w:t>
      </w:r>
      <w:r>
        <w:t>precepto,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posesión de titulación.</w:t>
      </w:r>
      <w:r>
        <w:rPr>
          <w:spacing w:val="61"/>
        </w:rPr>
        <w:t xml:space="preserve"> </w:t>
      </w:r>
      <w:r>
        <w:t>Resulta paradójico el debate, dado que el resto de requisitos,</w:t>
      </w:r>
      <w:r>
        <w:rPr>
          <w:spacing w:val="1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discutidos,</w:t>
      </w:r>
      <w:r>
        <w:rPr>
          <w:spacing w:val="17"/>
        </w:rPr>
        <w:t xml:space="preserve"> </w:t>
      </w:r>
      <w:r>
        <w:t>esto</w:t>
      </w:r>
      <w:r>
        <w:rPr>
          <w:spacing w:val="15"/>
        </w:rPr>
        <w:t xml:space="preserve"> </w:t>
      </w:r>
      <w:r>
        <w:t>es,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ejercicio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actividad</w:t>
      </w:r>
      <w:r>
        <w:rPr>
          <w:spacing w:val="16"/>
        </w:rPr>
        <w:t xml:space="preserve"> </w:t>
      </w:r>
      <w:r>
        <w:t>propia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ent</w:t>
      </w:r>
      <w:r>
        <w:t>renador,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licencia</w:t>
      </w:r>
      <w:r>
        <w:rPr>
          <w:spacing w:val="18"/>
        </w:rPr>
        <w:t xml:space="preserve"> </w:t>
      </w:r>
      <w:r>
        <w:t>en</w:t>
      </w:r>
    </w:p>
    <w:p w:rsidR="00430408" w:rsidRDefault="00430408">
      <w:pPr>
        <w:jc w:val="both"/>
        <w:sectPr w:rsidR="00430408">
          <w:pgSz w:w="11910" w:h="16840"/>
          <w:pgMar w:top="1940" w:right="260" w:bottom="980" w:left="320" w:header="973" w:footer="792" w:gutter="0"/>
          <w:cols w:space="720"/>
        </w:sectPr>
      </w:pPr>
    </w:p>
    <w:p w:rsidR="00430408" w:rsidRDefault="00245852">
      <w:pPr>
        <w:spacing w:before="181"/>
        <w:ind w:left="1381" w:right="1310"/>
      </w:pPr>
      <w:r>
        <w:pict>
          <v:line id="_x0000_s1200" style="position:absolute;left:0;text-align:left;z-index:-18163712;mso-position-horizontal-relative:page" from="165.6pt,-.2pt" to="426.45pt,-.15pt" strokecolor="#370097" strokeweight=".25pt">
            <w10:wrap anchorx="page"/>
          </v:line>
        </w:pict>
      </w:r>
      <w:r>
        <w:t>vigor</w:t>
      </w:r>
      <w:r>
        <w:rPr>
          <w:spacing w:val="26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desempeño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actividad,</w:t>
      </w:r>
      <w:r>
        <w:rPr>
          <w:spacing w:val="26"/>
        </w:rPr>
        <w:t xml:space="preserve"> </w:t>
      </w:r>
      <w:r>
        <w:t>derivan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posesión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titulación</w:t>
      </w:r>
      <w:r>
        <w:rPr>
          <w:spacing w:val="-59"/>
        </w:rPr>
        <w:t xml:space="preserve"> </w:t>
      </w:r>
      <w:r>
        <w:t>correspondiente.</w:t>
      </w:r>
    </w:p>
    <w:p w:rsidR="00430408" w:rsidRDefault="00430408">
      <w:pPr>
        <w:pStyle w:val="Textoindependiente"/>
        <w:spacing w:before="11"/>
        <w:rPr>
          <w:sz w:val="21"/>
        </w:rPr>
      </w:pPr>
    </w:p>
    <w:p w:rsidR="00430408" w:rsidRDefault="00245852">
      <w:pPr>
        <w:ind w:left="1381" w:right="1438" w:firstLine="708"/>
        <w:jc w:val="both"/>
      </w:pPr>
      <w:r>
        <w:t>No podemos entender como –A-- pudo ejercer la actividad de entrenador, serle</w:t>
      </w:r>
      <w:r>
        <w:rPr>
          <w:spacing w:val="1"/>
        </w:rPr>
        <w:t xml:space="preserve"> </w:t>
      </w:r>
      <w:r>
        <w:t>expedida</w:t>
      </w:r>
      <w:r>
        <w:rPr>
          <w:spacing w:val="1"/>
        </w:rPr>
        <w:t xml:space="preserve"> </w:t>
      </w:r>
      <w:r>
        <w:t>licencia,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desempeñar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entrenador</w:t>
      </w:r>
      <w:r>
        <w:rPr>
          <w:spacing w:val="1"/>
        </w:rPr>
        <w:t xml:space="preserve"> </w:t>
      </w:r>
      <w:r>
        <w:t>durante</w:t>
      </w:r>
      <w:r>
        <w:rPr>
          <w:spacing w:val="61"/>
        </w:rPr>
        <w:t xml:space="preserve"> </w:t>
      </w:r>
      <w:r>
        <w:t>años,</w:t>
      </w:r>
      <w:r>
        <w:rPr>
          <w:spacing w:val="6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posesión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titulación</w:t>
      </w:r>
      <w:r>
        <w:rPr>
          <w:spacing w:val="-2"/>
        </w:rPr>
        <w:t xml:space="preserve"> </w:t>
      </w:r>
      <w:r>
        <w:t>correspondiente.</w:t>
      </w:r>
    </w:p>
    <w:p w:rsidR="00430408" w:rsidRDefault="00430408">
      <w:pPr>
        <w:pStyle w:val="Textoindependiente"/>
        <w:spacing w:before="1"/>
        <w:rPr>
          <w:sz w:val="22"/>
        </w:rPr>
      </w:pPr>
    </w:p>
    <w:p w:rsidR="00430408" w:rsidRDefault="00245852">
      <w:pPr>
        <w:ind w:left="1381" w:right="1440" w:firstLine="708"/>
        <w:jc w:val="both"/>
      </w:pPr>
      <w:r>
        <w:t>SEGUNDO.-</w:t>
      </w:r>
      <w:r>
        <w:rPr>
          <w:spacing w:val="1"/>
        </w:rPr>
        <w:t xml:space="preserve"> </w:t>
      </w:r>
      <w:r>
        <w:t>La resolución de la Comisión Electoral de 9 de Agosto de 2006,</w:t>
      </w:r>
      <w:r>
        <w:rPr>
          <w:spacing w:val="1"/>
        </w:rPr>
        <w:t xml:space="preserve"> </w:t>
      </w:r>
      <w:r>
        <w:t>escasamente fundamentada y poco inteligible llega a la conclusión de que la titulación</w:t>
      </w:r>
      <w:r>
        <w:rPr>
          <w:spacing w:val="1"/>
        </w:rPr>
        <w:t xml:space="preserve"> </w:t>
      </w:r>
      <w:r>
        <w:t>aportada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–A--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insuficiente.</w:t>
      </w: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ind w:left="2089"/>
      </w:pPr>
      <w:r>
        <w:t>No</w:t>
      </w:r>
      <w:r>
        <w:rPr>
          <w:spacing w:val="-3"/>
        </w:rPr>
        <w:t xml:space="preserve"> </w:t>
      </w:r>
      <w:r>
        <w:t>podemos</w:t>
      </w:r>
      <w:r>
        <w:rPr>
          <w:spacing w:val="-4"/>
        </w:rPr>
        <w:t xml:space="preserve"> </w:t>
      </w:r>
      <w:r>
        <w:t>estar de</w:t>
      </w:r>
      <w:r>
        <w:rPr>
          <w:spacing w:val="-2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tres</w:t>
      </w:r>
      <w:r>
        <w:rPr>
          <w:spacing w:val="-4"/>
        </w:rPr>
        <w:t xml:space="preserve"> </w:t>
      </w:r>
      <w:r>
        <w:t>motivos:</w:t>
      </w:r>
    </w:p>
    <w:p w:rsidR="00430408" w:rsidRDefault="00430408">
      <w:pPr>
        <w:pStyle w:val="Textoindependiente"/>
        <w:spacing w:before="1"/>
        <w:rPr>
          <w:sz w:val="22"/>
        </w:rPr>
      </w:pPr>
    </w:p>
    <w:p w:rsidR="00430408" w:rsidRDefault="00245852">
      <w:pPr>
        <w:ind w:left="1381" w:right="1439" w:firstLine="708"/>
        <w:jc w:val="both"/>
      </w:pPr>
      <w:r>
        <w:rPr>
          <w:noProof/>
          <w:lang w:eastAsia="es-ES"/>
        </w:rPr>
        <w:drawing>
          <wp:anchor distT="0" distB="0" distL="0" distR="0" simplePos="0" relativeHeight="485152256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-4281</wp:posOffset>
            </wp:positionV>
            <wp:extent cx="2087880" cy="4012565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 primer lugar porque el art. 15.3 3 del Decreto 29/03 de 30 de Abril exige</w:t>
      </w:r>
      <w:r>
        <w:rPr>
          <w:spacing w:val="1"/>
        </w:rPr>
        <w:t xml:space="preserve"> </w:t>
      </w:r>
      <w:r>
        <w:t>titulación de cualquier categoría, por lo que su espíritu es el de abarcar todo tipo de</w:t>
      </w:r>
      <w:r>
        <w:rPr>
          <w:spacing w:val="1"/>
        </w:rPr>
        <w:t xml:space="preserve"> </w:t>
      </w:r>
      <w:r>
        <w:t>titulación.</w:t>
      </w:r>
    </w:p>
    <w:p w:rsidR="00430408" w:rsidRDefault="00430408">
      <w:pPr>
        <w:pStyle w:val="Textoindependiente"/>
        <w:spacing w:before="9"/>
        <w:rPr>
          <w:sz w:val="21"/>
        </w:rPr>
      </w:pPr>
    </w:p>
    <w:p w:rsidR="00430408" w:rsidRDefault="00245852">
      <w:pPr>
        <w:ind w:left="1381" w:right="1438" w:firstLine="708"/>
        <w:jc w:val="both"/>
      </w:pPr>
      <w:r>
        <w:t>En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y mas</w:t>
      </w:r>
      <w:r>
        <w:rPr>
          <w:spacing w:val="1"/>
        </w:rPr>
        <w:t xml:space="preserve"> </w:t>
      </w:r>
      <w:r>
        <w:t>importante,</w:t>
      </w:r>
      <w:r>
        <w:rPr>
          <w:spacing w:val="1"/>
        </w:rPr>
        <w:t xml:space="preserve"> </w:t>
      </w:r>
      <w:r>
        <w:t>es que</w:t>
      </w:r>
      <w:r>
        <w:rPr>
          <w:spacing w:val="1"/>
        </w:rPr>
        <w:t xml:space="preserve"> </w:t>
      </w:r>
      <w:r>
        <w:t>si la</w:t>
      </w:r>
      <w:r>
        <w:rPr>
          <w:spacing w:val="1"/>
        </w:rPr>
        <w:t xml:space="preserve"> </w:t>
      </w:r>
      <w:r>
        <w:t>titulación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–A--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permitido la obtención de licencia federativa y el desempeño pacifico y continuado de</w:t>
      </w:r>
      <w:r>
        <w:rPr>
          <w:spacing w:val="1"/>
        </w:rPr>
        <w:t xml:space="preserve"> </w:t>
      </w:r>
      <w:r>
        <w:t>su labor deportiva como entrenador a lo largo de los años, no puede sea ahora</w:t>
      </w:r>
      <w:r>
        <w:rPr>
          <w:spacing w:val="1"/>
        </w:rPr>
        <w:t xml:space="preserve"> </w:t>
      </w:r>
      <w:r>
        <w:t xml:space="preserve">insuficiente para una </w:t>
      </w:r>
      <w:r>
        <w:t>actividad complementaria como es la del ejercicio del derecho a</w:t>
      </w:r>
      <w:r>
        <w:rPr>
          <w:spacing w:val="1"/>
        </w:rPr>
        <w:t xml:space="preserve"> </w:t>
      </w:r>
      <w:r>
        <w:t>participar</w:t>
      </w:r>
      <w:r>
        <w:rPr>
          <w:spacing w:val="-2"/>
        </w:rPr>
        <w:t xml:space="preserve"> </w:t>
      </w:r>
      <w:r>
        <w:t>en un</w:t>
      </w:r>
      <w:r>
        <w:rPr>
          <w:spacing w:val="-2"/>
        </w:rPr>
        <w:t xml:space="preserve"> </w:t>
      </w:r>
      <w:r>
        <w:t>procedimiento electoral.</w:t>
      </w:r>
    </w:p>
    <w:p w:rsidR="00430408" w:rsidRDefault="00430408">
      <w:pPr>
        <w:pStyle w:val="Textoindependiente"/>
        <w:spacing w:before="1"/>
        <w:rPr>
          <w:sz w:val="22"/>
        </w:rPr>
      </w:pPr>
    </w:p>
    <w:p w:rsidR="00430408" w:rsidRDefault="00245852">
      <w:pPr>
        <w:ind w:left="1381" w:right="1438" w:firstLine="708"/>
        <w:jc w:val="both"/>
      </w:pPr>
      <w:r>
        <w:t>En</w:t>
      </w:r>
      <w:r>
        <w:rPr>
          <w:spacing w:val="1"/>
        </w:rPr>
        <w:t xml:space="preserve"> </w:t>
      </w:r>
      <w:r>
        <w:t>ultimo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tampoco</w:t>
      </w:r>
      <w:r>
        <w:rPr>
          <w:spacing w:val="1"/>
        </w:rPr>
        <w:t xml:space="preserve"> </w:t>
      </w:r>
      <w:r>
        <w:t>parece</w:t>
      </w:r>
      <w:r>
        <w:rPr>
          <w:spacing w:val="1"/>
        </w:rPr>
        <w:t xml:space="preserve"> </w:t>
      </w:r>
      <w:r>
        <w:t>deducirse,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nada</w:t>
      </w:r>
      <w:r>
        <w:rPr>
          <w:spacing w:val="1"/>
        </w:rPr>
        <w:t xml:space="preserve"> </w:t>
      </w:r>
      <w:r>
        <w:t>clara</w:t>
      </w:r>
      <w:r>
        <w:rPr>
          <w:spacing w:val="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 de la Comisión Electoral, que la documentación aportada no sea suficiente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t>algún 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licencia.</w:t>
      </w:r>
      <w:r>
        <w:rPr>
          <w:spacing w:val="1"/>
        </w:rPr>
        <w:t xml:space="preserve"> </w:t>
      </w:r>
      <w:r>
        <w:t>–A--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entrenadores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favor,</w:t>
      </w:r>
      <w:r>
        <w:rPr>
          <w:spacing w:val="1"/>
        </w:rPr>
        <w:t xml:space="preserve"> </w:t>
      </w:r>
      <w:r>
        <w:t>titulación</w:t>
      </w:r>
      <w:r>
        <w:rPr>
          <w:spacing w:val="1"/>
        </w:rPr>
        <w:t xml:space="preserve"> </w:t>
      </w:r>
      <w:r>
        <w:t>suficiente</w:t>
      </w:r>
      <w:r>
        <w:rPr>
          <w:spacing w:val="-59"/>
        </w:rPr>
        <w:t xml:space="preserve"> </w:t>
      </w:r>
      <w:r>
        <w:t>entendemo</w:t>
      </w:r>
      <w:r>
        <w:t>s</w:t>
      </w:r>
      <w:r>
        <w:rPr>
          <w:spacing w:val="-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espíritu del</w:t>
      </w:r>
      <w:r>
        <w:rPr>
          <w:spacing w:val="-1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15.3</w:t>
      </w:r>
      <w:r>
        <w:rPr>
          <w:spacing w:val="5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29/03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Abril.</w:t>
      </w:r>
    </w:p>
    <w:p w:rsidR="00430408" w:rsidRDefault="00430408">
      <w:pPr>
        <w:pStyle w:val="Textoindependiente"/>
        <w:spacing w:before="10"/>
        <w:rPr>
          <w:sz w:val="21"/>
        </w:rPr>
      </w:pPr>
    </w:p>
    <w:p w:rsidR="00430408" w:rsidRDefault="00245852">
      <w:pPr>
        <w:spacing w:before="1"/>
        <w:ind w:left="2089"/>
      </w:pPr>
      <w:r>
        <w:t>Por</w:t>
      </w:r>
      <w:r>
        <w:rPr>
          <w:spacing w:val="-1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ello,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JUNTA</w:t>
      </w:r>
      <w:r>
        <w:rPr>
          <w:spacing w:val="-8"/>
        </w:rPr>
        <w:t xml:space="preserve"> </w:t>
      </w:r>
      <w:r>
        <w:t>ELECTORAL</w:t>
      </w:r>
      <w:r>
        <w:rPr>
          <w:spacing w:val="-2"/>
        </w:rPr>
        <w:t xml:space="preserve"> </w:t>
      </w:r>
      <w:r>
        <w:t>AUTONOMICA</w:t>
      </w:r>
      <w:r>
        <w:rPr>
          <w:spacing w:val="-3"/>
        </w:rPr>
        <w:t xml:space="preserve"> </w:t>
      </w:r>
      <w:r>
        <w:t>ACUERDA:</w:t>
      </w: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ind w:left="1381" w:right="1437" w:firstLine="707"/>
        <w:jc w:val="both"/>
      </w:pPr>
      <w:r>
        <w:t>ESTIMAR EL RECURSO FORMULADO POR DON –A-- Y EN SU VIRTUD</w:t>
      </w:r>
      <w:r>
        <w:rPr>
          <w:spacing w:val="1"/>
        </w:rPr>
        <w:t xml:space="preserve"> </w:t>
      </w:r>
      <w:r>
        <w:t>ACORDAR SU INCLUSIÓN EN EL CENSO DE ENTRENADORES</w:t>
      </w:r>
      <w:r>
        <w:rPr>
          <w:spacing w:val="1"/>
        </w:rPr>
        <w:t xml:space="preserve"> </w:t>
      </w:r>
      <w:r>
        <w:t>A LOS EFECTOS</w:t>
      </w:r>
      <w:r>
        <w:rPr>
          <w:spacing w:val="1"/>
        </w:rPr>
        <w:t xml:space="preserve"> </w:t>
      </w:r>
      <w:r>
        <w:t>DE EJERCER COMO TAL EL DERECHO A VOTO EN EL PROCESO ELECTORAL</w:t>
      </w:r>
      <w:r>
        <w:rPr>
          <w:spacing w:val="1"/>
        </w:rPr>
        <w:t xml:space="preserve"> </w:t>
      </w:r>
      <w:r>
        <w:t>INICIADO.</w:t>
      </w:r>
    </w:p>
    <w:p w:rsidR="00430408" w:rsidRDefault="00430408">
      <w:pPr>
        <w:jc w:val="both"/>
        <w:sectPr w:rsidR="00430408">
          <w:pgSz w:w="11910" w:h="16840"/>
          <w:pgMar w:top="1940" w:right="260" w:bottom="980" w:left="320" w:header="973" w:footer="792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7"/>
        <w:rPr>
          <w:sz w:val="19"/>
        </w:rPr>
      </w:pPr>
    </w:p>
    <w:p w:rsidR="00430408" w:rsidRDefault="00245852">
      <w:pPr>
        <w:ind w:left="1381"/>
        <w:rPr>
          <w:rFonts w:ascii="Arial"/>
          <w:b/>
        </w:rPr>
      </w:pPr>
      <w:r>
        <w:pict>
          <v:line id="_x0000_s1199" style="position:absolute;left:0;text-align:left;z-index:-18162688;mso-position-horizontal-relative:page" from="165.6pt,-34.45pt" to="426.45pt,-34.4pt" strokecolor="#370097" strokeweight=".25pt">
            <w10:wrap anchorx="page"/>
          </v:line>
        </w:pict>
      </w:r>
      <w:r>
        <w:rPr>
          <w:rFonts w:ascii="Arial"/>
          <w:b/>
        </w:rPr>
        <w:t>Expte.: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3/2006</w:t>
      </w:r>
    </w:p>
    <w:p w:rsidR="00430408" w:rsidRDefault="00430408">
      <w:pPr>
        <w:pStyle w:val="Textoindependiente"/>
        <w:spacing w:before="7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4571"/>
        <w:gridCol w:w="4904"/>
      </w:tblGrid>
      <w:tr w:rsidR="00430408">
        <w:trPr>
          <w:trHeight w:val="3791"/>
        </w:trPr>
        <w:tc>
          <w:tcPr>
            <w:tcW w:w="4571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before="180" w:line="252" w:lineRule="exact"/>
              <w:ind w:left="200"/>
            </w:pPr>
            <w:r>
              <w:t>D. JOSE</w:t>
            </w:r>
            <w:r>
              <w:rPr>
                <w:spacing w:val="-2"/>
              </w:rPr>
              <w:t xml:space="preserve"> </w:t>
            </w:r>
            <w:r>
              <w:t>FCO.</w:t>
            </w:r>
            <w:r>
              <w:rPr>
                <w:spacing w:val="-2"/>
              </w:rPr>
              <w:t xml:space="preserve"> </w:t>
            </w:r>
            <w:r>
              <w:t>ALVAREZ</w:t>
            </w:r>
            <w:r>
              <w:rPr>
                <w:spacing w:val="-2"/>
              </w:rPr>
              <w:t xml:space="preserve"> </w:t>
            </w:r>
            <w:r>
              <w:t>DIAZ</w:t>
            </w:r>
          </w:p>
          <w:p w:rsidR="00430408" w:rsidRDefault="00245852">
            <w:pPr>
              <w:pStyle w:val="TableParagraph"/>
              <w:spacing w:line="252" w:lineRule="exact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FELIX</w:t>
            </w:r>
            <w:r>
              <w:rPr>
                <w:spacing w:val="-2"/>
              </w:rPr>
              <w:t xml:space="preserve"> </w:t>
            </w:r>
            <w:r>
              <w:t>GUISASOLA</w:t>
            </w:r>
            <w:r>
              <w:rPr>
                <w:spacing w:val="-2"/>
              </w:rPr>
              <w:t xml:space="preserve"> </w:t>
            </w:r>
            <w:r>
              <w:t>ENTRIALGO</w:t>
            </w:r>
          </w:p>
          <w:p w:rsidR="00430408" w:rsidRDefault="00245852">
            <w:pPr>
              <w:pStyle w:val="TableParagraph"/>
              <w:spacing w:line="252" w:lineRule="exact"/>
              <w:ind w:left="200"/>
            </w:pPr>
            <w:r>
              <w:t>D. ANGEL</w:t>
            </w:r>
            <w:r>
              <w:rPr>
                <w:spacing w:val="-4"/>
              </w:rPr>
              <w:t xml:space="preserve"> </w:t>
            </w:r>
            <w:r>
              <w:t>LUIS</w:t>
            </w:r>
            <w:r>
              <w:rPr>
                <w:spacing w:val="-2"/>
              </w:rPr>
              <w:t xml:space="preserve"> </w:t>
            </w:r>
            <w:r>
              <w:t>BERNAL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CASTILLO</w:t>
            </w:r>
          </w:p>
        </w:tc>
        <w:tc>
          <w:tcPr>
            <w:tcW w:w="4904" w:type="dxa"/>
          </w:tcPr>
          <w:p w:rsidR="00430408" w:rsidRDefault="00245852">
            <w:pPr>
              <w:pStyle w:val="TableParagraph"/>
              <w:spacing w:line="247" w:lineRule="exact"/>
              <w:ind w:left="18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430408" w:rsidRDefault="00245852">
            <w:pPr>
              <w:pStyle w:val="TableParagraph"/>
              <w:spacing w:before="1"/>
              <w:ind w:left="236" w:right="196"/>
              <w:jc w:val="both"/>
            </w:pPr>
            <w:r>
              <w:t>En</w:t>
            </w:r>
            <w:r>
              <w:rPr>
                <w:spacing w:val="1"/>
              </w:rPr>
              <w:t xml:space="preserve"> </w:t>
            </w:r>
            <w:r>
              <w:t>Oviedo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04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diciembre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2006,</w:t>
            </w:r>
            <w:r>
              <w:rPr>
                <w:spacing w:val="1"/>
              </w:rPr>
              <w:t xml:space="preserve"> </w:t>
            </w:r>
            <w:r>
              <w:t>reunida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Junta</w:t>
            </w:r>
            <w:r>
              <w:rPr>
                <w:spacing w:val="1"/>
              </w:rPr>
              <w:t xml:space="preserve"> </w:t>
            </w:r>
            <w:r>
              <w:t>Electoral</w:t>
            </w:r>
            <w:r>
              <w:rPr>
                <w:spacing w:val="1"/>
              </w:rPr>
              <w:t xml:space="preserve"> </w:t>
            </w:r>
            <w:r>
              <w:t>Autonómica,</w:t>
            </w:r>
            <w:r>
              <w:rPr>
                <w:spacing w:val="1"/>
              </w:rPr>
              <w:t xml:space="preserve"> </w:t>
            </w:r>
            <w:r>
              <w:t>integrada por las personas que al margen se</w:t>
            </w:r>
            <w:r>
              <w:rPr>
                <w:spacing w:val="1"/>
              </w:rPr>
              <w:t xml:space="preserve"> </w:t>
            </w:r>
            <w:r>
              <w:t>relaciona, actuando como órgano colegiado</w:t>
            </w:r>
            <w:r>
              <w:rPr>
                <w:spacing w:val="1"/>
              </w:rPr>
              <w:t xml:space="preserve"> </w:t>
            </w:r>
            <w:r>
              <w:t>para conocer y resolver en vía de recurso el</w:t>
            </w:r>
            <w:r>
              <w:rPr>
                <w:spacing w:val="1"/>
              </w:rPr>
              <w:t xml:space="preserve"> </w:t>
            </w:r>
            <w:r>
              <w:t>expediente</w:t>
            </w:r>
            <w:r>
              <w:rPr>
                <w:spacing w:val="1"/>
              </w:rPr>
              <w:t xml:space="preserve"> </w:t>
            </w:r>
            <w:r>
              <w:t>3/2006</w:t>
            </w:r>
            <w:r>
              <w:rPr>
                <w:spacing w:val="1"/>
              </w:rPr>
              <w:t xml:space="preserve"> </w:t>
            </w:r>
            <w:r>
              <w:t>seguido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instancia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recurso presentado por Dª. ---, D. ----, D. ---</w:t>
            </w:r>
            <w:r>
              <w:rPr>
                <w:spacing w:val="1"/>
              </w:rPr>
              <w:t xml:space="preserve"> </w:t>
            </w:r>
            <w:r>
              <w:t>alegando</w:t>
            </w:r>
            <w:r>
              <w:rPr>
                <w:spacing w:val="29"/>
              </w:rPr>
              <w:t xml:space="preserve"> </w:t>
            </w:r>
            <w:r>
              <w:t>diversas</w:t>
            </w:r>
            <w:r>
              <w:rPr>
                <w:spacing w:val="29"/>
              </w:rPr>
              <w:t xml:space="preserve"> </w:t>
            </w:r>
            <w:r>
              <w:t>irregularidades</w:t>
            </w:r>
            <w:r>
              <w:rPr>
                <w:spacing w:val="30"/>
              </w:rPr>
              <w:t xml:space="preserve"> </w:t>
            </w:r>
            <w:r>
              <w:t>en</w:t>
            </w:r>
            <w:r>
              <w:rPr>
                <w:spacing w:val="29"/>
              </w:rPr>
              <w:t xml:space="preserve"> </w:t>
            </w:r>
            <w:r>
              <w:t>cuanto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constitución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Asamblea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1"/>
              </w:rPr>
              <w:t xml:space="preserve"> </w:t>
            </w:r>
            <w:r>
              <w:t>Extraordinaria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Federación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---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Principado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Asturias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fecha</w:t>
            </w:r>
            <w:r>
              <w:rPr>
                <w:spacing w:val="1"/>
              </w:rPr>
              <w:t xml:space="preserve"> </w:t>
            </w:r>
            <w:r>
              <w:t>18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octubre,</w:t>
            </w:r>
            <w:r>
              <w:rPr>
                <w:spacing w:val="26"/>
              </w:rPr>
              <w:t xml:space="preserve"> </w:t>
            </w:r>
            <w:r>
              <w:t>actuando</w:t>
            </w:r>
            <w:r>
              <w:rPr>
                <w:spacing w:val="25"/>
              </w:rPr>
              <w:t xml:space="preserve"> </w:t>
            </w:r>
            <w:r>
              <w:t>como</w:t>
            </w:r>
            <w:r>
              <w:rPr>
                <w:spacing w:val="25"/>
              </w:rPr>
              <w:t xml:space="preserve"> </w:t>
            </w:r>
            <w:r>
              <w:t>ponente</w:t>
            </w:r>
            <w:r>
              <w:rPr>
                <w:spacing w:val="25"/>
              </w:rPr>
              <w:t xml:space="preserve"> </w:t>
            </w:r>
            <w:r>
              <w:t>D.</w:t>
            </w:r>
            <w:r>
              <w:rPr>
                <w:spacing w:val="26"/>
              </w:rPr>
              <w:t xml:space="preserve"> </w:t>
            </w:r>
            <w:r>
              <w:t>Félix</w:t>
            </w:r>
          </w:p>
          <w:p w:rsidR="00430408" w:rsidRDefault="00245852">
            <w:pPr>
              <w:pStyle w:val="TableParagraph"/>
              <w:spacing w:line="233" w:lineRule="exact"/>
              <w:ind w:left="236"/>
              <w:jc w:val="both"/>
            </w:pPr>
            <w:r>
              <w:t>Gu</w:t>
            </w:r>
            <w:r>
              <w:t>isasola</w:t>
            </w:r>
            <w:r>
              <w:rPr>
                <w:spacing w:val="-5"/>
              </w:rPr>
              <w:t xml:space="preserve"> </w:t>
            </w:r>
            <w:r>
              <w:t>Entrialgo.</w:t>
            </w:r>
          </w:p>
        </w:tc>
      </w:tr>
    </w:tbl>
    <w:p w:rsidR="00430408" w:rsidRDefault="00430408">
      <w:pPr>
        <w:pStyle w:val="Textoindependiente"/>
        <w:spacing w:before="8"/>
        <w:rPr>
          <w:rFonts w:ascii="Arial"/>
          <w:b/>
          <w:sz w:val="15"/>
        </w:rPr>
      </w:pPr>
    </w:p>
    <w:p w:rsidR="00430408" w:rsidRDefault="00245852">
      <w:pPr>
        <w:pStyle w:val="Ttulo2"/>
        <w:spacing w:before="92"/>
        <w:ind w:left="1771" w:right="1832"/>
      </w:pPr>
      <w:r>
        <w:rPr>
          <w:noProof/>
          <w:lang w:eastAsia="es-ES"/>
        </w:rPr>
        <w:drawing>
          <wp:anchor distT="0" distB="0" distL="0" distR="0" simplePos="0" relativeHeight="485153280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-1083489</wp:posOffset>
            </wp:positionV>
            <wp:extent cx="2087880" cy="4012565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ANTECEDENTES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HECHO</w:t>
      </w:r>
    </w:p>
    <w:p w:rsidR="00430408" w:rsidRDefault="00430408">
      <w:pPr>
        <w:pStyle w:val="Textoindependiente"/>
        <w:rPr>
          <w:rFonts w:ascii="Arial"/>
          <w:b/>
        </w:rPr>
      </w:pPr>
    </w:p>
    <w:p w:rsidR="00430408" w:rsidRDefault="00245852">
      <w:pPr>
        <w:pStyle w:val="Textoindependiente"/>
        <w:ind w:left="1381" w:right="1436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 xml:space="preserve"> </w:t>
      </w:r>
      <w:r>
        <w:t>La Dirección regional de Deportes del Principado de Asturias recibe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escritos</w:t>
      </w:r>
      <w:r>
        <w:rPr>
          <w:spacing w:val="1"/>
        </w:rPr>
        <w:t xml:space="preserve"> </w:t>
      </w:r>
      <w:r>
        <w:t>formulados por –A--,</w:t>
      </w:r>
      <w:r>
        <w:rPr>
          <w:spacing w:val="1"/>
        </w:rPr>
        <w:t xml:space="preserve"> </w:t>
      </w:r>
      <w:r>
        <w:t>--B--, Y</w:t>
      </w:r>
      <w:r>
        <w:rPr>
          <w:spacing w:val="1"/>
        </w:rPr>
        <w:t xml:space="preserve"> </w:t>
      </w:r>
      <w:r>
        <w:t>--C--,</w:t>
      </w:r>
      <w:r>
        <w:rPr>
          <w:spacing w:val="66"/>
        </w:rPr>
        <w:t xml:space="preserve"> </w:t>
      </w:r>
      <w:r>
        <w:t>alegando diversas irregularidades</w:t>
      </w:r>
      <w:r>
        <w:rPr>
          <w:spacing w:val="-6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Asamblea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Extraordinaria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 de --- del Principado de Asturias de fecha 18 de octubre en la que</w:t>
      </w:r>
      <w:r>
        <w:rPr>
          <w:spacing w:val="1"/>
        </w:rPr>
        <w:t xml:space="preserve"> </w:t>
      </w:r>
      <w:r>
        <w:t>se debatía</w:t>
      </w:r>
      <w:r>
        <w:rPr>
          <w:spacing w:val="-2"/>
        </w:rPr>
        <w:t xml:space="preserve"> </w:t>
      </w:r>
      <w:r>
        <w:t>moción de</w:t>
      </w:r>
      <w:r>
        <w:rPr>
          <w:spacing w:val="-2"/>
        </w:rPr>
        <w:t xml:space="preserve"> </w:t>
      </w:r>
      <w:r>
        <w:t>censura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federación.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381" w:right="1438"/>
        <w:jc w:val="both"/>
      </w:pPr>
      <w:r>
        <w:rPr>
          <w:rFonts w:ascii="Arial" w:hAnsi="Arial"/>
          <w:b/>
        </w:rPr>
        <w:t xml:space="preserve">II.- </w:t>
      </w:r>
      <w:r>
        <w:t>Dichos escritos son trasladados a la Junta Electoral Autonómica, por la</w:t>
      </w:r>
      <w:r>
        <w:rPr>
          <w:spacing w:val="1"/>
        </w:rPr>
        <w:t xml:space="preserve"> </w:t>
      </w:r>
      <w:r>
        <w:t>Dirección regi</w:t>
      </w:r>
      <w:r>
        <w:t>onal de Deportes del Principado de Asturias, entendiendo que</w:t>
      </w:r>
      <w:r>
        <w:rPr>
          <w:spacing w:val="1"/>
        </w:rPr>
        <w:t xml:space="preserve"> </w:t>
      </w:r>
      <w:r>
        <w:t>versan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materia electoral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que por</w:t>
      </w:r>
      <w:r>
        <w:rPr>
          <w:spacing w:val="-2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de su competencia.</w:t>
      </w:r>
    </w:p>
    <w:p w:rsidR="00430408" w:rsidRDefault="00430408">
      <w:pPr>
        <w:pStyle w:val="Textoindependiente"/>
        <w:rPr>
          <w:sz w:val="26"/>
        </w:rPr>
      </w:pP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pStyle w:val="Ttulo2"/>
        <w:ind w:left="1771" w:right="1832"/>
      </w:pPr>
      <w:r>
        <w:t>FUNDAMENTOS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DERECHO</w:t>
      </w:r>
    </w:p>
    <w:p w:rsidR="00430408" w:rsidRDefault="00430408">
      <w:pPr>
        <w:pStyle w:val="Textoindependiente"/>
        <w:rPr>
          <w:rFonts w:ascii="Arial"/>
          <w:b/>
        </w:rPr>
      </w:pPr>
    </w:p>
    <w:p w:rsidR="00430408" w:rsidRDefault="00245852">
      <w:pPr>
        <w:pStyle w:val="Textoindependiente"/>
        <w:ind w:left="1381" w:right="1437"/>
        <w:jc w:val="both"/>
      </w:pPr>
      <w:r>
        <w:rPr>
          <w:rFonts w:ascii="Arial" w:hAnsi="Arial"/>
          <w:b/>
        </w:rPr>
        <w:t xml:space="preserve">PRIMERO.- </w:t>
      </w:r>
      <w:r>
        <w:t>Es competente esta Junta Electoral para conocer de los recursos</w:t>
      </w:r>
      <w:r>
        <w:rPr>
          <w:spacing w:val="1"/>
        </w:rPr>
        <w:t xml:space="preserve"> </w:t>
      </w:r>
      <w:r>
        <w:t>formulados, en virtud de lo dispuesto en la Disposición Adicional Primera de la</w:t>
      </w:r>
      <w:r>
        <w:rPr>
          <w:spacing w:val="1"/>
        </w:rPr>
        <w:t xml:space="preserve"> </w:t>
      </w:r>
      <w:r>
        <w:t>Ley 2/1994 de 29 de diciembre,</w:t>
      </w:r>
      <w:r>
        <w:rPr>
          <w:spacing w:val="1"/>
        </w:rPr>
        <w:t xml:space="preserve"> </w:t>
      </w:r>
      <w:r>
        <w:t>y el art. 17 del Decreto 29/2003 de 30 de Abril,</w:t>
      </w:r>
      <w:r>
        <w:rPr>
          <w:spacing w:val="-64"/>
        </w:rPr>
        <w:t xml:space="preserve"> </w:t>
      </w:r>
      <w:r>
        <w:t>ambos</w:t>
      </w:r>
      <w:r>
        <w:rPr>
          <w:spacing w:val="-1"/>
        </w:rPr>
        <w:t xml:space="preserve"> </w:t>
      </w:r>
      <w:r>
        <w:t>del Principado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Asturias.</w:t>
      </w:r>
    </w:p>
    <w:p w:rsidR="00430408" w:rsidRDefault="00430408">
      <w:pPr>
        <w:pStyle w:val="Textoindependiente"/>
      </w:pPr>
    </w:p>
    <w:p w:rsidR="00430408" w:rsidRDefault="00245852">
      <w:pPr>
        <w:pStyle w:val="Ttulo2"/>
        <w:spacing w:before="1"/>
        <w:jc w:val="both"/>
      </w:pPr>
      <w:r>
        <w:t>SEGUNDO.-</w:t>
      </w:r>
      <w:r>
        <w:rPr>
          <w:spacing w:val="62"/>
        </w:rPr>
        <w:t xml:space="preserve"> </w:t>
      </w:r>
      <w:r>
        <w:t>FONDO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RECURSOS.-</w:t>
      </w:r>
    </w:p>
    <w:p w:rsidR="00430408" w:rsidRDefault="00430408">
      <w:pPr>
        <w:pStyle w:val="Textoindependiente"/>
        <w:spacing w:before="11"/>
        <w:rPr>
          <w:rFonts w:ascii="Arial"/>
          <w:b/>
          <w:sz w:val="23"/>
        </w:rPr>
      </w:pPr>
    </w:p>
    <w:p w:rsidR="00430408" w:rsidRDefault="00245852">
      <w:pPr>
        <w:pStyle w:val="Textoindependiente"/>
        <w:ind w:left="1381" w:right="1436" w:firstLine="708"/>
        <w:jc w:val="both"/>
      </w:pP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formulados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–A--,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–B--,</w:t>
      </w:r>
      <w:r>
        <w:rPr>
          <w:spacing w:val="1"/>
        </w:rPr>
        <w:t xml:space="preserve"> </w:t>
      </w:r>
      <w:r>
        <w:t>versan</w:t>
      </w:r>
      <w:r>
        <w:rPr>
          <w:spacing w:val="66"/>
        </w:rPr>
        <w:t xml:space="preserve"> </w:t>
      </w:r>
      <w:r>
        <w:t>sobre</w:t>
      </w:r>
      <w:r>
        <w:rPr>
          <w:spacing w:val="6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posibilidad de delegación de voto para la asistencia a la Asamblea General</w:t>
      </w:r>
      <w:r>
        <w:rPr>
          <w:spacing w:val="1"/>
        </w:rPr>
        <w:t xml:space="preserve"> </w:t>
      </w:r>
      <w:r>
        <w:t>Extraordinaria</w:t>
      </w:r>
      <w:r>
        <w:rPr>
          <w:spacing w:val="1"/>
        </w:rPr>
        <w:t xml:space="preserve"> </w:t>
      </w:r>
      <w:r>
        <w:t>de 18 de Octubre en la que se debatía moción de censura del</w:t>
      </w:r>
      <w:r>
        <w:rPr>
          <w:spacing w:val="1"/>
        </w:rPr>
        <w:t xml:space="preserve"> </w:t>
      </w:r>
      <w:r>
        <w:t>Presidente de la Federación de ---. Ambos asambleístas</w:t>
      </w:r>
      <w:r>
        <w:rPr>
          <w:spacing w:val="1"/>
        </w:rPr>
        <w:t xml:space="preserve"> </w:t>
      </w:r>
      <w:r>
        <w:t>otorgaron pod</w:t>
      </w:r>
      <w:r>
        <w:t>eres</w:t>
      </w:r>
      <w:r>
        <w:rPr>
          <w:spacing w:val="1"/>
        </w:rPr>
        <w:t xml:space="preserve"> </w:t>
      </w:r>
      <w:r>
        <w:t>notariales a favor de</w:t>
      </w:r>
      <w:r>
        <w:rPr>
          <w:spacing w:val="1"/>
        </w:rPr>
        <w:t xml:space="preserve"> </w:t>
      </w:r>
      <w:r>
        <w:t>D. –D--, quien en posesión de los mismos acudió a la</w:t>
      </w:r>
      <w:r>
        <w:rPr>
          <w:spacing w:val="1"/>
        </w:rPr>
        <w:t xml:space="preserve"> </w:t>
      </w:r>
      <w:r>
        <w:t>Asamblea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permitiéndosele</w:t>
      </w:r>
      <w:r>
        <w:rPr>
          <w:spacing w:val="65"/>
        </w:rPr>
        <w:t xml:space="preserve"> </w:t>
      </w:r>
      <w:r>
        <w:t>la participación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misma.</w:t>
      </w:r>
    </w:p>
    <w:p w:rsidR="00430408" w:rsidRDefault="00430408">
      <w:pPr>
        <w:jc w:val="both"/>
        <w:sectPr w:rsidR="00430408">
          <w:pgSz w:w="11910" w:h="16840"/>
          <w:pgMar w:top="1940" w:right="260" w:bottom="980" w:left="320" w:header="973" w:footer="792" w:gutter="0"/>
          <w:cols w:space="720"/>
        </w:sectPr>
      </w:pPr>
    </w:p>
    <w:p w:rsidR="00430408" w:rsidRDefault="00245852">
      <w:pPr>
        <w:pStyle w:val="Textoindependiente"/>
        <w:spacing w:before="179"/>
        <w:ind w:left="1381" w:right="1437" w:firstLine="708"/>
        <w:jc w:val="both"/>
      </w:pPr>
      <w:r>
        <w:pict>
          <v:line id="_x0000_s1198" style="position:absolute;left:0;text-align:left;z-index:-18161664;mso-position-horizontal-relative:page" from="165.6pt,-.2pt" to="426.45pt,-.15pt" strokecolor="#370097" strokeweight=".25pt">
            <w10:wrap anchorx="page"/>
          </v:line>
        </w:pict>
      </w:r>
      <w:r>
        <w:t>Se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dilucidar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delegable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Asamblea General en el caso de que se debata el cese del Presidente de la</w:t>
      </w:r>
      <w:r>
        <w:rPr>
          <w:spacing w:val="1"/>
        </w:rPr>
        <w:t xml:space="preserve"> </w:t>
      </w:r>
      <w:r>
        <w:t>Federación. (Moción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Censura).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381" w:right="1435" w:firstLine="708"/>
        <w:jc w:val="both"/>
      </w:pPr>
      <w:r>
        <w:t>Cierto es que el art. 34 de los Estatutos de la Federación de --- recoge</w:t>
      </w:r>
      <w:r>
        <w:rPr>
          <w:spacing w:val="1"/>
        </w:rPr>
        <w:t xml:space="preserve"> </w:t>
      </w:r>
      <w:r>
        <w:t>expresamente la imposibilidad de la</w:t>
      </w:r>
      <w:r>
        <w:rPr>
          <w:spacing w:val="1"/>
        </w:rPr>
        <w:t xml:space="preserve"> </w:t>
      </w:r>
      <w:r>
        <w:t>delegación de voto</w:t>
      </w:r>
      <w:r>
        <w:rPr>
          <w:spacing w:val="1"/>
        </w:rPr>
        <w:t xml:space="preserve"> </w:t>
      </w:r>
      <w:r>
        <w:t>para la elección de</w:t>
      </w:r>
      <w:r>
        <w:rPr>
          <w:spacing w:val="1"/>
        </w:rPr>
        <w:t xml:space="preserve"> </w:t>
      </w:r>
      <w:r>
        <w:t>Presidente y que</w:t>
      </w:r>
      <w:r>
        <w:rPr>
          <w:spacing w:val="1"/>
        </w:rPr>
        <w:t xml:space="preserve"> </w:t>
      </w:r>
      <w:r>
        <w:t>para el caso</w:t>
      </w:r>
      <w:r>
        <w:rPr>
          <w:spacing w:val="1"/>
        </w:rPr>
        <w:t xml:space="preserve"> </w:t>
      </w:r>
      <w:r>
        <w:t>de la Moción de Censura el art. 35 no hace</w:t>
      </w:r>
      <w:r>
        <w:rPr>
          <w:spacing w:val="1"/>
        </w:rPr>
        <w:t xml:space="preserve"> </w:t>
      </w:r>
      <w:r>
        <w:t>mención a este supuesto.   Puede por tanto plantearse el dilema de si en el</w:t>
      </w:r>
      <w:r>
        <w:rPr>
          <w:spacing w:val="1"/>
        </w:rPr>
        <w:t xml:space="preserve"> </w:t>
      </w:r>
      <w:r>
        <w:t>caso de la</w:t>
      </w:r>
      <w:r>
        <w:rPr>
          <w:spacing w:val="-2"/>
        </w:rPr>
        <w:t xml:space="preserve"> </w:t>
      </w:r>
      <w:r>
        <w:t>moción rigen las</w:t>
      </w:r>
      <w:r>
        <w:rPr>
          <w:spacing w:val="-1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elección de Presidente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spacing w:before="1"/>
        <w:ind w:left="1381" w:right="1437" w:firstLine="708"/>
        <w:jc w:val="both"/>
      </w:pPr>
      <w:r>
        <w:rPr>
          <w:noProof/>
          <w:lang w:eastAsia="es-ES"/>
        </w:rPr>
        <w:drawing>
          <wp:anchor distT="0" distB="0" distL="0" distR="0" simplePos="0" relativeHeight="485154304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333957</wp:posOffset>
            </wp:positionV>
            <wp:extent cx="2087880" cy="4012565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Aun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Autonómica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regula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cuestión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29/03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regulan</w:t>
      </w:r>
      <w:r>
        <w:rPr>
          <w:spacing w:val="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Federaciones Deportivas del Principado de Asturias en su art. 20 vuelve a</w:t>
      </w:r>
      <w:r>
        <w:rPr>
          <w:spacing w:val="1"/>
        </w:rPr>
        <w:t xml:space="preserve"> </w:t>
      </w:r>
      <w:r>
        <w:t>establecer la imposibilidad de delegación de voto en la elección de Presidente,</w:t>
      </w:r>
      <w:r>
        <w:rPr>
          <w:spacing w:val="1"/>
        </w:rPr>
        <w:t xml:space="preserve"> </w:t>
      </w:r>
      <w:r>
        <w:t>sin mencionar</w:t>
      </w:r>
      <w:r>
        <w:rPr>
          <w:spacing w:val="-1"/>
        </w:rPr>
        <w:t xml:space="preserve"> </w:t>
      </w:r>
      <w:r>
        <w:t>el caso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moción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censura.</w:t>
      </w:r>
    </w:p>
    <w:p w:rsidR="00430408" w:rsidRDefault="00430408">
      <w:pPr>
        <w:pStyle w:val="Textoindependiente"/>
        <w:spacing w:before="11"/>
        <w:rPr>
          <w:sz w:val="23"/>
        </w:rPr>
      </w:pPr>
    </w:p>
    <w:p w:rsidR="00430408" w:rsidRDefault="00245852">
      <w:pPr>
        <w:pStyle w:val="Textoindependiente"/>
        <w:ind w:left="1381" w:right="1435" w:firstLine="708"/>
        <w:jc w:val="both"/>
      </w:pPr>
      <w:r>
        <w:t>Con carácter general, puede afirmarse que en todo proceso electoral</w:t>
      </w:r>
      <w:r>
        <w:rPr>
          <w:spacing w:val="1"/>
        </w:rPr>
        <w:t xml:space="preserve"> </w:t>
      </w:r>
      <w:r>
        <w:t>parece que debe predominar el carácter personal del derecho al sufragio, y por</w:t>
      </w:r>
      <w:r>
        <w:rPr>
          <w:spacing w:val="1"/>
        </w:rPr>
        <w:t xml:space="preserve"> </w:t>
      </w:r>
      <w:r>
        <w:t>lo tanto indelegable. Parece, igualmente, que en toda la regu</w:t>
      </w:r>
      <w:r>
        <w:t>lación de las</w:t>
      </w:r>
      <w:r>
        <w:rPr>
          <w:spacing w:val="1"/>
        </w:rPr>
        <w:t xml:space="preserve"> </w:t>
      </w:r>
      <w:r>
        <w:t>Asambleas</w:t>
      </w:r>
      <w:r>
        <w:rPr>
          <w:spacing w:val="1"/>
        </w:rPr>
        <w:t xml:space="preserve"> </w:t>
      </w:r>
      <w:r>
        <w:t>Federativas</w:t>
      </w:r>
      <w:r>
        <w:rPr>
          <w:spacing w:val="1"/>
        </w:rPr>
        <w:t xml:space="preserve"> </w:t>
      </w:r>
      <w:r>
        <w:t>late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presencia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-64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Estatutos</w:t>
      </w:r>
      <w:r>
        <w:rPr>
          <w:spacing w:val="1"/>
        </w:rPr>
        <w:t xml:space="preserve"> </w:t>
      </w:r>
      <w:r>
        <w:t>alude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concurrencia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referirse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delegación o representación). Si bien es cierto que puede haber temas de la</w:t>
      </w:r>
      <w:r>
        <w:rPr>
          <w:spacing w:val="1"/>
        </w:rPr>
        <w:t xml:space="preserve"> </w:t>
      </w:r>
      <w:r>
        <w:t>competencia de la Asamblea en los que ello sea discutible, la cuestión del voto</w:t>
      </w:r>
      <w:r>
        <w:rPr>
          <w:spacing w:val="1"/>
        </w:rPr>
        <w:t xml:space="preserve"> </w:t>
      </w:r>
      <w:r>
        <w:t>en un proceso electoral parece, en principio y a falta de previsión expresa, de</w:t>
      </w:r>
      <w:r>
        <w:rPr>
          <w:spacing w:val="1"/>
        </w:rPr>
        <w:t xml:space="preserve"> </w:t>
      </w:r>
      <w:r>
        <w:t>ejercicio personal.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381" w:right="1433" w:firstLine="708"/>
        <w:jc w:val="both"/>
      </w:pPr>
      <w:r>
        <w:t>El argumento de los recurrentes de que al no prohibirlo el art. 35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permitido, no es en sí mismo suficiente por lo que acabamos de decir. Y a</w:t>
      </w:r>
      <w:r>
        <w:rPr>
          <w:spacing w:val="1"/>
        </w:rPr>
        <w:t xml:space="preserve"> </w:t>
      </w:r>
      <w:r>
        <w:t>mayor abundamiento, también es cierto que, si alguna razón de analogía hay</w:t>
      </w:r>
      <w:r>
        <w:rPr>
          <w:spacing w:val="1"/>
        </w:rPr>
        <w:t xml:space="preserve"> </w:t>
      </w:r>
      <w:r>
        <w:t>que encontrar para la correcta int</w:t>
      </w:r>
      <w:r>
        <w:t>egración de la posible laguna legal, la misma</w:t>
      </w:r>
      <w:r>
        <w:rPr>
          <w:spacing w:val="1"/>
        </w:rPr>
        <w:t xml:space="preserve"> </w:t>
      </w:r>
      <w:r>
        <w:t>aparece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34,</w:t>
      </w:r>
      <w:r>
        <w:rPr>
          <w:spacing w:val="1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parece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razón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dar</w:t>
      </w:r>
      <w:r>
        <w:rPr>
          <w:spacing w:val="66"/>
        </w:rPr>
        <w:t xml:space="preserve"> </w:t>
      </w:r>
      <w:r>
        <w:t>diferente</w:t>
      </w:r>
      <w:r>
        <w:rPr>
          <w:spacing w:val="1"/>
        </w:rPr>
        <w:t xml:space="preserve"> </w:t>
      </w:r>
      <w:r>
        <w:t>tratamiento a la elección de Presidente (no se permite la delegación) y a su</w:t>
      </w:r>
      <w:r>
        <w:rPr>
          <w:spacing w:val="1"/>
        </w:rPr>
        <w:t xml:space="preserve"> </w:t>
      </w:r>
      <w:r>
        <w:t>cese por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moción de</w:t>
      </w:r>
      <w:r>
        <w:rPr>
          <w:spacing w:val="1"/>
        </w:rPr>
        <w:t xml:space="preserve"> </w:t>
      </w:r>
      <w:r>
        <w:t>censura,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muy</w:t>
      </w:r>
      <w:r>
        <w:rPr>
          <w:spacing w:val="-3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trascendencia.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spacing w:before="1"/>
        <w:ind w:left="1381" w:right="1434" w:firstLine="708"/>
        <w:jc w:val="both"/>
      </w:pPr>
      <w:r>
        <w:t>Aun cuando no sea aplicable, sí ofrece un criterio en línea con lo aquí</w:t>
      </w:r>
      <w:r>
        <w:rPr>
          <w:spacing w:val="1"/>
        </w:rPr>
        <w:t xml:space="preserve"> </w:t>
      </w:r>
      <w:r>
        <w:t>expuesto la Orden 452/2004 de 12 de febrero (B.O.E. 49 de 26 de febrero), 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reglamentos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electo</w:t>
      </w:r>
      <w:r>
        <w:t>rales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Federaciones</w:t>
      </w:r>
      <w:r>
        <w:rPr>
          <w:spacing w:val="1"/>
        </w:rPr>
        <w:t xml:space="preserve"> </w:t>
      </w:r>
      <w:r>
        <w:t>Deportivas</w:t>
      </w:r>
      <w:r>
        <w:rPr>
          <w:spacing w:val="1"/>
        </w:rPr>
        <w:t xml:space="preserve"> </w:t>
      </w:r>
      <w:r>
        <w:t>Españolas y Agrupaciones de Clubes, si establece en su artículo 3, sobre la</w:t>
      </w:r>
      <w:r>
        <w:rPr>
          <w:spacing w:val="1"/>
        </w:rPr>
        <w:t xml:space="preserve"> </w:t>
      </w:r>
      <w:r>
        <w:t>composición de la Asamblea General que “la representación de los estamentos</w:t>
      </w:r>
      <w:r>
        <w:rPr>
          <w:spacing w:val="1"/>
        </w:rPr>
        <w:t xml:space="preserve"> </w:t>
      </w:r>
      <w:r>
        <w:t>señalados en los puntos 2.2, 2.3 y 2.4 (deportistas, técnicos, juec</w:t>
      </w:r>
      <w:r>
        <w:t>es y árbitros)</w:t>
      </w:r>
      <w:r>
        <w:rPr>
          <w:spacing w:val="1"/>
        </w:rPr>
        <w:t xml:space="preserve"> </w:t>
      </w:r>
      <w:r>
        <w:t>es personal, por lo que no cabe ningún tipo de sustitución en el ejercicio de la</w:t>
      </w:r>
      <w:r>
        <w:rPr>
          <w:spacing w:val="1"/>
        </w:rPr>
        <w:t xml:space="preserve"> </w:t>
      </w:r>
      <w:r>
        <w:t>misma”.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381" w:right="1438" w:firstLine="708"/>
        <w:jc w:val="both"/>
      </w:pPr>
      <w:r>
        <w:t>El</w:t>
      </w:r>
      <w:r>
        <w:rPr>
          <w:spacing w:val="25"/>
        </w:rPr>
        <w:t xml:space="preserve"> </w:t>
      </w:r>
      <w:r>
        <w:t>segundo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recursos,</w:t>
      </w:r>
      <w:r>
        <w:rPr>
          <w:spacing w:val="26"/>
        </w:rPr>
        <w:t xml:space="preserve"> </w:t>
      </w:r>
      <w:r>
        <w:t>presentado</w:t>
      </w:r>
      <w:r>
        <w:rPr>
          <w:spacing w:val="27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D</w:t>
      </w:r>
      <w:r>
        <w:rPr>
          <w:spacing w:val="25"/>
        </w:rPr>
        <w:t xml:space="preserve"> </w:t>
      </w:r>
      <w:r>
        <w:t>—C--,</w:t>
      </w:r>
      <w:r>
        <w:rPr>
          <w:spacing w:val="26"/>
        </w:rPr>
        <w:t xml:space="preserve"> </w:t>
      </w:r>
      <w:r>
        <w:t>solicita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nulidad</w:t>
      </w:r>
      <w:r>
        <w:rPr>
          <w:spacing w:val="-6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Asamblea</w:t>
      </w:r>
      <w:r>
        <w:rPr>
          <w:spacing w:val="21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entender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fue</w:t>
      </w:r>
      <w:r>
        <w:rPr>
          <w:spacing w:val="17"/>
        </w:rPr>
        <w:t xml:space="preserve"> </w:t>
      </w:r>
      <w:r>
        <w:t>convocada</w:t>
      </w:r>
      <w:r>
        <w:rPr>
          <w:spacing w:val="21"/>
        </w:rPr>
        <w:t xml:space="preserve"> </w:t>
      </w:r>
      <w:r>
        <w:t>sin</w:t>
      </w:r>
      <w:r>
        <w:rPr>
          <w:spacing w:val="20"/>
        </w:rPr>
        <w:t xml:space="preserve"> </w:t>
      </w:r>
      <w:r>
        <w:t>respetar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t>mínimo</w:t>
      </w:r>
    </w:p>
    <w:p w:rsidR="00430408" w:rsidRDefault="00430408">
      <w:pPr>
        <w:jc w:val="both"/>
        <w:sectPr w:rsidR="00430408">
          <w:pgSz w:w="11910" w:h="16840"/>
          <w:pgMar w:top="1940" w:right="260" w:bottom="980" w:left="320" w:header="973" w:footer="792" w:gutter="0"/>
          <w:cols w:space="720"/>
        </w:sectPr>
      </w:pPr>
    </w:p>
    <w:p w:rsidR="00430408" w:rsidRDefault="00245852">
      <w:pPr>
        <w:pStyle w:val="Textoindependiente"/>
        <w:spacing w:before="179"/>
        <w:ind w:left="1381" w:right="1310"/>
      </w:pPr>
      <w:r>
        <w:pict>
          <v:line id="_x0000_s1197" style="position:absolute;left:0;text-align:left;z-index:-18160640;mso-position-horizontal-relative:page" from="165.6pt,-.2pt" to="426.45pt,-.15pt" strokecolor="#370097" strokeweight=".25pt">
            <w10:wrap anchorx="page"/>
          </v:line>
        </w:pict>
      </w:r>
      <w:r>
        <w:t>de</w:t>
      </w:r>
      <w:r>
        <w:rPr>
          <w:spacing w:val="24"/>
        </w:rPr>
        <w:t xml:space="preserve"> </w:t>
      </w:r>
      <w:r>
        <w:t>quince</w:t>
      </w:r>
      <w:r>
        <w:rPr>
          <w:spacing w:val="22"/>
        </w:rPr>
        <w:t xml:space="preserve"> </w:t>
      </w:r>
      <w:r>
        <w:t>días</w:t>
      </w:r>
      <w:r>
        <w:rPr>
          <w:spacing w:val="22"/>
        </w:rPr>
        <w:t xml:space="preserve"> </w:t>
      </w:r>
      <w:r>
        <w:t>previstos</w:t>
      </w:r>
      <w:r>
        <w:rPr>
          <w:spacing w:val="23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Estatutos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Federación;</w:t>
      </w:r>
      <w:r>
        <w:rPr>
          <w:spacing w:val="22"/>
        </w:rPr>
        <w:t xml:space="preserve"> </w:t>
      </w:r>
      <w:r>
        <w:t>pide</w:t>
      </w:r>
      <w:r>
        <w:rPr>
          <w:spacing w:val="21"/>
        </w:rPr>
        <w:t xml:space="preserve"> </w:t>
      </w:r>
      <w:r>
        <w:t>también</w:t>
      </w:r>
      <w:r>
        <w:rPr>
          <w:spacing w:val="22"/>
        </w:rPr>
        <w:t xml:space="preserve"> </w:t>
      </w:r>
      <w:r>
        <w:t>que</w:t>
      </w:r>
      <w:r>
        <w:rPr>
          <w:spacing w:val="-6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suprima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Acta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calificación de</w:t>
      </w:r>
      <w:r>
        <w:rPr>
          <w:spacing w:val="-1"/>
        </w:rPr>
        <w:t xml:space="preserve"> </w:t>
      </w:r>
      <w:r>
        <w:t>urgente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constitutiva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Asamblea.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381" w:right="1437" w:firstLine="708"/>
        <w:jc w:val="both"/>
      </w:pPr>
      <w:r>
        <w:t>El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desestimado.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Estatutos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establecen</w:t>
      </w:r>
      <w:r>
        <w:rPr>
          <w:spacing w:val="1"/>
        </w:rPr>
        <w:t xml:space="preserve"> </w:t>
      </w:r>
      <w:r>
        <w:t>en el art. 26 que las Asambleas se harán publicas con 15 días</w:t>
      </w:r>
      <w:r>
        <w:rPr>
          <w:spacing w:val="1"/>
        </w:rPr>
        <w:t xml:space="preserve"> </w:t>
      </w:r>
      <w:r>
        <w:t>naturales de antelación a la fecha de celebración, salvo en casos de urgencia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bastará con</w:t>
      </w:r>
      <w:r>
        <w:rPr>
          <w:spacing w:val="2"/>
        </w:rPr>
        <w:t xml:space="preserve"> </w:t>
      </w:r>
      <w:r>
        <w:t>cuarenta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ocho</w:t>
      </w:r>
      <w:r>
        <w:rPr>
          <w:spacing w:val="-1"/>
        </w:rPr>
        <w:t xml:space="preserve"> </w:t>
      </w:r>
      <w:r>
        <w:t>horas.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381" w:right="1435" w:firstLine="708"/>
        <w:jc w:val="both"/>
      </w:pPr>
      <w:r>
        <w:rPr>
          <w:noProof/>
          <w:lang w:eastAsia="es-ES"/>
        </w:rPr>
        <w:drawing>
          <wp:anchor distT="0" distB="0" distL="0" distR="0" simplePos="0" relativeHeight="485155328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683842</wp:posOffset>
            </wp:positionV>
            <wp:extent cx="2087880" cy="4012565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Asamblea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aparece</w:t>
      </w:r>
      <w:r>
        <w:rPr>
          <w:spacing w:val="1"/>
        </w:rPr>
        <w:t xml:space="preserve"> </w:t>
      </w:r>
      <w:r>
        <w:t>impugnación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celebración po</w:t>
      </w:r>
      <w:r>
        <w:t>r el motivo ahora alegado, si no que se constituyó la misma con</w:t>
      </w:r>
      <w:r>
        <w:rPr>
          <w:spacing w:val="1"/>
        </w:rPr>
        <w:t xml:space="preserve"> </w:t>
      </w:r>
      <w:r>
        <w:t>aquiescencia de todos los presentes. Se hace constar en dicha Acta que la</w:t>
      </w:r>
      <w:r>
        <w:rPr>
          <w:spacing w:val="1"/>
        </w:rPr>
        <w:t xml:space="preserve"> </w:t>
      </w:r>
      <w:r>
        <w:t>convocatoria fue con carácter urgente, y si bien no consta en el expediente</w:t>
      </w:r>
      <w:r>
        <w:rPr>
          <w:spacing w:val="1"/>
        </w:rPr>
        <w:t xml:space="preserve"> </w:t>
      </w:r>
      <w:r>
        <w:t>remitido a esta Junta ni la convocatoria n</w:t>
      </w:r>
      <w:r>
        <w:t>i la petición de los</w:t>
      </w:r>
      <w:r>
        <w:rPr>
          <w:spacing w:val="1"/>
        </w:rPr>
        <w:t xml:space="preserve"> </w:t>
      </w:r>
      <w:r>
        <w:t>promoventes de la</w:t>
      </w:r>
      <w:r>
        <w:rPr>
          <w:spacing w:val="1"/>
        </w:rPr>
        <w:t xml:space="preserve"> </w:t>
      </w:r>
      <w:r>
        <w:t>moción, sí parece un motivo de urgencia el posible cese del Presidente, por lo</w:t>
      </w:r>
      <w:r>
        <w:rPr>
          <w:spacing w:val="1"/>
        </w:rPr>
        <w:t xml:space="preserve"> </w:t>
      </w:r>
      <w:r>
        <w:t>que no siendo requisito formal el mencionar en la convocatoria su carácter</w:t>
      </w:r>
      <w:r>
        <w:rPr>
          <w:spacing w:val="1"/>
        </w:rPr>
        <w:t xml:space="preserve"> </w:t>
      </w:r>
      <w:r>
        <w:t xml:space="preserve">urgente (que además parece consustancial al tema a discutir, y </w:t>
      </w:r>
      <w:r>
        <w:t>por otro lado,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resultaría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exclusión,</w:t>
      </w:r>
      <w:r>
        <w:rPr>
          <w:spacing w:val="1"/>
        </w:rPr>
        <w:t xml:space="preserve"> </w:t>
      </w:r>
      <w:r>
        <w:t>visto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Estatutos).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presente Asamblea se convocó, además con una antelación de catorce días lo</w:t>
      </w:r>
      <w:r>
        <w:rPr>
          <w:spacing w:val="1"/>
        </w:rPr>
        <w:t xml:space="preserve"> </w:t>
      </w:r>
      <w:r>
        <w:t>cual no produce indefensión por lo que no procede reproche alguno. Por último,</w:t>
      </w:r>
      <w:r>
        <w:rPr>
          <w:spacing w:val="-6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cuestión</w:t>
      </w:r>
      <w:r>
        <w:rPr>
          <w:spacing w:val="1"/>
        </w:rPr>
        <w:t xml:space="preserve"> </w:t>
      </w:r>
      <w:r>
        <w:t>problemática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constitutiva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Asamblea, que el recurrente pretende que se suprima del Acta, pues a   tenor</w:t>
      </w:r>
      <w:r>
        <w:rPr>
          <w:spacing w:val="1"/>
        </w:rPr>
        <w:t xml:space="preserve"> </w:t>
      </w:r>
      <w:r>
        <w:t>de lo que se ha expuesto y resuelve carece de trascendencia, además de no</w:t>
      </w:r>
      <w:r>
        <w:rPr>
          <w:spacing w:val="1"/>
        </w:rPr>
        <w:t xml:space="preserve"> </w:t>
      </w:r>
      <w:r>
        <w:t>parece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sí</w:t>
      </w:r>
      <w:r>
        <w:rPr>
          <w:spacing w:val="-4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impugnación.</w:t>
      </w:r>
    </w:p>
    <w:p w:rsidR="00430408" w:rsidRDefault="00430408">
      <w:pPr>
        <w:pStyle w:val="Textoindependiente"/>
        <w:spacing w:before="3"/>
      </w:pPr>
    </w:p>
    <w:p w:rsidR="00430408" w:rsidRDefault="00245852">
      <w:pPr>
        <w:pStyle w:val="Textoindependiente"/>
        <w:spacing w:line="550" w:lineRule="atLeast"/>
        <w:ind w:left="2089" w:right="1310"/>
      </w:pPr>
      <w:r>
        <w:t>En at</w:t>
      </w:r>
      <w:r>
        <w:t xml:space="preserve">ención a lo expuesto la Junta Electoral Autonómica, </w:t>
      </w:r>
      <w:r>
        <w:rPr>
          <w:rFonts w:ascii="Arial" w:hAnsi="Arial"/>
          <w:b/>
        </w:rPr>
        <w:t>ACUERDA</w:t>
      </w:r>
      <w:r>
        <w:t>:</w:t>
      </w:r>
      <w:r>
        <w:rPr>
          <w:spacing w:val="1"/>
        </w:rPr>
        <w:t xml:space="preserve"> </w:t>
      </w:r>
      <w:r>
        <w:t>DESESTIMAR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RECURSOS</w:t>
      </w:r>
      <w:r>
        <w:rPr>
          <w:spacing w:val="5"/>
        </w:rPr>
        <w:t xml:space="preserve"> </w:t>
      </w:r>
      <w:r>
        <w:t>PRESENTADOS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D.</w:t>
      </w:r>
      <w:r>
        <w:rPr>
          <w:spacing w:val="5"/>
        </w:rPr>
        <w:t xml:space="preserve"> </w:t>
      </w:r>
      <w:r>
        <w:t>–C--,</w:t>
      </w:r>
      <w:r>
        <w:rPr>
          <w:spacing w:val="5"/>
        </w:rPr>
        <w:t xml:space="preserve"> </w:t>
      </w:r>
      <w:r>
        <w:t>D.</w:t>
      </w:r>
      <w:r>
        <w:rPr>
          <w:spacing w:val="5"/>
        </w:rPr>
        <w:t xml:space="preserve"> </w:t>
      </w:r>
      <w:r>
        <w:t>–A--</w:t>
      </w:r>
    </w:p>
    <w:p w:rsidR="00430408" w:rsidRDefault="00245852">
      <w:pPr>
        <w:pStyle w:val="Textoindependiente"/>
        <w:spacing w:before="2"/>
        <w:ind w:left="1381"/>
      </w:pPr>
      <w:r>
        <w:t>Y</w:t>
      </w:r>
      <w:r>
        <w:rPr>
          <w:spacing w:val="-3"/>
        </w:rPr>
        <w:t xml:space="preserve"> </w:t>
      </w:r>
      <w:r>
        <w:t>D. –B--.</w:t>
      </w:r>
    </w:p>
    <w:p w:rsidR="00430408" w:rsidRDefault="00430408">
      <w:pPr>
        <w:sectPr w:rsidR="00430408">
          <w:pgSz w:w="11910" w:h="16840"/>
          <w:pgMar w:top="1940" w:right="260" w:bottom="980" w:left="320" w:header="973" w:footer="792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7"/>
        <w:rPr>
          <w:sz w:val="19"/>
        </w:rPr>
      </w:pPr>
    </w:p>
    <w:p w:rsidR="00430408" w:rsidRDefault="00245852">
      <w:pPr>
        <w:ind w:left="1381"/>
        <w:rPr>
          <w:rFonts w:ascii="Arial"/>
          <w:b/>
        </w:rPr>
      </w:pPr>
      <w:r>
        <w:pict>
          <v:line id="_x0000_s1196" style="position:absolute;left:0;text-align:left;z-index:-18159616;mso-position-horizontal-relative:page" from="165.6pt,-34.45pt" to="426.45pt,-34.4pt" strokecolor="#370097" strokeweight=".25pt">
            <w10:wrap anchorx="page"/>
          </v:line>
        </w:pict>
      </w:r>
      <w:r>
        <w:rPr>
          <w:rFonts w:ascii="Arial"/>
          <w:b/>
        </w:rPr>
        <w:t>Expte.: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1/2008</w:t>
      </w:r>
    </w:p>
    <w:p w:rsidR="00430408" w:rsidRDefault="00430408">
      <w:pPr>
        <w:pStyle w:val="Textoindependiente"/>
        <w:spacing w:before="7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4377"/>
        <w:gridCol w:w="5101"/>
      </w:tblGrid>
      <w:tr w:rsidR="00430408">
        <w:trPr>
          <w:trHeight w:val="3537"/>
        </w:trPr>
        <w:tc>
          <w:tcPr>
            <w:tcW w:w="4377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before="180" w:line="252" w:lineRule="exact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JOSÉ</w:t>
            </w:r>
            <w:r>
              <w:rPr>
                <w:spacing w:val="-2"/>
              </w:rPr>
              <w:t xml:space="preserve"> </w:t>
            </w:r>
            <w:r>
              <w:t>FCO.</w:t>
            </w:r>
            <w:r>
              <w:rPr>
                <w:spacing w:val="-2"/>
              </w:rPr>
              <w:t xml:space="preserve"> </w:t>
            </w:r>
            <w:r>
              <w:t>ÁLVAREZ</w:t>
            </w:r>
            <w:r>
              <w:rPr>
                <w:spacing w:val="-2"/>
              </w:rPr>
              <w:t xml:space="preserve"> </w:t>
            </w:r>
            <w:r>
              <w:t>DÍAZ</w:t>
            </w:r>
          </w:p>
          <w:p w:rsidR="00430408" w:rsidRDefault="00245852">
            <w:pPr>
              <w:pStyle w:val="TableParagraph"/>
              <w:spacing w:line="252" w:lineRule="exact"/>
              <w:ind w:left="200"/>
            </w:pPr>
            <w:r>
              <w:t>D. MANUEL</w:t>
            </w:r>
            <w:r>
              <w:rPr>
                <w:spacing w:val="-2"/>
              </w:rPr>
              <w:t xml:space="preserve"> </w:t>
            </w:r>
            <w:r>
              <w:t>INFANZÓN</w:t>
            </w:r>
            <w:r>
              <w:rPr>
                <w:spacing w:val="-2"/>
              </w:rPr>
              <w:t xml:space="preserve"> </w:t>
            </w:r>
            <w:r>
              <w:t>GOROSTIZA</w:t>
            </w:r>
          </w:p>
          <w:p w:rsidR="00430408" w:rsidRDefault="00245852">
            <w:pPr>
              <w:pStyle w:val="TableParagraph"/>
              <w:spacing w:line="252" w:lineRule="exact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RICARDO</w:t>
            </w:r>
            <w:r>
              <w:rPr>
                <w:spacing w:val="-3"/>
              </w:rPr>
              <w:t xml:space="preserve"> </w:t>
            </w:r>
            <w:r>
              <w:t>VÁZQUEZ</w:t>
            </w:r>
            <w:r>
              <w:rPr>
                <w:spacing w:val="-4"/>
              </w:rPr>
              <w:t xml:space="preserve"> </w:t>
            </w:r>
            <w:r>
              <w:t>MONTOTO</w:t>
            </w:r>
          </w:p>
        </w:tc>
        <w:tc>
          <w:tcPr>
            <w:tcW w:w="5101" w:type="dxa"/>
          </w:tcPr>
          <w:p w:rsidR="00430408" w:rsidRDefault="00245852">
            <w:pPr>
              <w:pStyle w:val="TableParagraph"/>
              <w:spacing w:line="247" w:lineRule="exact"/>
              <w:ind w:left="1980" w:right="161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430408" w:rsidRDefault="00245852">
            <w:pPr>
              <w:pStyle w:val="TableParagraph"/>
              <w:spacing w:before="1"/>
              <w:ind w:left="431" w:right="198"/>
              <w:jc w:val="both"/>
            </w:pPr>
            <w:r>
              <w:t>En Oviedo a 28 de abril de 2008, reunida la</w:t>
            </w:r>
            <w:r>
              <w:rPr>
                <w:spacing w:val="1"/>
              </w:rPr>
              <w:t xml:space="preserve"> </w:t>
            </w:r>
            <w:r>
              <w:t>Junta Electoral Autonómica, integrada por las</w:t>
            </w:r>
            <w:r>
              <w:rPr>
                <w:spacing w:val="-59"/>
              </w:rPr>
              <w:t xml:space="preserve"> </w:t>
            </w:r>
            <w:r>
              <w:t>personas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margen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relaciona,</w:t>
            </w:r>
            <w:r>
              <w:rPr>
                <w:spacing w:val="1"/>
              </w:rPr>
              <w:t xml:space="preserve"> </w:t>
            </w:r>
            <w:r>
              <w:t>actuando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órgano</w:t>
            </w:r>
            <w:r>
              <w:rPr>
                <w:spacing w:val="1"/>
              </w:rPr>
              <w:t xml:space="preserve"> </w:t>
            </w:r>
            <w:r>
              <w:t>colegiado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conocer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resolver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vía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recurso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expediente</w:t>
            </w:r>
            <w:r>
              <w:rPr>
                <w:spacing w:val="1"/>
              </w:rPr>
              <w:t xml:space="preserve"> </w:t>
            </w:r>
            <w:r>
              <w:t>1/2008</w:t>
            </w:r>
            <w:r>
              <w:rPr>
                <w:spacing w:val="1"/>
              </w:rPr>
              <w:t xml:space="preserve"> </w:t>
            </w:r>
            <w:r>
              <w:t>seguido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instancia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recurso</w:t>
            </w:r>
            <w:r>
              <w:rPr>
                <w:spacing w:val="1"/>
              </w:rPr>
              <w:t xml:space="preserve"> </w:t>
            </w:r>
            <w:r>
              <w:t>presentado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D.</w:t>
            </w:r>
            <w:r>
              <w:rPr>
                <w:spacing w:val="1"/>
              </w:rPr>
              <w:t xml:space="preserve"> </w:t>
            </w:r>
            <w:r>
              <w:t>–A--,</w:t>
            </w:r>
            <w:r>
              <w:rPr>
                <w:spacing w:val="1"/>
              </w:rPr>
              <w:t xml:space="preserve"> </w:t>
            </w:r>
            <w:r>
              <w:t>contra</w:t>
            </w:r>
            <w:r>
              <w:rPr>
                <w:spacing w:val="1"/>
              </w:rPr>
              <w:t xml:space="preserve"> </w:t>
            </w:r>
            <w:r>
              <w:t>Acuerdo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Comisión</w:t>
            </w:r>
            <w:r>
              <w:rPr>
                <w:spacing w:val="1"/>
              </w:rPr>
              <w:t xml:space="preserve"> </w:t>
            </w:r>
            <w:r>
              <w:t>Electoral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Federación de --- del Principado de Asturias</w:t>
            </w:r>
            <w:r>
              <w:rPr>
                <w:spacing w:val="1"/>
              </w:rPr>
              <w:t xml:space="preserve"> </w:t>
            </w:r>
            <w:r>
              <w:t>del día 10 de abril de 2008, actuando como</w:t>
            </w:r>
            <w:r>
              <w:rPr>
                <w:spacing w:val="1"/>
              </w:rPr>
              <w:t xml:space="preserve"> </w:t>
            </w:r>
            <w:r>
              <w:t>ponente</w:t>
            </w:r>
            <w:r>
              <w:rPr>
                <w:spacing w:val="38"/>
              </w:rPr>
              <w:t xml:space="preserve"> </w:t>
            </w:r>
            <w:r>
              <w:t>D.</w:t>
            </w:r>
            <w:r>
              <w:rPr>
                <w:spacing w:val="40"/>
              </w:rPr>
              <w:t xml:space="preserve"> </w:t>
            </w:r>
            <w:r>
              <w:t>MANUEL</w:t>
            </w:r>
            <w:r>
              <w:rPr>
                <w:spacing w:val="38"/>
              </w:rPr>
              <w:t xml:space="preserve"> </w:t>
            </w:r>
            <w:r>
              <w:t>INFANZÓN</w:t>
            </w:r>
          </w:p>
          <w:p w:rsidR="00430408" w:rsidRDefault="00245852">
            <w:pPr>
              <w:pStyle w:val="TableParagraph"/>
              <w:spacing w:line="232" w:lineRule="exact"/>
              <w:ind w:left="431"/>
            </w:pPr>
            <w:r>
              <w:t>GOROSTIZA.</w:t>
            </w:r>
          </w:p>
        </w:tc>
      </w:tr>
    </w:tbl>
    <w:p w:rsidR="00430408" w:rsidRDefault="00430408">
      <w:pPr>
        <w:pStyle w:val="Textoindependiente"/>
        <w:spacing w:before="5"/>
        <w:rPr>
          <w:rFonts w:ascii="Arial"/>
          <w:b/>
          <w:sz w:val="13"/>
        </w:rPr>
      </w:pPr>
    </w:p>
    <w:p w:rsidR="00430408" w:rsidRDefault="00245852">
      <w:pPr>
        <w:pStyle w:val="Ttulo1"/>
        <w:spacing w:before="81"/>
        <w:ind w:right="3463"/>
        <w:jc w:val="right"/>
      </w:pPr>
      <w:r>
        <w:rPr>
          <w:noProof/>
          <w:lang w:eastAsia="es-ES"/>
        </w:rPr>
        <w:drawing>
          <wp:anchor distT="0" distB="0" distL="0" distR="0" simplePos="0" relativeHeight="485156352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-905551</wp:posOffset>
            </wp:positionV>
            <wp:extent cx="2087880" cy="4012565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ANTECEDENTES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HECHO</w:t>
      </w:r>
    </w:p>
    <w:p w:rsidR="00430408" w:rsidRDefault="00430408">
      <w:pPr>
        <w:pStyle w:val="Textoindependiente"/>
        <w:spacing w:before="4"/>
        <w:rPr>
          <w:rFonts w:ascii="Times New Roman"/>
          <w:b/>
          <w:sz w:val="25"/>
        </w:rPr>
      </w:pPr>
    </w:p>
    <w:p w:rsidR="00430408" w:rsidRDefault="00245852">
      <w:pPr>
        <w:spacing w:line="235" w:lineRule="auto"/>
        <w:ind w:left="1381" w:right="1438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I.- D. –A-- </w:t>
      </w:r>
      <w:r>
        <w:rPr>
          <w:rFonts w:ascii="Times New Roman" w:hAnsi="Times New Roman"/>
          <w:sz w:val="26"/>
        </w:rPr>
        <w:t>fue excluido del censo de Deportistas de la ---. al no haber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 xml:space="preserve">desarrollado actividad deportiva </w:t>
      </w:r>
      <w:r>
        <w:rPr>
          <w:rFonts w:ascii="Times New Roman" w:hAnsi="Times New Roman"/>
          <w:sz w:val="26"/>
        </w:rPr>
        <w:t>vinculada a dicha Federación durante la presente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sz w:val="26"/>
        </w:rPr>
        <w:t>temporada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2008.</w:t>
      </w:r>
    </w:p>
    <w:p w:rsidR="00430408" w:rsidRDefault="00430408">
      <w:pPr>
        <w:pStyle w:val="Textoindependiente"/>
        <w:spacing w:before="3"/>
        <w:rPr>
          <w:rFonts w:ascii="Times New Roman"/>
          <w:sz w:val="25"/>
        </w:rPr>
      </w:pPr>
    </w:p>
    <w:p w:rsidR="00430408" w:rsidRDefault="00245852">
      <w:pPr>
        <w:spacing w:line="235" w:lineRule="auto"/>
        <w:ind w:left="1381" w:right="1441" w:firstLine="70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II.- </w:t>
      </w:r>
      <w:r>
        <w:rPr>
          <w:rFonts w:ascii="Times New Roman" w:hAnsi="Times New Roman"/>
          <w:sz w:val="26"/>
        </w:rPr>
        <w:t xml:space="preserve">El deportista excluido, </w:t>
      </w:r>
      <w:r>
        <w:rPr>
          <w:rFonts w:ascii="Times New Roman" w:hAnsi="Times New Roman"/>
          <w:b/>
          <w:sz w:val="26"/>
        </w:rPr>
        <w:t>Sr. –A--</w:t>
      </w:r>
      <w:r>
        <w:rPr>
          <w:rFonts w:ascii="Times New Roman" w:hAnsi="Times New Roman"/>
          <w:sz w:val="26"/>
        </w:rPr>
        <w:t>, interpuso recurso ante la Comisión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Electoral solicitando </w:t>
      </w:r>
      <w:r>
        <w:rPr>
          <w:rFonts w:ascii="Times New Roman" w:hAnsi="Times New Roman"/>
          <w:sz w:val="26"/>
        </w:rPr>
        <w:t>la inclusión del mismo en el Censo por el estamento 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Deportistas.</w:t>
      </w:r>
    </w:p>
    <w:p w:rsidR="00430408" w:rsidRDefault="00430408">
      <w:pPr>
        <w:pStyle w:val="Textoindependiente"/>
        <w:spacing w:before="5"/>
        <w:rPr>
          <w:rFonts w:ascii="Times New Roman"/>
          <w:sz w:val="25"/>
        </w:rPr>
      </w:pPr>
    </w:p>
    <w:p w:rsidR="00430408" w:rsidRDefault="00245852">
      <w:pPr>
        <w:spacing w:line="235" w:lineRule="auto"/>
        <w:ind w:left="1381" w:right="1437" w:firstLine="70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III.- </w:t>
      </w:r>
      <w:r>
        <w:rPr>
          <w:rFonts w:ascii="Times New Roman" w:hAnsi="Times New Roman"/>
          <w:sz w:val="26"/>
        </w:rPr>
        <w:t>La Comisión Electoral de la ---., en reunión del 10 de abril de 2008,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desestimó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-7"/>
          <w:sz w:val="26"/>
        </w:rPr>
        <w:t xml:space="preserve"> </w:t>
      </w:r>
      <w:r>
        <w:rPr>
          <w:rFonts w:ascii="Times New Roman" w:hAnsi="Times New Roman"/>
          <w:sz w:val="26"/>
        </w:rPr>
        <w:t>recurso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presentado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al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entender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que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no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cumplía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los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requisitos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exigidos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sz w:val="26"/>
        </w:rPr>
        <w:t>para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formar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parte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del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correspondiente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censo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electoral.</w:t>
      </w:r>
    </w:p>
    <w:p w:rsidR="00430408" w:rsidRDefault="00430408">
      <w:pPr>
        <w:pStyle w:val="Textoindependiente"/>
        <w:spacing w:before="2"/>
        <w:rPr>
          <w:rFonts w:ascii="Times New Roman"/>
          <w:sz w:val="25"/>
        </w:rPr>
      </w:pPr>
    </w:p>
    <w:p w:rsidR="00430408" w:rsidRDefault="00245852">
      <w:pPr>
        <w:spacing w:before="1" w:line="235" w:lineRule="auto"/>
        <w:ind w:left="1380" w:right="144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IV.-</w:t>
      </w:r>
      <w:r>
        <w:rPr>
          <w:rFonts w:ascii="Times New Roman" w:hAnsi="Times New Roman"/>
          <w:b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Dicha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resolución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es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recurrida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ante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esta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Junta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Electoral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Autonómica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por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DON –A-- </w:t>
      </w:r>
      <w:r>
        <w:rPr>
          <w:rFonts w:ascii="Times New Roman" w:hAnsi="Times New Roman"/>
          <w:sz w:val="26"/>
        </w:rPr>
        <w:t>a los efectos de que se le incluya en el referido censo electoral 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Deportistas.</w:t>
      </w:r>
    </w:p>
    <w:p w:rsidR="00430408" w:rsidRDefault="00430408">
      <w:pPr>
        <w:pStyle w:val="Textoindependiente"/>
        <w:rPr>
          <w:rFonts w:ascii="Times New Roman"/>
          <w:sz w:val="25"/>
        </w:rPr>
      </w:pPr>
    </w:p>
    <w:p w:rsidR="00430408" w:rsidRDefault="00245852">
      <w:pPr>
        <w:pStyle w:val="Ttulo1"/>
        <w:ind w:right="3523"/>
        <w:jc w:val="right"/>
      </w:pPr>
      <w:r>
        <w:t>FUNDAMENTOS</w:t>
      </w:r>
      <w:r>
        <w:rPr>
          <w:spacing w:val="68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DERECHO</w:t>
      </w:r>
    </w:p>
    <w:p w:rsidR="00430408" w:rsidRDefault="00430408">
      <w:pPr>
        <w:pStyle w:val="Textoindependiente"/>
        <w:spacing w:before="1"/>
        <w:rPr>
          <w:rFonts w:ascii="Times New Roman"/>
          <w:b/>
          <w:sz w:val="25"/>
        </w:rPr>
      </w:pPr>
    </w:p>
    <w:p w:rsidR="00430408" w:rsidRDefault="00245852">
      <w:pPr>
        <w:spacing w:before="1" w:line="235" w:lineRule="auto"/>
        <w:ind w:left="1381" w:right="1435" w:firstLine="70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  <w:u w:val="single"/>
        </w:rPr>
        <w:t>PRIMERO.-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Es competente esta Junta Electoral para conocer del recurso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formulado,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virtud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lo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dispuesto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Disposición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Adicional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Primera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Ley</w:t>
      </w:r>
      <w:r>
        <w:rPr>
          <w:rFonts w:ascii="Times New Roman" w:hAnsi="Times New Roman"/>
          <w:spacing w:val="-63"/>
          <w:sz w:val="26"/>
        </w:rPr>
        <w:t xml:space="preserve"> </w:t>
      </w:r>
      <w:r>
        <w:rPr>
          <w:rFonts w:ascii="Times New Roman" w:hAnsi="Times New Roman"/>
          <w:sz w:val="26"/>
        </w:rPr>
        <w:t>2/1994 de 29 de Diciembre y el artículo 17 del Decreto 29/2003 de 30 de abril,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ambos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del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Principado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Asturias</w:t>
      </w:r>
    </w:p>
    <w:p w:rsidR="00430408" w:rsidRDefault="00430408">
      <w:pPr>
        <w:pStyle w:val="Textoindependiente"/>
        <w:spacing w:before="3"/>
        <w:rPr>
          <w:rFonts w:ascii="Times New Roman"/>
          <w:sz w:val="25"/>
        </w:rPr>
      </w:pPr>
    </w:p>
    <w:p w:rsidR="00430408" w:rsidRDefault="00245852">
      <w:pPr>
        <w:spacing w:line="235" w:lineRule="auto"/>
        <w:ind w:left="1381" w:right="1439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  <w:u w:val="single"/>
        </w:rPr>
        <w:t>SEGUNDO.-</w:t>
      </w:r>
      <w:r>
        <w:rPr>
          <w:rFonts w:ascii="Times New Roman" w:hAnsi="Times New Roman"/>
          <w:b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artículo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15.2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del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Decreto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29/03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30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abril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por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que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se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regulan</w:t>
      </w:r>
      <w:r>
        <w:rPr>
          <w:rFonts w:ascii="Times New Roman" w:hAnsi="Times New Roman"/>
          <w:spacing w:val="3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las</w:t>
      </w:r>
      <w:r>
        <w:rPr>
          <w:rFonts w:ascii="Times New Roman" w:hAnsi="Times New Roman"/>
          <w:spacing w:val="2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Federaciones</w:t>
      </w:r>
      <w:r>
        <w:rPr>
          <w:rFonts w:ascii="Times New Roman" w:hAnsi="Times New Roman"/>
          <w:spacing w:val="6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Deportivas</w:t>
      </w:r>
      <w:r>
        <w:rPr>
          <w:rFonts w:ascii="Times New Roman" w:hAnsi="Times New Roman"/>
          <w:spacing w:val="2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del</w:t>
      </w:r>
      <w:r>
        <w:rPr>
          <w:rFonts w:ascii="Times New Roman" w:hAnsi="Times New Roman"/>
          <w:spacing w:val="5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Principado</w:t>
      </w:r>
      <w:r>
        <w:rPr>
          <w:rFonts w:ascii="Times New Roman" w:hAnsi="Times New Roman"/>
          <w:spacing w:val="3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de</w:t>
      </w:r>
      <w:r>
        <w:rPr>
          <w:rFonts w:ascii="Times New Roman" w:hAnsi="Times New Roman"/>
          <w:spacing w:val="3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Asturias</w:t>
      </w:r>
      <w:r>
        <w:rPr>
          <w:rFonts w:ascii="Times New Roman" w:hAnsi="Times New Roman"/>
          <w:spacing w:val="3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establece</w:t>
      </w:r>
      <w:r>
        <w:rPr>
          <w:rFonts w:ascii="Times New Roman" w:hAnsi="Times New Roman"/>
          <w:spacing w:val="6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que:</w:t>
      </w:r>
    </w:p>
    <w:p w:rsidR="00430408" w:rsidRDefault="00430408">
      <w:pPr>
        <w:spacing w:line="235" w:lineRule="auto"/>
        <w:jc w:val="both"/>
        <w:rPr>
          <w:rFonts w:ascii="Times New Roman" w:hAnsi="Times New Roman"/>
          <w:sz w:val="26"/>
        </w:rPr>
        <w:sectPr w:rsidR="00430408">
          <w:headerReference w:type="default" r:id="rId13"/>
          <w:footerReference w:type="default" r:id="rId14"/>
          <w:pgSz w:w="11910" w:h="16840"/>
          <w:pgMar w:top="1940" w:right="260" w:bottom="980" w:left="320" w:header="973" w:footer="792" w:gutter="0"/>
          <w:cols w:space="720"/>
        </w:sectPr>
      </w:pPr>
    </w:p>
    <w:p w:rsidR="00430408" w:rsidRDefault="00245852">
      <w:pPr>
        <w:spacing w:before="169" w:line="235" w:lineRule="auto"/>
        <w:ind w:left="1381" w:right="1437" w:firstLine="708"/>
        <w:jc w:val="both"/>
        <w:rPr>
          <w:rFonts w:ascii="Times New Roman" w:hAnsi="Times New Roman"/>
          <w:sz w:val="26"/>
        </w:rPr>
      </w:pPr>
      <w:r>
        <w:pict>
          <v:line id="_x0000_s1195" style="position:absolute;left:0;text-align:left;z-index:-18158592;mso-position-horizontal-relative:page" from="165.6pt,-.2pt" to="426.45pt,-.15pt" strokecolor="#370097" strokeweight=".25pt">
            <w10:wrap anchorx="page"/>
          </v:line>
        </w:pict>
      </w:r>
      <w:r>
        <w:rPr>
          <w:rFonts w:ascii="Times New Roman" w:hAnsi="Times New Roman"/>
          <w:sz w:val="26"/>
        </w:rPr>
        <w:t>“Los miembros de la Asamblea General representantes de los deportistas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serán elegidos por y entre los deportistas que en el momento de la convocatoria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tengan licencia en vigor y la hayan tenido, como mínimo, durante el año anterior,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sz w:val="26"/>
        </w:rPr>
        <w:t>habiendo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participado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competiciones</w:t>
      </w:r>
      <w:r>
        <w:rPr>
          <w:rFonts w:ascii="Times New Roman" w:hAnsi="Times New Roman"/>
          <w:spacing w:val="-7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carácter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oficial”.</w:t>
      </w:r>
    </w:p>
    <w:p w:rsidR="00430408" w:rsidRDefault="00430408">
      <w:pPr>
        <w:pStyle w:val="Textoindependiente"/>
        <w:spacing w:before="5"/>
        <w:rPr>
          <w:rFonts w:ascii="Times New Roman"/>
          <w:sz w:val="25"/>
        </w:rPr>
      </w:pPr>
    </w:p>
    <w:p w:rsidR="00430408" w:rsidRDefault="00245852">
      <w:pPr>
        <w:spacing w:line="235" w:lineRule="auto"/>
        <w:ind w:left="1381" w:right="1436" w:firstLine="70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Pues bien, sólo se discute aquí uno de los requisitos preceptivos, esto es, el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sz w:val="26"/>
        </w:rPr>
        <w:t>haber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participado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competiciones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carácter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oficial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durante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presente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temporada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2008.</w:t>
      </w:r>
    </w:p>
    <w:p w:rsidR="00430408" w:rsidRDefault="00430408">
      <w:pPr>
        <w:pStyle w:val="Textoindependiente"/>
        <w:spacing w:before="2"/>
        <w:rPr>
          <w:rFonts w:ascii="Times New Roman"/>
          <w:sz w:val="25"/>
        </w:rPr>
      </w:pPr>
    </w:p>
    <w:p w:rsidR="00430408" w:rsidRDefault="00245852">
      <w:pPr>
        <w:spacing w:line="235" w:lineRule="auto"/>
        <w:ind w:left="1381" w:right="1438" w:firstLine="707"/>
        <w:jc w:val="both"/>
        <w:rPr>
          <w:rFonts w:ascii="Times New Roman" w:hAnsi="Times New Roman"/>
          <w:sz w:val="26"/>
        </w:rPr>
      </w:pPr>
      <w:r>
        <w:rPr>
          <w:noProof/>
          <w:lang w:eastAsia="es-ES"/>
        </w:rPr>
        <w:drawing>
          <wp:anchor distT="0" distB="0" distL="0" distR="0" simplePos="0" relativeHeight="485157376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420248</wp:posOffset>
            </wp:positionV>
            <wp:extent cx="2087880" cy="4012565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1"/>
          <w:sz w:val="26"/>
        </w:rPr>
        <w:t>Mientras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que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el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recurrente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sostiene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haber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participado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competición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oficial</w:t>
      </w:r>
      <w:r>
        <w:rPr>
          <w:rFonts w:ascii="Times New Roman" w:hAnsi="Times New Roman"/>
          <w:spacing w:val="-63"/>
          <w:sz w:val="26"/>
        </w:rPr>
        <w:t xml:space="preserve"> </w:t>
      </w:r>
      <w:r>
        <w:rPr>
          <w:rFonts w:ascii="Times New Roman" w:hAnsi="Times New Roman"/>
          <w:sz w:val="26"/>
        </w:rPr>
        <w:t>durante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presente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temporada,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Comisión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Electoral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---.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mantiene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lo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sz w:val="26"/>
        </w:rPr>
        <w:t>contrario.</w:t>
      </w:r>
    </w:p>
    <w:p w:rsidR="00430408" w:rsidRDefault="00430408">
      <w:pPr>
        <w:pStyle w:val="Textoindependiente"/>
        <w:spacing w:before="5"/>
        <w:rPr>
          <w:rFonts w:ascii="Times New Roman"/>
          <w:sz w:val="25"/>
        </w:rPr>
      </w:pPr>
    </w:p>
    <w:p w:rsidR="00430408" w:rsidRDefault="00245852">
      <w:pPr>
        <w:spacing w:before="1" w:line="235" w:lineRule="auto"/>
        <w:ind w:left="1381" w:right="1437" w:firstLine="70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Así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pues,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cuestión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que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debe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resolverse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es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si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recurrente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tomó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parte,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o</w:t>
      </w:r>
      <w:r>
        <w:rPr>
          <w:rFonts w:ascii="Times New Roman" w:hAnsi="Times New Roman"/>
          <w:spacing w:val="-63"/>
          <w:sz w:val="26"/>
        </w:rPr>
        <w:t xml:space="preserve"> </w:t>
      </w:r>
      <w:r>
        <w:rPr>
          <w:rFonts w:ascii="Times New Roman" w:hAnsi="Times New Roman"/>
          <w:sz w:val="26"/>
        </w:rPr>
        <w:t>no,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alguna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competición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oficial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durante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año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2008.</w:t>
      </w:r>
    </w:p>
    <w:p w:rsidR="00430408" w:rsidRDefault="00430408">
      <w:pPr>
        <w:pStyle w:val="Textoindependiente"/>
        <w:spacing w:before="2"/>
        <w:rPr>
          <w:rFonts w:ascii="Times New Roman"/>
          <w:sz w:val="25"/>
        </w:rPr>
      </w:pPr>
    </w:p>
    <w:p w:rsidR="00430408" w:rsidRDefault="00245852">
      <w:pPr>
        <w:spacing w:line="235" w:lineRule="auto"/>
        <w:ind w:left="1381" w:right="1437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  <w:u w:val="single"/>
        </w:rPr>
        <w:t>TERCERO.-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Entiende esta Junta que lo primero que debe de quedar claro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sz w:val="26"/>
        </w:rPr>
        <w:t>es la interpretación que ha de darse al término competición oficial del referido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artículo 15.2 del Decreto 29/03. Así, la referencia a la participación en pruebas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oficiales efectuada tanto por ese</w:t>
      </w:r>
      <w:r>
        <w:rPr>
          <w:rFonts w:ascii="Times New Roman" w:hAnsi="Times New Roman"/>
          <w:sz w:val="26"/>
        </w:rPr>
        <w:t xml:space="preserve"> artículo como por el artículo 16 del Reglamento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Electoral debe de entenderse a las organizadas o tuteladas por la ---., y, en todo caso,</w:t>
      </w:r>
      <w:r>
        <w:rPr>
          <w:rFonts w:ascii="Times New Roman" w:hAnsi="Times New Roman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consecuentemente con lo anterior, a las incluidas en su propio calendario deportivo.</w:t>
      </w:r>
      <w:r>
        <w:rPr>
          <w:rFonts w:ascii="Times New Roman" w:hAnsi="Times New Roman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sz w:val="26"/>
        </w:rPr>
        <w:t>Este es el criterio que esta Junt</w:t>
      </w:r>
      <w:r>
        <w:rPr>
          <w:rFonts w:ascii="Times New Roman" w:hAnsi="Times New Roman"/>
          <w:sz w:val="26"/>
        </w:rPr>
        <w:t>a ya ha mantenido en Resoluciones anteriores (las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dictadas el 5 de noviembre de 2004 y 14 de agosto de 2006 en los expedientes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w w:val="93"/>
          <w:sz w:val="26"/>
        </w:rPr>
        <w:t>5</w:t>
      </w:r>
      <w:r>
        <w:rPr>
          <w:rFonts w:ascii="Times New Roman" w:hAnsi="Times New Roman"/>
          <w:w w:val="179"/>
          <w:sz w:val="26"/>
        </w:rPr>
        <w:t>/</w:t>
      </w:r>
      <w:r>
        <w:rPr>
          <w:rFonts w:ascii="Times New Roman" w:hAnsi="Times New Roman"/>
          <w:w w:val="93"/>
          <w:sz w:val="26"/>
        </w:rPr>
        <w:t>2004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w w:val="83"/>
          <w:sz w:val="26"/>
        </w:rPr>
        <w:t>y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w w:val="93"/>
          <w:sz w:val="26"/>
        </w:rPr>
        <w:t>1</w:t>
      </w:r>
      <w:r>
        <w:rPr>
          <w:rFonts w:ascii="Times New Roman" w:hAnsi="Times New Roman"/>
          <w:w w:val="179"/>
          <w:sz w:val="26"/>
        </w:rPr>
        <w:t>/</w:t>
      </w:r>
      <w:r>
        <w:rPr>
          <w:rFonts w:ascii="Times New Roman" w:hAnsi="Times New Roman"/>
          <w:w w:val="93"/>
          <w:sz w:val="26"/>
        </w:rPr>
        <w:t>20</w:t>
      </w:r>
      <w:r>
        <w:rPr>
          <w:rFonts w:ascii="Times New Roman" w:hAnsi="Times New Roman"/>
          <w:spacing w:val="-2"/>
          <w:w w:val="93"/>
          <w:sz w:val="26"/>
        </w:rPr>
        <w:t>0</w:t>
      </w:r>
      <w:r>
        <w:rPr>
          <w:rFonts w:ascii="Times New Roman" w:hAnsi="Times New Roman"/>
          <w:w w:val="93"/>
          <w:sz w:val="26"/>
        </w:rPr>
        <w:t>6</w:t>
      </w:r>
      <w:r>
        <w:rPr>
          <w:rFonts w:ascii="Times New Roman" w:hAnsi="Times New Roman"/>
          <w:w w:val="87"/>
          <w:sz w:val="26"/>
        </w:rPr>
        <w:t>,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-1"/>
          <w:w w:val="99"/>
          <w:sz w:val="26"/>
        </w:rPr>
        <w:t>r</w:t>
      </w:r>
      <w:r>
        <w:rPr>
          <w:rFonts w:ascii="Times New Roman" w:hAnsi="Times New Roman"/>
          <w:w w:val="93"/>
          <w:sz w:val="26"/>
        </w:rPr>
        <w:t>e</w:t>
      </w:r>
      <w:r>
        <w:rPr>
          <w:rFonts w:ascii="Times New Roman" w:hAnsi="Times New Roman"/>
          <w:spacing w:val="-1"/>
          <w:w w:val="93"/>
          <w:sz w:val="26"/>
        </w:rPr>
        <w:t>s</w:t>
      </w:r>
      <w:r>
        <w:rPr>
          <w:rFonts w:ascii="Times New Roman" w:hAnsi="Times New Roman"/>
          <w:spacing w:val="-1"/>
          <w:w w:val="101"/>
          <w:sz w:val="26"/>
        </w:rPr>
        <w:t>p</w:t>
      </w:r>
      <w:r>
        <w:rPr>
          <w:rFonts w:ascii="Times New Roman" w:hAnsi="Times New Roman"/>
          <w:w w:val="93"/>
          <w:sz w:val="26"/>
        </w:rPr>
        <w:t>ec</w:t>
      </w:r>
      <w:r>
        <w:rPr>
          <w:rFonts w:ascii="Times New Roman" w:hAnsi="Times New Roman"/>
          <w:spacing w:val="-2"/>
          <w:w w:val="104"/>
          <w:sz w:val="26"/>
        </w:rPr>
        <w:t>t</w:t>
      </w:r>
      <w:r>
        <w:rPr>
          <w:rFonts w:ascii="Times New Roman" w:hAnsi="Times New Roman"/>
          <w:w w:val="82"/>
          <w:sz w:val="26"/>
        </w:rPr>
        <w:t>i</w:t>
      </w:r>
      <w:r>
        <w:rPr>
          <w:rFonts w:ascii="Times New Roman" w:hAnsi="Times New Roman"/>
          <w:w w:val="93"/>
          <w:sz w:val="26"/>
        </w:rPr>
        <w:t>v</w:t>
      </w:r>
      <w:r>
        <w:rPr>
          <w:rFonts w:ascii="Times New Roman" w:hAnsi="Times New Roman"/>
          <w:w w:val="91"/>
          <w:sz w:val="26"/>
        </w:rPr>
        <w:t>a</w:t>
      </w:r>
      <w:r>
        <w:rPr>
          <w:rFonts w:ascii="Times New Roman" w:hAnsi="Times New Roman"/>
          <w:spacing w:val="-1"/>
          <w:w w:val="98"/>
          <w:sz w:val="26"/>
        </w:rPr>
        <w:t>m</w:t>
      </w:r>
      <w:r>
        <w:rPr>
          <w:rFonts w:ascii="Times New Roman" w:hAnsi="Times New Roman"/>
          <w:w w:val="93"/>
          <w:sz w:val="26"/>
        </w:rPr>
        <w:t>e</w:t>
      </w:r>
      <w:r>
        <w:rPr>
          <w:rFonts w:ascii="Times New Roman" w:hAnsi="Times New Roman"/>
          <w:spacing w:val="2"/>
          <w:w w:val="101"/>
          <w:sz w:val="26"/>
        </w:rPr>
        <w:t>n</w:t>
      </w:r>
      <w:r>
        <w:rPr>
          <w:rFonts w:ascii="Times New Roman" w:hAnsi="Times New Roman"/>
          <w:spacing w:val="-2"/>
          <w:w w:val="104"/>
          <w:sz w:val="26"/>
        </w:rPr>
        <w:t>t</w:t>
      </w:r>
      <w:r>
        <w:rPr>
          <w:rFonts w:ascii="Times New Roman" w:hAnsi="Times New Roman"/>
          <w:spacing w:val="2"/>
          <w:w w:val="93"/>
          <w:sz w:val="26"/>
        </w:rPr>
        <w:t>e</w:t>
      </w:r>
      <w:r>
        <w:rPr>
          <w:rFonts w:ascii="Times New Roman" w:hAnsi="Times New Roman"/>
          <w:spacing w:val="-2"/>
          <w:w w:val="87"/>
          <w:sz w:val="26"/>
        </w:rPr>
        <w:t>)</w:t>
      </w:r>
      <w:r>
        <w:rPr>
          <w:rFonts w:ascii="Times New Roman" w:hAnsi="Times New Roman"/>
          <w:w w:val="87"/>
          <w:sz w:val="26"/>
        </w:rPr>
        <w:t>.</w:t>
      </w:r>
    </w:p>
    <w:p w:rsidR="00430408" w:rsidRDefault="00430408">
      <w:pPr>
        <w:pStyle w:val="Textoindependiente"/>
        <w:rPr>
          <w:rFonts w:ascii="Times New Roman"/>
          <w:sz w:val="25"/>
        </w:rPr>
      </w:pPr>
    </w:p>
    <w:p w:rsidR="00430408" w:rsidRDefault="00245852">
      <w:pPr>
        <w:spacing w:line="235" w:lineRule="auto"/>
        <w:ind w:left="1381" w:right="1435" w:firstLine="70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w w:val="95"/>
          <w:sz w:val="26"/>
        </w:rPr>
        <w:t>De este modo, y una vez dejado sentado lo anterior, consta en la certificación</w:t>
      </w:r>
      <w:r>
        <w:rPr>
          <w:rFonts w:ascii="Times New Roman" w:hAnsi="Times New Roman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sz w:val="26"/>
        </w:rPr>
        <w:t>emitida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por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Federación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Española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---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que</w:t>
      </w:r>
      <w:r>
        <w:rPr>
          <w:rFonts w:ascii="Times New Roman" w:hAnsi="Times New Roman"/>
          <w:spacing w:val="-7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recurrente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D.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–A--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participó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sz w:val="26"/>
        </w:rPr>
        <w:t>XXX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celebrada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Tortosa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(Tarragona)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día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Enero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2008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formando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parte</w:t>
      </w:r>
      <w:r>
        <w:rPr>
          <w:rFonts w:ascii="Times New Roman" w:hAnsi="Times New Roman"/>
          <w:spacing w:val="-6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de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YYY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que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han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inscrito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los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clubes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ZZZ,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XYXY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y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XZXZ,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representación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sz w:val="26"/>
        </w:rPr>
        <w:t>FEDERACIÓN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 --- DEL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PRINCIPADO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 ASTURIAS.</w:t>
      </w:r>
    </w:p>
    <w:p w:rsidR="00430408" w:rsidRDefault="00430408">
      <w:pPr>
        <w:pStyle w:val="Textoindependiente"/>
        <w:spacing w:before="2"/>
        <w:rPr>
          <w:rFonts w:ascii="Times New Roman"/>
          <w:sz w:val="25"/>
        </w:rPr>
      </w:pPr>
    </w:p>
    <w:p w:rsidR="00430408" w:rsidRDefault="00245852">
      <w:pPr>
        <w:spacing w:before="1" w:line="235" w:lineRule="auto"/>
        <w:ind w:left="1381" w:right="1436" w:firstLine="70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Y estando esta prueba incluida en el Calendario Oficial de la Federación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Autonómica, esta Junta tiene por acreditado que el recurrente ha participado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durante el 2008 en competición oficial, tal y como preceptúa el artículo 15.2 del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Decreto 29/03 de 30 de Abril, cumpliendo, por tanto, con los requisitos que se le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exigen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para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formar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parte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dentro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del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censo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deportistas.</w:t>
      </w:r>
    </w:p>
    <w:p w:rsidR="00430408" w:rsidRDefault="00430408">
      <w:pPr>
        <w:pStyle w:val="Textoindependiente"/>
        <w:spacing w:before="4"/>
        <w:rPr>
          <w:rFonts w:ascii="Times New Roman"/>
          <w:sz w:val="25"/>
        </w:rPr>
      </w:pPr>
    </w:p>
    <w:p w:rsidR="00430408" w:rsidRDefault="00245852">
      <w:pPr>
        <w:spacing w:before="1" w:line="235" w:lineRule="auto"/>
        <w:ind w:left="1381" w:right="1436" w:firstLine="70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Todo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ello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sin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perjuicio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que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tal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participación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se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produjera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sin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conocimiento,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sin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consentimiento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y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margen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---.,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cuanto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incumplimiento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los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requisitos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inscripción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campeonato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a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que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se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refiere,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sz w:val="26"/>
        </w:rPr>
        <w:t>según argumenta la Comisión Electoral. De lo que no hay lugar a dudas es de la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efectiva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participación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mentado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campeonato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España,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tal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y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como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requiere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-63"/>
          <w:sz w:val="26"/>
        </w:rPr>
        <w:t xml:space="preserve"> </w:t>
      </w:r>
      <w:r>
        <w:rPr>
          <w:rFonts w:ascii="Times New Roman" w:hAnsi="Times New Roman"/>
          <w:sz w:val="26"/>
        </w:rPr>
        <w:t>Reglamento Electoral y el Decreto regulador de las Federaciones Deportivas del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Principado</w:t>
      </w:r>
      <w:r>
        <w:rPr>
          <w:rFonts w:ascii="Times New Roman" w:hAnsi="Times New Roman"/>
          <w:spacing w:val="32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35"/>
          <w:sz w:val="26"/>
        </w:rPr>
        <w:t xml:space="preserve"> </w:t>
      </w:r>
      <w:r>
        <w:rPr>
          <w:rFonts w:ascii="Times New Roman" w:hAnsi="Times New Roman"/>
          <w:sz w:val="26"/>
        </w:rPr>
        <w:t>Asturias</w:t>
      </w:r>
      <w:r>
        <w:rPr>
          <w:rFonts w:ascii="Times New Roman" w:hAnsi="Times New Roman"/>
          <w:spacing w:val="33"/>
          <w:sz w:val="26"/>
        </w:rPr>
        <w:t xml:space="preserve"> </w:t>
      </w:r>
      <w:r>
        <w:rPr>
          <w:rFonts w:ascii="Times New Roman" w:hAnsi="Times New Roman"/>
          <w:sz w:val="26"/>
        </w:rPr>
        <w:t>para</w:t>
      </w:r>
      <w:r>
        <w:rPr>
          <w:rFonts w:ascii="Times New Roman" w:hAnsi="Times New Roman"/>
          <w:spacing w:val="33"/>
          <w:sz w:val="26"/>
        </w:rPr>
        <w:t xml:space="preserve"> </w:t>
      </w:r>
      <w:r>
        <w:rPr>
          <w:rFonts w:ascii="Times New Roman" w:hAnsi="Times New Roman"/>
          <w:sz w:val="26"/>
        </w:rPr>
        <w:t>que</w:t>
      </w:r>
      <w:r>
        <w:rPr>
          <w:rFonts w:ascii="Times New Roman" w:hAnsi="Times New Roman"/>
          <w:spacing w:val="35"/>
          <w:sz w:val="26"/>
        </w:rPr>
        <w:t xml:space="preserve"> </w:t>
      </w:r>
      <w:r>
        <w:rPr>
          <w:rFonts w:ascii="Times New Roman" w:hAnsi="Times New Roman"/>
          <w:sz w:val="26"/>
        </w:rPr>
        <w:t>un</w:t>
      </w:r>
      <w:r>
        <w:rPr>
          <w:rFonts w:ascii="Times New Roman" w:hAnsi="Times New Roman"/>
          <w:spacing w:val="33"/>
          <w:sz w:val="26"/>
        </w:rPr>
        <w:t xml:space="preserve"> </w:t>
      </w:r>
      <w:r>
        <w:rPr>
          <w:rFonts w:ascii="Times New Roman" w:hAnsi="Times New Roman"/>
          <w:sz w:val="26"/>
        </w:rPr>
        <w:t>deportista</w:t>
      </w:r>
      <w:r>
        <w:rPr>
          <w:rFonts w:ascii="Times New Roman" w:hAnsi="Times New Roman"/>
          <w:spacing w:val="32"/>
          <w:sz w:val="26"/>
        </w:rPr>
        <w:t xml:space="preserve"> </w:t>
      </w:r>
      <w:r>
        <w:rPr>
          <w:rFonts w:ascii="Times New Roman" w:hAnsi="Times New Roman"/>
          <w:sz w:val="26"/>
        </w:rPr>
        <w:t>sea</w:t>
      </w:r>
      <w:r>
        <w:rPr>
          <w:rFonts w:ascii="Times New Roman" w:hAnsi="Times New Roman"/>
          <w:spacing w:val="33"/>
          <w:sz w:val="26"/>
        </w:rPr>
        <w:t xml:space="preserve"> </w:t>
      </w:r>
      <w:r>
        <w:rPr>
          <w:rFonts w:ascii="Times New Roman" w:hAnsi="Times New Roman"/>
          <w:sz w:val="26"/>
        </w:rPr>
        <w:t>incluido</w:t>
      </w:r>
      <w:r>
        <w:rPr>
          <w:rFonts w:ascii="Times New Roman" w:hAnsi="Times New Roman"/>
          <w:spacing w:val="33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34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34"/>
          <w:sz w:val="26"/>
        </w:rPr>
        <w:t xml:space="preserve"> </w:t>
      </w:r>
      <w:r>
        <w:rPr>
          <w:rFonts w:ascii="Times New Roman" w:hAnsi="Times New Roman"/>
          <w:sz w:val="26"/>
        </w:rPr>
        <w:t>censo,</w:t>
      </w:r>
      <w:r>
        <w:rPr>
          <w:rFonts w:ascii="Times New Roman" w:hAnsi="Times New Roman"/>
          <w:spacing w:val="35"/>
          <w:sz w:val="26"/>
        </w:rPr>
        <w:t xml:space="preserve"> </w:t>
      </w:r>
      <w:r>
        <w:rPr>
          <w:rFonts w:ascii="Times New Roman" w:hAnsi="Times New Roman"/>
          <w:sz w:val="26"/>
        </w:rPr>
        <w:t>siendo</w:t>
      </w:r>
    </w:p>
    <w:p w:rsidR="00430408" w:rsidRDefault="00430408">
      <w:pPr>
        <w:spacing w:line="235" w:lineRule="auto"/>
        <w:jc w:val="both"/>
        <w:rPr>
          <w:rFonts w:ascii="Times New Roman" w:hAnsi="Times New Roman"/>
          <w:sz w:val="26"/>
        </w:rPr>
        <w:sectPr w:rsidR="00430408">
          <w:pgSz w:w="11910" w:h="16840"/>
          <w:pgMar w:top="1940" w:right="260" w:bottom="980" w:left="320" w:header="973" w:footer="792" w:gutter="0"/>
          <w:cols w:space="720"/>
        </w:sectPr>
      </w:pPr>
    </w:p>
    <w:p w:rsidR="00430408" w:rsidRDefault="00245852">
      <w:pPr>
        <w:spacing w:before="169" w:line="235" w:lineRule="auto"/>
        <w:ind w:left="1381" w:right="1437"/>
        <w:jc w:val="both"/>
        <w:rPr>
          <w:rFonts w:ascii="Times New Roman" w:hAnsi="Times New Roman"/>
          <w:sz w:val="26"/>
        </w:rPr>
      </w:pPr>
      <w:r>
        <w:pict>
          <v:line id="_x0000_s1194" style="position:absolute;left:0;text-align:left;z-index:-18157568;mso-position-horizontal-relative:page" from="165.6pt,-.2pt" to="426.45pt,-.15pt" strokecolor="#370097" strokeweight=".25pt">
            <w10:wrap anchorx="page"/>
          </v:line>
        </w:pict>
      </w:r>
      <w:r>
        <w:rPr>
          <w:rFonts w:ascii="Times New Roman" w:hAnsi="Times New Roman"/>
          <w:sz w:val="26"/>
        </w:rPr>
        <w:t>irrelevante, a los efectos que nos ocupan, el que tal participación se produjera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infringiendo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o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no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los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trámites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a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seguir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para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inscripción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prueba,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y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lo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que</w:t>
      </w:r>
      <w:r>
        <w:rPr>
          <w:rFonts w:ascii="Times New Roman" w:hAnsi="Times New Roman"/>
          <w:spacing w:val="-63"/>
          <w:sz w:val="26"/>
        </w:rPr>
        <w:t xml:space="preserve"> </w:t>
      </w:r>
      <w:r>
        <w:rPr>
          <w:rFonts w:ascii="Times New Roman" w:hAnsi="Times New Roman"/>
          <w:sz w:val="26"/>
        </w:rPr>
        <w:t>esta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Junta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no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entra.</w:t>
      </w:r>
    </w:p>
    <w:p w:rsidR="00430408" w:rsidRDefault="00430408">
      <w:pPr>
        <w:pStyle w:val="Textoindependiente"/>
        <w:rPr>
          <w:rFonts w:ascii="Times New Roman"/>
          <w:sz w:val="25"/>
        </w:rPr>
      </w:pPr>
    </w:p>
    <w:p w:rsidR="00430408" w:rsidRDefault="00245852">
      <w:pPr>
        <w:ind w:left="2089"/>
        <w:rPr>
          <w:rFonts w:ascii="Times New Roman"/>
          <w:sz w:val="26"/>
        </w:rPr>
      </w:pPr>
      <w:r>
        <w:rPr>
          <w:rFonts w:ascii="Times New Roman"/>
          <w:sz w:val="26"/>
        </w:rPr>
        <w:t>Por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todo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ello,</w:t>
      </w:r>
    </w:p>
    <w:p w:rsidR="00430408" w:rsidRDefault="00430408">
      <w:pPr>
        <w:pStyle w:val="Textoindependiente"/>
        <w:spacing w:before="11"/>
        <w:rPr>
          <w:rFonts w:ascii="Times New Roman"/>
        </w:rPr>
      </w:pPr>
    </w:p>
    <w:p w:rsidR="00430408" w:rsidRDefault="00245852">
      <w:pPr>
        <w:spacing w:line="295" w:lineRule="exact"/>
        <w:ind w:left="2089"/>
        <w:rPr>
          <w:rFonts w:ascii="Times New Roman"/>
          <w:sz w:val="26"/>
        </w:rPr>
      </w:pPr>
      <w:r>
        <w:rPr>
          <w:rFonts w:ascii="Times New Roman"/>
          <w:sz w:val="26"/>
        </w:rPr>
        <w:t>ESTA</w:t>
      </w:r>
      <w:r>
        <w:rPr>
          <w:rFonts w:ascii="Times New Roman"/>
          <w:spacing w:val="58"/>
          <w:sz w:val="26"/>
        </w:rPr>
        <w:t xml:space="preserve"> </w:t>
      </w:r>
      <w:r>
        <w:rPr>
          <w:rFonts w:ascii="Times New Roman"/>
          <w:sz w:val="26"/>
        </w:rPr>
        <w:t>JUNTA</w:t>
      </w:r>
      <w:r>
        <w:rPr>
          <w:rFonts w:ascii="Times New Roman"/>
          <w:spacing w:val="59"/>
          <w:sz w:val="26"/>
        </w:rPr>
        <w:t xml:space="preserve"> </w:t>
      </w:r>
      <w:r>
        <w:rPr>
          <w:rFonts w:ascii="Times New Roman"/>
          <w:sz w:val="26"/>
        </w:rPr>
        <w:t>ELECTORAL</w:t>
      </w:r>
      <w:r>
        <w:rPr>
          <w:rFonts w:ascii="Times New Roman"/>
          <w:spacing w:val="61"/>
          <w:sz w:val="26"/>
        </w:rPr>
        <w:t xml:space="preserve"> </w:t>
      </w:r>
      <w:r>
        <w:rPr>
          <w:rFonts w:ascii="Times New Roman"/>
          <w:sz w:val="26"/>
        </w:rPr>
        <w:t>AUTONOMICA</w:t>
      </w:r>
      <w:r>
        <w:rPr>
          <w:rFonts w:ascii="Times New Roman"/>
          <w:spacing w:val="59"/>
          <w:sz w:val="26"/>
        </w:rPr>
        <w:t xml:space="preserve"> </w:t>
      </w:r>
      <w:r>
        <w:rPr>
          <w:rFonts w:ascii="Times New Roman"/>
          <w:sz w:val="26"/>
        </w:rPr>
        <w:t>ACUERDA,</w:t>
      </w:r>
      <w:r>
        <w:rPr>
          <w:rFonts w:ascii="Times New Roman"/>
          <w:spacing w:val="60"/>
          <w:sz w:val="26"/>
        </w:rPr>
        <w:t xml:space="preserve"> </w:t>
      </w:r>
      <w:r>
        <w:rPr>
          <w:rFonts w:ascii="Times New Roman"/>
          <w:sz w:val="26"/>
        </w:rPr>
        <w:t>estimar</w:t>
      </w:r>
      <w:r>
        <w:rPr>
          <w:rFonts w:ascii="Times New Roman"/>
          <w:spacing w:val="59"/>
          <w:sz w:val="26"/>
        </w:rPr>
        <w:t xml:space="preserve"> </w:t>
      </w:r>
      <w:r>
        <w:rPr>
          <w:rFonts w:ascii="Times New Roman"/>
          <w:sz w:val="26"/>
        </w:rPr>
        <w:t>el</w:t>
      </w:r>
    </w:p>
    <w:p w:rsidR="00430408" w:rsidRDefault="00245852">
      <w:pPr>
        <w:spacing w:before="1" w:line="235" w:lineRule="auto"/>
        <w:ind w:left="1381" w:right="1441"/>
        <w:jc w:val="both"/>
        <w:rPr>
          <w:rFonts w:ascii="Times New Roman" w:hAnsi="Times New Roman"/>
          <w:sz w:val="26"/>
        </w:rPr>
      </w:pPr>
      <w:r>
        <w:rPr>
          <w:noProof/>
          <w:lang w:eastAsia="es-ES"/>
        </w:rPr>
        <w:drawing>
          <wp:anchor distT="0" distB="0" distL="0" distR="0" simplePos="0" relativeHeight="485158400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792861</wp:posOffset>
            </wp:positionV>
            <wp:extent cx="2087880" cy="4012565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</w:rPr>
        <w:t>recurso formulado por DON –A-- y en su virtud ACORDAR SU INCLUSIÓN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CENSO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DEPORTISTAS.</w:t>
      </w:r>
    </w:p>
    <w:p w:rsidR="00430408" w:rsidRDefault="00430408">
      <w:pPr>
        <w:spacing w:line="235" w:lineRule="auto"/>
        <w:jc w:val="both"/>
        <w:rPr>
          <w:rFonts w:ascii="Times New Roman" w:hAnsi="Times New Roman"/>
          <w:sz w:val="26"/>
        </w:rPr>
        <w:sectPr w:rsidR="00430408">
          <w:pgSz w:w="11910" w:h="16840"/>
          <w:pgMar w:top="1940" w:right="260" w:bottom="980" w:left="320" w:header="973" w:footer="792" w:gutter="0"/>
          <w:cols w:space="720"/>
        </w:sect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spacing w:before="7"/>
        <w:rPr>
          <w:rFonts w:ascii="Times New Roman"/>
          <w:sz w:val="19"/>
        </w:rPr>
      </w:pPr>
    </w:p>
    <w:p w:rsidR="00430408" w:rsidRDefault="00245852">
      <w:pPr>
        <w:ind w:left="1381"/>
        <w:rPr>
          <w:rFonts w:ascii="Arial"/>
          <w:b/>
        </w:rPr>
      </w:pPr>
      <w:r>
        <w:pict>
          <v:line id="_x0000_s1193" style="position:absolute;left:0;text-align:left;z-index:-18156544;mso-position-horizontal-relative:page" from="165.6pt,-34.45pt" to="426.45pt,-34.4pt" strokecolor="#370097" strokeweight=".25pt">
            <w10:wrap anchorx="page"/>
          </v:line>
        </w:pict>
      </w:r>
      <w:r>
        <w:rPr>
          <w:rFonts w:ascii="Arial"/>
          <w:b/>
        </w:rPr>
        <w:t>Expte.: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2/2008</w:t>
      </w:r>
    </w:p>
    <w:p w:rsidR="00430408" w:rsidRDefault="00430408">
      <w:pPr>
        <w:pStyle w:val="Textoindependiente"/>
        <w:spacing w:before="7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4377"/>
        <w:gridCol w:w="5100"/>
      </w:tblGrid>
      <w:tr w:rsidR="00430408">
        <w:trPr>
          <w:trHeight w:val="3537"/>
        </w:trPr>
        <w:tc>
          <w:tcPr>
            <w:tcW w:w="4377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before="180" w:line="252" w:lineRule="exact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JOSÉ</w:t>
            </w:r>
            <w:r>
              <w:rPr>
                <w:spacing w:val="-2"/>
              </w:rPr>
              <w:t xml:space="preserve"> </w:t>
            </w:r>
            <w:r>
              <w:t>FCO.</w:t>
            </w:r>
            <w:r>
              <w:rPr>
                <w:spacing w:val="-2"/>
              </w:rPr>
              <w:t xml:space="preserve"> </w:t>
            </w:r>
            <w:r>
              <w:t>ÁLVAREZ</w:t>
            </w:r>
            <w:r>
              <w:rPr>
                <w:spacing w:val="-2"/>
              </w:rPr>
              <w:t xml:space="preserve"> </w:t>
            </w:r>
            <w:r>
              <w:t>DÍAZ</w:t>
            </w:r>
          </w:p>
          <w:p w:rsidR="00430408" w:rsidRDefault="00245852">
            <w:pPr>
              <w:pStyle w:val="TableParagraph"/>
              <w:spacing w:line="252" w:lineRule="exact"/>
              <w:ind w:left="200"/>
            </w:pPr>
            <w:r>
              <w:t>D. MANUEL</w:t>
            </w:r>
            <w:r>
              <w:rPr>
                <w:spacing w:val="-2"/>
              </w:rPr>
              <w:t xml:space="preserve"> </w:t>
            </w:r>
            <w:r>
              <w:t>INFANZÓN</w:t>
            </w:r>
            <w:r>
              <w:rPr>
                <w:spacing w:val="-2"/>
              </w:rPr>
              <w:t xml:space="preserve"> </w:t>
            </w:r>
            <w:r>
              <w:t>GOROSTIZA</w:t>
            </w:r>
          </w:p>
          <w:p w:rsidR="00430408" w:rsidRDefault="00245852">
            <w:pPr>
              <w:pStyle w:val="TableParagraph"/>
              <w:spacing w:line="252" w:lineRule="exact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RICARDO</w:t>
            </w:r>
            <w:r>
              <w:rPr>
                <w:spacing w:val="-3"/>
              </w:rPr>
              <w:t xml:space="preserve"> </w:t>
            </w:r>
            <w:r>
              <w:t>VÁZQUEZ</w:t>
            </w:r>
            <w:r>
              <w:rPr>
                <w:spacing w:val="-4"/>
              </w:rPr>
              <w:t xml:space="preserve"> </w:t>
            </w:r>
            <w:r>
              <w:t>MONTOTO</w:t>
            </w:r>
          </w:p>
        </w:tc>
        <w:tc>
          <w:tcPr>
            <w:tcW w:w="5100" w:type="dxa"/>
          </w:tcPr>
          <w:p w:rsidR="00430408" w:rsidRDefault="00245852">
            <w:pPr>
              <w:pStyle w:val="TableParagraph"/>
              <w:spacing w:line="247" w:lineRule="exact"/>
              <w:ind w:left="1981" w:right="161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430408" w:rsidRDefault="00245852">
            <w:pPr>
              <w:pStyle w:val="TableParagraph"/>
              <w:spacing w:before="1"/>
              <w:ind w:left="431" w:right="197"/>
              <w:jc w:val="both"/>
            </w:pPr>
            <w:r>
              <w:t>En Oviedo a 28 de abril de 2008, reunida la</w:t>
            </w:r>
            <w:r>
              <w:rPr>
                <w:spacing w:val="1"/>
              </w:rPr>
              <w:t xml:space="preserve"> </w:t>
            </w:r>
            <w:r>
              <w:t>Junta Electoral Autonómica, integrada por las</w:t>
            </w:r>
            <w:r>
              <w:rPr>
                <w:spacing w:val="-59"/>
              </w:rPr>
              <w:t xml:space="preserve"> </w:t>
            </w:r>
            <w:r>
              <w:t>personas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margen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relaciona,</w:t>
            </w:r>
            <w:r>
              <w:rPr>
                <w:spacing w:val="1"/>
              </w:rPr>
              <w:t xml:space="preserve"> </w:t>
            </w:r>
            <w:r>
              <w:t>actuando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órgano</w:t>
            </w:r>
            <w:r>
              <w:rPr>
                <w:spacing w:val="1"/>
              </w:rPr>
              <w:t xml:space="preserve"> </w:t>
            </w:r>
            <w:r>
              <w:t>colegiado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conocer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resolver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vía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recurso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expediente</w:t>
            </w:r>
            <w:r>
              <w:rPr>
                <w:spacing w:val="1"/>
              </w:rPr>
              <w:t xml:space="preserve"> </w:t>
            </w:r>
            <w:r>
              <w:t>2/2008</w:t>
            </w:r>
            <w:r>
              <w:rPr>
                <w:spacing w:val="1"/>
              </w:rPr>
              <w:t xml:space="preserve"> </w:t>
            </w:r>
            <w:r>
              <w:t>seguido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instancia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recurso</w:t>
            </w:r>
            <w:r>
              <w:rPr>
                <w:spacing w:val="1"/>
              </w:rPr>
              <w:t xml:space="preserve"> </w:t>
            </w:r>
            <w:r>
              <w:t>presentado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D.</w:t>
            </w:r>
            <w:r>
              <w:rPr>
                <w:spacing w:val="1"/>
              </w:rPr>
              <w:t xml:space="preserve"> </w:t>
            </w:r>
            <w:r>
              <w:t>–A--,</w:t>
            </w:r>
            <w:r>
              <w:rPr>
                <w:spacing w:val="1"/>
              </w:rPr>
              <w:t xml:space="preserve"> </w:t>
            </w:r>
            <w:r>
              <w:t>contra</w:t>
            </w:r>
            <w:r>
              <w:rPr>
                <w:spacing w:val="1"/>
              </w:rPr>
              <w:t xml:space="preserve"> </w:t>
            </w:r>
            <w:r>
              <w:t>Acuerdo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Comisión</w:t>
            </w:r>
            <w:r>
              <w:rPr>
                <w:spacing w:val="1"/>
              </w:rPr>
              <w:t xml:space="preserve"> </w:t>
            </w:r>
            <w:r>
              <w:t>Electoral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Federación de --- del Principado de Asturias</w:t>
            </w:r>
            <w:r>
              <w:rPr>
                <w:spacing w:val="1"/>
              </w:rPr>
              <w:t xml:space="preserve"> </w:t>
            </w:r>
            <w:r>
              <w:t>del día 10 de abril de 2008, actuando como</w:t>
            </w:r>
            <w:r>
              <w:rPr>
                <w:spacing w:val="1"/>
              </w:rPr>
              <w:t xml:space="preserve"> </w:t>
            </w:r>
            <w:r>
              <w:t>ponente</w:t>
            </w:r>
            <w:r>
              <w:rPr>
                <w:spacing w:val="38"/>
              </w:rPr>
              <w:t xml:space="preserve"> </w:t>
            </w:r>
            <w:r>
              <w:t>D.</w:t>
            </w:r>
            <w:r>
              <w:rPr>
                <w:spacing w:val="40"/>
              </w:rPr>
              <w:t xml:space="preserve"> </w:t>
            </w:r>
            <w:r>
              <w:t>MANUEL</w:t>
            </w:r>
            <w:r>
              <w:rPr>
                <w:spacing w:val="38"/>
              </w:rPr>
              <w:t xml:space="preserve"> </w:t>
            </w:r>
            <w:r>
              <w:t>INFANZÓN</w:t>
            </w:r>
          </w:p>
          <w:p w:rsidR="00430408" w:rsidRDefault="00245852">
            <w:pPr>
              <w:pStyle w:val="TableParagraph"/>
              <w:spacing w:line="232" w:lineRule="exact"/>
              <w:ind w:left="431"/>
            </w:pPr>
            <w:r>
              <w:t>GOROSTIZA.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5"/>
        <w:rPr>
          <w:rFonts w:ascii="Arial"/>
          <w:b/>
          <w:sz w:val="22"/>
        </w:rPr>
      </w:pPr>
    </w:p>
    <w:p w:rsidR="00430408" w:rsidRDefault="00245852">
      <w:pPr>
        <w:pStyle w:val="Ttulo1"/>
        <w:ind w:right="3463"/>
        <w:jc w:val="right"/>
      </w:pPr>
      <w:r>
        <w:rPr>
          <w:noProof/>
          <w:lang w:eastAsia="es-ES"/>
        </w:rPr>
        <w:drawing>
          <wp:anchor distT="0" distB="0" distL="0" distR="0" simplePos="0" relativeHeight="485159424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-1117006</wp:posOffset>
            </wp:positionV>
            <wp:extent cx="2087880" cy="4012565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ANTECEDENTES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HECHO</w:t>
      </w:r>
    </w:p>
    <w:p w:rsidR="00430408" w:rsidRDefault="00430408">
      <w:pPr>
        <w:pStyle w:val="Textoindependiente"/>
        <w:spacing w:before="4"/>
        <w:rPr>
          <w:rFonts w:ascii="Times New Roman"/>
          <w:b/>
          <w:sz w:val="25"/>
        </w:rPr>
      </w:pPr>
    </w:p>
    <w:p w:rsidR="00430408" w:rsidRDefault="00245852">
      <w:pPr>
        <w:spacing w:line="235" w:lineRule="auto"/>
        <w:ind w:left="1381" w:right="1439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I.- D. –A-- </w:t>
      </w:r>
      <w:r>
        <w:rPr>
          <w:rFonts w:ascii="Times New Roman" w:hAnsi="Times New Roman"/>
          <w:sz w:val="26"/>
        </w:rPr>
        <w:t>fue excluido del censo de Deportistas de la ---al no haber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 xml:space="preserve">desarrollado actividad deportiva </w:t>
      </w:r>
      <w:r>
        <w:rPr>
          <w:rFonts w:ascii="Times New Roman" w:hAnsi="Times New Roman"/>
          <w:sz w:val="26"/>
        </w:rPr>
        <w:t>vinculada a dicha Federación durante la presente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sz w:val="26"/>
        </w:rPr>
        <w:t>temporada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2008.</w:t>
      </w:r>
    </w:p>
    <w:p w:rsidR="00430408" w:rsidRDefault="00430408">
      <w:pPr>
        <w:pStyle w:val="Textoindependiente"/>
        <w:spacing w:before="5"/>
        <w:rPr>
          <w:rFonts w:ascii="Times New Roman"/>
          <w:sz w:val="25"/>
        </w:rPr>
      </w:pPr>
    </w:p>
    <w:p w:rsidR="00430408" w:rsidRDefault="00245852">
      <w:pPr>
        <w:spacing w:line="235" w:lineRule="auto"/>
        <w:ind w:left="1381" w:right="1440" w:firstLine="70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II.- </w:t>
      </w:r>
      <w:r>
        <w:rPr>
          <w:rFonts w:ascii="Times New Roman" w:hAnsi="Times New Roman"/>
          <w:sz w:val="26"/>
        </w:rPr>
        <w:t xml:space="preserve">El deportista excluido, </w:t>
      </w:r>
      <w:r>
        <w:rPr>
          <w:rFonts w:ascii="Times New Roman" w:hAnsi="Times New Roman"/>
          <w:b/>
          <w:sz w:val="26"/>
        </w:rPr>
        <w:t>Sr. ---</w:t>
      </w:r>
      <w:r>
        <w:rPr>
          <w:rFonts w:ascii="Times New Roman" w:hAnsi="Times New Roman"/>
          <w:sz w:val="26"/>
        </w:rPr>
        <w:t>, interpuso recurso ante la Comisión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Electoral solicitando la </w:t>
      </w:r>
      <w:r>
        <w:rPr>
          <w:rFonts w:ascii="Times New Roman" w:hAnsi="Times New Roman"/>
          <w:sz w:val="26"/>
        </w:rPr>
        <w:t>inclusión del mismo en el Censo por el estamento 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Deportistas.</w:t>
      </w:r>
    </w:p>
    <w:p w:rsidR="00430408" w:rsidRDefault="00430408">
      <w:pPr>
        <w:pStyle w:val="Textoindependiente"/>
        <w:spacing w:before="2"/>
        <w:rPr>
          <w:rFonts w:ascii="Times New Roman"/>
          <w:sz w:val="25"/>
        </w:rPr>
      </w:pPr>
    </w:p>
    <w:p w:rsidR="00430408" w:rsidRDefault="00245852">
      <w:pPr>
        <w:spacing w:before="1" w:line="235" w:lineRule="auto"/>
        <w:ind w:left="1381" w:right="1440" w:firstLine="70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III.- </w:t>
      </w:r>
      <w:r>
        <w:rPr>
          <w:rFonts w:ascii="Times New Roman" w:hAnsi="Times New Roman"/>
          <w:sz w:val="26"/>
        </w:rPr>
        <w:t>La Comisión Electoral de la F.R.P.A, en reunión del 10 de abril 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2008, desestimó el recurso presentado al entender que no cumplía los requisitos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exigidos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para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formar</w:t>
      </w:r>
      <w:r>
        <w:rPr>
          <w:rFonts w:ascii="Times New Roman" w:hAnsi="Times New Roman"/>
          <w:spacing w:val="-7"/>
          <w:sz w:val="26"/>
        </w:rPr>
        <w:t xml:space="preserve"> </w:t>
      </w:r>
      <w:r>
        <w:rPr>
          <w:rFonts w:ascii="Times New Roman" w:hAnsi="Times New Roman"/>
          <w:sz w:val="26"/>
        </w:rPr>
        <w:t>parte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del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corres</w:t>
      </w:r>
      <w:r>
        <w:rPr>
          <w:rFonts w:ascii="Times New Roman" w:hAnsi="Times New Roman"/>
          <w:sz w:val="26"/>
        </w:rPr>
        <w:t>pondiente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censo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electoral.</w:t>
      </w:r>
    </w:p>
    <w:p w:rsidR="00430408" w:rsidRDefault="00430408">
      <w:pPr>
        <w:pStyle w:val="Textoindependiente"/>
        <w:spacing w:before="5"/>
        <w:rPr>
          <w:rFonts w:ascii="Times New Roman"/>
          <w:sz w:val="25"/>
        </w:rPr>
      </w:pPr>
    </w:p>
    <w:p w:rsidR="00430408" w:rsidRDefault="00245852">
      <w:pPr>
        <w:spacing w:line="235" w:lineRule="auto"/>
        <w:ind w:left="1381" w:right="1440" w:firstLine="70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IV.-</w:t>
      </w:r>
      <w:r>
        <w:rPr>
          <w:rFonts w:ascii="Times New Roman" w:hAnsi="Times New Roman"/>
          <w:b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Dicha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resolución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es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recurrida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ante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esta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Junta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Electoral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Autonómica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por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DON --- </w:t>
      </w:r>
      <w:r>
        <w:rPr>
          <w:rFonts w:ascii="Times New Roman" w:hAnsi="Times New Roman"/>
          <w:sz w:val="26"/>
        </w:rPr>
        <w:t>a los efectos de que se le incluya en el referido censo electoral 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Deportistas.</w:t>
      </w:r>
    </w:p>
    <w:p w:rsidR="00430408" w:rsidRDefault="00430408">
      <w:pPr>
        <w:pStyle w:val="Textoindependiente"/>
        <w:spacing w:before="9"/>
        <w:rPr>
          <w:rFonts w:ascii="Times New Roman"/>
        </w:rPr>
      </w:pPr>
    </w:p>
    <w:p w:rsidR="00430408" w:rsidRDefault="00245852">
      <w:pPr>
        <w:pStyle w:val="Ttulo1"/>
        <w:ind w:right="3522"/>
        <w:jc w:val="right"/>
      </w:pPr>
      <w:r>
        <w:t>FUNDAMENTOS</w:t>
      </w:r>
      <w:r>
        <w:rPr>
          <w:spacing w:val="68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DERECHO</w:t>
      </w:r>
    </w:p>
    <w:p w:rsidR="00430408" w:rsidRDefault="00430408">
      <w:pPr>
        <w:pStyle w:val="Textoindependiente"/>
        <w:spacing w:before="4"/>
        <w:rPr>
          <w:rFonts w:ascii="Times New Roman"/>
          <w:b/>
          <w:sz w:val="25"/>
        </w:rPr>
      </w:pPr>
    </w:p>
    <w:p w:rsidR="00430408" w:rsidRDefault="00245852">
      <w:pPr>
        <w:spacing w:line="235" w:lineRule="auto"/>
        <w:ind w:left="1381" w:right="1435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  <w:u w:val="single"/>
        </w:rPr>
        <w:t>PRIMERO.-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Es competente esta Junta Electoral para conocer del recurso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formulado,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virtud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lo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dispuesto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Disposición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Adicional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Primera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Ley</w:t>
      </w:r>
      <w:r>
        <w:rPr>
          <w:rFonts w:ascii="Times New Roman" w:hAnsi="Times New Roman"/>
          <w:spacing w:val="-63"/>
          <w:sz w:val="26"/>
        </w:rPr>
        <w:t xml:space="preserve"> </w:t>
      </w:r>
      <w:r>
        <w:rPr>
          <w:rFonts w:ascii="Times New Roman" w:hAnsi="Times New Roman"/>
          <w:sz w:val="26"/>
        </w:rPr>
        <w:t>2/1994 de 29 de Diciembre y el artículo 17 del Decreto 29/2003 de 30 de abril,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ambos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del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Principado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Asturias</w:t>
      </w:r>
    </w:p>
    <w:p w:rsidR="00430408" w:rsidRDefault="00430408">
      <w:pPr>
        <w:pStyle w:val="Textoindependiente"/>
        <w:spacing w:before="1"/>
        <w:rPr>
          <w:rFonts w:ascii="Times New Roman"/>
          <w:sz w:val="25"/>
        </w:rPr>
      </w:pPr>
    </w:p>
    <w:p w:rsidR="00430408" w:rsidRDefault="00245852">
      <w:pPr>
        <w:spacing w:line="235" w:lineRule="auto"/>
        <w:ind w:left="1381" w:right="1439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  <w:u w:val="single"/>
        </w:rPr>
        <w:t>SEGUNDO.-</w:t>
      </w:r>
      <w:r>
        <w:rPr>
          <w:rFonts w:ascii="Times New Roman" w:hAnsi="Times New Roman"/>
          <w:b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artículo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15.2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del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Decreto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29/03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30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abril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por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que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se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regulan</w:t>
      </w:r>
      <w:r>
        <w:rPr>
          <w:rFonts w:ascii="Times New Roman" w:hAnsi="Times New Roman"/>
          <w:spacing w:val="3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las</w:t>
      </w:r>
      <w:r>
        <w:rPr>
          <w:rFonts w:ascii="Times New Roman" w:hAnsi="Times New Roman"/>
          <w:spacing w:val="2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Federaciones</w:t>
      </w:r>
      <w:r>
        <w:rPr>
          <w:rFonts w:ascii="Times New Roman" w:hAnsi="Times New Roman"/>
          <w:spacing w:val="6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Deportivas</w:t>
      </w:r>
      <w:r>
        <w:rPr>
          <w:rFonts w:ascii="Times New Roman" w:hAnsi="Times New Roman"/>
          <w:spacing w:val="2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del</w:t>
      </w:r>
      <w:r>
        <w:rPr>
          <w:rFonts w:ascii="Times New Roman" w:hAnsi="Times New Roman"/>
          <w:spacing w:val="5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Principado</w:t>
      </w:r>
      <w:r>
        <w:rPr>
          <w:rFonts w:ascii="Times New Roman" w:hAnsi="Times New Roman"/>
          <w:spacing w:val="3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de</w:t>
      </w:r>
      <w:r>
        <w:rPr>
          <w:rFonts w:ascii="Times New Roman" w:hAnsi="Times New Roman"/>
          <w:spacing w:val="3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Asturias</w:t>
      </w:r>
      <w:r>
        <w:rPr>
          <w:rFonts w:ascii="Times New Roman" w:hAnsi="Times New Roman"/>
          <w:spacing w:val="3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establece</w:t>
      </w:r>
      <w:r>
        <w:rPr>
          <w:rFonts w:ascii="Times New Roman" w:hAnsi="Times New Roman"/>
          <w:spacing w:val="6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que:</w:t>
      </w:r>
    </w:p>
    <w:p w:rsidR="00430408" w:rsidRDefault="00430408">
      <w:pPr>
        <w:spacing w:line="235" w:lineRule="auto"/>
        <w:jc w:val="both"/>
        <w:rPr>
          <w:rFonts w:ascii="Times New Roman" w:hAnsi="Times New Roman"/>
          <w:sz w:val="26"/>
        </w:rPr>
        <w:sectPr w:rsidR="00430408">
          <w:pgSz w:w="11910" w:h="16840"/>
          <w:pgMar w:top="1940" w:right="260" w:bottom="980" w:left="320" w:header="973" w:footer="792" w:gutter="0"/>
          <w:cols w:space="720"/>
        </w:sectPr>
      </w:pPr>
    </w:p>
    <w:p w:rsidR="00430408" w:rsidRDefault="00245852">
      <w:pPr>
        <w:spacing w:before="169" w:line="235" w:lineRule="auto"/>
        <w:ind w:left="1381" w:right="1437" w:firstLine="708"/>
        <w:jc w:val="both"/>
        <w:rPr>
          <w:rFonts w:ascii="Times New Roman" w:hAnsi="Times New Roman"/>
          <w:sz w:val="26"/>
        </w:rPr>
      </w:pPr>
      <w:r>
        <w:pict>
          <v:line id="_x0000_s1192" style="position:absolute;left:0;text-align:left;z-index:-18155520;mso-position-horizontal-relative:page" from="165.6pt,-.2pt" to="426.45pt,-.15pt" strokecolor="#370097" strokeweight=".25pt">
            <w10:wrap anchorx="page"/>
          </v:line>
        </w:pict>
      </w:r>
      <w:r>
        <w:rPr>
          <w:rFonts w:ascii="Times New Roman" w:hAnsi="Times New Roman"/>
          <w:sz w:val="26"/>
        </w:rPr>
        <w:t>“Los miembros de la Asamblea General representantes de los deportistas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serán elegidos por y entre los deportistas que en el momento de la convocatoria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tengan licencia en vigor y la hayan tenido, como mínimo, durante el año anterior,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sz w:val="26"/>
        </w:rPr>
        <w:t>habiendo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participado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competiciones</w:t>
      </w:r>
      <w:r>
        <w:rPr>
          <w:rFonts w:ascii="Times New Roman" w:hAnsi="Times New Roman"/>
          <w:spacing w:val="-7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carácter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oficial”.</w:t>
      </w:r>
    </w:p>
    <w:p w:rsidR="00430408" w:rsidRDefault="00430408">
      <w:pPr>
        <w:pStyle w:val="Textoindependiente"/>
        <w:spacing w:before="5"/>
        <w:rPr>
          <w:rFonts w:ascii="Times New Roman"/>
          <w:sz w:val="25"/>
        </w:rPr>
      </w:pPr>
    </w:p>
    <w:p w:rsidR="00430408" w:rsidRDefault="00245852">
      <w:pPr>
        <w:spacing w:line="235" w:lineRule="auto"/>
        <w:ind w:left="1381" w:right="1436" w:firstLine="70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Pues bien, sólo se discute aquí uno de los requisitos preceptivos, esto es, el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sz w:val="26"/>
        </w:rPr>
        <w:t>haber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participado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competiciones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carácter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oficial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durante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presente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temporada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2008.</w:t>
      </w:r>
    </w:p>
    <w:p w:rsidR="00430408" w:rsidRDefault="00430408">
      <w:pPr>
        <w:pStyle w:val="Textoindependiente"/>
        <w:spacing w:before="2"/>
        <w:rPr>
          <w:rFonts w:ascii="Times New Roman"/>
          <w:sz w:val="25"/>
        </w:rPr>
      </w:pPr>
    </w:p>
    <w:p w:rsidR="00430408" w:rsidRDefault="00245852">
      <w:pPr>
        <w:spacing w:line="235" w:lineRule="auto"/>
        <w:ind w:left="1381" w:right="1438" w:firstLine="707"/>
        <w:jc w:val="both"/>
        <w:rPr>
          <w:rFonts w:ascii="Times New Roman" w:hAnsi="Times New Roman"/>
          <w:sz w:val="26"/>
        </w:rPr>
      </w:pPr>
      <w:r>
        <w:rPr>
          <w:noProof/>
          <w:lang w:eastAsia="es-ES"/>
        </w:rPr>
        <w:drawing>
          <wp:anchor distT="0" distB="0" distL="0" distR="0" simplePos="0" relativeHeight="485160448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420248</wp:posOffset>
            </wp:positionV>
            <wp:extent cx="2087880" cy="4012565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1"/>
          <w:sz w:val="26"/>
        </w:rPr>
        <w:t>Mientras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que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el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recurrente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sostiene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haber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participado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competición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oficial</w:t>
      </w:r>
      <w:r>
        <w:rPr>
          <w:rFonts w:ascii="Times New Roman" w:hAnsi="Times New Roman"/>
          <w:spacing w:val="-63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durante</w:t>
      </w:r>
      <w:r>
        <w:rPr>
          <w:rFonts w:ascii="Times New Roman" w:hAnsi="Times New Roman"/>
          <w:spacing w:val="9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la</w:t>
      </w:r>
      <w:r>
        <w:rPr>
          <w:rFonts w:ascii="Times New Roman" w:hAnsi="Times New Roman"/>
          <w:spacing w:val="11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presente</w:t>
      </w:r>
      <w:r>
        <w:rPr>
          <w:rFonts w:ascii="Times New Roman" w:hAnsi="Times New Roman"/>
          <w:spacing w:val="9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temporada,</w:t>
      </w:r>
      <w:r>
        <w:rPr>
          <w:rFonts w:ascii="Times New Roman" w:hAnsi="Times New Roman"/>
          <w:spacing w:val="10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la</w:t>
      </w:r>
      <w:r>
        <w:rPr>
          <w:rFonts w:ascii="Times New Roman" w:hAnsi="Times New Roman"/>
          <w:spacing w:val="9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Comisión</w:t>
      </w:r>
      <w:r>
        <w:rPr>
          <w:rFonts w:ascii="Times New Roman" w:hAnsi="Times New Roman"/>
          <w:spacing w:val="8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Electoral</w:t>
      </w:r>
      <w:r>
        <w:rPr>
          <w:rFonts w:ascii="Times New Roman" w:hAnsi="Times New Roman"/>
          <w:spacing w:val="9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de</w:t>
      </w:r>
      <w:r>
        <w:rPr>
          <w:rFonts w:ascii="Times New Roman" w:hAnsi="Times New Roman"/>
          <w:spacing w:val="8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la</w:t>
      </w:r>
      <w:r>
        <w:rPr>
          <w:rFonts w:ascii="Times New Roman" w:hAnsi="Times New Roman"/>
          <w:spacing w:val="10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---mantiene</w:t>
      </w:r>
      <w:r>
        <w:rPr>
          <w:rFonts w:ascii="Times New Roman" w:hAnsi="Times New Roman"/>
          <w:spacing w:val="11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lo</w:t>
      </w:r>
      <w:r>
        <w:rPr>
          <w:rFonts w:ascii="Times New Roman" w:hAnsi="Times New Roman"/>
          <w:spacing w:val="8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contrario.</w:t>
      </w:r>
    </w:p>
    <w:p w:rsidR="00430408" w:rsidRDefault="00430408">
      <w:pPr>
        <w:pStyle w:val="Textoindependiente"/>
        <w:spacing w:before="6"/>
        <w:rPr>
          <w:rFonts w:ascii="Times New Roman"/>
          <w:sz w:val="25"/>
        </w:rPr>
      </w:pPr>
    </w:p>
    <w:p w:rsidR="00430408" w:rsidRDefault="00245852">
      <w:pPr>
        <w:spacing w:line="235" w:lineRule="auto"/>
        <w:ind w:left="1381" w:right="1437" w:firstLine="70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Así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pues,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cuestión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que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debe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resolverse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es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si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recurrente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tomó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parte,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o</w:t>
      </w:r>
      <w:r>
        <w:rPr>
          <w:rFonts w:ascii="Times New Roman" w:hAnsi="Times New Roman"/>
          <w:spacing w:val="-63"/>
          <w:sz w:val="26"/>
        </w:rPr>
        <w:t xml:space="preserve"> </w:t>
      </w:r>
      <w:r>
        <w:rPr>
          <w:rFonts w:ascii="Times New Roman" w:hAnsi="Times New Roman"/>
          <w:sz w:val="26"/>
        </w:rPr>
        <w:t>no,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alguna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competición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oficial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durante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año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2008.</w:t>
      </w:r>
    </w:p>
    <w:p w:rsidR="00430408" w:rsidRDefault="00430408">
      <w:pPr>
        <w:pStyle w:val="Textoindependiente"/>
        <w:spacing w:before="2"/>
        <w:rPr>
          <w:rFonts w:ascii="Times New Roman"/>
          <w:sz w:val="25"/>
        </w:rPr>
      </w:pPr>
    </w:p>
    <w:p w:rsidR="00430408" w:rsidRDefault="00245852">
      <w:pPr>
        <w:spacing w:line="235" w:lineRule="auto"/>
        <w:ind w:left="1381" w:right="1435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  <w:u w:val="single"/>
        </w:rPr>
        <w:t>TERCERO.-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Entiende esta Junta que lo primero que debe de quedar claro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sz w:val="26"/>
        </w:rPr>
        <w:t>es la interpretación que ha de darse al término competición oficial del referido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w w:val="91"/>
          <w:sz w:val="26"/>
        </w:rPr>
        <w:t>a</w:t>
      </w:r>
      <w:r>
        <w:rPr>
          <w:rFonts w:ascii="Times New Roman" w:hAnsi="Times New Roman"/>
          <w:spacing w:val="-1"/>
          <w:w w:val="99"/>
          <w:sz w:val="26"/>
        </w:rPr>
        <w:t>r</w:t>
      </w:r>
      <w:r>
        <w:rPr>
          <w:rFonts w:ascii="Times New Roman" w:hAnsi="Times New Roman"/>
          <w:spacing w:val="-2"/>
          <w:w w:val="104"/>
          <w:sz w:val="26"/>
        </w:rPr>
        <w:t>t</w:t>
      </w:r>
      <w:r>
        <w:rPr>
          <w:rFonts w:ascii="Times New Roman" w:hAnsi="Times New Roman"/>
          <w:w w:val="82"/>
          <w:sz w:val="26"/>
        </w:rPr>
        <w:t>í</w:t>
      </w:r>
      <w:r>
        <w:rPr>
          <w:rFonts w:ascii="Times New Roman" w:hAnsi="Times New Roman"/>
          <w:w w:val="93"/>
          <w:sz w:val="26"/>
        </w:rPr>
        <w:t>c</w:t>
      </w:r>
      <w:r>
        <w:rPr>
          <w:rFonts w:ascii="Times New Roman" w:hAnsi="Times New Roman"/>
          <w:w w:val="97"/>
          <w:sz w:val="26"/>
        </w:rPr>
        <w:t>u</w:t>
      </w:r>
      <w:r>
        <w:rPr>
          <w:rFonts w:ascii="Times New Roman" w:hAnsi="Times New Roman"/>
          <w:w w:val="82"/>
          <w:sz w:val="26"/>
        </w:rPr>
        <w:t>l</w:t>
      </w:r>
      <w:r>
        <w:rPr>
          <w:rFonts w:ascii="Times New Roman" w:hAnsi="Times New Roman"/>
          <w:w w:val="101"/>
          <w:sz w:val="26"/>
        </w:rPr>
        <w:t>o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w w:val="93"/>
          <w:sz w:val="26"/>
        </w:rPr>
        <w:t>15</w:t>
      </w:r>
      <w:r>
        <w:rPr>
          <w:rFonts w:ascii="Times New Roman" w:hAnsi="Times New Roman"/>
          <w:w w:val="87"/>
          <w:sz w:val="26"/>
        </w:rPr>
        <w:t>.</w:t>
      </w:r>
      <w:r>
        <w:rPr>
          <w:rFonts w:ascii="Times New Roman" w:hAnsi="Times New Roman"/>
          <w:w w:val="93"/>
          <w:sz w:val="26"/>
        </w:rPr>
        <w:t>2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w w:val="99"/>
          <w:sz w:val="26"/>
        </w:rPr>
        <w:t>d</w:t>
      </w:r>
      <w:r>
        <w:rPr>
          <w:rFonts w:ascii="Times New Roman" w:hAnsi="Times New Roman"/>
          <w:w w:val="93"/>
          <w:sz w:val="26"/>
        </w:rPr>
        <w:t>e</w:t>
      </w:r>
      <w:r>
        <w:rPr>
          <w:rFonts w:ascii="Times New Roman" w:hAnsi="Times New Roman"/>
          <w:w w:val="82"/>
          <w:sz w:val="26"/>
        </w:rPr>
        <w:t>l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pacing w:val="-1"/>
          <w:w w:val="106"/>
          <w:sz w:val="26"/>
        </w:rPr>
        <w:t>D</w:t>
      </w:r>
      <w:r>
        <w:rPr>
          <w:rFonts w:ascii="Times New Roman" w:hAnsi="Times New Roman"/>
          <w:w w:val="93"/>
          <w:sz w:val="26"/>
        </w:rPr>
        <w:t>ec</w:t>
      </w:r>
      <w:r>
        <w:rPr>
          <w:rFonts w:ascii="Times New Roman" w:hAnsi="Times New Roman"/>
          <w:spacing w:val="-1"/>
          <w:w w:val="99"/>
          <w:sz w:val="26"/>
        </w:rPr>
        <w:t>r</w:t>
      </w:r>
      <w:r>
        <w:rPr>
          <w:rFonts w:ascii="Times New Roman" w:hAnsi="Times New Roman"/>
          <w:spacing w:val="2"/>
          <w:w w:val="93"/>
          <w:sz w:val="26"/>
        </w:rPr>
        <w:t>e</w:t>
      </w:r>
      <w:r>
        <w:rPr>
          <w:rFonts w:ascii="Times New Roman" w:hAnsi="Times New Roman"/>
          <w:spacing w:val="-2"/>
          <w:w w:val="104"/>
          <w:sz w:val="26"/>
        </w:rPr>
        <w:t>t</w:t>
      </w:r>
      <w:r>
        <w:rPr>
          <w:rFonts w:ascii="Times New Roman" w:hAnsi="Times New Roman"/>
          <w:w w:val="101"/>
          <w:sz w:val="26"/>
        </w:rPr>
        <w:t>o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w w:val="93"/>
          <w:sz w:val="26"/>
        </w:rPr>
        <w:t>29</w:t>
      </w:r>
      <w:r>
        <w:rPr>
          <w:rFonts w:ascii="Times New Roman" w:hAnsi="Times New Roman"/>
          <w:w w:val="179"/>
          <w:sz w:val="26"/>
        </w:rPr>
        <w:t>/</w:t>
      </w:r>
      <w:r>
        <w:rPr>
          <w:rFonts w:ascii="Times New Roman" w:hAnsi="Times New Roman"/>
          <w:w w:val="93"/>
          <w:sz w:val="26"/>
        </w:rPr>
        <w:t>03</w:t>
      </w:r>
      <w:r>
        <w:rPr>
          <w:rFonts w:ascii="Times New Roman" w:hAnsi="Times New Roman"/>
          <w:w w:val="87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pacing w:val="2"/>
          <w:w w:val="93"/>
          <w:sz w:val="26"/>
        </w:rPr>
        <w:t>A</w:t>
      </w:r>
      <w:r>
        <w:rPr>
          <w:rFonts w:ascii="Times New Roman" w:hAnsi="Times New Roman"/>
          <w:spacing w:val="-1"/>
          <w:w w:val="93"/>
          <w:sz w:val="26"/>
        </w:rPr>
        <w:t>s</w:t>
      </w:r>
      <w:r>
        <w:rPr>
          <w:rFonts w:ascii="Times New Roman" w:hAnsi="Times New Roman"/>
          <w:w w:val="82"/>
          <w:sz w:val="26"/>
        </w:rPr>
        <w:t>í</w:t>
      </w:r>
      <w:r>
        <w:rPr>
          <w:rFonts w:ascii="Times New Roman" w:hAnsi="Times New Roman"/>
          <w:w w:val="87"/>
          <w:sz w:val="26"/>
        </w:rPr>
        <w:t>,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w w:val="82"/>
          <w:sz w:val="26"/>
        </w:rPr>
        <w:t>l</w:t>
      </w:r>
      <w:r>
        <w:rPr>
          <w:rFonts w:ascii="Times New Roman" w:hAnsi="Times New Roman"/>
          <w:w w:val="91"/>
          <w:sz w:val="26"/>
        </w:rPr>
        <w:t>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pacing w:val="-1"/>
          <w:w w:val="96"/>
          <w:sz w:val="26"/>
        </w:rPr>
        <w:t>re</w:t>
      </w:r>
      <w:r>
        <w:rPr>
          <w:rFonts w:ascii="Times New Roman" w:hAnsi="Times New Roman"/>
          <w:w w:val="96"/>
          <w:sz w:val="26"/>
        </w:rPr>
        <w:t>fe</w:t>
      </w:r>
      <w:r>
        <w:rPr>
          <w:rFonts w:ascii="Times New Roman" w:hAnsi="Times New Roman"/>
          <w:spacing w:val="2"/>
          <w:w w:val="96"/>
          <w:sz w:val="26"/>
        </w:rPr>
        <w:t>r</w:t>
      </w:r>
      <w:r>
        <w:rPr>
          <w:rFonts w:ascii="Times New Roman" w:hAnsi="Times New Roman"/>
          <w:w w:val="97"/>
          <w:sz w:val="26"/>
        </w:rPr>
        <w:t>e</w:t>
      </w:r>
      <w:r>
        <w:rPr>
          <w:rFonts w:ascii="Times New Roman" w:hAnsi="Times New Roman"/>
          <w:spacing w:val="-1"/>
          <w:w w:val="97"/>
          <w:sz w:val="26"/>
        </w:rPr>
        <w:t>n</w:t>
      </w:r>
      <w:r>
        <w:rPr>
          <w:rFonts w:ascii="Times New Roman" w:hAnsi="Times New Roman"/>
          <w:w w:val="89"/>
          <w:sz w:val="26"/>
        </w:rPr>
        <w:t>ci</w:t>
      </w:r>
      <w:r>
        <w:rPr>
          <w:rFonts w:ascii="Times New Roman" w:hAnsi="Times New Roman"/>
          <w:w w:val="91"/>
          <w:sz w:val="26"/>
        </w:rPr>
        <w:t>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w w:val="91"/>
          <w:sz w:val="26"/>
        </w:rPr>
        <w:t>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w w:val="82"/>
          <w:sz w:val="26"/>
        </w:rPr>
        <w:t>l</w:t>
      </w:r>
      <w:r>
        <w:rPr>
          <w:rFonts w:ascii="Times New Roman" w:hAnsi="Times New Roman"/>
          <w:w w:val="91"/>
          <w:sz w:val="26"/>
        </w:rPr>
        <w:t>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pacing w:val="-1"/>
          <w:w w:val="101"/>
          <w:sz w:val="26"/>
        </w:rPr>
        <w:t>p</w:t>
      </w:r>
      <w:r>
        <w:rPr>
          <w:rFonts w:ascii="Times New Roman" w:hAnsi="Times New Roman"/>
          <w:w w:val="91"/>
          <w:sz w:val="26"/>
        </w:rPr>
        <w:t>a</w:t>
      </w:r>
      <w:r>
        <w:rPr>
          <w:rFonts w:ascii="Times New Roman" w:hAnsi="Times New Roman"/>
          <w:spacing w:val="-1"/>
          <w:w w:val="102"/>
          <w:sz w:val="26"/>
        </w:rPr>
        <w:t>r</w:t>
      </w:r>
      <w:r>
        <w:rPr>
          <w:rFonts w:ascii="Times New Roman" w:hAnsi="Times New Roman"/>
          <w:spacing w:val="-2"/>
          <w:w w:val="102"/>
          <w:sz w:val="26"/>
        </w:rPr>
        <w:t>t</w:t>
      </w:r>
      <w:r>
        <w:rPr>
          <w:rFonts w:ascii="Times New Roman" w:hAnsi="Times New Roman"/>
          <w:w w:val="82"/>
          <w:sz w:val="26"/>
        </w:rPr>
        <w:t>i</w:t>
      </w:r>
      <w:r>
        <w:rPr>
          <w:rFonts w:ascii="Times New Roman" w:hAnsi="Times New Roman"/>
          <w:w w:val="89"/>
          <w:sz w:val="26"/>
        </w:rPr>
        <w:t>ci</w:t>
      </w:r>
      <w:r>
        <w:rPr>
          <w:rFonts w:ascii="Times New Roman" w:hAnsi="Times New Roman"/>
          <w:spacing w:val="-1"/>
          <w:w w:val="101"/>
          <w:sz w:val="26"/>
        </w:rPr>
        <w:t>p</w:t>
      </w:r>
      <w:r>
        <w:rPr>
          <w:rFonts w:ascii="Times New Roman" w:hAnsi="Times New Roman"/>
          <w:w w:val="91"/>
          <w:sz w:val="26"/>
        </w:rPr>
        <w:t>a</w:t>
      </w:r>
      <w:r>
        <w:rPr>
          <w:rFonts w:ascii="Times New Roman" w:hAnsi="Times New Roman"/>
          <w:w w:val="89"/>
          <w:sz w:val="26"/>
        </w:rPr>
        <w:t>c</w:t>
      </w:r>
      <w:r>
        <w:rPr>
          <w:rFonts w:ascii="Times New Roman" w:hAnsi="Times New Roman"/>
          <w:spacing w:val="3"/>
          <w:w w:val="89"/>
          <w:sz w:val="26"/>
        </w:rPr>
        <w:t>i</w:t>
      </w:r>
      <w:r>
        <w:rPr>
          <w:rFonts w:ascii="Times New Roman" w:hAnsi="Times New Roman"/>
          <w:spacing w:val="-1"/>
          <w:w w:val="101"/>
          <w:sz w:val="26"/>
        </w:rPr>
        <w:t>ó</w:t>
      </w:r>
      <w:r>
        <w:rPr>
          <w:rFonts w:ascii="Times New Roman" w:hAnsi="Times New Roman"/>
          <w:w w:val="101"/>
          <w:sz w:val="26"/>
        </w:rPr>
        <w:t>n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w w:val="97"/>
          <w:sz w:val="26"/>
        </w:rPr>
        <w:t>en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pacing w:val="2"/>
          <w:w w:val="101"/>
          <w:sz w:val="26"/>
        </w:rPr>
        <w:t>p</w:t>
      </w:r>
      <w:r>
        <w:rPr>
          <w:rFonts w:ascii="Times New Roman" w:hAnsi="Times New Roman"/>
          <w:spacing w:val="-1"/>
          <w:w w:val="98"/>
          <w:sz w:val="26"/>
        </w:rPr>
        <w:t>r</w:t>
      </w:r>
      <w:r>
        <w:rPr>
          <w:rFonts w:ascii="Times New Roman" w:hAnsi="Times New Roman"/>
          <w:w w:val="98"/>
          <w:sz w:val="26"/>
        </w:rPr>
        <w:t>u</w:t>
      </w:r>
      <w:r>
        <w:rPr>
          <w:rFonts w:ascii="Times New Roman" w:hAnsi="Times New Roman"/>
          <w:w w:val="97"/>
          <w:sz w:val="26"/>
        </w:rPr>
        <w:t>e</w:t>
      </w:r>
      <w:r>
        <w:rPr>
          <w:rFonts w:ascii="Times New Roman" w:hAnsi="Times New Roman"/>
          <w:spacing w:val="-1"/>
          <w:w w:val="97"/>
          <w:sz w:val="26"/>
        </w:rPr>
        <w:t>b</w:t>
      </w:r>
      <w:r>
        <w:rPr>
          <w:rFonts w:ascii="Times New Roman" w:hAnsi="Times New Roman"/>
          <w:spacing w:val="2"/>
          <w:w w:val="91"/>
          <w:sz w:val="26"/>
        </w:rPr>
        <w:t>a</w:t>
      </w:r>
      <w:r>
        <w:rPr>
          <w:rFonts w:ascii="Times New Roman" w:hAnsi="Times New Roman"/>
          <w:w w:val="93"/>
          <w:sz w:val="26"/>
        </w:rPr>
        <w:t xml:space="preserve">s </w:t>
      </w:r>
      <w:r>
        <w:rPr>
          <w:rFonts w:ascii="Times New Roman" w:hAnsi="Times New Roman"/>
          <w:sz w:val="26"/>
        </w:rPr>
        <w:t>oficiales efectuada tanto por ese artículo como por el artículo 16 del Reglamento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Electoral debe de entenderse a las organizadas o tuteladas por la ---, y, en todo caso,</w:t>
      </w:r>
      <w:r>
        <w:rPr>
          <w:rFonts w:ascii="Times New Roman" w:hAnsi="Times New Roman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consecuentemente con lo anterior, a las incluidas en su propio calendario deportivo.</w:t>
      </w:r>
      <w:r>
        <w:rPr>
          <w:rFonts w:ascii="Times New Roman" w:hAnsi="Times New Roman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sz w:val="26"/>
        </w:rPr>
        <w:t>E</w:t>
      </w:r>
      <w:r>
        <w:rPr>
          <w:rFonts w:ascii="Times New Roman" w:hAnsi="Times New Roman"/>
          <w:sz w:val="26"/>
        </w:rPr>
        <w:t>ste es el criterio que esta Junta ya ha mantenido en Resoluciones anteriores (las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dictadas el 5 de noviembre de 2004 y 14 de agosto de 2006 en los expedientes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w w:val="93"/>
          <w:sz w:val="26"/>
        </w:rPr>
        <w:t>5</w:t>
      </w:r>
      <w:r>
        <w:rPr>
          <w:rFonts w:ascii="Times New Roman" w:hAnsi="Times New Roman"/>
          <w:w w:val="179"/>
          <w:sz w:val="26"/>
        </w:rPr>
        <w:t>/</w:t>
      </w:r>
      <w:r>
        <w:rPr>
          <w:rFonts w:ascii="Times New Roman" w:hAnsi="Times New Roman"/>
          <w:w w:val="93"/>
          <w:sz w:val="26"/>
        </w:rPr>
        <w:t>2004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w w:val="83"/>
          <w:sz w:val="26"/>
        </w:rPr>
        <w:t>y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w w:val="93"/>
          <w:sz w:val="26"/>
        </w:rPr>
        <w:t>1</w:t>
      </w:r>
      <w:r>
        <w:rPr>
          <w:rFonts w:ascii="Times New Roman" w:hAnsi="Times New Roman"/>
          <w:w w:val="179"/>
          <w:sz w:val="26"/>
        </w:rPr>
        <w:t>/</w:t>
      </w:r>
      <w:r>
        <w:rPr>
          <w:rFonts w:ascii="Times New Roman" w:hAnsi="Times New Roman"/>
          <w:w w:val="93"/>
          <w:sz w:val="26"/>
        </w:rPr>
        <w:t>20</w:t>
      </w:r>
      <w:r>
        <w:rPr>
          <w:rFonts w:ascii="Times New Roman" w:hAnsi="Times New Roman"/>
          <w:spacing w:val="-2"/>
          <w:w w:val="93"/>
          <w:sz w:val="26"/>
        </w:rPr>
        <w:t>0</w:t>
      </w:r>
      <w:r>
        <w:rPr>
          <w:rFonts w:ascii="Times New Roman" w:hAnsi="Times New Roman"/>
          <w:w w:val="93"/>
          <w:sz w:val="26"/>
        </w:rPr>
        <w:t>6</w:t>
      </w:r>
      <w:r>
        <w:rPr>
          <w:rFonts w:ascii="Times New Roman" w:hAnsi="Times New Roman"/>
          <w:w w:val="87"/>
          <w:sz w:val="26"/>
        </w:rPr>
        <w:t>,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-1"/>
          <w:w w:val="99"/>
          <w:sz w:val="26"/>
        </w:rPr>
        <w:t>r</w:t>
      </w:r>
      <w:r>
        <w:rPr>
          <w:rFonts w:ascii="Times New Roman" w:hAnsi="Times New Roman"/>
          <w:w w:val="93"/>
          <w:sz w:val="26"/>
        </w:rPr>
        <w:t>e</w:t>
      </w:r>
      <w:r>
        <w:rPr>
          <w:rFonts w:ascii="Times New Roman" w:hAnsi="Times New Roman"/>
          <w:spacing w:val="-1"/>
          <w:w w:val="93"/>
          <w:sz w:val="26"/>
        </w:rPr>
        <w:t>s</w:t>
      </w:r>
      <w:r>
        <w:rPr>
          <w:rFonts w:ascii="Times New Roman" w:hAnsi="Times New Roman"/>
          <w:spacing w:val="-1"/>
          <w:w w:val="101"/>
          <w:sz w:val="26"/>
        </w:rPr>
        <w:t>p</w:t>
      </w:r>
      <w:r>
        <w:rPr>
          <w:rFonts w:ascii="Times New Roman" w:hAnsi="Times New Roman"/>
          <w:w w:val="93"/>
          <w:sz w:val="26"/>
        </w:rPr>
        <w:t>ec</w:t>
      </w:r>
      <w:r>
        <w:rPr>
          <w:rFonts w:ascii="Times New Roman" w:hAnsi="Times New Roman"/>
          <w:spacing w:val="-2"/>
          <w:w w:val="104"/>
          <w:sz w:val="26"/>
        </w:rPr>
        <w:t>t</w:t>
      </w:r>
      <w:r>
        <w:rPr>
          <w:rFonts w:ascii="Times New Roman" w:hAnsi="Times New Roman"/>
          <w:w w:val="82"/>
          <w:sz w:val="26"/>
        </w:rPr>
        <w:t>i</w:t>
      </w:r>
      <w:r>
        <w:rPr>
          <w:rFonts w:ascii="Times New Roman" w:hAnsi="Times New Roman"/>
          <w:w w:val="93"/>
          <w:sz w:val="26"/>
        </w:rPr>
        <w:t>v</w:t>
      </w:r>
      <w:r>
        <w:rPr>
          <w:rFonts w:ascii="Times New Roman" w:hAnsi="Times New Roman"/>
          <w:w w:val="91"/>
          <w:sz w:val="26"/>
        </w:rPr>
        <w:t>a</w:t>
      </w:r>
      <w:r>
        <w:rPr>
          <w:rFonts w:ascii="Times New Roman" w:hAnsi="Times New Roman"/>
          <w:spacing w:val="-1"/>
          <w:w w:val="98"/>
          <w:sz w:val="26"/>
        </w:rPr>
        <w:t>m</w:t>
      </w:r>
      <w:r>
        <w:rPr>
          <w:rFonts w:ascii="Times New Roman" w:hAnsi="Times New Roman"/>
          <w:w w:val="93"/>
          <w:sz w:val="26"/>
        </w:rPr>
        <w:t>e</w:t>
      </w:r>
      <w:r>
        <w:rPr>
          <w:rFonts w:ascii="Times New Roman" w:hAnsi="Times New Roman"/>
          <w:spacing w:val="2"/>
          <w:w w:val="101"/>
          <w:sz w:val="26"/>
        </w:rPr>
        <w:t>n</w:t>
      </w:r>
      <w:r>
        <w:rPr>
          <w:rFonts w:ascii="Times New Roman" w:hAnsi="Times New Roman"/>
          <w:spacing w:val="-2"/>
          <w:w w:val="104"/>
          <w:sz w:val="26"/>
        </w:rPr>
        <w:t>t</w:t>
      </w:r>
      <w:r>
        <w:rPr>
          <w:rFonts w:ascii="Times New Roman" w:hAnsi="Times New Roman"/>
          <w:spacing w:val="2"/>
          <w:w w:val="93"/>
          <w:sz w:val="26"/>
        </w:rPr>
        <w:t>e</w:t>
      </w:r>
      <w:r>
        <w:rPr>
          <w:rFonts w:ascii="Times New Roman" w:hAnsi="Times New Roman"/>
          <w:spacing w:val="-2"/>
          <w:w w:val="87"/>
          <w:sz w:val="26"/>
        </w:rPr>
        <w:t>)</w:t>
      </w:r>
      <w:r>
        <w:rPr>
          <w:rFonts w:ascii="Times New Roman" w:hAnsi="Times New Roman"/>
          <w:w w:val="87"/>
          <w:sz w:val="26"/>
        </w:rPr>
        <w:t>.</w:t>
      </w:r>
    </w:p>
    <w:p w:rsidR="00430408" w:rsidRDefault="00430408">
      <w:pPr>
        <w:pStyle w:val="Textoindependiente"/>
        <w:spacing w:before="7"/>
        <w:rPr>
          <w:rFonts w:ascii="Times New Roman"/>
        </w:rPr>
      </w:pPr>
    </w:p>
    <w:p w:rsidR="00430408" w:rsidRDefault="00245852">
      <w:pPr>
        <w:spacing w:line="352" w:lineRule="auto"/>
        <w:ind w:left="1381" w:right="1437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w w:val="95"/>
          <w:sz w:val="26"/>
        </w:rPr>
        <w:t>De este modo, y una vez dejado sentado lo anterior, consta en la certificación</w:t>
      </w:r>
      <w:r>
        <w:rPr>
          <w:rFonts w:ascii="Times New Roman" w:hAnsi="Times New Roman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sz w:val="26"/>
        </w:rPr>
        <w:t>emitida por la Federación Española de --- que el recurrente D. --- participó en el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Campeonato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España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---</w:t>
      </w:r>
      <w:r>
        <w:rPr>
          <w:rFonts w:ascii="Times New Roman" w:hAnsi="Times New Roman"/>
          <w:spacing w:val="-7"/>
          <w:sz w:val="26"/>
        </w:rPr>
        <w:t xml:space="preserve"> </w:t>
      </w:r>
      <w:r>
        <w:rPr>
          <w:rFonts w:ascii="Times New Roman" w:hAnsi="Times New Roman"/>
          <w:sz w:val="26"/>
        </w:rPr>
        <w:t>celebrado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Tortosa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(Tarragona)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día</w:t>
      </w:r>
      <w:r>
        <w:rPr>
          <w:rFonts w:ascii="Times New Roman" w:hAnsi="Times New Roman"/>
          <w:spacing w:val="-7"/>
          <w:sz w:val="26"/>
        </w:rPr>
        <w:t xml:space="preserve"> </w:t>
      </w:r>
      <w:r>
        <w:rPr>
          <w:rFonts w:ascii="Times New Roman" w:hAnsi="Times New Roman"/>
          <w:sz w:val="26"/>
        </w:rPr>
        <w:t>19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Enero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sz w:val="26"/>
        </w:rPr>
        <w:t>de 2008 por el Club Deportivo ---, como así lo viene a reconocer la propia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Comisión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Electoral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---.</w:t>
      </w:r>
    </w:p>
    <w:p w:rsidR="00430408" w:rsidRDefault="00430408">
      <w:pPr>
        <w:pStyle w:val="Textoindependiente"/>
        <w:spacing w:before="6"/>
        <w:rPr>
          <w:rFonts w:ascii="Times New Roman"/>
          <w:sz w:val="25"/>
        </w:rPr>
      </w:pPr>
    </w:p>
    <w:p w:rsidR="00430408" w:rsidRDefault="00245852">
      <w:pPr>
        <w:spacing w:line="235" w:lineRule="auto"/>
        <w:ind w:left="1381" w:right="1436" w:firstLine="70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Y estando esta prueba incluida en el Calendario Oficial de la Federación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Autonómica, esta Junta tiene por acreditado que el recurrente ha participado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durante el 2008 en competición oficial, tal y como preceptúa el artículo 15.2 del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Decreto 29/03 de 30 de Abril, cumpliendo, por tanto, con los requisitos que se le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exigen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para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formar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parte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dentro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del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censo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deportistas.</w:t>
      </w:r>
    </w:p>
    <w:p w:rsidR="00430408" w:rsidRDefault="00430408">
      <w:pPr>
        <w:pStyle w:val="Textoindependiente"/>
        <w:spacing w:before="2"/>
        <w:rPr>
          <w:rFonts w:ascii="Times New Roman"/>
          <w:sz w:val="25"/>
        </w:rPr>
      </w:pPr>
    </w:p>
    <w:p w:rsidR="00430408" w:rsidRDefault="00245852">
      <w:pPr>
        <w:spacing w:line="235" w:lineRule="auto"/>
        <w:ind w:left="1381" w:right="1437" w:firstLine="70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Todo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ello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sin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perjuicio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que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tal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participación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se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produjera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sin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conocimiento, sin consentimiento y al margen de la ---, en cuanto al incumplimiento</w:t>
      </w:r>
      <w:r>
        <w:rPr>
          <w:rFonts w:ascii="Times New Roman" w:hAnsi="Times New Roman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los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requisitos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inscripción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campeonato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a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que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se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refiere,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según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argumenta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la Comisión Electoral. De lo que no hay lugar a dudas es de la efectiva participación</w:t>
      </w:r>
      <w:r>
        <w:rPr>
          <w:rFonts w:ascii="Times New Roman" w:hAnsi="Times New Roman"/>
          <w:spacing w:val="1"/>
          <w:w w:val="95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mentado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campeonato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España,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tal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y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como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requiere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Reglamento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Electoral</w:t>
      </w:r>
    </w:p>
    <w:p w:rsidR="00430408" w:rsidRDefault="00430408">
      <w:pPr>
        <w:spacing w:line="235" w:lineRule="auto"/>
        <w:jc w:val="both"/>
        <w:rPr>
          <w:rFonts w:ascii="Times New Roman" w:hAnsi="Times New Roman"/>
          <w:sz w:val="26"/>
        </w:rPr>
        <w:sectPr w:rsidR="00430408">
          <w:pgSz w:w="11910" w:h="16840"/>
          <w:pgMar w:top="1940" w:right="260" w:bottom="980" w:left="320" w:header="973" w:footer="792" w:gutter="0"/>
          <w:cols w:space="720"/>
        </w:sectPr>
      </w:pPr>
    </w:p>
    <w:p w:rsidR="00430408" w:rsidRDefault="00245852">
      <w:pPr>
        <w:spacing w:before="169" w:line="235" w:lineRule="auto"/>
        <w:ind w:left="1381" w:right="1439"/>
        <w:jc w:val="both"/>
        <w:rPr>
          <w:rFonts w:ascii="Times New Roman" w:hAnsi="Times New Roman"/>
          <w:sz w:val="26"/>
        </w:rPr>
      </w:pPr>
      <w:r>
        <w:pict>
          <v:line id="_x0000_s1191" style="position:absolute;left:0;text-align:left;z-index:-18154496;mso-position-horizontal-relative:page" from="165.6pt,-.2pt" to="426.45pt,-.15pt" strokecolor="#370097" strokeweight=".25pt">
            <w10:wrap anchorx="page"/>
          </v:line>
        </w:pict>
      </w:r>
      <w:r>
        <w:rPr>
          <w:rFonts w:ascii="Times New Roman" w:hAnsi="Times New Roman"/>
          <w:sz w:val="26"/>
        </w:rPr>
        <w:t>y el Decreto regulador de las Federaciones Deportivas del Principado de</w:t>
      </w:r>
      <w:r>
        <w:rPr>
          <w:rFonts w:ascii="Times New Roman" w:hAnsi="Times New Roman"/>
          <w:sz w:val="26"/>
        </w:rPr>
        <w:t xml:space="preserve"> Asturias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sz w:val="26"/>
        </w:rPr>
        <w:t>para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que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un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deportista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sea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incluido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censo,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siendo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irrelevante,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a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los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efectos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que</w:t>
      </w:r>
      <w:r>
        <w:rPr>
          <w:rFonts w:ascii="Times New Roman" w:hAnsi="Times New Roman"/>
          <w:spacing w:val="-62"/>
          <w:sz w:val="26"/>
        </w:rPr>
        <w:t xml:space="preserve"> </w:t>
      </w:r>
      <w:r>
        <w:rPr>
          <w:rFonts w:ascii="Times New Roman" w:hAnsi="Times New Roman"/>
          <w:sz w:val="26"/>
        </w:rPr>
        <w:t>nos ocupan, el que tal participación se produjera infringiendo o no los trámites a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seguir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para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inscripción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prueba,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y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en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lo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que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esta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Junta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no</w:t>
      </w:r>
      <w:r>
        <w:rPr>
          <w:rFonts w:ascii="Times New Roman" w:hAnsi="Times New Roman"/>
          <w:spacing w:val="-7"/>
          <w:sz w:val="26"/>
        </w:rPr>
        <w:t xml:space="preserve"> </w:t>
      </w:r>
      <w:r>
        <w:rPr>
          <w:rFonts w:ascii="Times New Roman" w:hAnsi="Times New Roman"/>
          <w:sz w:val="26"/>
        </w:rPr>
        <w:t>entra.</w:t>
      </w:r>
    </w:p>
    <w:p w:rsidR="00430408" w:rsidRDefault="00430408">
      <w:pPr>
        <w:pStyle w:val="Textoindependiente"/>
        <w:rPr>
          <w:rFonts w:ascii="Times New Roman"/>
          <w:sz w:val="25"/>
        </w:rPr>
      </w:pPr>
    </w:p>
    <w:p w:rsidR="00430408" w:rsidRDefault="00245852">
      <w:pPr>
        <w:ind w:left="2089"/>
        <w:rPr>
          <w:rFonts w:ascii="Times New Roman"/>
          <w:sz w:val="26"/>
        </w:rPr>
      </w:pPr>
      <w:r>
        <w:rPr>
          <w:rFonts w:ascii="Times New Roman"/>
          <w:sz w:val="26"/>
        </w:rPr>
        <w:t>Por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todo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ello,</w:t>
      </w:r>
    </w:p>
    <w:p w:rsidR="00430408" w:rsidRDefault="00430408">
      <w:pPr>
        <w:pStyle w:val="Textoindependiente"/>
        <w:spacing w:before="8"/>
        <w:rPr>
          <w:rFonts w:ascii="Times New Roman"/>
        </w:rPr>
      </w:pPr>
    </w:p>
    <w:p w:rsidR="00430408" w:rsidRDefault="00245852">
      <w:pPr>
        <w:spacing w:line="296" w:lineRule="exact"/>
        <w:ind w:left="2089"/>
        <w:rPr>
          <w:rFonts w:ascii="Times New Roman"/>
          <w:sz w:val="26"/>
        </w:rPr>
      </w:pPr>
      <w:r>
        <w:rPr>
          <w:rFonts w:ascii="Times New Roman"/>
          <w:sz w:val="26"/>
        </w:rPr>
        <w:t>ESTA</w:t>
      </w:r>
      <w:r>
        <w:rPr>
          <w:rFonts w:ascii="Times New Roman"/>
          <w:spacing w:val="58"/>
          <w:sz w:val="26"/>
        </w:rPr>
        <w:t xml:space="preserve"> </w:t>
      </w:r>
      <w:r>
        <w:rPr>
          <w:rFonts w:ascii="Times New Roman"/>
          <w:sz w:val="26"/>
        </w:rPr>
        <w:t>JUNTA</w:t>
      </w:r>
      <w:r>
        <w:rPr>
          <w:rFonts w:ascii="Times New Roman"/>
          <w:spacing w:val="59"/>
          <w:sz w:val="26"/>
        </w:rPr>
        <w:t xml:space="preserve"> </w:t>
      </w:r>
      <w:r>
        <w:rPr>
          <w:rFonts w:ascii="Times New Roman"/>
          <w:sz w:val="26"/>
        </w:rPr>
        <w:t>ELECTORAL</w:t>
      </w:r>
      <w:r>
        <w:rPr>
          <w:rFonts w:ascii="Times New Roman"/>
          <w:spacing w:val="61"/>
          <w:sz w:val="26"/>
        </w:rPr>
        <w:t xml:space="preserve"> </w:t>
      </w:r>
      <w:r>
        <w:rPr>
          <w:rFonts w:ascii="Times New Roman"/>
          <w:sz w:val="26"/>
        </w:rPr>
        <w:t>AUTONOMICA</w:t>
      </w:r>
      <w:r>
        <w:rPr>
          <w:rFonts w:ascii="Times New Roman"/>
          <w:spacing w:val="59"/>
          <w:sz w:val="26"/>
        </w:rPr>
        <w:t xml:space="preserve"> </w:t>
      </w:r>
      <w:r>
        <w:rPr>
          <w:rFonts w:ascii="Times New Roman"/>
          <w:sz w:val="26"/>
        </w:rPr>
        <w:t>ACUERDA,</w:t>
      </w:r>
      <w:r>
        <w:rPr>
          <w:rFonts w:ascii="Times New Roman"/>
          <w:spacing w:val="60"/>
          <w:sz w:val="26"/>
        </w:rPr>
        <w:t xml:space="preserve"> </w:t>
      </w:r>
      <w:r>
        <w:rPr>
          <w:rFonts w:ascii="Times New Roman"/>
          <w:sz w:val="26"/>
        </w:rPr>
        <w:t>estimar</w:t>
      </w:r>
      <w:r>
        <w:rPr>
          <w:rFonts w:ascii="Times New Roman"/>
          <w:spacing w:val="59"/>
          <w:sz w:val="26"/>
        </w:rPr>
        <w:t xml:space="preserve"> </w:t>
      </w:r>
      <w:r>
        <w:rPr>
          <w:rFonts w:ascii="Times New Roman"/>
          <w:sz w:val="26"/>
        </w:rPr>
        <w:t>el</w:t>
      </w:r>
    </w:p>
    <w:p w:rsidR="00430408" w:rsidRDefault="00245852">
      <w:pPr>
        <w:spacing w:before="2" w:line="235" w:lineRule="auto"/>
        <w:ind w:left="1381" w:right="1440"/>
        <w:jc w:val="both"/>
        <w:rPr>
          <w:rFonts w:ascii="Times New Roman" w:hAnsi="Times New Roman"/>
          <w:sz w:val="26"/>
        </w:rPr>
      </w:pPr>
      <w:r>
        <w:rPr>
          <w:noProof/>
          <w:lang w:eastAsia="es-ES"/>
        </w:rPr>
        <w:drawing>
          <wp:anchor distT="0" distB="0" distL="0" distR="0" simplePos="0" relativeHeight="485161472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607506</wp:posOffset>
            </wp:positionV>
            <wp:extent cx="2087880" cy="4012565"/>
            <wp:effectExtent l="0" t="0" r="0" b="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</w:rPr>
        <w:t>recurso formulado por DON --- y en su virtud ACORDAR SU INCLUSIÓN EN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CENSO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DEPORTISTAS.</w:t>
      </w:r>
    </w:p>
    <w:p w:rsidR="00430408" w:rsidRDefault="00430408">
      <w:pPr>
        <w:spacing w:line="235" w:lineRule="auto"/>
        <w:jc w:val="both"/>
        <w:rPr>
          <w:rFonts w:ascii="Times New Roman" w:hAnsi="Times New Roman"/>
          <w:sz w:val="26"/>
        </w:rPr>
        <w:sectPr w:rsidR="00430408">
          <w:pgSz w:w="11910" w:h="16840"/>
          <w:pgMar w:top="1940" w:right="260" w:bottom="980" w:left="320" w:header="973" w:footer="792" w:gutter="0"/>
          <w:cols w:space="720"/>
        </w:sect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spacing w:before="7"/>
        <w:rPr>
          <w:rFonts w:ascii="Times New Roman"/>
          <w:sz w:val="19"/>
        </w:rPr>
      </w:pPr>
    </w:p>
    <w:p w:rsidR="00430408" w:rsidRDefault="00245852">
      <w:pPr>
        <w:ind w:left="1381"/>
        <w:rPr>
          <w:rFonts w:ascii="Arial"/>
          <w:b/>
        </w:rPr>
      </w:pPr>
      <w:r>
        <w:pict>
          <v:line id="_x0000_s1190" style="position:absolute;left:0;text-align:left;z-index:-18153472;mso-position-horizontal-relative:page" from="165.6pt,-34.45pt" to="426.45pt,-34.4pt" strokecolor="#370097" strokeweight=".25pt">
            <w10:wrap anchorx="page"/>
          </v:line>
        </w:pict>
      </w:r>
      <w:r>
        <w:rPr>
          <w:rFonts w:ascii="Arial"/>
          <w:b/>
        </w:rPr>
        <w:t>Expte.: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3/2008</w:t>
      </w:r>
    </w:p>
    <w:p w:rsidR="00430408" w:rsidRDefault="00430408">
      <w:pPr>
        <w:pStyle w:val="Textoindependiente"/>
        <w:spacing w:before="7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4377"/>
        <w:gridCol w:w="5101"/>
      </w:tblGrid>
      <w:tr w:rsidR="00430408">
        <w:trPr>
          <w:trHeight w:val="3285"/>
        </w:trPr>
        <w:tc>
          <w:tcPr>
            <w:tcW w:w="4377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before="180" w:line="252" w:lineRule="exact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JOSÉ</w:t>
            </w:r>
            <w:r>
              <w:rPr>
                <w:spacing w:val="-2"/>
              </w:rPr>
              <w:t xml:space="preserve"> </w:t>
            </w:r>
            <w:r>
              <w:t>FCO.</w:t>
            </w:r>
            <w:r>
              <w:rPr>
                <w:spacing w:val="-2"/>
              </w:rPr>
              <w:t xml:space="preserve"> </w:t>
            </w:r>
            <w:r>
              <w:t>ÁLVAREZ</w:t>
            </w:r>
            <w:r>
              <w:rPr>
                <w:spacing w:val="-2"/>
              </w:rPr>
              <w:t xml:space="preserve"> </w:t>
            </w:r>
            <w:r>
              <w:t>DÍAZ</w:t>
            </w:r>
          </w:p>
          <w:p w:rsidR="00430408" w:rsidRDefault="00245852">
            <w:pPr>
              <w:pStyle w:val="TableParagraph"/>
              <w:spacing w:line="252" w:lineRule="exact"/>
              <w:ind w:left="200"/>
            </w:pPr>
            <w:r>
              <w:t>D. MANUEL</w:t>
            </w:r>
            <w:r>
              <w:rPr>
                <w:spacing w:val="-2"/>
              </w:rPr>
              <w:t xml:space="preserve"> </w:t>
            </w:r>
            <w:r>
              <w:t>INFANZÓN</w:t>
            </w:r>
            <w:r>
              <w:rPr>
                <w:spacing w:val="-2"/>
              </w:rPr>
              <w:t xml:space="preserve"> </w:t>
            </w:r>
            <w:r>
              <w:t>GOROSTIZA</w:t>
            </w:r>
          </w:p>
          <w:p w:rsidR="00430408" w:rsidRDefault="00245852">
            <w:pPr>
              <w:pStyle w:val="TableParagraph"/>
              <w:spacing w:line="252" w:lineRule="exact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RICARDO</w:t>
            </w:r>
            <w:r>
              <w:rPr>
                <w:spacing w:val="-3"/>
              </w:rPr>
              <w:t xml:space="preserve"> </w:t>
            </w:r>
            <w:r>
              <w:t>VÁZQUEZ</w:t>
            </w:r>
            <w:r>
              <w:rPr>
                <w:spacing w:val="-4"/>
              </w:rPr>
              <w:t xml:space="preserve"> </w:t>
            </w:r>
            <w:r>
              <w:t>MONTOTO</w:t>
            </w:r>
          </w:p>
        </w:tc>
        <w:tc>
          <w:tcPr>
            <w:tcW w:w="5101" w:type="dxa"/>
          </w:tcPr>
          <w:p w:rsidR="00430408" w:rsidRDefault="00245852">
            <w:pPr>
              <w:pStyle w:val="TableParagraph"/>
              <w:spacing w:line="247" w:lineRule="exact"/>
              <w:ind w:left="1980" w:right="161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430408" w:rsidRDefault="00245852">
            <w:pPr>
              <w:pStyle w:val="TableParagraph"/>
              <w:spacing w:before="1"/>
              <w:ind w:left="431" w:right="198"/>
              <w:jc w:val="both"/>
            </w:pPr>
            <w:r>
              <w:t>En Oviedo a 28 de abril de 2008, reunida la</w:t>
            </w:r>
            <w:r>
              <w:rPr>
                <w:spacing w:val="1"/>
              </w:rPr>
              <w:t xml:space="preserve"> </w:t>
            </w:r>
            <w:r>
              <w:t>Junta Electoral Autonómica, integrada por las</w:t>
            </w:r>
            <w:r>
              <w:rPr>
                <w:spacing w:val="-59"/>
              </w:rPr>
              <w:t xml:space="preserve"> </w:t>
            </w:r>
            <w:r>
              <w:t>personas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margen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relaciona,</w:t>
            </w:r>
            <w:r>
              <w:rPr>
                <w:spacing w:val="1"/>
              </w:rPr>
              <w:t xml:space="preserve"> </w:t>
            </w:r>
            <w:r>
              <w:t>actuando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órgano</w:t>
            </w:r>
            <w:r>
              <w:rPr>
                <w:spacing w:val="1"/>
              </w:rPr>
              <w:t xml:space="preserve"> </w:t>
            </w:r>
            <w:r>
              <w:t>colegiado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conocer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resolver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vía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recurso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expediente</w:t>
            </w:r>
            <w:r>
              <w:rPr>
                <w:spacing w:val="1"/>
              </w:rPr>
              <w:t xml:space="preserve"> </w:t>
            </w:r>
            <w:r>
              <w:t>3/2008</w:t>
            </w:r>
            <w:r>
              <w:rPr>
                <w:spacing w:val="1"/>
              </w:rPr>
              <w:t xml:space="preserve"> </w:t>
            </w:r>
            <w:r>
              <w:t>seguido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instancia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recurso presentado por D. ---, contra Acuerdo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la</w:t>
            </w:r>
            <w:r>
              <w:rPr>
                <w:spacing w:val="10"/>
              </w:rPr>
              <w:t xml:space="preserve"> </w:t>
            </w:r>
            <w:r>
              <w:t>Comisión</w:t>
            </w:r>
            <w:r>
              <w:rPr>
                <w:spacing w:val="10"/>
              </w:rPr>
              <w:t xml:space="preserve"> </w:t>
            </w:r>
            <w:r>
              <w:t>Electoral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la</w:t>
            </w:r>
            <w:r>
              <w:rPr>
                <w:spacing w:val="10"/>
              </w:rPr>
              <w:t xml:space="preserve"> </w:t>
            </w:r>
            <w:r>
              <w:t>Federación</w:t>
            </w:r>
            <w:r>
              <w:rPr>
                <w:spacing w:val="10"/>
              </w:rPr>
              <w:t xml:space="preserve"> </w:t>
            </w:r>
            <w:r>
              <w:t>de</w:t>
            </w:r>
          </w:p>
          <w:p w:rsidR="00430408" w:rsidRDefault="00245852">
            <w:pPr>
              <w:pStyle w:val="TableParagraph"/>
              <w:ind w:left="431" w:right="201"/>
              <w:jc w:val="both"/>
            </w:pPr>
            <w:r>
              <w:t>--- del Principado de Asturias del día 15 de</w:t>
            </w:r>
            <w:r>
              <w:rPr>
                <w:spacing w:val="1"/>
              </w:rPr>
              <w:t xml:space="preserve"> </w:t>
            </w:r>
            <w:r>
              <w:t>abril</w:t>
            </w:r>
            <w:r>
              <w:rPr>
                <w:spacing w:val="67"/>
              </w:rPr>
              <w:t xml:space="preserve"> </w:t>
            </w:r>
            <w:r>
              <w:t>de</w:t>
            </w:r>
            <w:r>
              <w:rPr>
                <w:spacing w:val="69"/>
              </w:rPr>
              <w:t xml:space="preserve"> </w:t>
            </w:r>
            <w:r>
              <w:t>2008,</w:t>
            </w:r>
            <w:r>
              <w:rPr>
                <w:spacing w:val="70"/>
              </w:rPr>
              <w:t xml:space="preserve"> </w:t>
            </w:r>
            <w:r>
              <w:t>actuando</w:t>
            </w:r>
            <w:r>
              <w:rPr>
                <w:spacing w:val="68"/>
              </w:rPr>
              <w:t xml:space="preserve"> </w:t>
            </w:r>
            <w:r>
              <w:t>como</w:t>
            </w:r>
            <w:r>
              <w:rPr>
                <w:spacing w:val="69"/>
              </w:rPr>
              <w:t xml:space="preserve"> </w:t>
            </w:r>
            <w:r>
              <w:t>ponente</w:t>
            </w:r>
            <w:r>
              <w:rPr>
                <w:spacing w:val="69"/>
              </w:rPr>
              <w:t xml:space="preserve"> </w:t>
            </w:r>
            <w:r>
              <w:t>D.</w:t>
            </w:r>
          </w:p>
          <w:p w:rsidR="00430408" w:rsidRDefault="00245852">
            <w:pPr>
              <w:pStyle w:val="TableParagraph"/>
              <w:spacing w:line="233" w:lineRule="exact"/>
              <w:ind w:left="431"/>
              <w:jc w:val="both"/>
            </w:pPr>
            <w:r>
              <w:t>Ricardo</w:t>
            </w:r>
            <w:r>
              <w:rPr>
                <w:spacing w:val="-3"/>
              </w:rPr>
              <w:t xml:space="preserve"> </w:t>
            </w:r>
            <w:r>
              <w:t>Vázquez</w:t>
            </w:r>
            <w:r>
              <w:rPr>
                <w:spacing w:val="-4"/>
              </w:rPr>
              <w:t xml:space="preserve"> </w:t>
            </w:r>
            <w:r>
              <w:t>Montoto.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9"/>
        <w:rPr>
          <w:rFonts w:ascii="Arial"/>
          <w:b/>
          <w:sz w:val="25"/>
        </w:rPr>
      </w:pPr>
    </w:p>
    <w:p w:rsidR="00430408" w:rsidRDefault="00245852">
      <w:pPr>
        <w:pStyle w:val="Ttulo2"/>
        <w:spacing w:before="93"/>
        <w:ind w:left="3505"/>
        <w:jc w:val="left"/>
      </w:pPr>
      <w:r>
        <w:rPr>
          <w:noProof/>
          <w:lang w:eastAsia="es-ES"/>
        </w:rPr>
        <w:drawing>
          <wp:anchor distT="0" distB="0" distL="0" distR="0" simplePos="0" relativeHeight="485162496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-1273354</wp:posOffset>
            </wp:positionV>
            <wp:extent cx="2087880" cy="4012565"/>
            <wp:effectExtent l="0" t="0" r="0" b="0"/>
            <wp:wrapNone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ANTECEDENTES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HECHO</w:t>
      </w:r>
    </w:p>
    <w:p w:rsidR="00430408" w:rsidRDefault="00430408">
      <w:pPr>
        <w:pStyle w:val="Textoindependiente"/>
        <w:spacing w:before="11"/>
        <w:rPr>
          <w:rFonts w:ascii="Arial"/>
          <w:b/>
          <w:sz w:val="23"/>
        </w:rPr>
      </w:pPr>
    </w:p>
    <w:p w:rsidR="00430408" w:rsidRDefault="00245852">
      <w:pPr>
        <w:pStyle w:val="Textoindependiente"/>
        <w:ind w:left="1381" w:right="1438"/>
        <w:jc w:val="both"/>
      </w:pPr>
      <w:r>
        <w:t xml:space="preserve">I.- </w:t>
      </w:r>
      <w:r>
        <w:rPr>
          <w:rFonts w:ascii="Arial"/>
          <w:b/>
        </w:rPr>
        <w:t xml:space="preserve">D. --- </w:t>
      </w:r>
      <w:r>
        <w:t>fue excluido del censo electoral provisional de la ---aprobado por la</w:t>
      </w:r>
      <w:r>
        <w:rPr>
          <w:spacing w:val="1"/>
        </w:rPr>
        <w:t xml:space="preserve"> </w:t>
      </w:r>
      <w:r>
        <w:t>Asamblea</w:t>
      </w:r>
      <w:r>
        <w:rPr>
          <w:spacing w:val="-2"/>
        </w:rPr>
        <w:t xml:space="preserve"> </w:t>
      </w:r>
      <w:r>
        <w:t>General de la</w:t>
      </w:r>
      <w:r>
        <w:rPr>
          <w:spacing w:val="1"/>
        </w:rPr>
        <w:t xml:space="preserve"> </w:t>
      </w:r>
      <w:r>
        <w:t>---celebrada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2008.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381" w:right="1435"/>
        <w:jc w:val="both"/>
      </w:pPr>
      <w:r>
        <w:t xml:space="preserve">II.- El deportista excluido, </w:t>
      </w:r>
      <w:r>
        <w:rPr>
          <w:rFonts w:ascii="Arial" w:hAnsi="Arial"/>
          <w:b/>
        </w:rPr>
        <w:t>Sr. ---</w:t>
      </w:r>
      <w:r>
        <w:t>, interpuso recurso ante la Comisión Electoral</w:t>
      </w:r>
      <w:r>
        <w:rPr>
          <w:spacing w:val="1"/>
        </w:rPr>
        <w:t xml:space="preserve"> </w:t>
      </w:r>
      <w:r>
        <w:t>solicitando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inclusión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Censo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definitivo.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fue</w:t>
      </w:r>
      <w:r>
        <w:rPr>
          <w:spacing w:val="-64"/>
        </w:rPr>
        <w:t xml:space="preserve"> </w:t>
      </w:r>
      <w:r>
        <w:t>remitido</w:t>
      </w:r>
      <w:r>
        <w:rPr>
          <w:spacing w:val="-2"/>
        </w:rPr>
        <w:t xml:space="preserve"> </w:t>
      </w:r>
      <w:r>
        <w:t>a la Comisión</w:t>
      </w:r>
      <w:r>
        <w:rPr>
          <w:spacing w:val="-1"/>
        </w:rPr>
        <w:t xml:space="preserve"> </w:t>
      </w:r>
      <w:r>
        <w:t>Electoral</w:t>
      </w:r>
      <w:r>
        <w:rPr>
          <w:spacing w:val="-4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---con</w:t>
      </w:r>
      <w:r>
        <w:rPr>
          <w:spacing w:val="-5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2008.</w:t>
      </w:r>
    </w:p>
    <w:p w:rsidR="00430408" w:rsidRDefault="00430408">
      <w:pPr>
        <w:pStyle w:val="Textoindependiente"/>
        <w:spacing w:before="9"/>
        <w:rPr>
          <w:sz w:val="23"/>
        </w:rPr>
      </w:pPr>
    </w:p>
    <w:p w:rsidR="00430408" w:rsidRDefault="00245852">
      <w:pPr>
        <w:pStyle w:val="Textoindependiente"/>
        <w:ind w:left="1381" w:right="1437"/>
        <w:jc w:val="both"/>
      </w:pPr>
      <w:r>
        <w:t>III.- La Comisión Electoral de la ---, en su reunión de 15 de abril de 2008,</w:t>
      </w:r>
      <w:r>
        <w:rPr>
          <w:spacing w:val="1"/>
        </w:rPr>
        <w:t xml:space="preserve"> </w:t>
      </w:r>
      <w:r>
        <w:t>resolvió la desestimación de</w:t>
      </w:r>
      <w:r>
        <w:t>l recurso por haber sido presentado fuera de los</w:t>
      </w:r>
      <w:r>
        <w:rPr>
          <w:spacing w:val="1"/>
        </w:rPr>
        <w:t xml:space="preserve"> </w:t>
      </w:r>
      <w:r>
        <w:t>plazos</w:t>
      </w:r>
      <w:r>
        <w:rPr>
          <w:spacing w:val="-1"/>
        </w:rPr>
        <w:t xml:space="preserve"> </w:t>
      </w:r>
      <w:r>
        <w:t>establecidos.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381" w:right="1435"/>
        <w:jc w:val="both"/>
      </w:pPr>
      <w:r>
        <w:t xml:space="preserve">IV.- Contra dicha resolución </w:t>
      </w:r>
      <w:r>
        <w:rPr>
          <w:rFonts w:ascii="Arial" w:hAnsi="Arial"/>
          <w:b/>
        </w:rPr>
        <w:t xml:space="preserve">D. --- </w:t>
      </w:r>
      <w:r>
        <w:t>interpuso recurso ante esta Junta electoral</w:t>
      </w:r>
      <w:r>
        <w:rPr>
          <w:spacing w:val="1"/>
        </w:rPr>
        <w:t xml:space="preserve"> </w:t>
      </w:r>
      <w:r>
        <w:t>Autonómica.</w:t>
      </w:r>
    </w:p>
    <w:p w:rsidR="00430408" w:rsidRDefault="00430408">
      <w:pPr>
        <w:pStyle w:val="Textoindependiente"/>
      </w:pPr>
    </w:p>
    <w:p w:rsidR="00430408" w:rsidRDefault="00245852">
      <w:pPr>
        <w:pStyle w:val="Ttulo2"/>
        <w:spacing w:before="1"/>
        <w:ind w:left="3505"/>
        <w:jc w:val="left"/>
      </w:pPr>
      <w:r>
        <w:t>FUNDAMENTOS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DERECHO</w:t>
      </w:r>
    </w:p>
    <w:p w:rsidR="00430408" w:rsidRDefault="00430408">
      <w:pPr>
        <w:pStyle w:val="Textoindependiente"/>
        <w:spacing w:before="11"/>
        <w:rPr>
          <w:rFonts w:ascii="Arial"/>
          <w:b/>
          <w:sz w:val="23"/>
        </w:rPr>
      </w:pPr>
    </w:p>
    <w:p w:rsidR="00430408" w:rsidRDefault="00245852">
      <w:pPr>
        <w:pStyle w:val="Textoindependiente"/>
        <w:ind w:left="1381" w:right="1438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formulado, en virtud de lo dispuesto en la Disposición Adicional Primera de la</w:t>
      </w:r>
      <w:r>
        <w:rPr>
          <w:spacing w:val="1"/>
        </w:rPr>
        <w:t xml:space="preserve"> </w:t>
      </w:r>
      <w:r>
        <w:t>Ley 2/1994 de 29 de Diciembre y el artículo 17 del Decreto 29/2003 de 30 de</w:t>
      </w:r>
      <w:r>
        <w:rPr>
          <w:spacing w:val="1"/>
        </w:rPr>
        <w:t xml:space="preserve"> </w:t>
      </w:r>
      <w:r>
        <w:t>abril, ambos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Principado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Asturias.</w:t>
      </w:r>
    </w:p>
    <w:p w:rsidR="00430408" w:rsidRDefault="00430408">
      <w:pPr>
        <w:pStyle w:val="Textoindependiente"/>
      </w:pPr>
    </w:p>
    <w:p w:rsidR="00430408" w:rsidRDefault="00245852">
      <w:pPr>
        <w:ind w:left="1381" w:right="1436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Segundo.- </w:t>
      </w:r>
      <w:r>
        <w:rPr>
          <w:sz w:val="24"/>
        </w:rPr>
        <w:t>El apartado primero de la Disposición Adi</w:t>
      </w:r>
      <w:r>
        <w:rPr>
          <w:sz w:val="24"/>
        </w:rPr>
        <w:t>cional Primera de la Ley</w:t>
      </w:r>
      <w:r>
        <w:rPr>
          <w:spacing w:val="1"/>
          <w:sz w:val="24"/>
        </w:rPr>
        <w:t xml:space="preserve"> </w:t>
      </w:r>
      <w:r>
        <w:rPr>
          <w:sz w:val="24"/>
        </w:rPr>
        <w:t>2/1994 de 29 de Diciembre, del Deporte del Principado de Asturias establece</w:t>
      </w:r>
      <w:r>
        <w:rPr>
          <w:spacing w:val="1"/>
          <w:sz w:val="24"/>
        </w:rPr>
        <w:t xml:space="preserve"> </w:t>
      </w:r>
      <w:r>
        <w:rPr>
          <w:sz w:val="24"/>
        </w:rPr>
        <w:t>que "</w:t>
      </w:r>
      <w:r>
        <w:rPr>
          <w:rFonts w:ascii="Arial" w:hAnsi="Arial"/>
          <w:i/>
          <w:sz w:val="24"/>
        </w:rPr>
        <w:t>las federaciones deportivas asturianas realizarán sus procesos electorales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acuerdo</w:t>
      </w:r>
      <w:r>
        <w:rPr>
          <w:rFonts w:ascii="Arial" w:hAnsi="Arial"/>
          <w:i/>
          <w:spacing w:val="28"/>
          <w:sz w:val="24"/>
        </w:rPr>
        <w:t xml:space="preserve"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28"/>
          <w:sz w:val="24"/>
        </w:rPr>
        <w:t xml:space="preserve"> </w:t>
      </w:r>
      <w:r>
        <w:rPr>
          <w:rFonts w:ascii="Arial" w:hAnsi="Arial"/>
          <w:i/>
          <w:sz w:val="24"/>
        </w:rPr>
        <w:t>propio</w:t>
      </w:r>
      <w:r>
        <w:rPr>
          <w:rFonts w:ascii="Arial" w:hAnsi="Arial"/>
          <w:i/>
          <w:spacing w:val="28"/>
          <w:sz w:val="24"/>
        </w:rPr>
        <w:t xml:space="preserve"> </w:t>
      </w:r>
      <w:r>
        <w:rPr>
          <w:rFonts w:ascii="Arial" w:hAnsi="Arial"/>
          <w:i/>
          <w:sz w:val="24"/>
        </w:rPr>
        <w:t>reglamento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electoral,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dentro</w:t>
      </w:r>
      <w:r>
        <w:rPr>
          <w:rFonts w:ascii="Arial" w:hAnsi="Arial"/>
          <w:i/>
          <w:spacing w:val="28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plazos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28"/>
          <w:sz w:val="24"/>
        </w:rPr>
        <w:t xml:space="preserve"> </w:t>
      </w:r>
      <w:r>
        <w:rPr>
          <w:rFonts w:ascii="Arial" w:hAnsi="Arial"/>
          <w:i/>
          <w:sz w:val="24"/>
        </w:rPr>
        <w:t>según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normas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reglamentariamente se establezcan</w:t>
      </w:r>
      <w:r>
        <w:rPr>
          <w:sz w:val="24"/>
        </w:rPr>
        <w:t>".</w:t>
      </w:r>
    </w:p>
    <w:p w:rsidR="00430408" w:rsidRDefault="00430408">
      <w:pPr>
        <w:jc w:val="both"/>
        <w:rPr>
          <w:sz w:val="24"/>
        </w:rPr>
        <w:sectPr w:rsidR="00430408">
          <w:pgSz w:w="11910" w:h="16840"/>
          <w:pgMar w:top="1940" w:right="260" w:bottom="980" w:left="320" w:header="973" w:footer="792" w:gutter="0"/>
          <w:cols w:space="720"/>
        </w:sectPr>
      </w:pPr>
    </w:p>
    <w:p w:rsidR="00430408" w:rsidRDefault="00245852">
      <w:pPr>
        <w:spacing w:before="179"/>
        <w:ind w:left="1381" w:right="1437"/>
        <w:jc w:val="both"/>
        <w:rPr>
          <w:sz w:val="24"/>
        </w:rPr>
      </w:pPr>
      <w:r>
        <w:pict>
          <v:line id="_x0000_s1189" style="position:absolute;left:0;text-align:left;z-index:-18152448;mso-position-horizontal-relative:page" from="165.6pt,-.2pt" to="426.45pt,-.15pt" strokecolor="#370097" strokeweight=".25pt">
            <w10:wrap anchorx="page"/>
          </v:line>
        </w:pic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su</w:t>
      </w:r>
      <w:r>
        <w:rPr>
          <w:spacing w:val="13"/>
          <w:sz w:val="24"/>
        </w:rPr>
        <w:t xml:space="preserve"> </w:t>
      </w:r>
      <w:r>
        <w:rPr>
          <w:sz w:val="24"/>
        </w:rPr>
        <w:t>vez,</w:t>
      </w:r>
      <w:r>
        <w:rPr>
          <w:spacing w:val="13"/>
          <w:sz w:val="24"/>
        </w:rPr>
        <w:t xml:space="preserve"> </w:t>
      </w:r>
      <w:r>
        <w:rPr>
          <w:sz w:val="24"/>
        </w:rPr>
        <w:t>el</w:t>
      </w:r>
      <w:r>
        <w:rPr>
          <w:spacing w:val="14"/>
          <w:sz w:val="24"/>
        </w:rPr>
        <w:t xml:space="preserve"> </w:t>
      </w:r>
      <w:r>
        <w:rPr>
          <w:sz w:val="24"/>
        </w:rPr>
        <w:t>referido</w:t>
      </w:r>
      <w:r>
        <w:rPr>
          <w:spacing w:val="14"/>
          <w:sz w:val="24"/>
        </w:rPr>
        <w:t xml:space="preserve"> </w:t>
      </w:r>
      <w:r>
        <w:rPr>
          <w:sz w:val="24"/>
        </w:rPr>
        <w:t>artículo</w:t>
      </w:r>
      <w:r>
        <w:rPr>
          <w:spacing w:val="13"/>
          <w:sz w:val="24"/>
        </w:rPr>
        <w:t xml:space="preserve"> </w:t>
      </w:r>
      <w:r>
        <w:rPr>
          <w:sz w:val="24"/>
        </w:rPr>
        <w:t>17</w:t>
      </w:r>
      <w:r>
        <w:rPr>
          <w:spacing w:val="13"/>
          <w:sz w:val="24"/>
        </w:rPr>
        <w:t xml:space="preserve"> </w:t>
      </w:r>
      <w:r>
        <w:rPr>
          <w:sz w:val="24"/>
        </w:rPr>
        <w:t>del</w:t>
      </w:r>
      <w:r>
        <w:rPr>
          <w:spacing w:val="12"/>
          <w:sz w:val="24"/>
        </w:rPr>
        <w:t xml:space="preserve"> </w:t>
      </w:r>
      <w:r>
        <w:rPr>
          <w:sz w:val="24"/>
        </w:rPr>
        <w:t>Decreto</w:t>
      </w:r>
      <w:r>
        <w:rPr>
          <w:spacing w:val="12"/>
          <w:sz w:val="24"/>
        </w:rPr>
        <w:t xml:space="preserve"> </w:t>
      </w:r>
      <w:r>
        <w:rPr>
          <w:sz w:val="24"/>
        </w:rPr>
        <w:t>29/2003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30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abril,</w:t>
      </w:r>
      <w:r>
        <w:rPr>
          <w:spacing w:val="14"/>
          <w:sz w:val="24"/>
        </w:rPr>
        <w:t xml:space="preserve"> </w:t>
      </w:r>
      <w:r>
        <w:rPr>
          <w:sz w:val="24"/>
        </w:rPr>
        <w:t>por</w:t>
      </w:r>
      <w:r>
        <w:rPr>
          <w:spacing w:val="12"/>
          <w:sz w:val="24"/>
        </w:rPr>
        <w:t xml:space="preserve"> </w:t>
      </w:r>
      <w:r>
        <w:rPr>
          <w:sz w:val="24"/>
        </w:rPr>
        <w:t>el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se</w:t>
      </w:r>
      <w:r>
        <w:rPr>
          <w:spacing w:val="45"/>
          <w:sz w:val="24"/>
        </w:rPr>
        <w:t xml:space="preserve"> </w:t>
      </w:r>
      <w:r>
        <w:rPr>
          <w:sz w:val="24"/>
        </w:rPr>
        <w:t>regulan</w:t>
      </w:r>
      <w:r>
        <w:rPr>
          <w:spacing w:val="45"/>
          <w:sz w:val="24"/>
        </w:rPr>
        <w:t xml:space="preserve"> </w:t>
      </w:r>
      <w:r>
        <w:rPr>
          <w:sz w:val="24"/>
        </w:rPr>
        <w:t>las</w:t>
      </w:r>
      <w:r>
        <w:rPr>
          <w:spacing w:val="44"/>
          <w:sz w:val="24"/>
        </w:rPr>
        <w:t xml:space="preserve"> </w:t>
      </w:r>
      <w:r>
        <w:rPr>
          <w:sz w:val="24"/>
        </w:rPr>
        <w:t>federaciones</w:t>
      </w:r>
      <w:r>
        <w:rPr>
          <w:spacing w:val="44"/>
          <w:sz w:val="24"/>
        </w:rPr>
        <w:t xml:space="preserve"> </w:t>
      </w:r>
      <w:r>
        <w:rPr>
          <w:sz w:val="24"/>
        </w:rPr>
        <w:t>deportivas</w:t>
      </w:r>
      <w:r>
        <w:rPr>
          <w:spacing w:val="44"/>
          <w:sz w:val="24"/>
        </w:rPr>
        <w:t xml:space="preserve"> </w:t>
      </w:r>
      <w:r>
        <w:rPr>
          <w:sz w:val="24"/>
        </w:rPr>
        <w:t>del</w:t>
      </w:r>
      <w:r>
        <w:rPr>
          <w:spacing w:val="44"/>
          <w:sz w:val="24"/>
        </w:rPr>
        <w:t xml:space="preserve"> </w:t>
      </w:r>
      <w:r>
        <w:rPr>
          <w:sz w:val="24"/>
        </w:rPr>
        <w:t>Principado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Asturias</w:t>
      </w:r>
      <w:r>
        <w:rPr>
          <w:spacing w:val="44"/>
          <w:sz w:val="24"/>
        </w:rPr>
        <w:t xml:space="preserve"> </w:t>
      </w:r>
      <w:r>
        <w:rPr>
          <w:sz w:val="24"/>
        </w:rPr>
        <w:t>establece</w:t>
      </w:r>
      <w:r>
        <w:rPr>
          <w:spacing w:val="-64"/>
          <w:sz w:val="24"/>
        </w:rPr>
        <w:t xml:space="preserve"> </w:t>
      </w:r>
      <w:r>
        <w:rPr>
          <w:sz w:val="24"/>
        </w:rPr>
        <w:t>que "</w:t>
      </w:r>
      <w:r>
        <w:rPr>
          <w:rFonts w:ascii="Arial" w:hAnsi="Arial"/>
          <w:i/>
          <w:sz w:val="24"/>
        </w:rPr>
        <w:t>Todas las fases electorales serán susceptibles de reclamación o recurso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ante las respectivas Comisiones Electorales Federativas en los plazos que 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establezcan 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reglamentos electorales</w:t>
      </w:r>
      <w:r>
        <w:rPr>
          <w:sz w:val="24"/>
        </w:rPr>
        <w:t>."</w:t>
      </w:r>
    </w:p>
    <w:p w:rsidR="00430408" w:rsidRDefault="00430408">
      <w:pPr>
        <w:pStyle w:val="Textoindependiente"/>
      </w:pPr>
    </w:p>
    <w:p w:rsidR="00430408" w:rsidRDefault="00245852">
      <w:pPr>
        <w:ind w:left="1381" w:right="1435"/>
        <w:jc w:val="both"/>
        <w:rPr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485163520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1034362</wp:posOffset>
            </wp:positionV>
            <wp:extent cx="2087880" cy="4012565"/>
            <wp:effectExtent l="0" t="0" r="0" b="0"/>
            <wp:wrapNone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El artículo 16 del Decreto 29/2003 de 30 de abril, por el qu</w:t>
      </w:r>
      <w:r>
        <w:rPr>
          <w:sz w:val="24"/>
        </w:rPr>
        <w:t>e se regulan las</w:t>
      </w:r>
      <w:r>
        <w:rPr>
          <w:spacing w:val="1"/>
          <w:sz w:val="24"/>
        </w:rPr>
        <w:t xml:space="preserve"> </w:t>
      </w:r>
      <w:r>
        <w:rPr>
          <w:sz w:val="24"/>
        </w:rPr>
        <w:t>federaciones deportivas del Principado de Asturias, en su segundo párrafo,</w:t>
      </w:r>
      <w:r>
        <w:rPr>
          <w:spacing w:val="1"/>
          <w:sz w:val="24"/>
        </w:rPr>
        <w:t xml:space="preserve"> </w:t>
      </w:r>
      <w:r>
        <w:rPr>
          <w:sz w:val="24"/>
        </w:rPr>
        <w:t>establece que "</w:t>
      </w:r>
      <w:r>
        <w:rPr>
          <w:rFonts w:ascii="Arial" w:hAnsi="Arial"/>
          <w:i/>
          <w:sz w:val="24"/>
        </w:rPr>
        <w:t>El censo será expuesto en la sede de la federación así como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cualesquiera otros locales sociales de que disponga y en el tablón de anuncios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 la Cons</w:t>
      </w:r>
      <w:r>
        <w:rPr>
          <w:rFonts w:ascii="Arial" w:hAnsi="Arial"/>
          <w:i/>
          <w:sz w:val="24"/>
        </w:rPr>
        <w:t>ejería competente en materia deportiva, dándose un plazo de siete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días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posibles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reclamaciones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resolverá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Comisión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Federativa</w:t>
      </w:r>
      <w:r>
        <w:rPr>
          <w:sz w:val="24"/>
        </w:rPr>
        <w:t>".</w:t>
      </w:r>
    </w:p>
    <w:p w:rsidR="00430408" w:rsidRDefault="00430408">
      <w:pPr>
        <w:pStyle w:val="Textoindependiente"/>
      </w:pPr>
    </w:p>
    <w:p w:rsidR="00430408" w:rsidRDefault="00245852">
      <w:pPr>
        <w:spacing w:before="1"/>
        <w:ind w:left="1381" w:right="1436"/>
        <w:jc w:val="both"/>
        <w:rPr>
          <w:sz w:val="24"/>
        </w:rPr>
      </w:pPr>
      <w:r>
        <w:rPr>
          <w:sz w:val="24"/>
        </w:rPr>
        <w:t>El artículo 41 de la Ley 2/1994, de 29 de diciembre, del Deporte del Principado</w:t>
      </w:r>
      <w:r>
        <w:rPr>
          <w:spacing w:val="1"/>
          <w:sz w:val="24"/>
        </w:rPr>
        <w:t xml:space="preserve"> </w:t>
      </w:r>
      <w:r>
        <w:rPr>
          <w:sz w:val="24"/>
        </w:rPr>
        <w:t>de Asturias, en su apartado primero señala que "</w:t>
      </w:r>
      <w:r>
        <w:rPr>
          <w:rFonts w:ascii="Arial" w:hAnsi="Arial"/>
          <w:i/>
          <w:sz w:val="24"/>
        </w:rPr>
        <w:t>Las federaciones deportivas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asturianas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regulan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estructura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interna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funcionamiento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través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propios estatutos, respetando los preceptos de esta Ley y sus disposiciones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desarrollo,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así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z w:val="24"/>
        </w:rPr>
        <w:t>rmas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estatutarias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reglamentarias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federaciones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deportivas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españolas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integren,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caso,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conformidad con principios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democráticos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representativos.</w:t>
      </w:r>
      <w:r>
        <w:rPr>
          <w:sz w:val="24"/>
        </w:rPr>
        <w:t>"</w:t>
      </w:r>
    </w:p>
    <w:p w:rsidR="00430408" w:rsidRDefault="00430408">
      <w:pPr>
        <w:pStyle w:val="Textoindependiente"/>
      </w:pPr>
    </w:p>
    <w:p w:rsidR="00430408" w:rsidRDefault="00245852">
      <w:pPr>
        <w:ind w:left="1381" w:right="1436"/>
        <w:jc w:val="both"/>
        <w:rPr>
          <w:sz w:val="24"/>
        </w:rPr>
      </w:pPr>
      <w:r>
        <w:rPr>
          <w:sz w:val="24"/>
        </w:rPr>
        <w:t>El artículo 2 del Decreto 29/2003 de 30 de abril, por el que se regulan las</w:t>
      </w:r>
      <w:r>
        <w:rPr>
          <w:spacing w:val="1"/>
          <w:sz w:val="24"/>
        </w:rPr>
        <w:t xml:space="preserve"> </w:t>
      </w:r>
      <w:r>
        <w:rPr>
          <w:sz w:val="24"/>
        </w:rPr>
        <w:t>federaciones deportivas del Principado de Asturias, en su apartado primero,</w:t>
      </w:r>
      <w:r>
        <w:rPr>
          <w:spacing w:val="1"/>
          <w:sz w:val="24"/>
        </w:rPr>
        <w:t xml:space="preserve"> </w:t>
      </w:r>
      <w:r>
        <w:rPr>
          <w:sz w:val="24"/>
        </w:rPr>
        <w:t>señala que "</w:t>
      </w:r>
      <w:r>
        <w:rPr>
          <w:rFonts w:ascii="Arial" w:hAnsi="Arial"/>
          <w:i/>
          <w:sz w:val="24"/>
        </w:rPr>
        <w:t>Las federaciones deportivas asturianas se rigen por la Ley 2/1994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 29 de diciembre, del Deporte del Principado de Asturias; por el presente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Decreto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disposiciones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qu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desarrollen y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sus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estatutos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reglamentos</w:t>
      </w:r>
      <w:r>
        <w:rPr>
          <w:sz w:val="24"/>
        </w:rPr>
        <w:t>".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381"/>
        <w:jc w:val="both"/>
      </w:pPr>
      <w:r>
        <w:t>Del</w:t>
      </w:r>
      <w:r>
        <w:rPr>
          <w:spacing w:val="-2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tenor</w:t>
      </w:r>
      <w:r>
        <w:rPr>
          <w:spacing w:val="-5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Estatutos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---.</w:t>
      </w:r>
    </w:p>
    <w:p w:rsidR="00430408" w:rsidRDefault="00430408">
      <w:pPr>
        <w:pStyle w:val="Textoindependiente"/>
        <w:rPr>
          <w:sz w:val="26"/>
        </w:rPr>
      </w:pP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pStyle w:val="Textoindependiente"/>
        <w:ind w:left="1381" w:right="1436"/>
        <w:jc w:val="both"/>
      </w:pPr>
      <w:r>
        <w:rPr>
          <w:rFonts w:ascii="Arial" w:hAnsi="Arial"/>
          <w:b/>
        </w:rPr>
        <w:t xml:space="preserve">Tercero.- </w:t>
      </w:r>
      <w:r>
        <w:t>En lo referente a la resolución de la Comisión Electoral de la ---de 15</w:t>
      </w:r>
      <w:r>
        <w:rPr>
          <w:spacing w:val="1"/>
        </w:rPr>
        <w:t xml:space="preserve"> </w:t>
      </w:r>
      <w:r>
        <w:t>de abril de 2008, desestimatoria del recurso interpuesto por el deportista por</w:t>
      </w:r>
      <w:r>
        <w:rPr>
          <w:spacing w:val="1"/>
        </w:rPr>
        <w:t xml:space="preserve"> </w:t>
      </w:r>
      <w:r>
        <w:t>considerarlo</w:t>
      </w:r>
      <w:r>
        <w:rPr>
          <w:spacing w:val="-3"/>
        </w:rPr>
        <w:t xml:space="preserve"> </w:t>
      </w:r>
      <w:r>
        <w:t>presentado</w:t>
      </w:r>
      <w:r>
        <w:rPr>
          <w:spacing w:val="-3"/>
        </w:rPr>
        <w:t xml:space="preserve"> </w:t>
      </w:r>
      <w:r>
        <w:t>fuera de</w:t>
      </w:r>
      <w:r>
        <w:rPr>
          <w:spacing w:val="-1"/>
        </w:rPr>
        <w:t xml:space="preserve"> </w:t>
      </w:r>
      <w:r>
        <w:t>plazo,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Junta</w:t>
      </w:r>
      <w:r>
        <w:rPr>
          <w:spacing w:val="-2"/>
        </w:rPr>
        <w:t xml:space="preserve"> </w:t>
      </w:r>
      <w:r>
        <w:t>entiende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:rsidR="00430408" w:rsidRDefault="00430408">
      <w:pPr>
        <w:pStyle w:val="Textoindependiente"/>
        <w:spacing w:before="9"/>
        <w:rPr>
          <w:sz w:val="23"/>
        </w:rPr>
      </w:pPr>
    </w:p>
    <w:p w:rsidR="00430408" w:rsidRDefault="00245852">
      <w:pPr>
        <w:pStyle w:val="Prrafodelista"/>
        <w:numPr>
          <w:ilvl w:val="1"/>
          <w:numId w:val="3"/>
        </w:numPr>
        <w:tabs>
          <w:tab w:val="left" w:pos="2176"/>
        </w:tabs>
        <w:ind w:right="1437" w:hanging="360"/>
        <w:jc w:val="both"/>
        <w:rPr>
          <w:sz w:val="24"/>
        </w:rPr>
      </w:pPr>
      <w:r>
        <w:tab/>
      </w:r>
      <w:r>
        <w:rPr>
          <w:rFonts w:ascii="Times New Roman" w:hAnsi="Times New Roman"/>
          <w:sz w:val="24"/>
        </w:rPr>
        <w:t>A tenor del contenido del artículo 16 del Decreto 29/2003 de 30 de abril, por 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que se regulan las f</w:t>
      </w:r>
      <w:r>
        <w:rPr>
          <w:rFonts w:ascii="Times New Roman" w:hAnsi="Times New Roman"/>
          <w:sz w:val="24"/>
        </w:rPr>
        <w:t>ederaciones deportivas del Principado de Asturias, el plazo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para la presentación de reclamaciones al censo electoral provisional es de SIETE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DÍAS a contar desde su aprobación y exposición. Así pues, si dicho censo fue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aprobado el 4 de abril de 2008 y el bu</w:t>
      </w:r>
      <w:r>
        <w:rPr>
          <w:rFonts w:ascii="Times New Roman" w:hAnsi="Times New Roman"/>
          <w:sz w:val="24"/>
        </w:rPr>
        <w:t>rofax del recurrente tiene una fecha 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admisión de 11 de abril de 2008, resulta evidente que el recurso fue presentado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dentro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plazo.</w:t>
      </w:r>
    </w:p>
    <w:p w:rsidR="00430408" w:rsidRDefault="00430408">
      <w:pPr>
        <w:pStyle w:val="Textoindependiente"/>
        <w:spacing w:before="9"/>
        <w:rPr>
          <w:rFonts w:ascii="Times New Roman"/>
          <w:sz w:val="23"/>
        </w:rPr>
      </w:pPr>
    </w:p>
    <w:p w:rsidR="00430408" w:rsidRDefault="00245852">
      <w:pPr>
        <w:pStyle w:val="Prrafodelista"/>
        <w:numPr>
          <w:ilvl w:val="1"/>
          <w:numId w:val="3"/>
        </w:numPr>
        <w:tabs>
          <w:tab w:val="left" w:pos="2124"/>
        </w:tabs>
        <w:ind w:right="1436" w:hanging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Tanto el Reglamento Electoral 2008 de la ---(apartado 4) como la Resolución 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15 de febrero de 2008, de la Consejería</w:t>
      </w:r>
      <w:r>
        <w:rPr>
          <w:rFonts w:ascii="Times New Roman" w:hAnsi="Times New Roman"/>
          <w:sz w:val="24"/>
        </w:rPr>
        <w:t xml:space="preserve"> de Cultura y Turismo, por la que 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establecen los criterios que regirán las elecciones en las Federaciones Deportivas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del Principado de Asturias y se designa a los miembros de la Junta Electoral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Autonómica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(Anexo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I,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apartado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4),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establecen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3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los</w:t>
      </w:r>
      <w:r>
        <w:rPr>
          <w:rFonts w:ascii="Times New Roman" w:hAnsi="Times New Roman"/>
          <w:i/>
          <w:spacing w:val="3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casos</w:t>
      </w:r>
      <w:r>
        <w:rPr>
          <w:rFonts w:ascii="Times New Roman" w:hAnsi="Times New Roman"/>
          <w:i/>
          <w:spacing w:val="3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no</w:t>
      </w:r>
      <w:r>
        <w:rPr>
          <w:rFonts w:ascii="Times New Roman" w:hAnsi="Times New Roman"/>
          <w:i/>
          <w:spacing w:val="3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previstos</w:t>
      </w:r>
    </w:p>
    <w:p w:rsidR="00430408" w:rsidRDefault="00430408">
      <w:pPr>
        <w:jc w:val="both"/>
        <w:rPr>
          <w:rFonts w:ascii="Times New Roman" w:hAnsi="Times New Roman"/>
          <w:sz w:val="24"/>
        </w:rPr>
        <w:sectPr w:rsidR="00430408">
          <w:pgSz w:w="11910" w:h="16840"/>
          <w:pgMar w:top="1940" w:right="260" w:bottom="980" w:left="320" w:header="973" w:footer="792" w:gutter="0"/>
          <w:cols w:space="720"/>
        </w:sectPr>
      </w:pPr>
    </w:p>
    <w:p w:rsidR="00430408" w:rsidRDefault="00245852">
      <w:pPr>
        <w:spacing w:before="176"/>
        <w:ind w:left="2101" w:right="1440"/>
        <w:jc w:val="both"/>
        <w:rPr>
          <w:rFonts w:ascii="Times New Roman" w:hAnsi="Times New Roman"/>
          <w:sz w:val="24"/>
        </w:rPr>
      </w:pPr>
      <w:r>
        <w:pict>
          <v:line id="_x0000_s1188" style="position:absolute;left:0;text-align:left;z-index:-18151424;mso-position-horizontal-relative:page" from="165.6pt,-.15pt" to="426.45pt,-.1pt" strokecolor="#370097" strokeweight=".25pt">
            <w10:wrap anchorx="page"/>
          </v:line>
        </w:pict>
      </w:r>
      <w:r>
        <w:rPr>
          <w:rFonts w:ascii="Times New Roman" w:hAnsi="Times New Roman"/>
          <w:i/>
          <w:sz w:val="24"/>
        </w:rPr>
        <w:t>expresamente, las reclamaciones deberán presentarse en el plazo de dos días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siguientes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 la actuación impugnada</w:t>
      </w:r>
      <w:r>
        <w:rPr>
          <w:rFonts w:ascii="Times New Roman" w:hAnsi="Times New Roman"/>
          <w:sz w:val="24"/>
        </w:rPr>
        <w:t>".</w:t>
      </w:r>
    </w:p>
    <w:p w:rsidR="00430408" w:rsidRDefault="00245852">
      <w:pPr>
        <w:spacing w:line="242" w:lineRule="auto"/>
        <w:ind w:left="2101" w:right="143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Sin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embargo,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entenderse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el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presente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caso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sí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está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previsto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expresamente en el artículo 16 del Decreto 29/2003 de 30 de abril, por el que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regulan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las federaciones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deportivas del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Principado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Asturias.</w:t>
      </w:r>
    </w:p>
    <w:p w:rsidR="00430408" w:rsidRDefault="00430408">
      <w:pPr>
        <w:pStyle w:val="Textoindependiente"/>
        <w:rPr>
          <w:rFonts w:ascii="Times New Roman"/>
          <w:b/>
          <w:sz w:val="26"/>
        </w:rPr>
      </w:pPr>
    </w:p>
    <w:p w:rsidR="00430408" w:rsidRDefault="00430408">
      <w:pPr>
        <w:pStyle w:val="Textoindependiente"/>
        <w:spacing w:before="4"/>
        <w:rPr>
          <w:rFonts w:ascii="Times New Roman"/>
          <w:b/>
          <w:sz w:val="21"/>
        </w:rPr>
      </w:pPr>
    </w:p>
    <w:p w:rsidR="00430408" w:rsidRDefault="00245852">
      <w:pPr>
        <w:ind w:left="1381" w:right="1437"/>
        <w:jc w:val="both"/>
        <w:rPr>
          <w:rFonts w:ascii="Times New Roman" w:hAnsi="Times New Roman"/>
          <w:sz w:val="28"/>
        </w:rPr>
      </w:pPr>
      <w:r>
        <w:rPr>
          <w:noProof/>
          <w:lang w:eastAsia="es-ES"/>
        </w:rPr>
        <w:drawing>
          <wp:anchor distT="0" distB="0" distL="0" distR="0" simplePos="0" relativeHeight="485164544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860810</wp:posOffset>
            </wp:positionV>
            <wp:extent cx="2087880" cy="4012565"/>
            <wp:effectExtent l="0" t="0" r="0" b="0"/>
            <wp:wrapNone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>Por consiguiente, en atención a lo antedicho esta Junta entiende que la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reclamación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interpuesta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por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el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hoy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z w:val="28"/>
        </w:rPr>
        <w:t>ecurrente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lo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fue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DENTRO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DEL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PLAZO, debiendo la Comisión Electoral haber resuelto sobre el fondo del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asunto.</w:t>
      </w:r>
    </w:p>
    <w:p w:rsidR="00430408" w:rsidRDefault="00430408">
      <w:pPr>
        <w:pStyle w:val="Textoindependiente"/>
        <w:rPr>
          <w:rFonts w:ascii="Times New Roman"/>
          <w:sz w:val="28"/>
        </w:rPr>
      </w:pPr>
    </w:p>
    <w:p w:rsidR="00430408" w:rsidRDefault="00245852">
      <w:pPr>
        <w:ind w:left="1381" w:right="14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Cuarto.- </w:t>
      </w:r>
      <w:r>
        <w:rPr>
          <w:rFonts w:ascii="Times New Roman" w:hAnsi="Times New Roman"/>
          <w:sz w:val="28"/>
        </w:rPr>
        <w:t>En lo referente al fondo del asunto, en el que esta Junta tiene que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entrar por razones de economía procesal, éste pasa por determinar si el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recurrente tomó parte en competiciones de carácter oficial durante el año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anterior, tal como preceptúa el artículo 15.2 del Decreto 29/2003 de 30 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abril, por el que se regulan las fe</w:t>
      </w:r>
      <w:r>
        <w:rPr>
          <w:rFonts w:ascii="Times New Roman" w:hAnsi="Times New Roman"/>
          <w:sz w:val="28"/>
        </w:rPr>
        <w:t>deraciones deportivas del Principado 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Asturias.</w:t>
      </w:r>
    </w:p>
    <w:p w:rsidR="00430408" w:rsidRDefault="00430408">
      <w:pPr>
        <w:pStyle w:val="Textoindependiente"/>
        <w:spacing w:before="11"/>
        <w:rPr>
          <w:rFonts w:ascii="Times New Roman"/>
          <w:sz w:val="27"/>
        </w:rPr>
      </w:pPr>
    </w:p>
    <w:p w:rsidR="00430408" w:rsidRDefault="00245852">
      <w:pPr>
        <w:ind w:left="1381" w:right="14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Según la documentación obrante en el expediente, el recurrente participó en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competiciones oficiales organizadas por la ---durante el año 2007 –así lo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certifica la propia Federación-. Asimismo, según certif</w:t>
      </w:r>
      <w:r>
        <w:rPr>
          <w:rFonts w:ascii="Times New Roman" w:hAnsi="Times New Roman"/>
          <w:sz w:val="28"/>
        </w:rPr>
        <w:t>ica la Federación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Española de ---, el recurrente participó en el Campeonato de España de ---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ergómetro, celebrado en Tortosa (Tarragona) los días 19 y 20 de Enero 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2008,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figurando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dicho Campeonato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en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el calendario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oficial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la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---</w:t>
      </w:r>
    </w:p>
    <w:p w:rsidR="00430408" w:rsidRDefault="00430408">
      <w:pPr>
        <w:pStyle w:val="Textoindependiente"/>
        <w:spacing w:before="11"/>
        <w:rPr>
          <w:rFonts w:ascii="Times New Roman"/>
          <w:sz w:val="27"/>
        </w:rPr>
      </w:pPr>
    </w:p>
    <w:p w:rsidR="00430408" w:rsidRDefault="00245852">
      <w:pPr>
        <w:ind w:left="1381" w:right="14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Entiende esta Junta q</w:t>
      </w:r>
      <w:r>
        <w:rPr>
          <w:rFonts w:ascii="Times New Roman" w:hAnsi="Times New Roman"/>
          <w:sz w:val="28"/>
        </w:rPr>
        <w:t>ue queda suficientemente probado que el recurrente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cumple el requisito establecido en el artículo 15.2 del Decreto 29/2003 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30 de abril, por el que se regulan las federaciones deportivas del Principado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Asturias.</w:t>
      </w:r>
    </w:p>
    <w:p w:rsidR="00430408" w:rsidRDefault="00430408">
      <w:pPr>
        <w:pStyle w:val="Textoindependiente"/>
        <w:rPr>
          <w:rFonts w:ascii="Times New Roman"/>
          <w:sz w:val="28"/>
        </w:rPr>
      </w:pPr>
    </w:p>
    <w:p w:rsidR="00430408" w:rsidRDefault="00245852">
      <w:pPr>
        <w:ind w:left="1381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Por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todo ello,</w:t>
      </w:r>
    </w:p>
    <w:p w:rsidR="00430408" w:rsidRDefault="00430408">
      <w:pPr>
        <w:pStyle w:val="Textoindependiente"/>
        <w:spacing w:before="11"/>
        <w:rPr>
          <w:rFonts w:ascii="Times New Roman"/>
          <w:sz w:val="27"/>
        </w:rPr>
      </w:pPr>
    </w:p>
    <w:p w:rsidR="00430408" w:rsidRDefault="00245852">
      <w:pPr>
        <w:spacing w:line="322" w:lineRule="exact"/>
        <w:ind w:left="13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ESTA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JUNTA</w:t>
      </w:r>
      <w:r>
        <w:rPr>
          <w:rFonts w:ascii="Times New Roman" w:hAnsi="Times New Roman"/>
          <w:spacing w:val="78"/>
          <w:sz w:val="28"/>
        </w:rPr>
        <w:t xml:space="preserve"> </w:t>
      </w:r>
      <w:r>
        <w:rPr>
          <w:rFonts w:ascii="Times New Roman" w:hAnsi="Times New Roman"/>
          <w:sz w:val="28"/>
        </w:rPr>
        <w:t>ELECTORAL</w:t>
      </w:r>
      <w:r>
        <w:rPr>
          <w:rFonts w:ascii="Times New Roman" w:hAnsi="Times New Roman"/>
          <w:spacing w:val="79"/>
          <w:sz w:val="28"/>
        </w:rPr>
        <w:t xml:space="preserve"> </w:t>
      </w:r>
      <w:r>
        <w:rPr>
          <w:rFonts w:ascii="Times New Roman" w:hAnsi="Times New Roman"/>
          <w:sz w:val="28"/>
        </w:rPr>
        <w:t>AUTONÓMICA</w:t>
      </w:r>
      <w:r>
        <w:rPr>
          <w:rFonts w:ascii="Times New Roman" w:hAnsi="Times New Roman"/>
          <w:spacing w:val="79"/>
          <w:sz w:val="28"/>
        </w:rPr>
        <w:t xml:space="preserve"> </w:t>
      </w:r>
      <w:r>
        <w:rPr>
          <w:rFonts w:ascii="Times New Roman" w:hAnsi="Times New Roman"/>
          <w:sz w:val="28"/>
        </w:rPr>
        <w:t>ACUERDA,</w:t>
      </w:r>
      <w:r>
        <w:rPr>
          <w:rFonts w:ascii="Times New Roman" w:hAnsi="Times New Roman"/>
          <w:spacing w:val="81"/>
          <w:sz w:val="28"/>
        </w:rPr>
        <w:t xml:space="preserve"> </w:t>
      </w:r>
      <w:r>
        <w:rPr>
          <w:rFonts w:ascii="Times New Roman" w:hAnsi="Times New Roman"/>
          <w:sz w:val="28"/>
        </w:rPr>
        <w:t>estimar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el</w:t>
      </w:r>
    </w:p>
    <w:p w:rsidR="00430408" w:rsidRDefault="00245852">
      <w:pPr>
        <w:spacing w:line="242" w:lineRule="auto"/>
        <w:ind w:left="1381" w:right="14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recurso formulado por ---, y en su virtud, ACORDAR SU INCLUSIÓN EN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EL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CENSO DE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DEPORTISTAS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DE LA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---</w:t>
      </w:r>
    </w:p>
    <w:p w:rsidR="00430408" w:rsidRDefault="00430408">
      <w:pPr>
        <w:spacing w:line="242" w:lineRule="auto"/>
        <w:jc w:val="both"/>
        <w:rPr>
          <w:rFonts w:ascii="Times New Roman" w:hAnsi="Times New Roman"/>
          <w:sz w:val="28"/>
        </w:rPr>
        <w:sectPr w:rsidR="00430408">
          <w:pgSz w:w="11910" w:h="16840"/>
          <w:pgMar w:top="1940" w:right="260" w:bottom="980" w:left="320" w:header="973" w:footer="792" w:gutter="0"/>
          <w:cols w:space="720"/>
        </w:sect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spacing w:before="7"/>
        <w:rPr>
          <w:rFonts w:ascii="Times New Roman"/>
          <w:sz w:val="19"/>
        </w:rPr>
      </w:pPr>
    </w:p>
    <w:p w:rsidR="00430408" w:rsidRDefault="00245852">
      <w:pPr>
        <w:ind w:left="1381"/>
        <w:rPr>
          <w:rFonts w:ascii="Arial"/>
          <w:b/>
        </w:rPr>
      </w:pPr>
      <w:r>
        <w:pict>
          <v:line id="_x0000_s1187" style="position:absolute;left:0;text-align:left;z-index:-18150400;mso-position-horizontal-relative:page" from="165.6pt,-34.45pt" to="426.45pt,-34.4pt" strokecolor="#370097" strokeweight=".25pt">
            <w10:wrap anchorx="page"/>
          </v:line>
        </w:pict>
      </w:r>
      <w:bookmarkStart w:id="3" w:name="Expte.:_4/2008"/>
      <w:bookmarkEnd w:id="3"/>
      <w:r>
        <w:rPr>
          <w:rFonts w:ascii="Arial"/>
          <w:b/>
        </w:rPr>
        <w:t>Expte.: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4/2008</w:t>
      </w:r>
    </w:p>
    <w:p w:rsidR="00430408" w:rsidRDefault="00430408">
      <w:pPr>
        <w:pStyle w:val="Textoindependiente"/>
        <w:spacing w:before="7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4377"/>
        <w:gridCol w:w="5101"/>
      </w:tblGrid>
      <w:tr w:rsidR="00430408">
        <w:trPr>
          <w:trHeight w:val="3285"/>
        </w:trPr>
        <w:tc>
          <w:tcPr>
            <w:tcW w:w="4377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before="180" w:line="252" w:lineRule="exact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JOSÉ</w:t>
            </w:r>
            <w:r>
              <w:rPr>
                <w:spacing w:val="-2"/>
              </w:rPr>
              <w:t xml:space="preserve"> </w:t>
            </w:r>
            <w:r>
              <w:t>FCO.</w:t>
            </w:r>
            <w:r>
              <w:rPr>
                <w:spacing w:val="-2"/>
              </w:rPr>
              <w:t xml:space="preserve"> </w:t>
            </w:r>
            <w:r>
              <w:t>ÁLVAREZ</w:t>
            </w:r>
            <w:r>
              <w:rPr>
                <w:spacing w:val="-2"/>
              </w:rPr>
              <w:t xml:space="preserve"> </w:t>
            </w:r>
            <w:r>
              <w:t>DÍAZ</w:t>
            </w:r>
          </w:p>
          <w:p w:rsidR="00430408" w:rsidRDefault="00245852">
            <w:pPr>
              <w:pStyle w:val="TableParagraph"/>
              <w:spacing w:line="252" w:lineRule="exact"/>
              <w:ind w:left="200"/>
            </w:pPr>
            <w:r>
              <w:t>D. MANUEL</w:t>
            </w:r>
            <w:r>
              <w:rPr>
                <w:spacing w:val="-2"/>
              </w:rPr>
              <w:t xml:space="preserve"> </w:t>
            </w:r>
            <w:r>
              <w:t>INFANZÓN</w:t>
            </w:r>
            <w:r>
              <w:rPr>
                <w:spacing w:val="-2"/>
              </w:rPr>
              <w:t xml:space="preserve"> </w:t>
            </w:r>
            <w:r>
              <w:t>GOROSTIZA</w:t>
            </w:r>
          </w:p>
          <w:p w:rsidR="00430408" w:rsidRDefault="00245852">
            <w:pPr>
              <w:pStyle w:val="TableParagraph"/>
              <w:spacing w:line="252" w:lineRule="exact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RICARDO</w:t>
            </w:r>
            <w:r>
              <w:rPr>
                <w:spacing w:val="-3"/>
              </w:rPr>
              <w:t xml:space="preserve"> </w:t>
            </w:r>
            <w:r>
              <w:t>VÁZQUEZ</w:t>
            </w:r>
            <w:r>
              <w:rPr>
                <w:spacing w:val="-4"/>
              </w:rPr>
              <w:t xml:space="preserve"> </w:t>
            </w:r>
            <w:r>
              <w:t>MONTOTO</w:t>
            </w:r>
          </w:p>
        </w:tc>
        <w:tc>
          <w:tcPr>
            <w:tcW w:w="5101" w:type="dxa"/>
          </w:tcPr>
          <w:p w:rsidR="00430408" w:rsidRDefault="00245852">
            <w:pPr>
              <w:pStyle w:val="TableParagraph"/>
              <w:spacing w:line="247" w:lineRule="exact"/>
              <w:ind w:left="1980" w:right="161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430408" w:rsidRDefault="00245852">
            <w:pPr>
              <w:pStyle w:val="TableParagraph"/>
              <w:spacing w:before="1"/>
              <w:ind w:left="431" w:right="198"/>
              <w:jc w:val="both"/>
            </w:pPr>
            <w:r>
              <w:t>En Oviedo a 6 de junio de 2008, reunida la</w:t>
            </w:r>
            <w:r>
              <w:rPr>
                <w:spacing w:val="1"/>
              </w:rPr>
              <w:t xml:space="preserve"> </w:t>
            </w:r>
            <w:r>
              <w:t>Junta Electoral Autonómica, integrada por las</w:t>
            </w:r>
            <w:r>
              <w:rPr>
                <w:spacing w:val="-59"/>
              </w:rPr>
              <w:t xml:space="preserve"> </w:t>
            </w:r>
            <w:r>
              <w:t>personas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margen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relaciona,</w:t>
            </w:r>
            <w:r>
              <w:rPr>
                <w:spacing w:val="1"/>
              </w:rPr>
              <w:t xml:space="preserve"> </w:t>
            </w:r>
            <w:r>
              <w:t>actuando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órgano</w:t>
            </w:r>
            <w:r>
              <w:rPr>
                <w:spacing w:val="1"/>
              </w:rPr>
              <w:t xml:space="preserve"> </w:t>
            </w:r>
            <w:r>
              <w:t>colegiado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conocer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resolver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vía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recurso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expediente</w:t>
            </w:r>
            <w:r>
              <w:rPr>
                <w:spacing w:val="1"/>
              </w:rPr>
              <w:t xml:space="preserve"> </w:t>
            </w:r>
            <w:r>
              <w:t>4/2008</w:t>
            </w:r>
            <w:r>
              <w:rPr>
                <w:spacing w:val="1"/>
              </w:rPr>
              <w:t xml:space="preserve"> </w:t>
            </w:r>
            <w:r>
              <w:t>seguido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instancia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recurso presentado por D. –A-- y D. –B-- ,</w:t>
            </w:r>
            <w:r>
              <w:rPr>
                <w:spacing w:val="1"/>
              </w:rPr>
              <w:t xml:space="preserve"> </w:t>
            </w:r>
            <w:r>
              <w:t>contra Acuerdo de la Comisión Electoral de la</w:t>
            </w:r>
            <w:r>
              <w:rPr>
                <w:spacing w:val="-59"/>
              </w:rPr>
              <w:t xml:space="preserve"> </w:t>
            </w:r>
            <w:r>
              <w:t>Federación de --- del Principado de Asturias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1"/>
              </w:rPr>
              <w:t xml:space="preserve"> </w:t>
            </w:r>
            <w:r>
              <w:t>día</w:t>
            </w:r>
            <w:r>
              <w:rPr>
                <w:spacing w:val="11"/>
              </w:rPr>
              <w:t xml:space="preserve"> </w:t>
            </w:r>
            <w:r>
              <w:t>23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mayo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2008,</w:t>
            </w:r>
            <w:r>
              <w:rPr>
                <w:spacing w:val="14"/>
              </w:rPr>
              <w:t xml:space="preserve"> </w:t>
            </w:r>
            <w:r>
              <w:t>actuando</w:t>
            </w:r>
            <w:r>
              <w:rPr>
                <w:spacing w:val="11"/>
              </w:rPr>
              <w:t xml:space="preserve"> </w:t>
            </w:r>
            <w:r>
              <w:t>como</w:t>
            </w:r>
          </w:p>
          <w:p w:rsidR="00430408" w:rsidRDefault="00245852">
            <w:pPr>
              <w:pStyle w:val="TableParagraph"/>
              <w:spacing w:line="233" w:lineRule="exact"/>
              <w:ind w:left="431"/>
              <w:jc w:val="both"/>
            </w:pPr>
            <w:r>
              <w:t>ponente</w:t>
            </w:r>
            <w:r>
              <w:rPr>
                <w:spacing w:val="-3"/>
              </w:rPr>
              <w:t xml:space="preserve"> </w:t>
            </w:r>
            <w:r>
              <w:t>D.</w:t>
            </w:r>
            <w:r>
              <w:rPr>
                <w:spacing w:val="-2"/>
              </w:rPr>
              <w:t xml:space="preserve"> </w:t>
            </w:r>
            <w:r>
              <w:t>José</w:t>
            </w:r>
            <w:r>
              <w:rPr>
                <w:spacing w:val="-4"/>
              </w:rPr>
              <w:t xml:space="preserve"> </w:t>
            </w:r>
            <w:r>
              <w:t>Francisco</w:t>
            </w:r>
            <w:r>
              <w:rPr>
                <w:spacing w:val="-2"/>
              </w:rPr>
              <w:t xml:space="preserve"> </w:t>
            </w:r>
            <w:r>
              <w:t>Álvarez</w:t>
            </w:r>
            <w:r>
              <w:rPr>
                <w:spacing w:val="-4"/>
              </w:rPr>
              <w:t xml:space="preserve"> </w:t>
            </w:r>
            <w:r>
              <w:t>Díaz.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7"/>
        <w:rPr>
          <w:rFonts w:ascii="Arial"/>
          <w:b/>
          <w:sz w:val="17"/>
        </w:rPr>
      </w:pPr>
    </w:p>
    <w:p w:rsidR="00430408" w:rsidRDefault="00245852">
      <w:pPr>
        <w:spacing w:before="94"/>
        <w:ind w:left="1770" w:right="1832"/>
        <w:jc w:val="center"/>
        <w:rPr>
          <w:rFonts w:ascii="Arial"/>
          <w:b/>
        </w:rPr>
      </w:pPr>
      <w:r>
        <w:rPr>
          <w:noProof/>
          <w:lang w:eastAsia="es-ES"/>
        </w:rPr>
        <w:drawing>
          <wp:anchor distT="0" distB="0" distL="0" distR="0" simplePos="0" relativeHeight="485165568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-921920</wp:posOffset>
            </wp:positionV>
            <wp:extent cx="2087880" cy="4012565"/>
            <wp:effectExtent l="0" t="0" r="0" b="0"/>
            <wp:wrapNone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ANTECEDENTES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HECHO</w:t>
      </w:r>
    </w:p>
    <w:p w:rsidR="00430408" w:rsidRDefault="00430408">
      <w:pPr>
        <w:pStyle w:val="Textoindependiente"/>
        <w:rPr>
          <w:rFonts w:ascii="Arial"/>
          <w:b/>
        </w:rPr>
      </w:pPr>
    </w:p>
    <w:p w:rsidR="00430408" w:rsidRDefault="00430408">
      <w:pPr>
        <w:pStyle w:val="Textoindependiente"/>
        <w:rPr>
          <w:rFonts w:ascii="Arial"/>
          <w:b/>
        </w:rPr>
      </w:pPr>
    </w:p>
    <w:p w:rsidR="00430408" w:rsidRDefault="00430408">
      <w:pPr>
        <w:pStyle w:val="Textoindependiente"/>
        <w:spacing w:before="9"/>
        <w:rPr>
          <w:rFonts w:ascii="Arial"/>
          <w:b/>
          <w:sz w:val="21"/>
        </w:rPr>
      </w:pPr>
    </w:p>
    <w:p w:rsidR="00430408" w:rsidRDefault="00245852">
      <w:pPr>
        <w:spacing w:line="360" w:lineRule="auto"/>
        <w:ind w:left="1381" w:right="1438" w:firstLine="708"/>
        <w:jc w:val="both"/>
        <w:rPr>
          <w:rFonts w:ascii="Verdana" w:hAnsi="Verdana"/>
        </w:rPr>
      </w:pPr>
      <w:r>
        <w:rPr>
          <w:rFonts w:ascii="Verdana" w:hAnsi="Verdana"/>
          <w:b/>
          <w:u w:val="thick"/>
        </w:rPr>
        <w:t xml:space="preserve">PRIMERO.- </w:t>
      </w:r>
      <w:r>
        <w:rPr>
          <w:rFonts w:ascii="Verdana" w:hAnsi="Verdana"/>
        </w:rPr>
        <w:t xml:space="preserve">Con </w:t>
      </w:r>
      <w:r>
        <w:t>fecha 19 de mayo de 2008 la Comisión Electoral de 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de --- del Principado de Asturias (en adelante ---) aprueba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Provisional de resultados electorales de miembros de la Asamblea General por sus</w:t>
      </w:r>
      <w:r>
        <w:rPr>
          <w:spacing w:val="1"/>
        </w:rPr>
        <w:t xml:space="preserve"> </w:t>
      </w:r>
      <w:r>
        <w:t>Estamentos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Jueces y</w:t>
      </w:r>
      <w:r>
        <w:rPr>
          <w:spacing w:val="-3"/>
        </w:rPr>
        <w:t xml:space="preserve"> </w:t>
      </w:r>
      <w:r>
        <w:t>Deportistas</w:t>
      </w:r>
      <w:r>
        <w:rPr>
          <w:spacing w:val="-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c</w:t>
      </w:r>
      <w:r>
        <w:t>on</w:t>
      </w:r>
      <w:r>
        <w:rPr>
          <w:spacing w:val="-1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escrutinio</w:t>
      </w:r>
      <w:r>
        <w:rPr>
          <w:spacing w:val="-1"/>
        </w:rPr>
        <w:t xml:space="preserve"> </w:t>
      </w:r>
      <w:r>
        <w:t>correspondiente</w:t>
      </w:r>
      <w:r>
        <w:rPr>
          <w:rFonts w:ascii="Verdana" w:hAnsi="Verdana"/>
        </w:rPr>
        <w:t>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line="360" w:lineRule="auto"/>
        <w:ind w:left="1381" w:right="1436" w:firstLine="708"/>
        <w:jc w:val="both"/>
        <w:rPr>
          <w:rFonts w:ascii="Verdana"/>
        </w:rPr>
      </w:pPr>
      <w:r>
        <w:rPr>
          <w:rFonts w:ascii="Verdana"/>
        </w:rPr>
        <w:t>En el escrutinio aparecen 6 jueces todos ellos con un voto y 38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deportistas de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los cuales</w:t>
      </w:r>
      <w:r>
        <w:rPr>
          <w:rFonts w:ascii="Verdana"/>
          <w:spacing w:val="77"/>
        </w:rPr>
        <w:t xml:space="preserve"> </w:t>
      </w:r>
      <w:r>
        <w:rPr>
          <w:rFonts w:ascii="Verdana"/>
        </w:rPr>
        <w:t>los diecinueve primeros</w:t>
      </w:r>
      <w:r>
        <w:rPr>
          <w:rFonts w:ascii="Verdana"/>
          <w:spacing w:val="78"/>
        </w:rPr>
        <w:t xml:space="preserve"> </w:t>
      </w:r>
      <w:r>
        <w:rPr>
          <w:rFonts w:ascii="Verdana"/>
        </w:rPr>
        <w:t>relacionados aparecen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con 1269 votos a favor de cada uno de ellos y los restantes diecinueve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relaci</w:t>
      </w:r>
      <w:r>
        <w:rPr>
          <w:rFonts w:ascii="Verdana"/>
        </w:rPr>
        <w:t>onados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aparecen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con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378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votos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cada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uno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de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ellos.</w:t>
      </w:r>
    </w:p>
    <w:p w:rsidR="00430408" w:rsidRDefault="00430408">
      <w:pPr>
        <w:pStyle w:val="Textoindependiente"/>
        <w:spacing w:before="1"/>
        <w:rPr>
          <w:rFonts w:ascii="Verdana"/>
          <w:sz w:val="33"/>
        </w:rPr>
      </w:pPr>
    </w:p>
    <w:p w:rsidR="00430408" w:rsidRDefault="00245852">
      <w:pPr>
        <w:spacing w:before="1"/>
        <w:ind w:left="2090"/>
        <w:jc w:val="both"/>
        <w:rPr>
          <w:rFonts w:ascii="Verdana"/>
        </w:rPr>
      </w:pPr>
      <w:r>
        <w:rPr>
          <w:rFonts w:ascii="Verdana"/>
          <w:b/>
          <w:u w:val="thick"/>
        </w:rPr>
        <w:t>SEGUNDO.-</w:t>
      </w:r>
      <w:r>
        <w:rPr>
          <w:rFonts w:ascii="Verdana"/>
        </w:rPr>
        <w:t>En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plazo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y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forma,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en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concreto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el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22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de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mayo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de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2008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D.</w:t>
      </w:r>
    </w:p>
    <w:p w:rsidR="00430408" w:rsidRDefault="00245852">
      <w:pPr>
        <w:spacing w:before="133" w:line="360" w:lineRule="auto"/>
        <w:ind w:left="1381" w:right="1435"/>
        <w:jc w:val="both"/>
        <w:rPr>
          <w:rFonts w:ascii="Verdana" w:hAnsi="Verdana"/>
        </w:rPr>
      </w:pPr>
      <w:r>
        <w:rPr>
          <w:rFonts w:ascii="Verdana" w:hAnsi="Verdana"/>
        </w:rPr>
        <w:t>–A-- y D. –B-- presentan reclamación contra la Lista provisional que dirigen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Comisión</w:t>
      </w:r>
      <w:r>
        <w:rPr>
          <w:rFonts w:ascii="Verdana" w:hAnsi="Verdana"/>
          <w:spacing w:val="41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38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42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---</w:t>
      </w:r>
      <w:r>
        <w:rPr>
          <w:rFonts w:ascii="Verdana" w:hAnsi="Verdana"/>
          <w:spacing w:val="41"/>
        </w:rPr>
        <w:t xml:space="preserve"> </w:t>
      </w:r>
      <w:r>
        <w:rPr>
          <w:rFonts w:ascii="Verdana" w:hAnsi="Verdana"/>
        </w:rPr>
        <w:t>para</w:t>
      </w:r>
      <w:r>
        <w:rPr>
          <w:rFonts w:ascii="Verdana" w:hAnsi="Verdana"/>
          <w:spacing w:val="41"/>
        </w:rPr>
        <w:t xml:space="preserve"> </w:t>
      </w:r>
      <w:r>
        <w:rPr>
          <w:rFonts w:ascii="Verdana" w:hAnsi="Verdana"/>
        </w:rPr>
        <w:t>su</w:t>
      </w:r>
      <w:r>
        <w:rPr>
          <w:rFonts w:ascii="Verdana" w:hAnsi="Verdana"/>
          <w:spacing w:val="38"/>
        </w:rPr>
        <w:t xml:space="preserve"> </w:t>
      </w:r>
      <w:r>
        <w:rPr>
          <w:rFonts w:ascii="Verdana" w:hAnsi="Verdana"/>
        </w:rPr>
        <w:t>remisión</w:t>
      </w:r>
      <w:r>
        <w:rPr>
          <w:rFonts w:ascii="Verdana" w:hAnsi="Verdana"/>
          <w:spacing w:val="4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esta</w:t>
      </w:r>
      <w:r>
        <w:rPr>
          <w:rFonts w:ascii="Verdana" w:hAnsi="Verdana"/>
          <w:spacing w:val="41"/>
        </w:rPr>
        <w:t xml:space="preserve"> </w:t>
      </w:r>
      <w:r>
        <w:rPr>
          <w:rFonts w:ascii="Verdana" w:hAnsi="Verdana"/>
        </w:rPr>
        <w:t>Junta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como</w:t>
      </w:r>
      <w:r>
        <w:rPr>
          <w:rFonts w:ascii="Verdana" w:hAnsi="Verdana"/>
          <w:spacing w:val="39"/>
        </w:rPr>
        <w:t xml:space="preserve"> </w:t>
      </w:r>
      <w:r>
        <w:rPr>
          <w:rFonts w:ascii="Verdana" w:hAnsi="Verdana"/>
        </w:rPr>
        <w:t>así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hace con fecha 23 de mayo   acompañando a la reclamación un informe 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propugna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desestimación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reclamación.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spacing w:line="360" w:lineRule="auto"/>
        <w:ind w:left="1381" w:right="1436" w:firstLine="708"/>
        <w:jc w:val="both"/>
        <w:rPr>
          <w:rFonts w:ascii="Verdana" w:hAnsi="Verdana"/>
        </w:rPr>
      </w:pPr>
      <w:r>
        <w:rPr>
          <w:rFonts w:ascii="Verdana" w:hAnsi="Verdana"/>
          <w:b/>
          <w:u w:val="thick"/>
        </w:rPr>
        <w:t>TERCERO.-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Junta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Autonómica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devuelve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recurso</w:t>
      </w:r>
      <w:r>
        <w:rPr>
          <w:rFonts w:ascii="Verdana" w:hAnsi="Verdana"/>
          <w:spacing w:val="19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19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Comisión</w:t>
      </w:r>
      <w:r>
        <w:rPr>
          <w:rFonts w:ascii="Verdana" w:hAnsi="Verdana"/>
          <w:spacing w:val="22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entender,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las</w:t>
      </w:r>
      <w:r>
        <w:rPr>
          <w:rFonts w:ascii="Verdana" w:hAnsi="Verdana"/>
          <w:spacing w:val="20"/>
        </w:rPr>
        <w:t xml:space="preserve"> </w:t>
      </w:r>
      <w:r>
        <w:rPr>
          <w:rFonts w:ascii="Verdana" w:hAnsi="Verdana"/>
        </w:rPr>
        <w:t>razones</w:t>
      </w:r>
      <w:r>
        <w:rPr>
          <w:rFonts w:ascii="Verdana" w:hAnsi="Verdana"/>
          <w:spacing w:val="20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9"/>
        </w:rPr>
        <w:t xml:space="preserve"> </w:t>
      </w:r>
      <w:r>
        <w:rPr>
          <w:rFonts w:ascii="Verdana" w:hAnsi="Verdana"/>
        </w:rPr>
        <w:t>luego</w:t>
      </w:r>
      <w:r>
        <w:rPr>
          <w:rFonts w:ascii="Verdana" w:hAnsi="Verdana"/>
          <w:spacing w:val="20"/>
        </w:rPr>
        <w:t xml:space="preserve"> </w:t>
      </w:r>
      <w:r>
        <w:rPr>
          <w:rFonts w:ascii="Verdana" w:hAnsi="Verdana"/>
        </w:rPr>
        <w:t>se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pgSz w:w="11910" w:h="16840"/>
          <w:pgMar w:top="1940" w:right="260" w:bottom="980" w:left="320" w:header="973" w:footer="792" w:gutter="0"/>
          <w:cols w:space="720"/>
        </w:sectPr>
      </w:pPr>
    </w:p>
    <w:p w:rsidR="00430408" w:rsidRDefault="00245852">
      <w:pPr>
        <w:spacing w:before="181" w:line="360" w:lineRule="auto"/>
        <w:ind w:left="1381" w:right="1438"/>
        <w:jc w:val="both"/>
        <w:rPr>
          <w:rFonts w:ascii="Verdana" w:hAnsi="Verdana"/>
        </w:rPr>
      </w:pPr>
      <w:r>
        <w:pict>
          <v:line id="_x0000_s1186" style="position:absolute;left:0;text-align:left;z-index:-18149376;mso-position-horizontal-relative:page" from="165.6pt,-.2pt" to="426.45pt,-.15pt" strokecolor="#370097" strokeweight=".25pt">
            <w10:wrap anchorx="page"/>
          </v:line>
        </w:pict>
      </w:r>
      <w:r>
        <w:rPr>
          <w:rFonts w:ascii="Verdana" w:hAnsi="Verdana"/>
        </w:rPr>
        <w:t>dirán, que era la citada Comisión Electoral y no esta Junta la encargada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resolver en primera instancia en vía administrativa la citada reclamación 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recurso.</w:t>
      </w:r>
    </w:p>
    <w:p w:rsidR="00430408" w:rsidRDefault="00430408">
      <w:pPr>
        <w:pStyle w:val="Textoindependiente"/>
        <w:spacing w:before="1"/>
        <w:rPr>
          <w:rFonts w:ascii="Verdana"/>
          <w:sz w:val="33"/>
        </w:rPr>
      </w:pPr>
    </w:p>
    <w:p w:rsidR="00430408" w:rsidRDefault="00245852">
      <w:pPr>
        <w:spacing w:line="360" w:lineRule="auto"/>
        <w:ind w:left="1381" w:right="1438" w:firstLine="708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166592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1065494</wp:posOffset>
            </wp:positionV>
            <wp:extent cx="2087880" cy="4012565"/>
            <wp:effectExtent l="0" t="0" r="0" b="0"/>
            <wp:wrapNone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u w:val="thick"/>
        </w:rPr>
        <w:t>CUARTO.-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</w:rPr>
        <w:t>Resuelta que fue la reclamación por la Comisión Electoral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---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fecha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23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mayo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desestimando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pretensiones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recurrentes y notificada que les fue, estos últimos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interponen, también 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plazo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forma,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recurso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ante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esta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Junta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Autonóm</w:t>
      </w:r>
      <w:r>
        <w:rPr>
          <w:rFonts w:ascii="Verdana" w:hAnsi="Verdana"/>
        </w:rPr>
        <w:t>ica.</w:t>
      </w:r>
    </w:p>
    <w:p w:rsidR="00430408" w:rsidRDefault="00430408">
      <w:pPr>
        <w:pStyle w:val="Textoindependiente"/>
        <w:rPr>
          <w:rFonts w:ascii="Verdana"/>
          <w:sz w:val="26"/>
        </w:rPr>
      </w:pPr>
    </w:p>
    <w:p w:rsidR="00430408" w:rsidRDefault="00430408">
      <w:pPr>
        <w:pStyle w:val="Textoindependiente"/>
        <w:rPr>
          <w:rFonts w:ascii="Verdana"/>
          <w:sz w:val="26"/>
        </w:rPr>
      </w:pPr>
    </w:p>
    <w:p w:rsidR="00430408" w:rsidRDefault="00430408">
      <w:pPr>
        <w:pStyle w:val="Textoindependiente"/>
        <w:rPr>
          <w:rFonts w:ascii="Verdana"/>
          <w:sz w:val="26"/>
        </w:rPr>
      </w:pPr>
    </w:p>
    <w:p w:rsidR="00430408" w:rsidRDefault="00430408">
      <w:pPr>
        <w:pStyle w:val="Textoindependiente"/>
        <w:spacing w:before="8"/>
        <w:rPr>
          <w:rFonts w:ascii="Verdana"/>
          <w:sz w:val="20"/>
        </w:rPr>
      </w:pPr>
    </w:p>
    <w:p w:rsidR="00430408" w:rsidRDefault="00245852">
      <w:pPr>
        <w:ind w:left="1775" w:right="183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FUNDAMENTOS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JURÍDICOS</w:t>
      </w:r>
    </w:p>
    <w:p w:rsidR="00430408" w:rsidRDefault="00430408">
      <w:pPr>
        <w:pStyle w:val="Textoindependiente"/>
        <w:spacing w:before="2"/>
        <w:rPr>
          <w:rFonts w:ascii="Arial"/>
          <w:b/>
          <w:sz w:val="35"/>
        </w:rPr>
      </w:pPr>
    </w:p>
    <w:p w:rsidR="00430408" w:rsidRDefault="00245852">
      <w:pPr>
        <w:spacing w:line="360" w:lineRule="auto"/>
        <w:ind w:left="1381" w:right="1438" w:firstLine="708"/>
        <w:jc w:val="both"/>
        <w:rPr>
          <w:rFonts w:ascii="Verdana" w:hAnsi="Verdana"/>
        </w:rPr>
      </w:pPr>
      <w:r>
        <w:rPr>
          <w:rFonts w:ascii="Verdana" w:hAnsi="Verdana"/>
          <w:b/>
          <w:u w:val="thick"/>
        </w:rPr>
        <w:t xml:space="preserve">PRIMERO.- </w:t>
      </w:r>
      <w:r>
        <w:rPr>
          <w:rFonts w:ascii="Verdana" w:hAnsi="Verdana"/>
        </w:rPr>
        <w:t>Esta Junta resulta competente para conocer del recurso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formulado,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virtud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</w:rPr>
        <w:t>lo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</w:rPr>
        <w:t>dispuesto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Disposición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Adicional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Primera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Ley</w:t>
      </w:r>
      <w:r>
        <w:rPr>
          <w:rFonts w:ascii="Verdana" w:hAnsi="Verdana"/>
          <w:spacing w:val="21"/>
        </w:rPr>
        <w:t xml:space="preserve"> </w:t>
      </w:r>
      <w:r>
        <w:rPr>
          <w:rFonts w:ascii="Verdana" w:hAnsi="Verdana"/>
        </w:rPr>
        <w:t>2/1994</w:t>
      </w:r>
      <w:r>
        <w:rPr>
          <w:rFonts w:ascii="Verdana" w:hAnsi="Verdana"/>
          <w:spacing w:val="2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20"/>
        </w:rPr>
        <w:t xml:space="preserve"> </w:t>
      </w:r>
      <w:r>
        <w:rPr>
          <w:rFonts w:ascii="Verdana" w:hAnsi="Verdana"/>
        </w:rPr>
        <w:t>29</w:t>
      </w:r>
      <w:r>
        <w:rPr>
          <w:rFonts w:ascii="Verdana" w:hAnsi="Verdana"/>
          <w:spacing w:val="20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20"/>
        </w:rPr>
        <w:t xml:space="preserve"> </w:t>
      </w:r>
      <w:r>
        <w:rPr>
          <w:rFonts w:ascii="Verdana" w:hAnsi="Verdana"/>
        </w:rPr>
        <w:t>Diciembre</w:t>
      </w:r>
      <w:r>
        <w:rPr>
          <w:rFonts w:ascii="Verdana" w:hAnsi="Verdana"/>
          <w:spacing w:val="20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9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artículo</w:t>
      </w:r>
      <w:r>
        <w:rPr>
          <w:rFonts w:ascii="Verdana" w:hAnsi="Verdana"/>
          <w:spacing w:val="20"/>
        </w:rPr>
        <w:t xml:space="preserve"> </w:t>
      </w:r>
      <w:r>
        <w:rPr>
          <w:rFonts w:ascii="Verdana" w:hAnsi="Verdana"/>
        </w:rPr>
        <w:t>17</w:t>
      </w:r>
      <w:r>
        <w:rPr>
          <w:rFonts w:ascii="Verdana" w:hAnsi="Verdana"/>
          <w:spacing w:val="2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9"/>
        </w:rPr>
        <w:t xml:space="preserve"> </w:t>
      </w:r>
      <w:r>
        <w:rPr>
          <w:rFonts w:ascii="Verdana" w:hAnsi="Verdana"/>
        </w:rPr>
        <w:t>Decreto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</w:rPr>
        <w:t>29/2003</w:t>
      </w:r>
      <w:r>
        <w:rPr>
          <w:rFonts w:ascii="Verdana" w:hAnsi="Verdana"/>
          <w:spacing w:val="2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30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abril,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ambos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Asturias.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spacing w:line="360" w:lineRule="auto"/>
        <w:ind w:left="1381" w:right="1437" w:firstLine="708"/>
        <w:jc w:val="both"/>
        <w:rPr>
          <w:rFonts w:ascii="Verdana" w:hAnsi="Verdana"/>
        </w:rPr>
      </w:pPr>
      <w:r>
        <w:rPr>
          <w:rFonts w:ascii="Verdana" w:hAnsi="Verdana"/>
          <w:b/>
          <w:u w:val="thick"/>
        </w:rPr>
        <w:t>SEGUNDO.-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Alegan en primer lugar los recurrentes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improcedencia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de la, a su juicio, nueva Resolución de la Comisión Electoral de la ---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fecha 23 de mayo del año en curso por entender que debiera de haber sido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Junta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tendría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haber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dictado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resolución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pertinente.</w:t>
      </w:r>
    </w:p>
    <w:p w:rsidR="00430408" w:rsidRDefault="00430408">
      <w:pPr>
        <w:pStyle w:val="Textoindependiente"/>
        <w:rPr>
          <w:rFonts w:ascii="Verdana"/>
          <w:sz w:val="26"/>
        </w:rPr>
      </w:pPr>
    </w:p>
    <w:p w:rsidR="00430408" w:rsidRDefault="00430408">
      <w:pPr>
        <w:pStyle w:val="Textoindependiente"/>
        <w:rPr>
          <w:rFonts w:ascii="Verdana"/>
          <w:sz w:val="26"/>
        </w:rPr>
      </w:pPr>
    </w:p>
    <w:p w:rsidR="00430408" w:rsidRDefault="00245852">
      <w:pPr>
        <w:spacing w:before="171" w:line="360" w:lineRule="auto"/>
        <w:ind w:left="1381" w:right="1436" w:firstLine="708"/>
        <w:jc w:val="both"/>
        <w:rPr>
          <w:rFonts w:ascii="Verdana" w:hAnsi="Verdana"/>
        </w:rPr>
      </w:pPr>
      <w:r>
        <w:rPr>
          <w:rFonts w:ascii="Verdana" w:hAnsi="Verdana"/>
        </w:rPr>
        <w:t>Razones de economía procesal nos inducen a no dedicar demasiado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tiempo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motivo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impugnatorio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fundamentalmente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porque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ningún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perjuicio ha causado a los recurrentes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el hipotético segundo recurso. Pero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 que además esta Junta entiende que a la polémica planteada es ajena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Comisión Electoral Federativa porque actuó siguiendo el mandato de esta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Junta. Y además considera que tal proceder es el correcto de conformidad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</w:t>
      </w:r>
      <w:r>
        <w:rPr>
          <w:rFonts w:ascii="Verdana" w:hAnsi="Verdana"/>
        </w:rPr>
        <w:t>on lo preceptuado en el Art. 17 del Decreto 29/2003 por el que se regulan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las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Federaciones</w:t>
      </w:r>
      <w:r>
        <w:rPr>
          <w:rFonts w:ascii="Verdana" w:hAnsi="Verdana"/>
          <w:spacing w:val="12"/>
        </w:rPr>
        <w:t xml:space="preserve"> </w:t>
      </w:r>
      <w:r>
        <w:rPr>
          <w:rFonts w:ascii="Verdana" w:hAnsi="Verdana"/>
        </w:rPr>
        <w:t>Deportivas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2"/>
        </w:rPr>
        <w:t xml:space="preserve"> </w:t>
      </w:r>
      <w:r>
        <w:rPr>
          <w:rFonts w:ascii="Verdana" w:hAnsi="Verdana"/>
        </w:rPr>
        <w:t>Asturias</w:t>
      </w:r>
      <w:r>
        <w:rPr>
          <w:rFonts w:ascii="Verdana" w:hAnsi="Verdana"/>
          <w:spacing w:val="12"/>
        </w:rPr>
        <w:t xml:space="preserve"> </w:t>
      </w:r>
      <w:r>
        <w:rPr>
          <w:rFonts w:ascii="Verdana" w:hAnsi="Verdana"/>
        </w:rPr>
        <w:t>cuando</w:t>
      </w:r>
      <w:r>
        <w:rPr>
          <w:rFonts w:ascii="Verdana" w:hAnsi="Verdana"/>
          <w:spacing w:val="12"/>
        </w:rPr>
        <w:t xml:space="preserve"> </w:t>
      </w:r>
      <w:r>
        <w:rPr>
          <w:rFonts w:ascii="Verdana" w:hAnsi="Verdana"/>
        </w:rPr>
        <w:t>afirma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2"/>
        </w:rPr>
        <w:t xml:space="preserve"> </w:t>
      </w:r>
      <w:r>
        <w:rPr>
          <w:rFonts w:ascii="Verdana" w:hAnsi="Verdana"/>
        </w:rPr>
        <w:t>“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pgSz w:w="11910" w:h="16840"/>
          <w:pgMar w:top="1940" w:right="260" w:bottom="980" w:left="320" w:header="973" w:footer="792" w:gutter="0"/>
          <w:cols w:space="720"/>
        </w:sectPr>
      </w:pPr>
    </w:p>
    <w:p w:rsidR="00430408" w:rsidRDefault="00245852">
      <w:pPr>
        <w:spacing w:before="181" w:line="360" w:lineRule="auto"/>
        <w:ind w:left="1381" w:right="1437"/>
        <w:jc w:val="both"/>
        <w:rPr>
          <w:rFonts w:ascii="Verdana" w:hAnsi="Verdana"/>
        </w:rPr>
      </w:pPr>
      <w:r>
        <w:pict>
          <v:line id="_x0000_s1185" style="position:absolute;left:0;text-align:left;z-index:-18148352;mso-position-horizontal-relative:page" from="165.6pt,-.2pt" to="426.45pt,-.15pt" strokecolor="#370097" strokeweight=".25pt">
            <w10:wrap anchorx="page"/>
          </v:line>
        </w:pict>
      </w:r>
      <w:r>
        <w:rPr>
          <w:rFonts w:ascii="Verdana" w:hAnsi="Verdana"/>
          <w:i/>
        </w:rPr>
        <w:t>todas las fases electorales serán susceptibles de reclamación o recurso ante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las respectivas Comisiones Electorales Federativas... Las decisiones de las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Comisiones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Electorales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Federativas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son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susceptibles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recurso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ante</w:t>
      </w:r>
      <w:r>
        <w:rPr>
          <w:rFonts w:ascii="Verdana" w:hAnsi="Verdana"/>
          <w:i/>
          <w:spacing w:val="77"/>
        </w:rPr>
        <w:t xml:space="preserve"> </w:t>
      </w:r>
      <w:r>
        <w:rPr>
          <w:rFonts w:ascii="Verdana" w:hAnsi="Verdana"/>
          <w:i/>
        </w:rPr>
        <w:t>la</w:t>
      </w:r>
      <w:r>
        <w:rPr>
          <w:rFonts w:ascii="Verdana" w:hAnsi="Verdana"/>
          <w:i/>
          <w:spacing w:val="-75"/>
        </w:rPr>
        <w:t xml:space="preserve"> </w:t>
      </w:r>
      <w:r>
        <w:rPr>
          <w:rFonts w:ascii="Verdana" w:hAnsi="Verdana"/>
          <w:i/>
        </w:rPr>
        <w:t>Junta Electoral Autonómica”</w:t>
      </w:r>
      <w:r>
        <w:rPr>
          <w:rFonts w:ascii="Verdana" w:hAnsi="Verdana"/>
          <w:i/>
          <w:spacing w:val="78"/>
        </w:rPr>
        <w:t xml:space="preserve"> </w:t>
      </w:r>
      <w:r>
        <w:rPr>
          <w:rFonts w:ascii="Verdana" w:hAnsi="Verdana"/>
        </w:rPr>
        <w:t>En parecidos términos se pronuncia el   art 4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Reglamento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---.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line="360" w:lineRule="auto"/>
        <w:ind w:left="1381" w:right="1437" w:firstLine="708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167616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556539</wp:posOffset>
            </wp:positionV>
            <wp:extent cx="2087880" cy="4012565"/>
            <wp:effectExtent l="0" t="0" r="0" b="0"/>
            <wp:wrapNone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Luego parece evidente que esta Junta actúa como segunda instancia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 vía administrativa al objeto de resolver el recurso interpuesto ante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Comisión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Federativa.</w:t>
      </w:r>
    </w:p>
    <w:p w:rsidR="00430408" w:rsidRDefault="00430408">
      <w:pPr>
        <w:pStyle w:val="Textoindependiente"/>
        <w:spacing w:before="12"/>
        <w:rPr>
          <w:rFonts w:ascii="Verdana"/>
          <w:sz w:val="32"/>
        </w:rPr>
      </w:pPr>
    </w:p>
    <w:p w:rsidR="00430408" w:rsidRDefault="00245852">
      <w:pPr>
        <w:spacing w:line="360" w:lineRule="auto"/>
        <w:ind w:left="1381" w:right="1436" w:firstLine="708"/>
        <w:jc w:val="both"/>
        <w:rPr>
          <w:rFonts w:ascii="Verdana" w:hAnsi="Verdana"/>
        </w:rPr>
      </w:pPr>
      <w:r>
        <w:rPr>
          <w:rFonts w:ascii="Verdana" w:hAnsi="Verdana"/>
          <w:b/>
          <w:u w:val="thick"/>
        </w:rPr>
        <w:t>TERCERO.-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</w:rPr>
        <w:t>Invocan a continuación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recurrentes la nulidad 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Acta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Comisión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fecha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19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mayo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dos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motivos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distintos. De un lado por el hecho de que un miembro de la Comisión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 no suscribió el Acta lo que, a su juicio, equivale a la inválida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 xml:space="preserve">continuación de la Comisión. De otro porque los otros dos </w:t>
      </w:r>
      <w:r>
        <w:rPr>
          <w:rFonts w:ascii="Verdana" w:hAnsi="Verdana"/>
        </w:rPr>
        <w:t>miembros de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Comisión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según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afirman,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son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padre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hijo,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priva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independencia e imparcialidad exigida por el Art. 48 de los Estatutos de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---.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line="360" w:lineRule="auto"/>
        <w:ind w:left="1381" w:right="1437" w:firstLine="708"/>
        <w:jc w:val="both"/>
        <w:rPr>
          <w:rFonts w:ascii="Verdana" w:hAnsi="Verdana"/>
        </w:rPr>
      </w:pPr>
      <w:r>
        <w:rPr>
          <w:rFonts w:ascii="Verdana" w:hAnsi="Verdana"/>
        </w:rPr>
        <w:t>Respecto al primer aspecto ningún reproche encuentra esta Junta 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</w:rPr>
        <w:t>solamente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dos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miembros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Junta</w:t>
      </w:r>
      <w:r>
        <w:rPr>
          <w:rFonts w:ascii="Verdana" w:hAnsi="Verdana"/>
          <w:spacing w:val="19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suscriban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</w:rPr>
        <w:t>acta;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</w:rPr>
        <w:t>antes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al contrario parece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más bien correcto que el Acta sea suscrita precisamente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por el Presidente y el Secretario del órgano colegiado. En cualquier caso 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aunque en el momento de la firma el tercer m</w:t>
      </w:r>
      <w:r>
        <w:rPr>
          <w:rFonts w:ascii="Verdana" w:hAnsi="Verdana"/>
        </w:rPr>
        <w:t>iembro de la Comisión 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había ausentado ello no significa que a Junta no se hubiere constituido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válidamente porque salvo que se acredite lo contrario, cosa que no sucede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 este caso, el acta del día 19 comienza afirmando que “..</w:t>
      </w:r>
      <w:r>
        <w:rPr>
          <w:rFonts w:ascii="Verdana" w:hAnsi="Verdana"/>
          <w:i/>
        </w:rPr>
        <w:t>. se reúnen los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miembros de la Comisión....”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</w:rPr>
        <w:t>dando claramente a entender que son los tres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miembros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que se reúnen.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spacing w:line="360" w:lineRule="auto"/>
        <w:ind w:left="1381" w:right="1437" w:firstLine="708"/>
        <w:jc w:val="both"/>
        <w:rPr>
          <w:rFonts w:ascii="Verdana" w:hAnsi="Verdana"/>
        </w:rPr>
      </w:pPr>
      <w:r>
        <w:rPr>
          <w:rFonts w:ascii="Verdana" w:hAnsi="Verdana"/>
        </w:rPr>
        <w:t>Tampoco en el segundo aspecto puede prosperar la reclamación. Lo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 exige el Reglamento federativo y ratifica el Art 14 del Decreto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Federaciones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,antes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citado,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es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</w:rPr>
        <w:t>Comisión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12"/>
        </w:rPr>
        <w:t xml:space="preserve"> </w:t>
      </w:r>
      <w:r>
        <w:rPr>
          <w:rFonts w:ascii="Verdana" w:hAnsi="Verdana"/>
        </w:rPr>
        <w:t>esté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</w:rPr>
        <w:t>integrada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por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pgSz w:w="11910" w:h="16840"/>
          <w:pgMar w:top="1940" w:right="260" w:bottom="980" w:left="320" w:header="973" w:footer="792" w:gutter="0"/>
          <w:cols w:space="720"/>
        </w:sectPr>
      </w:pPr>
    </w:p>
    <w:p w:rsidR="00430408" w:rsidRDefault="00245852">
      <w:pPr>
        <w:spacing w:before="181" w:line="360" w:lineRule="auto"/>
        <w:ind w:left="1381" w:right="1438"/>
        <w:jc w:val="both"/>
        <w:rPr>
          <w:rFonts w:ascii="Verdana" w:hAnsi="Verdana"/>
        </w:rPr>
      </w:pPr>
      <w:r>
        <w:pict>
          <v:line id="_x0000_s1184" style="position:absolute;left:0;text-align:left;z-index:-18147328;mso-position-horizontal-relative:page" from="165.6pt,-.2pt" to="426.45pt,-.15pt" strokecolor="#370097" strokeweight=".25pt">
            <w10:wrap anchorx="page"/>
          </v:line>
        </w:pict>
      </w:r>
      <w:r>
        <w:rPr>
          <w:rFonts w:ascii="Verdana" w:hAnsi="Verdana"/>
        </w:rPr>
        <w:t>personas ajenas al proceso electoral y que sean imparciales con respecto 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mismo.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respecto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recurrentes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dan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una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sola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razón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evidencie que el hecho de que dos de los miembros de la Comisión sean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padre e hijo signifique la parcialidad de los mismos en el proceso 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 no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ajeneidad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proceso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ni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esta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Junta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atisba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cuales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pudieran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ser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esas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razones.</w:t>
      </w:r>
    </w:p>
    <w:p w:rsidR="00430408" w:rsidRDefault="00430408">
      <w:pPr>
        <w:pStyle w:val="Textoindependiente"/>
        <w:rPr>
          <w:rFonts w:ascii="Verdana"/>
          <w:sz w:val="26"/>
        </w:rPr>
      </w:pPr>
    </w:p>
    <w:p w:rsidR="00430408" w:rsidRDefault="00430408">
      <w:pPr>
        <w:pStyle w:val="Textoindependiente"/>
        <w:rPr>
          <w:rFonts w:ascii="Verdana"/>
          <w:sz w:val="26"/>
        </w:rPr>
      </w:pPr>
    </w:p>
    <w:p w:rsidR="00430408" w:rsidRDefault="00245852">
      <w:pPr>
        <w:spacing w:before="171" w:line="360" w:lineRule="auto"/>
        <w:ind w:left="1381" w:right="1437" w:firstLine="708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168640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410452</wp:posOffset>
            </wp:positionV>
            <wp:extent cx="2087880" cy="4012565"/>
            <wp:effectExtent l="0" t="0" r="0" b="0"/>
            <wp:wrapNone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u w:val="thick"/>
        </w:rPr>
        <w:t>CUARTO.-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Solicitan igualmente los recurrentes la nulidad del proceso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por las gravísimas irregularidades cometidas, a su juicio, durante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su celebración y que concretan en el hecho de que hubieran declarado 172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votos nulos sin especificar la causa de la nul</w:t>
      </w:r>
      <w:r>
        <w:rPr>
          <w:rFonts w:ascii="Verdana" w:hAnsi="Verdana"/>
        </w:rPr>
        <w:t>idad y 48 votos duplicados.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últimos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deducen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primero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su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posible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falsedad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más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adelante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convierten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certeza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pero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una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sola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prueba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presentan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sus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afirmaciones.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line="360" w:lineRule="auto"/>
        <w:ind w:left="1381" w:right="1435" w:firstLine="708"/>
        <w:jc w:val="both"/>
        <w:rPr>
          <w:rFonts w:ascii="Verdana" w:hAnsi="Verdana"/>
        </w:rPr>
      </w:pPr>
      <w:r>
        <w:rPr>
          <w:rFonts w:ascii="Verdana" w:hAnsi="Verdana"/>
        </w:rPr>
        <w:t>Coincide esta Junta Electoral con el acuerdo recurrido en que lo 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evidencia l</w:t>
      </w:r>
      <w:r>
        <w:rPr>
          <w:rFonts w:ascii="Verdana" w:hAnsi="Verdana"/>
        </w:rPr>
        <w:t>a declaración de nulidad de 172 votos y la duplicidad de otros 48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sobre un total de 1868 votos emitidos   no es más que la pulcritud de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Mesa electoral a la hora de ejecutar su cometido en el proceso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votación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 el que además tal y como acreditan dive</w:t>
      </w:r>
      <w:r>
        <w:rPr>
          <w:rFonts w:ascii="Verdana" w:hAnsi="Verdana"/>
        </w:rPr>
        <w:t>rsos documentos obrantes en 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expediente actuaron interventores sin que estos hubieran opuesto motivo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impugnatorio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alguno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esta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Junta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haya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detectado.</w:t>
      </w:r>
    </w:p>
    <w:p w:rsidR="00430408" w:rsidRDefault="00430408">
      <w:pPr>
        <w:pStyle w:val="Textoindependiente"/>
        <w:rPr>
          <w:rFonts w:ascii="Verdana"/>
          <w:sz w:val="26"/>
        </w:rPr>
      </w:pPr>
    </w:p>
    <w:p w:rsidR="00430408" w:rsidRDefault="00430408">
      <w:pPr>
        <w:pStyle w:val="Textoindependiente"/>
        <w:rPr>
          <w:rFonts w:ascii="Verdana"/>
          <w:sz w:val="26"/>
        </w:rPr>
      </w:pPr>
    </w:p>
    <w:p w:rsidR="00430408" w:rsidRDefault="00245852">
      <w:pPr>
        <w:spacing w:before="170" w:line="360" w:lineRule="auto"/>
        <w:ind w:left="1381" w:right="1436" w:firstLine="708"/>
        <w:jc w:val="both"/>
        <w:rPr>
          <w:rFonts w:ascii="Verdana" w:hAnsi="Verdana"/>
        </w:rPr>
      </w:pPr>
      <w:r>
        <w:rPr>
          <w:rFonts w:ascii="Verdana" w:hAnsi="Verdana"/>
        </w:rPr>
        <w:t>Por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demás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debemos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olvidar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conformidad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abundante Jurisprudencia del Tribunal Supremo,las presunciones, que es 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teórico medio de prueba utilizado por los recurrentes para fundar este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motivo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impugnatorio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no es mas que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un medio de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prueba indirecto 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residual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ausencia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medios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prueba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</w:t>
      </w:r>
      <w:r>
        <w:rPr>
          <w:rFonts w:ascii="Verdana" w:hAnsi="Verdana"/>
        </w:rPr>
        <w:t>irectos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pero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que,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cualquier caso y para que sea admitido como tal es preciso que entre 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hecho base y la conclusión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 xml:space="preserve">que se trata de obtener exista </w:t>
      </w:r>
      <w:r>
        <w:rPr>
          <w:rFonts w:ascii="Verdana" w:hAnsi="Verdana"/>
          <w:u w:val="single"/>
        </w:rPr>
        <w:t>un enlace directo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  <w:u w:val="single"/>
        </w:rPr>
        <w:t>y preciso</w:t>
      </w:r>
      <w:r>
        <w:rPr>
          <w:rFonts w:ascii="Verdana" w:hAnsi="Verdana"/>
        </w:rPr>
        <w:t xml:space="preserve"> lo que, es evidente que no sucede en las afirmaciones de 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recurrentes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este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respecto.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pgSz w:w="11910" w:h="16840"/>
          <w:pgMar w:top="1940" w:right="260" w:bottom="980" w:left="320" w:header="973" w:footer="792" w:gutter="0"/>
          <w:cols w:space="720"/>
        </w:sect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spacing w:before="10"/>
        <w:rPr>
          <w:rFonts w:ascii="Verdana"/>
          <w:sz w:val="20"/>
        </w:rPr>
      </w:pPr>
    </w:p>
    <w:p w:rsidR="00430408" w:rsidRDefault="00245852">
      <w:pPr>
        <w:spacing w:line="360" w:lineRule="auto"/>
        <w:ind w:left="1381" w:right="1438" w:firstLine="708"/>
        <w:jc w:val="both"/>
        <w:rPr>
          <w:rFonts w:ascii="Verdana" w:hAnsi="Verdana"/>
        </w:rPr>
      </w:pPr>
      <w:r>
        <w:pict>
          <v:line id="_x0000_s1183" style="position:absolute;left:0;text-align:left;z-index:-18146304;mso-position-horizontal-relative:page" from="165.6pt,-49.3pt" to="426.45pt,-49.25pt" strokecolor="#370097" strokeweight=".25pt">
            <w10:wrap anchorx="page"/>
          </v:line>
        </w:pict>
      </w:r>
      <w:r>
        <w:rPr>
          <w:rFonts w:ascii="Verdana" w:hAnsi="Verdana"/>
          <w:b/>
          <w:u w:val="thick"/>
        </w:rPr>
        <w:t xml:space="preserve">QUINTO.- </w:t>
      </w:r>
      <w:r>
        <w:rPr>
          <w:rFonts w:ascii="Verdana" w:hAnsi="Verdana"/>
          <w:b/>
        </w:rPr>
        <w:t xml:space="preserve">  </w:t>
      </w:r>
      <w:r>
        <w:rPr>
          <w:rFonts w:ascii="Verdana" w:hAnsi="Verdana"/>
        </w:rPr>
        <w:t>Finalmente solicitan los recurrentes la nulidad del voto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correo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también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su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juicio,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gravísimas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irregularidades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cometidas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mismo.</w:t>
      </w:r>
    </w:p>
    <w:p w:rsidR="00430408" w:rsidRDefault="00430408">
      <w:pPr>
        <w:pStyle w:val="Textoindependiente"/>
        <w:spacing w:before="1"/>
        <w:rPr>
          <w:rFonts w:ascii="Verdana"/>
          <w:sz w:val="33"/>
        </w:rPr>
      </w:pPr>
    </w:p>
    <w:p w:rsidR="00430408" w:rsidRDefault="00245852">
      <w:pPr>
        <w:spacing w:line="360" w:lineRule="auto"/>
        <w:ind w:left="1381" w:right="1436" w:firstLine="708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169664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556405</wp:posOffset>
            </wp:positionV>
            <wp:extent cx="2087880" cy="4012565"/>
            <wp:effectExtent l="0" t="0" r="0" b="0"/>
            <wp:wrapNone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Dichas irregularidades podemos agruparlas en dos motivos distintos.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Respecto de las cuatro primeras irregularidades denunciadas podemos decir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que ninguna de ellas infringe lo que respecto al voto por correo establece 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art.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9 del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reglamento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l</w:t>
      </w:r>
      <w:r>
        <w:rPr>
          <w:rFonts w:ascii="Verdana" w:hAnsi="Verdana"/>
        </w:rPr>
        <w:t>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--- según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cual</w:t>
      </w:r>
    </w:p>
    <w:p w:rsidR="00430408" w:rsidRDefault="00430408">
      <w:pPr>
        <w:pStyle w:val="Textoindependiente"/>
        <w:spacing w:before="6"/>
        <w:rPr>
          <w:rFonts w:ascii="Verdana"/>
          <w:sz w:val="32"/>
        </w:rPr>
      </w:pPr>
    </w:p>
    <w:p w:rsidR="00430408" w:rsidRDefault="00245852">
      <w:pPr>
        <w:pStyle w:val="Textoindependiente"/>
        <w:ind w:left="1381" w:right="144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“para el voto por correo se utilizan un sobre y una papeleta que facilitará 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Comisión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Electoral;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estos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serán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introducidas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otro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sobre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junto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fotocopia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del</w:t>
      </w:r>
    </w:p>
    <w:p w:rsidR="00430408" w:rsidRDefault="00245852">
      <w:pPr>
        <w:pStyle w:val="Textoindependiente"/>
        <w:ind w:left="1381" w:right="1310"/>
        <w:rPr>
          <w:rFonts w:ascii="Times New Roman" w:hAnsi="Times New Roman"/>
        </w:rPr>
      </w:pPr>
      <w:r>
        <w:rPr>
          <w:rFonts w:ascii="Times New Roman" w:hAnsi="Times New Roman"/>
        </w:rPr>
        <w:t>D.N.I.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declaración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jurada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votante,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 xml:space="preserve">que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manifieste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ha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ejercido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derecho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al voto. 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enviarán 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Comisión Electoral.</w:t>
      </w:r>
    </w:p>
    <w:p w:rsidR="00430408" w:rsidRDefault="00430408">
      <w:pPr>
        <w:pStyle w:val="Textoindependiente"/>
        <w:spacing w:before="6"/>
        <w:rPr>
          <w:rFonts w:ascii="Times New Roman"/>
          <w:sz w:val="35"/>
        </w:rPr>
      </w:pPr>
    </w:p>
    <w:p w:rsidR="00430408" w:rsidRDefault="00245852">
      <w:pPr>
        <w:spacing w:line="360" w:lineRule="auto"/>
        <w:ind w:left="1381" w:right="1437" w:firstLine="708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Solo serán válidos aquellos votos que tengan entrada en la mesa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electoral antes del cierre de la misma, de conformidad con el Calendario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Electoral.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Únicamente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se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aceptarán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los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votos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que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lleguen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través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del</w:t>
      </w:r>
      <w:r>
        <w:rPr>
          <w:rFonts w:ascii="Verdana" w:hAnsi="Verdana"/>
          <w:i/>
          <w:spacing w:val="-75"/>
        </w:rPr>
        <w:t xml:space="preserve"> </w:t>
      </w:r>
      <w:r>
        <w:rPr>
          <w:rFonts w:ascii="Verdana" w:hAnsi="Verdana"/>
          <w:i/>
        </w:rPr>
        <w:t>servicio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oficial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correos”.</w:t>
      </w:r>
    </w:p>
    <w:p w:rsidR="00430408" w:rsidRDefault="00430408">
      <w:pPr>
        <w:pStyle w:val="Textoindependiente"/>
        <w:spacing w:before="9"/>
        <w:rPr>
          <w:rFonts w:ascii="Verdana"/>
          <w:i/>
          <w:sz w:val="32"/>
        </w:rPr>
      </w:pPr>
    </w:p>
    <w:p w:rsidR="00430408" w:rsidRDefault="00245852">
      <w:pPr>
        <w:pStyle w:val="Textoindependiente"/>
        <w:spacing w:before="1" w:line="480" w:lineRule="auto"/>
        <w:ind w:left="1381" w:right="1310" w:firstLine="708"/>
      </w:pPr>
      <w:r>
        <w:t>Y además</w:t>
      </w:r>
      <w:r>
        <w:rPr>
          <w:spacing w:val="1"/>
        </w:rPr>
        <w:t xml:space="preserve"> </w:t>
      </w:r>
      <w:r>
        <w:t>tenemos que añadir ante regulación tan detallada y precisa</w:t>
      </w:r>
      <w:r>
        <w:rPr>
          <w:spacing w:val="-64"/>
        </w:rPr>
        <w:t xml:space="preserve"> </w:t>
      </w:r>
      <w:r>
        <w:t>ninguna</w:t>
      </w:r>
      <w:r>
        <w:rPr>
          <w:spacing w:val="-2"/>
        </w:rPr>
        <w:t xml:space="preserve"> </w:t>
      </w:r>
      <w:r>
        <w:t>otra</w:t>
      </w:r>
      <w:r>
        <w:rPr>
          <w:spacing w:val="-2"/>
        </w:rPr>
        <w:t xml:space="preserve"> </w:t>
      </w:r>
      <w:r>
        <w:t>norma tiene que ser</w:t>
      </w:r>
      <w:r>
        <w:rPr>
          <w:spacing w:val="-1"/>
        </w:rPr>
        <w:t xml:space="preserve"> </w:t>
      </w:r>
      <w:r>
        <w:t>aplicada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supletoriedad.</w:t>
      </w:r>
    </w:p>
    <w:p w:rsidR="00430408" w:rsidRDefault="00430408">
      <w:pPr>
        <w:pStyle w:val="Textoindependiente"/>
        <w:rPr>
          <w:sz w:val="26"/>
        </w:rPr>
      </w:pPr>
    </w:p>
    <w:p w:rsidR="00430408" w:rsidRDefault="00245852">
      <w:pPr>
        <w:pStyle w:val="Textoindependiente"/>
        <w:spacing w:before="221" w:line="480" w:lineRule="auto"/>
        <w:ind w:left="1381" w:right="1724" w:firstLine="708"/>
      </w:pPr>
      <w:r>
        <w:t>El resto de los motivos debemos de analizarlos individualmente. Se</w:t>
      </w:r>
      <w:r>
        <w:rPr>
          <w:spacing w:val="1"/>
        </w:rPr>
        <w:t xml:space="preserve"> </w:t>
      </w:r>
      <w:r>
        <w:t>alega en primer lugar que el voto por correo no se introdujo en las urnas. Sin</w:t>
      </w:r>
      <w:r>
        <w:rPr>
          <w:spacing w:val="-64"/>
        </w:rPr>
        <w:t xml:space="preserve"> </w:t>
      </w:r>
      <w:r>
        <w:t>embargo el Acta de la Mesa Electoral no desvirtuada por los recurrentes dice</w:t>
      </w:r>
      <w:r>
        <w:rPr>
          <w:spacing w:val="-64"/>
        </w:rPr>
        <w:t xml:space="preserve"> </w:t>
      </w:r>
      <w:r>
        <w:t>justamente lo</w:t>
      </w:r>
      <w:r>
        <w:rPr>
          <w:spacing w:val="1"/>
        </w:rPr>
        <w:t xml:space="preserve"> </w:t>
      </w:r>
      <w:r>
        <w:t>contrario.</w:t>
      </w:r>
    </w:p>
    <w:p w:rsidR="00430408" w:rsidRDefault="00430408">
      <w:pPr>
        <w:pStyle w:val="Textoindependiente"/>
        <w:rPr>
          <w:sz w:val="26"/>
        </w:rPr>
      </w:pPr>
    </w:p>
    <w:p w:rsidR="00430408" w:rsidRDefault="00245852">
      <w:pPr>
        <w:spacing w:before="224" w:line="360" w:lineRule="auto"/>
        <w:ind w:left="1381" w:right="1440" w:firstLine="708"/>
        <w:jc w:val="both"/>
        <w:rPr>
          <w:rFonts w:ascii="Verdana" w:hAnsi="Verdana"/>
        </w:rPr>
      </w:pPr>
      <w:r>
        <w:rPr>
          <w:rFonts w:ascii="Verdana" w:hAnsi="Verdana"/>
        </w:rPr>
        <w:t>Se tacha, en segundo lugar, la actuación de contraria al principio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igua</w:t>
      </w:r>
      <w:r>
        <w:rPr>
          <w:rFonts w:ascii="Verdana" w:hAnsi="Verdana"/>
        </w:rPr>
        <w:t>ldad</w:t>
      </w:r>
      <w:r>
        <w:rPr>
          <w:rFonts w:ascii="Verdana" w:hAnsi="Verdana"/>
          <w:spacing w:val="32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33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31"/>
        </w:rPr>
        <w:t xml:space="preserve"> </w:t>
      </w:r>
      <w:r>
        <w:rPr>
          <w:rFonts w:ascii="Verdana" w:hAnsi="Verdana"/>
        </w:rPr>
        <w:t>hecho</w:t>
      </w:r>
      <w:r>
        <w:rPr>
          <w:rFonts w:ascii="Verdana" w:hAnsi="Verdana"/>
          <w:spacing w:val="34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34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33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34"/>
        </w:rPr>
        <w:t xml:space="preserve"> </w:t>
      </w:r>
      <w:r>
        <w:rPr>
          <w:rFonts w:ascii="Verdana" w:hAnsi="Verdana"/>
        </w:rPr>
        <w:t>rechazaron</w:t>
      </w:r>
      <w:r>
        <w:rPr>
          <w:rFonts w:ascii="Verdana" w:hAnsi="Verdana"/>
          <w:spacing w:val="33"/>
        </w:rPr>
        <w:t xml:space="preserve"> </w:t>
      </w:r>
      <w:r>
        <w:rPr>
          <w:rFonts w:ascii="Verdana" w:hAnsi="Verdana"/>
        </w:rPr>
        <w:t>dos</w:t>
      </w:r>
      <w:r>
        <w:rPr>
          <w:rFonts w:ascii="Verdana" w:hAnsi="Verdana"/>
          <w:spacing w:val="34"/>
        </w:rPr>
        <w:t xml:space="preserve"> </w:t>
      </w:r>
      <w:r>
        <w:rPr>
          <w:rFonts w:ascii="Verdana" w:hAnsi="Verdana"/>
        </w:rPr>
        <w:t>cajas</w:t>
      </w:r>
      <w:r>
        <w:rPr>
          <w:rFonts w:ascii="Verdana" w:hAnsi="Verdana"/>
          <w:spacing w:val="34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33"/>
        </w:rPr>
        <w:t xml:space="preserve"> </w:t>
      </w:r>
      <w:r>
        <w:rPr>
          <w:rFonts w:ascii="Verdana" w:hAnsi="Verdana"/>
        </w:rPr>
        <w:t>votos</w:t>
      </w:r>
      <w:r>
        <w:rPr>
          <w:rFonts w:ascii="Verdana" w:hAnsi="Verdana"/>
          <w:spacing w:val="34"/>
        </w:rPr>
        <w:t xml:space="preserve"> </w:t>
      </w:r>
      <w:r>
        <w:rPr>
          <w:rFonts w:ascii="Verdana" w:hAnsi="Verdana"/>
        </w:rPr>
        <w:t>remitidas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pgSz w:w="11910" w:h="16840"/>
          <w:pgMar w:top="1940" w:right="260" w:bottom="980" w:left="320" w:header="973" w:footer="792" w:gutter="0"/>
          <w:cols w:space="720"/>
        </w:sectPr>
      </w:pPr>
    </w:p>
    <w:p w:rsidR="00430408" w:rsidRDefault="00245852">
      <w:pPr>
        <w:spacing w:before="181" w:line="360" w:lineRule="auto"/>
        <w:ind w:left="1381" w:right="1437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170688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2199882</wp:posOffset>
            </wp:positionV>
            <wp:extent cx="2087880" cy="4012565"/>
            <wp:effectExtent l="0" t="0" r="0" b="0"/>
            <wp:wrapNone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por una persona mientras que si se admitió otra caja remitida por la misma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persona. Y tal afirmación es correcta pero no atenta al principio de igualdad.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Sucede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sencillamente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primera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caja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conteniendo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votos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impugnada y la mesa consideró correcto el procedimiento. Pero cuando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mesa es advertida –al tratar de abrir las otras dos cajas- de que esa forma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remitir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voto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atenta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contra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establecido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artículo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10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Reglamento Electoral admite la impugnación. A mayor abundamiento esta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Junta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ha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abierto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analizado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contenido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cajas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independencia del rechazo a su admisión por la Mesa Electoral por las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razones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antedichas,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cada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uno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sobres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contienen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las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cajas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deberían de haber sido rechazados por incumplir los requisitos del artículo 9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del Reglamento Electoral (son sobres abiertos y sin franqueo del Servicio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Postal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Correos)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line="360" w:lineRule="auto"/>
        <w:ind w:left="1381" w:right="1436" w:firstLine="708"/>
        <w:jc w:val="both"/>
        <w:rPr>
          <w:rFonts w:ascii="Verdana" w:hAnsi="Verdana"/>
        </w:rPr>
      </w:pP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último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motivos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impugnatorios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merece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un</w:t>
      </w:r>
      <w:r>
        <w:rPr>
          <w:rFonts w:ascii="Verdana" w:hAnsi="Verdana"/>
          <w:spacing w:val="78"/>
        </w:rPr>
        <w:t xml:space="preserve"> </w:t>
      </w:r>
      <w:r>
        <w:rPr>
          <w:rFonts w:ascii="Verdana" w:hAnsi="Verdana"/>
        </w:rPr>
        <w:t>mínimo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comentario. Las medidas adoptadas a la hora de interrumpir el escrutinio 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las dos de la madrugada nos parecen más que suficientes como así lo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debieron de observar los interventores que ninguna objeción pusieron 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ningún momento.</w:t>
      </w:r>
    </w:p>
    <w:p w:rsidR="00430408" w:rsidRDefault="00430408">
      <w:pPr>
        <w:pStyle w:val="Textoindependiente"/>
        <w:spacing w:before="10"/>
        <w:rPr>
          <w:rFonts w:ascii="Verdana"/>
          <w:sz w:val="32"/>
        </w:rPr>
      </w:pPr>
    </w:p>
    <w:p w:rsidR="00430408" w:rsidRDefault="00245852">
      <w:pPr>
        <w:spacing w:before="1" w:line="360" w:lineRule="auto"/>
        <w:ind w:left="1381" w:right="1437" w:firstLine="708"/>
        <w:jc w:val="both"/>
        <w:rPr>
          <w:rFonts w:ascii="Verdana" w:hAnsi="Verdana"/>
        </w:rPr>
      </w:pPr>
      <w:r>
        <w:rPr>
          <w:rFonts w:ascii="Verdana" w:hAnsi="Verdana"/>
        </w:rPr>
        <w:t>Por todo lo an</w:t>
      </w:r>
      <w:r>
        <w:rPr>
          <w:rFonts w:ascii="Verdana" w:hAnsi="Verdana"/>
        </w:rPr>
        <w:t>terior esta JUNTA ELECTORAL AUTONOMICA acuerda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desestimar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interpuesto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D.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–A--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D.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–-B--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contra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Resolución dictada por la Comisión Electoral de la --- de 23 de mayo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2008.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pgSz w:w="11910" w:h="16840"/>
          <w:pgMar w:top="1940" w:right="260" w:bottom="980" w:left="320" w:header="973" w:footer="792" w:gutter="0"/>
          <w:cols w:space="720"/>
        </w:sect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spacing w:before="7"/>
        <w:rPr>
          <w:rFonts w:ascii="Verdana"/>
        </w:rPr>
      </w:pPr>
    </w:p>
    <w:p w:rsidR="00430408" w:rsidRDefault="00245852">
      <w:pPr>
        <w:spacing w:before="93"/>
        <w:ind w:left="812"/>
        <w:rPr>
          <w:rFonts w:ascii="Arial"/>
          <w:b/>
        </w:rPr>
      </w:pPr>
      <w:r>
        <w:pict>
          <v:line id="_x0000_s1182" style="position:absolute;left:0;text-align:left;z-index:-18144768;mso-position-horizontal-relative:page" from="137.25pt,-63.75pt" to="398.1pt,-63.7pt" strokecolor="#370097" strokeweight=".25pt">
            <w10:wrap anchorx="page"/>
          </v:line>
        </w:pict>
      </w:r>
      <w:r>
        <w:rPr>
          <w:rFonts w:ascii="Arial"/>
          <w:b/>
          <w:u w:val="thick"/>
        </w:rPr>
        <w:t>Expte.: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5/2008</w:t>
      </w:r>
    </w:p>
    <w:p w:rsidR="00430408" w:rsidRDefault="00430408">
      <w:pPr>
        <w:pStyle w:val="Textoindependiente"/>
        <w:spacing w:before="5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378"/>
        <w:gridCol w:w="5101"/>
      </w:tblGrid>
      <w:tr w:rsidR="00430408">
        <w:trPr>
          <w:trHeight w:val="3285"/>
        </w:trPr>
        <w:tc>
          <w:tcPr>
            <w:tcW w:w="4378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before="180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JOSÉ</w:t>
            </w:r>
            <w:r>
              <w:rPr>
                <w:spacing w:val="-2"/>
              </w:rPr>
              <w:t xml:space="preserve"> </w:t>
            </w:r>
            <w:r>
              <w:t>FCO.</w:t>
            </w:r>
            <w:r>
              <w:rPr>
                <w:spacing w:val="-2"/>
              </w:rPr>
              <w:t xml:space="preserve"> </w:t>
            </w:r>
            <w:r>
              <w:t>ÁLVAREZ</w:t>
            </w:r>
            <w:r>
              <w:rPr>
                <w:spacing w:val="-2"/>
              </w:rPr>
              <w:t xml:space="preserve"> </w:t>
            </w:r>
            <w:r>
              <w:t>DÍAZ</w:t>
            </w:r>
          </w:p>
          <w:p w:rsidR="00430408" w:rsidRDefault="00245852">
            <w:pPr>
              <w:pStyle w:val="TableParagraph"/>
              <w:spacing w:before="126"/>
              <w:ind w:left="200"/>
            </w:pPr>
            <w:r>
              <w:t>D. MANUEL</w:t>
            </w:r>
            <w:r>
              <w:rPr>
                <w:spacing w:val="-2"/>
              </w:rPr>
              <w:t xml:space="preserve"> </w:t>
            </w:r>
            <w:r>
              <w:t>INFANZÓN</w:t>
            </w:r>
            <w:r>
              <w:rPr>
                <w:spacing w:val="-2"/>
              </w:rPr>
              <w:t xml:space="preserve"> </w:t>
            </w:r>
            <w:r>
              <w:t>GOROSTIZA</w:t>
            </w:r>
          </w:p>
          <w:p w:rsidR="00430408" w:rsidRDefault="00245852">
            <w:pPr>
              <w:pStyle w:val="TableParagraph"/>
              <w:spacing w:before="127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RICARDO</w:t>
            </w:r>
            <w:r>
              <w:rPr>
                <w:spacing w:val="-3"/>
              </w:rPr>
              <w:t xml:space="preserve"> </w:t>
            </w:r>
            <w:r>
              <w:t>VÁZQUEZ</w:t>
            </w:r>
            <w:r>
              <w:rPr>
                <w:spacing w:val="-4"/>
              </w:rPr>
              <w:t xml:space="preserve"> </w:t>
            </w:r>
            <w:r>
              <w:t>MONTOTO</w:t>
            </w:r>
          </w:p>
        </w:tc>
        <w:tc>
          <w:tcPr>
            <w:tcW w:w="5101" w:type="dxa"/>
          </w:tcPr>
          <w:p w:rsidR="00430408" w:rsidRDefault="00245852">
            <w:pPr>
              <w:pStyle w:val="TableParagraph"/>
              <w:spacing w:line="247" w:lineRule="exact"/>
              <w:ind w:left="1981" w:right="160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430408" w:rsidRDefault="00245852">
            <w:pPr>
              <w:pStyle w:val="TableParagraph"/>
              <w:spacing w:before="1"/>
              <w:ind w:left="432" w:right="198" w:firstLine="494"/>
              <w:jc w:val="both"/>
            </w:pPr>
            <w:r>
              <w:t>En</w:t>
            </w:r>
            <w:r>
              <w:rPr>
                <w:spacing w:val="1"/>
              </w:rPr>
              <w:t xml:space="preserve"> </w:t>
            </w:r>
            <w:r>
              <w:t>Oviedo,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Octubre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2008,</w:t>
            </w:r>
            <w:r>
              <w:rPr>
                <w:spacing w:val="-59"/>
              </w:rPr>
              <w:t xml:space="preserve"> </w:t>
            </w:r>
            <w:r>
              <w:t>reunida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Junta</w:t>
            </w:r>
            <w:r>
              <w:rPr>
                <w:spacing w:val="1"/>
              </w:rPr>
              <w:t xml:space="preserve"> </w:t>
            </w:r>
            <w:r>
              <w:t>Electoral</w:t>
            </w:r>
            <w:r>
              <w:rPr>
                <w:spacing w:val="1"/>
              </w:rPr>
              <w:t xml:space="preserve"> </w:t>
            </w:r>
            <w:r>
              <w:t>Autonómica,</w:t>
            </w:r>
            <w:r>
              <w:rPr>
                <w:spacing w:val="1"/>
              </w:rPr>
              <w:t xml:space="preserve"> </w:t>
            </w:r>
            <w:r>
              <w:t>integrada por las personas que al margen se</w:t>
            </w:r>
            <w:r>
              <w:rPr>
                <w:spacing w:val="1"/>
              </w:rPr>
              <w:t xml:space="preserve"> </w:t>
            </w:r>
            <w:r>
              <w:t>relaciona, actuando como órgano colegiado</w:t>
            </w:r>
            <w:r>
              <w:rPr>
                <w:spacing w:val="1"/>
              </w:rPr>
              <w:t xml:space="preserve"> </w:t>
            </w:r>
            <w:r>
              <w:t>para conocer y resolver</w:t>
            </w:r>
            <w:r>
              <w:t xml:space="preserve"> en vía de recurso el</w:t>
            </w:r>
            <w:r>
              <w:rPr>
                <w:spacing w:val="1"/>
              </w:rPr>
              <w:t xml:space="preserve"> </w:t>
            </w:r>
            <w:r>
              <w:t>expediente 05/2008 seguido a instancia de</w:t>
            </w:r>
            <w:r>
              <w:rPr>
                <w:spacing w:val="1"/>
              </w:rPr>
              <w:t xml:space="preserve"> </w:t>
            </w:r>
            <w:r>
              <w:t>recurso presentado por D. ---, contra Acuerdo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la</w:t>
            </w:r>
            <w:r>
              <w:rPr>
                <w:spacing w:val="10"/>
              </w:rPr>
              <w:t xml:space="preserve"> </w:t>
            </w:r>
            <w:r>
              <w:t>Comisión</w:t>
            </w:r>
            <w:r>
              <w:rPr>
                <w:spacing w:val="10"/>
              </w:rPr>
              <w:t xml:space="preserve"> </w:t>
            </w:r>
            <w:r>
              <w:t>Electoral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la</w:t>
            </w:r>
            <w:r>
              <w:rPr>
                <w:spacing w:val="10"/>
              </w:rPr>
              <w:t xml:space="preserve"> </w:t>
            </w:r>
            <w:r>
              <w:t>Federación</w:t>
            </w:r>
            <w:r>
              <w:rPr>
                <w:spacing w:val="10"/>
              </w:rPr>
              <w:t xml:space="preserve"> </w:t>
            </w:r>
            <w:r>
              <w:t>de</w:t>
            </w:r>
          </w:p>
          <w:p w:rsidR="00430408" w:rsidRDefault="00245852">
            <w:pPr>
              <w:pStyle w:val="TableParagraph"/>
              <w:ind w:left="432" w:right="198"/>
              <w:jc w:val="both"/>
            </w:pPr>
            <w:r>
              <w:t>--- del Principado de Asturias del día 24 de</w:t>
            </w:r>
            <w:r>
              <w:rPr>
                <w:spacing w:val="1"/>
              </w:rPr>
              <w:t xml:space="preserve"> </w:t>
            </w:r>
            <w:r>
              <w:t>septiembre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2008,</w:t>
            </w:r>
            <w:r>
              <w:rPr>
                <w:spacing w:val="6"/>
              </w:rPr>
              <w:t xml:space="preserve"> </w:t>
            </w:r>
            <w:r>
              <w:t>actuando</w:t>
            </w:r>
            <w:r>
              <w:rPr>
                <w:spacing w:val="4"/>
              </w:rPr>
              <w:t xml:space="preserve"> </w:t>
            </w:r>
            <w:r>
              <w:t>como</w:t>
            </w:r>
            <w:r>
              <w:rPr>
                <w:spacing w:val="2"/>
              </w:rPr>
              <w:t xml:space="preserve"> </w:t>
            </w:r>
            <w:r>
              <w:t>ponente</w:t>
            </w:r>
          </w:p>
          <w:p w:rsidR="00430408" w:rsidRDefault="00245852">
            <w:pPr>
              <w:pStyle w:val="TableParagraph"/>
              <w:spacing w:line="233" w:lineRule="exact"/>
              <w:ind w:left="432"/>
              <w:jc w:val="both"/>
            </w:pPr>
            <w:r>
              <w:t>D.</w:t>
            </w:r>
            <w:r>
              <w:rPr>
                <w:spacing w:val="-2"/>
              </w:rPr>
              <w:t xml:space="preserve"> </w:t>
            </w:r>
            <w:r>
              <w:t>Manuel</w:t>
            </w:r>
            <w:r>
              <w:rPr>
                <w:spacing w:val="-4"/>
              </w:rPr>
              <w:t xml:space="preserve"> </w:t>
            </w:r>
            <w:r>
              <w:t>Infanzón</w:t>
            </w:r>
            <w:r>
              <w:rPr>
                <w:spacing w:val="-4"/>
              </w:rPr>
              <w:t xml:space="preserve"> </w:t>
            </w:r>
            <w:r>
              <w:t>Gorostiza.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8"/>
        <w:rPr>
          <w:rFonts w:ascii="Arial"/>
          <w:b/>
          <w:sz w:val="27"/>
        </w:rPr>
      </w:pPr>
    </w:p>
    <w:p w:rsidR="00430408" w:rsidRDefault="00245852">
      <w:pPr>
        <w:pStyle w:val="Ttulo2"/>
        <w:spacing w:before="93"/>
        <w:ind w:left="3704"/>
        <w:jc w:val="left"/>
      </w:pPr>
      <w:r>
        <w:rPr>
          <w:noProof/>
          <w:lang w:eastAsia="es-ES"/>
        </w:rPr>
        <w:drawing>
          <wp:anchor distT="0" distB="0" distL="0" distR="0" simplePos="0" relativeHeight="485171200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-1863142</wp:posOffset>
            </wp:positionV>
            <wp:extent cx="2087879" cy="4012565"/>
            <wp:effectExtent l="0" t="0" r="0" b="0"/>
            <wp:wrapNone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ANTECEDENTES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7"/>
          <w:u w:val="thick"/>
        </w:rPr>
        <w:t xml:space="preserve"> </w:t>
      </w:r>
      <w:r>
        <w:rPr>
          <w:u w:val="thick"/>
        </w:rPr>
        <w:t>HECHO</w:t>
      </w: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11"/>
        <w:rPr>
          <w:rFonts w:ascii="Arial"/>
          <w:b/>
          <w:sz w:val="19"/>
        </w:rPr>
      </w:pPr>
    </w:p>
    <w:p w:rsidR="00430408" w:rsidRDefault="00245852">
      <w:pPr>
        <w:pStyle w:val="Textoindependiente"/>
        <w:spacing w:before="92"/>
        <w:ind w:left="812" w:right="1439"/>
        <w:jc w:val="both"/>
      </w:pPr>
      <w:r>
        <w:rPr>
          <w:rFonts w:ascii="Arial" w:hAnsi="Arial"/>
          <w:b/>
        </w:rPr>
        <w:t xml:space="preserve">I.- </w:t>
      </w:r>
      <w:r>
        <w:t xml:space="preserve">Los clubes </w:t>
      </w:r>
      <w:r>
        <w:rPr>
          <w:rFonts w:ascii="Arial" w:hAnsi="Arial"/>
          <w:b/>
        </w:rPr>
        <w:t xml:space="preserve">–A-, --B-- y –C-- </w:t>
      </w:r>
      <w:r>
        <w:t>fueron excluidos del censo de Clubes de la ---al no</w:t>
      </w:r>
      <w:r>
        <w:rPr>
          <w:spacing w:val="1"/>
        </w:rPr>
        <w:t xml:space="preserve"> </w:t>
      </w:r>
      <w:r>
        <w:t>haber desarrollado actividad de promoción o competición de --- en el año en curso y</w:t>
      </w:r>
      <w:r>
        <w:rPr>
          <w:spacing w:val="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anterior.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1435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clubes</w:t>
      </w:r>
      <w:r>
        <w:rPr>
          <w:spacing w:val="1"/>
        </w:rPr>
        <w:t xml:space="preserve"> </w:t>
      </w:r>
      <w:r>
        <w:t>excluidos</w:t>
      </w:r>
      <w:r>
        <w:rPr>
          <w:spacing w:val="1"/>
        </w:rPr>
        <w:t xml:space="preserve"> </w:t>
      </w:r>
      <w:r>
        <w:t>interpuso</w:t>
      </w:r>
      <w:r>
        <w:rPr>
          <w:spacing w:val="1"/>
        </w:rPr>
        <w:t xml:space="preserve"> </w:t>
      </w:r>
      <w:r>
        <w:t>reclamación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solicitando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inclusión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Censo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clubes,</w:t>
      </w:r>
      <w:r>
        <w:rPr>
          <w:spacing w:val="1"/>
        </w:rPr>
        <w:t xml:space="preserve"> </w:t>
      </w:r>
      <w:r>
        <w:t>haciéndolo,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contrario,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---</w:t>
      </w:r>
      <w:r>
        <w:t>,</w:t>
      </w:r>
      <w:r>
        <w:rPr>
          <w:spacing w:val="1"/>
        </w:rPr>
        <w:t xml:space="preserve"> </w:t>
      </w:r>
      <w:r>
        <w:t>miembro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estamento</w:t>
      </w:r>
      <w:r>
        <w:rPr>
          <w:spacing w:val="-2"/>
        </w:rPr>
        <w:t xml:space="preserve"> </w:t>
      </w:r>
      <w:r>
        <w:t>arbitral.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1437"/>
        <w:jc w:val="both"/>
      </w:pPr>
      <w:r>
        <w:rPr>
          <w:rFonts w:ascii="Arial" w:hAnsi="Arial"/>
          <w:b/>
        </w:rPr>
        <w:t xml:space="preserve">III.- </w:t>
      </w:r>
      <w:r>
        <w:t>La Comisión Electoral de la ---, en reunión del 24 de septiembre de 2008,</w:t>
      </w:r>
      <w:r>
        <w:rPr>
          <w:spacing w:val="1"/>
        </w:rPr>
        <w:t xml:space="preserve"> </w:t>
      </w:r>
      <w:r>
        <w:t>desestimó la reclamación presentada al entender que no cumplían los</w:t>
      </w:r>
      <w:r>
        <w:rPr>
          <w:spacing w:val="1"/>
        </w:rPr>
        <w:t xml:space="preserve"> </w:t>
      </w:r>
      <w:r>
        <w:t>referenciados</w:t>
      </w:r>
      <w:r>
        <w:rPr>
          <w:spacing w:val="-64"/>
        </w:rPr>
        <w:t xml:space="preserve"> </w:t>
      </w:r>
      <w:r>
        <w:t>clubes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exigidos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formar</w:t>
      </w:r>
      <w:r>
        <w:rPr>
          <w:spacing w:val="-6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correspondiente</w:t>
      </w:r>
      <w:r>
        <w:rPr>
          <w:spacing w:val="-4"/>
        </w:rPr>
        <w:t xml:space="preserve"> </w:t>
      </w:r>
      <w:r>
        <w:t>censo</w:t>
      </w:r>
      <w:r>
        <w:rPr>
          <w:spacing w:val="-4"/>
        </w:rPr>
        <w:t xml:space="preserve"> </w:t>
      </w:r>
      <w:r>
        <w:t>electoral.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1437"/>
        <w:jc w:val="both"/>
      </w:pPr>
      <w:r>
        <w:rPr>
          <w:rFonts w:ascii="Arial" w:hAnsi="Arial"/>
          <w:b/>
        </w:rPr>
        <w:t xml:space="preserve">IV.- </w:t>
      </w:r>
      <w:r>
        <w:t>Dicha resolución es recurrida ante esta Junta Electoral Autonómica por el citado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DON --- </w:t>
      </w:r>
      <w:r>
        <w:t>a los efectos de que se les incluyan en el referido censo electoral de Clubes,</w:t>
      </w:r>
      <w:r>
        <w:rPr>
          <w:spacing w:val="-64"/>
        </w:rPr>
        <w:t xml:space="preserve"> </w:t>
      </w:r>
      <w:r>
        <w:t>además de recurrir los acuerdos adoptados en la Asamblea General Extraordinaria</w:t>
      </w:r>
      <w:r>
        <w:rPr>
          <w:spacing w:val="1"/>
        </w:rPr>
        <w:t xml:space="preserve"> </w:t>
      </w:r>
      <w:r>
        <w:t>celebrad</w:t>
      </w:r>
      <w:r>
        <w:t>a el 16 de septiembre y la no publicación del Censo Electoral Definitivo en la</w:t>
      </w:r>
      <w:r>
        <w:rPr>
          <w:spacing w:val="-64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indicada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calendario</w:t>
      </w:r>
      <w:r>
        <w:rPr>
          <w:spacing w:val="-1"/>
        </w:rPr>
        <w:t xml:space="preserve"> </w:t>
      </w:r>
      <w:r>
        <w:t>electoral.</w:t>
      </w:r>
    </w:p>
    <w:p w:rsidR="00430408" w:rsidRDefault="00430408">
      <w:pPr>
        <w:pStyle w:val="Textoindependiente"/>
        <w:rPr>
          <w:sz w:val="26"/>
        </w:rPr>
      </w:pPr>
    </w:p>
    <w:p w:rsidR="00430408" w:rsidRDefault="00430408">
      <w:pPr>
        <w:pStyle w:val="Textoindependiente"/>
        <w:rPr>
          <w:sz w:val="26"/>
        </w:rPr>
      </w:pPr>
    </w:p>
    <w:p w:rsidR="00430408" w:rsidRDefault="00245852">
      <w:pPr>
        <w:pStyle w:val="Ttulo2"/>
        <w:spacing w:before="231"/>
        <w:ind w:left="3582"/>
        <w:jc w:val="left"/>
      </w:pPr>
      <w:r>
        <w:rPr>
          <w:u w:val="thick"/>
        </w:rPr>
        <w:t>FUNDAMENTOS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DERECHO</w:t>
      </w:r>
    </w:p>
    <w:p w:rsidR="00430408" w:rsidRDefault="00430408">
      <w:pPr>
        <w:sectPr w:rsidR="00430408">
          <w:headerReference w:type="default" r:id="rId15"/>
          <w:footerReference w:type="default" r:id="rId16"/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6"/>
        <w:rPr>
          <w:rFonts w:ascii="Arial"/>
          <w:b/>
          <w:sz w:val="20"/>
        </w:rPr>
      </w:pPr>
    </w:p>
    <w:p w:rsidR="00430408" w:rsidRDefault="00245852">
      <w:pPr>
        <w:pStyle w:val="Textoindependiente"/>
        <w:ind w:left="812" w:right="1435"/>
        <w:jc w:val="both"/>
      </w:pPr>
      <w:r>
        <w:pict>
          <v:line id="_x0000_s1181" style="position:absolute;left:0;text-align:left;z-index:-18143744;mso-position-horizontal-relative:page" from="137.25pt,-58pt" to="398.1pt,-57.95pt" strokecolor="#370097" strokeweight=".25pt">
            <w10:wrap anchorx="page"/>
          </v:line>
        </w:pict>
      </w:r>
      <w:r>
        <w:rPr>
          <w:rFonts w:ascii="Arial" w:hAnsi="Arial"/>
          <w:b/>
          <w:u w:val="thick"/>
        </w:rPr>
        <w:t>PRIMERO.-</w:t>
      </w:r>
      <w:r>
        <w:rPr>
          <w:rFonts w:ascii="Arial" w:hAnsi="Arial"/>
          <w:b/>
        </w:rPr>
        <w:t xml:space="preserve"> </w:t>
      </w:r>
      <w:r>
        <w:t>Es competente esta Junta Electoral para conocer del recurso formulado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primero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impugnación,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siéndolo</w:t>
      </w:r>
      <w:r>
        <w:rPr>
          <w:spacing w:val="1"/>
        </w:rPr>
        <w:t xml:space="preserve"> </w:t>
      </w:r>
      <w:r>
        <w:t>respecto</w:t>
      </w:r>
      <w:r>
        <w:rPr>
          <w:spacing w:val="6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segundo</w:t>
      </w:r>
      <w:r>
        <w:rPr>
          <w:spacing w:val="17"/>
        </w:rPr>
        <w:t xml:space="preserve"> </w:t>
      </w:r>
      <w:r>
        <w:t>ni</w:t>
      </w:r>
      <w:r>
        <w:rPr>
          <w:spacing w:val="17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tercero,</w:t>
      </w:r>
      <w:r>
        <w:rPr>
          <w:spacing w:val="15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virtud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dispuesto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Disposición</w:t>
      </w:r>
      <w:r>
        <w:rPr>
          <w:spacing w:val="16"/>
        </w:rPr>
        <w:t xml:space="preserve"> </w:t>
      </w:r>
      <w:r>
        <w:t>Adicional</w:t>
      </w:r>
      <w:r>
        <w:rPr>
          <w:spacing w:val="17"/>
        </w:rPr>
        <w:t xml:space="preserve"> </w:t>
      </w:r>
      <w:r>
        <w:t>Primera</w:t>
      </w:r>
      <w:r>
        <w:rPr>
          <w:spacing w:val="-64"/>
        </w:rPr>
        <w:t xml:space="preserve"> </w:t>
      </w:r>
      <w:r>
        <w:t>de la Ley 2/1994 de 29 de Diciembre y el artículo 17 del Decreto 29/2003 de 30 de</w:t>
      </w:r>
      <w:r>
        <w:rPr>
          <w:spacing w:val="1"/>
        </w:rPr>
        <w:t xml:space="preserve"> </w:t>
      </w:r>
      <w:r>
        <w:t>abril, ambos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Principado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Asturias.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1438"/>
        <w:jc w:val="both"/>
      </w:pPr>
      <w:r>
        <w:rPr>
          <w:noProof/>
          <w:lang w:eastAsia="es-ES"/>
        </w:rPr>
        <w:drawing>
          <wp:anchor distT="0" distB="0" distL="0" distR="0" simplePos="0" relativeHeight="485172224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414094</wp:posOffset>
            </wp:positionV>
            <wp:extent cx="2087879" cy="4012565"/>
            <wp:effectExtent l="0" t="0" r="0" b="0"/>
            <wp:wrapNone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u w:val="thick"/>
        </w:rPr>
        <w:t>SEGUNDO.-</w:t>
      </w:r>
      <w:r>
        <w:rPr>
          <w:rFonts w:ascii="Arial" w:hAnsi="Arial"/>
          <w:b/>
        </w:rPr>
        <w:t xml:space="preserve"> </w:t>
      </w:r>
      <w:r>
        <w:t>Por 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primero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refiere,</w:t>
      </w:r>
      <w:r>
        <w:rPr>
          <w:spacing w:val="1"/>
        </w:rPr>
        <w:t xml:space="preserve"> </w:t>
      </w:r>
      <w:r>
        <w:t>esto 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pretensión del recurrente de incluir en el censo de Clubes a –A--, --B-- Y –C--, la</w:t>
      </w:r>
      <w:r>
        <w:rPr>
          <w:spacing w:val="1"/>
        </w:rPr>
        <w:t xml:space="preserve"> </w:t>
      </w:r>
      <w:r>
        <w:t>decisión de la Comisión Electoral de la Federación de --- del Principado de Asturias</w:t>
      </w:r>
      <w:r>
        <w:rPr>
          <w:spacing w:val="1"/>
        </w:rPr>
        <w:t xml:space="preserve"> </w:t>
      </w:r>
      <w:r>
        <w:t>de no admitir la reclamación interpuesta se fundamenta en la aplicación del artículo</w:t>
      </w:r>
      <w:r>
        <w:rPr>
          <w:spacing w:val="1"/>
        </w:rPr>
        <w:t xml:space="preserve"> </w:t>
      </w:r>
      <w:r>
        <w:t>15 del Reglamento Electoral al entender que no se cumplen por dichos clubes los</w:t>
      </w:r>
      <w:r>
        <w:rPr>
          <w:spacing w:val="1"/>
        </w:rPr>
        <w:t xml:space="preserve"> </w:t>
      </w:r>
      <w:r>
        <w:t>requisitos previstos en tal norma al “no haber desarrollado actividad de promoción o</w:t>
      </w:r>
      <w:r>
        <w:rPr>
          <w:spacing w:val="1"/>
        </w:rPr>
        <w:t xml:space="preserve"> </w:t>
      </w:r>
      <w:r>
        <w:t>compet</w:t>
      </w:r>
      <w:r>
        <w:t>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---</w:t>
      </w:r>
      <w:r>
        <w:rPr>
          <w:spacing w:val="-1"/>
        </w:rPr>
        <w:t xml:space="preserve"> </w:t>
      </w:r>
      <w:r>
        <w:t>en el año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curso y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anterior”.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spacing w:before="1"/>
        <w:ind w:left="812" w:right="1435"/>
        <w:jc w:val="both"/>
      </w:pPr>
      <w:r>
        <w:t>Por su parte, el artículo 15.1 del Decreto 29/03 de 30 de abril por el que se regulan</w:t>
      </w:r>
      <w:r>
        <w:rPr>
          <w:spacing w:val="1"/>
        </w:rPr>
        <w:t xml:space="preserve"> </w:t>
      </w:r>
      <w:r>
        <w:t>las Federaciones Deportivas del Principado de Asturias exige como requisito para</w:t>
      </w:r>
      <w:r>
        <w:rPr>
          <w:spacing w:val="1"/>
        </w:rPr>
        <w:t xml:space="preserve"> </w:t>
      </w:r>
      <w:r>
        <w:t>que un club sea elector y elegible pa</w:t>
      </w:r>
      <w:r>
        <w:t>ra la Asamblea General que desarrollen en el</w:t>
      </w:r>
      <w:r>
        <w:rPr>
          <w:spacing w:val="1"/>
        </w:rPr>
        <w:t xml:space="preserve"> </w:t>
      </w:r>
      <w:r>
        <w:t>año que se celebre el proceso electoral y hayan desarrollado en el año anterior</w:t>
      </w:r>
      <w:r>
        <w:rPr>
          <w:spacing w:val="1"/>
        </w:rPr>
        <w:t xml:space="preserve"> </w:t>
      </w:r>
      <w:r>
        <w:t>actividades de competición o promoción de la modalidad deportiva, vinculadas a la</w:t>
      </w:r>
      <w:r>
        <w:rPr>
          <w:spacing w:val="1"/>
        </w:rPr>
        <w:t xml:space="preserve"> </w:t>
      </w:r>
      <w:r>
        <w:t>federación correspondiente,</w:t>
      </w:r>
      <w:r>
        <w:rPr>
          <w:spacing w:val="1"/>
        </w:rPr>
        <w:t xml:space="preserve"> </w:t>
      </w:r>
      <w:r>
        <w:t>en este</w:t>
      </w:r>
      <w:r>
        <w:rPr>
          <w:spacing w:val="1"/>
        </w:rPr>
        <w:t xml:space="preserve"> </w:t>
      </w:r>
      <w:r>
        <w:t>caso,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---.</w:t>
      </w:r>
    </w:p>
    <w:p w:rsidR="00430408" w:rsidRDefault="00430408">
      <w:pPr>
        <w:pStyle w:val="Textoindependiente"/>
        <w:spacing w:before="11"/>
        <w:rPr>
          <w:sz w:val="23"/>
        </w:rPr>
      </w:pPr>
    </w:p>
    <w:p w:rsidR="00430408" w:rsidRDefault="00245852">
      <w:pPr>
        <w:pStyle w:val="Textoindependiente"/>
        <w:ind w:left="812" w:right="1437"/>
        <w:jc w:val="both"/>
      </w:pPr>
      <w:r>
        <w:t>Visto el motivo del recurso, la cuestión a resolver se centra en si los clubes referidos</w:t>
      </w:r>
      <w:r>
        <w:rPr>
          <w:spacing w:val="1"/>
        </w:rPr>
        <w:t xml:space="preserve"> </w:t>
      </w:r>
      <w:r>
        <w:t>cumplen el citado requisito, pues la Comisión Electoral no discute ni la legitimación</w:t>
      </w:r>
      <w:r>
        <w:rPr>
          <w:spacing w:val="1"/>
        </w:rPr>
        <w:t xml:space="preserve"> </w:t>
      </w:r>
      <w:r>
        <w:t xml:space="preserve">para recurrir del recurrente ni que los clubes excluidos ostenten la condición </w:t>
      </w:r>
      <w:r>
        <w:t>de club</w:t>
      </w:r>
      <w:r>
        <w:rPr>
          <w:spacing w:val="1"/>
        </w:rPr>
        <w:t xml:space="preserve"> </w:t>
      </w:r>
      <w:r>
        <w:t>deportivo básico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1439"/>
        <w:jc w:val="both"/>
      </w:pPr>
      <w:r>
        <w:t>Mientras que el recurrente alega en su escrito de recurso que los tres clubes han</w:t>
      </w:r>
      <w:r>
        <w:rPr>
          <w:spacing w:val="1"/>
        </w:rPr>
        <w:t xml:space="preserve"> </w:t>
      </w:r>
      <w:r>
        <w:t>desarrollado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---,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---</w:t>
      </w:r>
      <w:r>
        <w:rPr>
          <w:spacing w:val="1"/>
        </w:rPr>
        <w:t xml:space="preserve"> </w:t>
      </w:r>
      <w:r>
        <w:t>mantiene lo</w:t>
      </w:r>
      <w:r>
        <w:rPr>
          <w:spacing w:val="1"/>
        </w:rPr>
        <w:t xml:space="preserve"> </w:t>
      </w:r>
      <w:r>
        <w:t>contrario.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1435"/>
        <w:jc w:val="both"/>
      </w:pPr>
      <w:r>
        <w:t>Pues bien, ninguna justificación documental aporta el recurrente de que los tres</w:t>
      </w:r>
      <w:r>
        <w:rPr>
          <w:spacing w:val="1"/>
        </w:rPr>
        <w:t xml:space="preserve"> </w:t>
      </w:r>
      <w:r>
        <w:t>clubes excluidos hayan desarrollado durante los años 2007 y 2008 actividades de</w:t>
      </w:r>
      <w:r>
        <w:rPr>
          <w:spacing w:val="1"/>
        </w:rPr>
        <w:t xml:space="preserve"> </w:t>
      </w:r>
      <w:r>
        <w:t>promoción del ---, ni siquiera las concreta. Además, resulta revelador de que los</w:t>
      </w:r>
      <w:r>
        <w:rPr>
          <w:spacing w:val="1"/>
        </w:rPr>
        <w:t xml:space="preserve"> </w:t>
      </w:r>
      <w:r>
        <w:t>propios</w:t>
      </w:r>
      <w:r>
        <w:rPr>
          <w:spacing w:val="1"/>
        </w:rPr>
        <w:t xml:space="preserve"> </w:t>
      </w:r>
      <w:r>
        <w:t>clube</w:t>
      </w:r>
      <w:r>
        <w:t>s</w:t>
      </w:r>
      <w:r>
        <w:rPr>
          <w:spacing w:val="1"/>
        </w:rPr>
        <w:t xml:space="preserve"> </w:t>
      </w:r>
      <w:r>
        <w:t>afectados,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aprobado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publicado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censo</w:t>
      </w:r>
      <w:r>
        <w:rPr>
          <w:spacing w:val="66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provisional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elecciones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Asamblea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reclamación</w:t>
      </w:r>
      <w:r>
        <w:rPr>
          <w:spacing w:val="1"/>
        </w:rPr>
        <w:t xml:space="preserve"> </w:t>
      </w:r>
      <w:r>
        <w:t>efectuaran contra la exclusión de los mismos, de lo que esta Junta puede inferir que</w:t>
      </w:r>
      <w:r>
        <w:rPr>
          <w:spacing w:val="1"/>
        </w:rPr>
        <w:t xml:space="preserve"> </w:t>
      </w:r>
      <w:r>
        <w:t>mostraron conformidad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cen</w:t>
      </w:r>
      <w:r>
        <w:t>so.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spacing w:before="1"/>
        <w:ind w:left="812" w:right="1435"/>
        <w:jc w:val="both"/>
      </w:pPr>
      <w:r>
        <w:t>Por lo que esta Junta no puede tener por acreditado que los clubes excluidos del</w:t>
      </w:r>
      <w:r>
        <w:rPr>
          <w:spacing w:val="1"/>
        </w:rPr>
        <w:t xml:space="preserve"> </w:t>
      </w:r>
      <w:r>
        <w:t>censo hayan desarrollado durante los años 2007 y 2008 actividades de promoción,</w:t>
      </w:r>
      <w:r>
        <w:rPr>
          <w:spacing w:val="1"/>
        </w:rPr>
        <w:t xml:space="preserve"> </w:t>
      </w:r>
      <w:r>
        <w:t>tal y como preceptúa el artículo el Decreto 29/03 de 30 de Abril y el Reglamento</w:t>
      </w:r>
      <w:r>
        <w:rPr>
          <w:spacing w:val="1"/>
        </w:rPr>
        <w:t xml:space="preserve"> </w:t>
      </w:r>
      <w:r>
        <w:t>Electoral</w:t>
      </w:r>
      <w:r>
        <w:t>, de ahí que no cumplan, por tanto, con los requisitos que se le exigen para</w:t>
      </w:r>
      <w:r>
        <w:rPr>
          <w:spacing w:val="1"/>
        </w:rPr>
        <w:t xml:space="preserve"> </w:t>
      </w:r>
      <w:r>
        <w:t>formar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clubes,</w:t>
      </w:r>
      <w:r>
        <w:rPr>
          <w:spacing w:val="1"/>
        </w:rPr>
        <w:t xml:space="preserve"> </w:t>
      </w:r>
      <w:r>
        <w:t>manteniendo,</w:t>
      </w:r>
      <w:r>
        <w:rPr>
          <w:spacing w:val="1"/>
        </w:rPr>
        <w:t xml:space="preserve"> </w:t>
      </w:r>
      <w:r>
        <w:t>consecuentemente,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de la Comisión Electoral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pasado</w:t>
      </w:r>
      <w:r>
        <w:rPr>
          <w:spacing w:val="-5"/>
        </w:rPr>
        <w:t xml:space="preserve"> </w:t>
      </w:r>
      <w:r>
        <w:t>24 de Septiembre de 2008.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6"/>
        <w:rPr>
          <w:sz w:val="28"/>
        </w:rPr>
      </w:pPr>
    </w:p>
    <w:p w:rsidR="00430408" w:rsidRDefault="00245852">
      <w:pPr>
        <w:pStyle w:val="Textoindependiente"/>
        <w:spacing w:before="92"/>
        <w:ind w:left="812" w:right="1437"/>
        <w:jc w:val="both"/>
      </w:pPr>
      <w:r>
        <w:rPr>
          <w:rFonts w:ascii="Arial" w:hAnsi="Arial"/>
          <w:b/>
          <w:u w:val="thick"/>
        </w:rPr>
        <w:t>TERCERO.-</w:t>
      </w:r>
      <w:r>
        <w:rPr>
          <w:rFonts w:ascii="Arial" w:hAnsi="Arial"/>
          <w:b/>
        </w:rPr>
        <w:t xml:space="preserve"> </w:t>
      </w:r>
      <w:r>
        <w:t>Con la pretensión de que se declare nulo el proceso electoral y se</w:t>
      </w:r>
      <w:r>
        <w:rPr>
          <w:spacing w:val="1"/>
        </w:rPr>
        <w:t xml:space="preserve"> </w:t>
      </w:r>
      <w:r>
        <w:t>acuerde el inicio de uno nuevo, argumenta el recurrente, como segundo motivo de</w:t>
      </w:r>
      <w:r>
        <w:rPr>
          <w:spacing w:val="1"/>
        </w:rPr>
        <w:t xml:space="preserve"> </w:t>
      </w:r>
      <w:r>
        <w:t>recurso, que el censo electoral definitivo debía de haberse publicado el pasado día</w:t>
      </w:r>
      <w:r>
        <w:rPr>
          <w:spacing w:val="1"/>
        </w:rPr>
        <w:t xml:space="preserve"> </w:t>
      </w:r>
      <w:r>
        <w:t>24 de septiembre y no est</w:t>
      </w:r>
      <w:r>
        <w:t>ándolo el día 26 siguiente a las 13,30 horas de su mañana,</w:t>
      </w:r>
      <w:r>
        <w:rPr>
          <w:spacing w:val="-64"/>
        </w:rPr>
        <w:t xml:space="preserve"> </w:t>
      </w:r>
      <w:r>
        <w:t>se vulneraron los artículos 16 y 18 del Decreto 29/2003, y, como tercer motivo, la</w:t>
      </w:r>
      <w:r>
        <w:rPr>
          <w:spacing w:val="1"/>
        </w:rPr>
        <w:t xml:space="preserve"> </w:t>
      </w:r>
      <w:r>
        <w:t>nulidad de lo acuerdos adoptados por la Asamblea General Extraordinaria celebrada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pasado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1436"/>
        <w:jc w:val="both"/>
      </w:pPr>
      <w:r>
        <w:rPr>
          <w:noProof/>
          <w:lang w:eastAsia="es-ES"/>
        </w:rPr>
        <w:drawing>
          <wp:anchor distT="0" distB="0" distL="0" distR="0" simplePos="0" relativeHeight="485173248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238834</wp:posOffset>
            </wp:positionV>
            <wp:extent cx="2087879" cy="4012565"/>
            <wp:effectExtent l="0" t="0" r="0" b="0"/>
            <wp:wrapNone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</w:t>
      </w:r>
      <w:r>
        <w:t>l y como ya se tuvo la ocasión de anticipar en el fundamente jurídico primero de la</w:t>
      </w:r>
      <w:r>
        <w:rPr>
          <w:spacing w:val="-64"/>
        </w:rPr>
        <w:t xml:space="preserve"> </w:t>
      </w:r>
      <w:r>
        <w:t>presente, esta Junta Electoral no se considera competente para resolver los motivos</w:t>
      </w:r>
      <w:r>
        <w:rPr>
          <w:spacing w:val="1"/>
        </w:rPr>
        <w:t xml:space="preserve"> </w:t>
      </w:r>
      <w:r>
        <w:t>de impugnación que ahora nos ocupan. El artículo 17 del Decreto por el que se</w:t>
      </w:r>
      <w:r>
        <w:rPr>
          <w:spacing w:val="1"/>
        </w:rPr>
        <w:t xml:space="preserve"> </w:t>
      </w:r>
      <w:r>
        <w:t>regulan la</w:t>
      </w:r>
      <w:r>
        <w:t xml:space="preserve">s federaciones deportivas del Principado de Asturias establece que </w:t>
      </w:r>
      <w:r>
        <w:rPr>
          <w:u w:val="single"/>
        </w:rPr>
        <w:t>todas</w:t>
      </w:r>
      <w:r>
        <w:rPr>
          <w:spacing w:val="1"/>
        </w:rPr>
        <w:t xml:space="preserve"> </w:t>
      </w:r>
      <w:r>
        <w:rPr>
          <w:u w:val="single"/>
        </w:rPr>
        <w:t>las</w:t>
      </w:r>
      <w:r>
        <w:rPr>
          <w:spacing w:val="1"/>
          <w:u w:val="single"/>
        </w:rPr>
        <w:t xml:space="preserve"> </w:t>
      </w:r>
      <w:r>
        <w:rPr>
          <w:u w:val="single"/>
        </w:rPr>
        <w:t>fases</w:t>
      </w:r>
      <w:r>
        <w:rPr>
          <w:spacing w:val="1"/>
          <w:u w:val="single"/>
        </w:rPr>
        <w:t xml:space="preserve"> </w:t>
      </w:r>
      <w:r>
        <w:rPr>
          <w:u w:val="single"/>
        </w:rPr>
        <w:t>electorales</w:t>
      </w:r>
      <w:r>
        <w:rPr>
          <w:spacing w:val="1"/>
          <w:u w:val="single"/>
        </w:rPr>
        <w:t xml:space="preserve"> </w:t>
      </w:r>
      <w:r>
        <w:rPr>
          <w:u w:val="single"/>
        </w:rPr>
        <w:t>serán</w:t>
      </w:r>
      <w:r>
        <w:rPr>
          <w:spacing w:val="1"/>
          <w:u w:val="single"/>
        </w:rPr>
        <w:t xml:space="preserve"> </w:t>
      </w:r>
      <w:r>
        <w:rPr>
          <w:u w:val="single"/>
        </w:rPr>
        <w:t>susceptibles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reclamación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recurso</w:t>
      </w:r>
      <w:r>
        <w:rPr>
          <w:spacing w:val="1"/>
          <w:u w:val="single"/>
        </w:rPr>
        <w:t xml:space="preserve"> </w:t>
      </w:r>
      <w:r>
        <w:rPr>
          <w:u w:val="single"/>
        </w:rPr>
        <w:t>ante</w:t>
      </w:r>
      <w:r>
        <w:rPr>
          <w:spacing w:val="1"/>
          <w:u w:val="single"/>
        </w:rPr>
        <w:t xml:space="preserve"> </w:t>
      </w:r>
      <w:r>
        <w:rPr>
          <w:u w:val="single"/>
        </w:rPr>
        <w:t>las</w:t>
      </w:r>
      <w:r>
        <w:rPr>
          <w:spacing w:val="1"/>
        </w:rPr>
        <w:t xml:space="preserve"> </w:t>
      </w:r>
      <w:r>
        <w:rPr>
          <w:u w:val="single"/>
        </w:rPr>
        <w:t>respectivas Comisiones Electorales Federativas</w:t>
      </w:r>
      <w:r>
        <w:t>, siendo las decisiones que adopten</w:t>
      </w:r>
      <w:r>
        <w:rPr>
          <w:spacing w:val="1"/>
        </w:rPr>
        <w:t xml:space="preserve"> </w:t>
      </w:r>
      <w:r>
        <w:t xml:space="preserve">éstas las susceptibles de </w:t>
      </w:r>
      <w:r>
        <w:t>recurso ante la Junta Electoral Autonómica. En el mismo</w:t>
      </w:r>
      <w:r>
        <w:rPr>
          <w:spacing w:val="1"/>
        </w:rPr>
        <w:t xml:space="preserve"> </w:t>
      </w:r>
      <w:r>
        <w:t>sentido se viene</w:t>
      </w:r>
      <w:r>
        <w:rPr>
          <w:spacing w:val="-2"/>
        </w:rPr>
        <w:t xml:space="preserve"> </w:t>
      </w:r>
      <w:r>
        <w:t>a pronunciar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 5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Reglamento Electoral.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spacing w:before="1"/>
        <w:ind w:left="812" w:right="1436"/>
        <w:jc w:val="both"/>
      </w:pPr>
      <w:r>
        <w:t xml:space="preserve">Por su parte, el artículo 4 del Reglamento Electoral dispone que </w:t>
      </w:r>
      <w:r>
        <w:rPr>
          <w:u w:val="single"/>
        </w:rPr>
        <w:t>son funciones de la</w:t>
      </w:r>
      <w:r>
        <w:rPr>
          <w:spacing w:val="1"/>
        </w:rPr>
        <w:t xml:space="preserve"> </w:t>
      </w:r>
      <w:r>
        <w:rPr>
          <w:u w:val="single"/>
        </w:rPr>
        <w:t>Comisión Electoral</w:t>
      </w:r>
      <w:r>
        <w:t xml:space="preserve"> la admisión y proclamación de candidatos, la resolución de las</w:t>
      </w:r>
      <w:r>
        <w:rPr>
          <w:spacing w:val="1"/>
        </w:rPr>
        <w:t xml:space="preserve"> </w:t>
      </w:r>
      <w:r>
        <w:t xml:space="preserve">impugnaciones con respecto a los mismos, </w:t>
      </w:r>
      <w:r>
        <w:rPr>
          <w:u w:val="single"/>
        </w:rPr>
        <w:t>así como de cualquier otro asunto que</w:t>
      </w:r>
      <w:r>
        <w:rPr>
          <w:spacing w:val="1"/>
        </w:rPr>
        <w:t xml:space="preserve"> </w:t>
      </w:r>
      <w:r>
        <w:rPr>
          <w:u w:val="single"/>
        </w:rPr>
        <w:t>afecte directamente a la celebración</w:t>
      </w:r>
      <w:r>
        <w:rPr>
          <w:spacing w:val="-2"/>
          <w:u w:val="single"/>
        </w:rPr>
        <w:t xml:space="preserve"> </w:t>
      </w:r>
      <w:r>
        <w:rPr>
          <w:u w:val="single"/>
        </w:rPr>
        <w:t>de las</w:t>
      </w:r>
      <w:r>
        <w:rPr>
          <w:spacing w:val="-3"/>
          <w:u w:val="single"/>
        </w:rPr>
        <w:t xml:space="preserve"> </w:t>
      </w:r>
      <w:r>
        <w:rPr>
          <w:u w:val="single"/>
        </w:rPr>
        <w:t>elecciones</w:t>
      </w:r>
      <w:r>
        <w:rPr>
          <w:spacing w:val="-3"/>
          <w:u w:val="single"/>
        </w:rPr>
        <w:t xml:space="preserve"> </w:t>
      </w:r>
      <w:r>
        <w:rPr>
          <w:u w:val="single"/>
        </w:rPr>
        <w:t>y</w:t>
      </w:r>
      <w:r>
        <w:rPr>
          <w:spacing w:val="-3"/>
          <w:u w:val="single"/>
        </w:rPr>
        <w:t xml:space="preserve"> </w:t>
      </w:r>
      <w:r>
        <w:rPr>
          <w:u w:val="single"/>
        </w:rPr>
        <w:t>sus</w:t>
      </w:r>
      <w:r>
        <w:rPr>
          <w:spacing w:val="-1"/>
          <w:u w:val="single"/>
        </w:rPr>
        <w:t xml:space="preserve"> </w:t>
      </w:r>
      <w:r>
        <w:rPr>
          <w:u w:val="single"/>
        </w:rPr>
        <w:t>resultados</w:t>
      </w:r>
      <w:r>
        <w:t>.</w:t>
      </w:r>
    </w:p>
    <w:p w:rsidR="00430408" w:rsidRDefault="00430408">
      <w:pPr>
        <w:pStyle w:val="Textoindependiente"/>
        <w:spacing w:before="11"/>
        <w:rPr>
          <w:sz w:val="15"/>
        </w:rPr>
      </w:pPr>
    </w:p>
    <w:p w:rsidR="00430408" w:rsidRDefault="00245852">
      <w:pPr>
        <w:pStyle w:val="Textoindependiente"/>
        <w:spacing w:before="92"/>
        <w:ind w:left="812" w:right="1435"/>
        <w:jc w:val="both"/>
      </w:pPr>
      <w:r>
        <w:t>Por tanto, la reclamación efectuada ace</w:t>
      </w:r>
      <w:r>
        <w:t>rca de la publicación o no del censo electoral</w:t>
      </w:r>
      <w:r>
        <w:rPr>
          <w:spacing w:val="-64"/>
        </w:rPr>
        <w:t xml:space="preserve"> </w:t>
      </w:r>
      <w:r>
        <w:t>definitivo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adoptados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Asamblea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Extraordinaria no son recurribles directamente ante esta Junta sino que previamente</w:t>
      </w:r>
      <w:r>
        <w:rPr>
          <w:spacing w:val="1"/>
        </w:rPr>
        <w:t xml:space="preserve"> </w:t>
      </w:r>
      <w:r>
        <w:t>habían de ser impugnadas ante la correspondiente Co</w:t>
      </w:r>
      <w:r>
        <w:t>misión Electoral. De lo que</w:t>
      </w:r>
      <w:r>
        <w:rPr>
          <w:spacing w:val="1"/>
        </w:rPr>
        <w:t xml:space="preserve"> </w:t>
      </w:r>
      <w:r>
        <w:t>resulta que han de ser inadmitidas al no resultar competente esta Junta Electoral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obstante,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aclara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recurrente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interposición, en el momento presente, de las correspondientes reclamacion</w:t>
      </w:r>
      <w:r>
        <w:t>es ante</w:t>
      </w:r>
      <w:r>
        <w:rPr>
          <w:spacing w:val="1"/>
        </w:rPr>
        <w:t xml:space="preserve"> </w:t>
      </w:r>
      <w:r>
        <w:t>la Comisión Electoral, órgano competente para resolverlas, igualmente le serían</w:t>
      </w:r>
      <w:r>
        <w:rPr>
          <w:spacing w:val="1"/>
        </w:rPr>
        <w:t xml:space="preserve"> </w:t>
      </w:r>
      <w:r>
        <w:t>inadmitidas al presentarse fuera del plazo de dos días que fija el invocado artículo 4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Electoral.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520"/>
      </w:pPr>
      <w:r>
        <w:t>Por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ello,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1437" w:firstLine="708"/>
        <w:jc w:val="both"/>
      </w:pPr>
      <w:r>
        <w:t>ESTA JUNTA ELECTORAL AUTONOMICA ACUERDA, desestimar el recurso</w:t>
      </w:r>
      <w:r>
        <w:rPr>
          <w:spacing w:val="-64"/>
        </w:rPr>
        <w:t xml:space="preserve"> </w:t>
      </w:r>
      <w:r>
        <w:t>formulado por DON --- en cuanto al primer motivo de impugnación y en su virtud</w:t>
      </w:r>
      <w:r>
        <w:rPr>
          <w:spacing w:val="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dictada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ACORDÓ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EXCLUSIÓN</w:t>
      </w:r>
      <w:r>
        <w:rPr>
          <w:spacing w:val="65"/>
        </w:rPr>
        <w:t xml:space="preserve"> </w:t>
      </w:r>
      <w:r>
        <w:t>EN</w:t>
      </w:r>
      <w:r>
        <w:rPr>
          <w:spacing w:val="65"/>
        </w:rPr>
        <w:t xml:space="preserve"> </w:t>
      </w:r>
      <w:r>
        <w:t>EL</w:t>
      </w:r>
      <w:r>
        <w:rPr>
          <w:spacing w:val="64"/>
        </w:rPr>
        <w:t xml:space="preserve"> </w:t>
      </w:r>
      <w:r>
        <w:t>CENSO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CLUBES</w:t>
      </w:r>
      <w:r>
        <w:rPr>
          <w:spacing w:val="64"/>
        </w:rPr>
        <w:t xml:space="preserve"> </w:t>
      </w:r>
      <w:r>
        <w:t>A  –A--,</w:t>
      </w:r>
      <w:r>
        <w:rPr>
          <w:spacing w:val="66"/>
        </w:rPr>
        <w:t xml:space="preserve"> </w:t>
      </w:r>
      <w:r>
        <w:t>--</w:t>
      </w:r>
      <w:r>
        <w:t>B--</w:t>
      </w:r>
      <w:r>
        <w:rPr>
          <w:spacing w:val="2"/>
        </w:rPr>
        <w:t xml:space="preserve"> </w:t>
      </w:r>
      <w:r>
        <w:t>y</w:t>
      </w:r>
      <w:r>
        <w:rPr>
          <w:spacing w:val="63"/>
        </w:rPr>
        <w:t xml:space="preserve"> </w:t>
      </w:r>
      <w:r>
        <w:t>–C--,</w:t>
      </w:r>
      <w:r>
        <w:rPr>
          <w:spacing w:val="6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inadmitir</w:t>
      </w:r>
      <w:r>
        <w:rPr>
          <w:spacing w:val="65"/>
        </w:rPr>
        <w:t xml:space="preserve"> </w:t>
      </w:r>
      <w:r>
        <w:t>las</w:t>
      </w:r>
    </w:p>
    <w:p w:rsidR="00430408" w:rsidRDefault="00245852">
      <w:pPr>
        <w:pStyle w:val="Textoindependiente"/>
        <w:spacing w:before="1"/>
        <w:ind w:left="812" w:right="1438"/>
        <w:jc w:val="both"/>
      </w:pPr>
      <w:r>
        <w:t>reclamaciones</w:t>
      </w:r>
      <w:r>
        <w:rPr>
          <w:spacing w:val="19"/>
        </w:rPr>
        <w:t xml:space="preserve"> </w:t>
      </w:r>
      <w:r>
        <w:t>formuladas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motivos</w:t>
      </w:r>
      <w:r>
        <w:rPr>
          <w:spacing w:val="22"/>
        </w:rPr>
        <w:t xml:space="preserve"> </w:t>
      </w:r>
      <w:r>
        <w:t>segundo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tercero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escrito</w:t>
      </w:r>
      <w:r>
        <w:rPr>
          <w:spacing w:val="22"/>
        </w:rPr>
        <w:t xml:space="preserve"> </w:t>
      </w:r>
      <w:r>
        <w:t>presentado</w:t>
      </w:r>
      <w:r>
        <w:rPr>
          <w:spacing w:val="-6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resultar</w:t>
      </w:r>
      <w:r>
        <w:rPr>
          <w:spacing w:val="-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órgano.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1"/>
        <w:rPr>
          <w:sz w:val="16"/>
        </w:rPr>
      </w:pPr>
    </w:p>
    <w:p w:rsidR="00430408" w:rsidRDefault="00245852">
      <w:pPr>
        <w:spacing w:before="93"/>
        <w:ind w:left="1381"/>
        <w:rPr>
          <w:rFonts w:ascii="Arial"/>
          <w:b/>
        </w:rPr>
      </w:pPr>
      <w:r>
        <w:pict>
          <v:line id="_x0000_s1180" style="position:absolute;left:0;text-align:left;z-index:-18142208;mso-position-horizontal-relative:page" from="165.6pt,-43.95pt" to="426.45pt,-43.9pt" strokecolor="#370097" strokeweight=".25pt">
            <w10:wrap anchorx="page"/>
          </v:line>
        </w:pict>
      </w:r>
      <w:r>
        <w:rPr>
          <w:rFonts w:ascii="Arial"/>
          <w:b/>
        </w:rPr>
        <w:t>Expte.: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6/2008</w:t>
      </w:r>
    </w:p>
    <w:p w:rsidR="00430408" w:rsidRDefault="00430408">
      <w:pPr>
        <w:pStyle w:val="Textoindependiente"/>
        <w:spacing w:before="7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4317"/>
        <w:gridCol w:w="5161"/>
      </w:tblGrid>
      <w:tr w:rsidR="00430408">
        <w:trPr>
          <w:trHeight w:val="3812"/>
        </w:trPr>
        <w:tc>
          <w:tcPr>
            <w:tcW w:w="4317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before="202" w:line="252" w:lineRule="exact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JOSÉ</w:t>
            </w:r>
            <w:r>
              <w:rPr>
                <w:spacing w:val="-3"/>
              </w:rPr>
              <w:t xml:space="preserve"> </w:t>
            </w:r>
            <w:r>
              <w:t>FRANCISCO</w:t>
            </w:r>
            <w:r>
              <w:rPr>
                <w:spacing w:val="-2"/>
              </w:rPr>
              <w:t xml:space="preserve"> </w:t>
            </w:r>
            <w:r>
              <w:t>ÁLVAREZ</w:t>
            </w:r>
            <w:r>
              <w:rPr>
                <w:spacing w:val="-2"/>
              </w:rPr>
              <w:t xml:space="preserve"> </w:t>
            </w:r>
            <w:r>
              <w:t>DÍAZ</w:t>
            </w:r>
          </w:p>
          <w:p w:rsidR="00430408" w:rsidRDefault="00245852">
            <w:pPr>
              <w:pStyle w:val="TableParagraph"/>
              <w:spacing w:line="252" w:lineRule="exact"/>
              <w:ind w:left="200"/>
            </w:pPr>
            <w:r>
              <w:t>D. MANUEL</w:t>
            </w:r>
            <w:r>
              <w:rPr>
                <w:spacing w:val="-2"/>
              </w:rPr>
              <w:t xml:space="preserve"> </w:t>
            </w:r>
            <w:r>
              <w:t>INFANZÓN</w:t>
            </w:r>
            <w:r>
              <w:rPr>
                <w:spacing w:val="-2"/>
              </w:rPr>
              <w:t xml:space="preserve"> </w:t>
            </w:r>
            <w:r>
              <w:t>GOROSTIZA</w:t>
            </w:r>
          </w:p>
          <w:p w:rsidR="00430408" w:rsidRDefault="00245852">
            <w:pPr>
              <w:pStyle w:val="TableParagraph"/>
              <w:spacing w:before="1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RICARDO</w:t>
            </w:r>
            <w:r>
              <w:rPr>
                <w:spacing w:val="-3"/>
              </w:rPr>
              <w:t xml:space="preserve"> </w:t>
            </w:r>
            <w:r>
              <w:t>VÁZQUEZ</w:t>
            </w:r>
            <w:r>
              <w:rPr>
                <w:spacing w:val="-4"/>
              </w:rPr>
              <w:t xml:space="preserve"> </w:t>
            </w:r>
            <w:r>
              <w:t>MONTOTO</w:t>
            </w:r>
          </w:p>
        </w:tc>
        <w:tc>
          <w:tcPr>
            <w:tcW w:w="5161" w:type="dxa"/>
          </w:tcPr>
          <w:p w:rsidR="00430408" w:rsidRDefault="00245852">
            <w:pPr>
              <w:pStyle w:val="TableParagraph"/>
              <w:spacing w:line="247" w:lineRule="exact"/>
              <w:ind w:left="2041" w:right="161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430408" w:rsidRDefault="00245852">
            <w:pPr>
              <w:pStyle w:val="TableParagraph"/>
              <w:spacing w:line="270" w:lineRule="atLeast"/>
              <w:ind w:left="277" w:right="197"/>
              <w:jc w:val="both"/>
              <w:rPr>
                <w:sz w:val="24"/>
              </w:rPr>
            </w:pPr>
            <w:r>
              <w:rPr>
                <w:sz w:val="24"/>
              </w:rPr>
              <w:t>En Oviedo, a 6 de octubre de 2008, reunida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Autonómica,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margen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relaciona, actuando como órgano colegiado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conocer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resolver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vía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recurso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expediente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6/2008,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seguido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instancia de recurso presentado por D. ---,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 el Acuerdo de la Comisión Electoral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la Federación de --- del Principado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Asturias del día 24 de septiembre de 2008,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Ricardo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Vázquez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Montoto.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9"/>
        <w:rPr>
          <w:rFonts w:ascii="Arial"/>
          <w:b/>
          <w:sz w:val="23"/>
        </w:rPr>
      </w:pPr>
    </w:p>
    <w:p w:rsidR="00430408" w:rsidRDefault="00245852">
      <w:pPr>
        <w:pStyle w:val="Ttulo2"/>
        <w:spacing w:before="92"/>
        <w:ind w:left="1771" w:right="1832"/>
      </w:pPr>
      <w:r>
        <w:rPr>
          <w:noProof/>
          <w:lang w:eastAsia="es-ES"/>
        </w:rPr>
        <w:drawing>
          <wp:anchor distT="0" distB="0" distL="0" distR="0" simplePos="0" relativeHeight="485173760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-1773861</wp:posOffset>
            </wp:positionV>
            <wp:extent cx="2087880" cy="4012565"/>
            <wp:effectExtent l="0" t="0" r="0" b="0"/>
            <wp:wrapNone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ANTECEDENTES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HECHO</w:t>
      </w:r>
    </w:p>
    <w:p w:rsidR="00430408" w:rsidRDefault="00430408">
      <w:pPr>
        <w:pStyle w:val="Textoindependiente"/>
        <w:rPr>
          <w:rFonts w:ascii="Arial"/>
          <w:b/>
        </w:rPr>
      </w:pPr>
    </w:p>
    <w:p w:rsidR="00430408" w:rsidRDefault="00245852">
      <w:pPr>
        <w:pStyle w:val="Textoindependiente"/>
        <w:ind w:left="1381" w:right="1436"/>
        <w:jc w:val="both"/>
      </w:pPr>
      <w:r>
        <w:t>I.- El día 24 de septiembre de 2008 se celebraron elecciones a miembros de la</w:t>
      </w:r>
      <w:r>
        <w:rPr>
          <w:spacing w:val="1"/>
        </w:rPr>
        <w:t xml:space="preserve"> </w:t>
      </w:r>
      <w:r>
        <w:t>Asamblea General de la Federación de --- del Principado de Asturias. Con la</w:t>
      </w:r>
      <w:r>
        <w:rPr>
          <w:spacing w:val="1"/>
        </w:rPr>
        <w:t xml:space="preserve"> </w:t>
      </w:r>
      <w:r>
        <w:t>misma fecha, la Comisión Electoral de la ---. elaboró el Acta en el que se</w:t>
      </w:r>
      <w:r>
        <w:rPr>
          <w:spacing w:val="1"/>
        </w:rPr>
        <w:t xml:space="preserve"> </w:t>
      </w:r>
      <w:r>
        <w:t>publ</w:t>
      </w:r>
      <w:r>
        <w:t>icaban los resultados provisionales, las incidencias o reclamaciones y los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adoptados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Comisión,</w:t>
      </w:r>
      <w:r>
        <w:rPr>
          <w:spacing w:val="1"/>
        </w:rPr>
        <w:t xml:space="preserve"> </w:t>
      </w:r>
      <w:r>
        <w:t>reseñándose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posibilidad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formular</w:t>
      </w:r>
      <w:r>
        <w:rPr>
          <w:spacing w:val="1"/>
        </w:rPr>
        <w:t xml:space="preserve"> </w:t>
      </w:r>
      <w:r>
        <w:t>reclamación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esos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propia</w:t>
      </w:r>
      <w:r>
        <w:rPr>
          <w:spacing w:val="1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Electoral en</w:t>
      </w:r>
      <w:r>
        <w:rPr>
          <w:spacing w:val="-1"/>
        </w:rPr>
        <w:t xml:space="preserve"> </w:t>
      </w:r>
      <w:r>
        <w:t>el plazo de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día</w:t>
      </w:r>
      <w:r>
        <w:t>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spacing w:before="1"/>
        <w:ind w:left="1381" w:right="1436"/>
        <w:jc w:val="both"/>
      </w:pPr>
      <w:r>
        <w:t>II.- Contra dicha resolución D. --- interpuso recurso ante esta Junta electoral</w:t>
      </w:r>
      <w:r>
        <w:rPr>
          <w:spacing w:val="1"/>
        </w:rPr>
        <w:t xml:space="preserve"> </w:t>
      </w:r>
      <w:r>
        <w:t>Autonómica con</w:t>
      </w:r>
      <w:r>
        <w:rPr>
          <w:spacing w:val="-1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de septiembre</w:t>
      </w:r>
      <w:r>
        <w:rPr>
          <w:spacing w:val="-1"/>
        </w:rPr>
        <w:t xml:space="preserve"> </w:t>
      </w:r>
      <w:r>
        <w:t>de 2008.</w:t>
      </w:r>
    </w:p>
    <w:p w:rsidR="00430408" w:rsidRDefault="00430408">
      <w:pPr>
        <w:pStyle w:val="Textoindependiente"/>
        <w:spacing w:before="11"/>
        <w:rPr>
          <w:sz w:val="23"/>
        </w:rPr>
      </w:pPr>
    </w:p>
    <w:p w:rsidR="00430408" w:rsidRDefault="00245852">
      <w:pPr>
        <w:pStyle w:val="Textoindependiente"/>
        <w:ind w:left="1381" w:right="1436"/>
        <w:jc w:val="both"/>
      </w:pPr>
      <w:r>
        <w:t>III.- Con fecha de 2 de octubre de 2008, la Comisión Electoral de la ---. elaboró</w:t>
      </w:r>
      <w:r>
        <w:rPr>
          <w:spacing w:val="1"/>
        </w:rPr>
        <w:t xml:space="preserve"> </w:t>
      </w:r>
      <w:r>
        <w:t>el Acta en el que se publicaban los resultados oficiales de las elecciones a</w:t>
      </w:r>
      <w:r>
        <w:rPr>
          <w:spacing w:val="1"/>
        </w:rPr>
        <w:t xml:space="preserve"> </w:t>
      </w:r>
      <w:r>
        <w:t>miembros de la Asamblea General, el acuerdo de anulación de las elecciones a</w:t>
      </w:r>
      <w:r>
        <w:rPr>
          <w:spacing w:val="-64"/>
        </w:rPr>
        <w:t xml:space="preserve"> </w:t>
      </w:r>
      <w:r>
        <w:t>miembros de la Asamblea General por el Estamento de Entrenadores y la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calendario</w:t>
      </w:r>
      <w:r>
        <w:rPr>
          <w:spacing w:val="1"/>
        </w:rPr>
        <w:t xml:space="preserve"> </w:t>
      </w:r>
      <w:r>
        <w:t>elec</w:t>
      </w:r>
      <w:r>
        <w:t>toral.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habiendo</w:t>
      </w:r>
      <w:r>
        <w:rPr>
          <w:spacing w:val="1"/>
        </w:rPr>
        <w:t xml:space="preserve"> </w:t>
      </w:r>
      <w:r>
        <w:t>finalizado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reclamaciones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 provisionales no se había formulado ninguna reclamación ante la</w:t>
      </w:r>
      <w:r>
        <w:rPr>
          <w:spacing w:val="1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Electoral.</w:t>
      </w:r>
    </w:p>
    <w:p w:rsidR="00430408" w:rsidRDefault="00430408">
      <w:pPr>
        <w:pStyle w:val="Textoindependiente"/>
        <w:rPr>
          <w:sz w:val="26"/>
        </w:rPr>
      </w:pP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pStyle w:val="Ttulo2"/>
        <w:ind w:left="1771" w:right="1832"/>
      </w:pPr>
      <w:r>
        <w:t>FUNDAMENTOS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DERECHO</w:t>
      </w:r>
    </w:p>
    <w:p w:rsidR="00430408" w:rsidRDefault="00430408">
      <w:pPr>
        <w:sectPr w:rsidR="00430408">
          <w:headerReference w:type="default" r:id="rId17"/>
          <w:footerReference w:type="default" r:id="rId18"/>
          <w:pgSz w:w="11910" w:h="16840"/>
          <w:pgMar w:top="1940" w:right="260" w:bottom="900" w:left="320" w:header="973" w:footer="704" w:gutter="0"/>
          <w:cols w:space="720"/>
        </w:sect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245852">
      <w:pPr>
        <w:pStyle w:val="Textoindependiente"/>
        <w:spacing w:before="233"/>
        <w:ind w:left="1381" w:right="1438"/>
        <w:jc w:val="both"/>
      </w:pPr>
      <w:r>
        <w:pict>
          <v:line id="_x0000_s1179" style="position:absolute;left:0;text-align:left;z-index:-18141184;mso-position-horizontal-relative:page" from="165.6pt,-11.65pt" to="426.45pt,-11.6pt" strokecolor="#370097" strokeweight=".25pt">
            <w10:wrap anchorx="page"/>
          </v:line>
        </w:pict>
      </w:r>
      <w:r>
        <w:rPr>
          <w:rFonts w:ascii="Arial" w:hAnsi="Arial"/>
          <w:b/>
        </w:rPr>
        <w:t>Primero</w:t>
      </w:r>
      <w:r>
        <w:t>.- No es competente esta Junta Electoral para conocer del recurso</w:t>
      </w:r>
      <w:r>
        <w:rPr>
          <w:spacing w:val="1"/>
        </w:rPr>
        <w:t xml:space="preserve"> </w:t>
      </w:r>
      <w:r>
        <w:t>formulado, en virtud de lo dispuesto en la Disposición Adicional Primera de la</w:t>
      </w:r>
      <w:r>
        <w:rPr>
          <w:spacing w:val="1"/>
        </w:rPr>
        <w:t xml:space="preserve"> </w:t>
      </w:r>
      <w:r>
        <w:t>Ley 2/1994 de 29 de Diciembre y el artículo 17 del Decreto 29/2003 de 30 de</w:t>
      </w:r>
      <w:r>
        <w:rPr>
          <w:spacing w:val="1"/>
        </w:rPr>
        <w:t xml:space="preserve"> </w:t>
      </w:r>
      <w:r>
        <w:t>abril, ambos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Principado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Asturias.</w:t>
      </w:r>
    </w:p>
    <w:p w:rsidR="00430408" w:rsidRDefault="00430408">
      <w:pPr>
        <w:pStyle w:val="Textoindependiente"/>
        <w:spacing w:before="11"/>
        <w:rPr>
          <w:sz w:val="23"/>
        </w:rPr>
      </w:pPr>
    </w:p>
    <w:p w:rsidR="00430408" w:rsidRDefault="00245852">
      <w:pPr>
        <w:ind w:left="1381" w:right="1436"/>
        <w:jc w:val="both"/>
        <w:rPr>
          <w:sz w:val="24"/>
        </w:rPr>
      </w:pPr>
      <w:r>
        <w:rPr>
          <w:rFonts w:ascii="Arial" w:hAnsi="Arial"/>
          <w:b/>
          <w:sz w:val="24"/>
        </w:rPr>
        <w:t>Segundo</w:t>
      </w:r>
      <w:r>
        <w:rPr>
          <w:sz w:val="24"/>
        </w:rPr>
        <w:t>.- El apartado primero de la Disposición Adicional Primera de la Ley</w:t>
      </w:r>
      <w:r>
        <w:rPr>
          <w:spacing w:val="1"/>
          <w:sz w:val="24"/>
        </w:rPr>
        <w:t xml:space="preserve"> </w:t>
      </w:r>
      <w:r>
        <w:rPr>
          <w:sz w:val="24"/>
        </w:rPr>
        <w:t>2/1994 de 29 de Diciembre, del Deporte del Principado de Asturias establece</w:t>
      </w:r>
      <w:r>
        <w:rPr>
          <w:spacing w:val="1"/>
          <w:sz w:val="24"/>
        </w:rPr>
        <w:t xml:space="preserve"> </w:t>
      </w:r>
      <w:r>
        <w:rPr>
          <w:sz w:val="24"/>
        </w:rPr>
        <w:t>que “</w:t>
      </w:r>
      <w:r>
        <w:rPr>
          <w:rFonts w:ascii="Arial" w:hAnsi="Arial"/>
          <w:i/>
          <w:sz w:val="24"/>
        </w:rPr>
        <w:t>las federaciones deportivas asturianas realizarán sus procesos electorales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acuerdo</w:t>
      </w:r>
      <w:r>
        <w:rPr>
          <w:rFonts w:ascii="Arial" w:hAnsi="Arial"/>
          <w:i/>
          <w:spacing w:val="28"/>
          <w:sz w:val="24"/>
        </w:rPr>
        <w:t xml:space="preserve"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28"/>
          <w:sz w:val="24"/>
        </w:rPr>
        <w:t xml:space="preserve"> </w:t>
      </w:r>
      <w:r>
        <w:rPr>
          <w:rFonts w:ascii="Arial" w:hAnsi="Arial"/>
          <w:i/>
          <w:sz w:val="24"/>
        </w:rPr>
        <w:t>propio</w:t>
      </w:r>
      <w:r>
        <w:rPr>
          <w:rFonts w:ascii="Arial" w:hAnsi="Arial"/>
          <w:i/>
          <w:spacing w:val="28"/>
          <w:sz w:val="24"/>
        </w:rPr>
        <w:t xml:space="preserve"> </w:t>
      </w:r>
      <w:r>
        <w:rPr>
          <w:rFonts w:ascii="Arial" w:hAnsi="Arial"/>
          <w:i/>
          <w:sz w:val="24"/>
        </w:rPr>
        <w:t>reglamento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electoral,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dentro</w:t>
      </w:r>
      <w:r>
        <w:rPr>
          <w:rFonts w:ascii="Arial" w:hAnsi="Arial"/>
          <w:i/>
          <w:spacing w:val="28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plazos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28"/>
          <w:sz w:val="24"/>
        </w:rPr>
        <w:t xml:space="preserve"> </w:t>
      </w:r>
      <w:r>
        <w:rPr>
          <w:rFonts w:ascii="Arial" w:hAnsi="Arial"/>
          <w:i/>
          <w:sz w:val="24"/>
        </w:rPr>
        <w:t>según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normas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que reglamentariamente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 establezcan</w:t>
      </w:r>
      <w:r>
        <w:rPr>
          <w:sz w:val="24"/>
        </w:rPr>
        <w:t>”.</w:t>
      </w:r>
    </w:p>
    <w:p w:rsidR="00430408" w:rsidRDefault="00430408">
      <w:pPr>
        <w:pStyle w:val="Textoindependiente"/>
      </w:pPr>
    </w:p>
    <w:p w:rsidR="00430408" w:rsidRDefault="00245852">
      <w:pPr>
        <w:ind w:left="1381" w:right="1437"/>
        <w:jc w:val="both"/>
        <w:rPr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485174784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-21769</wp:posOffset>
            </wp:positionV>
            <wp:extent cx="2087880" cy="4012565"/>
            <wp:effectExtent l="0" t="0" r="0" b="0"/>
            <wp:wrapNone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su</w:t>
      </w:r>
      <w:r>
        <w:rPr>
          <w:spacing w:val="13"/>
          <w:sz w:val="24"/>
        </w:rPr>
        <w:t xml:space="preserve"> </w:t>
      </w:r>
      <w:r>
        <w:rPr>
          <w:sz w:val="24"/>
        </w:rPr>
        <w:t>vez,</w:t>
      </w:r>
      <w:r>
        <w:rPr>
          <w:spacing w:val="13"/>
          <w:sz w:val="24"/>
        </w:rPr>
        <w:t xml:space="preserve"> </w:t>
      </w:r>
      <w:r>
        <w:rPr>
          <w:sz w:val="24"/>
        </w:rPr>
        <w:t>el</w:t>
      </w:r>
      <w:r>
        <w:rPr>
          <w:spacing w:val="14"/>
          <w:sz w:val="24"/>
        </w:rPr>
        <w:t xml:space="preserve"> </w:t>
      </w:r>
      <w:r>
        <w:rPr>
          <w:sz w:val="24"/>
        </w:rPr>
        <w:t>referido</w:t>
      </w:r>
      <w:r>
        <w:rPr>
          <w:spacing w:val="14"/>
          <w:sz w:val="24"/>
        </w:rPr>
        <w:t xml:space="preserve"> </w:t>
      </w:r>
      <w:r>
        <w:rPr>
          <w:sz w:val="24"/>
        </w:rPr>
        <w:t>artículo</w:t>
      </w:r>
      <w:r>
        <w:rPr>
          <w:spacing w:val="13"/>
          <w:sz w:val="24"/>
        </w:rPr>
        <w:t xml:space="preserve"> </w:t>
      </w:r>
      <w:r>
        <w:rPr>
          <w:sz w:val="24"/>
        </w:rPr>
        <w:t>17</w:t>
      </w:r>
      <w:r>
        <w:rPr>
          <w:spacing w:val="13"/>
          <w:sz w:val="24"/>
        </w:rPr>
        <w:t xml:space="preserve"> </w:t>
      </w:r>
      <w:r>
        <w:rPr>
          <w:sz w:val="24"/>
        </w:rPr>
        <w:t>del</w:t>
      </w:r>
      <w:r>
        <w:rPr>
          <w:spacing w:val="12"/>
          <w:sz w:val="24"/>
        </w:rPr>
        <w:t xml:space="preserve"> </w:t>
      </w:r>
      <w:r>
        <w:rPr>
          <w:sz w:val="24"/>
        </w:rPr>
        <w:t>Decreto</w:t>
      </w:r>
      <w:r>
        <w:rPr>
          <w:spacing w:val="12"/>
          <w:sz w:val="24"/>
        </w:rPr>
        <w:t xml:space="preserve"> </w:t>
      </w:r>
      <w:r>
        <w:rPr>
          <w:sz w:val="24"/>
        </w:rPr>
        <w:t>29/2003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30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abril,</w:t>
      </w:r>
      <w:r>
        <w:rPr>
          <w:spacing w:val="14"/>
          <w:sz w:val="24"/>
        </w:rPr>
        <w:t xml:space="preserve"> </w:t>
      </w:r>
      <w:r>
        <w:rPr>
          <w:sz w:val="24"/>
        </w:rPr>
        <w:t>por</w:t>
      </w:r>
      <w:r>
        <w:rPr>
          <w:spacing w:val="12"/>
          <w:sz w:val="24"/>
        </w:rPr>
        <w:t xml:space="preserve"> </w:t>
      </w:r>
      <w:r>
        <w:rPr>
          <w:sz w:val="24"/>
        </w:rPr>
        <w:t>el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se</w:t>
      </w:r>
      <w:r>
        <w:rPr>
          <w:spacing w:val="45"/>
          <w:sz w:val="24"/>
        </w:rPr>
        <w:t xml:space="preserve"> </w:t>
      </w:r>
      <w:r>
        <w:rPr>
          <w:sz w:val="24"/>
        </w:rPr>
        <w:t>regulan</w:t>
      </w:r>
      <w:r>
        <w:rPr>
          <w:spacing w:val="45"/>
          <w:sz w:val="24"/>
        </w:rPr>
        <w:t xml:space="preserve"> </w:t>
      </w:r>
      <w:r>
        <w:rPr>
          <w:sz w:val="24"/>
        </w:rPr>
        <w:t>las</w:t>
      </w:r>
      <w:r>
        <w:rPr>
          <w:spacing w:val="45"/>
          <w:sz w:val="24"/>
        </w:rPr>
        <w:t xml:space="preserve"> </w:t>
      </w:r>
      <w:r>
        <w:rPr>
          <w:sz w:val="24"/>
        </w:rPr>
        <w:t>federaciones</w:t>
      </w:r>
      <w:r>
        <w:rPr>
          <w:spacing w:val="44"/>
          <w:sz w:val="24"/>
        </w:rPr>
        <w:t xml:space="preserve"> </w:t>
      </w:r>
      <w:r>
        <w:rPr>
          <w:sz w:val="24"/>
        </w:rPr>
        <w:t>deportivas</w:t>
      </w:r>
      <w:r>
        <w:rPr>
          <w:spacing w:val="45"/>
          <w:sz w:val="24"/>
        </w:rPr>
        <w:t xml:space="preserve"> </w:t>
      </w:r>
      <w:r>
        <w:rPr>
          <w:sz w:val="24"/>
        </w:rPr>
        <w:t>del</w:t>
      </w:r>
      <w:r>
        <w:rPr>
          <w:spacing w:val="44"/>
          <w:sz w:val="24"/>
        </w:rPr>
        <w:t xml:space="preserve"> </w:t>
      </w:r>
      <w:r>
        <w:rPr>
          <w:sz w:val="24"/>
        </w:rPr>
        <w:t>Principado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Asturias</w:t>
      </w:r>
      <w:r>
        <w:rPr>
          <w:spacing w:val="45"/>
          <w:sz w:val="24"/>
        </w:rPr>
        <w:t xml:space="preserve"> </w:t>
      </w:r>
      <w:r>
        <w:rPr>
          <w:sz w:val="24"/>
        </w:rPr>
        <w:t>establece</w:t>
      </w:r>
      <w:r>
        <w:rPr>
          <w:spacing w:val="-65"/>
          <w:sz w:val="24"/>
        </w:rPr>
        <w:t xml:space="preserve"> </w:t>
      </w:r>
      <w:r>
        <w:rPr>
          <w:sz w:val="24"/>
        </w:rPr>
        <w:t>que “</w:t>
      </w:r>
      <w:r>
        <w:rPr>
          <w:rFonts w:ascii="Arial" w:hAnsi="Arial"/>
          <w:i/>
          <w:sz w:val="24"/>
        </w:rPr>
        <w:t>Todas las fases electorales serán susceptibles de reclamación o recurso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ante las respectivas Comisiones Electorales Federativas en los plazos que 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establezcan 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reglamentos electorales</w:t>
      </w:r>
      <w:r>
        <w:rPr>
          <w:sz w:val="24"/>
        </w:rPr>
        <w:t>.”</w:t>
      </w:r>
    </w:p>
    <w:p w:rsidR="00430408" w:rsidRDefault="00430408">
      <w:pPr>
        <w:pStyle w:val="Textoindependiente"/>
        <w:spacing w:before="9"/>
        <w:rPr>
          <w:sz w:val="23"/>
        </w:rPr>
      </w:pPr>
    </w:p>
    <w:p w:rsidR="00430408" w:rsidRDefault="00245852">
      <w:pPr>
        <w:tabs>
          <w:tab w:val="left" w:pos="1892"/>
          <w:tab w:val="left" w:pos="2415"/>
          <w:tab w:val="left" w:pos="3258"/>
          <w:tab w:val="left" w:pos="3738"/>
          <w:tab w:val="left" w:pos="4304"/>
          <w:tab w:val="left" w:pos="4916"/>
          <w:tab w:val="left" w:pos="6721"/>
          <w:tab w:val="left" w:pos="7244"/>
          <w:tab w:val="left" w:pos="9006"/>
        </w:tabs>
        <w:ind w:left="1381" w:right="1436"/>
        <w:rPr>
          <w:rFonts w:ascii="Arial" w:hAnsi="Arial"/>
          <w:i/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apartado 4º, del</w:t>
      </w:r>
      <w:r>
        <w:rPr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Reglamento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Electoral establecido en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la Resolución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15 de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febrero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2008,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Consejería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Cultura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z w:val="24"/>
        </w:rPr>
        <w:t>Turismo,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establecen</w:t>
      </w:r>
      <w:r>
        <w:rPr>
          <w:rFonts w:ascii="Arial" w:hAnsi="Arial"/>
          <w:i/>
          <w:spacing w:val="40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39"/>
          <w:sz w:val="24"/>
        </w:rPr>
        <w:t xml:space="preserve"> </w:t>
      </w:r>
      <w:r>
        <w:rPr>
          <w:rFonts w:ascii="Arial" w:hAnsi="Arial"/>
          <w:i/>
          <w:sz w:val="24"/>
        </w:rPr>
        <w:t>criterios</w:t>
      </w:r>
      <w:r>
        <w:rPr>
          <w:rFonts w:ascii="Arial" w:hAnsi="Arial"/>
          <w:i/>
          <w:spacing w:val="39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40"/>
          <w:sz w:val="24"/>
        </w:rPr>
        <w:t xml:space="preserve"> </w:t>
      </w:r>
      <w:r>
        <w:rPr>
          <w:rFonts w:ascii="Arial" w:hAnsi="Arial"/>
          <w:i/>
          <w:sz w:val="24"/>
        </w:rPr>
        <w:t>regirán</w:t>
      </w:r>
      <w:r>
        <w:rPr>
          <w:rFonts w:ascii="Arial" w:hAnsi="Arial"/>
          <w:i/>
          <w:spacing w:val="40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36"/>
          <w:sz w:val="24"/>
        </w:rPr>
        <w:t xml:space="preserve"> </w:t>
      </w:r>
      <w:r>
        <w:rPr>
          <w:rFonts w:ascii="Arial" w:hAnsi="Arial"/>
          <w:i/>
          <w:sz w:val="24"/>
        </w:rPr>
        <w:t>elecciones</w:t>
      </w:r>
      <w:r>
        <w:rPr>
          <w:rFonts w:ascii="Arial" w:hAnsi="Arial"/>
          <w:i/>
          <w:spacing w:val="36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40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39"/>
          <w:sz w:val="24"/>
        </w:rPr>
        <w:t xml:space="preserve"> </w:t>
      </w:r>
      <w:r>
        <w:rPr>
          <w:rFonts w:ascii="Arial" w:hAnsi="Arial"/>
          <w:i/>
          <w:sz w:val="24"/>
        </w:rPr>
        <w:t>Federaciones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Deportivas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0"/>
          <w:sz w:val="24"/>
        </w:rPr>
        <w:t xml:space="preserve"> </w:t>
      </w:r>
      <w:r>
        <w:rPr>
          <w:rFonts w:ascii="Arial" w:hAnsi="Arial"/>
          <w:i/>
          <w:sz w:val="24"/>
        </w:rPr>
        <w:t>Principado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Asturias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0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designa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miembros</w:t>
      </w:r>
      <w:r>
        <w:rPr>
          <w:rFonts w:ascii="Arial" w:hAnsi="Arial"/>
          <w:i/>
          <w:spacing w:val="10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0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Junta</w:t>
      </w:r>
      <w:r>
        <w:rPr>
          <w:rFonts w:ascii="Arial" w:hAnsi="Arial"/>
          <w:i/>
          <w:spacing w:val="-63"/>
          <w:sz w:val="24"/>
        </w:rPr>
        <w:t xml:space="preserve"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30"/>
          <w:sz w:val="24"/>
        </w:rPr>
        <w:t xml:space="preserve"> </w:t>
      </w:r>
      <w:r>
        <w:rPr>
          <w:rFonts w:ascii="Arial" w:hAnsi="Arial"/>
          <w:i/>
          <w:sz w:val="24"/>
        </w:rPr>
        <w:t>Autonómica</w:t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señala</w:t>
      </w:r>
      <w:r>
        <w:rPr>
          <w:spacing w:val="32"/>
          <w:sz w:val="24"/>
        </w:rPr>
        <w:t xml:space="preserve"> </w:t>
      </w:r>
      <w:r>
        <w:rPr>
          <w:sz w:val="24"/>
        </w:rPr>
        <w:t>que</w:t>
      </w:r>
      <w:r>
        <w:rPr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“Son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funciones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Comisión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30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admisión</w:t>
      </w:r>
      <w:r>
        <w:rPr>
          <w:rFonts w:ascii="Arial" w:hAnsi="Arial"/>
          <w:i/>
          <w:spacing w:val="33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proclamación</w:t>
      </w:r>
      <w:r>
        <w:rPr>
          <w:rFonts w:ascii="Arial" w:hAnsi="Arial"/>
          <w:i/>
          <w:sz w:val="24"/>
        </w:rPr>
        <w:tab/>
        <w:t>de</w:t>
      </w:r>
      <w:r>
        <w:rPr>
          <w:rFonts w:ascii="Arial" w:hAnsi="Arial"/>
          <w:i/>
          <w:spacing w:val="33"/>
          <w:sz w:val="24"/>
        </w:rPr>
        <w:t xml:space="preserve"> </w:t>
      </w:r>
      <w:r>
        <w:rPr>
          <w:rFonts w:ascii="Arial" w:hAnsi="Arial"/>
          <w:i/>
          <w:sz w:val="24"/>
        </w:rPr>
        <w:t>candidatos,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resolución</w:t>
      </w:r>
      <w:r>
        <w:rPr>
          <w:rFonts w:ascii="Arial" w:hAnsi="Arial"/>
          <w:i/>
          <w:spacing w:val="3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33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impugnaciones</w:t>
      </w:r>
      <w:r>
        <w:rPr>
          <w:rFonts w:ascii="Arial" w:hAnsi="Arial"/>
          <w:i/>
          <w:spacing w:val="-63"/>
          <w:sz w:val="24"/>
        </w:rPr>
        <w:t xml:space="preserve"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58"/>
          <w:sz w:val="24"/>
        </w:rPr>
        <w:t xml:space="preserve"> </w:t>
      </w:r>
      <w:r>
        <w:rPr>
          <w:rFonts w:ascii="Arial" w:hAnsi="Arial"/>
          <w:i/>
          <w:sz w:val="24"/>
        </w:rPr>
        <w:t>respecto</w:t>
      </w:r>
      <w:r>
        <w:rPr>
          <w:rFonts w:ascii="Arial" w:hAnsi="Arial"/>
          <w:i/>
          <w:spacing w:val="57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58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56"/>
          <w:sz w:val="24"/>
        </w:rPr>
        <w:t xml:space="preserve"> </w:t>
      </w:r>
      <w:r>
        <w:rPr>
          <w:rFonts w:ascii="Arial" w:hAnsi="Arial"/>
          <w:i/>
          <w:sz w:val="24"/>
        </w:rPr>
        <w:t>mismos,</w:t>
      </w:r>
      <w:r>
        <w:rPr>
          <w:rFonts w:ascii="Arial" w:hAnsi="Arial"/>
          <w:i/>
          <w:spacing w:val="58"/>
          <w:sz w:val="24"/>
        </w:rPr>
        <w:t xml:space="preserve"> </w:t>
      </w:r>
      <w:r>
        <w:rPr>
          <w:rFonts w:ascii="Arial" w:hAnsi="Arial"/>
          <w:i/>
          <w:sz w:val="24"/>
        </w:rPr>
        <w:t>así</w:t>
      </w:r>
      <w:r>
        <w:rPr>
          <w:rFonts w:ascii="Arial" w:hAnsi="Arial"/>
          <w:i/>
          <w:spacing w:val="59"/>
          <w:sz w:val="24"/>
        </w:rPr>
        <w:t xml:space="preserve"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58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57"/>
          <w:sz w:val="24"/>
        </w:rPr>
        <w:t xml:space="preserve"> </w:t>
      </w:r>
      <w:r>
        <w:rPr>
          <w:rFonts w:ascii="Arial" w:hAnsi="Arial"/>
          <w:i/>
          <w:sz w:val="24"/>
        </w:rPr>
        <w:t>cualquier</w:t>
      </w:r>
      <w:r>
        <w:rPr>
          <w:rFonts w:ascii="Arial" w:hAnsi="Arial"/>
          <w:i/>
          <w:spacing w:val="55"/>
          <w:sz w:val="24"/>
        </w:rPr>
        <w:t xml:space="preserve"> </w:t>
      </w:r>
      <w:r>
        <w:rPr>
          <w:rFonts w:ascii="Arial" w:hAnsi="Arial"/>
          <w:i/>
          <w:sz w:val="24"/>
        </w:rPr>
        <w:t>otro</w:t>
      </w:r>
      <w:r>
        <w:rPr>
          <w:rFonts w:ascii="Arial" w:hAnsi="Arial"/>
          <w:i/>
          <w:spacing w:val="58"/>
          <w:sz w:val="24"/>
        </w:rPr>
        <w:t xml:space="preserve"> </w:t>
      </w:r>
      <w:r>
        <w:rPr>
          <w:rFonts w:ascii="Arial" w:hAnsi="Arial"/>
          <w:i/>
          <w:sz w:val="24"/>
        </w:rPr>
        <w:t>asunto</w:t>
      </w:r>
      <w:r>
        <w:rPr>
          <w:rFonts w:ascii="Arial" w:hAnsi="Arial"/>
          <w:i/>
          <w:spacing w:val="59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58"/>
          <w:sz w:val="24"/>
        </w:rPr>
        <w:t xml:space="preserve"> </w:t>
      </w:r>
      <w:r>
        <w:rPr>
          <w:rFonts w:ascii="Arial" w:hAnsi="Arial"/>
          <w:i/>
          <w:sz w:val="24"/>
        </w:rPr>
        <w:t>afecte</w:t>
      </w:r>
      <w:r>
        <w:rPr>
          <w:rFonts w:ascii="Arial" w:hAnsi="Arial"/>
          <w:i/>
          <w:spacing w:val="-63"/>
          <w:sz w:val="24"/>
        </w:rPr>
        <w:t xml:space="preserve"> </w:t>
      </w:r>
      <w:r>
        <w:rPr>
          <w:rFonts w:ascii="Arial" w:hAnsi="Arial"/>
          <w:i/>
          <w:sz w:val="24"/>
        </w:rPr>
        <w:t>directamente directamente a la celebración de las elecciones y sus resultados.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z w:val="24"/>
        </w:rPr>
        <w:tab/>
        <w:t>los</w:t>
      </w:r>
      <w:r>
        <w:rPr>
          <w:rFonts w:ascii="Arial" w:hAnsi="Arial"/>
          <w:i/>
          <w:sz w:val="24"/>
        </w:rPr>
        <w:tab/>
        <w:t>casos</w:t>
      </w:r>
      <w:r>
        <w:rPr>
          <w:rFonts w:ascii="Arial" w:hAnsi="Arial"/>
          <w:i/>
          <w:sz w:val="24"/>
        </w:rPr>
        <w:tab/>
        <w:t>no</w:t>
      </w:r>
      <w:r>
        <w:rPr>
          <w:rFonts w:ascii="Arial" w:hAnsi="Arial"/>
          <w:i/>
          <w:sz w:val="24"/>
        </w:rPr>
        <w:tab/>
        <w:t>previstos</w:t>
      </w:r>
      <w:r>
        <w:rPr>
          <w:rFonts w:ascii="Arial" w:hAnsi="Arial"/>
          <w:i/>
          <w:sz w:val="24"/>
        </w:rPr>
        <w:tab/>
        <w:t>expresamente,</w:t>
      </w:r>
      <w:r>
        <w:rPr>
          <w:rFonts w:ascii="Arial" w:hAnsi="Arial"/>
          <w:i/>
          <w:sz w:val="24"/>
        </w:rPr>
        <w:tab/>
        <w:t>las</w:t>
      </w:r>
      <w:r>
        <w:rPr>
          <w:rFonts w:ascii="Arial" w:hAnsi="Arial"/>
          <w:i/>
          <w:sz w:val="24"/>
        </w:rPr>
        <w:tab/>
        <w:t>reclamaciones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pacing w:val="-1"/>
          <w:sz w:val="24"/>
        </w:rPr>
        <w:t>deberán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presentarse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plazo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dos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días</w:t>
      </w:r>
      <w:r>
        <w:rPr>
          <w:rFonts w:ascii="Arial" w:hAnsi="Arial"/>
          <w:i/>
          <w:spacing w:val="23"/>
          <w:sz w:val="24"/>
        </w:rPr>
        <w:t xml:space="preserve"> </w:t>
      </w:r>
      <w:r>
        <w:rPr>
          <w:rFonts w:ascii="Arial" w:hAnsi="Arial"/>
          <w:i/>
          <w:sz w:val="24"/>
        </w:rPr>
        <w:t>siguientes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25"/>
          <w:sz w:val="24"/>
        </w:rPr>
        <w:t xml:space="preserve"> </w:t>
      </w:r>
      <w:r>
        <w:rPr>
          <w:rFonts w:ascii="Arial" w:hAnsi="Arial"/>
          <w:i/>
          <w:sz w:val="24"/>
        </w:rPr>
        <w:t>actuación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impugnada.</w:t>
      </w:r>
      <w:r>
        <w:rPr>
          <w:rFonts w:ascii="Arial" w:hAnsi="Arial"/>
          <w:i/>
          <w:spacing w:val="22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63"/>
          <w:sz w:val="24"/>
        </w:rPr>
        <w:t xml:space="preserve"> </w:t>
      </w:r>
      <w:r>
        <w:rPr>
          <w:rFonts w:ascii="Arial" w:hAnsi="Arial"/>
          <w:i/>
          <w:sz w:val="24"/>
        </w:rPr>
        <w:t>plazo</w:t>
      </w:r>
      <w:r>
        <w:rPr>
          <w:rFonts w:ascii="Arial" w:hAnsi="Arial"/>
          <w:i/>
          <w:spacing w:val="26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Comisión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Electora</w:t>
      </w:r>
      <w:r>
        <w:rPr>
          <w:rFonts w:ascii="Arial" w:hAnsi="Arial"/>
          <w:i/>
          <w:sz w:val="24"/>
        </w:rPr>
        <w:t>l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adopte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resolución,</w:t>
      </w:r>
      <w:r>
        <w:rPr>
          <w:rFonts w:ascii="Arial" w:hAnsi="Arial"/>
          <w:i/>
          <w:spacing w:val="26"/>
          <w:sz w:val="24"/>
        </w:rPr>
        <w:t xml:space="preserve"> </w:t>
      </w:r>
      <w:r>
        <w:rPr>
          <w:rFonts w:ascii="Arial" w:hAnsi="Arial"/>
          <w:i/>
          <w:sz w:val="24"/>
        </w:rPr>
        <w:t>será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también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6"/>
          <w:sz w:val="24"/>
        </w:rPr>
        <w:t xml:space="preserve"> </w:t>
      </w:r>
      <w:r>
        <w:rPr>
          <w:rFonts w:ascii="Arial" w:hAnsi="Arial"/>
          <w:i/>
          <w:sz w:val="24"/>
        </w:rPr>
        <w:t>dos</w:t>
      </w:r>
      <w:r>
        <w:rPr>
          <w:rFonts w:ascii="Arial" w:hAnsi="Arial"/>
          <w:i/>
          <w:spacing w:val="-63"/>
          <w:sz w:val="24"/>
        </w:rPr>
        <w:t xml:space="preserve"> </w:t>
      </w:r>
      <w:r>
        <w:rPr>
          <w:rFonts w:ascii="Arial" w:hAnsi="Arial"/>
          <w:i/>
          <w:sz w:val="24"/>
        </w:rPr>
        <w:t>días”.</w:t>
      </w:r>
    </w:p>
    <w:p w:rsidR="00430408" w:rsidRDefault="00430408">
      <w:pPr>
        <w:pStyle w:val="Textoindependiente"/>
        <w:rPr>
          <w:rFonts w:ascii="Arial"/>
          <w:i/>
          <w:sz w:val="26"/>
        </w:rPr>
      </w:pPr>
    </w:p>
    <w:p w:rsidR="00430408" w:rsidRDefault="00430408">
      <w:pPr>
        <w:pStyle w:val="Textoindependiente"/>
        <w:spacing w:before="3"/>
        <w:rPr>
          <w:rFonts w:ascii="Arial"/>
          <w:i/>
          <w:sz w:val="22"/>
        </w:rPr>
      </w:pPr>
    </w:p>
    <w:p w:rsidR="00430408" w:rsidRDefault="00245852">
      <w:pPr>
        <w:pStyle w:val="Textoindependiente"/>
        <w:ind w:left="1381" w:right="1438"/>
        <w:jc w:val="both"/>
      </w:pPr>
      <w:r>
        <w:rPr>
          <w:rFonts w:ascii="Arial" w:hAnsi="Arial"/>
          <w:b/>
        </w:rPr>
        <w:t>Tercero</w:t>
      </w:r>
      <w:r>
        <w:t>.- No consta acreditado que contra el Acta de la Comisión Electoral de</w:t>
      </w:r>
      <w:r>
        <w:rPr>
          <w:spacing w:val="1"/>
        </w:rPr>
        <w:t xml:space="preserve"> </w:t>
      </w:r>
      <w:r>
        <w:t>la ---. de 24 de septiembre de 2008 el recurrente interpusiera reclamación</w:t>
      </w:r>
      <w:r>
        <w:rPr>
          <w:spacing w:val="1"/>
        </w:rPr>
        <w:t xml:space="preserve"> </w:t>
      </w:r>
      <w:r>
        <w:t>alguna ante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</w:t>
      </w:r>
      <w:r>
        <w:rPr>
          <w:spacing w:val="-4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Electoral.</w:t>
      </w:r>
    </w:p>
    <w:p w:rsidR="00430408" w:rsidRDefault="00430408">
      <w:pPr>
        <w:pStyle w:val="Textoindependiente"/>
        <w:rPr>
          <w:sz w:val="26"/>
        </w:rPr>
      </w:pP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pStyle w:val="Textoindependiente"/>
        <w:ind w:left="1381" w:right="1438"/>
        <w:jc w:val="both"/>
      </w:pPr>
      <w:r>
        <w:rPr>
          <w:rFonts w:ascii="Arial" w:hAnsi="Arial"/>
          <w:b/>
        </w:rPr>
        <w:t>Cuarto</w:t>
      </w:r>
      <w:r>
        <w:t>.- Esta Junta Electoral Autonómica, como última instancia administrativa</w:t>
      </w:r>
      <w:r>
        <w:rPr>
          <w:spacing w:val="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es,</w:t>
      </w:r>
      <w:r>
        <w:rPr>
          <w:spacing w:val="19"/>
        </w:rPr>
        <w:t xml:space="preserve"> </w:t>
      </w:r>
      <w:r>
        <w:t>entiende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cabe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interposición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recurso</w:t>
      </w:r>
      <w:r>
        <w:rPr>
          <w:spacing w:val="22"/>
        </w:rPr>
        <w:t xml:space="preserve"> </w:t>
      </w:r>
      <w:r>
        <w:t>ante</w:t>
      </w:r>
      <w:r>
        <w:rPr>
          <w:spacing w:val="20"/>
        </w:rPr>
        <w:t xml:space="preserve"> </w:t>
      </w:r>
      <w:r>
        <w:t>ella</w:t>
      </w:r>
      <w:r>
        <w:rPr>
          <w:spacing w:val="22"/>
        </w:rPr>
        <w:t xml:space="preserve"> </w:t>
      </w:r>
      <w:r>
        <w:t>cuando</w:t>
      </w:r>
      <w:r>
        <w:rPr>
          <w:spacing w:val="22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se recurrió el Acta que ahora se pretende impugnar ante el órgano competente</w:t>
      </w:r>
      <w:r>
        <w:rPr>
          <w:spacing w:val="1"/>
        </w:rPr>
        <w:t xml:space="preserve"> </w:t>
      </w:r>
      <w:r>
        <w:t>para su resolución, que era l</w:t>
      </w:r>
      <w:r>
        <w:t>a Comisión Electoral de la Federación de --- del</w:t>
      </w:r>
      <w:r>
        <w:rPr>
          <w:spacing w:val="1"/>
        </w:rPr>
        <w:t xml:space="preserve"> </w:t>
      </w:r>
      <w:r>
        <w:t>Principado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Asturias.</w:t>
      </w:r>
    </w:p>
    <w:p w:rsidR="00430408" w:rsidRDefault="00430408">
      <w:pPr>
        <w:pStyle w:val="Textoindependiente"/>
        <w:rPr>
          <w:sz w:val="26"/>
        </w:rPr>
      </w:pP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pStyle w:val="Textoindependiente"/>
        <w:spacing w:before="1"/>
        <w:ind w:left="1381"/>
        <w:jc w:val="both"/>
      </w:pPr>
      <w:r>
        <w:t>Por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ello,</w:t>
      </w:r>
    </w:p>
    <w:p w:rsidR="00430408" w:rsidRDefault="00430408">
      <w:pPr>
        <w:pStyle w:val="Textoindependiente"/>
        <w:spacing w:before="11"/>
        <w:rPr>
          <w:sz w:val="23"/>
        </w:rPr>
      </w:pPr>
    </w:p>
    <w:p w:rsidR="00430408" w:rsidRDefault="00245852">
      <w:pPr>
        <w:pStyle w:val="Textoindependiente"/>
        <w:ind w:left="1381"/>
        <w:jc w:val="both"/>
      </w:pPr>
      <w:r>
        <w:t>ESTA</w:t>
      </w:r>
      <w:r>
        <w:rPr>
          <w:spacing w:val="53"/>
        </w:rPr>
        <w:t xml:space="preserve"> </w:t>
      </w:r>
      <w:r>
        <w:t>JUNTA</w:t>
      </w:r>
      <w:r>
        <w:rPr>
          <w:spacing w:val="118"/>
        </w:rPr>
        <w:t xml:space="preserve"> </w:t>
      </w:r>
      <w:r>
        <w:t>ELECTORAL</w:t>
      </w:r>
      <w:r>
        <w:rPr>
          <w:spacing w:val="119"/>
        </w:rPr>
        <w:t xml:space="preserve"> </w:t>
      </w:r>
      <w:r>
        <w:t>AUTONÓMICA</w:t>
      </w:r>
      <w:r>
        <w:rPr>
          <w:spacing w:val="118"/>
        </w:rPr>
        <w:t xml:space="preserve"> </w:t>
      </w:r>
      <w:r>
        <w:t>ACUERDA</w:t>
      </w:r>
      <w:r>
        <w:rPr>
          <w:spacing w:val="118"/>
        </w:rPr>
        <w:t xml:space="preserve"> </w:t>
      </w:r>
      <w:r>
        <w:t>DESESTIMAR</w:t>
      </w:r>
      <w:r>
        <w:rPr>
          <w:spacing w:val="117"/>
        </w:rPr>
        <w:t xml:space="preserve"> </w:t>
      </w:r>
      <w:r>
        <w:t>el</w:t>
      </w:r>
    </w:p>
    <w:p w:rsidR="00430408" w:rsidRDefault="00245852">
      <w:pPr>
        <w:pStyle w:val="Textoindependiente"/>
        <w:ind w:left="1381"/>
        <w:jc w:val="both"/>
      </w:pPr>
      <w:r>
        <w:t>recurso</w:t>
      </w:r>
      <w:r>
        <w:rPr>
          <w:spacing w:val="-4"/>
        </w:rPr>
        <w:t xml:space="preserve"> </w:t>
      </w:r>
      <w:r>
        <w:t>formulado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---.</w:t>
      </w:r>
    </w:p>
    <w:p w:rsidR="00430408" w:rsidRDefault="00430408">
      <w:pPr>
        <w:jc w:val="both"/>
        <w:sectPr w:rsidR="00430408">
          <w:pgSz w:w="11910" w:h="16840"/>
          <w:pgMar w:top="1940" w:right="260" w:bottom="900" w:left="320" w:header="973" w:footer="704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2"/>
        <w:rPr>
          <w:sz w:val="20"/>
        </w:rPr>
      </w:pPr>
    </w:p>
    <w:p w:rsidR="00430408" w:rsidRDefault="00245852">
      <w:pPr>
        <w:ind w:left="1098" w:right="1438"/>
        <w:jc w:val="both"/>
        <w:rPr>
          <w:rFonts w:ascii="Arial" w:hAnsi="Arial"/>
          <w:b/>
        </w:rPr>
      </w:pPr>
      <w:r>
        <w:pict>
          <v:line id="_x0000_s1178" style="position:absolute;left:0;text-align:left;z-index:-18140160;mso-position-horizontal-relative:page" from="165.6pt,-23.3pt" to="426.45pt,-23.25pt" strokecolor="#370097" strokeweight=".25pt">
            <w10:wrap anchorx="page"/>
          </v:line>
        </w:pict>
      </w:r>
      <w:r>
        <w:rPr>
          <w:rFonts w:ascii="Arial" w:hAnsi="Arial"/>
          <w:b/>
        </w:rPr>
        <w:t>Mª ÁNGELA MENÉNDEZ MARTÍNEZ, Secretaria en funciones de la Junta Electoral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Autonómica, doy fe y testimonio de que en el Expte. 7/2008, de la Junta Electoral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Autonómica,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dictó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Resolución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literalmente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dice:</w:t>
      </w:r>
    </w:p>
    <w:p w:rsidR="00430408" w:rsidRDefault="00430408">
      <w:pPr>
        <w:pStyle w:val="Textoindependiente"/>
        <w:rPr>
          <w:rFonts w:ascii="Arial"/>
          <w:b/>
        </w:rPr>
      </w:pPr>
    </w:p>
    <w:p w:rsidR="00430408" w:rsidRDefault="00430408">
      <w:pPr>
        <w:pStyle w:val="Textoindependiente"/>
        <w:rPr>
          <w:rFonts w:ascii="Arial"/>
          <w:b/>
        </w:rPr>
      </w:pPr>
    </w:p>
    <w:p w:rsidR="00430408" w:rsidRDefault="00245852">
      <w:pPr>
        <w:spacing w:before="208"/>
        <w:ind w:left="1381"/>
        <w:rPr>
          <w:rFonts w:ascii="Arial"/>
          <w:b/>
        </w:rPr>
      </w:pPr>
      <w:r>
        <w:rPr>
          <w:noProof/>
          <w:lang w:eastAsia="es-ES"/>
        </w:rPr>
        <w:drawing>
          <wp:anchor distT="0" distB="0" distL="0" distR="0" simplePos="0" relativeHeight="485175808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1073959</wp:posOffset>
            </wp:positionV>
            <wp:extent cx="2087880" cy="4012565"/>
            <wp:effectExtent l="0" t="0" r="0" b="0"/>
            <wp:wrapNone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Expte.: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7/2008</w:t>
      </w:r>
    </w:p>
    <w:p w:rsidR="00430408" w:rsidRDefault="00430408">
      <w:pPr>
        <w:pStyle w:val="Textoindependiente"/>
        <w:spacing w:before="5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4424"/>
        <w:gridCol w:w="5477"/>
      </w:tblGrid>
      <w:tr w:rsidR="00430408">
        <w:trPr>
          <w:trHeight w:val="3285"/>
        </w:trPr>
        <w:tc>
          <w:tcPr>
            <w:tcW w:w="4424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before="180" w:line="252" w:lineRule="exact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JOSÉ</w:t>
            </w:r>
            <w:r>
              <w:rPr>
                <w:spacing w:val="-3"/>
              </w:rPr>
              <w:t xml:space="preserve"> </w:t>
            </w:r>
            <w:r>
              <w:t>FRANCISCO</w:t>
            </w:r>
            <w:r>
              <w:rPr>
                <w:spacing w:val="-2"/>
              </w:rPr>
              <w:t xml:space="preserve"> </w:t>
            </w:r>
            <w:r>
              <w:t>ÁLVAREZ</w:t>
            </w:r>
            <w:r>
              <w:rPr>
                <w:spacing w:val="-2"/>
              </w:rPr>
              <w:t xml:space="preserve"> </w:t>
            </w:r>
            <w:r>
              <w:t>DÍAZ</w:t>
            </w:r>
          </w:p>
          <w:p w:rsidR="00430408" w:rsidRDefault="00245852">
            <w:pPr>
              <w:pStyle w:val="TableParagraph"/>
              <w:spacing w:line="252" w:lineRule="exact"/>
              <w:ind w:left="200"/>
            </w:pPr>
            <w:r>
              <w:t>D. MANUEL</w:t>
            </w:r>
            <w:r>
              <w:rPr>
                <w:spacing w:val="-2"/>
              </w:rPr>
              <w:t xml:space="preserve"> </w:t>
            </w:r>
            <w:r>
              <w:t>INFANZÓN</w:t>
            </w:r>
            <w:r>
              <w:rPr>
                <w:spacing w:val="-2"/>
              </w:rPr>
              <w:t xml:space="preserve"> </w:t>
            </w:r>
            <w:r>
              <w:t>GOROSTIZA</w:t>
            </w:r>
          </w:p>
          <w:p w:rsidR="00430408" w:rsidRDefault="00245852">
            <w:pPr>
              <w:pStyle w:val="TableParagraph"/>
              <w:spacing w:before="2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RICARDO</w:t>
            </w:r>
            <w:r>
              <w:rPr>
                <w:spacing w:val="-3"/>
              </w:rPr>
              <w:t xml:space="preserve"> </w:t>
            </w:r>
            <w:r>
              <w:t>VÁZQUEZ</w:t>
            </w:r>
            <w:r>
              <w:rPr>
                <w:spacing w:val="-4"/>
              </w:rPr>
              <w:t xml:space="preserve"> </w:t>
            </w:r>
            <w:r>
              <w:t>MONTOTO</w:t>
            </w:r>
          </w:p>
        </w:tc>
        <w:tc>
          <w:tcPr>
            <w:tcW w:w="5477" w:type="dxa"/>
          </w:tcPr>
          <w:p w:rsidR="00430408" w:rsidRDefault="00245852">
            <w:pPr>
              <w:pStyle w:val="TableParagraph"/>
              <w:spacing w:line="247" w:lineRule="exact"/>
              <w:ind w:left="2148" w:right="182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430408" w:rsidRDefault="00245852">
            <w:pPr>
              <w:pStyle w:val="TableParagraph"/>
              <w:spacing w:before="1"/>
              <w:ind w:left="383" w:right="198"/>
              <w:jc w:val="both"/>
            </w:pPr>
            <w:r>
              <w:t>En Oviedo, a 10 de octubre de 2008, reunida la</w:t>
            </w:r>
            <w:r>
              <w:rPr>
                <w:spacing w:val="1"/>
              </w:rPr>
              <w:t xml:space="preserve"> </w:t>
            </w:r>
            <w:r>
              <w:t>Junta</w:t>
            </w:r>
            <w:r>
              <w:rPr>
                <w:spacing w:val="1"/>
              </w:rPr>
              <w:t xml:space="preserve"> </w:t>
            </w:r>
            <w:r>
              <w:t>Electoral</w:t>
            </w:r>
            <w:r>
              <w:rPr>
                <w:spacing w:val="1"/>
              </w:rPr>
              <w:t xml:space="preserve"> </w:t>
            </w:r>
            <w:r>
              <w:t>Autonómica</w:t>
            </w:r>
            <w:r>
              <w:rPr>
                <w:spacing w:val="1"/>
              </w:rPr>
              <w:t xml:space="preserve"> </w:t>
            </w:r>
            <w:r>
              <w:t>integrada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personas que al margen se relacionan actuando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38"/>
              </w:rPr>
              <w:t xml:space="preserve"> </w:t>
            </w:r>
            <w:r>
              <w:t>órgano</w:t>
            </w:r>
            <w:r>
              <w:rPr>
                <w:spacing w:val="39"/>
              </w:rPr>
              <w:t xml:space="preserve"> </w:t>
            </w:r>
            <w:r>
              <w:t>colegiado</w:t>
            </w:r>
            <w:r>
              <w:rPr>
                <w:spacing w:val="35"/>
              </w:rPr>
              <w:t xml:space="preserve"> </w:t>
            </w:r>
            <w:r>
              <w:t>para</w:t>
            </w:r>
            <w:r>
              <w:rPr>
                <w:spacing w:val="39"/>
              </w:rPr>
              <w:t xml:space="preserve"> </w:t>
            </w:r>
            <w:r>
              <w:t>conocer</w:t>
            </w:r>
            <w:r>
              <w:rPr>
                <w:spacing w:val="39"/>
              </w:rPr>
              <w:t xml:space="preserve"> </w:t>
            </w:r>
            <w:r>
              <w:t>y</w:t>
            </w:r>
            <w:r>
              <w:rPr>
                <w:spacing w:val="38"/>
              </w:rPr>
              <w:t xml:space="preserve"> </w:t>
            </w:r>
            <w:r>
              <w:t>resolver</w:t>
            </w:r>
            <w:r>
              <w:rPr>
                <w:spacing w:val="-59"/>
              </w:rPr>
              <w:t xml:space="preserve"> </w:t>
            </w:r>
            <w:r>
              <w:t>en vía de recurso el expediente 7/2008 abierto</w:t>
            </w:r>
            <w:r>
              <w:rPr>
                <w:spacing w:val="1"/>
              </w:rPr>
              <w:t xml:space="preserve"> </w:t>
            </w:r>
            <w:r>
              <w:t>como consecuencia del recurso interpuesto por</w:t>
            </w:r>
            <w:r>
              <w:rPr>
                <w:spacing w:val="1"/>
              </w:rPr>
              <w:t xml:space="preserve"> </w:t>
            </w:r>
            <w:r>
              <w:t>DON --- contra</w:t>
            </w:r>
            <w:r>
              <w:rPr>
                <w:spacing w:val="1"/>
              </w:rPr>
              <w:t xml:space="preserve"> </w:t>
            </w:r>
            <w:r>
              <w:t>acuerdo de la Comisión Electoral</w:t>
            </w:r>
            <w:r>
              <w:rPr>
                <w:spacing w:val="1"/>
              </w:rPr>
              <w:t xml:space="preserve"> </w:t>
            </w:r>
            <w:r>
              <w:t>de la Federación DE --- DEL PRINCIPADO DE</w:t>
            </w:r>
            <w:r>
              <w:rPr>
                <w:spacing w:val="1"/>
              </w:rPr>
              <w:t xml:space="preserve"> </w:t>
            </w:r>
            <w:r>
              <w:t>ASTURIAS</w:t>
            </w:r>
            <w:r>
              <w:rPr>
                <w:spacing w:val="42"/>
              </w:rPr>
              <w:t xml:space="preserve"> </w:t>
            </w:r>
            <w:r>
              <w:t>del</w:t>
            </w:r>
            <w:r>
              <w:rPr>
                <w:spacing w:val="42"/>
              </w:rPr>
              <w:t xml:space="preserve"> </w:t>
            </w:r>
            <w:r>
              <w:t>día</w:t>
            </w:r>
            <w:r>
              <w:rPr>
                <w:spacing w:val="45"/>
              </w:rPr>
              <w:t xml:space="preserve"> </w:t>
            </w:r>
            <w:r>
              <w:t>27</w:t>
            </w:r>
            <w:r>
              <w:rPr>
                <w:spacing w:val="43"/>
              </w:rPr>
              <w:t xml:space="preserve"> </w:t>
            </w:r>
            <w:r>
              <w:t>de</w:t>
            </w:r>
            <w:r>
              <w:rPr>
                <w:spacing w:val="43"/>
              </w:rPr>
              <w:t xml:space="preserve"> </w:t>
            </w:r>
            <w:r>
              <w:t>septiembre</w:t>
            </w:r>
            <w:r>
              <w:rPr>
                <w:spacing w:val="43"/>
              </w:rPr>
              <w:t xml:space="preserve"> </w:t>
            </w:r>
            <w:r>
              <w:t>de</w:t>
            </w:r>
          </w:p>
          <w:p w:rsidR="00430408" w:rsidRDefault="00245852">
            <w:pPr>
              <w:pStyle w:val="TableParagraph"/>
              <w:spacing w:line="252" w:lineRule="exact"/>
              <w:ind w:left="383" w:right="199"/>
              <w:jc w:val="both"/>
            </w:pPr>
            <w:r>
              <w:t xml:space="preserve">2008,actuando como ponente </w:t>
            </w:r>
            <w:r>
              <w:t>D. José Francisco</w:t>
            </w:r>
            <w:r>
              <w:rPr>
                <w:spacing w:val="1"/>
              </w:rPr>
              <w:t xml:space="preserve"> </w:t>
            </w:r>
            <w:r>
              <w:t>Álvarez</w:t>
            </w:r>
            <w:r>
              <w:rPr>
                <w:spacing w:val="-3"/>
              </w:rPr>
              <w:t xml:space="preserve"> </w:t>
            </w:r>
            <w:r>
              <w:t>Díaz.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</w:rPr>
      </w:pPr>
    </w:p>
    <w:p w:rsidR="00430408" w:rsidRDefault="00430408">
      <w:pPr>
        <w:pStyle w:val="Textoindependiente"/>
        <w:rPr>
          <w:rFonts w:ascii="Arial"/>
          <w:b/>
        </w:rPr>
      </w:pPr>
    </w:p>
    <w:p w:rsidR="00430408" w:rsidRDefault="00430408">
      <w:pPr>
        <w:pStyle w:val="Textoindependiente"/>
        <w:rPr>
          <w:rFonts w:ascii="Arial"/>
          <w:b/>
        </w:rPr>
      </w:pPr>
    </w:p>
    <w:p w:rsidR="00430408" w:rsidRDefault="00430408">
      <w:pPr>
        <w:pStyle w:val="Textoindependiente"/>
        <w:rPr>
          <w:rFonts w:ascii="Arial"/>
          <w:b/>
        </w:rPr>
      </w:pPr>
    </w:p>
    <w:p w:rsidR="00430408" w:rsidRDefault="00245852">
      <w:pPr>
        <w:pStyle w:val="Textoindependiente"/>
        <w:spacing w:before="205"/>
        <w:ind w:left="1774" w:right="1832"/>
        <w:jc w:val="center"/>
      </w:pPr>
      <w:r>
        <w:rPr>
          <w:u w:val="single"/>
        </w:rPr>
        <w:t>ANTECEDENTES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HECHO</w:t>
      </w: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245852">
      <w:pPr>
        <w:pStyle w:val="Textoindependiente"/>
        <w:spacing w:before="93"/>
        <w:ind w:left="1381" w:right="1434" w:firstLine="708"/>
        <w:jc w:val="both"/>
      </w:pPr>
      <w:r>
        <w:t>I.- Con fecha 1 de septiembre de 2008 se celebra la Asamblea General</w:t>
      </w:r>
      <w:r>
        <w:rPr>
          <w:spacing w:val="1"/>
        </w:rPr>
        <w:t xml:space="preserve"> </w:t>
      </w:r>
      <w:r>
        <w:t>Extraordinaria de la Federación --- del Principado de Asturias (en adelante ---)</w:t>
      </w:r>
      <w:r>
        <w:rPr>
          <w:spacing w:val="1"/>
        </w:rPr>
        <w:t xml:space="preserve"> </w:t>
      </w:r>
      <w:r>
        <w:t>en la que se aprueba la convocatoria de elecciones</w:t>
      </w:r>
      <w:r>
        <w:rPr>
          <w:spacing w:val="1"/>
        </w:rPr>
        <w:t xml:space="preserve"> </w:t>
      </w:r>
      <w:r>
        <w:t>y, además, en lo que aquí</w:t>
      </w:r>
      <w:r>
        <w:rPr>
          <w:spacing w:val="1"/>
        </w:rPr>
        <w:t xml:space="preserve"> </w:t>
      </w:r>
      <w:r>
        <w:t>interesa,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Censo</w:t>
      </w:r>
      <w:r>
        <w:rPr>
          <w:spacing w:val="1"/>
        </w:rPr>
        <w:t xml:space="preserve"> </w:t>
      </w:r>
      <w:r>
        <w:t>Provisional</w:t>
      </w:r>
      <w:r>
        <w:rPr>
          <w:spacing w:val="-1"/>
        </w:rPr>
        <w:t xml:space="preserve"> </w:t>
      </w:r>
      <w:r>
        <w:t>del Estamento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Clubes.</w:t>
      </w:r>
    </w:p>
    <w:p w:rsidR="00430408" w:rsidRDefault="00430408">
      <w:pPr>
        <w:pStyle w:val="Textoindependiente"/>
        <w:spacing w:before="11"/>
        <w:rPr>
          <w:sz w:val="23"/>
        </w:rPr>
      </w:pPr>
    </w:p>
    <w:p w:rsidR="00430408" w:rsidRDefault="00245852">
      <w:pPr>
        <w:pStyle w:val="Textoindependiente"/>
        <w:ind w:left="1381" w:right="1436" w:firstLine="708"/>
        <w:jc w:val="both"/>
      </w:pPr>
      <w:r>
        <w:t>II.-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disconformidad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citado</w:t>
      </w:r>
      <w:r>
        <w:rPr>
          <w:spacing w:val="1"/>
        </w:rPr>
        <w:t xml:space="preserve"> </w:t>
      </w:r>
      <w:r>
        <w:t>censo</w:t>
      </w:r>
      <w:r>
        <w:rPr>
          <w:spacing w:val="1"/>
        </w:rPr>
        <w:t xml:space="preserve"> </w:t>
      </w:r>
      <w:r>
        <w:t>provisional</w:t>
      </w:r>
      <w:r>
        <w:rPr>
          <w:spacing w:val="1"/>
        </w:rPr>
        <w:t xml:space="preserve"> </w:t>
      </w:r>
      <w:r>
        <w:t>,D.---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representación</w:t>
      </w:r>
      <w:r>
        <w:rPr>
          <w:spacing w:val="28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Club</w:t>
      </w:r>
      <w:r>
        <w:rPr>
          <w:spacing w:val="31"/>
        </w:rPr>
        <w:t xml:space="preserve"> </w:t>
      </w:r>
      <w:r>
        <w:t>---,</w:t>
      </w:r>
      <w:r>
        <w:rPr>
          <w:spacing w:val="30"/>
        </w:rPr>
        <w:t xml:space="preserve"> </w:t>
      </w:r>
      <w:r>
        <w:t>interpone</w:t>
      </w:r>
      <w:r>
        <w:rPr>
          <w:spacing w:val="32"/>
        </w:rPr>
        <w:t xml:space="preserve"> </w:t>
      </w:r>
      <w:r>
        <w:t>reclamación</w:t>
      </w:r>
      <w:r>
        <w:rPr>
          <w:spacing w:val="31"/>
        </w:rPr>
        <w:t xml:space="preserve"> </w:t>
      </w:r>
      <w:r>
        <w:t>ante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Comisión</w:t>
      </w:r>
      <w:r>
        <w:rPr>
          <w:spacing w:val="31"/>
        </w:rPr>
        <w:t xml:space="preserve"> </w:t>
      </w:r>
      <w:r>
        <w:t>Electoral</w:t>
      </w:r>
      <w:r>
        <w:rPr>
          <w:spacing w:val="-64"/>
        </w:rPr>
        <w:t xml:space="preserve"> </w:t>
      </w:r>
      <w:r>
        <w:t>de la --- aduciendo, en sintexis, que el club por el representado cumple con</w:t>
      </w:r>
      <w:r>
        <w:rPr>
          <w:spacing w:val="1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para ser</w:t>
      </w:r>
      <w:r>
        <w:rPr>
          <w:spacing w:val="-3"/>
        </w:rPr>
        <w:t xml:space="preserve"> </w:t>
      </w:r>
      <w:r>
        <w:t>incluido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censo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Clubs.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381" w:right="1438" w:firstLine="708"/>
        <w:jc w:val="both"/>
      </w:pPr>
      <w:r>
        <w:t>III.-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citada</w:t>
      </w:r>
      <w:r>
        <w:rPr>
          <w:spacing w:val="21"/>
        </w:rPr>
        <w:t xml:space="preserve"> </w:t>
      </w:r>
      <w:r>
        <w:t>reclamación</w:t>
      </w:r>
      <w:r>
        <w:rPr>
          <w:spacing w:val="21"/>
        </w:rPr>
        <w:t xml:space="preserve"> </w:t>
      </w:r>
      <w:r>
        <w:t>es</w:t>
      </w:r>
      <w:r>
        <w:rPr>
          <w:spacing w:val="20"/>
        </w:rPr>
        <w:t xml:space="preserve"> </w:t>
      </w:r>
      <w:r>
        <w:t>desestimada</w:t>
      </w:r>
      <w:r>
        <w:rPr>
          <w:spacing w:val="21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Comisión</w:t>
      </w:r>
      <w:r>
        <w:rPr>
          <w:spacing w:val="21"/>
        </w:rPr>
        <w:t xml:space="preserve"> </w:t>
      </w:r>
      <w:r>
        <w:t>Electoral</w:t>
      </w:r>
      <w:r>
        <w:rPr>
          <w:spacing w:val="1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 ---</w:t>
      </w:r>
      <w:r>
        <w:rPr>
          <w:spacing w:val="66"/>
        </w:rPr>
        <w:t xml:space="preserve"> </w:t>
      </w:r>
      <w:r>
        <w:t>en su</w:t>
      </w:r>
      <w:r>
        <w:rPr>
          <w:spacing w:val="1"/>
        </w:rPr>
        <w:t xml:space="preserve"> </w:t>
      </w:r>
      <w:r>
        <w:t>reunión del día 27</w:t>
      </w:r>
      <w:r>
        <w:rPr>
          <w:spacing w:val="-1"/>
        </w:rPr>
        <w:t xml:space="preserve"> </w:t>
      </w:r>
      <w:r>
        <w:t>de septiembre</w:t>
      </w:r>
      <w:r>
        <w:rPr>
          <w:spacing w:val="-4"/>
        </w:rPr>
        <w:t xml:space="preserve"> </w:t>
      </w:r>
      <w:r>
        <w:t>de 2008.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381" w:right="1439" w:firstLine="708"/>
        <w:jc w:val="both"/>
      </w:pPr>
      <w:r>
        <w:t>IV.-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desestimación</w:t>
      </w:r>
      <w:r>
        <w:rPr>
          <w:spacing w:val="1"/>
        </w:rPr>
        <w:t xml:space="preserve"> </w:t>
      </w:r>
      <w:r>
        <w:t>interpone</w:t>
      </w:r>
      <w:r>
        <w:rPr>
          <w:spacing w:val="1"/>
        </w:rPr>
        <w:t xml:space="preserve"> </w:t>
      </w:r>
      <w:r>
        <w:t>D.---</w:t>
      </w:r>
      <w:r>
        <w:rPr>
          <w:spacing w:val="1"/>
        </w:rPr>
        <w:t xml:space="preserve"> </w:t>
      </w:r>
      <w:r>
        <w:t>García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representación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club ---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recurso al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obedece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resolución.</w:t>
      </w:r>
    </w:p>
    <w:p w:rsidR="00430408" w:rsidRDefault="00430408">
      <w:pPr>
        <w:pStyle w:val="Textoindependiente"/>
        <w:rPr>
          <w:sz w:val="26"/>
        </w:rPr>
      </w:pP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pStyle w:val="Ttulo2"/>
        <w:ind w:left="1774" w:right="1832"/>
      </w:pPr>
      <w:r>
        <w:rPr>
          <w:u w:val="thick"/>
        </w:rPr>
        <w:t>FUNDAMENTOS</w:t>
      </w:r>
      <w:r>
        <w:rPr>
          <w:spacing w:val="-4"/>
          <w:u w:val="thick"/>
        </w:rPr>
        <w:t xml:space="preserve"> </w:t>
      </w:r>
      <w:r>
        <w:rPr>
          <w:u w:val="thick"/>
        </w:rPr>
        <w:t>JURÍDICOS</w:t>
      </w:r>
    </w:p>
    <w:p w:rsidR="00430408" w:rsidRDefault="00430408">
      <w:pPr>
        <w:sectPr w:rsidR="00430408">
          <w:pgSz w:w="11910" w:h="16840"/>
          <w:pgMar w:top="1940" w:right="260" w:bottom="920" w:left="320" w:header="973" w:footer="704" w:gutter="0"/>
          <w:cols w:space="720"/>
        </w:sect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245852">
      <w:pPr>
        <w:pStyle w:val="Textoindependiente"/>
        <w:spacing w:before="233"/>
        <w:ind w:left="1381" w:right="1436" w:firstLine="708"/>
        <w:jc w:val="both"/>
      </w:pPr>
      <w:r>
        <w:pict>
          <v:line id="_x0000_s1177" style="position:absolute;left:0;text-align:left;z-index:-18139136;mso-position-horizontal-relative:page" from="165.6pt,-11.65pt" to="426.45pt,-11.6pt" strokecolor="#370097" strokeweight=".25pt">
            <w10:wrap anchorx="page"/>
          </v:line>
        </w:pict>
      </w:r>
      <w:r>
        <w:rPr>
          <w:rFonts w:ascii="Arial" w:hAnsi="Arial"/>
          <w:b/>
          <w:u w:val="thick"/>
        </w:rPr>
        <w:t>Primero.-</w:t>
      </w:r>
      <w:r>
        <w:rPr>
          <w:rFonts w:ascii="Arial" w:hAnsi="Arial"/>
          <w:b/>
        </w:rPr>
        <w:t xml:space="preserve"> </w:t>
      </w:r>
      <w:r>
        <w:t>Es competente esta Junta Electoral Autonómica para conocer</w:t>
      </w:r>
      <w:r>
        <w:rPr>
          <w:spacing w:val="1"/>
        </w:rPr>
        <w:t xml:space="preserve"> </w:t>
      </w:r>
      <w:r>
        <w:t>del recurso formulado en virtud de lo dispuesto en la Disposición Adicional</w:t>
      </w:r>
      <w:r>
        <w:rPr>
          <w:spacing w:val="1"/>
        </w:rPr>
        <w:t xml:space="preserve"> </w:t>
      </w:r>
      <w:r>
        <w:t>Primera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Ley</w:t>
      </w:r>
      <w:r>
        <w:rPr>
          <w:spacing w:val="12"/>
        </w:rPr>
        <w:t xml:space="preserve"> </w:t>
      </w:r>
      <w:r>
        <w:t>2/1994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29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diciembre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Art.</w:t>
      </w:r>
      <w:r>
        <w:rPr>
          <w:spacing w:val="16"/>
        </w:rPr>
        <w:t xml:space="preserve"> </w:t>
      </w:r>
      <w:r>
        <w:t>17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Decreto</w:t>
      </w:r>
      <w:r>
        <w:rPr>
          <w:spacing w:val="16"/>
        </w:rPr>
        <w:t xml:space="preserve"> </w:t>
      </w:r>
      <w:r>
        <w:t>29/2008</w:t>
      </w:r>
      <w:r>
        <w:rPr>
          <w:spacing w:val="-64"/>
        </w:rPr>
        <w:t xml:space="preserve"> </w:t>
      </w:r>
      <w:r>
        <w:t>de 30</w:t>
      </w:r>
      <w:r>
        <w:rPr>
          <w:spacing w:val="1"/>
        </w:rPr>
        <w:t xml:space="preserve"> </w:t>
      </w:r>
      <w:r>
        <w:t>de abril,</w:t>
      </w:r>
      <w:r>
        <w:rPr>
          <w:spacing w:val="1"/>
        </w:rPr>
        <w:t xml:space="preserve"> </w:t>
      </w:r>
      <w:r>
        <w:t>ambos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Principado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Astu</w:t>
      </w:r>
      <w:r>
        <w:t>rias.</w:t>
      </w:r>
    </w:p>
    <w:p w:rsidR="00430408" w:rsidRDefault="00430408">
      <w:pPr>
        <w:pStyle w:val="Textoindependiente"/>
        <w:spacing w:before="11"/>
        <w:rPr>
          <w:sz w:val="23"/>
        </w:rPr>
      </w:pPr>
    </w:p>
    <w:p w:rsidR="00430408" w:rsidRDefault="00245852">
      <w:pPr>
        <w:pStyle w:val="Textoindependiente"/>
        <w:ind w:left="1381" w:right="1435" w:firstLine="708"/>
        <w:jc w:val="both"/>
      </w:pPr>
      <w:r>
        <w:rPr>
          <w:rFonts w:ascii="Arial" w:hAnsi="Arial"/>
          <w:b/>
          <w:u w:val="thick"/>
        </w:rPr>
        <w:t>Segundo.-</w:t>
      </w:r>
      <w:r>
        <w:rPr>
          <w:rFonts w:ascii="Arial" w:hAnsi="Arial"/>
          <w:b/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veíamos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relatar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antecedentes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recurrente acude en primera instancia, ante la Comisión Electoral de la ---</w:t>
      </w:r>
      <w:r>
        <w:rPr>
          <w:spacing w:val="1"/>
        </w:rPr>
        <w:t xml:space="preserve"> </w:t>
      </w:r>
      <w:r>
        <w:t>aduciendo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representa</w:t>
      </w:r>
      <w:r>
        <w:rPr>
          <w:spacing w:val="1"/>
        </w:rPr>
        <w:t xml:space="preserve"> </w:t>
      </w:r>
      <w:r>
        <w:t>forme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censo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Estamento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Clubs.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381" w:right="1435" w:firstLine="708"/>
        <w:jc w:val="both"/>
      </w:pPr>
      <w:r>
        <w:rPr>
          <w:noProof/>
          <w:lang w:eastAsia="es-ES"/>
        </w:rPr>
        <w:drawing>
          <wp:anchor distT="0" distB="0" distL="0" distR="0" simplePos="0" relativeHeight="485176832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-21769</wp:posOffset>
            </wp:positionV>
            <wp:extent cx="2087880" cy="4012565"/>
            <wp:effectExtent l="0" t="0" r="0" b="0"/>
            <wp:wrapNone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Dichos requisitos son tres: la adscripción a la --- , la inscripción en el</w:t>
      </w:r>
      <w:r>
        <w:rPr>
          <w:spacing w:val="1"/>
        </w:rPr>
        <w:t xml:space="preserve"> </w:t>
      </w:r>
      <w:r>
        <w:t>registro de Entidades Deportivas del Principado de Asturias y la realización de</w:t>
      </w:r>
      <w:r>
        <w:rPr>
          <w:spacing w:val="1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de competición o</w:t>
      </w:r>
      <w:r>
        <w:rPr>
          <w:spacing w:val="-3"/>
        </w:rPr>
        <w:t xml:space="preserve"> </w:t>
      </w:r>
      <w:r>
        <w:t>promoción</w:t>
      </w:r>
      <w:r>
        <w:rPr>
          <w:spacing w:val="64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---</w:t>
      </w:r>
      <w:r>
        <w:rPr>
          <w:spacing w:val="-2"/>
        </w:rPr>
        <w:t xml:space="preserve"> </w:t>
      </w:r>
      <w:r>
        <w:t>en los</w:t>
      </w:r>
      <w:r>
        <w:rPr>
          <w:spacing w:val="-3"/>
        </w:rPr>
        <w:t xml:space="preserve"> </w:t>
      </w:r>
      <w:r>
        <w:t>años</w:t>
      </w:r>
      <w:r>
        <w:rPr>
          <w:spacing w:val="-4"/>
        </w:rPr>
        <w:t xml:space="preserve"> </w:t>
      </w:r>
      <w:r>
        <w:t>2007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2008.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381" w:right="1437" w:firstLine="708"/>
        <w:jc w:val="both"/>
      </w:pPr>
      <w:r>
        <w:t>La Comisión Electoral de la ---</w:t>
      </w:r>
      <w:r>
        <w:rPr>
          <w:spacing w:val="1"/>
        </w:rPr>
        <w:t xml:space="preserve"> </w:t>
      </w:r>
      <w:r>
        <w:t>afirma en su resolución que el Club --- no</w:t>
      </w:r>
      <w:r>
        <w:rPr>
          <w:spacing w:val="-64"/>
        </w:rPr>
        <w:t xml:space="preserve"> </w:t>
      </w:r>
      <w:r>
        <w:t>estuvo afiliado a la Federación --- del Principado de Asturias, aunque si inscrito</w:t>
      </w:r>
      <w:r>
        <w:rPr>
          <w:spacing w:val="1"/>
        </w:rPr>
        <w:t xml:space="preserve"> </w:t>
      </w:r>
      <w:r>
        <w:t>en el Registro de Clubes de la modalidad de ---. Pero añade qu</w:t>
      </w:r>
      <w:r>
        <w:t>e además a 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citado</w:t>
      </w:r>
      <w:r>
        <w:rPr>
          <w:spacing w:val="1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hubiera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competitiva o</w:t>
      </w:r>
      <w:r>
        <w:rPr>
          <w:spacing w:val="1"/>
        </w:rPr>
        <w:t xml:space="preserve"> </w:t>
      </w:r>
      <w:r>
        <w:t>de promoción</w:t>
      </w:r>
      <w:r>
        <w:rPr>
          <w:spacing w:val="6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años</w:t>
      </w:r>
      <w:r>
        <w:rPr>
          <w:spacing w:val="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referencia.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381" w:right="1437" w:firstLine="708"/>
        <w:jc w:val="both"/>
      </w:pPr>
      <w:r>
        <w:t>A la vista de la mencionada resolución a esta Junta le surge la duda de</w:t>
      </w:r>
      <w:r>
        <w:rPr>
          <w:spacing w:val="1"/>
        </w:rPr>
        <w:t xml:space="preserve"> </w:t>
      </w:r>
      <w:r>
        <w:t>cómo se puede no estar afiliado a</w:t>
      </w:r>
      <w:r>
        <w:rPr>
          <w:spacing w:val="1"/>
        </w:rPr>
        <w:t xml:space="preserve"> </w:t>
      </w:r>
      <w:r>
        <w:t>la federación</w:t>
      </w:r>
      <w:r>
        <w:rPr>
          <w:spacing w:val="1"/>
        </w:rPr>
        <w:t xml:space="preserve"> </w:t>
      </w:r>
      <w:r>
        <w:t>pero</w:t>
      </w:r>
      <w:r>
        <w:rPr>
          <w:spacing w:val="66"/>
        </w:rPr>
        <w:t xml:space="preserve"> </w:t>
      </w:r>
      <w:r>
        <w:t>si inscrito en el Registro</w:t>
      </w:r>
      <w:r>
        <w:rPr>
          <w:spacing w:val="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Clubs.</w:t>
      </w:r>
      <w:r>
        <w:rPr>
          <w:spacing w:val="29"/>
        </w:rPr>
        <w:t xml:space="preserve"> </w:t>
      </w:r>
      <w:r>
        <w:t>Parece</w:t>
      </w:r>
      <w:r>
        <w:rPr>
          <w:spacing w:val="29"/>
        </w:rPr>
        <w:t xml:space="preserve"> </w:t>
      </w:r>
      <w:r>
        <w:t>contradictorio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una</w:t>
      </w:r>
      <w:r>
        <w:rPr>
          <w:spacing w:val="29"/>
        </w:rPr>
        <w:t xml:space="preserve"> </w:t>
      </w:r>
      <w:r>
        <w:t>Federación</w:t>
      </w:r>
      <w:r>
        <w:rPr>
          <w:spacing w:val="30"/>
        </w:rPr>
        <w:t xml:space="preserve"> </w:t>
      </w:r>
      <w:r>
        <w:t>permita</w:t>
      </w:r>
      <w:r>
        <w:rPr>
          <w:spacing w:val="29"/>
        </w:rPr>
        <w:t xml:space="preserve"> </w:t>
      </w:r>
      <w:r>
        <w:t>estar</w:t>
      </w:r>
      <w:r>
        <w:rPr>
          <w:spacing w:val="25"/>
        </w:rPr>
        <w:t xml:space="preserve"> </w:t>
      </w:r>
      <w:r>
        <w:t>inscrito</w:t>
      </w:r>
      <w:r>
        <w:rPr>
          <w:spacing w:val="29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un registro federativo sin estar afiliado a la misma. Pero esa duda la resuelve el</w:t>
      </w:r>
      <w:r>
        <w:rPr>
          <w:spacing w:val="-64"/>
        </w:rPr>
        <w:t xml:space="preserve"> </w:t>
      </w:r>
      <w:r>
        <w:t>propio</w:t>
      </w:r>
      <w:r>
        <w:rPr>
          <w:spacing w:val="20"/>
        </w:rPr>
        <w:t xml:space="preserve"> </w:t>
      </w:r>
      <w:r>
        <w:t>recurrente</w:t>
      </w:r>
      <w:r>
        <w:rPr>
          <w:spacing w:val="20"/>
        </w:rPr>
        <w:t xml:space="preserve"> </w:t>
      </w:r>
      <w:r>
        <w:t>cuando</w:t>
      </w:r>
      <w:r>
        <w:rPr>
          <w:spacing w:val="20"/>
        </w:rPr>
        <w:t xml:space="preserve"> </w:t>
      </w:r>
      <w:r>
        <w:t>afirma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cumple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req</w:t>
      </w:r>
      <w:r>
        <w:t>uisitos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cita</w:t>
      </w:r>
      <w:r>
        <w:rPr>
          <w:spacing w:val="22"/>
        </w:rPr>
        <w:t xml:space="preserve"> </w:t>
      </w:r>
      <w:r>
        <w:t>todos</w:t>
      </w:r>
      <w:r>
        <w:rPr>
          <w:spacing w:val="17"/>
        </w:rPr>
        <w:t xml:space="preserve"> </w:t>
      </w:r>
      <w:r>
        <w:t>menos</w:t>
      </w:r>
      <w:r>
        <w:rPr>
          <w:spacing w:val="-65"/>
        </w:rPr>
        <w:t xml:space="preserve"> </w:t>
      </w:r>
      <w:r>
        <w:t>la adscripción o afiliación a la --- , con independencia de que aparezca ,como</w:t>
      </w:r>
      <w:r>
        <w:rPr>
          <w:spacing w:val="1"/>
        </w:rPr>
        <w:t xml:space="preserve"> </w:t>
      </w:r>
      <w:r>
        <w:t>afirma, en el censo</w:t>
      </w:r>
      <w:r>
        <w:rPr>
          <w:spacing w:val="1"/>
        </w:rPr>
        <w:t xml:space="preserve"> </w:t>
      </w:r>
      <w:r>
        <w:t>de la Federación Española, porque lo que exige el citado</w:t>
      </w:r>
      <w:r>
        <w:rPr>
          <w:spacing w:val="1"/>
        </w:rPr>
        <w:t xml:space="preserve"> </w:t>
      </w:r>
      <w:r>
        <w:t>articulo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adscripción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Autonómica.</w:t>
      </w:r>
    </w:p>
    <w:p w:rsidR="00430408" w:rsidRDefault="00430408">
      <w:pPr>
        <w:pStyle w:val="Textoindependiente"/>
        <w:spacing w:before="1"/>
      </w:pPr>
    </w:p>
    <w:p w:rsidR="00430408" w:rsidRDefault="00245852">
      <w:pPr>
        <w:ind w:left="1381" w:right="1436" w:firstLine="708"/>
        <w:jc w:val="both"/>
        <w:rPr>
          <w:sz w:val="24"/>
        </w:rPr>
      </w:pPr>
      <w:r>
        <w:rPr>
          <w:sz w:val="24"/>
        </w:rPr>
        <w:t>En todo caso, y con relación a todos los requisitos, incluido el de realizar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actividades de competición y promoción, es principio general que </w:t>
      </w:r>
      <w:r>
        <w:rPr>
          <w:rFonts w:ascii="Arial" w:hAnsi="Arial"/>
          <w:i/>
          <w:sz w:val="24"/>
        </w:rPr>
        <w:t>“quien haga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valer su derecho deberá acreditarlo por cualquiera de los medios de prueba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admitidos en d</w:t>
      </w:r>
      <w:r>
        <w:rPr>
          <w:rFonts w:ascii="Arial" w:hAnsi="Arial"/>
          <w:i/>
          <w:sz w:val="24"/>
        </w:rPr>
        <w:t xml:space="preserve">erecho”. </w:t>
      </w:r>
      <w:r>
        <w:rPr>
          <w:sz w:val="24"/>
        </w:rPr>
        <w:t>A mayor abundamiento el Art 112.1,inciso último, de la</w:t>
      </w:r>
      <w:r>
        <w:rPr>
          <w:spacing w:val="1"/>
          <w:sz w:val="24"/>
        </w:rPr>
        <w:t xml:space="preserve"> </w:t>
      </w:r>
      <w:r>
        <w:rPr>
          <w:sz w:val="24"/>
        </w:rPr>
        <w:t>Ley 30/1992 de 26 de noviembre establece que “</w:t>
      </w:r>
      <w:r>
        <w:rPr>
          <w:rFonts w:ascii="Arial" w:hAnsi="Arial"/>
          <w:i/>
          <w:sz w:val="24"/>
        </w:rPr>
        <w:t>No se tendrán en cuenta en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resolución de los recursos ,hechos, documentos o alegaciones del recurrente,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cuando habiendo podido aportarlos en el</w:t>
      </w:r>
      <w:r>
        <w:rPr>
          <w:rFonts w:ascii="Arial" w:hAnsi="Arial"/>
          <w:i/>
          <w:sz w:val="24"/>
        </w:rPr>
        <w:t xml:space="preserve"> trámite de alegaciones no lo haya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hecho</w:t>
      </w:r>
      <w:r>
        <w:rPr>
          <w:sz w:val="24"/>
        </w:rPr>
        <w:t>”.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381" w:right="1436" w:firstLine="708"/>
        <w:jc w:val="both"/>
      </w:pPr>
      <w:r>
        <w:t>Pues bien, en este caso, a pesar de las posturas radicalmente opuestas</w:t>
      </w:r>
      <w:r>
        <w:rPr>
          <w:spacing w:val="1"/>
        </w:rPr>
        <w:t xml:space="preserve"> </w:t>
      </w:r>
      <w:r>
        <w:t>que mantiene la Comisión Electoral de la --- y el recurrente, éste no aporta ni</w:t>
      </w:r>
      <w:r>
        <w:rPr>
          <w:spacing w:val="1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sola</w:t>
      </w:r>
      <w:r>
        <w:rPr>
          <w:spacing w:val="17"/>
        </w:rPr>
        <w:t xml:space="preserve"> </w:t>
      </w:r>
      <w:r>
        <w:t>prueba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manifestaciones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realiza;</w:t>
      </w:r>
      <w:r>
        <w:rPr>
          <w:spacing w:val="7"/>
        </w:rPr>
        <w:t xml:space="preserve"> </w:t>
      </w:r>
      <w:r>
        <w:t>ni</w:t>
      </w:r>
      <w:r>
        <w:rPr>
          <w:spacing w:val="7"/>
        </w:rPr>
        <w:t xml:space="preserve"> </w:t>
      </w:r>
      <w:r>
        <w:t>acredita</w:t>
      </w:r>
      <w:r>
        <w:rPr>
          <w:spacing w:val="9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adscripción</w:t>
      </w:r>
      <w:r>
        <w:rPr>
          <w:spacing w:val="-65"/>
        </w:rPr>
        <w:t xml:space="preserve"> </w:t>
      </w:r>
      <w:r>
        <w:t>a la ---</w:t>
      </w:r>
      <w:r>
        <w:rPr>
          <w:spacing w:val="1"/>
        </w:rPr>
        <w:t xml:space="preserve"> </w:t>
      </w:r>
      <w:r>
        <w:t>ni hace lo propio con las actividades competitivas o promocionales que</w:t>
      </w:r>
      <w:r>
        <w:rPr>
          <w:spacing w:val="1"/>
        </w:rPr>
        <w:t xml:space="preserve"> </w:t>
      </w:r>
      <w:r>
        <w:t>manifiesta realizar el Club que representa. Y no lo hace en esta instancia como</w:t>
      </w:r>
      <w:r>
        <w:rPr>
          <w:spacing w:val="1"/>
        </w:rPr>
        <w:t xml:space="preserve"> </w:t>
      </w:r>
      <w:r>
        <w:t>tampoco</w:t>
      </w:r>
      <w:r>
        <w:rPr>
          <w:spacing w:val="3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hizo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reclamación</w:t>
      </w:r>
      <w:r>
        <w:rPr>
          <w:spacing w:val="1"/>
        </w:rPr>
        <w:t xml:space="preserve"> </w:t>
      </w:r>
      <w:r>
        <w:t>formulada</w:t>
      </w:r>
      <w:r>
        <w:rPr>
          <w:spacing w:val="1"/>
        </w:rPr>
        <w:t xml:space="preserve"> </w:t>
      </w:r>
      <w:r>
        <w:t>ante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Electoral</w:t>
      </w:r>
      <w:r>
        <w:rPr>
          <w:spacing w:val="2"/>
        </w:rPr>
        <w:t xml:space="preserve"> </w:t>
      </w:r>
      <w:r>
        <w:t>d</w:t>
      </w:r>
      <w:r>
        <w:t>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--</w:t>
      </w:r>
    </w:p>
    <w:p w:rsidR="00430408" w:rsidRDefault="00245852">
      <w:pPr>
        <w:pStyle w:val="Textoindependiente"/>
        <w:ind w:left="1381"/>
      </w:pPr>
      <w:r>
        <w:t>-.</w:t>
      </w:r>
    </w:p>
    <w:p w:rsidR="00430408" w:rsidRDefault="00430408">
      <w:pPr>
        <w:sectPr w:rsidR="00430408">
          <w:pgSz w:w="11910" w:h="16840"/>
          <w:pgMar w:top="1940" w:right="260" w:bottom="920" w:left="320" w:header="973" w:footer="704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2"/>
        <w:rPr>
          <w:sz w:val="16"/>
        </w:rPr>
      </w:pPr>
    </w:p>
    <w:p w:rsidR="00430408" w:rsidRDefault="00245852">
      <w:pPr>
        <w:pStyle w:val="Textoindependiente"/>
        <w:spacing w:before="93"/>
        <w:ind w:left="2089"/>
      </w:pPr>
      <w:r>
        <w:pict>
          <v:line id="_x0000_s1176" style="position:absolute;left:0;text-align:left;z-index:-18138112;mso-position-horizontal-relative:page" from="165.6pt,-32.45pt" to="426.45pt,-32.4pt" strokecolor="#370097" strokeweight=".25pt">
            <w10:wrap anchorx="page"/>
          </v:line>
        </w:pict>
      </w:r>
      <w:r>
        <w:t>Por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ello,</w:t>
      </w:r>
    </w:p>
    <w:p w:rsidR="00430408" w:rsidRDefault="00430408">
      <w:pPr>
        <w:pStyle w:val="Textoindependiente"/>
        <w:spacing w:before="11"/>
        <w:rPr>
          <w:sz w:val="23"/>
        </w:rPr>
      </w:pPr>
    </w:p>
    <w:p w:rsidR="00430408" w:rsidRDefault="00245852">
      <w:pPr>
        <w:pStyle w:val="Textoindependiente"/>
        <w:ind w:left="1381" w:right="1438" w:firstLine="708"/>
        <w:jc w:val="both"/>
      </w:pPr>
      <w:r>
        <w:t>La Junta Electoral Autonómica del Principado de Asturias ACUERDA</w:t>
      </w:r>
      <w:r>
        <w:rPr>
          <w:spacing w:val="1"/>
        </w:rPr>
        <w:t xml:space="preserve"> </w:t>
      </w:r>
      <w:r>
        <w:t>desestimar el recurso formulado por D. --- en representación del Club --- e</w:t>
      </w:r>
      <w:r>
        <w:rPr>
          <w:spacing w:val="1"/>
        </w:rPr>
        <w:t xml:space="preserve"> </w:t>
      </w:r>
      <w:r>
        <w:t>interpuesto contra la Resolución de la Comisión Electoral de la --- de fecha 27</w:t>
      </w:r>
      <w:r>
        <w:rPr>
          <w:spacing w:val="1"/>
        </w:rPr>
        <w:t xml:space="preserve"> </w:t>
      </w:r>
      <w:r>
        <w:t>de septiembre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2008.</w:t>
      </w:r>
    </w:p>
    <w:p w:rsidR="00430408" w:rsidRDefault="00430408">
      <w:pPr>
        <w:pStyle w:val="Textoindependiente"/>
        <w:rPr>
          <w:sz w:val="26"/>
        </w:rPr>
      </w:pP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pStyle w:val="Textoindependiente"/>
        <w:ind w:left="1381" w:right="1438"/>
        <w:jc w:val="both"/>
      </w:pPr>
      <w:r>
        <w:rPr>
          <w:noProof/>
          <w:lang w:eastAsia="es-ES"/>
        </w:rPr>
        <w:drawing>
          <wp:anchor distT="0" distB="0" distL="0" distR="0" simplePos="0" relativeHeight="485177856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328750</wp:posOffset>
            </wp:positionV>
            <wp:extent cx="2087880" cy="4012565"/>
            <wp:effectExtent l="0" t="0" r="0" b="0"/>
            <wp:wrapNone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Contra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resolución,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agota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cabe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contencioso administrativo ante la Sala de lo Contencioso – Administrativo del</w:t>
      </w:r>
      <w:r>
        <w:rPr>
          <w:spacing w:val="1"/>
        </w:rPr>
        <w:t xml:space="preserve"> </w:t>
      </w:r>
      <w:r>
        <w:t>Tribunal Superior de Justicia de Asturias, en el plazo de dos meses desde la</w:t>
      </w:r>
      <w:r>
        <w:rPr>
          <w:spacing w:val="1"/>
        </w:rPr>
        <w:t xml:space="preserve"> </w:t>
      </w:r>
      <w:r>
        <w:t>notificación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resolución.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04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1"/>
        <w:rPr>
          <w:sz w:val="16"/>
        </w:rPr>
      </w:pPr>
    </w:p>
    <w:p w:rsidR="00430408" w:rsidRDefault="00245852">
      <w:pPr>
        <w:spacing w:before="93"/>
        <w:ind w:left="1381"/>
        <w:rPr>
          <w:rFonts w:ascii="Arial"/>
          <w:b/>
        </w:rPr>
      </w:pPr>
      <w:r>
        <w:pict>
          <v:line id="_x0000_s1175" style="position:absolute;left:0;text-align:left;z-index:-18137088;mso-position-horizontal-relative:page" from="165.6pt,-43.95pt" to="426.45pt,-43.9pt" strokecolor="#370097" strokeweight=".25pt">
            <w10:wrap anchorx="page"/>
          </v:line>
        </w:pict>
      </w:r>
      <w:r>
        <w:rPr>
          <w:rFonts w:ascii="Arial"/>
          <w:b/>
        </w:rPr>
        <w:t>Expte.: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8/2008</w:t>
      </w:r>
    </w:p>
    <w:p w:rsidR="00430408" w:rsidRDefault="00430408">
      <w:pPr>
        <w:pStyle w:val="Textoindependiente"/>
        <w:spacing w:before="7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4317"/>
        <w:gridCol w:w="5870"/>
      </w:tblGrid>
      <w:tr w:rsidR="00430408">
        <w:trPr>
          <w:trHeight w:val="3967"/>
        </w:trPr>
        <w:tc>
          <w:tcPr>
            <w:tcW w:w="4317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before="178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JOSÉ</w:t>
            </w:r>
            <w:r>
              <w:rPr>
                <w:spacing w:val="-2"/>
              </w:rPr>
              <w:t xml:space="preserve"> </w:t>
            </w:r>
            <w:r>
              <w:t>FRANCISCO</w:t>
            </w:r>
            <w:r>
              <w:rPr>
                <w:spacing w:val="-3"/>
              </w:rPr>
              <w:t xml:space="preserve"> </w:t>
            </w:r>
            <w:r>
              <w:t>ÁLVAREZ</w:t>
            </w:r>
            <w:r>
              <w:rPr>
                <w:spacing w:val="-3"/>
              </w:rPr>
              <w:t xml:space="preserve"> </w:t>
            </w:r>
            <w:r>
              <w:t>DÍAZ</w:t>
            </w:r>
          </w:p>
          <w:p w:rsidR="00430408" w:rsidRDefault="00245852">
            <w:pPr>
              <w:pStyle w:val="TableParagraph"/>
              <w:spacing w:before="1" w:line="252" w:lineRule="exact"/>
              <w:ind w:left="200"/>
            </w:pPr>
            <w:r>
              <w:t>D. MANUEL</w:t>
            </w:r>
            <w:r>
              <w:rPr>
                <w:spacing w:val="-2"/>
              </w:rPr>
              <w:t xml:space="preserve"> </w:t>
            </w:r>
            <w:r>
              <w:t>INFANZÓN</w:t>
            </w:r>
            <w:r>
              <w:rPr>
                <w:spacing w:val="-2"/>
              </w:rPr>
              <w:t xml:space="preserve"> </w:t>
            </w:r>
            <w:r>
              <w:t>GOROSTIZA</w:t>
            </w:r>
          </w:p>
          <w:p w:rsidR="00430408" w:rsidRDefault="00245852">
            <w:pPr>
              <w:pStyle w:val="TableParagraph"/>
              <w:spacing w:line="252" w:lineRule="exact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RICARDO</w:t>
            </w:r>
            <w:r>
              <w:rPr>
                <w:spacing w:val="-3"/>
              </w:rPr>
              <w:t xml:space="preserve"> </w:t>
            </w:r>
            <w:r>
              <w:t>VÁZQUEZ</w:t>
            </w:r>
            <w:r>
              <w:rPr>
                <w:spacing w:val="-4"/>
              </w:rPr>
              <w:t xml:space="preserve"> </w:t>
            </w:r>
            <w:r>
              <w:t>MONTOTO</w:t>
            </w:r>
          </w:p>
        </w:tc>
        <w:tc>
          <w:tcPr>
            <w:tcW w:w="5870" w:type="dxa"/>
          </w:tcPr>
          <w:p w:rsidR="00430408" w:rsidRDefault="00245852">
            <w:pPr>
              <w:pStyle w:val="TableParagraph"/>
              <w:spacing w:line="247" w:lineRule="exact"/>
              <w:ind w:left="2397" w:right="196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430408" w:rsidRDefault="00245852">
            <w:pPr>
              <w:pStyle w:val="TableParagraph"/>
              <w:spacing w:line="235" w:lineRule="auto"/>
              <w:ind w:left="277" w:right="197" w:firstLine="7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Oviedo,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a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de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octubre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de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2008,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reunida la Junta Electoral Autonómica, integrada</w:t>
            </w:r>
            <w:r>
              <w:rPr>
                <w:rFonts w:ascii="Times New Roman" w:hAnsi="Times New Roman"/>
                <w:spacing w:val="1"/>
                <w:w w:val="9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por las personas que al margen se relaciona,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actuando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como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órgano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colegiado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para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conocer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y</w:t>
            </w:r>
            <w:r>
              <w:rPr>
                <w:rFonts w:ascii="Times New Roman" w:hAnsi="Times New Roman"/>
                <w:spacing w:val="-6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resolver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en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vía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de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recurso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el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expediente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nº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w w:val="94"/>
                <w:sz w:val="28"/>
              </w:rPr>
              <w:t>08</w:t>
            </w:r>
            <w:r>
              <w:rPr>
                <w:rFonts w:ascii="Times New Roman" w:hAnsi="Times New Roman"/>
                <w:spacing w:val="-2"/>
                <w:w w:val="180"/>
                <w:sz w:val="28"/>
              </w:rPr>
              <w:t>/</w:t>
            </w:r>
            <w:r>
              <w:rPr>
                <w:rFonts w:ascii="Times New Roman" w:hAnsi="Times New Roman"/>
                <w:w w:val="94"/>
                <w:sz w:val="28"/>
              </w:rPr>
              <w:t>20</w:t>
            </w:r>
            <w:r>
              <w:rPr>
                <w:rFonts w:ascii="Times New Roman" w:hAnsi="Times New Roman"/>
                <w:spacing w:val="-3"/>
                <w:w w:val="94"/>
                <w:sz w:val="28"/>
              </w:rPr>
              <w:t>0</w:t>
            </w:r>
            <w:r>
              <w:rPr>
                <w:rFonts w:ascii="Times New Roman" w:hAnsi="Times New Roman"/>
                <w:w w:val="94"/>
                <w:sz w:val="28"/>
              </w:rPr>
              <w:t>8</w:t>
            </w:r>
            <w:r>
              <w:rPr>
                <w:rFonts w:ascii="Times New Roman" w:hAnsi="Times New Roman"/>
                <w:w w:val="87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w w:val="93"/>
                <w:sz w:val="28"/>
              </w:rPr>
              <w:t>s</w:t>
            </w:r>
            <w:r>
              <w:rPr>
                <w:rFonts w:ascii="Times New Roman" w:hAnsi="Times New Roman"/>
                <w:w w:val="94"/>
                <w:sz w:val="28"/>
              </w:rPr>
              <w:t>e</w:t>
            </w:r>
            <w:r>
              <w:rPr>
                <w:rFonts w:ascii="Times New Roman" w:hAnsi="Times New Roman"/>
                <w:spacing w:val="-1"/>
                <w:w w:val="89"/>
                <w:sz w:val="28"/>
              </w:rPr>
              <w:t>g</w:t>
            </w:r>
            <w:r>
              <w:rPr>
                <w:rFonts w:ascii="Times New Roman" w:hAnsi="Times New Roman"/>
                <w:spacing w:val="-1"/>
                <w:w w:val="98"/>
                <w:sz w:val="28"/>
              </w:rPr>
              <w:t>u</w:t>
            </w:r>
            <w:r>
              <w:rPr>
                <w:rFonts w:ascii="Times New Roman" w:hAnsi="Times New Roman"/>
                <w:spacing w:val="-2"/>
                <w:w w:val="82"/>
                <w:sz w:val="28"/>
              </w:rPr>
              <w:t>i</w:t>
            </w:r>
            <w:r>
              <w:rPr>
                <w:rFonts w:ascii="Times New Roman" w:hAnsi="Times New Roman"/>
                <w:spacing w:val="1"/>
                <w:w w:val="101"/>
                <w:sz w:val="28"/>
              </w:rPr>
              <w:t>d</w:t>
            </w:r>
            <w:r>
              <w:rPr>
                <w:rFonts w:ascii="Times New Roman" w:hAnsi="Times New Roman"/>
                <w:w w:val="101"/>
                <w:sz w:val="28"/>
              </w:rPr>
              <w:t>o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w w:val="91"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w w:val="82"/>
                <w:sz w:val="28"/>
              </w:rPr>
              <w:t>i</w:t>
            </w:r>
            <w:r>
              <w:rPr>
                <w:rFonts w:ascii="Times New Roman" w:hAnsi="Times New Roman"/>
                <w:w w:val="102"/>
                <w:sz w:val="28"/>
              </w:rPr>
              <w:t>n</w:t>
            </w:r>
            <w:r>
              <w:rPr>
                <w:rFonts w:ascii="Times New Roman" w:hAnsi="Times New Roman"/>
                <w:w w:val="93"/>
                <w:sz w:val="28"/>
              </w:rPr>
              <w:t>s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t</w:t>
            </w:r>
            <w:r>
              <w:rPr>
                <w:rFonts w:ascii="Times New Roman" w:hAnsi="Times New Roman"/>
                <w:spacing w:val="1"/>
                <w:w w:val="97"/>
                <w:sz w:val="28"/>
              </w:rPr>
              <w:t>a</w:t>
            </w:r>
            <w:r>
              <w:rPr>
                <w:rFonts w:ascii="Times New Roman" w:hAnsi="Times New Roman"/>
                <w:spacing w:val="-2"/>
                <w:w w:val="97"/>
                <w:sz w:val="28"/>
              </w:rPr>
              <w:t>n</w:t>
            </w:r>
            <w:r>
              <w:rPr>
                <w:rFonts w:ascii="Times New Roman" w:hAnsi="Times New Roman"/>
                <w:w w:val="94"/>
                <w:sz w:val="28"/>
              </w:rPr>
              <w:t>c</w:t>
            </w:r>
            <w:r>
              <w:rPr>
                <w:rFonts w:ascii="Times New Roman" w:hAnsi="Times New Roman"/>
                <w:spacing w:val="-2"/>
                <w:w w:val="82"/>
                <w:sz w:val="28"/>
              </w:rPr>
              <w:t>i</w:t>
            </w:r>
            <w:r>
              <w:rPr>
                <w:rFonts w:ascii="Times New Roman" w:hAnsi="Times New Roman"/>
                <w:w w:val="91"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7"/>
                <w:sz w:val="28"/>
              </w:rPr>
              <w:t>d</w:t>
            </w:r>
            <w:r>
              <w:rPr>
                <w:rFonts w:ascii="Times New Roman" w:hAnsi="Times New Roman"/>
                <w:w w:val="97"/>
                <w:sz w:val="28"/>
              </w:rPr>
              <w:t>e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r</w:t>
            </w:r>
            <w:r>
              <w:rPr>
                <w:rFonts w:ascii="Times New Roman" w:hAnsi="Times New Roman"/>
                <w:spacing w:val="-2"/>
                <w:w w:val="94"/>
                <w:sz w:val="28"/>
              </w:rPr>
              <w:t>e</w:t>
            </w:r>
            <w:r>
              <w:rPr>
                <w:rFonts w:ascii="Times New Roman" w:hAnsi="Times New Roman"/>
                <w:w w:val="94"/>
                <w:sz w:val="28"/>
              </w:rPr>
              <w:t>c</w:t>
            </w:r>
            <w:r>
              <w:rPr>
                <w:rFonts w:ascii="Times New Roman" w:hAnsi="Times New Roman"/>
                <w:spacing w:val="-1"/>
                <w:w w:val="98"/>
                <w:sz w:val="28"/>
              </w:rPr>
              <w:t>u</w:t>
            </w:r>
            <w:r>
              <w:rPr>
                <w:rFonts w:ascii="Times New Roman" w:hAnsi="Times New Roman"/>
                <w:spacing w:val="-1"/>
                <w:sz w:val="28"/>
              </w:rPr>
              <w:t>r</w:t>
            </w:r>
            <w:r>
              <w:rPr>
                <w:rFonts w:ascii="Times New Roman" w:hAnsi="Times New Roman"/>
                <w:w w:val="93"/>
                <w:sz w:val="28"/>
              </w:rPr>
              <w:t>s</w:t>
            </w:r>
            <w:r>
              <w:rPr>
                <w:rFonts w:ascii="Times New Roman" w:hAnsi="Times New Roman"/>
                <w:w w:val="102"/>
                <w:sz w:val="28"/>
              </w:rPr>
              <w:t xml:space="preserve">o </w:t>
            </w:r>
            <w:r>
              <w:rPr>
                <w:rFonts w:ascii="Times New Roman" w:hAnsi="Times New Roman"/>
                <w:sz w:val="28"/>
              </w:rPr>
              <w:t>presentado por D. ---, contra el Acuerdo de la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Comisión Electoral de la Federación de --- del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Principado de Asturias del día 2 de octubre de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2008,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actuando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como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ponente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D.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Manuel</w:t>
            </w:r>
          </w:p>
          <w:p w:rsidR="00430408" w:rsidRDefault="00245852">
            <w:pPr>
              <w:pStyle w:val="TableParagraph"/>
              <w:spacing w:line="304" w:lineRule="exact"/>
              <w:ind w:left="27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Infanzón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Gorostiza.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3"/>
        <w:rPr>
          <w:rFonts w:ascii="Arial"/>
          <w:b/>
          <w:sz w:val="28"/>
        </w:rPr>
      </w:pPr>
    </w:p>
    <w:p w:rsidR="00430408" w:rsidRDefault="00245852">
      <w:pPr>
        <w:spacing w:before="94"/>
        <w:ind w:left="1770" w:right="1832"/>
        <w:jc w:val="center"/>
        <w:rPr>
          <w:rFonts w:ascii="Arial"/>
          <w:b/>
        </w:rPr>
      </w:pPr>
      <w:r>
        <w:rPr>
          <w:noProof/>
          <w:lang w:eastAsia="es-ES"/>
        </w:rPr>
        <w:drawing>
          <wp:anchor distT="0" distB="0" distL="0" distR="0" simplePos="0" relativeHeight="485178880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-1758596</wp:posOffset>
            </wp:positionV>
            <wp:extent cx="2087880" cy="4012565"/>
            <wp:effectExtent l="0" t="0" r="0" b="0"/>
            <wp:wrapNone/>
            <wp:docPr id="1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u w:val="thick"/>
        </w:rPr>
        <w:t>ANTECEDENTES</w:t>
      </w:r>
      <w:r>
        <w:rPr>
          <w:rFonts w:ascii="Arial"/>
          <w:b/>
          <w:spacing w:val="-7"/>
          <w:u w:val="thick"/>
        </w:rPr>
        <w:t xml:space="preserve"> </w:t>
      </w:r>
      <w:r>
        <w:rPr>
          <w:rFonts w:ascii="Arial"/>
          <w:b/>
          <w:u w:val="thick"/>
        </w:rPr>
        <w:t>DE</w:t>
      </w:r>
      <w:r>
        <w:rPr>
          <w:rFonts w:ascii="Arial"/>
          <w:b/>
          <w:spacing w:val="-6"/>
          <w:u w:val="thick"/>
        </w:rPr>
        <w:t xml:space="preserve"> </w:t>
      </w:r>
      <w:r>
        <w:rPr>
          <w:rFonts w:ascii="Arial"/>
          <w:b/>
          <w:u w:val="thick"/>
        </w:rPr>
        <w:t>HECHO</w:t>
      </w:r>
    </w:p>
    <w:p w:rsidR="00430408" w:rsidRDefault="00430408">
      <w:pPr>
        <w:pStyle w:val="Textoindependiente"/>
        <w:rPr>
          <w:rFonts w:ascii="Arial"/>
          <w:b/>
          <w:sz w:val="19"/>
        </w:rPr>
      </w:pPr>
    </w:p>
    <w:p w:rsidR="00430408" w:rsidRDefault="00245852">
      <w:pPr>
        <w:spacing w:before="86" w:line="235" w:lineRule="auto"/>
        <w:ind w:left="1381" w:right="143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I.-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El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día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septiembre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2008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se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celebraron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elecciones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miembros de la Asamblea General de la Federación de --- del Principado de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Asturias.</w:t>
      </w:r>
    </w:p>
    <w:p w:rsidR="00430408" w:rsidRDefault="00430408">
      <w:pPr>
        <w:pStyle w:val="Textoindependiente"/>
        <w:spacing w:before="2"/>
        <w:rPr>
          <w:rFonts w:ascii="Times New Roman"/>
          <w:sz w:val="27"/>
        </w:rPr>
      </w:pPr>
    </w:p>
    <w:p w:rsidR="00430408" w:rsidRDefault="00245852">
      <w:pPr>
        <w:spacing w:before="1" w:line="235" w:lineRule="auto"/>
        <w:ind w:left="1381" w:right="1434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Y así, con fecha 24 de septiembre, la Comisión Electoral de la ---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elaboró el Acta en el que se publicaban los resultados provisionales, las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incidencias o reclamaciones y los acuerdos adoptados por dicha Comisión que</w:t>
      </w:r>
      <w:r>
        <w:rPr>
          <w:rFonts w:ascii="Times New Roman" w:hAnsi="Times New Roman"/>
          <w:spacing w:val="1"/>
          <w:w w:val="9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 xml:space="preserve">consistieron en: 1º.- </w:t>
      </w:r>
      <w:r>
        <w:rPr>
          <w:rFonts w:ascii="Times New Roman" w:hAnsi="Times New Roman"/>
          <w:sz w:val="28"/>
        </w:rPr>
        <w:t>proclamar provisionalmente, miembros de la Asamblea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General</w:t>
      </w:r>
      <w:r>
        <w:rPr>
          <w:rFonts w:ascii="Times New Roman" w:hAnsi="Times New Roman"/>
          <w:spacing w:val="7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de</w:t>
      </w:r>
      <w:r>
        <w:rPr>
          <w:rFonts w:ascii="Times New Roman" w:hAnsi="Times New Roman"/>
          <w:spacing w:val="11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la</w:t>
      </w:r>
      <w:r>
        <w:rPr>
          <w:rFonts w:ascii="Times New Roman" w:hAnsi="Times New Roman"/>
          <w:spacing w:val="9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---por</w:t>
      </w:r>
      <w:r>
        <w:rPr>
          <w:rFonts w:ascii="Times New Roman" w:hAnsi="Times New Roman"/>
          <w:spacing w:val="10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el</w:t>
      </w:r>
      <w:r>
        <w:rPr>
          <w:rFonts w:ascii="Times New Roman" w:hAnsi="Times New Roman"/>
          <w:spacing w:val="8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estament</w:t>
      </w:r>
      <w:r>
        <w:rPr>
          <w:rFonts w:ascii="Times New Roman" w:hAnsi="Times New Roman"/>
          <w:w w:val="95"/>
          <w:sz w:val="28"/>
        </w:rPr>
        <w:t>o</w:t>
      </w:r>
      <w:r>
        <w:rPr>
          <w:rFonts w:ascii="Times New Roman" w:hAnsi="Times New Roman"/>
          <w:spacing w:val="8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de</w:t>
      </w:r>
      <w:r>
        <w:rPr>
          <w:rFonts w:ascii="Times New Roman" w:hAnsi="Times New Roman"/>
          <w:spacing w:val="11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jugadores</w:t>
      </w:r>
      <w:r>
        <w:rPr>
          <w:rFonts w:ascii="Times New Roman" w:hAnsi="Times New Roman"/>
          <w:spacing w:val="11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a</w:t>
      </w:r>
      <w:r>
        <w:rPr>
          <w:rFonts w:ascii="Times New Roman" w:hAnsi="Times New Roman"/>
          <w:spacing w:val="11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–A--,</w:t>
      </w:r>
      <w:r>
        <w:rPr>
          <w:rFonts w:ascii="Times New Roman" w:hAnsi="Times New Roman"/>
          <w:spacing w:val="11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Don</w:t>
      </w:r>
      <w:r>
        <w:rPr>
          <w:rFonts w:ascii="Times New Roman" w:hAnsi="Times New Roman"/>
          <w:spacing w:val="8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–B--,</w:t>
      </w:r>
      <w:r>
        <w:rPr>
          <w:rFonts w:ascii="Times New Roman" w:hAnsi="Times New Roman"/>
          <w:spacing w:val="9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--C--</w:t>
      </w:r>
      <w:r>
        <w:rPr>
          <w:rFonts w:ascii="Times New Roman" w:hAnsi="Times New Roman"/>
          <w:spacing w:val="11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y</w:t>
      </w:r>
      <w:r>
        <w:rPr>
          <w:rFonts w:ascii="Times New Roman" w:hAnsi="Times New Roman"/>
          <w:spacing w:val="11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Doña</w:t>
      </w:r>
    </w:p>
    <w:p w:rsidR="00430408" w:rsidRDefault="00245852">
      <w:pPr>
        <w:spacing w:line="235" w:lineRule="auto"/>
        <w:ind w:left="1381" w:right="14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w w:val="95"/>
          <w:sz w:val="28"/>
        </w:rPr>
        <w:t>–D--; 2º.- anular las elecciones celebradas a miembros de la referida Asamblea</w:t>
      </w:r>
      <w:r>
        <w:rPr>
          <w:rFonts w:ascii="Times New Roman" w:hAnsi="Times New Roman"/>
          <w:spacing w:val="1"/>
          <w:w w:val="95"/>
          <w:sz w:val="28"/>
        </w:rPr>
        <w:t xml:space="preserve"> </w:t>
      </w:r>
      <w:r>
        <w:rPr>
          <w:rFonts w:ascii="Times New Roman" w:hAnsi="Times New Roman"/>
          <w:sz w:val="28"/>
        </w:rPr>
        <w:t>por el estamento de entrenadores; y 3º.- proclamar provisionalmente por el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estamento de árbitros a Don –E--; </w:t>
      </w:r>
      <w:r>
        <w:rPr>
          <w:rFonts w:ascii="Times New Roman" w:hAnsi="Times New Roman"/>
          <w:sz w:val="28"/>
          <w:u w:val="single"/>
        </w:rPr>
        <w:t>reseñándose, además, en dicha Acta la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posibilidad de formular reclamación contra esos acuerdos ante la propia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Comisión</w:t>
      </w:r>
      <w:r>
        <w:rPr>
          <w:rFonts w:ascii="Times New Roman" w:hAnsi="Times New Roman"/>
          <w:spacing w:val="-6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Electoral</w:t>
      </w:r>
      <w:r>
        <w:rPr>
          <w:rFonts w:ascii="Times New Roman" w:hAnsi="Times New Roman"/>
          <w:spacing w:val="-3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en</w:t>
      </w:r>
      <w:r>
        <w:rPr>
          <w:rFonts w:ascii="Times New Roman" w:hAnsi="Times New Roman"/>
          <w:spacing w:val="-6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el</w:t>
      </w:r>
      <w:r>
        <w:rPr>
          <w:rFonts w:ascii="Times New Roman" w:hAnsi="Times New Roman"/>
          <w:spacing w:val="-2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plazo</w:t>
      </w:r>
      <w:r>
        <w:rPr>
          <w:rFonts w:ascii="Times New Roman" w:hAnsi="Times New Roman"/>
          <w:spacing w:val="-6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de</w:t>
      </w:r>
      <w:r>
        <w:rPr>
          <w:rFonts w:ascii="Times New Roman" w:hAnsi="Times New Roman"/>
          <w:spacing w:val="-5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dos</w:t>
      </w:r>
      <w:r>
        <w:rPr>
          <w:rFonts w:ascii="Times New Roman" w:hAnsi="Times New Roman"/>
          <w:spacing w:val="-3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días.</w:t>
      </w:r>
    </w:p>
    <w:p w:rsidR="00430408" w:rsidRDefault="00430408">
      <w:pPr>
        <w:pStyle w:val="Textoindependiente"/>
        <w:spacing w:before="11"/>
        <w:rPr>
          <w:rFonts w:ascii="Times New Roman"/>
          <w:sz w:val="26"/>
        </w:rPr>
      </w:pPr>
    </w:p>
    <w:p w:rsidR="00430408" w:rsidRDefault="00245852">
      <w:pPr>
        <w:spacing w:line="235" w:lineRule="auto"/>
        <w:ind w:left="1381" w:right="1437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II.-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El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ahora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recurrente,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DON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---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no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interpuso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contra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dichos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acuerdos recurso alguno ante la Comisió</w:t>
      </w:r>
      <w:r>
        <w:rPr>
          <w:rFonts w:ascii="Times New Roman" w:hAnsi="Times New Roman"/>
          <w:sz w:val="28"/>
        </w:rPr>
        <w:t>n Electoral, haciéndolo ante esta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Junta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Electoral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Autonómica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con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fecha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septiembre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2008,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siéndole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desestimado, al no resultar competente este órgano, por Resolución de 6 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Octubre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siguiente.</w:t>
      </w:r>
    </w:p>
    <w:p w:rsidR="00430408" w:rsidRDefault="00430408">
      <w:pPr>
        <w:spacing w:line="235" w:lineRule="auto"/>
        <w:jc w:val="both"/>
        <w:rPr>
          <w:rFonts w:ascii="Times New Roman" w:hAnsi="Times New Roman"/>
          <w:sz w:val="28"/>
        </w:rPr>
        <w:sectPr w:rsidR="00430408">
          <w:pgSz w:w="11910" w:h="16840"/>
          <w:pgMar w:top="1940" w:right="260" w:bottom="920" w:left="320" w:header="973" w:footer="704" w:gutter="0"/>
          <w:cols w:space="720"/>
        </w:sect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spacing w:before="1"/>
        <w:rPr>
          <w:rFonts w:ascii="Times New Roman"/>
          <w:sz w:val="19"/>
        </w:rPr>
      </w:pPr>
    </w:p>
    <w:p w:rsidR="00430408" w:rsidRDefault="00245852">
      <w:pPr>
        <w:spacing w:before="86" w:line="235" w:lineRule="auto"/>
        <w:ind w:left="1381" w:right="1435" w:firstLine="708"/>
        <w:jc w:val="both"/>
        <w:rPr>
          <w:rFonts w:ascii="Times New Roman" w:hAnsi="Times New Roman"/>
          <w:sz w:val="28"/>
        </w:rPr>
      </w:pPr>
      <w:r>
        <w:pict>
          <v:line id="_x0000_s1174" style="position:absolute;left:0;text-align:left;z-index:-18136064;mso-position-horizontal-relative:page" from="165.6pt,-34.15pt" to="426.45pt,-34.1pt" strokecolor="#370097" strokeweight=".25pt">
            <w10:wrap anchorx="page"/>
          </v:line>
        </w:pict>
      </w:r>
      <w:r>
        <w:rPr>
          <w:rFonts w:ascii="Times New Roman" w:hAnsi="Times New Roman"/>
          <w:b/>
          <w:sz w:val="28"/>
        </w:rPr>
        <w:t>III.-</w:t>
      </w:r>
      <w:r>
        <w:rPr>
          <w:rFonts w:ascii="Times New Roman" w:hAnsi="Times New Roman"/>
          <w:b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Con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fecha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octubre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2008,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la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Comisión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Electoral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la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---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elaboró el Acta, en el que manteniendo los resultados provisionales al no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haber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habido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reclamación alguna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contra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los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mismos,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se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publicaban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los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resultados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oficiales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las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elecciones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miembros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la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Asamblea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Genera</w:t>
      </w:r>
      <w:r>
        <w:rPr>
          <w:rFonts w:ascii="Times New Roman" w:hAnsi="Times New Roman"/>
          <w:sz w:val="28"/>
        </w:rPr>
        <w:t>l,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el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acuerdo de anulación de las elecciones a miembros de la Asamblea General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por</w:t>
      </w:r>
      <w:r>
        <w:rPr>
          <w:rFonts w:ascii="Times New Roman" w:hAnsi="Times New Roman"/>
          <w:spacing w:val="9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el</w:t>
      </w:r>
      <w:r>
        <w:rPr>
          <w:rFonts w:ascii="Times New Roman" w:hAnsi="Times New Roman"/>
          <w:spacing w:val="10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Estamento</w:t>
      </w:r>
      <w:r>
        <w:rPr>
          <w:rFonts w:ascii="Times New Roman" w:hAnsi="Times New Roman"/>
          <w:spacing w:val="7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de</w:t>
      </w:r>
      <w:r>
        <w:rPr>
          <w:rFonts w:ascii="Times New Roman" w:hAnsi="Times New Roman"/>
          <w:spacing w:val="8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Entrenadores</w:t>
      </w:r>
      <w:r>
        <w:rPr>
          <w:rFonts w:ascii="Times New Roman" w:hAnsi="Times New Roman"/>
          <w:spacing w:val="10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y</w:t>
      </w:r>
      <w:r>
        <w:rPr>
          <w:rFonts w:ascii="Times New Roman" w:hAnsi="Times New Roman"/>
          <w:spacing w:val="10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la</w:t>
      </w:r>
      <w:r>
        <w:rPr>
          <w:rFonts w:ascii="Times New Roman" w:hAnsi="Times New Roman"/>
          <w:spacing w:val="10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modificación</w:t>
      </w:r>
      <w:r>
        <w:rPr>
          <w:rFonts w:ascii="Times New Roman" w:hAnsi="Times New Roman"/>
          <w:spacing w:val="7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del</w:t>
      </w:r>
      <w:r>
        <w:rPr>
          <w:rFonts w:ascii="Times New Roman" w:hAnsi="Times New Roman"/>
          <w:spacing w:val="8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calendario</w:t>
      </w:r>
      <w:r>
        <w:rPr>
          <w:rFonts w:ascii="Times New Roman" w:hAnsi="Times New Roman"/>
          <w:spacing w:val="10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electoral.</w:t>
      </w:r>
    </w:p>
    <w:p w:rsidR="00430408" w:rsidRDefault="00430408">
      <w:pPr>
        <w:pStyle w:val="Textoindependiente"/>
        <w:spacing w:before="2"/>
        <w:rPr>
          <w:rFonts w:ascii="Times New Roman"/>
          <w:sz w:val="27"/>
        </w:rPr>
      </w:pPr>
    </w:p>
    <w:p w:rsidR="00430408" w:rsidRDefault="00245852">
      <w:pPr>
        <w:spacing w:line="235" w:lineRule="auto"/>
        <w:ind w:left="1381" w:right="1436" w:firstLine="708"/>
        <w:jc w:val="both"/>
        <w:rPr>
          <w:rFonts w:ascii="Times New Roman" w:hAnsi="Times New Roman"/>
          <w:sz w:val="28"/>
        </w:rPr>
      </w:pPr>
      <w:r>
        <w:rPr>
          <w:noProof/>
          <w:lang w:eastAsia="es-ES"/>
        </w:rPr>
        <w:drawing>
          <wp:anchor distT="0" distB="0" distL="0" distR="0" simplePos="0" relativeHeight="485179904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313129</wp:posOffset>
            </wp:positionV>
            <wp:extent cx="2087880" cy="4012565"/>
            <wp:effectExtent l="0" t="0" r="0" b="0"/>
            <wp:wrapNone/>
            <wp:docPr id="1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</w:rPr>
        <w:t xml:space="preserve">IV.- </w:t>
      </w:r>
      <w:r>
        <w:rPr>
          <w:rFonts w:ascii="Times New Roman" w:hAnsi="Times New Roman"/>
          <w:sz w:val="28"/>
        </w:rPr>
        <w:t>Dicha resolución es recurrida ante esta Junta Electoral por el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citado </w:t>
      </w:r>
      <w:r>
        <w:rPr>
          <w:rFonts w:ascii="Times New Roman" w:hAnsi="Times New Roman"/>
          <w:b/>
          <w:sz w:val="28"/>
        </w:rPr>
        <w:t xml:space="preserve">DON --- </w:t>
      </w:r>
      <w:r>
        <w:rPr>
          <w:rFonts w:ascii="Times New Roman" w:hAnsi="Times New Roman"/>
          <w:sz w:val="28"/>
        </w:rPr>
        <w:t>a los efectos de que se proceda a la anulación total de las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elecciones iniciando nuevamente el proceso electoral a miembros de la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Asamblea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General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la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---.</w:t>
      </w:r>
    </w:p>
    <w:p w:rsidR="00430408" w:rsidRDefault="00430408">
      <w:pPr>
        <w:pStyle w:val="Textoindependiente"/>
        <w:spacing w:before="1"/>
        <w:rPr>
          <w:rFonts w:ascii="Times New Roman"/>
          <w:sz w:val="28"/>
        </w:rPr>
      </w:pPr>
    </w:p>
    <w:p w:rsidR="00430408" w:rsidRDefault="00245852">
      <w:pPr>
        <w:ind w:left="1770" w:right="1832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FUNDAMENTOS</w:t>
      </w:r>
      <w:r>
        <w:rPr>
          <w:rFonts w:ascii="Arial"/>
          <w:b/>
          <w:spacing w:val="-7"/>
          <w:u w:val="thick"/>
        </w:rPr>
        <w:t xml:space="preserve"> </w:t>
      </w:r>
      <w:r>
        <w:rPr>
          <w:rFonts w:ascii="Arial"/>
          <w:b/>
          <w:u w:val="thick"/>
        </w:rPr>
        <w:t>DE</w:t>
      </w:r>
      <w:r>
        <w:rPr>
          <w:rFonts w:ascii="Arial"/>
          <w:b/>
          <w:spacing w:val="-7"/>
          <w:u w:val="thick"/>
        </w:rPr>
        <w:t xml:space="preserve"> </w:t>
      </w:r>
      <w:r>
        <w:rPr>
          <w:rFonts w:ascii="Arial"/>
          <w:b/>
          <w:u w:val="thick"/>
        </w:rPr>
        <w:t>DERECHO</w:t>
      </w:r>
    </w:p>
    <w:p w:rsidR="00430408" w:rsidRDefault="00430408">
      <w:pPr>
        <w:pStyle w:val="Textoindependiente"/>
        <w:rPr>
          <w:rFonts w:ascii="Arial"/>
          <w:b/>
          <w:sz w:val="19"/>
        </w:rPr>
      </w:pPr>
    </w:p>
    <w:p w:rsidR="00430408" w:rsidRDefault="00245852">
      <w:pPr>
        <w:spacing w:before="86" w:line="235" w:lineRule="auto"/>
        <w:ind w:left="1381" w:right="1433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PRIMERO.-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Es competente esta Junta Electoral para conocer del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recurso formulado, en virtud de lo dispuesto en la Disposición Adicional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Primera de la Ley 2/1994 de 29 de Diciembre y el artículo 17 del Decreto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29/2003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abril,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ambos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del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Principado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Asturias.</w:t>
      </w:r>
    </w:p>
    <w:p w:rsidR="00430408" w:rsidRDefault="00430408">
      <w:pPr>
        <w:pStyle w:val="Textoindependiente"/>
        <w:spacing w:before="2"/>
        <w:rPr>
          <w:rFonts w:ascii="Times New Roman"/>
          <w:sz w:val="27"/>
        </w:rPr>
      </w:pPr>
    </w:p>
    <w:p w:rsidR="00430408" w:rsidRDefault="00245852">
      <w:pPr>
        <w:spacing w:line="235" w:lineRule="auto"/>
        <w:ind w:left="1381" w:right="1435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SEGUNDO.-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El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presente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recurso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se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dirige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contra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los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acuerdos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adoptados por la Comisión Electoral de la ---que proclamó definitivamente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miembros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la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Asamblea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General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dicha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Federación,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por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el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estamento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jugadores,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Don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–A--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Don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–B--,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Don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–C--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y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Doña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–D--,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y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por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el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estamento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de árbitros a Don –E--, anulando, al mismo tiempo, las elecciones por el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estamento de entrenadores y, consecuentemente, modificando el calendario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electoral.</w:t>
      </w:r>
    </w:p>
    <w:p w:rsidR="00430408" w:rsidRDefault="00430408">
      <w:pPr>
        <w:pStyle w:val="Textoindependiente"/>
        <w:spacing w:before="1"/>
        <w:rPr>
          <w:rFonts w:ascii="Times New Roman"/>
          <w:sz w:val="27"/>
        </w:rPr>
      </w:pPr>
    </w:p>
    <w:p w:rsidR="00430408" w:rsidRDefault="00245852">
      <w:pPr>
        <w:spacing w:line="235" w:lineRule="auto"/>
        <w:ind w:left="1381" w:right="1434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Pues bien, la motivación del recurso se funda básicamente en las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irregularidades habidas en el pro</w:t>
      </w:r>
      <w:r>
        <w:rPr>
          <w:rFonts w:ascii="Times New Roman" w:hAnsi="Times New Roman"/>
          <w:sz w:val="28"/>
        </w:rPr>
        <w:t>ceso electoral que han podido perjudicar y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adulterar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los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resultados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la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votación.</w:t>
      </w:r>
    </w:p>
    <w:p w:rsidR="00430408" w:rsidRDefault="00430408">
      <w:pPr>
        <w:pStyle w:val="Textoindependiente"/>
        <w:spacing w:before="3"/>
        <w:rPr>
          <w:rFonts w:ascii="Times New Roman"/>
          <w:sz w:val="27"/>
        </w:rPr>
      </w:pPr>
    </w:p>
    <w:p w:rsidR="00430408" w:rsidRDefault="00245852">
      <w:pPr>
        <w:spacing w:line="235" w:lineRule="auto"/>
        <w:ind w:left="1381" w:right="143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embargo,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la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resolución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impugnada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no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es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en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este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punto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sino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reproducción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confirmación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otra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anterior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que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es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firme,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por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no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haber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sido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impugnada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en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tiempo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y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forma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por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el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hoy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recurrente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como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es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la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resolución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la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Comisión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Electoral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24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septiembre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2008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que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publicó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los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resultados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 xml:space="preserve">provisionales, </w:t>
      </w:r>
      <w:r>
        <w:rPr>
          <w:rFonts w:ascii="Times New Roman" w:hAnsi="Times New Roman"/>
          <w:sz w:val="28"/>
        </w:rPr>
        <w:t>las incidencias o reclamaciones y los acuerdos adoptados por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dicha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Comisión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que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consistieron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en: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1º.-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proclamar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provisionalmente,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miembros de la Asamblea General de la ---por el estamento de jugadores 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Don –A--, Don –B--, Don –C-- y Doña –D--; 2º.- anular las elecciones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celebradas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miembros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la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referida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Asamblea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por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el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estamento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</w:p>
    <w:p w:rsidR="00430408" w:rsidRDefault="00430408">
      <w:pPr>
        <w:spacing w:line="235" w:lineRule="auto"/>
        <w:jc w:val="both"/>
        <w:rPr>
          <w:rFonts w:ascii="Times New Roman" w:hAnsi="Times New Roman"/>
          <w:sz w:val="28"/>
        </w:rPr>
        <w:sectPr w:rsidR="00430408">
          <w:pgSz w:w="11910" w:h="16840"/>
          <w:pgMar w:top="1940" w:right="260" w:bottom="920" w:left="320" w:header="973" w:footer="704" w:gutter="0"/>
          <w:cols w:space="720"/>
        </w:sect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245852">
      <w:pPr>
        <w:spacing w:before="221" w:line="235" w:lineRule="auto"/>
        <w:ind w:left="1381" w:right="1437" w:hanging="1"/>
        <w:jc w:val="both"/>
        <w:rPr>
          <w:rFonts w:ascii="Times New Roman" w:hAnsi="Times New Roman"/>
          <w:sz w:val="28"/>
        </w:rPr>
      </w:pPr>
      <w:r>
        <w:pict>
          <v:line id="_x0000_s1173" style="position:absolute;left:0;text-align:left;z-index:-18135040;mso-position-horizontal-relative:page" from="165.6pt,-11.65pt" to="426.45pt,-11.6pt" strokecolor="#370097" strokeweight=".25pt">
            <w10:wrap anchorx="page"/>
          </v:line>
        </w:pict>
      </w:r>
      <w:r>
        <w:rPr>
          <w:rFonts w:ascii="Times New Roman" w:hAnsi="Times New Roman"/>
          <w:sz w:val="28"/>
        </w:rPr>
        <w:t>Entrenadores;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y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3º.-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proclamar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provisionalmente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por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el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estamento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árbitros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a Don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–E--.</w:t>
      </w:r>
    </w:p>
    <w:p w:rsidR="00430408" w:rsidRDefault="00430408">
      <w:pPr>
        <w:pStyle w:val="Textoindependiente"/>
        <w:spacing w:before="4"/>
        <w:rPr>
          <w:rFonts w:ascii="Times New Roman"/>
          <w:sz w:val="27"/>
        </w:rPr>
      </w:pPr>
    </w:p>
    <w:p w:rsidR="00430408" w:rsidRDefault="00245852">
      <w:pPr>
        <w:spacing w:line="235" w:lineRule="auto"/>
        <w:ind w:left="1382" w:right="1435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Es decir, la resolución ahora recurrida viene a elevar a definitivos los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resultados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provisionales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las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elecciones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celebradas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el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pasado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septiembre, dado que ni</w:t>
      </w:r>
      <w:r>
        <w:rPr>
          <w:rFonts w:ascii="Times New Roman" w:hAnsi="Times New Roman"/>
          <w:sz w:val="28"/>
        </w:rPr>
        <w:t>nguna reclamación se presentó contra los mismos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ante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el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órgano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competente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resolverlas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era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la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Comisión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Electoral.</w:t>
      </w:r>
    </w:p>
    <w:p w:rsidR="00430408" w:rsidRDefault="00430408">
      <w:pPr>
        <w:pStyle w:val="Textoindependiente"/>
        <w:spacing w:before="2"/>
        <w:rPr>
          <w:rFonts w:ascii="Times New Roman"/>
          <w:sz w:val="27"/>
        </w:rPr>
      </w:pPr>
    </w:p>
    <w:p w:rsidR="00430408" w:rsidRDefault="00245852">
      <w:pPr>
        <w:spacing w:line="235" w:lineRule="auto"/>
        <w:ind w:left="1382" w:right="1430" w:firstLine="707"/>
        <w:jc w:val="both"/>
        <w:rPr>
          <w:rFonts w:ascii="Times New Roman" w:hAnsi="Times New Roman"/>
          <w:i/>
          <w:sz w:val="28"/>
        </w:rPr>
      </w:pPr>
      <w:r>
        <w:rPr>
          <w:noProof/>
          <w:lang w:eastAsia="es-ES"/>
        </w:rPr>
        <w:drawing>
          <wp:anchor distT="0" distB="0" distL="0" distR="0" simplePos="0" relativeHeight="485180928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313129</wp:posOffset>
            </wp:positionV>
            <wp:extent cx="2087880" cy="4012565"/>
            <wp:effectExtent l="0" t="0" r="0" b="0"/>
            <wp:wrapNone/>
            <wp:docPr id="1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5"/>
          <w:sz w:val="28"/>
        </w:rPr>
        <w:t>Así, el artículo 17 del Decreto 29/2003 de 30 de abril, por el que se</w:t>
      </w:r>
      <w:r>
        <w:rPr>
          <w:rFonts w:ascii="Times New Roman" w:hAnsi="Times New Roman"/>
          <w:spacing w:val="1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regulan las federaciones deportivas del Principado de Asturias, establece que</w:t>
      </w:r>
      <w:r>
        <w:rPr>
          <w:rFonts w:ascii="Times New Roman" w:hAnsi="Times New Roman"/>
          <w:spacing w:val="1"/>
          <w:w w:val="95"/>
          <w:sz w:val="28"/>
        </w:rPr>
        <w:t xml:space="preserve"> </w:t>
      </w:r>
      <w:r>
        <w:rPr>
          <w:rFonts w:ascii="Times New Roman" w:hAnsi="Times New Roman"/>
          <w:w w:val="80"/>
          <w:sz w:val="28"/>
        </w:rPr>
        <w:t>“</w:t>
      </w:r>
      <w:r>
        <w:rPr>
          <w:rFonts w:ascii="Times New Roman" w:hAnsi="Times New Roman"/>
          <w:i/>
          <w:w w:val="80"/>
          <w:sz w:val="28"/>
        </w:rPr>
        <w:t>Todas las fases electorales serán susceptibles de reclamación o recurso ante las respectivas</w:t>
      </w:r>
      <w:r>
        <w:rPr>
          <w:rFonts w:ascii="Times New Roman" w:hAnsi="Times New Roman"/>
          <w:i/>
          <w:spacing w:val="1"/>
          <w:w w:val="80"/>
          <w:sz w:val="28"/>
        </w:rPr>
        <w:t xml:space="preserve"> </w:t>
      </w:r>
      <w:r>
        <w:rPr>
          <w:rFonts w:ascii="Times New Roman" w:hAnsi="Times New Roman"/>
          <w:i/>
          <w:w w:val="80"/>
          <w:sz w:val="28"/>
        </w:rPr>
        <w:t>Comisiones Electorales Federativas en los plazos que se establezcan en los reglament</w:t>
      </w:r>
      <w:r>
        <w:rPr>
          <w:rFonts w:ascii="Times New Roman" w:hAnsi="Times New Roman"/>
          <w:i/>
          <w:w w:val="80"/>
          <w:sz w:val="28"/>
        </w:rPr>
        <w:t>os</w:t>
      </w:r>
      <w:r>
        <w:rPr>
          <w:rFonts w:ascii="Times New Roman" w:hAnsi="Times New Roman"/>
          <w:i/>
          <w:spacing w:val="1"/>
          <w:w w:val="80"/>
          <w:sz w:val="28"/>
        </w:rPr>
        <w:t xml:space="preserve"> </w:t>
      </w:r>
      <w:r>
        <w:rPr>
          <w:rFonts w:ascii="Times New Roman" w:hAnsi="Times New Roman"/>
          <w:i/>
          <w:w w:val="85"/>
          <w:sz w:val="28"/>
        </w:rPr>
        <w:t>electorales</w:t>
      </w:r>
      <w:r>
        <w:rPr>
          <w:rFonts w:ascii="Times New Roman" w:hAnsi="Times New Roman"/>
          <w:w w:val="85"/>
          <w:sz w:val="28"/>
        </w:rPr>
        <w:t>.”</w:t>
      </w:r>
      <w:r>
        <w:rPr>
          <w:rFonts w:ascii="Times New Roman" w:hAnsi="Times New Roman"/>
          <w:spacing w:val="20"/>
          <w:w w:val="85"/>
          <w:sz w:val="28"/>
        </w:rPr>
        <w:t xml:space="preserve"> </w:t>
      </w:r>
      <w:r>
        <w:rPr>
          <w:rFonts w:ascii="Times New Roman" w:hAnsi="Times New Roman"/>
          <w:w w:val="85"/>
          <w:sz w:val="28"/>
        </w:rPr>
        <w:t>Por</w:t>
      </w:r>
      <w:r>
        <w:rPr>
          <w:rFonts w:ascii="Times New Roman" w:hAnsi="Times New Roman"/>
          <w:spacing w:val="21"/>
          <w:w w:val="85"/>
          <w:sz w:val="28"/>
        </w:rPr>
        <w:t xml:space="preserve"> </w:t>
      </w:r>
      <w:r>
        <w:rPr>
          <w:rFonts w:ascii="Times New Roman" w:hAnsi="Times New Roman"/>
          <w:w w:val="85"/>
          <w:sz w:val="28"/>
        </w:rPr>
        <w:t>su</w:t>
      </w:r>
      <w:r>
        <w:rPr>
          <w:rFonts w:ascii="Times New Roman" w:hAnsi="Times New Roman"/>
          <w:spacing w:val="22"/>
          <w:w w:val="85"/>
          <w:sz w:val="28"/>
        </w:rPr>
        <w:t xml:space="preserve"> </w:t>
      </w:r>
      <w:r>
        <w:rPr>
          <w:rFonts w:ascii="Times New Roman" w:hAnsi="Times New Roman"/>
          <w:w w:val="85"/>
          <w:sz w:val="28"/>
        </w:rPr>
        <w:t>parte,</w:t>
      </w:r>
      <w:r>
        <w:rPr>
          <w:rFonts w:ascii="Times New Roman" w:hAnsi="Times New Roman"/>
          <w:spacing w:val="22"/>
          <w:w w:val="85"/>
          <w:sz w:val="28"/>
        </w:rPr>
        <w:t xml:space="preserve"> </w:t>
      </w:r>
      <w:r>
        <w:rPr>
          <w:rFonts w:ascii="Times New Roman" w:hAnsi="Times New Roman"/>
          <w:w w:val="85"/>
          <w:sz w:val="28"/>
        </w:rPr>
        <w:t>el</w:t>
      </w:r>
      <w:r>
        <w:rPr>
          <w:rFonts w:ascii="Times New Roman" w:hAnsi="Times New Roman"/>
          <w:spacing w:val="23"/>
          <w:w w:val="85"/>
          <w:sz w:val="28"/>
        </w:rPr>
        <w:t xml:space="preserve"> </w:t>
      </w:r>
      <w:r>
        <w:rPr>
          <w:rFonts w:ascii="Times New Roman" w:hAnsi="Times New Roman"/>
          <w:w w:val="85"/>
          <w:sz w:val="28"/>
        </w:rPr>
        <w:t>apartado</w:t>
      </w:r>
      <w:r>
        <w:rPr>
          <w:rFonts w:ascii="Times New Roman" w:hAnsi="Times New Roman"/>
          <w:spacing w:val="22"/>
          <w:w w:val="85"/>
          <w:sz w:val="28"/>
        </w:rPr>
        <w:t xml:space="preserve"> </w:t>
      </w:r>
      <w:r>
        <w:rPr>
          <w:rFonts w:ascii="Times New Roman" w:hAnsi="Times New Roman"/>
          <w:w w:val="85"/>
          <w:sz w:val="28"/>
        </w:rPr>
        <w:t>4º,</w:t>
      </w:r>
      <w:r>
        <w:rPr>
          <w:rFonts w:ascii="Times New Roman" w:hAnsi="Times New Roman"/>
          <w:spacing w:val="23"/>
          <w:w w:val="85"/>
          <w:sz w:val="28"/>
        </w:rPr>
        <w:t xml:space="preserve"> </w:t>
      </w:r>
      <w:r>
        <w:rPr>
          <w:rFonts w:ascii="Times New Roman" w:hAnsi="Times New Roman"/>
          <w:w w:val="85"/>
          <w:sz w:val="28"/>
        </w:rPr>
        <w:t>del</w:t>
      </w:r>
      <w:r>
        <w:rPr>
          <w:rFonts w:ascii="Times New Roman" w:hAnsi="Times New Roman"/>
          <w:spacing w:val="18"/>
          <w:w w:val="85"/>
          <w:sz w:val="28"/>
        </w:rPr>
        <w:t xml:space="preserve"> </w:t>
      </w:r>
      <w:r>
        <w:rPr>
          <w:rFonts w:ascii="Times New Roman" w:hAnsi="Times New Roman"/>
          <w:i/>
          <w:w w:val="85"/>
          <w:sz w:val="28"/>
        </w:rPr>
        <w:t>Reglamento</w:t>
      </w:r>
      <w:r>
        <w:rPr>
          <w:rFonts w:ascii="Times New Roman" w:hAnsi="Times New Roman"/>
          <w:i/>
          <w:spacing w:val="20"/>
          <w:w w:val="85"/>
          <w:sz w:val="28"/>
        </w:rPr>
        <w:t xml:space="preserve"> </w:t>
      </w:r>
      <w:r>
        <w:rPr>
          <w:rFonts w:ascii="Times New Roman" w:hAnsi="Times New Roman"/>
          <w:i/>
          <w:w w:val="85"/>
          <w:sz w:val="28"/>
        </w:rPr>
        <w:t>Electoral</w:t>
      </w:r>
      <w:r>
        <w:rPr>
          <w:rFonts w:ascii="Times New Roman" w:hAnsi="Times New Roman"/>
          <w:i/>
          <w:spacing w:val="23"/>
          <w:w w:val="85"/>
          <w:sz w:val="28"/>
        </w:rPr>
        <w:t xml:space="preserve"> </w:t>
      </w:r>
      <w:r>
        <w:rPr>
          <w:rFonts w:ascii="Times New Roman" w:hAnsi="Times New Roman"/>
          <w:i/>
          <w:w w:val="85"/>
          <w:sz w:val="28"/>
        </w:rPr>
        <w:t>de</w:t>
      </w:r>
      <w:r>
        <w:rPr>
          <w:rFonts w:ascii="Times New Roman" w:hAnsi="Times New Roman"/>
          <w:i/>
          <w:spacing w:val="21"/>
          <w:w w:val="85"/>
          <w:sz w:val="28"/>
        </w:rPr>
        <w:t xml:space="preserve"> </w:t>
      </w:r>
      <w:r>
        <w:rPr>
          <w:rFonts w:ascii="Times New Roman" w:hAnsi="Times New Roman"/>
          <w:i/>
          <w:w w:val="85"/>
          <w:sz w:val="28"/>
        </w:rPr>
        <w:t>esta</w:t>
      </w:r>
      <w:r>
        <w:rPr>
          <w:rFonts w:ascii="Times New Roman" w:hAnsi="Times New Roman"/>
          <w:i/>
          <w:spacing w:val="23"/>
          <w:w w:val="85"/>
          <w:sz w:val="28"/>
        </w:rPr>
        <w:t xml:space="preserve"> </w:t>
      </w:r>
      <w:r>
        <w:rPr>
          <w:rFonts w:ascii="Times New Roman" w:hAnsi="Times New Roman"/>
          <w:i/>
          <w:w w:val="85"/>
          <w:sz w:val="28"/>
        </w:rPr>
        <w:t>---.</w:t>
      </w:r>
      <w:r>
        <w:rPr>
          <w:rFonts w:ascii="Times New Roman" w:hAnsi="Times New Roman"/>
          <w:w w:val="85"/>
          <w:sz w:val="28"/>
        </w:rPr>
        <w:t>,</w:t>
      </w:r>
      <w:r>
        <w:rPr>
          <w:rFonts w:ascii="Times New Roman" w:hAnsi="Times New Roman"/>
          <w:spacing w:val="22"/>
          <w:w w:val="85"/>
          <w:sz w:val="28"/>
        </w:rPr>
        <w:t xml:space="preserve"> </w:t>
      </w:r>
      <w:r>
        <w:rPr>
          <w:rFonts w:ascii="Times New Roman" w:hAnsi="Times New Roman"/>
          <w:w w:val="85"/>
          <w:sz w:val="28"/>
        </w:rPr>
        <w:t>señala</w:t>
      </w:r>
      <w:r>
        <w:rPr>
          <w:rFonts w:ascii="Times New Roman" w:hAnsi="Times New Roman"/>
          <w:spacing w:val="1"/>
          <w:w w:val="85"/>
          <w:sz w:val="28"/>
        </w:rPr>
        <w:t xml:space="preserve"> </w:t>
      </w:r>
      <w:r>
        <w:rPr>
          <w:rFonts w:ascii="Times New Roman" w:hAnsi="Times New Roman"/>
          <w:w w:val="80"/>
          <w:sz w:val="28"/>
        </w:rPr>
        <w:t xml:space="preserve">que </w:t>
      </w:r>
      <w:r>
        <w:rPr>
          <w:rFonts w:ascii="Times New Roman" w:hAnsi="Times New Roman"/>
          <w:i/>
          <w:w w:val="80"/>
          <w:sz w:val="28"/>
        </w:rPr>
        <w:t>“Son funciones de la Comisión Electoral la admisión y proclamación</w:t>
      </w:r>
      <w:r>
        <w:rPr>
          <w:rFonts w:ascii="Times New Roman" w:hAnsi="Times New Roman"/>
          <w:i/>
          <w:spacing w:val="1"/>
          <w:w w:val="80"/>
          <w:sz w:val="28"/>
        </w:rPr>
        <w:t xml:space="preserve"> </w:t>
      </w:r>
      <w:r>
        <w:rPr>
          <w:rFonts w:ascii="Times New Roman" w:hAnsi="Times New Roman"/>
          <w:i/>
          <w:w w:val="80"/>
          <w:sz w:val="28"/>
        </w:rPr>
        <w:t>de candidatos, la</w:t>
      </w:r>
      <w:r>
        <w:rPr>
          <w:rFonts w:ascii="Times New Roman" w:hAnsi="Times New Roman"/>
          <w:i/>
          <w:spacing w:val="1"/>
          <w:w w:val="80"/>
          <w:sz w:val="28"/>
        </w:rPr>
        <w:t xml:space="preserve"> </w:t>
      </w:r>
      <w:r>
        <w:rPr>
          <w:rFonts w:ascii="Times New Roman" w:hAnsi="Times New Roman"/>
          <w:i/>
          <w:spacing w:val="-1"/>
          <w:w w:val="80"/>
          <w:sz w:val="28"/>
        </w:rPr>
        <w:t xml:space="preserve">resolución de las impugnaciones </w:t>
      </w:r>
      <w:r>
        <w:rPr>
          <w:rFonts w:ascii="Times New Roman" w:hAnsi="Times New Roman"/>
          <w:i/>
          <w:w w:val="80"/>
          <w:sz w:val="28"/>
        </w:rPr>
        <w:t>con respecto a los mismos, así como de cualquier otro asunto</w:t>
      </w:r>
      <w:r>
        <w:rPr>
          <w:rFonts w:ascii="Times New Roman" w:hAnsi="Times New Roman"/>
          <w:i/>
          <w:spacing w:val="-53"/>
          <w:w w:val="80"/>
          <w:sz w:val="28"/>
        </w:rPr>
        <w:t xml:space="preserve"> </w:t>
      </w:r>
      <w:r>
        <w:rPr>
          <w:rFonts w:ascii="Times New Roman" w:hAnsi="Times New Roman"/>
          <w:i/>
          <w:w w:val="75"/>
          <w:sz w:val="28"/>
        </w:rPr>
        <w:t>que</w:t>
      </w:r>
      <w:r>
        <w:rPr>
          <w:rFonts w:ascii="Times New Roman" w:hAnsi="Times New Roman"/>
          <w:i/>
          <w:spacing w:val="19"/>
          <w:w w:val="75"/>
          <w:sz w:val="28"/>
        </w:rPr>
        <w:t xml:space="preserve"> </w:t>
      </w:r>
      <w:r>
        <w:rPr>
          <w:rFonts w:ascii="Times New Roman" w:hAnsi="Times New Roman"/>
          <w:i/>
          <w:w w:val="75"/>
          <w:sz w:val="28"/>
        </w:rPr>
        <w:t>afecte</w:t>
      </w:r>
      <w:r>
        <w:rPr>
          <w:rFonts w:ascii="Times New Roman" w:hAnsi="Times New Roman"/>
          <w:i/>
          <w:spacing w:val="19"/>
          <w:w w:val="75"/>
          <w:sz w:val="28"/>
        </w:rPr>
        <w:t xml:space="preserve"> </w:t>
      </w:r>
      <w:r>
        <w:rPr>
          <w:rFonts w:ascii="Times New Roman" w:hAnsi="Times New Roman"/>
          <w:i/>
          <w:w w:val="75"/>
          <w:sz w:val="28"/>
        </w:rPr>
        <w:t>directamente</w:t>
      </w:r>
      <w:r>
        <w:rPr>
          <w:rFonts w:ascii="Times New Roman" w:hAnsi="Times New Roman"/>
          <w:i/>
          <w:spacing w:val="20"/>
          <w:w w:val="75"/>
          <w:sz w:val="28"/>
        </w:rPr>
        <w:t xml:space="preserve"> </w:t>
      </w:r>
      <w:r>
        <w:rPr>
          <w:rFonts w:ascii="Times New Roman" w:hAnsi="Times New Roman"/>
          <w:i/>
          <w:w w:val="75"/>
          <w:sz w:val="28"/>
        </w:rPr>
        <w:t>directamente</w:t>
      </w:r>
      <w:r>
        <w:rPr>
          <w:rFonts w:ascii="Times New Roman" w:hAnsi="Times New Roman"/>
          <w:i/>
          <w:spacing w:val="19"/>
          <w:w w:val="75"/>
          <w:sz w:val="28"/>
        </w:rPr>
        <w:t xml:space="preserve"> </w:t>
      </w:r>
      <w:r>
        <w:rPr>
          <w:rFonts w:ascii="Times New Roman" w:hAnsi="Times New Roman"/>
          <w:i/>
          <w:w w:val="75"/>
          <w:sz w:val="28"/>
        </w:rPr>
        <w:t>a</w:t>
      </w:r>
      <w:r>
        <w:rPr>
          <w:rFonts w:ascii="Times New Roman" w:hAnsi="Times New Roman"/>
          <w:i/>
          <w:spacing w:val="18"/>
          <w:w w:val="75"/>
          <w:sz w:val="28"/>
        </w:rPr>
        <w:t xml:space="preserve"> </w:t>
      </w:r>
      <w:r>
        <w:rPr>
          <w:rFonts w:ascii="Times New Roman" w:hAnsi="Times New Roman"/>
          <w:i/>
          <w:w w:val="75"/>
          <w:sz w:val="28"/>
        </w:rPr>
        <w:t>la</w:t>
      </w:r>
      <w:r>
        <w:rPr>
          <w:rFonts w:ascii="Times New Roman" w:hAnsi="Times New Roman"/>
          <w:i/>
          <w:spacing w:val="21"/>
          <w:w w:val="75"/>
          <w:sz w:val="28"/>
        </w:rPr>
        <w:t xml:space="preserve"> </w:t>
      </w:r>
      <w:r>
        <w:rPr>
          <w:rFonts w:ascii="Times New Roman" w:hAnsi="Times New Roman"/>
          <w:i/>
          <w:w w:val="75"/>
          <w:sz w:val="28"/>
        </w:rPr>
        <w:t>celebración</w:t>
      </w:r>
      <w:r>
        <w:rPr>
          <w:rFonts w:ascii="Times New Roman" w:hAnsi="Times New Roman"/>
          <w:i/>
          <w:spacing w:val="17"/>
          <w:w w:val="75"/>
          <w:sz w:val="28"/>
        </w:rPr>
        <w:t xml:space="preserve"> </w:t>
      </w:r>
      <w:r>
        <w:rPr>
          <w:rFonts w:ascii="Times New Roman" w:hAnsi="Times New Roman"/>
          <w:i/>
          <w:w w:val="75"/>
          <w:sz w:val="28"/>
        </w:rPr>
        <w:t>de</w:t>
      </w:r>
      <w:r>
        <w:rPr>
          <w:rFonts w:ascii="Times New Roman" w:hAnsi="Times New Roman"/>
          <w:i/>
          <w:spacing w:val="20"/>
          <w:w w:val="75"/>
          <w:sz w:val="28"/>
        </w:rPr>
        <w:t xml:space="preserve"> </w:t>
      </w:r>
      <w:r>
        <w:rPr>
          <w:rFonts w:ascii="Times New Roman" w:hAnsi="Times New Roman"/>
          <w:i/>
          <w:w w:val="75"/>
          <w:sz w:val="28"/>
        </w:rPr>
        <w:t>las</w:t>
      </w:r>
      <w:r>
        <w:rPr>
          <w:rFonts w:ascii="Times New Roman" w:hAnsi="Times New Roman"/>
          <w:i/>
          <w:spacing w:val="19"/>
          <w:w w:val="75"/>
          <w:sz w:val="28"/>
        </w:rPr>
        <w:t xml:space="preserve"> </w:t>
      </w:r>
      <w:r>
        <w:rPr>
          <w:rFonts w:ascii="Times New Roman" w:hAnsi="Times New Roman"/>
          <w:i/>
          <w:w w:val="75"/>
          <w:sz w:val="28"/>
        </w:rPr>
        <w:t>elecciones</w:t>
      </w:r>
      <w:r>
        <w:rPr>
          <w:rFonts w:ascii="Times New Roman" w:hAnsi="Times New Roman"/>
          <w:i/>
          <w:spacing w:val="19"/>
          <w:w w:val="75"/>
          <w:sz w:val="28"/>
        </w:rPr>
        <w:t xml:space="preserve"> </w:t>
      </w:r>
      <w:r>
        <w:rPr>
          <w:rFonts w:ascii="Times New Roman" w:hAnsi="Times New Roman"/>
          <w:i/>
          <w:w w:val="75"/>
          <w:sz w:val="28"/>
        </w:rPr>
        <w:t>y</w:t>
      </w:r>
      <w:r>
        <w:rPr>
          <w:rFonts w:ascii="Times New Roman" w:hAnsi="Times New Roman"/>
          <w:i/>
          <w:spacing w:val="20"/>
          <w:w w:val="75"/>
          <w:sz w:val="28"/>
        </w:rPr>
        <w:t xml:space="preserve"> </w:t>
      </w:r>
      <w:r>
        <w:rPr>
          <w:rFonts w:ascii="Times New Roman" w:hAnsi="Times New Roman"/>
          <w:i/>
          <w:w w:val="75"/>
          <w:sz w:val="28"/>
        </w:rPr>
        <w:t>sus</w:t>
      </w:r>
      <w:r>
        <w:rPr>
          <w:rFonts w:ascii="Times New Roman" w:hAnsi="Times New Roman"/>
          <w:i/>
          <w:spacing w:val="19"/>
          <w:w w:val="75"/>
          <w:sz w:val="28"/>
        </w:rPr>
        <w:t xml:space="preserve"> </w:t>
      </w:r>
      <w:r>
        <w:rPr>
          <w:rFonts w:ascii="Times New Roman" w:hAnsi="Times New Roman"/>
          <w:i/>
          <w:w w:val="75"/>
          <w:sz w:val="28"/>
        </w:rPr>
        <w:t>resultados.</w:t>
      </w:r>
    </w:p>
    <w:p w:rsidR="00430408" w:rsidRDefault="00245852">
      <w:pPr>
        <w:spacing w:line="235" w:lineRule="auto"/>
        <w:ind w:left="1382" w:right="1431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w w:val="80"/>
          <w:sz w:val="28"/>
        </w:rPr>
        <w:t>En los casos no previstos expresamente, las reclamaciones deberán presentarse en el plazo de</w:t>
      </w:r>
      <w:r>
        <w:rPr>
          <w:rFonts w:ascii="Times New Roman" w:hAnsi="Times New Roman"/>
          <w:i/>
          <w:spacing w:val="-53"/>
          <w:w w:val="80"/>
          <w:sz w:val="28"/>
        </w:rPr>
        <w:t xml:space="preserve"> </w:t>
      </w:r>
      <w:r>
        <w:rPr>
          <w:rFonts w:ascii="Times New Roman" w:hAnsi="Times New Roman"/>
          <w:i/>
          <w:w w:val="85"/>
          <w:sz w:val="28"/>
        </w:rPr>
        <w:t>dos días siguientes a la actuación impugnada. El plazo para que la Comisión Electoral</w:t>
      </w:r>
      <w:r>
        <w:rPr>
          <w:rFonts w:ascii="Times New Roman" w:hAnsi="Times New Roman"/>
          <w:i/>
          <w:spacing w:val="1"/>
          <w:w w:val="85"/>
          <w:sz w:val="28"/>
        </w:rPr>
        <w:t xml:space="preserve"> </w:t>
      </w:r>
      <w:r>
        <w:rPr>
          <w:rFonts w:ascii="Times New Roman" w:hAnsi="Times New Roman"/>
          <w:i/>
          <w:w w:val="90"/>
          <w:sz w:val="28"/>
        </w:rPr>
        <w:t>adopte</w:t>
      </w:r>
      <w:r>
        <w:rPr>
          <w:rFonts w:ascii="Times New Roman" w:hAnsi="Times New Roman"/>
          <w:i/>
          <w:spacing w:val="-3"/>
          <w:w w:val="90"/>
          <w:sz w:val="28"/>
        </w:rPr>
        <w:t xml:space="preserve"> </w:t>
      </w:r>
      <w:r>
        <w:rPr>
          <w:rFonts w:ascii="Times New Roman" w:hAnsi="Times New Roman"/>
          <w:i/>
          <w:w w:val="90"/>
          <w:sz w:val="28"/>
        </w:rPr>
        <w:t>resolución,</w:t>
      </w:r>
      <w:r>
        <w:rPr>
          <w:rFonts w:ascii="Times New Roman" w:hAnsi="Times New Roman"/>
          <w:i/>
          <w:spacing w:val="-2"/>
          <w:w w:val="90"/>
          <w:sz w:val="28"/>
        </w:rPr>
        <w:t xml:space="preserve"> </w:t>
      </w:r>
      <w:r>
        <w:rPr>
          <w:rFonts w:ascii="Times New Roman" w:hAnsi="Times New Roman"/>
          <w:i/>
          <w:w w:val="90"/>
          <w:sz w:val="28"/>
        </w:rPr>
        <w:t>será</w:t>
      </w:r>
      <w:r>
        <w:rPr>
          <w:rFonts w:ascii="Times New Roman" w:hAnsi="Times New Roman"/>
          <w:i/>
          <w:spacing w:val="-1"/>
          <w:w w:val="90"/>
          <w:sz w:val="28"/>
        </w:rPr>
        <w:t xml:space="preserve"> </w:t>
      </w:r>
      <w:r>
        <w:rPr>
          <w:rFonts w:ascii="Times New Roman" w:hAnsi="Times New Roman"/>
          <w:i/>
          <w:w w:val="90"/>
          <w:sz w:val="28"/>
        </w:rPr>
        <w:t>también</w:t>
      </w:r>
      <w:r>
        <w:rPr>
          <w:rFonts w:ascii="Times New Roman" w:hAnsi="Times New Roman"/>
          <w:i/>
          <w:spacing w:val="-5"/>
          <w:w w:val="90"/>
          <w:sz w:val="28"/>
        </w:rPr>
        <w:t xml:space="preserve"> </w:t>
      </w:r>
      <w:r>
        <w:rPr>
          <w:rFonts w:ascii="Times New Roman" w:hAnsi="Times New Roman"/>
          <w:i/>
          <w:w w:val="90"/>
          <w:sz w:val="28"/>
        </w:rPr>
        <w:t>de</w:t>
      </w:r>
      <w:r>
        <w:rPr>
          <w:rFonts w:ascii="Times New Roman" w:hAnsi="Times New Roman"/>
          <w:i/>
          <w:spacing w:val="-2"/>
          <w:w w:val="90"/>
          <w:sz w:val="28"/>
        </w:rPr>
        <w:t xml:space="preserve"> </w:t>
      </w:r>
      <w:r>
        <w:rPr>
          <w:rFonts w:ascii="Times New Roman" w:hAnsi="Times New Roman"/>
          <w:i/>
          <w:w w:val="90"/>
          <w:sz w:val="28"/>
        </w:rPr>
        <w:t>dos</w:t>
      </w:r>
      <w:r>
        <w:rPr>
          <w:rFonts w:ascii="Times New Roman" w:hAnsi="Times New Roman"/>
          <w:i/>
          <w:spacing w:val="-3"/>
          <w:w w:val="90"/>
          <w:sz w:val="28"/>
        </w:rPr>
        <w:t xml:space="preserve"> </w:t>
      </w:r>
      <w:r>
        <w:rPr>
          <w:rFonts w:ascii="Times New Roman" w:hAnsi="Times New Roman"/>
          <w:i/>
          <w:w w:val="90"/>
          <w:sz w:val="28"/>
        </w:rPr>
        <w:t>días”.</w:t>
      </w:r>
    </w:p>
    <w:p w:rsidR="00430408" w:rsidRDefault="00430408">
      <w:pPr>
        <w:pStyle w:val="Textoindependiente"/>
        <w:spacing w:before="11"/>
        <w:rPr>
          <w:rFonts w:ascii="Times New Roman"/>
          <w:i/>
          <w:sz w:val="26"/>
        </w:rPr>
      </w:pPr>
    </w:p>
    <w:p w:rsidR="00430408" w:rsidRDefault="00245852">
      <w:pPr>
        <w:spacing w:line="235" w:lineRule="auto"/>
        <w:ind w:left="1382" w:right="1435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Y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contra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el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Acta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la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Comisión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Electoral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la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---de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septiembre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2008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el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recurrente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no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interpuso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reclamación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alguna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ante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la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misma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Comisión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Electoral.</w:t>
      </w:r>
    </w:p>
    <w:p w:rsidR="00430408" w:rsidRDefault="00430408">
      <w:pPr>
        <w:pStyle w:val="Textoindependiente"/>
        <w:spacing w:before="3"/>
        <w:rPr>
          <w:rFonts w:ascii="Times New Roman"/>
          <w:sz w:val="27"/>
        </w:rPr>
      </w:pPr>
    </w:p>
    <w:p w:rsidR="00430408" w:rsidRDefault="00245852">
      <w:pPr>
        <w:spacing w:line="235" w:lineRule="auto"/>
        <w:ind w:left="1382" w:right="1435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Con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lo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que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el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objeto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del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presente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recurso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es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pues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una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resolución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firme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al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ser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reproducción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otra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que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también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lo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es,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por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no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haber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sido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recurrida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en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tiempo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y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forma,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como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es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la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citada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resolución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la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Comisión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Electoral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septiembre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2008.</w:t>
      </w:r>
    </w:p>
    <w:p w:rsidR="00430408" w:rsidRDefault="00430408">
      <w:pPr>
        <w:pStyle w:val="Textoindependiente"/>
        <w:spacing w:before="2"/>
        <w:rPr>
          <w:rFonts w:ascii="Times New Roman"/>
          <w:sz w:val="27"/>
        </w:rPr>
      </w:pPr>
    </w:p>
    <w:p w:rsidR="00430408" w:rsidRDefault="00245852">
      <w:pPr>
        <w:spacing w:line="235" w:lineRule="auto"/>
        <w:ind w:left="1382" w:right="1436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Resulta,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por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tanto,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al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recurrirse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actos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confirmatorios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actos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consentidos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por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no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haber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sido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recurridos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en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tiempo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y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forma,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la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declaración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inadmisibilidad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del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presente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recurso.</w:t>
      </w:r>
    </w:p>
    <w:p w:rsidR="00430408" w:rsidRDefault="00430408">
      <w:pPr>
        <w:pStyle w:val="Textoindependiente"/>
        <w:spacing w:before="9"/>
        <w:rPr>
          <w:rFonts w:ascii="Times New Roman"/>
          <w:sz w:val="26"/>
        </w:rPr>
      </w:pPr>
    </w:p>
    <w:p w:rsidR="00430408" w:rsidRDefault="00245852">
      <w:pPr>
        <w:spacing w:before="1"/>
        <w:ind w:left="2089"/>
        <w:rPr>
          <w:rFonts w:ascii="Times New Roman"/>
          <w:sz w:val="28"/>
        </w:rPr>
      </w:pPr>
      <w:r>
        <w:rPr>
          <w:rFonts w:ascii="Times New Roman"/>
          <w:sz w:val="28"/>
        </w:rPr>
        <w:t>Por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todo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ello,</w:t>
      </w:r>
    </w:p>
    <w:p w:rsidR="00430408" w:rsidRDefault="00430408">
      <w:pPr>
        <w:pStyle w:val="Textoindependiente"/>
        <w:spacing w:before="10"/>
        <w:rPr>
          <w:rFonts w:ascii="Times New Roman"/>
          <w:sz w:val="26"/>
        </w:rPr>
      </w:pPr>
    </w:p>
    <w:p w:rsidR="00430408" w:rsidRDefault="00245852">
      <w:pPr>
        <w:tabs>
          <w:tab w:val="left" w:pos="3063"/>
          <w:tab w:val="left" w:pos="4249"/>
          <w:tab w:val="left" w:pos="6238"/>
          <w:tab w:val="left" w:pos="8504"/>
        </w:tabs>
        <w:spacing w:line="318" w:lineRule="exact"/>
        <w:ind w:left="208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ESTA</w:t>
      </w:r>
      <w:r>
        <w:rPr>
          <w:rFonts w:ascii="Times New Roman" w:hAnsi="Times New Roman"/>
          <w:b/>
          <w:sz w:val="28"/>
        </w:rPr>
        <w:tab/>
        <w:t>JUNTA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>ELECTORAL</w:t>
      </w:r>
      <w:r>
        <w:rPr>
          <w:rFonts w:ascii="Times New Roman" w:hAnsi="Times New Roman"/>
          <w:b/>
          <w:sz w:val="28"/>
        </w:rPr>
        <w:tab/>
        <w:t>AUTONÓMICA</w:t>
      </w:r>
      <w:r>
        <w:rPr>
          <w:rFonts w:ascii="Times New Roman" w:hAnsi="Times New Roman"/>
          <w:b/>
          <w:sz w:val="28"/>
        </w:rPr>
        <w:tab/>
        <w:t>ACUERDA</w:t>
      </w:r>
    </w:p>
    <w:p w:rsidR="00430408" w:rsidRDefault="00245852">
      <w:pPr>
        <w:spacing w:line="318" w:lineRule="exact"/>
        <w:ind w:left="1381"/>
        <w:jc w:val="both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INADMITIR</w:t>
      </w:r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sz w:val="28"/>
        </w:rPr>
        <w:t>el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recurso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formulado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z w:val="28"/>
        </w:rPr>
        <w:t xml:space="preserve">por </w:t>
      </w:r>
      <w:r>
        <w:rPr>
          <w:rFonts w:ascii="Times New Roman"/>
          <w:b/>
          <w:sz w:val="28"/>
        </w:rPr>
        <w:t>DON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>---.</w:t>
      </w:r>
    </w:p>
    <w:p w:rsidR="00430408" w:rsidRDefault="00430408">
      <w:pPr>
        <w:spacing w:line="318" w:lineRule="exact"/>
        <w:jc w:val="both"/>
        <w:rPr>
          <w:rFonts w:ascii="Times New Roman"/>
          <w:sz w:val="28"/>
        </w:rPr>
        <w:sectPr w:rsidR="00430408">
          <w:pgSz w:w="11910" w:h="16840"/>
          <w:pgMar w:top="1940" w:right="260" w:bottom="920" w:left="320" w:header="973" w:footer="704" w:gutter="0"/>
          <w:cols w:space="720"/>
        </w:sectPr>
      </w:pPr>
    </w:p>
    <w:p w:rsidR="00430408" w:rsidRDefault="00430408">
      <w:pPr>
        <w:pStyle w:val="Textoindependiente"/>
        <w:rPr>
          <w:rFonts w:ascii="Times New Roman"/>
          <w:b/>
          <w:sz w:val="20"/>
        </w:rPr>
      </w:pPr>
    </w:p>
    <w:p w:rsidR="00430408" w:rsidRDefault="00430408">
      <w:pPr>
        <w:pStyle w:val="Textoindependiente"/>
        <w:rPr>
          <w:rFonts w:ascii="Times New Roman"/>
          <w:b/>
          <w:sz w:val="20"/>
        </w:rPr>
      </w:pPr>
    </w:p>
    <w:p w:rsidR="00430408" w:rsidRDefault="00430408">
      <w:pPr>
        <w:pStyle w:val="Textoindependiente"/>
        <w:rPr>
          <w:rFonts w:ascii="Times New Roman"/>
          <w:b/>
          <w:sz w:val="20"/>
        </w:rPr>
      </w:pPr>
    </w:p>
    <w:p w:rsidR="00430408" w:rsidRDefault="00430408">
      <w:pPr>
        <w:pStyle w:val="Textoindependiente"/>
        <w:spacing w:before="1"/>
        <w:rPr>
          <w:rFonts w:ascii="Times New Roman"/>
          <w:b/>
          <w:sz w:val="16"/>
        </w:rPr>
      </w:pPr>
    </w:p>
    <w:p w:rsidR="00430408" w:rsidRDefault="00245852">
      <w:pPr>
        <w:spacing w:before="93"/>
        <w:ind w:left="1381"/>
        <w:rPr>
          <w:rFonts w:ascii="Arial"/>
          <w:b/>
        </w:rPr>
      </w:pPr>
      <w:r>
        <w:pict>
          <v:line id="_x0000_s1172" style="position:absolute;left:0;text-align:left;z-index:-18134016;mso-position-horizontal-relative:page" from="165.6pt,-43.95pt" to="426.45pt,-43.9pt" strokecolor="#370097" strokeweight=".25pt">
            <w10:wrap anchorx="page"/>
          </v:line>
        </w:pict>
      </w:r>
      <w:r>
        <w:rPr>
          <w:rFonts w:ascii="Arial"/>
          <w:b/>
        </w:rPr>
        <w:t>Expte.: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9/2008</w:t>
      </w:r>
    </w:p>
    <w:p w:rsidR="00430408" w:rsidRDefault="00430408">
      <w:pPr>
        <w:pStyle w:val="Textoindependiente"/>
        <w:spacing w:before="7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4424"/>
        <w:gridCol w:w="5762"/>
      </w:tblGrid>
      <w:tr w:rsidR="00430408">
        <w:trPr>
          <w:trHeight w:val="3256"/>
        </w:trPr>
        <w:tc>
          <w:tcPr>
            <w:tcW w:w="4424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before="178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JOSÉ</w:t>
            </w:r>
            <w:r>
              <w:rPr>
                <w:spacing w:val="-2"/>
              </w:rPr>
              <w:t xml:space="preserve"> </w:t>
            </w:r>
            <w:r>
              <w:t>FRANCISCO</w:t>
            </w:r>
            <w:r>
              <w:rPr>
                <w:spacing w:val="-3"/>
              </w:rPr>
              <w:t xml:space="preserve"> </w:t>
            </w:r>
            <w:r>
              <w:t>ÁLVAREZ</w:t>
            </w:r>
            <w:r>
              <w:rPr>
                <w:spacing w:val="-3"/>
              </w:rPr>
              <w:t xml:space="preserve"> </w:t>
            </w:r>
            <w:r>
              <w:t>DÍAZ</w:t>
            </w:r>
          </w:p>
          <w:p w:rsidR="00430408" w:rsidRDefault="00245852">
            <w:pPr>
              <w:pStyle w:val="TableParagraph"/>
              <w:spacing w:before="1" w:line="252" w:lineRule="exact"/>
              <w:ind w:left="200"/>
            </w:pPr>
            <w:r>
              <w:t>D. MANUEL</w:t>
            </w:r>
            <w:r>
              <w:rPr>
                <w:spacing w:val="-2"/>
              </w:rPr>
              <w:t xml:space="preserve"> </w:t>
            </w:r>
            <w:r>
              <w:t>INFANZÓN</w:t>
            </w:r>
            <w:r>
              <w:rPr>
                <w:spacing w:val="-2"/>
              </w:rPr>
              <w:t xml:space="preserve"> </w:t>
            </w:r>
            <w:r>
              <w:t>GOROSTIZA</w:t>
            </w:r>
          </w:p>
          <w:p w:rsidR="00430408" w:rsidRDefault="00245852">
            <w:pPr>
              <w:pStyle w:val="TableParagraph"/>
              <w:spacing w:line="252" w:lineRule="exact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RICARDO</w:t>
            </w:r>
            <w:r>
              <w:rPr>
                <w:spacing w:val="-3"/>
              </w:rPr>
              <w:t xml:space="preserve"> </w:t>
            </w:r>
            <w:r>
              <w:t>VÁZQUEZ</w:t>
            </w:r>
            <w:r>
              <w:rPr>
                <w:spacing w:val="-4"/>
              </w:rPr>
              <w:t xml:space="preserve"> </w:t>
            </w:r>
            <w:r>
              <w:t>MONTOTO</w:t>
            </w:r>
          </w:p>
        </w:tc>
        <w:tc>
          <w:tcPr>
            <w:tcW w:w="5762" w:type="dxa"/>
          </w:tcPr>
          <w:p w:rsidR="00430408" w:rsidRDefault="00245852">
            <w:pPr>
              <w:pStyle w:val="TableParagraph"/>
              <w:spacing w:line="247" w:lineRule="exact"/>
              <w:ind w:left="2290" w:right="196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30408" w:rsidRDefault="00245852">
            <w:pPr>
              <w:pStyle w:val="TableParagraph"/>
              <w:spacing w:line="270" w:lineRule="atLeast"/>
              <w:ind w:left="383" w:right="1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 Oviedo, a 17 de octubre de 2008, reunida La Junta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Electoral Autonómica, integrada por las personas que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margen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relaciona,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actuando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órgano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colegiado para conocer y resolver en vía de recurso el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expediente nº 9/2008, seguido a instancia de recur</w:t>
            </w:r>
            <w:r>
              <w:rPr>
                <w:rFonts w:ascii="Times New Roman" w:hAnsi="Times New Roman"/>
                <w:sz w:val="24"/>
              </w:rPr>
              <w:t>so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presentado por D. ---, en su condición de Presidente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Club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---,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solicitud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“impugnación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Asamblea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Federación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Asturiana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---”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celebrada el 8 de octubre de 2008, actuando como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ponente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D. Ricardo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Vázquez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Montoto.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6"/>
        <w:rPr>
          <w:rFonts w:ascii="Arial"/>
          <w:b/>
          <w:sz w:val="26"/>
        </w:rPr>
      </w:pPr>
    </w:p>
    <w:p w:rsidR="00430408" w:rsidRDefault="00245852">
      <w:pPr>
        <w:pStyle w:val="Ttulo2"/>
        <w:spacing w:before="90"/>
        <w:ind w:left="1774" w:right="1832"/>
        <w:rPr>
          <w:rFonts w:ascii="Times New Roman"/>
        </w:rPr>
      </w:pPr>
      <w:r>
        <w:rPr>
          <w:noProof/>
          <w:lang w:eastAsia="es-ES"/>
        </w:rPr>
        <w:drawing>
          <wp:anchor distT="0" distB="0" distL="0" distR="0" simplePos="0" relativeHeight="485181952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-1440521</wp:posOffset>
            </wp:positionV>
            <wp:extent cx="2087880" cy="4012565"/>
            <wp:effectExtent l="0" t="0" r="0" b="0"/>
            <wp:wrapNone/>
            <wp:docPr id="1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ANTECEDENTES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HECHO</w:t>
      </w:r>
    </w:p>
    <w:p w:rsidR="00430408" w:rsidRDefault="00430408">
      <w:pPr>
        <w:pStyle w:val="Textoindependiente"/>
        <w:rPr>
          <w:rFonts w:ascii="Times New Roman"/>
          <w:b/>
          <w:sz w:val="26"/>
        </w:rPr>
      </w:pPr>
    </w:p>
    <w:p w:rsidR="00430408" w:rsidRDefault="00430408">
      <w:pPr>
        <w:pStyle w:val="Textoindependiente"/>
        <w:spacing w:before="6"/>
        <w:rPr>
          <w:rFonts w:ascii="Times New Roman"/>
          <w:b/>
          <w:sz w:val="21"/>
        </w:rPr>
      </w:pPr>
    </w:p>
    <w:p w:rsidR="00430408" w:rsidRDefault="00245852">
      <w:pPr>
        <w:pStyle w:val="Textoindependiente"/>
        <w:ind w:left="1381" w:right="14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I.- El día 8 de octubre de 2008 tuvo lugar la Asamblea General de la Federación de ---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del Principado de Asturias (en adelante, ---), en la que, según copia del Acta que consta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 el presente Expediente, se aprobó por unanimidad la convocatoria de elecciones y 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aprobó por mayoría el nombramiento de los miembros del Comité Electoral, así como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censos electorales provisionales.</w:t>
      </w:r>
    </w:p>
    <w:p w:rsidR="00430408" w:rsidRDefault="00245852">
      <w:pPr>
        <w:ind w:left="1381" w:right="14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Figura en dicho Acta la expresión “</w:t>
      </w:r>
      <w:r>
        <w:rPr>
          <w:rFonts w:ascii="Times New Roman" w:hAnsi="Times New Roman"/>
          <w:i/>
          <w:sz w:val="24"/>
        </w:rPr>
        <w:t>Queda pendiente la veracidad de el nombramiento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 comisión electoral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elegida por el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presidente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Federación</w:t>
      </w:r>
      <w:r>
        <w:rPr>
          <w:rFonts w:ascii="Times New Roman" w:hAnsi="Times New Roman"/>
          <w:sz w:val="24"/>
        </w:rPr>
        <w:t>”.</w:t>
      </w:r>
    </w:p>
    <w:p w:rsidR="00430408" w:rsidRDefault="00430408">
      <w:pPr>
        <w:pStyle w:val="Textoindependiente"/>
        <w:rPr>
          <w:rFonts w:ascii="Times New Roman"/>
        </w:rPr>
      </w:pPr>
    </w:p>
    <w:p w:rsidR="00430408" w:rsidRDefault="00245852">
      <w:pPr>
        <w:pStyle w:val="Textoindependiente"/>
        <w:spacing w:before="1"/>
        <w:ind w:left="1381" w:right="1441" w:firstLine="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II.-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Contra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dicha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Asamblea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---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interpuso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recurso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Junta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electoral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Autonómica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con fecha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10 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octubre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2008.</w:t>
      </w:r>
    </w:p>
    <w:p w:rsidR="00430408" w:rsidRDefault="00430408">
      <w:pPr>
        <w:pStyle w:val="Textoindependiente"/>
        <w:rPr>
          <w:rFonts w:ascii="Times New Roman"/>
          <w:sz w:val="26"/>
        </w:rPr>
      </w:pPr>
    </w:p>
    <w:p w:rsidR="00430408" w:rsidRDefault="00430408">
      <w:pPr>
        <w:pStyle w:val="Textoindependiente"/>
        <w:spacing w:before="4"/>
        <w:rPr>
          <w:rFonts w:ascii="Times New Roman"/>
          <w:sz w:val="22"/>
        </w:rPr>
      </w:pPr>
    </w:p>
    <w:p w:rsidR="00430408" w:rsidRDefault="00245852">
      <w:pPr>
        <w:pStyle w:val="Ttulo2"/>
        <w:ind w:left="1771" w:right="1832"/>
        <w:rPr>
          <w:rFonts w:ascii="Times New Roman"/>
        </w:rPr>
      </w:pPr>
      <w:r>
        <w:rPr>
          <w:rFonts w:ascii="Times New Roman"/>
        </w:rPr>
        <w:t>FUNDAMENTOS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DERECHO</w:t>
      </w:r>
    </w:p>
    <w:p w:rsidR="00430408" w:rsidRDefault="00430408">
      <w:pPr>
        <w:pStyle w:val="Textoindependiente"/>
        <w:spacing w:before="7"/>
        <w:rPr>
          <w:rFonts w:ascii="Times New Roman"/>
          <w:b/>
          <w:sz w:val="23"/>
        </w:rPr>
      </w:pPr>
    </w:p>
    <w:p w:rsidR="00430408" w:rsidRDefault="00245852">
      <w:pPr>
        <w:pStyle w:val="Textoindependiente"/>
        <w:ind w:left="1381" w:right="14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Primero.- Es competente esta Junta Electoral para conocer del recurso formulado, en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virtud de lo dispuesto en la Disposición Adicional Primera de la Ley 2/1994 de 29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Diciembre y el artículo 17 del Decreto 29/2003 de 30 de abril, </w:t>
      </w:r>
      <w:r>
        <w:rPr>
          <w:rFonts w:ascii="Times New Roman" w:hAnsi="Times New Roman"/>
        </w:rPr>
        <w:t>ambos del Principado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Asturias.</w:t>
      </w:r>
    </w:p>
    <w:p w:rsidR="00430408" w:rsidRDefault="00430408">
      <w:pPr>
        <w:pStyle w:val="Textoindependiente"/>
        <w:rPr>
          <w:rFonts w:ascii="Times New Roman"/>
        </w:rPr>
      </w:pPr>
    </w:p>
    <w:p w:rsidR="00430408" w:rsidRDefault="00245852">
      <w:pPr>
        <w:pStyle w:val="Textoindependiente"/>
        <w:ind w:left="13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Segundo.-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apartado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primero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 la Disposición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Adicional Primera de la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Ley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2/1994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</w:p>
    <w:p w:rsidR="00430408" w:rsidRDefault="00245852">
      <w:pPr>
        <w:ind w:left="1381" w:righ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Diciembre,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Deporte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Principado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Asturias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establece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i/>
          <w:sz w:val="24"/>
        </w:rPr>
        <w:t>las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federaciones deportivas asturianas realizarán sus procesos electorales de acuerdo con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su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propio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reglamento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electoral,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dentro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los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plazos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según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normas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reglamentariamente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establezcan</w:t>
      </w:r>
      <w:r>
        <w:rPr>
          <w:rFonts w:ascii="Times New Roman" w:hAnsi="Times New Roman"/>
          <w:sz w:val="24"/>
        </w:rPr>
        <w:t>”.</w:t>
      </w:r>
    </w:p>
    <w:p w:rsidR="00430408" w:rsidRDefault="00430408">
      <w:pPr>
        <w:jc w:val="both"/>
        <w:rPr>
          <w:rFonts w:ascii="Times New Roman" w:hAnsi="Times New Roman"/>
          <w:sz w:val="24"/>
        </w:rPr>
        <w:sectPr w:rsidR="00430408">
          <w:pgSz w:w="11910" w:h="16840"/>
          <w:pgMar w:top="1940" w:right="260" w:bottom="920" w:left="320" w:header="973" w:footer="704" w:gutter="0"/>
          <w:cols w:space="720"/>
        </w:sect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spacing w:before="1"/>
        <w:rPr>
          <w:rFonts w:ascii="Times New Roman"/>
          <w:sz w:val="16"/>
        </w:rPr>
      </w:pPr>
    </w:p>
    <w:p w:rsidR="00430408" w:rsidRDefault="00245852">
      <w:pPr>
        <w:spacing w:before="90"/>
        <w:ind w:left="1381" w:right="1437"/>
        <w:jc w:val="both"/>
        <w:rPr>
          <w:rFonts w:ascii="Times New Roman" w:hAnsi="Times New Roman"/>
          <w:sz w:val="24"/>
        </w:rPr>
      </w:pPr>
      <w:r>
        <w:pict>
          <v:line id="_x0000_s1171" style="position:absolute;left:0;text-align:left;z-index:-18132992;mso-position-horizontal-relative:page" from="165.6pt,-32.45pt" to="426.45pt,-32.4pt" strokecolor="#370097" strokeweight=".25pt">
            <w10:wrap anchorx="page"/>
          </v:line>
        </w:pict>
      </w:r>
      <w:r>
        <w:rPr>
          <w:rFonts w:ascii="Times New Roman" w:hAnsi="Times New Roman"/>
          <w:sz w:val="24"/>
        </w:rPr>
        <w:t>El artículo 52 de los Estatutos de la ---, señala que “</w:t>
      </w:r>
      <w:r>
        <w:rPr>
          <w:rFonts w:ascii="Times New Roman" w:hAnsi="Times New Roman"/>
          <w:i/>
          <w:sz w:val="24"/>
        </w:rPr>
        <w:t>La Comisión Electoral de la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Federación de --- del Principado de Asturias, estará integrada por tres personas de las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cuales una actuará de Presidente y otra de Secretario. Han de ser personas ajenas al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proceso electoral y cuya imparcialidad esté garantizada. Esta Comisión deberá ser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ratificada por la Asamblea General y puesto en conocimiento de la Dirección General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 Deportes las personas que la forman. Dichas personas no podrán ser designadas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para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carg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directivo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alguno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Federación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durante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el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mandato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Presidente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electo.</w:t>
      </w:r>
      <w:r>
        <w:rPr>
          <w:rFonts w:ascii="Times New Roman" w:hAnsi="Times New Roman"/>
          <w:sz w:val="24"/>
        </w:rPr>
        <w:t>”</w:t>
      </w:r>
    </w:p>
    <w:p w:rsidR="00430408" w:rsidRDefault="00430408">
      <w:pPr>
        <w:pStyle w:val="Textoindependiente"/>
        <w:rPr>
          <w:rFonts w:ascii="Times New Roman"/>
          <w:sz w:val="26"/>
        </w:rPr>
      </w:pPr>
    </w:p>
    <w:p w:rsidR="00430408" w:rsidRDefault="00430408">
      <w:pPr>
        <w:pStyle w:val="Textoindependiente"/>
        <w:rPr>
          <w:rFonts w:ascii="Times New Roman"/>
          <w:sz w:val="22"/>
        </w:rPr>
      </w:pPr>
    </w:p>
    <w:p w:rsidR="00430408" w:rsidRDefault="00245852">
      <w:pPr>
        <w:ind w:left="1381" w:right="1438"/>
        <w:jc w:val="both"/>
        <w:rPr>
          <w:rFonts w:ascii="Times New Roman" w:hAnsi="Times New Roman"/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485182976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-19390</wp:posOffset>
            </wp:positionV>
            <wp:extent cx="2087880" cy="4012565"/>
            <wp:effectExtent l="0" t="0" r="0" b="0"/>
            <wp:wrapNone/>
            <wp:docPr id="1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Tercero.-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examen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Acta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Asamblea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General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---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octubre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2008, y en concreto del párrafo que literalmente dice: “</w:t>
      </w:r>
      <w:r>
        <w:rPr>
          <w:rFonts w:ascii="Times New Roman" w:hAnsi="Times New Roman"/>
          <w:i/>
          <w:sz w:val="24"/>
        </w:rPr>
        <w:t>Queda pendiente la veracidad de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el nombramiento de la comisión electoral elegida por el presidente de la Federación</w:t>
      </w:r>
      <w:r>
        <w:rPr>
          <w:rFonts w:ascii="Times New Roman" w:hAnsi="Times New Roman"/>
          <w:sz w:val="24"/>
        </w:rPr>
        <w:t>”,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esta Junta interpreta que se produjo alguna impugnación, incluso “in voce” de dicho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nombramiento durante la Asamblea General, lo que llevó al Secretario a registrar en 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Acta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incidencia.</w:t>
      </w:r>
    </w:p>
    <w:p w:rsidR="00430408" w:rsidRDefault="00430408">
      <w:pPr>
        <w:pStyle w:val="Textoindependiente"/>
        <w:rPr>
          <w:rFonts w:ascii="Times New Roman"/>
        </w:rPr>
      </w:pPr>
    </w:p>
    <w:p w:rsidR="00430408" w:rsidRDefault="00245852">
      <w:pPr>
        <w:pStyle w:val="Textoindependiente"/>
        <w:ind w:left="1381" w:right="14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Cuarto.- Esta Junta Electoral Autonómica entiende que los motivos de impugnación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Asamblea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recusación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miembros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Comité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Electoral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---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alegados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recurrente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Presidente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Comisión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Electoral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haya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trabajado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antiguamente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Presidente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---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Secretario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haya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sido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antiguo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alumno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aquél)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son meras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alegaciones 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parte carentes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soporte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probatorio alguno.</w:t>
      </w:r>
    </w:p>
    <w:p w:rsidR="00430408" w:rsidRDefault="00245852">
      <w:pPr>
        <w:pStyle w:val="Textoindependiente"/>
        <w:ind w:left="1381" w:right="1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Además, en sí, tales circunstancias no son suficientes para desvirtuar la pres</w:t>
      </w:r>
      <w:r>
        <w:rPr>
          <w:rFonts w:ascii="Times New Roman" w:hAnsi="Times New Roman"/>
        </w:rPr>
        <w:t>unción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imparcialidad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los miembros del Comité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Electoral.</w:t>
      </w:r>
    </w:p>
    <w:p w:rsidR="00430408" w:rsidRDefault="00430408">
      <w:pPr>
        <w:pStyle w:val="Textoindependiente"/>
        <w:rPr>
          <w:rFonts w:ascii="Times New Roman"/>
        </w:rPr>
      </w:pPr>
    </w:p>
    <w:p w:rsidR="00430408" w:rsidRDefault="00245852">
      <w:pPr>
        <w:ind w:left="1381" w:right="14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mayor abundamiento, y a tenor de lo establecido en el apartado 4º, del </w:t>
      </w:r>
      <w:r>
        <w:rPr>
          <w:rFonts w:ascii="Times New Roman" w:hAnsi="Times New Roman"/>
          <w:i/>
          <w:sz w:val="24"/>
        </w:rPr>
        <w:t>Reglamento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Electoral establecido en la Resolución de 15 de febrero de 2008, de la Consejería de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Cultura y Turismo, por la que se establecen los criterios que regirán las elecciones en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las Federaciones Deportivas del Principado de Asturias y se designa a los miembros de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la Junta Electoral Autonómica </w:t>
      </w:r>
      <w:r>
        <w:rPr>
          <w:rFonts w:ascii="Times New Roman" w:hAnsi="Times New Roman"/>
          <w:sz w:val="24"/>
        </w:rPr>
        <w:t xml:space="preserve">en relación con el artículo 14 del </w:t>
      </w:r>
      <w:r>
        <w:rPr>
          <w:rFonts w:ascii="Times New Roman" w:hAnsi="Times New Roman"/>
          <w:i/>
          <w:sz w:val="24"/>
        </w:rPr>
        <w:t>Decreto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29/2003 d</w:t>
      </w:r>
      <w:r>
        <w:rPr>
          <w:rFonts w:ascii="Times New Roman" w:hAnsi="Times New Roman"/>
          <w:i/>
          <w:sz w:val="24"/>
        </w:rPr>
        <w:t>e 30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 abril, por el que se regulan las federaciones deportivas del Principado de Asturias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no debe obviarse que todos los acuerdos de las Comisiones Electorales federativas son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susceptibles de recurso ante esta Junta Electoral Autonómica, por cuanto la f</w:t>
      </w:r>
      <w:r>
        <w:rPr>
          <w:rFonts w:ascii="Times New Roman" w:hAnsi="Times New Roman"/>
          <w:sz w:val="24"/>
        </w:rPr>
        <w:t>alta del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requisito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esencial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imparcialidad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puede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denunciado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largo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todo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procedimiento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electoral.</w:t>
      </w:r>
    </w:p>
    <w:p w:rsidR="00430408" w:rsidRDefault="00430408">
      <w:pPr>
        <w:pStyle w:val="Textoindependiente"/>
        <w:rPr>
          <w:rFonts w:ascii="Times New Roman"/>
          <w:sz w:val="26"/>
        </w:rPr>
      </w:pPr>
    </w:p>
    <w:p w:rsidR="00430408" w:rsidRDefault="00430408">
      <w:pPr>
        <w:pStyle w:val="Textoindependiente"/>
        <w:rPr>
          <w:rFonts w:ascii="Times New Roman"/>
          <w:sz w:val="22"/>
        </w:rPr>
      </w:pPr>
    </w:p>
    <w:p w:rsidR="00430408" w:rsidRDefault="00245852">
      <w:pPr>
        <w:pStyle w:val="Textoindependiente"/>
        <w:spacing w:before="1"/>
        <w:ind w:left="1381"/>
        <w:jc w:val="both"/>
        <w:rPr>
          <w:rFonts w:ascii="Times New Roman"/>
        </w:rPr>
      </w:pPr>
      <w:r>
        <w:rPr>
          <w:rFonts w:ascii="Times New Roman"/>
        </w:rPr>
        <w:t>Por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todo ello,</w:t>
      </w:r>
    </w:p>
    <w:p w:rsidR="00430408" w:rsidRDefault="00430408">
      <w:pPr>
        <w:pStyle w:val="Textoindependiente"/>
        <w:rPr>
          <w:rFonts w:ascii="Times New Roman"/>
        </w:rPr>
      </w:pPr>
    </w:p>
    <w:p w:rsidR="00430408" w:rsidRDefault="00245852">
      <w:pPr>
        <w:pStyle w:val="Textoindependiente"/>
        <w:ind w:left="13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JUNTA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ELECTORAL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AUTONÓMICA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ACUERDA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DESESTIMAR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recurso</w:t>
      </w:r>
    </w:p>
    <w:p w:rsidR="00430408" w:rsidRDefault="00245852">
      <w:pPr>
        <w:pStyle w:val="Textoindependiente"/>
        <w:ind w:left="1381"/>
        <w:jc w:val="both"/>
        <w:rPr>
          <w:rFonts w:ascii="Times New Roman"/>
        </w:rPr>
      </w:pPr>
      <w:r>
        <w:rPr>
          <w:rFonts w:ascii="Times New Roman"/>
        </w:rPr>
        <w:t>formulado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---.</w:t>
      </w:r>
    </w:p>
    <w:p w:rsidR="00430408" w:rsidRDefault="00430408">
      <w:pPr>
        <w:jc w:val="both"/>
        <w:rPr>
          <w:rFonts w:ascii="Times New Roman"/>
        </w:rPr>
        <w:sectPr w:rsidR="00430408">
          <w:pgSz w:w="11910" w:h="16840"/>
          <w:pgMar w:top="1940" w:right="260" w:bottom="920" w:left="320" w:header="973" w:footer="704" w:gutter="0"/>
          <w:cols w:space="720"/>
        </w:sect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spacing w:before="3"/>
        <w:rPr>
          <w:rFonts w:ascii="Times New Roman"/>
          <w:sz w:val="22"/>
        </w:rPr>
      </w:pPr>
    </w:p>
    <w:p w:rsidR="00430408" w:rsidRDefault="00245852">
      <w:pPr>
        <w:ind w:left="1381"/>
        <w:rPr>
          <w:rFonts w:ascii="Arial"/>
          <w:b/>
        </w:rPr>
      </w:pPr>
      <w:r>
        <w:pict>
          <v:line id="_x0000_s1170" style="position:absolute;left:0;text-align:left;z-index:-18131968;mso-position-horizontal-relative:page" from="165.6pt,-36pt" to="426.45pt,-35.95pt" strokecolor="#370097" strokeweight=".25pt">
            <w10:wrap anchorx="page"/>
          </v:line>
        </w:pict>
      </w:r>
      <w:r>
        <w:rPr>
          <w:rFonts w:ascii="Arial"/>
          <w:b/>
        </w:rPr>
        <w:t>Expte.: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10/2008</w:t>
      </w:r>
    </w:p>
    <w:p w:rsidR="00430408" w:rsidRDefault="00430408">
      <w:pPr>
        <w:pStyle w:val="Textoindependiente"/>
        <w:spacing w:before="5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4317"/>
        <w:gridCol w:w="5868"/>
      </w:tblGrid>
      <w:tr w:rsidR="00430408">
        <w:trPr>
          <w:trHeight w:val="3532"/>
        </w:trPr>
        <w:tc>
          <w:tcPr>
            <w:tcW w:w="4317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before="180" w:line="252" w:lineRule="exact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JOSÉ</w:t>
            </w:r>
            <w:r>
              <w:rPr>
                <w:spacing w:val="-2"/>
              </w:rPr>
              <w:t xml:space="preserve"> </w:t>
            </w:r>
            <w:r>
              <w:t>FRANCISCO</w:t>
            </w:r>
            <w:r>
              <w:rPr>
                <w:spacing w:val="-3"/>
              </w:rPr>
              <w:t xml:space="preserve"> </w:t>
            </w:r>
            <w:r>
              <w:t>ÁLVAREZ</w:t>
            </w:r>
            <w:r>
              <w:rPr>
                <w:spacing w:val="-3"/>
              </w:rPr>
              <w:t xml:space="preserve"> </w:t>
            </w:r>
            <w:r>
              <w:t>DÍAZ</w:t>
            </w:r>
          </w:p>
          <w:p w:rsidR="00430408" w:rsidRDefault="00245852">
            <w:pPr>
              <w:pStyle w:val="TableParagraph"/>
              <w:spacing w:line="252" w:lineRule="exact"/>
              <w:ind w:left="200"/>
            </w:pPr>
            <w:r>
              <w:t>D. MANUEL</w:t>
            </w:r>
            <w:r>
              <w:rPr>
                <w:spacing w:val="-2"/>
              </w:rPr>
              <w:t xml:space="preserve"> </w:t>
            </w:r>
            <w:r>
              <w:t>INFANZÓN</w:t>
            </w:r>
            <w:r>
              <w:rPr>
                <w:spacing w:val="-2"/>
              </w:rPr>
              <w:t xml:space="preserve"> </w:t>
            </w:r>
            <w:r>
              <w:t>GOROSTIZA</w:t>
            </w:r>
          </w:p>
          <w:p w:rsidR="00430408" w:rsidRDefault="00245852">
            <w:pPr>
              <w:pStyle w:val="TableParagraph"/>
              <w:spacing w:before="2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RICARDO</w:t>
            </w:r>
            <w:r>
              <w:rPr>
                <w:spacing w:val="-3"/>
              </w:rPr>
              <w:t xml:space="preserve"> </w:t>
            </w:r>
            <w:r>
              <w:t>VÁZQUEZ</w:t>
            </w:r>
            <w:r>
              <w:rPr>
                <w:spacing w:val="-4"/>
              </w:rPr>
              <w:t xml:space="preserve"> </w:t>
            </w:r>
            <w:r>
              <w:t>MONTOTO</w:t>
            </w:r>
          </w:p>
        </w:tc>
        <w:tc>
          <w:tcPr>
            <w:tcW w:w="5868" w:type="dxa"/>
          </w:tcPr>
          <w:p w:rsidR="00430408" w:rsidRDefault="00245852">
            <w:pPr>
              <w:pStyle w:val="TableParagraph"/>
              <w:spacing w:line="247" w:lineRule="exact"/>
              <w:ind w:left="2397" w:right="196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30408" w:rsidRDefault="00245852">
            <w:pPr>
              <w:pStyle w:val="TableParagraph"/>
              <w:spacing w:line="270" w:lineRule="atLeast"/>
              <w:ind w:left="277" w:right="1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 Oviedo, a 17 de octubre de 2008, reunida La Junta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Electoral Autonómica, integrada por las personas que al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margen se relaciona, actuando como órgano colegiado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 conocer y resolver en vía de recurso el expediente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nº 10/2008, seguido a instancia de recurso presentado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–A--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DÑA.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–B--,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condición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Presidente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Representante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Club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---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respectivamente,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solicitud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“impugnación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Asamblea de la Federación Asturiana de ---” celebrada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 8 de octubre de 2008, actuando como ponente D.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Ricardo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Vázquez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Montoto.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6"/>
        <w:rPr>
          <w:rFonts w:ascii="Arial"/>
          <w:b/>
          <w:sz w:val="26"/>
        </w:rPr>
      </w:pPr>
    </w:p>
    <w:p w:rsidR="00430408" w:rsidRDefault="00245852">
      <w:pPr>
        <w:pStyle w:val="Ttulo2"/>
        <w:spacing w:before="90"/>
        <w:ind w:left="1774" w:right="1832"/>
        <w:rPr>
          <w:rFonts w:ascii="Times New Roman"/>
        </w:rPr>
      </w:pPr>
      <w:r>
        <w:rPr>
          <w:noProof/>
          <w:lang w:eastAsia="es-ES"/>
        </w:rPr>
        <w:drawing>
          <wp:anchor distT="0" distB="0" distL="0" distR="0" simplePos="0" relativeHeight="485184000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-1454237</wp:posOffset>
            </wp:positionV>
            <wp:extent cx="2087880" cy="4012565"/>
            <wp:effectExtent l="0" t="0" r="0" b="0"/>
            <wp:wrapNone/>
            <wp:docPr id="1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ANTECEDENTES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HECHO</w:t>
      </w:r>
    </w:p>
    <w:p w:rsidR="00430408" w:rsidRDefault="00430408">
      <w:pPr>
        <w:pStyle w:val="Textoindependiente"/>
        <w:spacing w:before="6"/>
        <w:rPr>
          <w:rFonts w:ascii="Times New Roman"/>
          <w:b/>
          <w:sz w:val="23"/>
        </w:rPr>
      </w:pPr>
    </w:p>
    <w:p w:rsidR="00430408" w:rsidRDefault="00245852">
      <w:pPr>
        <w:pStyle w:val="Textoindependiente"/>
        <w:ind w:left="1381" w:right="1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I.- El día 8 de octubre de 2008 tuvo lugar la Asamblea General de la Federación de ---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del Principado de Asturias (en adelante, ---), en la que, según copia del Acta que consta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 el presente Expediente, se aprobó por unanimidad la convocatoria de eleccion</w:t>
      </w:r>
      <w:r>
        <w:rPr>
          <w:rFonts w:ascii="Times New Roman" w:hAnsi="Times New Roman"/>
        </w:rPr>
        <w:t>es y 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aprobó por mayoría el nombramiento de los miembros del Comité Electoral, así como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censos electorales provisionales.</w:t>
      </w:r>
    </w:p>
    <w:p w:rsidR="00430408" w:rsidRDefault="00245852">
      <w:pPr>
        <w:ind w:left="1381" w:right="14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Figura en dicho Acta la expresión “</w:t>
      </w:r>
      <w:r>
        <w:rPr>
          <w:rFonts w:ascii="Times New Roman" w:hAnsi="Times New Roman"/>
          <w:i/>
          <w:sz w:val="24"/>
        </w:rPr>
        <w:t>Queda pendiente la veracidad de el nombramiento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 comisión electoral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elegida por el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presidente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Federación</w:t>
      </w:r>
      <w:r>
        <w:rPr>
          <w:rFonts w:ascii="Times New Roman" w:hAnsi="Times New Roman"/>
          <w:sz w:val="24"/>
        </w:rPr>
        <w:t>”.</w:t>
      </w:r>
    </w:p>
    <w:p w:rsidR="00430408" w:rsidRDefault="00430408">
      <w:pPr>
        <w:pStyle w:val="Textoindependiente"/>
        <w:rPr>
          <w:rFonts w:ascii="Times New Roman"/>
        </w:rPr>
      </w:pPr>
    </w:p>
    <w:p w:rsidR="00430408" w:rsidRDefault="00245852">
      <w:pPr>
        <w:pStyle w:val="Textoindependiente"/>
        <w:spacing w:before="1"/>
        <w:ind w:left="1381" w:right="1436" w:firstLine="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II.- Contra dicha Asamblea D. –A-- y DÑA. –B-- interpusieron recurso ante esta Junta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electoral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Autonómica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 fecha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13 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octubre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2008.</w:t>
      </w:r>
    </w:p>
    <w:p w:rsidR="00430408" w:rsidRDefault="00430408">
      <w:pPr>
        <w:pStyle w:val="Textoindependiente"/>
        <w:rPr>
          <w:rFonts w:ascii="Times New Roman"/>
          <w:sz w:val="26"/>
        </w:rPr>
      </w:pPr>
    </w:p>
    <w:p w:rsidR="00430408" w:rsidRDefault="00430408">
      <w:pPr>
        <w:pStyle w:val="Textoindependiente"/>
        <w:spacing w:before="4"/>
        <w:rPr>
          <w:rFonts w:ascii="Times New Roman"/>
          <w:sz w:val="22"/>
        </w:rPr>
      </w:pPr>
    </w:p>
    <w:p w:rsidR="00430408" w:rsidRDefault="00245852">
      <w:pPr>
        <w:pStyle w:val="Ttulo2"/>
        <w:ind w:left="1771" w:right="1832"/>
        <w:rPr>
          <w:rFonts w:ascii="Times New Roman"/>
        </w:rPr>
      </w:pPr>
      <w:r>
        <w:rPr>
          <w:rFonts w:ascii="Times New Roman"/>
        </w:rPr>
        <w:t>FUNDAMENTOS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DERECHO</w:t>
      </w:r>
    </w:p>
    <w:p w:rsidR="00430408" w:rsidRDefault="00430408">
      <w:pPr>
        <w:pStyle w:val="Textoindependiente"/>
        <w:spacing w:before="7"/>
        <w:rPr>
          <w:rFonts w:ascii="Times New Roman"/>
          <w:b/>
          <w:sz w:val="23"/>
        </w:rPr>
      </w:pPr>
    </w:p>
    <w:p w:rsidR="00430408" w:rsidRDefault="00245852">
      <w:pPr>
        <w:pStyle w:val="Textoindependiente"/>
        <w:ind w:left="1381" w:right="14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Primero.- Es competente esta Junta Electoral para conocer del recurso formulado, en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virtud de lo dispuesto en la Disposición Adicional Primera de la Ley 2/1994 de 29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Diciembre y el artículo 17 del Decreto 29/2003 de 30 de abril, ambos del Principado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Asturias.</w:t>
      </w:r>
    </w:p>
    <w:p w:rsidR="00430408" w:rsidRDefault="00430408">
      <w:pPr>
        <w:pStyle w:val="Textoindependiente"/>
        <w:rPr>
          <w:rFonts w:ascii="Times New Roman"/>
        </w:rPr>
      </w:pPr>
    </w:p>
    <w:p w:rsidR="00430408" w:rsidRDefault="00245852">
      <w:pPr>
        <w:pStyle w:val="Textoindependiente"/>
        <w:ind w:left="13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Segundo.-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apartado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primero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 la Disposición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Adicional Primera de la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Ley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2/1994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</w:p>
    <w:p w:rsidR="00430408" w:rsidRDefault="00245852">
      <w:pPr>
        <w:ind w:left="1381" w:righ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Diciembre,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Deporte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Principado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Asturias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establece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i/>
          <w:sz w:val="24"/>
        </w:rPr>
        <w:t>las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federaciones deportivas asturianas realizarán sus procesos electorales de acuerdo con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su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propio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reglamento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electoral,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dentro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los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plazos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según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normas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reglamentariamente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establezcan</w:t>
      </w:r>
      <w:r>
        <w:rPr>
          <w:rFonts w:ascii="Times New Roman" w:hAnsi="Times New Roman"/>
          <w:sz w:val="24"/>
        </w:rPr>
        <w:t>”.</w:t>
      </w:r>
    </w:p>
    <w:p w:rsidR="00430408" w:rsidRDefault="00430408">
      <w:pPr>
        <w:jc w:val="both"/>
        <w:rPr>
          <w:rFonts w:ascii="Times New Roman" w:hAnsi="Times New Roman"/>
          <w:sz w:val="24"/>
        </w:rPr>
        <w:sectPr w:rsidR="00430408">
          <w:pgSz w:w="11910" w:h="16840"/>
          <w:pgMar w:top="1940" w:right="260" w:bottom="920" w:left="320" w:header="973" w:footer="704" w:gutter="0"/>
          <w:cols w:space="720"/>
        </w:sect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245852">
      <w:pPr>
        <w:spacing w:before="229"/>
        <w:ind w:left="1381" w:right="1437"/>
        <w:jc w:val="both"/>
        <w:rPr>
          <w:rFonts w:ascii="Times New Roman" w:hAnsi="Times New Roman"/>
          <w:sz w:val="24"/>
        </w:rPr>
      </w:pPr>
      <w:r>
        <w:pict>
          <v:line id="_x0000_s1169" style="position:absolute;left:0;text-align:left;z-index:-18130944;mso-position-horizontal-relative:page" from="165.6pt,-11.7pt" to="426.45pt,-11.65pt" strokecolor="#370097" strokeweight=".25pt">
            <w10:wrap anchorx="page"/>
          </v:line>
        </w:pict>
      </w:r>
      <w:r>
        <w:rPr>
          <w:rFonts w:ascii="Times New Roman" w:hAnsi="Times New Roman"/>
          <w:sz w:val="24"/>
        </w:rPr>
        <w:t>El artículo 52 de los Estatutos de la ---, señala que “</w:t>
      </w:r>
      <w:r>
        <w:rPr>
          <w:rFonts w:ascii="Times New Roman" w:hAnsi="Times New Roman"/>
          <w:i/>
          <w:sz w:val="24"/>
        </w:rPr>
        <w:t>La Comisión Electoral de la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Federación de --- del Principado de Asturias, estará integrada por tres personas de las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cuales una actuará de Presidente y otra de Secretario. Han de ser personas ajenas al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proceso electoral y cuya imparcialidad esté garantizada. Esta Comisión deberá ser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ratificada por la Asamblea General y puesto en conocimiento de la Dirección General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 Deportes las personas que la forman. Dichas personas no podrán ser designadas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para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carg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directivo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alguno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Federación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durante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el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mandato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Presidente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electo.</w:t>
      </w:r>
      <w:r>
        <w:rPr>
          <w:rFonts w:ascii="Times New Roman" w:hAnsi="Times New Roman"/>
          <w:sz w:val="24"/>
        </w:rPr>
        <w:t>”</w:t>
      </w:r>
    </w:p>
    <w:p w:rsidR="00430408" w:rsidRDefault="00430408">
      <w:pPr>
        <w:pStyle w:val="Textoindependiente"/>
        <w:rPr>
          <w:rFonts w:ascii="Times New Roman"/>
          <w:sz w:val="26"/>
        </w:rPr>
      </w:pPr>
    </w:p>
    <w:p w:rsidR="00430408" w:rsidRDefault="00430408">
      <w:pPr>
        <w:pStyle w:val="Textoindependiente"/>
        <w:rPr>
          <w:rFonts w:ascii="Times New Roman"/>
          <w:sz w:val="22"/>
        </w:rPr>
      </w:pPr>
    </w:p>
    <w:p w:rsidR="00430408" w:rsidRDefault="00245852">
      <w:pPr>
        <w:ind w:left="1381" w:right="1438"/>
        <w:jc w:val="both"/>
        <w:rPr>
          <w:rFonts w:ascii="Times New Roman" w:hAnsi="Times New Roman"/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485185024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155868</wp:posOffset>
            </wp:positionV>
            <wp:extent cx="2087880" cy="4012565"/>
            <wp:effectExtent l="0" t="0" r="0" b="0"/>
            <wp:wrapNone/>
            <wp:docPr id="1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Tercero.-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examen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Acta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Asamblea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General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---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octubre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2008, y en concreto del párrafo que literalmente dice: “</w:t>
      </w:r>
      <w:r>
        <w:rPr>
          <w:rFonts w:ascii="Times New Roman" w:hAnsi="Times New Roman"/>
          <w:i/>
          <w:sz w:val="24"/>
        </w:rPr>
        <w:t>Queda pendiente la veracidad de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el nombramiento de la comisión electoral elegida por el presidente de la Federación</w:t>
      </w:r>
      <w:r>
        <w:rPr>
          <w:rFonts w:ascii="Times New Roman" w:hAnsi="Times New Roman"/>
          <w:sz w:val="24"/>
        </w:rPr>
        <w:t>”,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esta Junta interpreta que se produjo alguna impugnación, incluso “in voce” de dicho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nombramiento durante la Asamblea General, lo que llevó al Secretario a registrar en 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acta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incidencia.</w:t>
      </w:r>
    </w:p>
    <w:p w:rsidR="00430408" w:rsidRDefault="00430408">
      <w:pPr>
        <w:pStyle w:val="Textoindependiente"/>
        <w:rPr>
          <w:rFonts w:ascii="Times New Roman"/>
          <w:sz w:val="26"/>
        </w:rPr>
      </w:pPr>
    </w:p>
    <w:p w:rsidR="00430408" w:rsidRDefault="00430408">
      <w:pPr>
        <w:pStyle w:val="Textoindependiente"/>
        <w:rPr>
          <w:rFonts w:ascii="Times New Roman"/>
          <w:sz w:val="22"/>
        </w:rPr>
      </w:pPr>
    </w:p>
    <w:p w:rsidR="00430408" w:rsidRDefault="00245852">
      <w:pPr>
        <w:ind w:left="1381" w:right="14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Cuarto.- Esta Junta Electoral Autonómica entiende que los motivos de impugnación 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Asamblea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recusación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miembros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Comité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Electoral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---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alegados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por los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recurrentes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i/>
          <w:sz w:val="24"/>
        </w:rPr>
        <w:t>dos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 los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miembros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electos</w:t>
      </w:r>
      <w:r>
        <w:rPr>
          <w:rFonts w:ascii="Times New Roman" w:hAnsi="Times New Roman"/>
          <w:i/>
          <w:spacing w:val="6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guardan relación de alguna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forma con la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Federación según se ha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podido constatar”</w:t>
      </w:r>
      <w:r>
        <w:rPr>
          <w:rFonts w:ascii="Times New Roman" w:hAnsi="Times New Roman"/>
          <w:sz w:val="24"/>
        </w:rPr>
        <w:t>) son meras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alegaciones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carentes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soporte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probatorio alguno.</w:t>
      </w:r>
    </w:p>
    <w:p w:rsidR="00430408" w:rsidRDefault="00430408">
      <w:pPr>
        <w:pStyle w:val="Textoindependiente"/>
        <w:rPr>
          <w:rFonts w:ascii="Times New Roman"/>
        </w:rPr>
      </w:pPr>
    </w:p>
    <w:p w:rsidR="00430408" w:rsidRDefault="00245852">
      <w:pPr>
        <w:pStyle w:val="Textoindependiente"/>
        <w:ind w:left="1381" w:right="1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Además, en sí, tales circunstancias no son suficientes para desvirtuar la presunción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imparcialidad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los miembros del Comité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Electoral.</w:t>
      </w:r>
    </w:p>
    <w:p w:rsidR="00430408" w:rsidRDefault="00430408">
      <w:pPr>
        <w:pStyle w:val="Textoindependiente"/>
        <w:rPr>
          <w:rFonts w:ascii="Times New Roman"/>
        </w:rPr>
      </w:pPr>
    </w:p>
    <w:p w:rsidR="00430408" w:rsidRDefault="00245852">
      <w:pPr>
        <w:ind w:left="1381" w:right="14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mayor abundamiento, y a tenor de lo establecido en el apartado 4º, del </w:t>
      </w:r>
      <w:r>
        <w:rPr>
          <w:rFonts w:ascii="Times New Roman" w:hAnsi="Times New Roman"/>
          <w:i/>
          <w:sz w:val="24"/>
        </w:rPr>
        <w:t>Reglamento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Electoral establecido en la Resolución de 15 de febrero de 2008, de la Consejería de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Cultura y Turismo, por la que se establecen los </w:t>
      </w:r>
      <w:r>
        <w:rPr>
          <w:rFonts w:ascii="Times New Roman" w:hAnsi="Times New Roman"/>
          <w:i/>
          <w:sz w:val="24"/>
        </w:rPr>
        <w:t>criterios que regirán las elecciones en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las Federaciones Deportivas del Principado de Asturias y se designa a los miembros de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la Junta Electoral Autonómica </w:t>
      </w:r>
      <w:r>
        <w:rPr>
          <w:rFonts w:ascii="Times New Roman" w:hAnsi="Times New Roman"/>
          <w:sz w:val="24"/>
        </w:rPr>
        <w:t xml:space="preserve">en relación con el artículo 14 del </w:t>
      </w:r>
      <w:r>
        <w:rPr>
          <w:rFonts w:ascii="Times New Roman" w:hAnsi="Times New Roman"/>
          <w:i/>
          <w:sz w:val="24"/>
        </w:rPr>
        <w:t>Decreto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29/2003 de 30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 abril, por el que se regulan las federac</w:t>
      </w:r>
      <w:r>
        <w:rPr>
          <w:rFonts w:ascii="Times New Roman" w:hAnsi="Times New Roman"/>
          <w:i/>
          <w:sz w:val="24"/>
        </w:rPr>
        <w:t>iones deportivas del Principado de Asturias,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no debe obviarse que todos los acuerdos de las Comisiones Electorales federativas son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susceptibles de recurso ante esta Junta Electoral Autonómica, por cuanto la falta del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requisito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esencial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imparcialidad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pue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denunciado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largo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todo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procedimiento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electoral.</w:t>
      </w:r>
    </w:p>
    <w:p w:rsidR="00430408" w:rsidRDefault="00430408">
      <w:pPr>
        <w:pStyle w:val="Textoindependiente"/>
        <w:rPr>
          <w:rFonts w:ascii="Times New Roman"/>
          <w:sz w:val="26"/>
        </w:rPr>
      </w:pPr>
    </w:p>
    <w:p w:rsidR="00430408" w:rsidRDefault="00430408">
      <w:pPr>
        <w:pStyle w:val="Textoindependiente"/>
        <w:rPr>
          <w:rFonts w:ascii="Times New Roman"/>
          <w:sz w:val="26"/>
        </w:rPr>
      </w:pPr>
    </w:p>
    <w:p w:rsidR="00430408" w:rsidRDefault="00245852">
      <w:pPr>
        <w:pStyle w:val="Textoindependiente"/>
        <w:spacing w:before="231"/>
        <w:ind w:left="1381"/>
        <w:jc w:val="both"/>
        <w:rPr>
          <w:rFonts w:ascii="Times New Roman"/>
        </w:rPr>
      </w:pPr>
      <w:r>
        <w:rPr>
          <w:rFonts w:ascii="Times New Roman"/>
        </w:rPr>
        <w:t>Por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todo ello,</w:t>
      </w:r>
    </w:p>
    <w:p w:rsidR="00430408" w:rsidRDefault="00430408">
      <w:pPr>
        <w:pStyle w:val="Textoindependiente"/>
        <w:rPr>
          <w:rFonts w:ascii="Times New Roman"/>
        </w:rPr>
      </w:pPr>
    </w:p>
    <w:p w:rsidR="00430408" w:rsidRDefault="00245852">
      <w:pPr>
        <w:pStyle w:val="Textoindependiente"/>
        <w:ind w:left="13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JUNTA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ELECTORAL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AUTONÓMICA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ACUERDA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DESESTIMAR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recurso</w:t>
      </w:r>
    </w:p>
    <w:p w:rsidR="00430408" w:rsidRDefault="00245852">
      <w:pPr>
        <w:pStyle w:val="Textoindependiente"/>
        <w:ind w:left="13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formulado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–A--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DÑA.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–B--.</w:t>
      </w:r>
    </w:p>
    <w:p w:rsidR="00430408" w:rsidRDefault="00430408">
      <w:pPr>
        <w:jc w:val="both"/>
        <w:rPr>
          <w:rFonts w:ascii="Times New Roman" w:hAnsi="Times New Roman"/>
        </w:rPr>
        <w:sectPr w:rsidR="00430408">
          <w:pgSz w:w="11910" w:h="16840"/>
          <w:pgMar w:top="1940" w:right="260" w:bottom="920" w:left="320" w:header="973" w:footer="704" w:gutter="0"/>
          <w:cols w:space="720"/>
        </w:sect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spacing w:before="1"/>
        <w:rPr>
          <w:rFonts w:ascii="Times New Roman"/>
          <w:sz w:val="16"/>
        </w:rPr>
      </w:pPr>
    </w:p>
    <w:p w:rsidR="00430408" w:rsidRDefault="00245852">
      <w:pPr>
        <w:spacing w:before="93"/>
        <w:ind w:left="1381"/>
        <w:rPr>
          <w:rFonts w:ascii="Arial"/>
          <w:b/>
        </w:rPr>
      </w:pPr>
      <w:r>
        <w:pict>
          <v:line id="_x0000_s1168" style="position:absolute;left:0;text-align:left;z-index:-18129920;mso-position-horizontal-relative:page" from="165.6pt,-43.95pt" to="426.45pt,-43.9pt" strokecolor="#370097" strokeweight=".25pt">
            <w10:wrap anchorx="page"/>
          </v:line>
        </w:pict>
      </w:r>
      <w:r>
        <w:rPr>
          <w:rFonts w:ascii="Arial"/>
          <w:b/>
        </w:rPr>
        <w:t>Expte.: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11/2008</w:t>
      </w:r>
    </w:p>
    <w:p w:rsidR="00430408" w:rsidRDefault="00430408">
      <w:pPr>
        <w:pStyle w:val="Textoindependiente"/>
        <w:spacing w:before="7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4317"/>
        <w:gridCol w:w="5868"/>
      </w:tblGrid>
      <w:tr w:rsidR="00430408">
        <w:trPr>
          <w:trHeight w:val="3532"/>
        </w:trPr>
        <w:tc>
          <w:tcPr>
            <w:tcW w:w="4317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before="178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JOSÉ</w:t>
            </w:r>
            <w:r>
              <w:rPr>
                <w:spacing w:val="-2"/>
              </w:rPr>
              <w:t xml:space="preserve"> </w:t>
            </w:r>
            <w:r>
              <w:t>FRANCISCO</w:t>
            </w:r>
            <w:r>
              <w:rPr>
                <w:spacing w:val="-3"/>
              </w:rPr>
              <w:t xml:space="preserve"> </w:t>
            </w:r>
            <w:r>
              <w:t>ÁLVAREZ</w:t>
            </w:r>
            <w:r>
              <w:rPr>
                <w:spacing w:val="-3"/>
              </w:rPr>
              <w:t xml:space="preserve"> </w:t>
            </w:r>
            <w:r>
              <w:t>DÍAZ</w:t>
            </w:r>
          </w:p>
          <w:p w:rsidR="00430408" w:rsidRDefault="00245852">
            <w:pPr>
              <w:pStyle w:val="TableParagraph"/>
              <w:spacing w:before="1" w:line="252" w:lineRule="exact"/>
              <w:ind w:left="200"/>
            </w:pPr>
            <w:r>
              <w:t>D. MANUEL</w:t>
            </w:r>
            <w:r>
              <w:rPr>
                <w:spacing w:val="-2"/>
              </w:rPr>
              <w:t xml:space="preserve"> </w:t>
            </w:r>
            <w:r>
              <w:t>INFANZÓN</w:t>
            </w:r>
            <w:r>
              <w:rPr>
                <w:spacing w:val="-2"/>
              </w:rPr>
              <w:t xml:space="preserve"> </w:t>
            </w:r>
            <w:r>
              <w:t>GOROSTIZA</w:t>
            </w:r>
          </w:p>
          <w:p w:rsidR="00430408" w:rsidRDefault="00245852">
            <w:pPr>
              <w:pStyle w:val="TableParagraph"/>
              <w:spacing w:line="252" w:lineRule="exact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RICARDO</w:t>
            </w:r>
            <w:r>
              <w:rPr>
                <w:spacing w:val="-3"/>
              </w:rPr>
              <w:t xml:space="preserve"> </w:t>
            </w:r>
            <w:r>
              <w:t>VÁZQUEZ</w:t>
            </w:r>
            <w:r>
              <w:rPr>
                <w:spacing w:val="-4"/>
              </w:rPr>
              <w:t xml:space="preserve"> </w:t>
            </w:r>
            <w:r>
              <w:t>MONTOTO</w:t>
            </w:r>
          </w:p>
        </w:tc>
        <w:tc>
          <w:tcPr>
            <w:tcW w:w="5868" w:type="dxa"/>
          </w:tcPr>
          <w:p w:rsidR="00430408" w:rsidRDefault="00245852">
            <w:pPr>
              <w:pStyle w:val="TableParagraph"/>
              <w:spacing w:line="247" w:lineRule="exact"/>
              <w:ind w:left="2397" w:right="196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30408" w:rsidRDefault="00245852">
            <w:pPr>
              <w:pStyle w:val="TableParagraph"/>
              <w:spacing w:line="270" w:lineRule="atLeast"/>
              <w:ind w:left="277" w:right="1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 Oviedo, a 17 de octubre de 2008, reunida La Junta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Electoral Autonómica, integrada por las personas que al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margen se relaciona, actuando como órgano colegiado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 conocer y resolver en vía de recurso el expediente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nº 11/2008, seguido a instancia de recurso presentado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 D. –A-- y D. –B--, en su condición de Presidente y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Representante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Club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---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respectivamente,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solicitud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“impugnación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Asamblea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Federación Asturiana de ---” celebrada el 8 de octubre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 2008, actuando como ponente D. Ricardo Vázquez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Montoto.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6"/>
        <w:rPr>
          <w:rFonts w:ascii="Arial"/>
          <w:b/>
          <w:sz w:val="26"/>
        </w:rPr>
      </w:pPr>
    </w:p>
    <w:p w:rsidR="00430408" w:rsidRDefault="00245852">
      <w:pPr>
        <w:pStyle w:val="Ttulo2"/>
        <w:spacing w:before="90"/>
        <w:ind w:left="1774" w:right="1832"/>
        <w:rPr>
          <w:rFonts w:ascii="Times New Roman"/>
        </w:rPr>
      </w:pPr>
      <w:r>
        <w:rPr>
          <w:noProof/>
          <w:lang w:eastAsia="es-ES"/>
        </w:rPr>
        <w:drawing>
          <wp:anchor distT="0" distB="0" distL="0" distR="0" simplePos="0" relativeHeight="485186048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-1615781</wp:posOffset>
            </wp:positionV>
            <wp:extent cx="2087880" cy="4012565"/>
            <wp:effectExtent l="0" t="0" r="0" b="0"/>
            <wp:wrapNone/>
            <wp:docPr id="1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ANTECEDENTES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HECHO</w:t>
      </w:r>
    </w:p>
    <w:p w:rsidR="00430408" w:rsidRDefault="00430408">
      <w:pPr>
        <w:pStyle w:val="Textoindependiente"/>
        <w:spacing w:before="6"/>
        <w:rPr>
          <w:rFonts w:ascii="Times New Roman"/>
          <w:b/>
          <w:sz w:val="23"/>
        </w:rPr>
      </w:pPr>
    </w:p>
    <w:p w:rsidR="00430408" w:rsidRDefault="00245852">
      <w:pPr>
        <w:pStyle w:val="Textoindependiente"/>
        <w:ind w:left="1381" w:right="1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I.- El día 8 de octubre de 2008 tuvo lugar la Asamblea General de la Federación de ---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del Principado de Astur</w:t>
      </w:r>
      <w:r>
        <w:rPr>
          <w:rFonts w:ascii="Times New Roman" w:hAnsi="Times New Roman"/>
        </w:rPr>
        <w:t>ias (en adelante, ---), en la que, según copia del Acta que consta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 el presente Expediente, se aprobó por unanimidad la convocatoria de elecciones y 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aprobó por mayoría el nombramiento de los miembros del Comité Electoral, así como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censos electorales provisionales.</w:t>
      </w:r>
    </w:p>
    <w:p w:rsidR="00430408" w:rsidRDefault="00245852">
      <w:pPr>
        <w:ind w:left="1381" w:right="14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Figura en dicho Acta la expresión “</w:t>
      </w:r>
      <w:r>
        <w:rPr>
          <w:rFonts w:ascii="Times New Roman" w:hAnsi="Times New Roman"/>
          <w:i/>
          <w:sz w:val="24"/>
        </w:rPr>
        <w:t>Queda pendiente la veracidad de el nombramiento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 comisión electoral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elegida por el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presidente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Federación</w:t>
      </w:r>
      <w:r>
        <w:rPr>
          <w:rFonts w:ascii="Times New Roman" w:hAnsi="Times New Roman"/>
          <w:sz w:val="24"/>
        </w:rPr>
        <w:t>”.</w:t>
      </w:r>
    </w:p>
    <w:p w:rsidR="00430408" w:rsidRDefault="00430408">
      <w:pPr>
        <w:pStyle w:val="Textoindependiente"/>
        <w:rPr>
          <w:rFonts w:ascii="Times New Roman"/>
        </w:rPr>
      </w:pPr>
    </w:p>
    <w:p w:rsidR="00430408" w:rsidRDefault="00245852">
      <w:pPr>
        <w:pStyle w:val="Textoindependiente"/>
        <w:spacing w:before="1"/>
        <w:ind w:left="1381" w:right="1438" w:firstLine="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II.- Contra dicha Asamblea D. –A-- y D. –B-- interpusieron recurso ante esta Junta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electoral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Autonómica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 fecha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14 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octubre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2008.</w:t>
      </w:r>
    </w:p>
    <w:p w:rsidR="00430408" w:rsidRDefault="00430408">
      <w:pPr>
        <w:pStyle w:val="Textoindependiente"/>
        <w:rPr>
          <w:rFonts w:ascii="Times New Roman"/>
          <w:sz w:val="26"/>
        </w:rPr>
      </w:pPr>
    </w:p>
    <w:p w:rsidR="00430408" w:rsidRDefault="00430408">
      <w:pPr>
        <w:pStyle w:val="Textoindependiente"/>
        <w:spacing w:before="4"/>
        <w:rPr>
          <w:rFonts w:ascii="Times New Roman"/>
          <w:sz w:val="22"/>
        </w:rPr>
      </w:pPr>
    </w:p>
    <w:p w:rsidR="00430408" w:rsidRDefault="00245852">
      <w:pPr>
        <w:pStyle w:val="Ttulo2"/>
        <w:ind w:left="1771" w:right="1832"/>
        <w:rPr>
          <w:rFonts w:ascii="Times New Roman"/>
        </w:rPr>
      </w:pPr>
      <w:r>
        <w:rPr>
          <w:rFonts w:ascii="Times New Roman"/>
        </w:rPr>
        <w:t>FUNDAMENTOS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DERECHO</w:t>
      </w:r>
    </w:p>
    <w:p w:rsidR="00430408" w:rsidRDefault="00430408">
      <w:pPr>
        <w:pStyle w:val="Textoindependiente"/>
        <w:spacing w:before="7"/>
        <w:rPr>
          <w:rFonts w:ascii="Times New Roman"/>
          <w:b/>
          <w:sz w:val="23"/>
        </w:rPr>
      </w:pPr>
    </w:p>
    <w:p w:rsidR="00430408" w:rsidRDefault="00245852">
      <w:pPr>
        <w:pStyle w:val="Textoindependiente"/>
        <w:ind w:left="1381" w:right="14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Primero.- Es competente esta Junta Electoral para conocer del recurso formulado, en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virtud de lo dispuesto en la Disposición Adicional Primera de la Ley 2/1994 de 29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Diciembre y el artículo 17 del Decreto 29/2003 de 30 de abril, ambos del Principado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Asturias.</w:t>
      </w:r>
    </w:p>
    <w:p w:rsidR="00430408" w:rsidRDefault="00430408">
      <w:pPr>
        <w:pStyle w:val="Textoindependiente"/>
        <w:rPr>
          <w:rFonts w:ascii="Times New Roman"/>
        </w:rPr>
      </w:pPr>
    </w:p>
    <w:p w:rsidR="00430408" w:rsidRDefault="00245852">
      <w:pPr>
        <w:pStyle w:val="Textoindependiente"/>
        <w:ind w:left="13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Segundo.-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apartado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primero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 la Disposición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Adicional Primera de la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ey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2/1994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</w:p>
    <w:p w:rsidR="00430408" w:rsidRDefault="00245852">
      <w:pPr>
        <w:ind w:left="1381" w:right="14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Diciembre,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Deporte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Principado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Asturias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establece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i/>
          <w:sz w:val="24"/>
        </w:rPr>
        <w:t>las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federaciones deportivas asturianas realizarán sus procesos electorales de acuerdo con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su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propio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reglamento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electoral,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dentro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los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plazos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según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normas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reglamentariamente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establezcan</w:t>
      </w:r>
      <w:r>
        <w:rPr>
          <w:rFonts w:ascii="Times New Roman" w:hAnsi="Times New Roman"/>
          <w:sz w:val="24"/>
        </w:rPr>
        <w:t>”.</w:t>
      </w:r>
    </w:p>
    <w:p w:rsidR="00430408" w:rsidRDefault="00430408">
      <w:pPr>
        <w:jc w:val="both"/>
        <w:rPr>
          <w:rFonts w:ascii="Times New Roman" w:hAnsi="Times New Roman"/>
          <w:sz w:val="24"/>
        </w:rPr>
        <w:sectPr w:rsidR="00430408">
          <w:pgSz w:w="11910" w:h="16840"/>
          <w:pgMar w:top="1940" w:right="260" w:bottom="920" w:left="320" w:header="973" w:footer="704" w:gutter="0"/>
          <w:cols w:space="720"/>
        </w:sect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spacing w:before="1"/>
        <w:rPr>
          <w:rFonts w:ascii="Times New Roman"/>
          <w:sz w:val="16"/>
        </w:rPr>
      </w:pPr>
    </w:p>
    <w:p w:rsidR="00430408" w:rsidRDefault="00245852">
      <w:pPr>
        <w:spacing w:before="90"/>
        <w:ind w:left="1381" w:right="1437"/>
        <w:jc w:val="both"/>
        <w:rPr>
          <w:rFonts w:ascii="Times New Roman" w:hAnsi="Times New Roman"/>
          <w:sz w:val="24"/>
        </w:rPr>
      </w:pPr>
      <w:r>
        <w:pict>
          <v:line id="_x0000_s1167" style="position:absolute;left:0;text-align:left;z-index:-18128896;mso-position-horizontal-relative:page" from="165.6pt,-32.45pt" to="426.45pt,-32.4pt" strokecolor="#370097" strokeweight=".25pt">
            <w10:wrap anchorx="page"/>
          </v:line>
        </w:pict>
      </w:r>
      <w:r>
        <w:rPr>
          <w:rFonts w:ascii="Times New Roman" w:hAnsi="Times New Roman"/>
          <w:sz w:val="24"/>
        </w:rPr>
        <w:t>El artículo 52 de los Estatutos de la ---, señala que “</w:t>
      </w:r>
      <w:r>
        <w:rPr>
          <w:rFonts w:ascii="Times New Roman" w:hAnsi="Times New Roman"/>
          <w:i/>
          <w:sz w:val="24"/>
        </w:rPr>
        <w:t>La Comisión Electoral de la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Federación de --- del Principado de Asturias, estará integrada por tres personas de las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cuales una actuará de Presi</w:t>
      </w:r>
      <w:r>
        <w:rPr>
          <w:rFonts w:ascii="Times New Roman" w:hAnsi="Times New Roman"/>
          <w:i/>
          <w:sz w:val="24"/>
        </w:rPr>
        <w:t>dente y otra de Secretario. Han de ser personas ajenas al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proceso electoral y cuya imparcialidad esté garantizada. Esta Comisión deberá ser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ratificada por la Asamblea General y puesto en conocimiento de la Dirección General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de Deportes las personas que la </w:t>
      </w:r>
      <w:r>
        <w:rPr>
          <w:rFonts w:ascii="Times New Roman" w:hAnsi="Times New Roman"/>
          <w:i/>
          <w:sz w:val="24"/>
        </w:rPr>
        <w:t>forman. Dichas personas no podrán ser designadas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para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cargo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directivo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alguno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Federación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durante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el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mandato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Presidente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electo.</w:t>
      </w:r>
      <w:r>
        <w:rPr>
          <w:rFonts w:ascii="Times New Roman" w:hAnsi="Times New Roman"/>
          <w:sz w:val="24"/>
        </w:rPr>
        <w:t>”</w:t>
      </w:r>
    </w:p>
    <w:p w:rsidR="00430408" w:rsidRDefault="00430408">
      <w:pPr>
        <w:pStyle w:val="Textoindependiente"/>
        <w:rPr>
          <w:rFonts w:ascii="Times New Roman"/>
          <w:sz w:val="26"/>
        </w:rPr>
      </w:pPr>
    </w:p>
    <w:p w:rsidR="00430408" w:rsidRDefault="00430408">
      <w:pPr>
        <w:pStyle w:val="Textoindependiente"/>
        <w:rPr>
          <w:rFonts w:ascii="Times New Roman"/>
          <w:sz w:val="22"/>
        </w:rPr>
      </w:pPr>
    </w:p>
    <w:p w:rsidR="00430408" w:rsidRDefault="00245852">
      <w:pPr>
        <w:ind w:left="1381" w:right="1438"/>
        <w:jc w:val="both"/>
        <w:rPr>
          <w:rFonts w:ascii="Times New Roman" w:hAnsi="Times New Roman"/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485187072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-19390</wp:posOffset>
            </wp:positionV>
            <wp:extent cx="2087880" cy="4012565"/>
            <wp:effectExtent l="0" t="0" r="0" b="0"/>
            <wp:wrapNone/>
            <wp:docPr id="1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Tercero.-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examen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Acta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Asamblea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General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---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octubre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2008, y en concreto del párrafo que literalmente dice: “</w:t>
      </w:r>
      <w:r>
        <w:rPr>
          <w:rFonts w:ascii="Times New Roman" w:hAnsi="Times New Roman"/>
          <w:i/>
          <w:sz w:val="24"/>
        </w:rPr>
        <w:t>Queda pendiente la veracidad de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el nombramiento de la comisión electoral elegida por el presidente de la Federación</w:t>
      </w:r>
      <w:r>
        <w:rPr>
          <w:rFonts w:ascii="Times New Roman" w:hAnsi="Times New Roman"/>
          <w:sz w:val="24"/>
        </w:rPr>
        <w:t>”,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esta Junta interpreta que se produjo alguna impugnación, incluso “in voce” de dich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nombramiento durante la Asamblea General, lo que llevó al Secretario a registrar en 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acta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incidencia.</w:t>
      </w:r>
    </w:p>
    <w:p w:rsidR="00430408" w:rsidRDefault="00430408">
      <w:pPr>
        <w:pStyle w:val="Textoindependiente"/>
        <w:rPr>
          <w:rFonts w:ascii="Times New Roman"/>
          <w:sz w:val="26"/>
        </w:rPr>
      </w:pPr>
    </w:p>
    <w:p w:rsidR="00430408" w:rsidRDefault="00430408">
      <w:pPr>
        <w:pStyle w:val="Textoindependiente"/>
        <w:rPr>
          <w:rFonts w:ascii="Times New Roman"/>
          <w:sz w:val="22"/>
        </w:rPr>
      </w:pPr>
    </w:p>
    <w:p w:rsidR="00430408" w:rsidRDefault="00245852">
      <w:pPr>
        <w:pStyle w:val="Textoindependiente"/>
        <w:ind w:left="13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Cuarto.-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motivos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impugnación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alegados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recurrentes:</w:t>
      </w:r>
    </w:p>
    <w:p w:rsidR="00430408" w:rsidRDefault="00430408">
      <w:pPr>
        <w:pStyle w:val="Textoindependiente"/>
        <w:rPr>
          <w:rFonts w:ascii="Times New Roman"/>
        </w:rPr>
      </w:pPr>
    </w:p>
    <w:p w:rsidR="00430408" w:rsidRDefault="00245852">
      <w:pPr>
        <w:ind w:left="1381" w:right="14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 primero es que “</w:t>
      </w:r>
      <w:r>
        <w:rPr>
          <w:rFonts w:ascii="Times New Roman" w:hAnsi="Times New Roman"/>
          <w:i/>
          <w:sz w:val="24"/>
        </w:rPr>
        <w:t>los miembros de la asamblea electoral deben ser elegidos por el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Presidente de la Federación Asturiana de ---, no estando presente el mismo en la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asamblea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ni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dejando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ningún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documento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firmado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por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su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parte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acreditando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los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miembros de la asamblea</w:t>
      </w:r>
      <w:r>
        <w:rPr>
          <w:rFonts w:ascii="Times New Roman" w:hAnsi="Times New Roman"/>
          <w:sz w:val="24"/>
        </w:rPr>
        <w:t>”. Entendiendo que por “Asamblea Electoral”, los recurrentes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quisieron referirse a “Comité Electoral”, el artículo 52 de los Estatutos de la --- no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impone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mismo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deba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elegido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Presidente,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pero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sí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exige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ratificación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Asamblea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Genera</w:t>
      </w:r>
      <w:r>
        <w:rPr>
          <w:rFonts w:ascii="Times New Roman" w:hAnsi="Times New Roman"/>
          <w:sz w:val="24"/>
        </w:rPr>
        <w:t>l,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así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hizo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tenor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contenido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Acta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Asamblea General de la --- de 8 de octubre de 2008. Así, pues, este primer motivo ha 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decaer.</w:t>
      </w:r>
    </w:p>
    <w:p w:rsidR="00430408" w:rsidRDefault="00245852">
      <w:pPr>
        <w:ind w:left="1381" w:right="14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segundo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motivo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impugnación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alegado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recurrentes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i/>
          <w:sz w:val="24"/>
        </w:rPr>
        <w:t>dos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los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miembros electos, no presentes en la asamblea, tienen relación de alguna forma con la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Federación Asturiana de --- según se ha podido constatar”</w:t>
      </w:r>
      <w:r>
        <w:rPr>
          <w:rFonts w:ascii="Times New Roman" w:hAnsi="Times New Roman"/>
          <w:sz w:val="24"/>
        </w:rPr>
        <w:t>) es una mera alegación 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carente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soporte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probatorio alguno.</w:t>
      </w:r>
    </w:p>
    <w:p w:rsidR="00430408" w:rsidRDefault="00245852">
      <w:pPr>
        <w:pStyle w:val="Textoindependiente"/>
        <w:spacing w:before="1"/>
        <w:ind w:left="1381" w:right="1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Además, en sí, tales circunstancias no son</w:t>
      </w:r>
      <w:r>
        <w:rPr>
          <w:rFonts w:ascii="Times New Roman" w:hAnsi="Times New Roman"/>
        </w:rPr>
        <w:t xml:space="preserve"> suficientes para desvirtuar la presunción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imparcialidad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los miembros del Comité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Electoral.</w:t>
      </w:r>
    </w:p>
    <w:p w:rsidR="00430408" w:rsidRDefault="00430408">
      <w:pPr>
        <w:pStyle w:val="Textoindependiente"/>
        <w:spacing w:before="11"/>
        <w:rPr>
          <w:rFonts w:ascii="Times New Roman"/>
          <w:sz w:val="23"/>
        </w:rPr>
      </w:pPr>
    </w:p>
    <w:p w:rsidR="00430408" w:rsidRDefault="00245852">
      <w:pPr>
        <w:ind w:left="1381" w:right="14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mayor abundamiento, y a tenor de lo establecido en el apartado 4º, del </w:t>
      </w:r>
      <w:r>
        <w:rPr>
          <w:rFonts w:ascii="Times New Roman" w:hAnsi="Times New Roman"/>
          <w:i/>
          <w:sz w:val="24"/>
        </w:rPr>
        <w:t>Reglamento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Electoral establecido en la Resolución de 15 de febrero de 2008, de la Co</w:t>
      </w:r>
      <w:r>
        <w:rPr>
          <w:rFonts w:ascii="Times New Roman" w:hAnsi="Times New Roman"/>
          <w:i/>
          <w:sz w:val="24"/>
        </w:rPr>
        <w:t>nsejería de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Cultura y Turismo, por la que se establecen los criterios que regirán las elecciones en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las Federaciones Deportivas del Principado de Asturias y se designa a los miembros de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la Junta Electoral Autonómica </w:t>
      </w:r>
      <w:r>
        <w:rPr>
          <w:rFonts w:ascii="Times New Roman" w:hAnsi="Times New Roman"/>
          <w:sz w:val="24"/>
        </w:rPr>
        <w:t xml:space="preserve">en relación con el artículo 14 del </w:t>
      </w:r>
      <w:r>
        <w:rPr>
          <w:rFonts w:ascii="Times New Roman" w:hAnsi="Times New Roman"/>
          <w:i/>
          <w:sz w:val="24"/>
        </w:rPr>
        <w:t>Decreto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29/2003 de 30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 abril, por el que se regulan las federaciones deportivas del Principado de Asturias,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no debe obviarse que todos los acuerdos de las Comisiones Electorales federativas son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susceptibles de recurso ante esta Junta Electoral Autonómica</w:t>
      </w:r>
      <w:r>
        <w:rPr>
          <w:rFonts w:ascii="Times New Roman" w:hAnsi="Times New Roman"/>
          <w:sz w:val="24"/>
        </w:rPr>
        <w:t>, por cuanto la falta del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requisito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esencial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imparcialidad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puede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denunciada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largo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todo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procedimiento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electoral.</w:t>
      </w:r>
    </w:p>
    <w:p w:rsidR="00430408" w:rsidRDefault="00430408">
      <w:pPr>
        <w:jc w:val="both"/>
        <w:rPr>
          <w:rFonts w:ascii="Times New Roman" w:hAnsi="Times New Roman"/>
          <w:sz w:val="24"/>
        </w:rPr>
        <w:sectPr w:rsidR="00430408">
          <w:pgSz w:w="11910" w:h="16840"/>
          <w:pgMar w:top="1940" w:right="260" w:bottom="920" w:left="320" w:header="973" w:footer="704" w:gutter="0"/>
          <w:cols w:space="720"/>
        </w:sect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spacing w:before="1"/>
        <w:rPr>
          <w:rFonts w:ascii="Times New Roman"/>
          <w:sz w:val="20"/>
        </w:rPr>
      </w:pPr>
    </w:p>
    <w:p w:rsidR="00430408" w:rsidRDefault="00245852">
      <w:pPr>
        <w:pStyle w:val="Textoindependiente"/>
        <w:spacing w:before="90"/>
        <w:ind w:left="1381"/>
        <w:rPr>
          <w:rFonts w:ascii="Times New Roman"/>
        </w:rPr>
      </w:pPr>
      <w:r>
        <w:pict>
          <v:line id="_x0000_s1166" style="position:absolute;left:0;text-align:left;z-index:-18127872;mso-position-horizontal-relative:page" from="165.6pt,-46.25pt" to="426.45pt,-46.2pt" strokecolor="#370097" strokeweight=".25pt">
            <w10:wrap anchorx="page"/>
          </v:line>
        </w:pict>
      </w:r>
      <w:r>
        <w:rPr>
          <w:rFonts w:ascii="Times New Roman"/>
        </w:rPr>
        <w:t>Por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todo ello,</w:t>
      </w:r>
    </w:p>
    <w:p w:rsidR="00430408" w:rsidRDefault="00430408">
      <w:pPr>
        <w:pStyle w:val="Textoindependiente"/>
        <w:rPr>
          <w:rFonts w:ascii="Times New Roman"/>
        </w:rPr>
      </w:pPr>
    </w:p>
    <w:p w:rsidR="00430408" w:rsidRDefault="00245852">
      <w:pPr>
        <w:pStyle w:val="Textoindependiente"/>
        <w:ind w:left="1381"/>
        <w:rPr>
          <w:rFonts w:ascii="Times New Roman" w:hAnsi="Times New Roman"/>
        </w:rPr>
      </w:pPr>
      <w:r>
        <w:rPr>
          <w:rFonts w:ascii="Times New Roman" w:hAnsi="Times New Roman"/>
        </w:rPr>
        <w:t>ESTA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JUNTA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ELECTORAL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AUTONÓMICA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ACUERDA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DESESTIMAR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recurso</w:t>
      </w:r>
    </w:p>
    <w:p w:rsidR="00430408" w:rsidRDefault="00245852">
      <w:pPr>
        <w:pStyle w:val="Textoindependiente"/>
        <w:ind w:left="1381"/>
        <w:rPr>
          <w:rFonts w:ascii="Times New Roman" w:hAnsi="Times New Roman"/>
        </w:rPr>
      </w:pPr>
      <w:r>
        <w:rPr>
          <w:noProof/>
          <w:lang w:eastAsia="es-ES"/>
        </w:rPr>
        <w:drawing>
          <wp:anchor distT="0" distB="0" distL="0" distR="0" simplePos="0" relativeHeight="485188096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1032168</wp:posOffset>
            </wp:positionV>
            <wp:extent cx="2087880" cy="4012565"/>
            <wp:effectExtent l="0" t="0" r="0" b="0"/>
            <wp:wrapNone/>
            <wp:docPr id="1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formulado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–A--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–B--.</w:t>
      </w:r>
    </w:p>
    <w:p w:rsidR="00430408" w:rsidRDefault="00430408">
      <w:pPr>
        <w:rPr>
          <w:rFonts w:ascii="Times New Roman" w:hAnsi="Times New Roman"/>
        </w:rPr>
        <w:sectPr w:rsidR="00430408">
          <w:pgSz w:w="11910" w:h="16840"/>
          <w:pgMar w:top="1940" w:right="260" w:bottom="920" w:left="320" w:header="973" w:footer="704" w:gutter="0"/>
          <w:cols w:space="720"/>
        </w:sect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rPr>
          <w:rFonts w:ascii="Times New Roman"/>
          <w:sz w:val="20"/>
        </w:rPr>
      </w:pPr>
    </w:p>
    <w:p w:rsidR="00430408" w:rsidRDefault="00430408">
      <w:pPr>
        <w:pStyle w:val="Textoindependiente"/>
        <w:spacing w:before="1"/>
        <w:rPr>
          <w:rFonts w:ascii="Times New Roman"/>
          <w:sz w:val="16"/>
        </w:rPr>
      </w:pPr>
    </w:p>
    <w:p w:rsidR="00430408" w:rsidRDefault="00245852">
      <w:pPr>
        <w:spacing w:before="93"/>
        <w:ind w:left="1381"/>
        <w:rPr>
          <w:rFonts w:ascii="Arial"/>
          <w:b/>
        </w:rPr>
      </w:pPr>
      <w:r>
        <w:pict>
          <v:line id="_x0000_s1165" style="position:absolute;left:0;text-align:left;z-index:-18126848;mso-position-horizontal-relative:page" from="165.6pt,-43.95pt" to="426.45pt,-43.9pt" strokecolor="#370097" strokeweight=".25pt">
            <w10:wrap anchorx="page"/>
          </v:line>
        </w:pict>
      </w:r>
      <w:r>
        <w:rPr>
          <w:rFonts w:ascii="Arial"/>
          <w:b/>
        </w:rPr>
        <w:t>Expte.: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12/2008</w:t>
      </w:r>
    </w:p>
    <w:p w:rsidR="00430408" w:rsidRDefault="00430408">
      <w:pPr>
        <w:pStyle w:val="Textoindependiente"/>
        <w:spacing w:before="7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4317"/>
        <w:gridCol w:w="5865"/>
      </w:tblGrid>
      <w:tr w:rsidR="00430408">
        <w:trPr>
          <w:trHeight w:val="2980"/>
        </w:trPr>
        <w:tc>
          <w:tcPr>
            <w:tcW w:w="4317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before="178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JOSÉ</w:t>
            </w:r>
            <w:r>
              <w:rPr>
                <w:spacing w:val="-2"/>
              </w:rPr>
              <w:t xml:space="preserve"> </w:t>
            </w:r>
            <w:r>
              <w:t>FRANCISCO</w:t>
            </w:r>
            <w:r>
              <w:rPr>
                <w:spacing w:val="-3"/>
              </w:rPr>
              <w:t xml:space="preserve"> </w:t>
            </w:r>
            <w:r>
              <w:t>ÁLVAREZ</w:t>
            </w:r>
            <w:r>
              <w:rPr>
                <w:spacing w:val="-3"/>
              </w:rPr>
              <w:t xml:space="preserve"> </w:t>
            </w:r>
            <w:r>
              <w:t>DÍAZ</w:t>
            </w:r>
          </w:p>
          <w:p w:rsidR="00430408" w:rsidRDefault="00245852">
            <w:pPr>
              <w:pStyle w:val="TableParagraph"/>
              <w:spacing w:before="128"/>
              <w:ind w:left="200"/>
            </w:pPr>
            <w:r>
              <w:t>D. MANUEL</w:t>
            </w:r>
            <w:r>
              <w:rPr>
                <w:spacing w:val="-2"/>
              </w:rPr>
              <w:t xml:space="preserve"> </w:t>
            </w:r>
            <w:r>
              <w:t>INFANZÓN</w:t>
            </w:r>
            <w:r>
              <w:rPr>
                <w:spacing w:val="-2"/>
              </w:rPr>
              <w:t xml:space="preserve"> </w:t>
            </w:r>
            <w:r>
              <w:t>GOROSTIZA</w:t>
            </w:r>
          </w:p>
          <w:p w:rsidR="00430408" w:rsidRDefault="00245852">
            <w:pPr>
              <w:pStyle w:val="TableParagraph"/>
              <w:spacing w:before="127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RICARDO</w:t>
            </w:r>
            <w:r>
              <w:rPr>
                <w:spacing w:val="-3"/>
              </w:rPr>
              <w:t xml:space="preserve"> </w:t>
            </w:r>
            <w:r>
              <w:t>VÁZQUEZ</w:t>
            </w:r>
            <w:r>
              <w:rPr>
                <w:spacing w:val="-4"/>
              </w:rPr>
              <w:t xml:space="preserve"> </w:t>
            </w:r>
            <w:r>
              <w:t>MONTOTO</w:t>
            </w:r>
          </w:p>
        </w:tc>
        <w:tc>
          <w:tcPr>
            <w:tcW w:w="5865" w:type="dxa"/>
          </w:tcPr>
          <w:p w:rsidR="00430408" w:rsidRDefault="00245852">
            <w:pPr>
              <w:pStyle w:val="TableParagraph"/>
              <w:spacing w:line="247" w:lineRule="exact"/>
              <w:ind w:left="2397" w:right="196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30408" w:rsidRDefault="00245852">
            <w:pPr>
              <w:pStyle w:val="TableParagraph"/>
              <w:spacing w:line="270" w:lineRule="atLeast"/>
              <w:ind w:left="277" w:right="198"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 Oviedo, a 24 de octubre de 2008, reunida 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Junta Electoral Autonómica integrada por las personas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margen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relacionan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actuando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órgano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colegiado para conocer y resolver en vía de recurso el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expediente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12/2008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abierto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consecuencia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recurso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interpuesto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---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contra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acuerdo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Comisión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Electoral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Federación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---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Principado de Asturias de fecha 7 de octubre de 2008;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siendo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ponente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José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Francisco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Álvarez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Díaz.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6"/>
        <w:rPr>
          <w:rFonts w:ascii="Arial"/>
          <w:b/>
          <w:sz w:val="26"/>
        </w:rPr>
      </w:pPr>
    </w:p>
    <w:p w:rsidR="00430408" w:rsidRDefault="00245852">
      <w:pPr>
        <w:pStyle w:val="Ttulo2"/>
        <w:spacing w:before="90"/>
        <w:ind w:left="1774" w:right="1832"/>
        <w:rPr>
          <w:rFonts w:ascii="Times New Roman"/>
        </w:rPr>
      </w:pPr>
      <w:r>
        <w:rPr>
          <w:noProof/>
          <w:lang w:eastAsia="es-ES"/>
        </w:rPr>
        <w:drawing>
          <wp:anchor distT="0" distB="0" distL="0" distR="0" simplePos="0" relativeHeight="485189120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-1265261</wp:posOffset>
            </wp:positionV>
            <wp:extent cx="2087880" cy="4012565"/>
            <wp:effectExtent l="0" t="0" r="0" b="0"/>
            <wp:wrapNone/>
            <wp:docPr id="1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ANTECEDENTES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HECHO</w:t>
      </w:r>
    </w:p>
    <w:p w:rsidR="00430408" w:rsidRDefault="00430408">
      <w:pPr>
        <w:pStyle w:val="Textoindependiente"/>
        <w:rPr>
          <w:rFonts w:ascii="Times New Roman"/>
          <w:b/>
        </w:rPr>
      </w:pPr>
    </w:p>
    <w:p w:rsidR="00430408" w:rsidRDefault="00245852">
      <w:pPr>
        <w:spacing w:line="360" w:lineRule="auto"/>
        <w:ind w:left="1381" w:right="1435" w:firstLine="708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>I.-</w:t>
      </w:r>
      <w:r>
        <w:rPr>
          <w:rFonts w:ascii="Verdana" w:hAnsi="Verdana"/>
          <w:b/>
          <w:i/>
          <w:spacing w:val="15"/>
        </w:rPr>
        <w:t xml:space="preserve"> </w:t>
      </w:r>
      <w:r>
        <w:rPr>
          <w:rFonts w:ascii="Verdana" w:hAnsi="Verdana"/>
        </w:rPr>
        <w:t>Con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fecha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6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octubre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2008,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D.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---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presenta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“denuncia”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ante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la Comisión Electoral de la Federación de --- del Principado de Asturias (en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adelante ---) en la que solicita la anulación de todo el proceso electoral con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retroacción al punto inicial del mismo con la convocatoria de una nueva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Asamblea General Extraordina</w:t>
      </w:r>
      <w:r>
        <w:rPr>
          <w:rFonts w:ascii="Verdana" w:hAnsi="Verdana"/>
        </w:rPr>
        <w:t>ria de la ---. Y ello porque la --- ha actuado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parcialidad;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porque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ha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vulnerado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 Reglamento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 en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un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doble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sentido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porque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ha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inducido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falsificación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voto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correo.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line="360" w:lineRule="auto"/>
        <w:ind w:left="1381" w:right="1437" w:firstLine="708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II.- </w:t>
      </w:r>
      <w:r>
        <w:rPr>
          <w:rFonts w:ascii="Verdana" w:hAnsi="Verdana"/>
        </w:rPr>
        <w:t>Con fecha 7 de octubre de 2008 la Comisión Electoral de la ---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acuerda desestimar la impugnación-denuncia citada anteriormente. Dicha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resolución le es notificada al denunciante, según el mismo manifiesta, por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correo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certificado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con acuse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recibo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día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1</w:t>
      </w:r>
      <w:r>
        <w:rPr>
          <w:rFonts w:ascii="Verdana" w:hAnsi="Verdana"/>
        </w:rPr>
        <w:t>0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octubre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2008.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spacing w:line="360" w:lineRule="auto"/>
        <w:ind w:left="1381" w:right="1439" w:firstLine="708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III.- </w:t>
      </w:r>
      <w:r>
        <w:rPr>
          <w:rFonts w:ascii="Verdana" w:hAnsi="Verdana"/>
        </w:rPr>
        <w:t>Con fecha 15 de octubre de 2008, D. ---, y contra la anterior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desestimación,</w:t>
      </w:r>
      <w:r>
        <w:rPr>
          <w:rFonts w:ascii="Verdana" w:hAnsi="Verdana"/>
          <w:spacing w:val="54"/>
        </w:rPr>
        <w:t xml:space="preserve"> </w:t>
      </w:r>
      <w:r>
        <w:rPr>
          <w:rFonts w:ascii="Verdana" w:hAnsi="Verdana"/>
        </w:rPr>
        <w:t>interpone</w:t>
      </w:r>
      <w:r>
        <w:rPr>
          <w:rFonts w:ascii="Verdana" w:hAnsi="Verdana"/>
          <w:spacing w:val="55"/>
        </w:rPr>
        <w:t xml:space="preserve"> </w:t>
      </w:r>
      <w:r>
        <w:rPr>
          <w:rFonts w:ascii="Verdana" w:hAnsi="Verdana"/>
        </w:rPr>
        <w:t>recurso</w:t>
      </w:r>
      <w:r>
        <w:rPr>
          <w:rFonts w:ascii="Verdana" w:hAnsi="Verdana"/>
          <w:spacing w:val="55"/>
        </w:rPr>
        <w:t xml:space="preserve"> </w:t>
      </w:r>
      <w:r>
        <w:rPr>
          <w:rFonts w:ascii="Verdana" w:hAnsi="Verdana"/>
        </w:rPr>
        <w:t>ante</w:t>
      </w:r>
      <w:r>
        <w:rPr>
          <w:rFonts w:ascii="Verdana" w:hAnsi="Verdana"/>
          <w:spacing w:val="51"/>
        </w:rPr>
        <w:t xml:space="preserve"> </w:t>
      </w:r>
      <w:r>
        <w:rPr>
          <w:rFonts w:ascii="Verdana" w:hAnsi="Verdana"/>
        </w:rPr>
        <w:t>esa</w:t>
      </w:r>
      <w:r>
        <w:rPr>
          <w:rFonts w:ascii="Verdana" w:hAnsi="Verdana"/>
          <w:spacing w:val="54"/>
        </w:rPr>
        <w:t xml:space="preserve"> </w:t>
      </w:r>
      <w:r>
        <w:rPr>
          <w:rFonts w:ascii="Verdana" w:hAnsi="Verdana"/>
        </w:rPr>
        <w:t>Junta</w:t>
      </w:r>
      <w:r>
        <w:rPr>
          <w:rFonts w:ascii="Verdana" w:hAnsi="Verdana"/>
          <w:spacing w:val="54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50"/>
        </w:rPr>
        <w:t xml:space="preserve"> </w:t>
      </w:r>
      <w:r>
        <w:rPr>
          <w:rFonts w:ascii="Verdana" w:hAnsi="Verdana"/>
        </w:rPr>
        <w:t>Autonómica</w:t>
      </w:r>
      <w:r>
        <w:rPr>
          <w:rFonts w:ascii="Verdana" w:hAnsi="Verdana"/>
          <w:spacing w:val="54"/>
        </w:rPr>
        <w:t xml:space="preserve"> </w:t>
      </w:r>
      <w:r>
        <w:rPr>
          <w:rFonts w:ascii="Verdana" w:hAnsi="Verdana"/>
        </w:rPr>
        <w:t>al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obedece esta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resolución.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pgSz w:w="11910" w:h="16840"/>
          <w:pgMar w:top="1940" w:right="260" w:bottom="920" w:left="320" w:header="973" w:footer="704" w:gutter="0"/>
          <w:cols w:space="720"/>
        </w:sect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18"/>
        </w:rPr>
      </w:pPr>
    </w:p>
    <w:p w:rsidR="00430408" w:rsidRDefault="00245852">
      <w:pPr>
        <w:ind w:left="1775" w:right="1832"/>
        <w:jc w:val="center"/>
        <w:rPr>
          <w:rFonts w:ascii="Arial" w:hAnsi="Arial"/>
          <w:b/>
        </w:rPr>
      </w:pPr>
      <w:r>
        <w:pict>
          <v:line id="_x0000_s1164" style="position:absolute;left:0;text-align:left;z-index:-18125824;mso-position-horizontal-relative:page" from="165.6pt,-23.3pt" to="426.45pt,-23.25pt" strokecolor="#370097" strokeweight=".25pt">
            <w10:wrap anchorx="page"/>
          </v:line>
        </w:pict>
      </w:r>
      <w:r>
        <w:rPr>
          <w:rFonts w:ascii="Arial" w:hAnsi="Arial"/>
          <w:b/>
        </w:rPr>
        <w:t>FUNDAMENTOS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JURÍDICOS</w:t>
      </w:r>
    </w:p>
    <w:p w:rsidR="00430408" w:rsidRDefault="00430408">
      <w:pPr>
        <w:pStyle w:val="Textoindependiente"/>
        <w:spacing w:before="2"/>
        <w:rPr>
          <w:rFonts w:ascii="Arial"/>
          <w:b/>
          <w:sz w:val="35"/>
        </w:rPr>
      </w:pPr>
    </w:p>
    <w:p w:rsidR="00430408" w:rsidRDefault="00245852">
      <w:pPr>
        <w:spacing w:line="360" w:lineRule="auto"/>
        <w:ind w:left="1381" w:right="1436" w:firstLine="708"/>
        <w:jc w:val="both"/>
        <w:rPr>
          <w:rFonts w:ascii="Verdana" w:hAnsi="Verdana"/>
        </w:rPr>
      </w:pPr>
      <w:r>
        <w:rPr>
          <w:rFonts w:ascii="Verdana" w:hAnsi="Verdana"/>
          <w:b/>
          <w:u w:val="thick"/>
        </w:rPr>
        <w:t>PRIMERO.-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</w:rPr>
        <w:t>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competente esta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Junta Electoral Autonómica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para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conocer del recurso formulado en virtud del contenido de la Disposición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Adicional Primera de la Ley 2/1994, de 29 de diciembre; y el Art. 17 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Decreto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29/2003,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30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abril; ambos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Asturias.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spacing w:line="360" w:lineRule="auto"/>
        <w:ind w:left="1381" w:right="1437" w:firstLine="708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190144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216553</wp:posOffset>
            </wp:positionV>
            <wp:extent cx="2087880" cy="4012565"/>
            <wp:effectExtent l="0" t="0" r="0" b="0"/>
            <wp:wrapNone/>
            <wp:docPr id="1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u w:val="thick"/>
        </w:rPr>
        <w:t>SEGUNDO.-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Al objeto de centrar la controversia referimos, en primer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lugar,</w:t>
      </w:r>
      <w:r>
        <w:rPr>
          <w:rFonts w:ascii="Verdana" w:hAnsi="Verdana"/>
          <w:spacing w:val="27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25"/>
        </w:rPr>
        <w:t xml:space="preserve"> </w:t>
      </w:r>
      <w:r>
        <w:rPr>
          <w:rFonts w:ascii="Verdana" w:hAnsi="Verdana"/>
        </w:rPr>
        <w:t>petición</w:t>
      </w:r>
      <w:r>
        <w:rPr>
          <w:rFonts w:ascii="Verdana" w:hAnsi="Verdana"/>
          <w:spacing w:val="26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26"/>
        </w:rPr>
        <w:t xml:space="preserve"> </w:t>
      </w:r>
      <w:r>
        <w:rPr>
          <w:rFonts w:ascii="Verdana" w:hAnsi="Verdana"/>
        </w:rPr>
        <w:t>efectúa</w:t>
      </w:r>
      <w:r>
        <w:rPr>
          <w:rFonts w:ascii="Verdana" w:hAnsi="Verdana"/>
          <w:spacing w:val="26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24"/>
        </w:rPr>
        <w:t xml:space="preserve"> </w:t>
      </w:r>
      <w:r>
        <w:rPr>
          <w:rFonts w:ascii="Verdana" w:hAnsi="Verdana"/>
        </w:rPr>
        <w:t>recurrente</w:t>
      </w:r>
      <w:r>
        <w:rPr>
          <w:rFonts w:ascii="Verdana" w:hAnsi="Verdana"/>
          <w:spacing w:val="26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26"/>
        </w:rPr>
        <w:t xml:space="preserve"> </w:t>
      </w:r>
      <w:r>
        <w:rPr>
          <w:rFonts w:ascii="Verdana" w:hAnsi="Verdana"/>
        </w:rPr>
        <w:t>esta</w:t>
      </w:r>
      <w:r>
        <w:rPr>
          <w:rFonts w:ascii="Verdana" w:hAnsi="Verdana"/>
          <w:spacing w:val="25"/>
        </w:rPr>
        <w:t xml:space="preserve"> </w:t>
      </w:r>
      <w:r>
        <w:rPr>
          <w:rFonts w:ascii="Verdana" w:hAnsi="Verdana"/>
        </w:rPr>
        <w:t>instancia</w:t>
      </w:r>
      <w:r>
        <w:rPr>
          <w:rFonts w:ascii="Verdana" w:hAnsi="Verdana"/>
          <w:spacing w:val="26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26"/>
        </w:rPr>
        <w:t xml:space="preserve"> </w:t>
      </w:r>
      <w:r>
        <w:rPr>
          <w:rFonts w:ascii="Verdana" w:hAnsi="Verdana"/>
        </w:rPr>
        <w:t>vuelve</w:t>
      </w:r>
      <w:r>
        <w:rPr>
          <w:rFonts w:ascii="Verdana" w:hAnsi="Verdana"/>
          <w:spacing w:val="27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ser la misma que efectuó ante la Comisión Electoral de la ---, es decir,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anulación de todo el proceso electoral con retroacción a la convocatoria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una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nueva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Asamblea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General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Extraordinaria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finalidad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convocatoria de elecciones. Y ello también por las mismas razones aducidas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 xml:space="preserve">ante la Comisión Electoral Federativa a </w:t>
      </w:r>
      <w:r>
        <w:rPr>
          <w:rFonts w:ascii="Verdana" w:hAnsi="Verdana"/>
        </w:rPr>
        <w:t>las que, no obstante, añade una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nueva, que podríamos denominar la tardanza en notificársele la resolución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 la Comisión Electoral de la --- contra la que interpuso el recurso que da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lugar 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esta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resolución.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spacing w:line="360" w:lineRule="auto"/>
        <w:ind w:left="1381" w:right="1433" w:firstLine="708"/>
        <w:jc w:val="both"/>
        <w:rPr>
          <w:rFonts w:ascii="Verdana" w:hAnsi="Verdana"/>
        </w:rPr>
      </w:pPr>
      <w:r>
        <w:rPr>
          <w:rFonts w:ascii="Verdana" w:hAnsi="Verdana"/>
        </w:rPr>
        <w:t>Pues bien, centrado así el debate debemos de co</w:t>
      </w:r>
      <w:r>
        <w:rPr>
          <w:rFonts w:ascii="Verdana" w:hAnsi="Verdana"/>
        </w:rPr>
        <w:t>menzar recordando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 los procesos electorales federativos asturianos, con fundamento en 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Decreto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29/2003,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30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abril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Resolución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Consejería</w:t>
      </w:r>
      <w:r>
        <w:rPr>
          <w:rFonts w:ascii="Verdana" w:hAnsi="Verdana"/>
          <w:spacing w:val="78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Cultura y Turismo de 15 de febrero de 2008, ambas del Principado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Asturias,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están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estructuradas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diversas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fases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todas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cuales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son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susceptibles de ser recurridas inmediatamente bien en vía administrativa,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 doble instancia, bien en vía contencioso-administrativa. Y ello tiene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única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finalidad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certeza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seguridad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jurídica.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</w:t>
      </w:r>
      <w:r>
        <w:rPr>
          <w:rFonts w:ascii="Verdana" w:hAnsi="Verdana"/>
        </w:rPr>
        <w:t>icho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otras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palabras, si una fase cualquiera del proceso electoral se ha superado, 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digamos que es firme, porque nadie la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ha impugnado, ya no se puede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volver a recurrir un acuerdo adoptado en dicha fase con motivo de un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posterior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recurso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contra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otra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fas</w:t>
      </w:r>
      <w:r>
        <w:rPr>
          <w:rFonts w:ascii="Verdana" w:hAnsi="Verdana"/>
        </w:rPr>
        <w:t>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electoral.</w:t>
      </w:r>
    </w:p>
    <w:p w:rsidR="00430408" w:rsidRDefault="00430408">
      <w:pPr>
        <w:pStyle w:val="Textoindependiente"/>
        <w:spacing w:before="1"/>
        <w:rPr>
          <w:rFonts w:ascii="Verdana"/>
          <w:sz w:val="33"/>
        </w:rPr>
      </w:pPr>
    </w:p>
    <w:p w:rsidR="00430408" w:rsidRDefault="00245852">
      <w:pPr>
        <w:spacing w:line="360" w:lineRule="auto"/>
        <w:ind w:left="1381" w:right="1440" w:firstLine="708"/>
        <w:jc w:val="both"/>
        <w:rPr>
          <w:rFonts w:ascii="Verdana" w:hAnsi="Verdana"/>
        </w:rPr>
      </w:pPr>
      <w:r>
        <w:rPr>
          <w:rFonts w:ascii="Verdana" w:hAnsi="Verdana"/>
        </w:rPr>
        <w:t>En el caso que nos ocupa, y por poner un ejemplo, si el día 15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septiembre</w:t>
      </w:r>
      <w:r>
        <w:rPr>
          <w:rFonts w:ascii="Verdana" w:hAnsi="Verdana"/>
          <w:spacing w:val="23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24"/>
        </w:rPr>
        <w:t xml:space="preserve"> </w:t>
      </w:r>
      <w:r>
        <w:rPr>
          <w:rFonts w:ascii="Verdana" w:hAnsi="Verdana"/>
        </w:rPr>
        <w:t>2008,</w:t>
      </w:r>
      <w:r>
        <w:rPr>
          <w:rFonts w:ascii="Verdana" w:hAnsi="Verdana"/>
          <w:spacing w:val="25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24"/>
        </w:rPr>
        <w:t xml:space="preserve"> </w:t>
      </w:r>
      <w:r>
        <w:rPr>
          <w:rFonts w:ascii="Verdana" w:hAnsi="Verdana"/>
        </w:rPr>
        <w:t>cierra,</w:t>
      </w:r>
      <w:r>
        <w:rPr>
          <w:rFonts w:ascii="Verdana" w:hAnsi="Verdana"/>
          <w:spacing w:val="2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24"/>
        </w:rPr>
        <w:t xml:space="preserve"> </w:t>
      </w:r>
      <w:r>
        <w:rPr>
          <w:rFonts w:ascii="Verdana" w:hAnsi="Verdana"/>
        </w:rPr>
        <w:t>conformidad</w:t>
      </w:r>
      <w:r>
        <w:rPr>
          <w:rFonts w:ascii="Verdana" w:hAnsi="Verdana"/>
          <w:spacing w:val="23"/>
        </w:rPr>
        <w:t xml:space="preserve"> </w:t>
      </w:r>
      <w:r>
        <w:rPr>
          <w:rFonts w:ascii="Verdana" w:hAnsi="Verdana"/>
        </w:rPr>
        <w:t>con</w:t>
      </w:r>
      <w:r>
        <w:rPr>
          <w:rFonts w:ascii="Verdana" w:hAnsi="Verdana"/>
          <w:spacing w:val="23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20"/>
        </w:rPr>
        <w:t xml:space="preserve"> </w:t>
      </w:r>
      <w:r>
        <w:rPr>
          <w:rFonts w:ascii="Verdana" w:hAnsi="Verdana"/>
        </w:rPr>
        <w:t>calendario</w:t>
      </w:r>
      <w:r>
        <w:rPr>
          <w:rFonts w:ascii="Verdana" w:hAnsi="Verdana"/>
          <w:spacing w:val="24"/>
        </w:rPr>
        <w:t xml:space="preserve"> </w:t>
      </w:r>
      <w:r>
        <w:rPr>
          <w:rFonts w:ascii="Verdana" w:hAnsi="Verdana"/>
        </w:rPr>
        <w:t>electoral,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pgSz w:w="11910" w:h="16840"/>
          <w:pgMar w:top="1940" w:right="260" w:bottom="920" w:left="320" w:header="973" w:footer="704" w:gutter="0"/>
          <w:cols w:space="720"/>
        </w:sectPr>
      </w:pPr>
    </w:p>
    <w:p w:rsidR="00430408" w:rsidRDefault="00430408">
      <w:pPr>
        <w:pStyle w:val="Textoindependiente"/>
        <w:spacing w:before="11"/>
        <w:rPr>
          <w:rFonts w:ascii="Verdana"/>
          <w:sz w:val="29"/>
        </w:rPr>
      </w:pPr>
    </w:p>
    <w:p w:rsidR="00430408" w:rsidRDefault="00245852">
      <w:pPr>
        <w:spacing w:before="101" w:line="360" w:lineRule="auto"/>
        <w:ind w:left="1381" w:right="1436"/>
        <w:jc w:val="both"/>
        <w:rPr>
          <w:rFonts w:ascii="Verdana" w:hAnsi="Verdana"/>
        </w:rPr>
      </w:pPr>
      <w:r>
        <w:pict>
          <v:line id="_x0000_s1163" style="position:absolute;left:0;text-align:left;z-index:-18124800;mso-position-horizontal-relative:page" from="165.6pt,-18.35pt" to="426.45pt,-18.3pt" strokecolor="#370097" strokeweight=".25pt">
            <w10:wrap anchorx="page"/>
          </v:line>
        </w:pic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plazo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para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presentación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reclamaciones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contra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censos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provisionales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nadie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recurrió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contra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mismos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momento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esa fase electoral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ya 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irrecurrible. Luego, no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cabe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interponer un recurso contra el Censo Definitivo se pretenda también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modificación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Censo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Provisional.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line="360" w:lineRule="auto"/>
        <w:ind w:left="1381" w:right="1437" w:firstLine="708"/>
        <w:jc w:val="both"/>
        <w:rPr>
          <w:rFonts w:ascii="Verdana" w:hAnsi="Verdana"/>
          <w:i/>
        </w:rPr>
      </w:pPr>
      <w:r>
        <w:rPr>
          <w:noProof/>
          <w:lang w:eastAsia="es-ES"/>
        </w:rPr>
        <w:drawing>
          <wp:anchor distT="0" distB="0" distL="0" distR="0" simplePos="0" relativeHeight="485191168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376708</wp:posOffset>
            </wp:positionV>
            <wp:extent cx="2087880" cy="4012565"/>
            <wp:effectExtent l="0" t="0" r="0" b="0"/>
            <wp:wrapNone/>
            <wp:docPr id="1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Sin duda alguna refiriéndose a lo que acabamos de manifestar,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Comisión Electoral de la --- en la resolución que aquí se recurre comienza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planteándose, de oficio, si la denuncia planteada el 6 de octubre de 2008 se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 xml:space="preserve">encuentra dentro del plazo de dos días </w:t>
      </w:r>
      <w:r>
        <w:rPr>
          <w:rFonts w:ascii="Verdana" w:hAnsi="Verdana"/>
        </w:rPr>
        <w:t>y, a la vista de su contenido, qué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fase electoral es la recurrida. Finalmente, acuerda entrar en el fondo 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asunto no obstante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  <w:i/>
        </w:rPr>
        <w:t>“no ser clara el tipo de actuación que dice impugnar y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no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poder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aquilatar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convenientemente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cuál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los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procesos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electorales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(actuaciones)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es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el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impugnado.”</w:t>
      </w:r>
    </w:p>
    <w:p w:rsidR="00430408" w:rsidRDefault="00430408">
      <w:pPr>
        <w:pStyle w:val="Textoindependiente"/>
        <w:rPr>
          <w:rFonts w:ascii="Verdana"/>
          <w:i/>
          <w:sz w:val="33"/>
        </w:rPr>
      </w:pPr>
    </w:p>
    <w:p w:rsidR="00430408" w:rsidRDefault="00245852">
      <w:pPr>
        <w:spacing w:line="360" w:lineRule="auto"/>
        <w:ind w:left="1381" w:right="1437" w:firstLine="708"/>
        <w:jc w:val="both"/>
        <w:rPr>
          <w:rFonts w:ascii="Verdana" w:hAnsi="Verdana"/>
        </w:rPr>
      </w:pPr>
      <w:r>
        <w:rPr>
          <w:rFonts w:ascii="Verdana" w:hAnsi="Verdana"/>
        </w:rPr>
        <w:t>A esta Junta le surgen las mismas dudas; pero existe un hecho claro.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 denuncia se presenta y, además sin ninguna otra anterior cuando menos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21"/>
        </w:rPr>
        <w:t xml:space="preserve"> </w:t>
      </w:r>
      <w:r>
        <w:rPr>
          <w:rFonts w:ascii="Verdana" w:hAnsi="Verdana"/>
        </w:rPr>
        <w:t>mismo</w:t>
      </w:r>
      <w:r>
        <w:rPr>
          <w:rFonts w:ascii="Verdana" w:hAnsi="Verdana"/>
          <w:spacing w:val="25"/>
        </w:rPr>
        <w:t xml:space="preserve"> </w:t>
      </w:r>
      <w:r>
        <w:rPr>
          <w:rFonts w:ascii="Verdana" w:hAnsi="Verdana"/>
        </w:rPr>
        <w:t>denunciante,</w:t>
      </w:r>
      <w:r>
        <w:rPr>
          <w:rFonts w:ascii="Verdana" w:hAnsi="Verdana"/>
          <w:spacing w:val="23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21"/>
        </w:rPr>
        <w:t xml:space="preserve"> </w:t>
      </w:r>
      <w:r>
        <w:rPr>
          <w:rFonts w:ascii="Verdana" w:hAnsi="Verdana"/>
        </w:rPr>
        <w:t>6</w:t>
      </w:r>
      <w:r>
        <w:rPr>
          <w:rFonts w:ascii="Verdana" w:hAnsi="Verdana"/>
          <w:spacing w:val="26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25"/>
        </w:rPr>
        <w:t xml:space="preserve"> </w:t>
      </w:r>
      <w:r>
        <w:rPr>
          <w:rFonts w:ascii="Verdana" w:hAnsi="Verdana"/>
        </w:rPr>
        <w:t>octubre</w:t>
      </w:r>
      <w:r>
        <w:rPr>
          <w:rFonts w:ascii="Verdana" w:hAnsi="Verdana"/>
          <w:spacing w:val="25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25"/>
        </w:rPr>
        <w:t xml:space="preserve"> </w:t>
      </w:r>
      <w:r>
        <w:rPr>
          <w:rFonts w:ascii="Verdana" w:hAnsi="Verdana"/>
        </w:rPr>
        <w:t>2008.</w:t>
      </w:r>
      <w:r>
        <w:rPr>
          <w:rFonts w:ascii="Verdana" w:hAnsi="Verdana"/>
          <w:spacing w:val="23"/>
        </w:rPr>
        <w:t xml:space="preserve"> </w:t>
      </w:r>
      <w:r>
        <w:rPr>
          <w:rFonts w:ascii="Verdana" w:hAnsi="Verdana"/>
        </w:rPr>
        <w:t>Luego</w:t>
      </w:r>
      <w:r>
        <w:rPr>
          <w:rFonts w:ascii="Verdana" w:hAnsi="Verdana"/>
          <w:spacing w:val="25"/>
        </w:rPr>
        <w:t xml:space="preserve"> </w:t>
      </w:r>
      <w:r>
        <w:rPr>
          <w:rFonts w:ascii="Verdana" w:hAnsi="Verdana"/>
        </w:rPr>
        <w:t>parece</w:t>
      </w:r>
      <w:r>
        <w:rPr>
          <w:rFonts w:ascii="Verdana" w:hAnsi="Verdana"/>
          <w:spacing w:val="25"/>
        </w:rPr>
        <w:t xml:space="preserve"> </w:t>
      </w:r>
      <w:r>
        <w:rPr>
          <w:rFonts w:ascii="Verdana" w:hAnsi="Verdana"/>
        </w:rPr>
        <w:t>claro</w:t>
      </w:r>
      <w:r>
        <w:rPr>
          <w:rFonts w:ascii="Verdana" w:hAnsi="Verdana"/>
          <w:spacing w:val="25"/>
        </w:rPr>
        <w:t xml:space="preserve"> </w:t>
      </w:r>
      <w:r>
        <w:rPr>
          <w:rFonts w:ascii="Verdana" w:hAnsi="Verdana"/>
        </w:rPr>
        <w:t>que,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sin entra</w:t>
      </w:r>
      <w:r>
        <w:rPr>
          <w:rFonts w:ascii="Verdana" w:hAnsi="Verdana"/>
        </w:rPr>
        <w:t>r a considerar si la denuncia se efectuaba en plazo o no, la misma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solamente podía referirse al Censo de Candidatos Definitivos a la Asamblea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General de la --- que fue aprobado por la Comisión Electoral Federativa el 2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octubre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2008.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line="360" w:lineRule="auto"/>
        <w:ind w:left="1381" w:right="1438" w:firstLine="708"/>
        <w:jc w:val="both"/>
        <w:rPr>
          <w:rFonts w:ascii="Verdana" w:hAnsi="Verdana"/>
        </w:rPr>
      </w:pPr>
      <w:r>
        <w:rPr>
          <w:rFonts w:ascii="Verdana" w:hAnsi="Verdana"/>
        </w:rPr>
        <w:t>Conclusión obligada es que a estas alturas del proceso electoral no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cabe la anulación de los acuerdos adoptados el 9 de septiembre de 2008,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fecha esta en la que se celebró el Asamblea General de la --- en la que 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acordó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celebración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elecciones,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</w:t>
      </w:r>
      <w:r>
        <w:rPr>
          <w:rFonts w:ascii="Verdana" w:hAnsi="Verdana"/>
        </w:rPr>
        <w:t>ombramiento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Comisión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 y la aprobación de los diferentes Censos provisionales así como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relación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clubes.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pgSz w:w="11910" w:h="16840"/>
          <w:pgMar w:top="1940" w:right="260" w:bottom="920" w:left="320" w:header="973" w:footer="704" w:gutter="0"/>
          <w:cols w:space="720"/>
        </w:sectPr>
      </w:pPr>
    </w:p>
    <w:p w:rsidR="00430408" w:rsidRDefault="00430408">
      <w:pPr>
        <w:pStyle w:val="Textoindependiente"/>
        <w:spacing w:before="11"/>
        <w:rPr>
          <w:rFonts w:ascii="Verdana"/>
          <w:sz w:val="29"/>
        </w:rPr>
      </w:pPr>
    </w:p>
    <w:p w:rsidR="00430408" w:rsidRDefault="00245852">
      <w:pPr>
        <w:spacing w:before="101" w:line="360" w:lineRule="auto"/>
        <w:ind w:left="1381" w:right="1442" w:firstLine="708"/>
        <w:jc w:val="both"/>
        <w:rPr>
          <w:rFonts w:ascii="Verdana" w:hAnsi="Verdana"/>
        </w:rPr>
      </w:pPr>
      <w:r>
        <w:pict>
          <v:line id="_x0000_s1162" style="position:absolute;left:0;text-align:left;z-index:-18123776;mso-position-horizontal-relative:page" from="165.6pt,-18.35pt" to="426.45pt,-18.3pt" strokecolor="#370097" strokeweight=".25pt">
            <w10:wrap anchorx="page"/>
          </v:line>
        </w:pic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ahí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tenga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desestimarse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única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solicitud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denunciante-recurrente efectúa tanto ante la Comisió</w:t>
      </w:r>
      <w:r>
        <w:rPr>
          <w:rFonts w:ascii="Verdana" w:hAnsi="Verdana"/>
        </w:rPr>
        <w:t>n Electoral federativa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ante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esta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propia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Junta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Autonómica.</w:t>
      </w:r>
    </w:p>
    <w:p w:rsidR="00430408" w:rsidRDefault="00430408">
      <w:pPr>
        <w:pStyle w:val="Textoindependiente"/>
        <w:spacing w:before="1"/>
        <w:rPr>
          <w:rFonts w:ascii="Verdana"/>
          <w:sz w:val="33"/>
        </w:rPr>
      </w:pPr>
    </w:p>
    <w:p w:rsidR="00430408" w:rsidRDefault="00245852">
      <w:pPr>
        <w:spacing w:line="360" w:lineRule="auto"/>
        <w:ind w:left="1381" w:right="1436" w:firstLine="708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192192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885663</wp:posOffset>
            </wp:positionV>
            <wp:extent cx="2087880" cy="4012565"/>
            <wp:effectExtent l="0" t="0" r="0" b="0"/>
            <wp:wrapNone/>
            <wp:docPr id="1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u w:val="thick"/>
        </w:rPr>
        <w:t>TERCERO.-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</w:rPr>
        <w:t>Ahora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bien,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dentro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petición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genérica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recurrente también se encuentra la fase electoral anterior a la fecha en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 se interpone el recurso o denuncia ante la Comisión electoral de la ---.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 decir, como el recurrente solicita la anulación de todo lo actuado hasta el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momento de su denuncia, en ese “todo” está incluida la fase anterior a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presentación</w:t>
      </w:r>
      <w:r>
        <w:rPr>
          <w:rFonts w:ascii="Verdana" w:hAnsi="Verdana"/>
          <w:spacing w:val="20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22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21"/>
        </w:rPr>
        <w:t xml:space="preserve"> </w:t>
      </w:r>
      <w:r>
        <w:rPr>
          <w:rFonts w:ascii="Verdana" w:hAnsi="Verdana"/>
        </w:rPr>
        <w:t>denuncia.</w:t>
      </w:r>
      <w:r>
        <w:rPr>
          <w:rFonts w:ascii="Verdana" w:hAnsi="Verdana"/>
          <w:spacing w:val="23"/>
        </w:rPr>
        <w:t xml:space="preserve"> </w:t>
      </w:r>
      <w:r>
        <w:rPr>
          <w:rFonts w:ascii="Verdana" w:hAnsi="Verdana"/>
        </w:rPr>
        <w:t>Pero</w:t>
      </w:r>
      <w:r>
        <w:rPr>
          <w:rFonts w:ascii="Verdana" w:hAnsi="Verdana"/>
          <w:spacing w:val="21"/>
        </w:rPr>
        <w:t xml:space="preserve"> </w:t>
      </w:r>
      <w:r>
        <w:rPr>
          <w:rFonts w:ascii="Verdana" w:hAnsi="Verdana"/>
        </w:rPr>
        <w:t>contra</w:t>
      </w:r>
      <w:r>
        <w:rPr>
          <w:rFonts w:ascii="Verdana" w:hAnsi="Verdana"/>
          <w:spacing w:val="21"/>
        </w:rPr>
        <w:t xml:space="preserve"> </w:t>
      </w:r>
      <w:r>
        <w:rPr>
          <w:rFonts w:ascii="Verdana" w:hAnsi="Verdana"/>
        </w:rPr>
        <w:t>esa</w:t>
      </w:r>
      <w:r>
        <w:rPr>
          <w:rFonts w:ascii="Verdana" w:hAnsi="Verdana"/>
          <w:spacing w:val="21"/>
        </w:rPr>
        <w:t xml:space="preserve"> </w:t>
      </w:r>
      <w:r>
        <w:rPr>
          <w:rFonts w:ascii="Verdana" w:hAnsi="Verdana"/>
        </w:rPr>
        <w:t>fase</w:t>
      </w:r>
      <w:r>
        <w:rPr>
          <w:rFonts w:ascii="Verdana" w:hAnsi="Verdana"/>
          <w:spacing w:val="23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22"/>
        </w:rPr>
        <w:t xml:space="preserve"> </w:t>
      </w:r>
      <w:r>
        <w:rPr>
          <w:rFonts w:ascii="Verdana" w:hAnsi="Verdana"/>
        </w:rPr>
        <w:t>era</w:t>
      </w:r>
      <w:r>
        <w:rPr>
          <w:rFonts w:ascii="Verdana" w:hAnsi="Verdana"/>
          <w:spacing w:val="20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22"/>
        </w:rPr>
        <w:t xml:space="preserve"> </w:t>
      </w:r>
      <w:r>
        <w:rPr>
          <w:rFonts w:ascii="Verdana" w:hAnsi="Verdana"/>
        </w:rPr>
        <w:t>proclamación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de candidatos definitivos a la Asamblea General no cabe, salvo excepciones,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recurso directamente porque el recurso lo sería contra la lista provisional de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los citados candidatos y contra la misma el re</w:t>
      </w:r>
      <w:r>
        <w:rPr>
          <w:rFonts w:ascii="Verdana" w:hAnsi="Verdana"/>
        </w:rPr>
        <w:t>currente tampoco presentó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reclamación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alguna.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spacing w:before="1" w:line="360" w:lineRule="auto"/>
        <w:ind w:left="1381" w:right="1436" w:firstLine="708"/>
        <w:jc w:val="both"/>
        <w:rPr>
          <w:rFonts w:ascii="Verdana" w:hAnsi="Verdana"/>
        </w:rPr>
      </w:pPr>
      <w:r>
        <w:rPr>
          <w:rFonts w:ascii="Verdana" w:hAnsi="Verdana"/>
          <w:b/>
          <w:u w:val="thick"/>
        </w:rPr>
        <w:t>CUARTO.-</w:t>
      </w:r>
      <w:r>
        <w:rPr>
          <w:rFonts w:ascii="Verdana" w:hAnsi="Verdana"/>
          <w:b/>
          <w:spacing w:val="14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</w:rPr>
        <w:t>lo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demás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esta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Junta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comparte,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general</w:t>
      </w:r>
      <w:r>
        <w:rPr>
          <w:rFonts w:ascii="Verdana" w:hAnsi="Verdana"/>
          <w:spacing w:val="12"/>
        </w:rPr>
        <w:t xml:space="preserve"> </w:t>
      </w:r>
      <w:r>
        <w:rPr>
          <w:rFonts w:ascii="Verdana" w:hAnsi="Verdana"/>
        </w:rPr>
        <w:t>con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</w:rPr>
        <w:t>mayor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o menor identidad, los razonamientos que, en cuanto al fondo, llevaron a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Comisión Electoral de la --- a desestimar la denuncia ante ella presentada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por lo que, en aras de evitar repeticiones innecesarias, aquí se dan por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reproducidos.</w:t>
      </w:r>
    </w:p>
    <w:p w:rsidR="00430408" w:rsidRDefault="00430408">
      <w:pPr>
        <w:pStyle w:val="Textoindependiente"/>
        <w:spacing w:before="10"/>
        <w:rPr>
          <w:rFonts w:ascii="Verdana"/>
          <w:sz w:val="32"/>
        </w:rPr>
      </w:pPr>
    </w:p>
    <w:p w:rsidR="00430408" w:rsidRDefault="00245852">
      <w:pPr>
        <w:spacing w:line="360" w:lineRule="auto"/>
        <w:ind w:left="1381" w:right="1439" w:firstLine="708"/>
        <w:jc w:val="both"/>
        <w:rPr>
          <w:rFonts w:ascii="Verdana" w:hAnsi="Verdana"/>
        </w:rPr>
      </w:pPr>
      <w:r>
        <w:rPr>
          <w:rFonts w:ascii="Verdana" w:hAnsi="Verdana"/>
        </w:rPr>
        <w:t>No obstante, a esos razonamientos se añade que todo lo relativo a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“declaración jurada” sol</w:t>
      </w:r>
      <w:r>
        <w:rPr>
          <w:rFonts w:ascii="Verdana" w:hAnsi="Verdana"/>
        </w:rPr>
        <w:t>amente tendría cabida en un recurso interpuesto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contra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las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elecciones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miembros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Asamblea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General,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celebradas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día</w:t>
      </w:r>
    </w:p>
    <w:p w:rsidR="00430408" w:rsidRDefault="00245852">
      <w:pPr>
        <w:spacing w:before="2" w:line="360" w:lineRule="auto"/>
        <w:ind w:left="1381" w:right="1439"/>
        <w:jc w:val="both"/>
        <w:rPr>
          <w:rFonts w:ascii="Verdana"/>
        </w:rPr>
      </w:pPr>
      <w:r>
        <w:rPr>
          <w:rFonts w:ascii="Verdana"/>
        </w:rPr>
        <w:t>10 de octubre de 2008, que es el acto en el que tiene lugar el voto por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correo.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spacing w:line="360" w:lineRule="auto"/>
        <w:ind w:left="1381" w:right="1438" w:firstLine="708"/>
        <w:jc w:val="both"/>
        <w:rPr>
          <w:rFonts w:ascii="Verdana" w:hAnsi="Verdana"/>
        </w:rPr>
      </w:pPr>
      <w:r>
        <w:rPr>
          <w:rFonts w:ascii="Verdana" w:hAnsi="Verdana"/>
        </w:rPr>
        <w:t>Pero ante esa Junta el recurrente añade un nuevo mot</w:t>
      </w:r>
      <w:r>
        <w:rPr>
          <w:rFonts w:ascii="Verdana" w:hAnsi="Verdana"/>
        </w:rPr>
        <w:t>ivo de su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petición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anulatoria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del proceso</w:t>
      </w:r>
      <w:r>
        <w:rPr>
          <w:rFonts w:ascii="Verdana" w:hAnsi="Verdana"/>
          <w:spacing w:val="3"/>
        </w:rPr>
        <w:t xml:space="preserve"> </w:t>
      </w:r>
      <w:r>
        <w:rPr>
          <w:rFonts w:ascii="Verdana" w:hAnsi="Verdana"/>
        </w:rPr>
        <w:t>electoral cual es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negativa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parte</w:t>
      </w:r>
      <w:r>
        <w:rPr>
          <w:rFonts w:ascii="Verdana" w:hAnsi="Verdana"/>
          <w:spacing w:val="3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3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-</w:t>
      </w:r>
    </w:p>
    <w:p w:rsidR="00430408" w:rsidRDefault="00245852">
      <w:pPr>
        <w:spacing w:line="360" w:lineRule="auto"/>
        <w:ind w:left="1381" w:right="1310"/>
        <w:rPr>
          <w:rFonts w:ascii="Verdana" w:hAnsi="Verdana"/>
        </w:rPr>
      </w:pPr>
      <w:r>
        <w:rPr>
          <w:rFonts w:ascii="Verdana" w:hAnsi="Verdana"/>
        </w:rPr>
        <w:t>--</w:t>
      </w:r>
      <w:r>
        <w:rPr>
          <w:rFonts w:ascii="Verdana" w:hAnsi="Verdana"/>
          <w:spacing w:val="33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32"/>
        </w:rPr>
        <w:t xml:space="preserve"> </w:t>
      </w:r>
      <w:r>
        <w:rPr>
          <w:rFonts w:ascii="Verdana" w:hAnsi="Verdana"/>
        </w:rPr>
        <w:t>notificarle</w:t>
      </w:r>
      <w:r>
        <w:rPr>
          <w:rFonts w:ascii="Verdana" w:hAnsi="Verdana"/>
          <w:spacing w:val="33"/>
        </w:rPr>
        <w:t xml:space="preserve"> </w:t>
      </w:r>
      <w:r>
        <w:rPr>
          <w:rFonts w:ascii="Verdana" w:hAnsi="Verdana"/>
        </w:rPr>
        <w:t>personalmente</w:t>
      </w:r>
      <w:r>
        <w:rPr>
          <w:rFonts w:ascii="Verdana" w:hAnsi="Verdana"/>
          <w:spacing w:val="33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32"/>
        </w:rPr>
        <w:t xml:space="preserve"> </w:t>
      </w:r>
      <w:r>
        <w:rPr>
          <w:rFonts w:ascii="Verdana" w:hAnsi="Verdana"/>
        </w:rPr>
        <w:t>resolución</w:t>
      </w:r>
      <w:r>
        <w:rPr>
          <w:rFonts w:ascii="Verdana" w:hAnsi="Verdana"/>
          <w:spacing w:val="3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33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32"/>
        </w:rPr>
        <w:t xml:space="preserve"> </w:t>
      </w:r>
      <w:r>
        <w:rPr>
          <w:rFonts w:ascii="Verdana" w:hAnsi="Verdana"/>
        </w:rPr>
        <w:t>Comisión</w:t>
      </w:r>
      <w:r>
        <w:rPr>
          <w:rFonts w:ascii="Verdana" w:hAnsi="Verdana"/>
          <w:spacing w:val="32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Federativa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porque,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3"/>
        </w:rPr>
        <w:t xml:space="preserve"> </w:t>
      </w:r>
      <w:r>
        <w:rPr>
          <w:rFonts w:ascii="Verdana" w:hAnsi="Verdana"/>
        </w:rPr>
        <w:t>su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juicio,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tal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circunstancia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demora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proceso.</w:t>
      </w:r>
    </w:p>
    <w:p w:rsidR="00430408" w:rsidRDefault="00430408">
      <w:pPr>
        <w:spacing w:line="360" w:lineRule="auto"/>
        <w:rPr>
          <w:rFonts w:ascii="Verdana" w:hAnsi="Verdana"/>
        </w:rPr>
        <w:sectPr w:rsidR="00430408">
          <w:pgSz w:w="11910" w:h="16840"/>
          <w:pgMar w:top="1940" w:right="260" w:bottom="920" w:left="320" w:header="973" w:footer="704" w:gutter="0"/>
          <w:cols w:space="720"/>
        </w:sectPr>
      </w:pPr>
    </w:p>
    <w:p w:rsidR="00430408" w:rsidRDefault="00430408">
      <w:pPr>
        <w:pStyle w:val="Textoindependiente"/>
        <w:spacing w:before="11"/>
        <w:rPr>
          <w:rFonts w:ascii="Verdana"/>
          <w:sz w:val="29"/>
        </w:rPr>
      </w:pPr>
    </w:p>
    <w:p w:rsidR="00430408" w:rsidRDefault="00245852">
      <w:pPr>
        <w:spacing w:before="101" w:line="360" w:lineRule="auto"/>
        <w:ind w:left="1381" w:right="1436" w:firstLine="708"/>
        <w:jc w:val="both"/>
        <w:rPr>
          <w:rFonts w:ascii="Verdana" w:hAnsi="Verdana"/>
        </w:rPr>
      </w:pPr>
      <w:r>
        <w:pict>
          <v:line id="_x0000_s1161" style="position:absolute;left:0;text-align:left;z-index:-18122752;mso-position-horizontal-relative:page" from="165.6pt,-18.35pt" to="426.45pt,-18.3pt" strokecolor="#370097" strokeweight=".25pt">
            <w10:wrap anchorx="page"/>
          </v:line>
        </w:pict>
      </w:r>
      <w:r>
        <w:rPr>
          <w:rFonts w:ascii="Verdana" w:hAnsi="Verdana"/>
        </w:rPr>
        <w:t>Como dice el propio recurrente la citada resolución le fue notificada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por correo con acuse de recibo el día 10 de octubre de 2008. Y efectuada en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domicilio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recurrente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había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señalado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expresamente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tal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finalidad.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line="360" w:lineRule="auto"/>
        <w:ind w:left="1381" w:right="1441" w:firstLine="708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193216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631185</wp:posOffset>
            </wp:positionV>
            <wp:extent cx="2087880" cy="4012565"/>
            <wp:effectExtent l="0" t="0" r="0" b="0"/>
            <wp:wrapNone/>
            <wp:docPr id="1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Luego</w:t>
      </w:r>
      <w:r>
        <w:rPr>
          <w:rFonts w:ascii="Verdana" w:hAnsi="Verdana"/>
          <w:spacing w:val="75"/>
        </w:rPr>
        <w:t xml:space="preserve"> </w:t>
      </w:r>
      <w:r>
        <w:rPr>
          <w:rFonts w:ascii="Verdana" w:hAnsi="Verdana"/>
        </w:rPr>
        <w:t>lo</w:t>
      </w:r>
      <w:r>
        <w:rPr>
          <w:rFonts w:ascii="Verdana" w:hAnsi="Verdana"/>
          <w:spacing w:val="75"/>
        </w:rPr>
        <w:t xml:space="preserve"> </w:t>
      </w:r>
      <w:r>
        <w:rPr>
          <w:rFonts w:ascii="Verdana" w:hAnsi="Verdana"/>
        </w:rPr>
        <w:t>único</w:t>
      </w:r>
      <w:r>
        <w:rPr>
          <w:rFonts w:ascii="Verdana" w:hAnsi="Verdana"/>
          <w:spacing w:val="76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75"/>
        </w:rPr>
        <w:t xml:space="preserve"> </w:t>
      </w:r>
      <w:r>
        <w:rPr>
          <w:rFonts w:ascii="Verdana" w:hAnsi="Verdana"/>
        </w:rPr>
        <w:t>cabe</w:t>
      </w:r>
      <w:r>
        <w:rPr>
          <w:rFonts w:ascii="Verdana" w:hAnsi="Verdana"/>
          <w:spacing w:val="76"/>
        </w:rPr>
        <w:t xml:space="preserve"> </w:t>
      </w:r>
      <w:r>
        <w:rPr>
          <w:rFonts w:ascii="Verdana" w:hAnsi="Verdana"/>
        </w:rPr>
        <w:t>decir</w:t>
      </w:r>
      <w:r>
        <w:rPr>
          <w:rFonts w:ascii="Verdana" w:hAnsi="Verdana"/>
          <w:spacing w:val="74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75"/>
        </w:rPr>
        <w:t xml:space="preserve"> </w:t>
      </w:r>
      <w:r>
        <w:rPr>
          <w:rFonts w:ascii="Verdana" w:hAnsi="Verdana"/>
        </w:rPr>
        <w:t>este</w:t>
      </w:r>
      <w:r>
        <w:rPr>
          <w:rFonts w:ascii="Verdana" w:hAnsi="Verdana"/>
          <w:spacing w:val="75"/>
        </w:rPr>
        <w:t xml:space="preserve"> </w:t>
      </w:r>
      <w:r>
        <w:rPr>
          <w:rFonts w:ascii="Verdana" w:hAnsi="Verdana"/>
        </w:rPr>
        <w:t>respecto</w:t>
      </w:r>
      <w:r>
        <w:rPr>
          <w:rFonts w:ascii="Verdana" w:hAnsi="Verdana"/>
          <w:spacing w:val="73"/>
        </w:rPr>
        <w:t xml:space="preserve"> </w:t>
      </w:r>
      <w:r>
        <w:rPr>
          <w:rFonts w:ascii="Verdana" w:hAnsi="Verdana"/>
        </w:rPr>
        <w:t>es</w:t>
      </w:r>
      <w:r>
        <w:rPr>
          <w:rFonts w:ascii="Verdana" w:hAnsi="Verdana"/>
          <w:spacing w:val="75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75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75"/>
        </w:rPr>
        <w:t xml:space="preserve"> </w:t>
      </w:r>
      <w:r>
        <w:rPr>
          <w:rFonts w:ascii="Verdana" w:hAnsi="Verdana"/>
        </w:rPr>
        <w:t>citada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notificación ha sido efectuada cumpliendo escrupulosamente lo establecido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Arts.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58 y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59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Ley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30/1992,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26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noviembre.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spacing w:line="360" w:lineRule="auto"/>
        <w:ind w:left="1381" w:right="1437" w:firstLine="708"/>
        <w:jc w:val="both"/>
        <w:rPr>
          <w:rFonts w:ascii="Verdana" w:hAnsi="Verdana"/>
        </w:rPr>
      </w:pPr>
      <w:r>
        <w:rPr>
          <w:rFonts w:ascii="Verdana" w:hAnsi="Verdana"/>
        </w:rPr>
        <w:t>Por todo ello, esta Junta Electoral Autonómica acuerda desestimar 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recurso</w:t>
      </w:r>
      <w:r>
        <w:rPr>
          <w:rFonts w:ascii="Verdana" w:hAnsi="Verdana"/>
          <w:spacing w:val="24"/>
        </w:rPr>
        <w:t xml:space="preserve"> </w:t>
      </w:r>
      <w:r>
        <w:rPr>
          <w:rFonts w:ascii="Verdana" w:hAnsi="Verdana"/>
        </w:rPr>
        <w:t>interpuesto</w:t>
      </w:r>
      <w:r>
        <w:rPr>
          <w:rFonts w:ascii="Verdana" w:hAnsi="Verdana"/>
          <w:spacing w:val="24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24"/>
        </w:rPr>
        <w:t xml:space="preserve"> </w:t>
      </w:r>
      <w:r>
        <w:rPr>
          <w:rFonts w:ascii="Verdana" w:hAnsi="Verdana"/>
        </w:rPr>
        <w:t>Don</w:t>
      </w:r>
      <w:r>
        <w:rPr>
          <w:rFonts w:ascii="Verdana" w:hAnsi="Verdana"/>
          <w:spacing w:val="21"/>
        </w:rPr>
        <w:t xml:space="preserve"> </w:t>
      </w:r>
      <w:r>
        <w:rPr>
          <w:rFonts w:ascii="Verdana" w:hAnsi="Verdana"/>
        </w:rPr>
        <w:t>---</w:t>
      </w:r>
      <w:r>
        <w:rPr>
          <w:rFonts w:ascii="Verdana" w:hAnsi="Verdana"/>
          <w:spacing w:val="24"/>
        </w:rPr>
        <w:t xml:space="preserve"> </w:t>
      </w:r>
      <w:r>
        <w:rPr>
          <w:rFonts w:ascii="Verdana" w:hAnsi="Verdana"/>
        </w:rPr>
        <w:t>contra</w:t>
      </w:r>
      <w:r>
        <w:rPr>
          <w:rFonts w:ascii="Verdana" w:hAnsi="Verdana"/>
          <w:spacing w:val="2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20"/>
        </w:rPr>
        <w:t xml:space="preserve"> </w:t>
      </w:r>
      <w:r>
        <w:rPr>
          <w:rFonts w:ascii="Verdana" w:hAnsi="Verdana"/>
        </w:rPr>
        <w:t>acuerdo</w:t>
      </w:r>
      <w:r>
        <w:rPr>
          <w:rFonts w:ascii="Verdana" w:hAnsi="Verdana"/>
          <w:spacing w:val="25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24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24"/>
        </w:rPr>
        <w:t xml:space="preserve"> </w:t>
      </w:r>
      <w:r>
        <w:rPr>
          <w:rFonts w:ascii="Verdana" w:hAnsi="Verdana"/>
        </w:rPr>
        <w:t>Comisión</w:t>
      </w:r>
      <w:r>
        <w:rPr>
          <w:rFonts w:ascii="Verdana" w:hAnsi="Verdana"/>
          <w:spacing w:val="23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de la Federación de --- del Principado de Asturias de fecha 7 de octubre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2008.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pgSz w:w="11910" w:h="16840"/>
          <w:pgMar w:top="1940" w:right="260" w:bottom="920" w:left="320" w:header="973" w:footer="704" w:gutter="0"/>
          <w:cols w:space="720"/>
        </w:sect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spacing w:before="11"/>
        <w:rPr>
          <w:rFonts w:ascii="Verdana"/>
          <w:sz w:val="15"/>
        </w:rPr>
      </w:pPr>
    </w:p>
    <w:p w:rsidR="00430408" w:rsidRDefault="00245852">
      <w:pPr>
        <w:pStyle w:val="Ttulo2"/>
        <w:spacing w:before="92"/>
        <w:jc w:val="left"/>
      </w:pPr>
      <w:r>
        <w:pict>
          <v:line id="_x0000_s1160" style="position:absolute;left:0;text-align:left;z-index:-18121728;mso-position-horizontal-relative:page" from="165.6pt,-46.3pt" to="426.45pt,-46.25pt" strokecolor="#370097" strokeweight=".25pt">
            <w10:wrap anchorx="page"/>
          </v:line>
        </w:pict>
      </w:r>
      <w:r>
        <w:t>Expte.:</w:t>
      </w:r>
      <w:r>
        <w:rPr>
          <w:spacing w:val="-2"/>
        </w:rPr>
        <w:t xml:space="preserve"> </w:t>
      </w:r>
      <w:r>
        <w:t>13/2008</w:t>
      </w:r>
    </w:p>
    <w:p w:rsidR="00430408" w:rsidRDefault="00430408">
      <w:pPr>
        <w:pStyle w:val="Textoindependiente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4282"/>
        <w:gridCol w:w="5690"/>
      </w:tblGrid>
      <w:tr w:rsidR="00430408">
        <w:trPr>
          <w:trHeight w:val="4408"/>
        </w:trPr>
        <w:tc>
          <w:tcPr>
            <w:tcW w:w="4282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430408" w:rsidRDefault="00245852">
            <w:pPr>
              <w:pStyle w:val="TableParagraph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JOSÉ</w:t>
            </w:r>
            <w:r>
              <w:rPr>
                <w:spacing w:val="-2"/>
              </w:rPr>
              <w:t xml:space="preserve"> </w:t>
            </w:r>
            <w:r>
              <w:t>FRANCISCO</w:t>
            </w:r>
            <w:r>
              <w:rPr>
                <w:spacing w:val="-3"/>
              </w:rPr>
              <w:t xml:space="preserve"> </w:t>
            </w:r>
            <w:r>
              <w:t>ÁLVAREZ</w:t>
            </w:r>
            <w:r>
              <w:rPr>
                <w:spacing w:val="-3"/>
              </w:rPr>
              <w:t xml:space="preserve"> </w:t>
            </w:r>
            <w:r>
              <w:t>DÍAZ</w:t>
            </w:r>
          </w:p>
          <w:p w:rsidR="00430408" w:rsidRDefault="00245852">
            <w:pPr>
              <w:pStyle w:val="TableParagraph"/>
              <w:spacing w:before="127"/>
              <w:ind w:left="200"/>
            </w:pPr>
            <w:r>
              <w:t>D. MANUEL</w:t>
            </w:r>
            <w:r>
              <w:rPr>
                <w:spacing w:val="-2"/>
              </w:rPr>
              <w:t xml:space="preserve"> </w:t>
            </w:r>
            <w:r>
              <w:t>INFANZÓN</w:t>
            </w:r>
            <w:r>
              <w:rPr>
                <w:spacing w:val="-2"/>
              </w:rPr>
              <w:t xml:space="preserve"> </w:t>
            </w:r>
            <w:r>
              <w:t>GOROSTIZA</w:t>
            </w:r>
          </w:p>
          <w:p w:rsidR="00430408" w:rsidRDefault="00245852">
            <w:pPr>
              <w:pStyle w:val="TableParagraph"/>
              <w:spacing w:before="126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RICARDO</w:t>
            </w:r>
            <w:r>
              <w:rPr>
                <w:spacing w:val="-3"/>
              </w:rPr>
              <w:t xml:space="preserve"> </w:t>
            </w:r>
            <w:r>
              <w:t>VÁZQUEZ</w:t>
            </w:r>
            <w:r>
              <w:rPr>
                <w:spacing w:val="-4"/>
              </w:rPr>
              <w:t xml:space="preserve"> </w:t>
            </w:r>
            <w:r>
              <w:t>MONTOTO</w:t>
            </w:r>
          </w:p>
        </w:tc>
        <w:tc>
          <w:tcPr>
            <w:tcW w:w="5690" w:type="dxa"/>
          </w:tcPr>
          <w:p w:rsidR="00430408" w:rsidRDefault="00245852">
            <w:pPr>
              <w:pStyle w:val="TableParagraph"/>
              <w:spacing w:line="268" w:lineRule="exact"/>
              <w:ind w:left="2222" w:right="18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RESOLUCIÓN</w:t>
            </w:r>
          </w:p>
          <w:p w:rsidR="00430408" w:rsidRDefault="004304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30408" w:rsidRDefault="00245852">
            <w:pPr>
              <w:pStyle w:val="TableParagraph"/>
              <w:spacing w:before="233" w:line="270" w:lineRule="atLeast"/>
              <w:ind w:left="242" w:right="197" w:firstLine="494"/>
              <w:jc w:val="both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Oviedo,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octubre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2008,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reunida la Junta Electoral Autonómica, integrada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 las personas que al margen se relaciona,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actuando como órgano colegiado para conocer 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resolver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expediente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13/2008,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–A--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DÑA.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–B--,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Presidente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---,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respectivamente,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solicitud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“impugnación de la Asamblea de la Federación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Asturiana de ---” celebrada el 8 de octubre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Infanzón Gorostiza.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11"/>
        <w:rPr>
          <w:rFonts w:ascii="Arial"/>
          <w:b/>
          <w:sz w:val="23"/>
        </w:rPr>
      </w:pPr>
    </w:p>
    <w:p w:rsidR="00430408" w:rsidRDefault="00245852">
      <w:pPr>
        <w:spacing w:before="92"/>
        <w:ind w:left="1771" w:right="1832"/>
        <w:jc w:val="center"/>
        <w:rPr>
          <w:rFonts w:ascii="Arial"/>
          <w:b/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485194240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-2066469</wp:posOffset>
            </wp:positionV>
            <wp:extent cx="2087880" cy="4012565"/>
            <wp:effectExtent l="0" t="0" r="0" b="0"/>
            <wp:wrapNone/>
            <wp:docPr id="1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  <w:u w:val="thick"/>
        </w:rPr>
        <w:t>ANTECEDENTES</w:t>
      </w:r>
      <w:r>
        <w:rPr>
          <w:rFonts w:ascii="Arial"/>
          <w:b/>
          <w:spacing w:val="-7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</w:t>
      </w:r>
      <w:r>
        <w:rPr>
          <w:rFonts w:ascii="Arial"/>
          <w:b/>
          <w:spacing w:val="-7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HECHO</w:t>
      </w:r>
    </w:p>
    <w:p w:rsidR="00430408" w:rsidRDefault="00430408">
      <w:pPr>
        <w:pStyle w:val="Textoindependiente"/>
        <w:rPr>
          <w:rFonts w:ascii="Arial"/>
          <w:b/>
          <w:sz w:val="16"/>
        </w:rPr>
      </w:pPr>
    </w:p>
    <w:p w:rsidR="00430408" w:rsidRDefault="00245852">
      <w:pPr>
        <w:pStyle w:val="Textoindependiente"/>
        <w:spacing w:before="92"/>
        <w:ind w:left="1381" w:right="1435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tuvo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Asamblea</w:t>
      </w:r>
      <w:r>
        <w:rPr>
          <w:spacing w:val="1"/>
        </w:rPr>
        <w:t xml:space="preserve"> </w:t>
      </w:r>
      <w:r>
        <w:t>General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 de --- del Principado de Asturias (en adelante, ---), en la que, según</w:t>
      </w:r>
      <w:r>
        <w:rPr>
          <w:spacing w:val="-64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Expediente,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aprobó</w:t>
      </w:r>
      <w:r>
        <w:rPr>
          <w:spacing w:val="66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unanimidad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elecciones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aprobó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mayoría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nombramiento de los miembros del Comité Electoral, así como los censos</w:t>
      </w:r>
      <w:r>
        <w:rPr>
          <w:spacing w:val="1"/>
        </w:rPr>
        <w:t xml:space="preserve"> </w:t>
      </w:r>
      <w:r>
        <w:t>electorales</w:t>
      </w:r>
      <w:r>
        <w:rPr>
          <w:spacing w:val="-3"/>
        </w:rPr>
        <w:t xml:space="preserve"> </w:t>
      </w:r>
      <w:r>
        <w:t>provisionales.</w:t>
      </w:r>
    </w:p>
    <w:p w:rsidR="00430408" w:rsidRDefault="00245852">
      <w:pPr>
        <w:ind w:left="1381" w:right="1436"/>
        <w:jc w:val="both"/>
        <w:rPr>
          <w:sz w:val="24"/>
        </w:rPr>
      </w:pPr>
      <w:r>
        <w:rPr>
          <w:sz w:val="24"/>
        </w:rPr>
        <w:t>Figura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dicho</w:t>
      </w:r>
      <w:r>
        <w:rPr>
          <w:spacing w:val="1"/>
          <w:sz w:val="24"/>
        </w:rPr>
        <w:t xml:space="preserve"> </w:t>
      </w:r>
      <w:r>
        <w:rPr>
          <w:sz w:val="24"/>
        </w:rPr>
        <w:t>Acta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expresión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Queda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pendiente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veracidad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nombramiento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comisión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elegida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presidente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Federación</w:t>
      </w:r>
      <w:r>
        <w:rPr>
          <w:sz w:val="24"/>
        </w:rPr>
        <w:t>”.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spacing w:before="1"/>
        <w:ind w:left="1381" w:right="1435" w:firstLine="708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disconformidad</w:t>
      </w:r>
      <w:r>
        <w:rPr>
          <w:spacing w:val="20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citado</w:t>
      </w:r>
      <w:r>
        <w:rPr>
          <w:spacing w:val="21"/>
        </w:rPr>
        <w:t xml:space="preserve"> </w:t>
      </w:r>
      <w:r>
        <w:t>censo</w:t>
      </w:r>
      <w:r>
        <w:rPr>
          <w:spacing w:val="20"/>
        </w:rPr>
        <w:t xml:space="preserve"> </w:t>
      </w:r>
      <w:r>
        <w:t>Provisional</w:t>
      </w:r>
      <w:r>
        <w:rPr>
          <w:spacing w:val="22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elección</w:t>
      </w:r>
      <w:r>
        <w:rPr>
          <w:spacing w:val="-64"/>
        </w:rPr>
        <w:t xml:space="preserve"> </w:t>
      </w:r>
      <w:r>
        <w:t>de miembros de la Comisión Electoral, D. –A-- y DÑA. –B-- interpusieron, con</w:t>
      </w:r>
      <w:r>
        <w:rPr>
          <w:spacing w:val="1"/>
        </w:rPr>
        <w:t xml:space="preserve"> </w:t>
      </w:r>
      <w:r>
        <w:t>fecha de 13 de octubre de 2008, reclamación ante la propia Comisión Electoral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---.</w:t>
      </w:r>
    </w:p>
    <w:p w:rsidR="00430408" w:rsidRDefault="00430408">
      <w:pPr>
        <w:pStyle w:val="Textoindependiente"/>
        <w:spacing w:before="11"/>
        <w:rPr>
          <w:sz w:val="23"/>
        </w:rPr>
      </w:pPr>
    </w:p>
    <w:p w:rsidR="00430408" w:rsidRDefault="00245852">
      <w:pPr>
        <w:pStyle w:val="Textoindependiente"/>
        <w:ind w:left="1381" w:right="1438" w:firstLine="708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8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citada</w:t>
      </w:r>
      <w:r>
        <w:rPr>
          <w:spacing w:val="21"/>
        </w:rPr>
        <w:t xml:space="preserve"> </w:t>
      </w:r>
      <w:r>
        <w:t>reclamación</w:t>
      </w:r>
      <w:r>
        <w:rPr>
          <w:spacing w:val="21"/>
        </w:rPr>
        <w:t xml:space="preserve"> </w:t>
      </w:r>
      <w:r>
        <w:t>es</w:t>
      </w:r>
      <w:r>
        <w:rPr>
          <w:spacing w:val="19"/>
        </w:rPr>
        <w:t xml:space="preserve"> </w:t>
      </w:r>
      <w:r>
        <w:t>desestimada</w:t>
      </w:r>
      <w:r>
        <w:rPr>
          <w:spacing w:val="21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Comisión</w:t>
      </w:r>
      <w:r>
        <w:rPr>
          <w:spacing w:val="21"/>
        </w:rPr>
        <w:t xml:space="preserve"> </w:t>
      </w:r>
      <w:r>
        <w:t>Electoral</w:t>
      </w:r>
      <w:r>
        <w:rPr>
          <w:spacing w:val="1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 --- en su reunión de 16 de Octubre de 2008 por lo que a la solicitud de</w:t>
      </w:r>
      <w:r>
        <w:rPr>
          <w:spacing w:val="1"/>
        </w:rPr>
        <w:t xml:space="preserve"> </w:t>
      </w:r>
      <w:r>
        <w:t>impugnación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Asamblea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elección</w:t>
      </w:r>
      <w:r>
        <w:rPr>
          <w:spacing w:val="1"/>
        </w:rPr>
        <w:t xml:space="preserve"> </w:t>
      </w:r>
      <w:r>
        <w:t>indebida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Electoral,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pronunciarse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impugnación</w:t>
      </w:r>
      <w:r>
        <w:rPr>
          <w:spacing w:val="-2"/>
        </w:rPr>
        <w:t xml:space="preserve"> </w:t>
      </w:r>
      <w:r>
        <w:t>del censo</w:t>
      </w:r>
      <w:r>
        <w:rPr>
          <w:spacing w:val="-1"/>
        </w:rPr>
        <w:t xml:space="preserve"> </w:t>
      </w:r>
      <w:r>
        <w:t>provisional.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04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245852">
      <w:pPr>
        <w:pStyle w:val="Textoindependiente"/>
        <w:spacing w:before="233"/>
        <w:ind w:left="1381" w:right="1437" w:firstLine="708"/>
        <w:jc w:val="both"/>
      </w:pPr>
      <w:r>
        <w:pict>
          <v:line id="_x0000_s1159" style="position:absolute;left:0;text-align:left;z-index:-18120704;mso-position-horizontal-relative:page" from="165.6pt,-11.65pt" to="426.45pt,-11.6pt" strokecolor="#370097" strokeweight=".25pt">
            <w10:wrap anchorx="page"/>
          </v:line>
        </w:pict>
      </w:r>
      <w:r>
        <w:rPr>
          <w:rFonts w:ascii="Arial" w:hAnsi="Arial"/>
          <w:b/>
        </w:rPr>
        <w:t xml:space="preserve">IV.- </w:t>
      </w:r>
      <w:r>
        <w:t>Y contra la anterior desestimación interponen los recurrentes D. –A--</w:t>
      </w:r>
      <w:r>
        <w:rPr>
          <w:spacing w:val="-64"/>
        </w:rPr>
        <w:t xml:space="preserve"> </w:t>
      </w:r>
      <w:r>
        <w:t>y DÑA. –B-- el recurso al que obedece esta resolución, al mismo tiempo que</w:t>
      </w:r>
      <w:r>
        <w:rPr>
          <w:spacing w:val="1"/>
        </w:rPr>
        <w:t xml:space="preserve"> </w:t>
      </w:r>
      <w:r>
        <w:t>reproducen la</w:t>
      </w:r>
      <w:r>
        <w:rPr>
          <w:spacing w:val="-2"/>
        </w:rPr>
        <w:t xml:space="preserve"> </w:t>
      </w:r>
      <w:r>
        <w:t>impugnación del</w:t>
      </w:r>
      <w:r>
        <w:rPr>
          <w:spacing w:val="-1"/>
        </w:rPr>
        <w:t xml:space="preserve"> </w:t>
      </w:r>
      <w:r>
        <w:t>censo electoral provisional.</w:t>
      </w:r>
    </w:p>
    <w:p w:rsidR="00430408" w:rsidRDefault="00430408">
      <w:pPr>
        <w:pStyle w:val="Textoindependiente"/>
        <w:rPr>
          <w:sz w:val="26"/>
        </w:rPr>
      </w:pPr>
    </w:p>
    <w:p w:rsidR="00430408" w:rsidRDefault="00430408">
      <w:pPr>
        <w:pStyle w:val="Textoindependiente"/>
        <w:spacing w:before="11"/>
        <w:rPr>
          <w:sz w:val="21"/>
        </w:rPr>
      </w:pPr>
    </w:p>
    <w:p w:rsidR="00430408" w:rsidRDefault="00245852">
      <w:pPr>
        <w:pStyle w:val="Ttulo2"/>
        <w:ind w:left="1771" w:right="1832"/>
      </w:pPr>
      <w:r>
        <w:rPr>
          <w:u w:val="thick"/>
        </w:rPr>
        <w:t>FUNDAMENTOS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DERECHO</w:t>
      </w:r>
    </w:p>
    <w:p w:rsidR="00430408" w:rsidRDefault="00430408">
      <w:pPr>
        <w:pStyle w:val="Textoindependiente"/>
        <w:rPr>
          <w:rFonts w:ascii="Arial"/>
          <w:b/>
          <w:sz w:val="16"/>
        </w:rPr>
      </w:pPr>
    </w:p>
    <w:p w:rsidR="00430408" w:rsidRDefault="00245852">
      <w:pPr>
        <w:pStyle w:val="Textoindependiente"/>
        <w:spacing w:before="92"/>
        <w:ind w:left="1381" w:right="1438"/>
        <w:jc w:val="both"/>
      </w:pPr>
      <w:r>
        <w:rPr>
          <w:noProof/>
          <w:lang w:eastAsia="es-ES"/>
        </w:rPr>
        <w:drawing>
          <wp:anchor distT="0" distB="0" distL="0" distR="0" simplePos="0" relativeHeight="485195264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737690</wp:posOffset>
            </wp:positionV>
            <wp:extent cx="2087880" cy="4012565"/>
            <wp:effectExtent l="0" t="0" r="0" b="0"/>
            <wp:wrapNone/>
            <wp:docPr id="1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u w:val="thick"/>
        </w:rPr>
        <w:t>PRIMERO.-</w:t>
      </w:r>
      <w:r>
        <w:rPr>
          <w:rFonts w:ascii="Arial" w:hAnsi="Arial"/>
          <w:b/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formulado, en virtud de lo dispuesto en la Disposición Adicional Primera de la</w:t>
      </w:r>
      <w:r>
        <w:rPr>
          <w:spacing w:val="1"/>
        </w:rPr>
        <w:t xml:space="preserve"> </w:t>
      </w:r>
      <w:r>
        <w:t>Ley 2/1994 de 29 de Diciembre y el artículo 17 del Decreto 29/2003 de 30 de</w:t>
      </w:r>
      <w:r>
        <w:rPr>
          <w:spacing w:val="1"/>
        </w:rPr>
        <w:t xml:space="preserve"> </w:t>
      </w:r>
      <w:r>
        <w:t>abril, ambos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Principado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Asturias.</w:t>
      </w:r>
    </w:p>
    <w:p w:rsidR="00430408" w:rsidRDefault="00430408">
      <w:pPr>
        <w:pStyle w:val="Textoindependiente"/>
      </w:pPr>
    </w:p>
    <w:p w:rsidR="00430408" w:rsidRDefault="00245852">
      <w:pPr>
        <w:ind w:left="1381" w:right="1436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SEGUNDO.-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El apartado primero de la Disposición Adicional Primera de la Ley</w:t>
      </w:r>
      <w:r>
        <w:rPr>
          <w:spacing w:val="1"/>
          <w:sz w:val="24"/>
        </w:rPr>
        <w:t xml:space="preserve"> </w:t>
      </w:r>
      <w:r>
        <w:rPr>
          <w:sz w:val="24"/>
        </w:rPr>
        <w:t>2/1994 de 29 de Diciembre, del Deporte del Principado de Asturias establece</w:t>
      </w:r>
      <w:r>
        <w:rPr>
          <w:spacing w:val="1"/>
          <w:sz w:val="24"/>
        </w:rPr>
        <w:t xml:space="preserve"> </w:t>
      </w:r>
      <w:r>
        <w:rPr>
          <w:sz w:val="24"/>
        </w:rPr>
        <w:t>que “</w:t>
      </w:r>
      <w:r>
        <w:rPr>
          <w:rFonts w:ascii="Arial" w:hAnsi="Arial"/>
          <w:i/>
          <w:sz w:val="24"/>
        </w:rPr>
        <w:t>las federaciones deportivas asturianas realizarán sus procesos electorales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acuerdo</w:t>
      </w:r>
      <w:r>
        <w:rPr>
          <w:rFonts w:ascii="Arial" w:hAnsi="Arial"/>
          <w:i/>
          <w:spacing w:val="28"/>
          <w:sz w:val="24"/>
        </w:rPr>
        <w:t xml:space="preserve"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28"/>
          <w:sz w:val="24"/>
        </w:rPr>
        <w:t xml:space="preserve"> </w:t>
      </w:r>
      <w:r>
        <w:rPr>
          <w:rFonts w:ascii="Arial" w:hAnsi="Arial"/>
          <w:i/>
          <w:sz w:val="24"/>
        </w:rPr>
        <w:t>propio</w:t>
      </w:r>
      <w:r>
        <w:rPr>
          <w:rFonts w:ascii="Arial" w:hAnsi="Arial"/>
          <w:i/>
          <w:spacing w:val="28"/>
          <w:sz w:val="24"/>
        </w:rPr>
        <w:t xml:space="preserve"> </w:t>
      </w:r>
      <w:r>
        <w:rPr>
          <w:rFonts w:ascii="Arial" w:hAnsi="Arial"/>
          <w:i/>
          <w:sz w:val="24"/>
        </w:rPr>
        <w:t>reglamento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electoral,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dentro</w:t>
      </w:r>
      <w:r>
        <w:rPr>
          <w:rFonts w:ascii="Arial" w:hAnsi="Arial"/>
          <w:i/>
          <w:spacing w:val="28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plazos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28"/>
          <w:sz w:val="24"/>
        </w:rPr>
        <w:t xml:space="preserve"> </w:t>
      </w:r>
      <w:r>
        <w:rPr>
          <w:rFonts w:ascii="Arial" w:hAnsi="Arial"/>
          <w:i/>
          <w:sz w:val="24"/>
        </w:rPr>
        <w:t>según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normas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que reglamentariamente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 establezcan</w:t>
      </w:r>
      <w:r>
        <w:rPr>
          <w:sz w:val="24"/>
        </w:rPr>
        <w:t>”.</w:t>
      </w:r>
    </w:p>
    <w:p w:rsidR="00430408" w:rsidRDefault="00430408">
      <w:pPr>
        <w:pStyle w:val="Textoindependiente"/>
        <w:spacing w:before="9"/>
        <w:rPr>
          <w:sz w:val="23"/>
        </w:rPr>
      </w:pPr>
    </w:p>
    <w:p w:rsidR="00430408" w:rsidRDefault="00245852">
      <w:pPr>
        <w:spacing w:before="1"/>
        <w:ind w:left="1381" w:right="1435"/>
        <w:jc w:val="both"/>
        <w:rPr>
          <w:sz w:val="24"/>
        </w:rPr>
      </w:pPr>
      <w:r>
        <w:rPr>
          <w:sz w:val="24"/>
        </w:rPr>
        <w:t>El artículo 52 de los Estatutos de la ---, señala que “</w:t>
      </w:r>
      <w:r>
        <w:rPr>
          <w:rFonts w:ascii="Arial" w:hAnsi="Arial"/>
          <w:i/>
          <w:sz w:val="24"/>
        </w:rPr>
        <w:t>La Comisión Electoral de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Federación de --- del Principado de Asturias, estará integrada por tres personas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 las cuales una actuará de Presidente y otra de Secretario. Han de ser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personas ajenas al proceso electoral y cuya imparcialidad esté garantizada.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Esta Comisión deberá ser r</w:t>
      </w:r>
      <w:r>
        <w:rPr>
          <w:rFonts w:ascii="Arial" w:hAnsi="Arial"/>
          <w:i/>
          <w:sz w:val="24"/>
        </w:rPr>
        <w:t>atificada por la Asamblea General y puesto 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conocimiento de la Dirección General de Deportes las personas que la forman.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Dichas personas no podrán ser designadas para cargo directivo alguno de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Federación durante el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mandato del Presidente electo.</w:t>
      </w:r>
      <w:r>
        <w:rPr>
          <w:sz w:val="24"/>
        </w:rPr>
        <w:t>”</w:t>
      </w:r>
    </w:p>
    <w:p w:rsidR="00430408" w:rsidRDefault="00430408">
      <w:pPr>
        <w:pStyle w:val="Textoindependiente"/>
        <w:spacing w:before="2"/>
      </w:pPr>
    </w:p>
    <w:p w:rsidR="00430408" w:rsidRDefault="00245852">
      <w:pPr>
        <w:ind w:left="1381" w:right="1436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TER</w:t>
      </w:r>
      <w:r>
        <w:rPr>
          <w:rFonts w:ascii="Arial" w:hAnsi="Arial"/>
          <w:b/>
          <w:sz w:val="24"/>
          <w:u w:val="thick"/>
        </w:rPr>
        <w:t>CERO.-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Del examen del Acta de la Asamblea General de la --- de 8 de</w:t>
      </w:r>
      <w:r>
        <w:rPr>
          <w:spacing w:val="1"/>
          <w:sz w:val="24"/>
        </w:rPr>
        <w:t xml:space="preserve"> </w:t>
      </w:r>
      <w:r>
        <w:rPr>
          <w:sz w:val="24"/>
        </w:rPr>
        <w:t>octubre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2008,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concreto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párrafo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literalmente</w:t>
      </w:r>
      <w:r>
        <w:rPr>
          <w:spacing w:val="1"/>
          <w:sz w:val="24"/>
        </w:rPr>
        <w:t xml:space="preserve"> </w:t>
      </w:r>
      <w:r>
        <w:rPr>
          <w:sz w:val="24"/>
        </w:rPr>
        <w:t>dice: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Queda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pendiente la veracidad de el nombramiento de la comisión electoral elegida por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 presidente de la Federación</w:t>
      </w:r>
      <w:r>
        <w:rPr>
          <w:sz w:val="24"/>
        </w:rPr>
        <w:t>”, esta Junta interpreta que se produjo alguna</w:t>
      </w:r>
      <w:r>
        <w:rPr>
          <w:spacing w:val="1"/>
          <w:sz w:val="24"/>
        </w:rPr>
        <w:t xml:space="preserve"> </w:t>
      </w:r>
      <w:r>
        <w:rPr>
          <w:sz w:val="24"/>
        </w:rPr>
        <w:t>impugnación, incluso “in voce” de dicho nombramiento durante la Asamblea</w:t>
      </w:r>
      <w:r>
        <w:rPr>
          <w:spacing w:val="1"/>
          <w:sz w:val="24"/>
        </w:rPr>
        <w:t xml:space="preserve"> </w:t>
      </w:r>
      <w:r>
        <w:rPr>
          <w:sz w:val="24"/>
        </w:rPr>
        <w:t>General,</w:t>
      </w:r>
      <w:r>
        <w:rPr>
          <w:spacing w:val="-3"/>
          <w:sz w:val="24"/>
        </w:rPr>
        <w:t xml:space="preserve"> </w:t>
      </w:r>
      <w:r>
        <w:rPr>
          <w:sz w:val="24"/>
        </w:rPr>
        <w:t>lo que llevó al</w:t>
      </w:r>
      <w:r>
        <w:rPr>
          <w:spacing w:val="-4"/>
          <w:sz w:val="24"/>
        </w:rPr>
        <w:t xml:space="preserve"> </w:t>
      </w:r>
      <w:r>
        <w:rPr>
          <w:sz w:val="24"/>
        </w:rPr>
        <w:t>Secretario a registrar</w:t>
      </w:r>
      <w:r>
        <w:rPr>
          <w:spacing w:val="-4"/>
          <w:sz w:val="24"/>
        </w:rPr>
        <w:t xml:space="preserve"> </w:t>
      </w:r>
      <w:r>
        <w:rPr>
          <w:sz w:val="24"/>
        </w:rPr>
        <w:t>en el</w:t>
      </w:r>
      <w:r>
        <w:rPr>
          <w:spacing w:val="-4"/>
          <w:sz w:val="24"/>
        </w:rPr>
        <w:t xml:space="preserve"> </w:t>
      </w:r>
      <w:r>
        <w:rPr>
          <w:sz w:val="24"/>
        </w:rPr>
        <w:t>acta</w:t>
      </w:r>
      <w:r>
        <w:rPr>
          <w:spacing w:val="-2"/>
          <w:sz w:val="24"/>
        </w:rPr>
        <w:t xml:space="preserve"> </w:t>
      </w:r>
      <w:r>
        <w:rPr>
          <w:sz w:val="24"/>
        </w:rPr>
        <w:t>la incidencia.</w:t>
      </w:r>
    </w:p>
    <w:p w:rsidR="00430408" w:rsidRDefault="00430408">
      <w:pPr>
        <w:pStyle w:val="Textoindependiente"/>
      </w:pPr>
    </w:p>
    <w:p w:rsidR="00430408" w:rsidRDefault="00245852">
      <w:pPr>
        <w:ind w:left="1381" w:right="1436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CUARTO.-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Junta</w:t>
      </w:r>
      <w:r>
        <w:rPr>
          <w:spacing w:val="1"/>
          <w:sz w:val="24"/>
        </w:rPr>
        <w:t xml:space="preserve"> </w:t>
      </w:r>
      <w:r>
        <w:rPr>
          <w:sz w:val="24"/>
        </w:rPr>
        <w:t>Electoral</w:t>
      </w:r>
      <w:r>
        <w:rPr>
          <w:spacing w:val="1"/>
          <w:sz w:val="24"/>
        </w:rPr>
        <w:t xml:space="preserve"> </w:t>
      </w:r>
      <w:r>
        <w:rPr>
          <w:sz w:val="24"/>
        </w:rPr>
        <w:t>Autonómica</w:t>
      </w:r>
      <w:r>
        <w:rPr>
          <w:spacing w:val="1"/>
          <w:sz w:val="24"/>
        </w:rPr>
        <w:t xml:space="preserve"> </w:t>
      </w:r>
      <w:r>
        <w:rPr>
          <w:sz w:val="24"/>
        </w:rPr>
        <w:t>entiende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mot</w:t>
      </w:r>
      <w:r>
        <w:rPr>
          <w:sz w:val="24"/>
        </w:rPr>
        <w:t>ivos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impugnación de la Asamblea o de recusación de los miembros del Comité</w:t>
      </w:r>
      <w:r>
        <w:rPr>
          <w:spacing w:val="1"/>
          <w:sz w:val="24"/>
        </w:rPr>
        <w:t xml:space="preserve"> </w:t>
      </w:r>
      <w:r>
        <w:rPr>
          <w:sz w:val="24"/>
        </w:rPr>
        <w:t>Electoral de la --- alegados por los recurrentes (que “</w:t>
      </w:r>
      <w:r>
        <w:rPr>
          <w:rFonts w:ascii="Arial" w:hAnsi="Arial"/>
          <w:i/>
          <w:sz w:val="24"/>
        </w:rPr>
        <w:t>dos de los miembros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electos guardan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relación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alguna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forma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Federación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según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66"/>
          <w:sz w:val="24"/>
        </w:rPr>
        <w:t xml:space="preserve"> </w:t>
      </w:r>
      <w:r>
        <w:rPr>
          <w:rFonts w:ascii="Arial" w:hAnsi="Arial"/>
          <w:i/>
          <w:sz w:val="24"/>
        </w:rPr>
        <w:t>ha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podido constatar y que el Presidente de la Junta Electoral es un letrado y ese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hecho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obra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forma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ventajosa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proceso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favor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actual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FAT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quedando</w:t>
      </w:r>
      <w:r>
        <w:rPr>
          <w:rFonts w:ascii="Arial" w:hAnsi="Arial"/>
          <w:i/>
          <w:spacing w:val="55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55"/>
          <w:sz w:val="24"/>
        </w:rPr>
        <w:t xml:space="preserve"> </w:t>
      </w:r>
      <w:r>
        <w:rPr>
          <w:rFonts w:ascii="Arial" w:hAnsi="Arial"/>
          <w:i/>
          <w:sz w:val="24"/>
        </w:rPr>
        <w:t>duda</w:t>
      </w:r>
      <w:r>
        <w:rPr>
          <w:rFonts w:ascii="Arial" w:hAnsi="Arial"/>
          <w:i/>
          <w:spacing w:val="53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53"/>
          <w:sz w:val="24"/>
        </w:rPr>
        <w:t xml:space="preserve"> </w:t>
      </w:r>
      <w:r>
        <w:rPr>
          <w:rFonts w:ascii="Arial" w:hAnsi="Arial"/>
          <w:i/>
          <w:sz w:val="24"/>
        </w:rPr>
        <w:t>imparcialidad</w:t>
      </w:r>
      <w:r>
        <w:rPr>
          <w:rFonts w:ascii="Arial" w:hAnsi="Arial"/>
          <w:i/>
          <w:spacing w:val="56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53"/>
          <w:sz w:val="24"/>
        </w:rPr>
        <w:t xml:space="preserve"> </w:t>
      </w:r>
      <w:r>
        <w:rPr>
          <w:rFonts w:ascii="Arial" w:hAnsi="Arial"/>
          <w:i/>
          <w:sz w:val="24"/>
        </w:rPr>
        <w:t>mismo”</w:t>
      </w:r>
      <w:r>
        <w:rPr>
          <w:sz w:val="24"/>
        </w:rPr>
        <w:t>)</w:t>
      </w:r>
      <w:r>
        <w:rPr>
          <w:spacing w:val="53"/>
          <w:sz w:val="24"/>
        </w:rPr>
        <w:t xml:space="preserve"> </w:t>
      </w:r>
      <w:r>
        <w:rPr>
          <w:sz w:val="24"/>
        </w:rPr>
        <w:t>son</w:t>
      </w:r>
      <w:r>
        <w:rPr>
          <w:spacing w:val="55"/>
          <w:sz w:val="24"/>
        </w:rPr>
        <w:t xml:space="preserve"> </w:t>
      </w:r>
      <w:r>
        <w:rPr>
          <w:sz w:val="24"/>
        </w:rPr>
        <w:t>meras</w:t>
      </w:r>
      <w:r>
        <w:rPr>
          <w:spacing w:val="55"/>
          <w:sz w:val="24"/>
        </w:rPr>
        <w:t xml:space="preserve"> </w:t>
      </w:r>
      <w:r>
        <w:rPr>
          <w:sz w:val="24"/>
        </w:rPr>
        <w:t>alegaciones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parte carentes de soporte probatorio alguno. Al contrario que los recurrentes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20"/>
          <w:sz w:val="24"/>
        </w:rPr>
        <w:t xml:space="preserve"> </w:t>
      </w:r>
      <w:r>
        <w:rPr>
          <w:sz w:val="24"/>
        </w:rPr>
        <w:t>Junta</w:t>
      </w:r>
      <w:r>
        <w:rPr>
          <w:spacing w:val="20"/>
          <w:sz w:val="24"/>
        </w:rPr>
        <w:t xml:space="preserve"> </w:t>
      </w:r>
      <w:r>
        <w:rPr>
          <w:sz w:val="24"/>
        </w:rPr>
        <w:t>sostiene</w:t>
      </w:r>
      <w:r>
        <w:rPr>
          <w:spacing w:val="21"/>
          <w:sz w:val="24"/>
        </w:rPr>
        <w:t xml:space="preserve"> </w:t>
      </w:r>
      <w:r>
        <w:rPr>
          <w:sz w:val="24"/>
        </w:rPr>
        <w:t>que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circunstancia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que</w:t>
      </w:r>
      <w:r>
        <w:rPr>
          <w:spacing w:val="20"/>
          <w:sz w:val="24"/>
        </w:rPr>
        <w:t xml:space="preserve"> </w:t>
      </w:r>
      <w:r>
        <w:rPr>
          <w:sz w:val="24"/>
        </w:rPr>
        <w:t>el</w:t>
      </w:r>
      <w:r>
        <w:rPr>
          <w:spacing w:val="19"/>
          <w:sz w:val="24"/>
        </w:rPr>
        <w:t xml:space="preserve"> </w:t>
      </w:r>
      <w:r>
        <w:rPr>
          <w:sz w:val="24"/>
        </w:rPr>
        <w:t>Presidente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Junta</w:t>
      </w:r>
      <w:r>
        <w:rPr>
          <w:spacing w:val="20"/>
          <w:sz w:val="24"/>
        </w:rPr>
        <w:t xml:space="preserve"> </w:t>
      </w:r>
      <w:r>
        <w:rPr>
          <w:sz w:val="24"/>
        </w:rPr>
        <w:t>sea</w:t>
      </w:r>
      <w:r>
        <w:rPr>
          <w:spacing w:val="-64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letrado,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efectivamente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así,</w:t>
      </w:r>
      <w:r>
        <w:rPr>
          <w:spacing w:val="1"/>
          <w:sz w:val="24"/>
        </w:rPr>
        <w:t xml:space="preserve"> </w:t>
      </w:r>
      <w:r>
        <w:rPr>
          <w:sz w:val="24"/>
        </w:rPr>
        <w:t>resultaría</w:t>
      </w:r>
      <w:r>
        <w:rPr>
          <w:spacing w:val="1"/>
          <w:sz w:val="24"/>
        </w:rPr>
        <w:t xml:space="preserve"> </w:t>
      </w:r>
      <w:r>
        <w:rPr>
          <w:sz w:val="24"/>
        </w:rPr>
        <w:t>beneficioso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66"/>
          <w:sz w:val="24"/>
        </w:rPr>
        <w:t xml:space="preserve"> </w:t>
      </w:r>
      <w:r>
        <w:rPr>
          <w:sz w:val="24"/>
        </w:rPr>
        <w:t>propio</w:t>
      </w:r>
      <w:r>
        <w:rPr>
          <w:spacing w:val="1"/>
          <w:sz w:val="24"/>
        </w:rPr>
        <w:t xml:space="preserve"> </w:t>
      </w:r>
      <w:r>
        <w:rPr>
          <w:sz w:val="24"/>
        </w:rPr>
        <w:t>proceso electoral y no pa</w:t>
      </w:r>
      <w:r>
        <w:rPr>
          <w:sz w:val="24"/>
        </w:rPr>
        <w:t>ra la FAT, salvo que se acreditara su vinculación a la</w:t>
      </w:r>
      <w:r>
        <w:rPr>
          <w:spacing w:val="1"/>
          <w:sz w:val="24"/>
        </w:rPr>
        <w:t xml:space="preserve"> </w:t>
      </w:r>
      <w:r>
        <w:rPr>
          <w:sz w:val="24"/>
        </w:rPr>
        <w:t>misma, para</w:t>
      </w:r>
      <w:r>
        <w:rPr>
          <w:spacing w:val="1"/>
          <w:sz w:val="24"/>
        </w:rPr>
        <w:t xml:space="preserve"> </w:t>
      </w:r>
      <w:r>
        <w:rPr>
          <w:sz w:val="24"/>
        </w:rPr>
        <w:t>lo cual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 aportado</w:t>
      </w:r>
      <w:r>
        <w:rPr>
          <w:spacing w:val="-1"/>
          <w:sz w:val="24"/>
        </w:rPr>
        <w:t xml:space="preserve"> </w:t>
      </w:r>
      <w:r>
        <w:rPr>
          <w:sz w:val="24"/>
        </w:rPr>
        <w:t>prueba</w:t>
      </w:r>
      <w:r>
        <w:rPr>
          <w:spacing w:val="1"/>
          <w:sz w:val="24"/>
        </w:rPr>
        <w:t xml:space="preserve"> </w:t>
      </w:r>
      <w:r>
        <w:rPr>
          <w:sz w:val="24"/>
        </w:rPr>
        <w:t>alguna.</w:t>
      </w:r>
    </w:p>
    <w:p w:rsidR="00430408" w:rsidRDefault="00430408">
      <w:pPr>
        <w:jc w:val="both"/>
        <w:rPr>
          <w:sz w:val="24"/>
        </w:rPr>
        <w:sectPr w:rsidR="00430408">
          <w:pgSz w:w="11910" w:h="16840"/>
          <w:pgMar w:top="1940" w:right="260" w:bottom="920" w:left="320" w:header="973" w:footer="704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245852">
      <w:pPr>
        <w:pStyle w:val="Textoindependiente"/>
        <w:spacing w:before="233"/>
        <w:ind w:left="1381" w:right="1310"/>
      </w:pPr>
      <w:r>
        <w:pict>
          <v:line id="_x0000_s1158" style="position:absolute;left:0;text-align:left;z-index:-18119680;mso-position-horizontal-relative:page" from="165.6pt,-11.65pt" to="426.45pt,-11.6pt" strokecolor="#370097" strokeweight=".25pt">
            <w10:wrap anchorx="page"/>
          </v:line>
        </w:pict>
      </w:r>
      <w:r>
        <w:t>Además,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sí,</w:t>
      </w:r>
      <w:r>
        <w:rPr>
          <w:spacing w:val="15"/>
        </w:rPr>
        <w:t xml:space="preserve"> </w:t>
      </w:r>
      <w:r>
        <w:t>tales</w:t>
      </w:r>
      <w:r>
        <w:rPr>
          <w:spacing w:val="13"/>
        </w:rPr>
        <w:t xml:space="preserve"> </w:t>
      </w:r>
      <w:r>
        <w:t>circunstancias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son</w:t>
      </w:r>
      <w:r>
        <w:rPr>
          <w:spacing w:val="15"/>
        </w:rPr>
        <w:t xml:space="preserve"> </w:t>
      </w:r>
      <w:r>
        <w:t>suficientes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desvirtuar</w:t>
      </w:r>
      <w:r>
        <w:rPr>
          <w:spacing w:val="14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presunción</w:t>
      </w:r>
      <w:r>
        <w:rPr>
          <w:spacing w:val="-1"/>
        </w:rPr>
        <w:t xml:space="preserve"> </w:t>
      </w:r>
      <w:r>
        <w:t>de imparcialidad</w:t>
      </w:r>
      <w:r>
        <w:rPr>
          <w:spacing w:val="-2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miembros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Comité</w:t>
      </w:r>
      <w:r>
        <w:rPr>
          <w:spacing w:val="-2"/>
        </w:rPr>
        <w:t xml:space="preserve"> </w:t>
      </w:r>
      <w:r>
        <w:t>Electoral.</w:t>
      </w:r>
    </w:p>
    <w:p w:rsidR="00430408" w:rsidRDefault="00430408">
      <w:pPr>
        <w:pStyle w:val="Textoindependiente"/>
        <w:spacing w:before="11"/>
        <w:rPr>
          <w:sz w:val="23"/>
        </w:rPr>
      </w:pPr>
    </w:p>
    <w:p w:rsidR="00430408" w:rsidRDefault="00245852">
      <w:pPr>
        <w:ind w:left="1381" w:right="1437"/>
        <w:jc w:val="both"/>
        <w:rPr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485196288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1380310</wp:posOffset>
            </wp:positionV>
            <wp:extent cx="2087880" cy="4012565"/>
            <wp:effectExtent l="0" t="0" r="0" b="0"/>
            <wp:wrapNone/>
            <wp:docPr id="1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 mayor abundamiento, y a tenor de lo establecido en el apartado 4º, del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Reglamento Electoral establecido en la Resolución de 15 de febrero de 2008,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29"/>
          <w:sz w:val="24"/>
        </w:rPr>
        <w:t xml:space="preserve"> </w:t>
      </w:r>
      <w:r>
        <w:rPr>
          <w:rFonts w:ascii="Arial" w:hAnsi="Arial"/>
          <w:i/>
          <w:sz w:val="24"/>
        </w:rPr>
        <w:t>Consejería</w:t>
      </w:r>
      <w:r>
        <w:rPr>
          <w:rFonts w:ascii="Arial" w:hAnsi="Arial"/>
          <w:i/>
          <w:spacing w:val="29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Cultura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30"/>
          <w:sz w:val="24"/>
        </w:rPr>
        <w:t xml:space="preserve"> </w:t>
      </w:r>
      <w:r>
        <w:rPr>
          <w:rFonts w:ascii="Arial" w:hAnsi="Arial"/>
          <w:i/>
          <w:sz w:val="24"/>
        </w:rPr>
        <w:t>Turismo,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29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establecen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criterios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que regirán las elecciones en las Federaciones Deportivas del Principado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Asturias y se designa a los miembros de la Junta Electoral Autonómica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relación con el artículo 14 del </w:t>
      </w:r>
      <w:r>
        <w:rPr>
          <w:rFonts w:ascii="Arial" w:hAnsi="Arial"/>
          <w:i/>
          <w:sz w:val="24"/>
        </w:rPr>
        <w:t>Decreto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29/2003 de 30 de abril, por el que 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regulan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federaciones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depo</w:t>
      </w:r>
      <w:r>
        <w:rPr>
          <w:rFonts w:ascii="Arial" w:hAnsi="Arial"/>
          <w:i/>
          <w:sz w:val="24"/>
        </w:rPr>
        <w:t>rtivas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Principado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Asturias,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obviarse que todos los acuerdos de las Comisiones Electorales federativas son</w:t>
      </w:r>
      <w:r>
        <w:rPr>
          <w:spacing w:val="1"/>
          <w:sz w:val="24"/>
        </w:rPr>
        <w:t xml:space="preserve"> </w:t>
      </w:r>
      <w:r>
        <w:rPr>
          <w:sz w:val="24"/>
        </w:rPr>
        <w:t>susceptibles de recurso ante esta Junta Electoral Autonómica, por cuanto la</w:t>
      </w:r>
      <w:r>
        <w:rPr>
          <w:spacing w:val="1"/>
          <w:sz w:val="24"/>
        </w:rPr>
        <w:t xml:space="preserve"> </w:t>
      </w:r>
      <w:r>
        <w:rPr>
          <w:sz w:val="24"/>
        </w:rPr>
        <w:t>falta del requisito esencial de imparcialidad puede ser den</w:t>
      </w:r>
      <w:r>
        <w:rPr>
          <w:sz w:val="24"/>
        </w:rPr>
        <w:t>unciado a lo largo de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-2"/>
          <w:sz w:val="24"/>
        </w:rPr>
        <w:t xml:space="preserve"> </w:t>
      </w:r>
      <w:r>
        <w:rPr>
          <w:sz w:val="24"/>
        </w:rPr>
        <w:t>el procedimiento</w:t>
      </w:r>
      <w:r>
        <w:rPr>
          <w:spacing w:val="-1"/>
          <w:sz w:val="24"/>
        </w:rPr>
        <w:t xml:space="preserve"> </w:t>
      </w:r>
      <w:r>
        <w:rPr>
          <w:sz w:val="24"/>
        </w:rPr>
        <w:t>electoral.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381" w:right="1434" w:firstLine="708"/>
        <w:jc w:val="both"/>
      </w:pPr>
      <w:r>
        <w:rPr>
          <w:rFonts w:ascii="Arial" w:hAnsi="Arial"/>
          <w:b/>
          <w:u w:val="thick"/>
        </w:rPr>
        <w:t>QUINTO.-</w:t>
      </w:r>
      <w:r>
        <w:rPr>
          <w:rFonts w:ascii="Arial" w:hAnsi="Arial"/>
          <w:b/>
        </w:rPr>
        <w:t xml:space="preserve"> </w:t>
      </w:r>
      <w:r>
        <w:t>Por lo que al segundo motivo de impugnación se refiere, es</w:t>
      </w:r>
      <w:r>
        <w:rPr>
          <w:spacing w:val="1"/>
        </w:rPr>
        <w:t xml:space="preserve"> </w:t>
      </w:r>
      <w:r>
        <w:t>decir, la impugnación del censo electoral provisional de deportistas, jueces y</w:t>
      </w:r>
      <w:r>
        <w:rPr>
          <w:spacing w:val="1"/>
        </w:rPr>
        <w:t xml:space="preserve"> </w:t>
      </w:r>
      <w:r>
        <w:t>entrenadores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clubes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estarán</w:t>
      </w:r>
      <w:r>
        <w:rPr>
          <w:spacing w:val="1"/>
        </w:rPr>
        <w:t xml:space="preserve"> </w:t>
      </w:r>
      <w:r>
        <w:t>representados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Asamblea General, arguyen los recurrentes que en dicho censo no figuran</w:t>
      </w:r>
      <w:r>
        <w:rPr>
          <w:spacing w:val="1"/>
        </w:rPr>
        <w:t xml:space="preserve"> </w:t>
      </w:r>
      <w:r>
        <w:t>expuestos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clubes como</w:t>
      </w:r>
      <w:r>
        <w:rPr>
          <w:spacing w:val="-2"/>
        </w:rPr>
        <w:t xml:space="preserve"> </w:t>
      </w:r>
      <w:r>
        <w:t>entidades que</w:t>
      </w:r>
      <w:r>
        <w:rPr>
          <w:spacing w:val="-1"/>
        </w:rPr>
        <w:t xml:space="preserve"> </w:t>
      </w:r>
      <w:r>
        <w:t>son.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381" w:right="1435" w:firstLine="708"/>
        <w:jc w:val="both"/>
      </w:pPr>
      <w:r>
        <w:t>Y efectivamente esta Junta ha podido comprobar que en los censos</w:t>
      </w:r>
      <w:r>
        <w:rPr>
          <w:spacing w:val="1"/>
        </w:rPr>
        <w:t xml:space="preserve"> </w:t>
      </w:r>
      <w:r>
        <w:t>aprobados en la Asamblea celebrada el 8 de Octubre de</w:t>
      </w:r>
      <w:r>
        <w:t xml:space="preserve"> 2008 se echa en falta</w:t>
      </w:r>
      <w:r>
        <w:rPr>
          <w:spacing w:val="1"/>
        </w:rPr>
        <w:t xml:space="preserve"> </w:t>
      </w:r>
      <w:r>
        <w:t>la relación de clubes que estarán representados en la Asamblea General. Y</w:t>
      </w:r>
      <w:r>
        <w:rPr>
          <w:spacing w:val="1"/>
        </w:rPr>
        <w:t xml:space="preserve"> </w:t>
      </w:r>
      <w:r>
        <w:t>consideramos</w:t>
      </w:r>
      <w:r>
        <w:rPr>
          <w:spacing w:val="25"/>
        </w:rPr>
        <w:t xml:space="preserve"> </w:t>
      </w:r>
      <w:r>
        <w:t>obligatoria</w:t>
      </w:r>
      <w:r>
        <w:rPr>
          <w:spacing w:val="29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t>inclusión,</w:t>
      </w:r>
      <w:r>
        <w:rPr>
          <w:spacing w:val="29"/>
        </w:rPr>
        <w:t xml:space="preserve"> </w:t>
      </w:r>
      <w:r>
        <w:t>tal</w:t>
      </w:r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propia</w:t>
      </w:r>
      <w:r>
        <w:rPr>
          <w:spacing w:val="29"/>
        </w:rPr>
        <w:t xml:space="preserve"> </w:t>
      </w:r>
      <w:r>
        <w:t>Dirección</w:t>
      </w:r>
      <w:r>
        <w:rPr>
          <w:spacing w:val="28"/>
        </w:rPr>
        <w:t xml:space="preserve"> </w:t>
      </w:r>
      <w:r>
        <w:t>General</w:t>
      </w:r>
      <w:r>
        <w:rPr>
          <w:spacing w:val="-64"/>
        </w:rPr>
        <w:t xml:space="preserve"> </w:t>
      </w:r>
      <w:r>
        <w:t>de Deportes previamente había comunicado a la Federación de --- a medio de</w:t>
      </w:r>
      <w:r>
        <w:rPr>
          <w:spacing w:val="1"/>
        </w:rPr>
        <w:t xml:space="preserve"> </w:t>
      </w:r>
      <w:r>
        <w:t>fax de</w:t>
      </w:r>
      <w:r>
        <w:t xml:space="preserve"> fecha 9 de octubre pasado, según se desprende del artículo 15 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29/2003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regulan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Federaciones</w:t>
      </w:r>
      <w:r>
        <w:rPr>
          <w:spacing w:val="1"/>
        </w:rPr>
        <w:t xml:space="preserve"> </w:t>
      </w:r>
      <w:r>
        <w:t>Deportivas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Principado de Asturias al establecer en su apartado 1, párrafo 2, 3 y 5 lo</w:t>
      </w:r>
      <w:r>
        <w:rPr>
          <w:spacing w:val="1"/>
        </w:rPr>
        <w:t xml:space="preserve"> </w:t>
      </w:r>
      <w:r>
        <w:t>siguiente:</w:t>
      </w:r>
    </w:p>
    <w:p w:rsidR="00430408" w:rsidRDefault="00430408">
      <w:pPr>
        <w:pStyle w:val="Textoindependiente"/>
        <w:spacing w:before="1"/>
      </w:pPr>
    </w:p>
    <w:p w:rsidR="00430408" w:rsidRDefault="00245852">
      <w:pPr>
        <w:pStyle w:val="Textoindependiente"/>
        <w:ind w:left="1381" w:right="1310"/>
      </w:pPr>
      <w:r>
        <w:t>“No</w:t>
      </w:r>
      <w:r>
        <w:rPr>
          <w:spacing w:val="49"/>
        </w:rPr>
        <w:t xml:space="preserve"> </w:t>
      </w:r>
      <w:r>
        <w:t>obstante,</w:t>
      </w:r>
      <w:r>
        <w:rPr>
          <w:spacing w:val="48"/>
        </w:rPr>
        <w:t xml:space="preserve"> </w:t>
      </w:r>
      <w:r>
        <w:t>todos</w:t>
      </w:r>
      <w:r>
        <w:rPr>
          <w:spacing w:val="48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clubes</w:t>
      </w:r>
      <w:r>
        <w:rPr>
          <w:spacing w:val="48"/>
        </w:rPr>
        <w:t xml:space="preserve"> </w:t>
      </w:r>
      <w:r>
        <w:t>deportivos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cada</w:t>
      </w:r>
      <w:r>
        <w:rPr>
          <w:spacing w:val="49"/>
        </w:rPr>
        <w:t xml:space="preserve"> </w:t>
      </w:r>
      <w:r>
        <w:t>una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federaciones</w:t>
      </w:r>
      <w:r>
        <w:rPr>
          <w:spacing w:val="-64"/>
        </w:rPr>
        <w:t xml:space="preserve"> </w:t>
      </w:r>
      <w:r>
        <w:t>estarán</w:t>
      </w:r>
      <w:r>
        <w:rPr>
          <w:spacing w:val="-2"/>
        </w:rPr>
        <w:t xml:space="preserve"> </w:t>
      </w:r>
      <w:r>
        <w:t>representados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respectivas Asambleas</w:t>
      </w:r>
      <w:r>
        <w:rPr>
          <w:spacing w:val="-1"/>
        </w:rPr>
        <w:t xml:space="preserve"> </w:t>
      </w:r>
      <w:r>
        <w:t>(...)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381" w:right="1310"/>
      </w:pPr>
      <w:r>
        <w:rPr>
          <w:u w:val="single"/>
        </w:rPr>
        <w:t>La</w:t>
      </w:r>
      <w:r>
        <w:rPr>
          <w:spacing w:val="36"/>
          <w:u w:val="single"/>
        </w:rPr>
        <w:t xml:space="preserve"> </w:t>
      </w:r>
      <w:r>
        <w:rPr>
          <w:u w:val="single"/>
        </w:rPr>
        <w:t>representación</w:t>
      </w:r>
      <w:r>
        <w:rPr>
          <w:spacing w:val="36"/>
          <w:u w:val="single"/>
        </w:rPr>
        <w:t xml:space="preserve"> </w:t>
      </w:r>
      <w:r>
        <w:rPr>
          <w:u w:val="single"/>
        </w:rPr>
        <w:t>del</w:t>
      </w:r>
      <w:r>
        <w:rPr>
          <w:spacing w:val="32"/>
          <w:u w:val="single"/>
        </w:rPr>
        <w:t xml:space="preserve"> </w:t>
      </w:r>
      <w:r>
        <w:rPr>
          <w:u w:val="single"/>
        </w:rPr>
        <w:t>estamento</w:t>
      </w:r>
      <w:r>
        <w:rPr>
          <w:spacing w:val="36"/>
          <w:u w:val="single"/>
        </w:rPr>
        <w:t xml:space="preserve"> </w:t>
      </w:r>
      <w:r>
        <w:rPr>
          <w:u w:val="single"/>
        </w:rPr>
        <w:t>de</w:t>
      </w:r>
      <w:r>
        <w:rPr>
          <w:spacing w:val="37"/>
          <w:u w:val="single"/>
        </w:rPr>
        <w:t xml:space="preserve"> </w:t>
      </w:r>
      <w:r>
        <w:rPr>
          <w:u w:val="single"/>
        </w:rPr>
        <w:t>clubes</w:t>
      </w:r>
      <w:r>
        <w:rPr>
          <w:spacing w:val="32"/>
          <w:u w:val="single"/>
        </w:rPr>
        <w:t xml:space="preserve"> </w:t>
      </w:r>
      <w:r>
        <w:rPr>
          <w:u w:val="single"/>
        </w:rPr>
        <w:t>deportivos</w:t>
      </w:r>
      <w:r>
        <w:rPr>
          <w:spacing w:val="35"/>
          <w:u w:val="single"/>
        </w:rPr>
        <w:t xml:space="preserve"> </w:t>
      </w:r>
      <w:r>
        <w:rPr>
          <w:u w:val="single"/>
        </w:rPr>
        <w:t>corresponde</w:t>
      </w:r>
      <w:r>
        <w:rPr>
          <w:spacing w:val="36"/>
          <w:u w:val="single"/>
        </w:rPr>
        <w:t xml:space="preserve"> </w:t>
      </w:r>
      <w:r>
        <w:rPr>
          <w:u w:val="single"/>
        </w:rPr>
        <w:t>al</w:t>
      </w:r>
      <w:r>
        <w:rPr>
          <w:spacing w:val="35"/>
          <w:u w:val="single"/>
        </w:rPr>
        <w:t xml:space="preserve"> </w:t>
      </w:r>
      <w:r>
        <w:rPr>
          <w:u w:val="single"/>
        </w:rPr>
        <w:t>propio</w:t>
      </w:r>
      <w:r>
        <w:rPr>
          <w:spacing w:val="-64"/>
        </w:rPr>
        <w:t xml:space="preserve"> </w:t>
      </w:r>
      <w:r>
        <w:rPr>
          <w:u w:val="single"/>
        </w:rPr>
        <w:t>club en</w:t>
      </w:r>
      <w:r>
        <w:rPr>
          <w:spacing w:val="1"/>
          <w:u w:val="single"/>
        </w:rPr>
        <w:t xml:space="preserve"> </w:t>
      </w:r>
      <w:r>
        <w:rPr>
          <w:u w:val="single"/>
        </w:rPr>
        <w:t>su</w:t>
      </w:r>
      <w:r>
        <w:rPr>
          <w:spacing w:val="1"/>
          <w:u w:val="single"/>
        </w:rPr>
        <w:t xml:space="preserve"> </w:t>
      </w:r>
      <w:r>
        <w:rPr>
          <w:u w:val="single"/>
        </w:rPr>
        <w:t>calidad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persona</w:t>
      </w:r>
      <w:r>
        <w:rPr>
          <w:spacing w:val="1"/>
          <w:u w:val="single"/>
        </w:rPr>
        <w:t xml:space="preserve"> </w:t>
      </w:r>
      <w:r>
        <w:rPr>
          <w:u w:val="single"/>
        </w:rPr>
        <w:t>jurídica.</w:t>
      </w:r>
    </w:p>
    <w:p w:rsidR="00430408" w:rsidRDefault="00430408">
      <w:pPr>
        <w:pStyle w:val="Textoindependiente"/>
        <w:rPr>
          <w:sz w:val="16"/>
        </w:rPr>
      </w:pPr>
    </w:p>
    <w:p w:rsidR="00430408" w:rsidRDefault="00245852">
      <w:pPr>
        <w:pStyle w:val="Textoindependiente"/>
        <w:spacing w:before="92"/>
        <w:ind w:left="1381" w:right="1310"/>
      </w:pPr>
      <w:r>
        <w:rPr>
          <w:u w:val="single"/>
        </w:rPr>
        <w:t>Tienen</w:t>
      </w:r>
      <w:r>
        <w:rPr>
          <w:spacing w:val="9"/>
          <w:u w:val="single"/>
        </w:rPr>
        <w:t xml:space="preserve"> </w:t>
      </w:r>
      <w:r>
        <w:rPr>
          <w:u w:val="single"/>
        </w:rPr>
        <w:t>la</w:t>
      </w:r>
      <w:r>
        <w:rPr>
          <w:spacing w:val="10"/>
          <w:u w:val="single"/>
        </w:rPr>
        <w:t xml:space="preserve"> </w:t>
      </w:r>
      <w:r>
        <w:rPr>
          <w:u w:val="single"/>
        </w:rPr>
        <w:t>consideración</w:t>
      </w:r>
      <w:r>
        <w:rPr>
          <w:spacing w:val="11"/>
          <w:u w:val="single"/>
        </w:rPr>
        <w:t xml:space="preserve"> </w:t>
      </w:r>
      <w:r>
        <w:rPr>
          <w:u w:val="single"/>
        </w:rPr>
        <w:t>de</w:t>
      </w:r>
      <w:r>
        <w:rPr>
          <w:spacing w:val="11"/>
          <w:u w:val="single"/>
        </w:rPr>
        <w:t xml:space="preserve"> </w:t>
      </w:r>
      <w:r>
        <w:rPr>
          <w:u w:val="single"/>
        </w:rPr>
        <w:t>electores</w:t>
      </w:r>
      <w:r>
        <w:rPr>
          <w:spacing w:val="8"/>
          <w:u w:val="single"/>
        </w:rPr>
        <w:t xml:space="preserve"> </w:t>
      </w:r>
      <w:r>
        <w:rPr>
          <w:u w:val="single"/>
        </w:rPr>
        <w:t>y</w:t>
      </w:r>
      <w:r>
        <w:rPr>
          <w:spacing w:val="8"/>
          <w:u w:val="single"/>
        </w:rPr>
        <w:t xml:space="preserve"> </w:t>
      </w:r>
      <w:r>
        <w:rPr>
          <w:u w:val="single"/>
        </w:rPr>
        <w:t>elegibles</w:t>
      </w:r>
      <w:r>
        <w:rPr>
          <w:spacing w:val="10"/>
          <w:u w:val="single"/>
        </w:rPr>
        <w:t xml:space="preserve"> </w:t>
      </w:r>
      <w:r>
        <w:rPr>
          <w:u w:val="single"/>
        </w:rPr>
        <w:t>los</w:t>
      </w:r>
      <w:r>
        <w:rPr>
          <w:spacing w:val="10"/>
          <w:u w:val="single"/>
        </w:rPr>
        <w:t xml:space="preserve"> </w:t>
      </w:r>
      <w:r>
        <w:rPr>
          <w:u w:val="single"/>
        </w:rPr>
        <w:t>clubes</w:t>
      </w:r>
      <w:r>
        <w:rPr>
          <w:spacing w:val="8"/>
          <w:u w:val="single"/>
        </w:rPr>
        <w:t xml:space="preserve"> </w:t>
      </w:r>
      <w:r>
        <w:rPr>
          <w:u w:val="single"/>
        </w:rPr>
        <w:t>deportivos</w:t>
      </w:r>
      <w:r>
        <w:rPr>
          <w:spacing w:val="10"/>
        </w:rPr>
        <w:t xml:space="preserve"> </w:t>
      </w:r>
      <w:r>
        <w:t>inscritos</w:t>
      </w:r>
      <w:r>
        <w:rPr>
          <w:spacing w:val="-64"/>
        </w:rPr>
        <w:t xml:space="preserve"> </w:t>
      </w:r>
      <w:r>
        <w:t>en el Registro</w:t>
      </w:r>
      <w:r>
        <w:rPr>
          <w:spacing w:val="1"/>
        </w:rPr>
        <w:t xml:space="preserve"> </w:t>
      </w:r>
      <w:r>
        <w:t>(...)”.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381" w:right="1310"/>
      </w:pPr>
      <w:r>
        <w:t>En</w:t>
      </w:r>
      <w:r>
        <w:rPr>
          <w:spacing w:val="10"/>
        </w:rPr>
        <w:t xml:space="preserve"> </w:t>
      </w:r>
      <w:r>
        <w:t>este</w:t>
      </w:r>
      <w:r>
        <w:rPr>
          <w:spacing w:val="9"/>
        </w:rPr>
        <w:t xml:space="preserve"> </w:t>
      </w:r>
      <w:r>
        <w:t>mismo</w:t>
      </w:r>
      <w:r>
        <w:rPr>
          <w:spacing w:val="11"/>
        </w:rPr>
        <w:t xml:space="preserve"> </w:t>
      </w:r>
      <w:r>
        <w:t>sentido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viene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pronunciar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53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Estatutos</w:t>
      </w:r>
      <w:r>
        <w:rPr>
          <w:spacing w:val="7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la ---.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381"/>
      </w:pPr>
      <w:r>
        <w:t>Con</w:t>
      </w:r>
      <w:r>
        <w:rPr>
          <w:spacing w:val="-1"/>
        </w:rPr>
        <w:t xml:space="preserve"> </w:t>
      </w:r>
      <w:r>
        <w:t>lo que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recurso</w:t>
      </w:r>
      <w:r>
        <w:rPr>
          <w:spacing w:val="-5"/>
        </w:rPr>
        <w:t xml:space="preserve"> </w:t>
      </w:r>
      <w:r>
        <w:t>ha de</w:t>
      </w:r>
      <w:r>
        <w:rPr>
          <w:spacing w:val="-1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estimado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único</w:t>
      </w:r>
      <w:r>
        <w:rPr>
          <w:spacing w:val="-2"/>
        </w:rPr>
        <w:t xml:space="preserve"> </w:t>
      </w:r>
      <w:r>
        <w:t>extremo.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381" w:right="1310" w:firstLine="708"/>
      </w:pPr>
      <w:r>
        <w:t>Hacen</w:t>
      </w:r>
      <w:r>
        <w:rPr>
          <w:spacing w:val="42"/>
        </w:rPr>
        <w:t xml:space="preserve"> </w:t>
      </w:r>
      <w:r>
        <w:t>referencia</w:t>
      </w:r>
      <w:r>
        <w:rPr>
          <w:spacing w:val="42"/>
        </w:rPr>
        <w:t xml:space="preserve"> </w:t>
      </w:r>
      <w:r>
        <w:t>además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“existen</w:t>
      </w:r>
      <w:r>
        <w:rPr>
          <w:spacing w:val="42"/>
        </w:rPr>
        <w:t xml:space="preserve"> </w:t>
      </w:r>
      <w:r>
        <w:t>diferencias</w:t>
      </w:r>
      <w:r>
        <w:rPr>
          <w:spacing w:val="41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número</w:t>
      </w:r>
      <w:r>
        <w:rPr>
          <w:spacing w:val="4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deportistas,</w:t>
      </w:r>
      <w:r>
        <w:rPr>
          <w:spacing w:val="30"/>
        </w:rPr>
        <w:t xml:space="preserve"> </w:t>
      </w:r>
      <w:r>
        <w:t>jueces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árbitros</w:t>
      </w:r>
      <w:r>
        <w:rPr>
          <w:spacing w:val="3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representan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cada</w:t>
      </w:r>
      <w:r>
        <w:rPr>
          <w:spacing w:val="32"/>
        </w:rPr>
        <w:t xml:space="preserve"> </w:t>
      </w:r>
      <w:r>
        <w:t>club”.</w:t>
      </w:r>
      <w:r>
        <w:rPr>
          <w:spacing w:val="31"/>
        </w:rPr>
        <w:t xml:space="preserve"> </w:t>
      </w:r>
      <w:r>
        <w:t>Pero</w:t>
      </w:r>
      <w:r>
        <w:rPr>
          <w:spacing w:val="29"/>
        </w:rPr>
        <w:t xml:space="preserve"> </w:t>
      </w:r>
      <w:r>
        <w:t>esta</w:t>
      </w:r>
      <w:r>
        <w:rPr>
          <w:spacing w:val="32"/>
        </w:rPr>
        <w:t xml:space="preserve"> </w:t>
      </w:r>
      <w:r>
        <w:t>Junta,</w:t>
      </w:r>
    </w:p>
    <w:p w:rsidR="00430408" w:rsidRDefault="00430408">
      <w:pPr>
        <w:sectPr w:rsidR="00430408">
          <w:pgSz w:w="11910" w:h="16840"/>
          <w:pgMar w:top="1940" w:right="260" w:bottom="920" w:left="320" w:header="973" w:footer="704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245852">
      <w:pPr>
        <w:pStyle w:val="Textoindependiente"/>
        <w:spacing w:before="233"/>
        <w:ind w:left="1381" w:right="1438"/>
        <w:jc w:val="both"/>
      </w:pPr>
      <w:r>
        <w:t>por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esfuerzos</w:t>
      </w:r>
      <w:r>
        <w:rPr>
          <w:spacing w:val="1"/>
        </w:rPr>
        <w:t xml:space="preserve"> </w:t>
      </w:r>
      <w:r>
        <w:t>interpretativos</w:t>
      </w:r>
      <w:r>
        <w:rPr>
          <w:spacing w:val="1"/>
        </w:rPr>
        <w:t xml:space="preserve"> </w:t>
      </w:r>
      <w:r>
        <w:t>efectuados,</w:t>
      </w:r>
      <w:r>
        <w:rPr>
          <w:spacing w:val="1"/>
        </w:rPr>
        <w:t xml:space="preserve"> </w:t>
      </w:r>
      <w:r>
        <w:t>desconoce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 xml:space="preserve">referirse los recurrentes con tal aseveración y cuál </w:t>
      </w:r>
      <w:r>
        <w:t>es su pretensión. Por lo que</w:t>
      </w:r>
      <w:r>
        <w:rPr>
          <w:spacing w:val="1"/>
        </w:rPr>
        <w:t xml:space="preserve"> </w:t>
      </w:r>
      <w:r>
        <w:t>esta Junta</w:t>
      </w:r>
      <w:r>
        <w:rPr>
          <w:spacing w:val="1"/>
        </w:rPr>
        <w:t xml:space="preserve"> </w:t>
      </w:r>
      <w:r>
        <w:t>no puede</w:t>
      </w:r>
      <w:r>
        <w:rPr>
          <w:spacing w:val="-1"/>
        </w:rPr>
        <w:t xml:space="preserve"> </w:t>
      </w:r>
      <w:r>
        <w:t>manifestarse al respecto.</w:t>
      </w:r>
    </w:p>
    <w:p w:rsidR="00430408" w:rsidRDefault="00430408">
      <w:pPr>
        <w:pStyle w:val="Textoindependiente"/>
        <w:spacing w:before="11"/>
        <w:rPr>
          <w:sz w:val="23"/>
        </w:rPr>
      </w:pPr>
    </w:p>
    <w:p w:rsidR="00430408" w:rsidRDefault="00245852">
      <w:pPr>
        <w:pStyle w:val="Textoindependiente"/>
        <w:ind w:left="1381"/>
        <w:jc w:val="both"/>
      </w:pPr>
      <w:r>
        <w:t>Por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ello,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381"/>
        <w:jc w:val="both"/>
      </w:pPr>
      <w:r>
        <w:t xml:space="preserve">ESTA   </w:t>
      </w:r>
      <w:r>
        <w:rPr>
          <w:spacing w:val="26"/>
        </w:rPr>
        <w:t xml:space="preserve"> </w:t>
      </w:r>
      <w:r>
        <w:t xml:space="preserve">JUNTA    </w:t>
      </w:r>
      <w:r>
        <w:rPr>
          <w:spacing w:val="25"/>
        </w:rPr>
        <w:t xml:space="preserve"> </w:t>
      </w:r>
      <w:r>
        <w:t xml:space="preserve">ELECTORAL    </w:t>
      </w:r>
      <w:r>
        <w:rPr>
          <w:spacing w:val="25"/>
        </w:rPr>
        <w:t xml:space="preserve"> </w:t>
      </w:r>
      <w:r>
        <w:t xml:space="preserve">AUTONÓMICA    </w:t>
      </w:r>
      <w:r>
        <w:rPr>
          <w:spacing w:val="25"/>
        </w:rPr>
        <w:t xml:space="preserve"> </w:t>
      </w:r>
      <w:r>
        <w:t xml:space="preserve">ACUERDA    </w:t>
      </w:r>
      <w:r>
        <w:rPr>
          <w:spacing w:val="25"/>
        </w:rPr>
        <w:t xml:space="preserve"> </w:t>
      </w:r>
      <w:r>
        <w:t>ESTIMAR</w:t>
      </w:r>
    </w:p>
    <w:p w:rsidR="00430408" w:rsidRDefault="00245852">
      <w:pPr>
        <w:pStyle w:val="Textoindependiente"/>
        <w:ind w:left="1381" w:right="1435"/>
        <w:jc w:val="both"/>
      </w:pPr>
      <w:r>
        <w:rPr>
          <w:noProof/>
          <w:lang w:eastAsia="es-ES"/>
        </w:rPr>
        <w:drawing>
          <wp:anchor distT="0" distB="0" distL="0" distR="0" simplePos="0" relativeHeight="15805952" behindDoc="0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679270</wp:posOffset>
            </wp:positionV>
            <wp:extent cx="2087880" cy="4012565"/>
            <wp:effectExtent l="0" t="0" r="0" b="0"/>
            <wp:wrapNone/>
            <wp:docPr id="1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PARCIALMENTE el recurso formulado por D. –A-- y DÑA. –B-- en el sentido de</w:t>
      </w:r>
      <w:r>
        <w:rPr>
          <w:spacing w:val="-64"/>
        </w:rPr>
        <w:t xml:space="preserve"> </w:t>
      </w:r>
      <w:r>
        <w:t>que se incluya la relación de clubes que estarán representados en la Asamblea</w:t>
      </w:r>
      <w:r>
        <w:rPr>
          <w:spacing w:val="1"/>
        </w:rPr>
        <w:t xml:space="preserve"> </w:t>
      </w:r>
      <w:r>
        <w:t>General, DESESTIMANDO, por otra parte, la impugnación de la Asamblea por</w:t>
      </w:r>
      <w:r>
        <w:rPr>
          <w:spacing w:val="1"/>
        </w:rPr>
        <w:t xml:space="preserve"> </w:t>
      </w:r>
      <w:r>
        <w:t>elección indebida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miembros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Comisión Electoral.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04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2"/>
        <w:rPr>
          <w:sz w:val="20"/>
        </w:rPr>
      </w:pPr>
    </w:p>
    <w:p w:rsidR="00430408" w:rsidRDefault="00245852">
      <w:pPr>
        <w:pStyle w:val="Ttulo2"/>
        <w:spacing w:before="93"/>
        <w:ind w:left="1098"/>
        <w:jc w:val="left"/>
      </w:pPr>
      <w:r>
        <w:pict>
          <v:line id="_x0000_s1157" style="position:absolute;left:0;text-align:left;z-index:-18118144;mso-position-horizontal-relative:page" from="151.45pt,-46.25pt" to="412.3pt,-46.2pt" strokecolor="#370097" strokeweight=".25pt">
            <w10:wrap anchorx="page"/>
          </v:line>
        </w:pict>
      </w:r>
      <w:r>
        <w:t>Expte.:</w:t>
      </w:r>
      <w:r>
        <w:rPr>
          <w:spacing w:val="-2"/>
        </w:rPr>
        <w:t xml:space="preserve"> </w:t>
      </w:r>
      <w:r>
        <w:t>14/2008</w:t>
      </w:r>
    </w:p>
    <w:p w:rsidR="00430408" w:rsidRDefault="00430408">
      <w:pPr>
        <w:pStyle w:val="Textoindependiente"/>
        <w:spacing w:before="7"/>
        <w:rPr>
          <w:rFonts w:ascii="Arial"/>
          <w:b/>
        </w:rPr>
      </w:pPr>
    </w:p>
    <w:tbl>
      <w:tblPr>
        <w:tblStyle w:val="TableNormal"/>
        <w:tblW w:w="0" w:type="auto"/>
        <w:tblInd w:w="409" w:type="dxa"/>
        <w:tblLayout w:type="fixed"/>
        <w:tblLook w:val="01E0" w:firstRow="1" w:lastRow="1" w:firstColumn="1" w:lastColumn="1" w:noHBand="0" w:noVBand="0"/>
      </w:tblPr>
      <w:tblGrid>
        <w:gridCol w:w="4493"/>
        <w:gridCol w:w="5693"/>
      </w:tblGrid>
      <w:tr w:rsidR="00430408">
        <w:trPr>
          <w:trHeight w:val="3580"/>
        </w:trPr>
        <w:tc>
          <w:tcPr>
            <w:tcW w:w="4493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30408" w:rsidRDefault="00245852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JOSÉ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FRANCISCO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ÁLVAREZ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DÍAZ</w:t>
            </w:r>
          </w:p>
          <w:p w:rsidR="00430408" w:rsidRDefault="0024585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INFANZÓN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GOROSTIZA</w:t>
            </w:r>
          </w:p>
          <w:p w:rsidR="00430408" w:rsidRDefault="0024585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RICARDO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VÁZQUEZ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MONTOTO</w:t>
            </w:r>
          </w:p>
        </w:tc>
        <w:tc>
          <w:tcPr>
            <w:tcW w:w="5693" w:type="dxa"/>
          </w:tcPr>
          <w:p w:rsidR="00430408" w:rsidRDefault="00245852">
            <w:pPr>
              <w:pStyle w:val="TableParagraph"/>
              <w:spacing w:line="268" w:lineRule="exact"/>
              <w:ind w:left="2152" w:right="189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RESOLUCIÓN</w:t>
            </w:r>
          </w:p>
          <w:p w:rsidR="00430408" w:rsidRDefault="004304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</w:rPr>
            </w:pPr>
          </w:p>
          <w:p w:rsidR="00430408" w:rsidRDefault="00245852">
            <w:pPr>
              <w:pStyle w:val="TableParagraph"/>
              <w:ind w:left="101" w:right="198" w:firstLine="708"/>
              <w:jc w:val="both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Oviedo,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octubre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reunida La Junta Electoral Autonómica, integrada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margen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actuando como órgano colegiado para conocer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expediente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14/2008,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–A--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DÑA.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–B--,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condición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Presidente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</w:p>
          <w:p w:rsidR="00430408" w:rsidRDefault="00245852">
            <w:pPr>
              <w:pStyle w:val="TableParagraph"/>
              <w:spacing w:line="270" w:lineRule="atLeast"/>
              <w:ind w:left="101" w:right="199"/>
              <w:jc w:val="both"/>
              <w:rPr>
                <w:sz w:val="24"/>
              </w:rPr>
            </w:pPr>
            <w:r>
              <w:rPr>
                <w:sz w:val="24"/>
              </w:rPr>
              <w:t>---, respectivamente, actuando como ponente 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Infanzón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Gorostiza.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245852">
      <w:pPr>
        <w:spacing w:before="230"/>
        <w:ind w:left="2059" w:right="1832"/>
        <w:jc w:val="center"/>
        <w:rPr>
          <w:rFonts w:ascii="Arial"/>
          <w:b/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485197824" behindDoc="1" locked="0" layoutInCell="1" allowOverlap="1">
            <wp:simplePos x="0" y="0"/>
            <wp:positionH relativeFrom="page">
              <wp:posOffset>2456814</wp:posOffset>
            </wp:positionH>
            <wp:positionV relativeFrom="paragraph">
              <wp:posOffset>-1803579</wp:posOffset>
            </wp:positionV>
            <wp:extent cx="2087880" cy="4012565"/>
            <wp:effectExtent l="0" t="0" r="0" b="0"/>
            <wp:wrapNone/>
            <wp:docPr id="1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  <w:u w:val="thick"/>
        </w:rPr>
        <w:t>ANTECEDENTES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</w:t>
      </w:r>
      <w:r>
        <w:rPr>
          <w:rFonts w:ascii="Arial"/>
          <w:b/>
          <w:spacing w:val="-7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HECHO</w:t>
      </w: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245852">
      <w:pPr>
        <w:pStyle w:val="Textoindependiente"/>
        <w:spacing w:before="92"/>
        <w:ind w:left="1098" w:right="868" w:firstLine="708"/>
        <w:jc w:val="both"/>
      </w:pPr>
      <w:r>
        <w:rPr>
          <w:rFonts w:ascii="Arial" w:hAnsi="Arial"/>
          <w:b/>
        </w:rPr>
        <w:t xml:space="preserve">I.- </w:t>
      </w:r>
      <w:r>
        <w:t>El día 8 de octubre de 2008 tuvo lugar la Asamblea General de la Federación</w:t>
      </w:r>
      <w:r>
        <w:rPr>
          <w:spacing w:val="1"/>
        </w:rPr>
        <w:t xml:space="preserve"> </w:t>
      </w:r>
      <w:r>
        <w:t xml:space="preserve">de --- del Principado de Asturias (en adelante, ---), en la que, según </w:t>
      </w:r>
      <w:r>
        <w:t>copia del Acta que</w:t>
      </w:r>
      <w:r>
        <w:rPr>
          <w:spacing w:val="1"/>
        </w:rPr>
        <w:t xml:space="preserve"> </w:t>
      </w:r>
      <w:r>
        <w:t>consta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Expediente,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aprobó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unanimidad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elecciones y se aprobó por mayoría el nombramiento de los miembros del Comité</w:t>
      </w:r>
      <w:r>
        <w:rPr>
          <w:spacing w:val="1"/>
        </w:rPr>
        <w:t xml:space="preserve"> </w:t>
      </w:r>
      <w:r>
        <w:t>Electoral,</w:t>
      </w:r>
      <w:r>
        <w:rPr>
          <w:spacing w:val="-3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censos</w:t>
      </w:r>
      <w:r>
        <w:rPr>
          <w:spacing w:val="-2"/>
        </w:rPr>
        <w:t xml:space="preserve"> </w:t>
      </w:r>
      <w:r>
        <w:t>electorales</w:t>
      </w:r>
      <w:r>
        <w:rPr>
          <w:spacing w:val="-2"/>
        </w:rPr>
        <w:t xml:space="preserve"> </w:t>
      </w:r>
      <w:r>
        <w:t>provisionales.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098" w:right="869" w:firstLine="708"/>
        <w:jc w:val="both"/>
      </w:pPr>
      <w:r>
        <w:rPr>
          <w:rFonts w:ascii="Arial" w:hAnsi="Arial"/>
          <w:b/>
        </w:rPr>
        <w:t xml:space="preserve">II.- </w:t>
      </w:r>
      <w:r>
        <w:t>En disconformidad con el citado censo Provisional, D. –A-- y DÑA. –B--</w:t>
      </w:r>
      <w:r>
        <w:rPr>
          <w:spacing w:val="1"/>
        </w:rPr>
        <w:t xml:space="preserve"> </w:t>
      </w:r>
      <w:r>
        <w:t>interpusieron,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2008,</w:t>
      </w:r>
      <w:r>
        <w:rPr>
          <w:spacing w:val="1"/>
        </w:rPr>
        <w:t xml:space="preserve"> </w:t>
      </w:r>
      <w:r>
        <w:t>reclamación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propia</w:t>
      </w:r>
      <w:r>
        <w:rPr>
          <w:spacing w:val="1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Electoral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---.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098" w:right="869" w:firstLine="708"/>
        <w:jc w:val="both"/>
      </w:pPr>
      <w:r>
        <w:rPr>
          <w:rFonts w:ascii="Arial" w:hAnsi="Arial"/>
          <w:b/>
        </w:rPr>
        <w:t xml:space="preserve">III.- </w:t>
      </w:r>
      <w:r>
        <w:t>La citada reclamación es desestimada por la Comisión Electoral de la -</w:t>
      </w:r>
      <w:r>
        <w:t>-- en</w:t>
      </w:r>
      <w:r>
        <w:rPr>
          <w:spacing w:val="1"/>
        </w:rPr>
        <w:t xml:space="preserve"> </w:t>
      </w:r>
      <w:r>
        <w:t>su reunión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2008.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806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anterior</w:t>
      </w:r>
      <w:r>
        <w:rPr>
          <w:spacing w:val="2"/>
        </w:rPr>
        <w:t xml:space="preserve"> </w:t>
      </w:r>
      <w:r>
        <w:t>desestimación</w:t>
      </w:r>
      <w:r>
        <w:rPr>
          <w:spacing w:val="4"/>
        </w:rPr>
        <w:t xml:space="preserve"> </w:t>
      </w:r>
      <w:r>
        <w:t>interponen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recurrentes</w:t>
      </w:r>
      <w:r>
        <w:rPr>
          <w:spacing w:val="3"/>
        </w:rPr>
        <w:t xml:space="preserve"> </w:t>
      </w:r>
      <w:r>
        <w:t>D.</w:t>
      </w:r>
      <w:r>
        <w:rPr>
          <w:spacing w:val="3"/>
        </w:rPr>
        <w:t xml:space="preserve"> </w:t>
      </w:r>
      <w:r>
        <w:t>–A--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DÑA.</w:t>
      </w:r>
    </w:p>
    <w:p w:rsidR="00430408" w:rsidRDefault="00245852">
      <w:pPr>
        <w:pStyle w:val="Textoindependiente"/>
        <w:ind w:left="1098"/>
      </w:pPr>
      <w:r>
        <w:t>–B--</w:t>
      </w:r>
      <w:r>
        <w:rPr>
          <w:spacing w:val="47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recurso</w:t>
      </w:r>
      <w:r>
        <w:rPr>
          <w:spacing w:val="50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obedece</w:t>
      </w:r>
      <w:r>
        <w:rPr>
          <w:spacing w:val="47"/>
        </w:rPr>
        <w:t xml:space="preserve"> </w:t>
      </w:r>
      <w:r>
        <w:t>esta</w:t>
      </w:r>
      <w:r>
        <w:rPr>
          <w:spacing w:val="49"/>
        </w:rPr>
        <w:t xml:space="preserve"> </w:t>
      </w:r>
      <w:r>
        <w:t>resolución,</w:t>
      </w:r>
      <w:r>
        <w:rPr>
          <w:spacing w:val="49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t>mismo</w:t>
      </w:r>
      <w:r>
        <w:rPr>
          <w:spacing w:val="49"/>
        </w:rPr>
        <w:t xml:space="preserve"> </w:t>
      </w:r>
      <w:r>
        <w:t>tiempo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impugnan</w:t>
      </w:r>
      <w:r>
        <w:rPr>
          <w:spacing w:val="50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Asamblea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elección</w:t>
      </w:r>
      <w:r>
        <w:rPr>
          <w:spacing w:val="-2"/>
        </w:rPr>
        <w:t xml:space="preserve"> </w:t>
      </w:r>
      <w:r>
        <w:t>indebida</w:t>
      </w:r>
      <w:r>
        <w:rPr>
          <w:spacing w:val="-1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miembros de</w:t>
      </w:r>
      <w:r>
        <w:rPr>
          <w:spacing w:val="-2"/>
        </w:rPr>
        <w:t xml:space="preserve"> </w:t>
      </w:r>
      <w:r>
        <w:t>la Comisión</w:t>
      </w:r>
      <w:r>
        <w:rPr>
          <w:spacing w:val="-2"/>
        </w:rPr>
        <w:t xml:space="preserve"> </w:t>
      </w:r>
      <w:r>
        <w:t>Electoral.</w:t>
      </w:r>
    </w:p>
    <w:p w:rsidR="00430408" w:rsidRDefault="00430408">
      <w:pPr>
        <w:pStyle w:val="Textoindependiente"/>
      </w:pPr>
    </w:p>
    <w:p w:rsidR="00430408" w:rsidRDefault="00245852">
      <w:pPr>
        <w:pStyle w:val="Ttulo2"/>
        <w:ind w:left="2056" w:right="1832"/>
      </w:pPr>
      <w:r>
        <w:rPr>
          <w:u w:val="thick"/>
        </w:rPr>
        <w:t>FUNDAMENTOS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DERECHO</w:t>
      </w: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245852">
      <w:pPr>
        <w:pStyle w:val="Textoindependiente"/>
        <w:spacing w:before="92"/>
        <w:ind w:left="1098" w:right="729"/>
      </w:pPr>
      <w:r>
        <w:rPr>
          <w:rFonts w:ascii="Arial" w:hAnsi="Arial"/>
          <w:b/>
          <w:u w:val="thick"/>
        </w:rPr>
        <w:t>PRIMERO.-</w:t>
      </w:r>
      <w:r>
        <w:rPr>
          <w:rFonts w:ascii="Arial" w:hAnsi="Arial"/>
          <w:b/>
          <w:spacing w:val="28"/>
        </w:rPr>
        <w:t xml:space="preserve"> </w:t>
      </w:r>
      <w:r>
        <w:t>Es</w:t>
      </w:r>
      <w:r>
        <w:rPr>
          <w:spacing w:val="28"/>
        </w:rPr>
        <w:t xml:space="preserve"> </w:t>
      </w:r>
      <w:r>
        <w:t>competente</w:t>
      </w:r>
      <w:r>
        <w:rPr>
          <w:spacing w:val="30"/>
        </w:rPr>
        <w:t xml:space="preserve"> </w:t>
      </w:r>
      <w:r>
        <w:t>esta</w:t>
      </w:r>
      <w:r>
        <w:rPr>
          <w:spacing w:val="29"/>
        </w:rPr>
        <w:t xml:space="preserve"> </w:t>
      </w:r>
      <w:r>
        <w:t>Junta</w:t>
      </w:r>
      <w:r>
        <w:rPr>
          <w:spacing w:val="30"/>
        </w:rPr>
        <w:t xml:space="preserve"> </w:t>
      </w:r>
      <w:r>
        <w:t>Electoral</w:t>
      </w:r>
      <w:r>
        <w:rPr>
          <w:spacing w:val="28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conocer</w:t>
      </w:r>
      <w:r>
        <w:rPr>
          <w:spacing w:val="29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recurso</w:t>
      </w:r>
      <w:r>
        <w:rPr>
          <w:spacing w:val="30"/>
        </w:rPr>
        <w:t xml:space="preserve"> </w:t>
      </w:r>
      <w:r>
        <w:t>formulado,</w:t>
      </w:r>
      <w:r>
        <w:rPr>
          <w:spacing w:val="-6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virtud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 dispuesto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Adicional</w:t>
      </w:r>
      <w:r>
        <w:rPr>
          <w:spacing w:val="2"/>
        </w:rPr>
        <w:t xml:space="preserve"> </w:t>
      </w:r>
      <w:r>
        <w:t>Primera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 2/1994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29</w:t>
      </w:r>
      <w:r>
        <w:rPr>
          <w:spacing w:val="4"/>
        </w:rPr>
        <w:t xml:space="preserve"> </w:t>
      </w:r>
      <w:r>
        <w:t>de</w:t>
      </w:r>
    </w:p>
    <w:p w:rsidR="00430408" w:rsidRDefault="00430408">
      <w:pPr>
        <w:sectPr w:rsidR="00430408">
          <w:pgSz w:w="11910" w:h="16840"/>
          <w:pgMar w:top="1940" w:right="260" w:bottom="920" w:left="320" w:header="973" w:footer="704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245852">
      <w:pPr>
        <w:pStyle w:val="Textoindependiente"/>
        <w:spacing w:before="233"/>
        <w:ind w:left="1098" w:right="869"/>
        <w:jc w:val="both"/>
      </w:pPr>
      <w:r>
        <w:pict>
          <v:line id="_x0000_s1156" style="position:absolute;left:0;text-align:left;z-index:-18117120;mso-position-horizontal-relative:page" from="151.45pt,-11.65pt" to="412.3pt,-11.6pt" strokecolor="#370097" strokeweight=".25pt">
            <w10:wrap anchorx="page"/>
          </v:line>
        </w:pict>
      </w:r>
      <w:r>
        <w:t>Diciembre y el artículo 17 del Decreto 29/2003 de 30 de abril, ambos del Principado de</w:t>
      </w:r>
      <w:r>
        <w:rPr>
          <w:spacing w:val="1"/>
        </w:rPr>
        <w:t xml:space="preserve"> </w:t>
      </w:r>
      <w:r>
        <w:t>Asturias.</w:t>
      </w:r>
    </w:p>
    <w:p w:rsidR="00430408" w:rsidRDefault="00430408">
      <w:pPr>
        <w:pStyle w:val="Textoindependiente"/>
        <w:spacing w:before="11"/>
        <w:rPr>
          <w:sz w:val="23"/>
        </w:rPr>
      </w:pPr>
    </w:p>
    <w:p w:rsidR="00430408" w:rsidRDefault="00245852">
      <w:pPr>
        <w:pStyle w:val="Textoindependiente"/>
        <w:ind w:left="1098" w:right="869"/>
        <w:jc w:val="both"/>
      </w:pPr>
      <w:r>
        <w:rPr>
          <w:rFonts w:ascii="Arial" w:hAnsi="Arial"/>
          <w:b/>
          <w:u w:val="thick"/>
        </w:rPr>
        <w:t>SEGUNDO.-</w:t>
      </w:r>
      <w:r>
        <w:rPr>
          <w:rFonts w:ascii="Arial" w:hAnsi="Arial"/>
          <w:b/>
        </w:rPr>
        <w:t xml:space="preserve"> </w:t>
      </w:r>
      <w:r>
        <w:t>En primer lugar, los recurrentes vienen a impugnar la Asamblea de 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Asturiana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---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elección</w:t>
      </w:r>
      <w:r>
        <w:rPr>
          <w:spacing w:val="1"/>
        </w:rPr>
        <w:t xml:space="preserve"> </w:t>
      </w:r>
      <w:r>
        <w:t>indebida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Electoral.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098" w:right="870"/>
        <w:jc w:val="both"/>
      </w:pPr>
      <w:r>
        <w:t>Aducen que no han recibido notificación a la impugnación de la comisión electoral que</w:t>
      </w:r>
      <w:r>
        <w:rPr>
          <w:spacing w:val="1"/>
        </w:rPr>
        <w:t xml:space="preserve"> </w:t>
      </w:r>
      <w:r>
        <w:t>efectuaron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tiempo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forma.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098" w:right="868"/>
        <w:jc w:val="both"/>
      </w:pPr>
      <w:r>
        <w:rPr>
          <w:noProof/>
          <w:lang w:eastAsia="es-ES"/>
        </w:rPr>
        <w:drawing>
          <wp:anchor distT="0" distB="0" distL="0" distR="0" simplePos="0" relativeHeight="485198848" behindDoc="1" locked="0" layoutInCell="1" allowOverlap="1">
            <wp:simplePos x="0" y="0"/>
            <wp:positionH relativeFrom="page">
              <wp:posOffset>2456814</wp:posOffset>
            </wp:positionH>
            <wp:positionV relativeFrom="paragraph">
              <wp:posOffset>153490</wp:posOffset>
            </wp:positionV>
            <wp:extent cx="2087880" cy="4012565"/>
            <wp:effectExtent l="0" t="0" r="0" b="0"/>
            <wp:wrapNone/>
            <wp:docPr id="1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Pues bien, esta Junta, en el expediente que le ha sido remitido para resolver el recurso</w:t>
      </w:r>
      <w:r>
        <w:rPr>
          <w:spacing w:val="1"/>
        </w:rPr>
        <w:t xml:space="preserve"> </w:t>
      </w:r>
      <w:r>
        <w:t>interpuesto, no ha tenido a la vista tal impugnación, de lo que se puede concluir que no</w:t>
      </w:r>
      <w:r>
        <w:rPr>
          <w:spacing w:val="1"/>
        </w:rPr>
        <w:t xml:space="preserve"> </w:t>
      </w:r>
      <w:r>
        <w:t>fue formulada, por lo que, y al no precisar en el recurso que ahora nos ocupa motivo</w:t>
      </w:r>
      <w:r>
        <w:rPr>
          <w:spacing w:val="1"/>
        </w:rPr>
        <w:t xml:space="preserve"> </w:t>
      </w:r>
      <w:r>
        <w:t>alguno acerca de la indebida elección de los miembros de la Comisión Electoral, no</w:t>
      </w:r>
      <w:r>
        <w:rPr>
          <w:spacing w:val="1"/>
        </w:rPr>
        <w:t xml:space="preserve"> </w:t>
      </w:r>
      <w:r>
        <w:t>cabe</w:t>
      </w:r>
      <w:r>
        <w:rPr>
          <w:spacing w:val="-2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t>opción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 desestimación.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098" w:right="866"/>
        <w:jc w:val="both"/>
      </w:pPr>
      <w:r>
        <w:rPr>
          <w:rFonts w:ascii="Arial" w:hAnsi="Arial"/>
          <w:b/>
          <w:u w:val="thick"/>
        </w:rPr>
        <w:t>TERCERO.-</w:t>
      </w:r>
      <w:r>
        <w:rPr>
          <w:rFonts w:ascii="Arial" w:hAnsi="Arial"/>
          <w:b/>
        </w:rPr>
        <w:t xml:space="preserve"> </w:t>
      </w:r>
      <w:r>
        <w:t>Por lo que al segundo motivo de impugnación se refiere, es decir, el</w:t>
      </w:r>
      <w:r>
        <w:rPr>
          <w:spacing w:val="1"/>
        </w:rPr>
        <w:t xml:space="preserve"> </w:t>
      </w:r>
      <w:r>
        <w:t>relativo al censo electoral provisional, hemos de dejar sentado que el artículo 54 de los</w:t>
      </w:r>
      <w:r>
        <w:rPr>
          <w:spacing w:val="1"/>
        </w:rPr>
        <w:t xml:space="preserve"> </w:t>
      </w:r>
      <w:r>
        <w:t>Estatutos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---</w:t>
      </w:r>
      <w:r>
        <w:rPr>
          <w:spacing w:val="-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que: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098" w:right="868"/>
        <w:jc w:val="both"/>
      </w:pPr>
      <w:r>
        <w:t>“Los</w:t>
      </w:r>
      <w:r>
        <w:rPr>
          <w:spacing w:val="1"/>
        </w:rPr>
        <w:t xml:space="preserve"> </w:t>
      </w:r>
      <w:r>
        <w:t>miemb</w:t>
      </w:r>
      <w:r>
        <w:t>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Asamblea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deportistas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elegidos por y entre los deportistas que en el momento de la convocatoria tengan</w:t>
      </w:r>
      <w:r>
        <w:rPr>
          <w:spacing w:val="1"/>
        </w:rPr>
        <w:t xml:space="preserve"> </w:t>
      </w:r>
      <w:r>
        <w:t>licencia en vigor y la hayan tenido, como mínimo, durante el año anterior, habiendo</w:t>
      </w:r>
      <w:r>
        <w:rPr>
          <w:spacing w:val="1"/>
        </w:rPr>
        <w:t xml:space="preserve"> </w:t>
      </w:r>
      <w:r>
        <w:t>participado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competiciones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carácter</w:t>
      </w:r>
      <w:r>
        <w:rPr>
          <w:spacing w:val="-3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periodos</w:t>
      </w:r>
      <w:r>
        <w:rPr>
          <w:spacing w:val="-2"/>
        </w:rPr>
        <w:t xml:space="preserve"> </w:t>
      </w:r>
      <w:r>
        <w:t>citados.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spacing w:before="1"/>
        <w:ind w:left="1098" w:right="869"/>
        <w:jc w:val="both"/>
      </w:pPr>
      <w:r>
        <w:t>Para ser elegibles deberán ser mayores de edad y no menores de dieciséis para ser</w:t>
      </w:r>
      <w:r>
        <w:rPr>
          <w:spacing w:val="1"/>
        </w:rPr>
        <w:t xml:space="preserve"> </w:t>
      </w:r>
      <w:r>
        <w:t>electores”.</w:t>
      </w:r>
    </w:p>
    <w:p w:rsidR="00430408" w:rsidRDefault="00430408">
      <w:pPr>
        <w:pStyle w:val="Textoindependiente"/>
        <w:spacing w:before="11"/>
        <w:rPr>
          <w:sz w:val="23"/>
        </w:rPr>
      </w:pPr>
    </w:p>
    <w:p w:rsidR="00430408" w:rsidRDefault="00245852">
      <w:pPr>
        <w:pStyle w:val="Textoindependiente"/>
        <w:ind w:left="1098"/>
        <w:jc w:val="both"/>
      </w:pPr>
      <w:r>
        <w:t>Por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parte,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 55</w:t>
      </w:r>
      <w:r>
        <w:rPr>
          <w:spacing w:val="-3"/>
        </w:rPr>
        <w:t xml:space="preserve"> </w:t>
      </w:r>
      <w:r>
        <w:t>dispone</w:t>
      </w:r>
      <w:r>
        <w:rPr>
          <w:spacing w:val="-1"/>
        </w:rPr>
        <w:t xml:space="preserve"> </w:t>
      </w:r>
      <w:r>
        <w:t>que: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098" w:right="868"/>
        <w:jc w:val="both"/>
      </w:pPr>
      <w:r>
        <w:t>“Los miembros de la Asamblea General representant</w:t>
      </w:r>
      <w:r>
        <w:t>es de los técnicos serán elegidos</w:t>
      </w:r>
      <w:r>
        <w:rPr>
          <w:spacing w:val="1"/>
        </w:rPr>
        <w:t xml:space="preserve"> </w:t>
      </w:r>
      <w:r>
        <w:t>por y entre los que posean titulación de cualquier categoría y ejerzan la actividad propia</w:t>
      </w:r>
      <w:r>
        <w:rPr>
          <w:spacing w:val="-64"/>
        </w:rPr>
        <w:t xml:space="preserve"> </w:t>
      </w:r>
      <w:r>
        <w:t>de técnico, tengan licencia en vigor en el momento de la convocatoria y la hayan tenido</w:t>
      </w:r>
      <w:r>
        <w:rPr>
          <w:spacing w:val="-6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anterior,</w:t>
      </w:r>
      <w:r>
        <w:rPr>
          <w:spacing w:val="-2"/>
        </w:rPr>
        <w:t xml:space="preserve"> </w:t>
      </w:r>
      <w:r>
        <w:t>habiendo</w:t>
      </w:r>
      <w:r>
        <w:rPr>
          <w:spacing w:val="-2"/>
        </w:rPr>
        <w:t xml:space="preserve"> </w:t>
      </w:r>
      <w:r>
        <w:t>desarrollado</w:t>
      </w:r>
      <w:r>
        <w:rPr>
          <w:spacing w:val="-2"/>
        </w:rPr>
        <w:t xml:space="preserve"> </w:t>
      </w:r>
      <w:r>
        <w:t>acti</w:t>
      </w:r>
      <w:r>
        <w:t>vidad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esos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periodos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tiempo.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spacing w:line="480" w:lineRule="auto"/>
        <w:ind w:left="1098" w:right="3100"/>
        <w:jc w:val="both"/>
      </w:pPr>
      <w:r>
        <w:t>Los requisitos de edad serán los mismos que para los deportistas”.</w:t>
      </w:r>
      <w:r>
        <w:rPr>
          <w:spacing w:val="-64"/>
        </w:rPr>
        <w:t xml:space="preserve"> </w:t>
      </w:r>
      <w:r>
        <w:t>Y, finalmente, el</w:t>
      </w:r>
      <w:r>
        <w:rPr>
          <w:spacing w:val="-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56</w:t>
      </w:r>
      <w:r>
        <w:rPr>
          <w:spacing w:val="-2"/>
        </w:rPr>
        <w:t xml:space="preserve"> </w:t>
      </w:r>
      <w:r>
        <w:t>viene a</w:t>
      </w:r>
      <w:r>
        <w:rPr>
          <w:spacing w:val="-2"/>
        </w:rPr>
        <w:t xml:space="preserve"> </w:t>
      </w:r>
      <w:r>
        <w:t>establecer</w:t>
      </w:r>
      <w:r>
        <w:rPr>
          <w:spacing w:val="-1"/>
        </w:rPr>
        <w:t xml:space="preserve"> </w:t>
      </w:r>
      <w:r>
        <w:t>que:</w:t>
      </w:r>
    </w:p>
    <w:p w:rsidR="00430408" w:rsidRDefault="00245852">
      <w:pPr>
        <w:pStyle w:val="Textoindependiente"/>
        <w:ind w:left="1098" w:right="866"/>
        <w:jc w:val="both"/>
      </w:pPr>
      <w:r>
        <w:t>“Los miembros de la Asamblea General representantes de los Jueces o Árbitros serán</w:t>
      </w:r>
      <w:r>
        <w:rPr>
          <w:spacing w:val="1"/>
        </w:rPr>
        <w:t xml:space="preserve"> </w:t>
      </w:r>
      <w:r>
        <w:t>elegidos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entre</w:t>
      </w:r>
      <w:r>
        <w:rPr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posean</w:t>
      </w:r>
      <w:r>
        <w:rPr>
          <w:spacing w:val="32"/>
        </w:rPr>
        <w:t xml:space="preserve"> </w:t>
      </w:r>
      <w:r>
        <w:t>tal</w:t>
      </w:r>
      <w:r>
        <w:rPr>
          <w:spacing w:val="31"/>
        </w:rPr>
        <w:t xml:space="preserve"> </w:t>
      </w:r>
      <w:r>
        <w:t>condición</w:t>
      </w:r>
      <w:r>
        <w:rPr>
          <w:spacing w:val="33"/>
        </w:rPr>
        <w:t xml:space="preserve"> </w:t>
      </w:r>
      <w:r>
        <w:t>reconocida</w:t>
      </w:r>
      <w:r>
        <w:rPr>
          <w:spacing w:val="33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Federación,</w:t>
      </w:r>
      <w:r>
        <w:rPr>
          <w:spacing w:val="32"/>
        </w:rPr>
        <w:t xml:space="preserve"> </w:t>
      </w:r>
      <w:r>
        <w:t>sea</w:t>
      </w:r>
      <w:r>
        <w:rPr>
          <w:spacing w:val="-64"/>
        </w:rPr>
        <w:t xml:space="preserve"> </w:t>
      </w:r>
      <w:r>
        <w:t>cual sea su categoría, tengan licencia en vigor en el momento de la convocatoria y la</w:t>
      </w:r>
      <w:r>
        <w:rPr>
          <w:spacing w:val="1"/>
        </w:rPr>
        <w:t xml:space="preserve"> </w:t>
      </w:r>
      <w:r>
        <w:t>hayan tenido el año anterior, debiendo asimismo haber desarrollado actividad arbitral</w:t>
      </w:r>
      <w:r>
        <w:rPr>
          <w:spacing w:val="1"/>
        </w:rPr>
        <w:t xml:space="preserve"> </w:t>
      </w:r>
      <w:r>
        <w:t>vinculad</w:t>
      </w:r>
      <w:r>
        <w:t>a 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---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periodos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citado.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spacing w:before="1"/>
        <w:ind w:left="1098"/>
        <w:jc w:val="both"/>
      </w:pPr>
      <w:r>
        <w:t>Los</w:t>
      </w:r>
      <w:r>
        <w:rPr>
          <w:spacing w:val="-3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edad</w:t>
      </w:r>
      <w:r>
        <w:rPr>
          <w:spacing w:val="-3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mismos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deportistas”.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04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245852">
      <w:pPr>
        <w:pStyle w:val="Textoindependiente"/>
        <w:spacing w:before="233"/>
        <w:ind w:left="1098" w:right="867"/>
        <w:jc w:val="both"/>
      </w:pPr>
      <w:r>
        <w:pict>
          <v:line id="_x0000_s1155" style="position:absolute;left:0;text-align:left;z-index:-18116096;mso-position-horizontal-relative:page" from="151.45pt,-11.65pt" to="412.3pt,-11.6pt" strokecolor="#370097" strokeweight=".25pt">
            <w10:wrap anchorx="page"/>
          </v:line>
        </w:pict>
      </w:r>
      <w:r>
        <w:rPr>
          <w:rFonts w:ascii="Arial" w:hAnsi="Arial"/>
          <w:b/>
          <w:u w:val="thick"/>
        </w:rPr>
        <w:t>CUARTO.-</w:t>
      </w:r>
      <w:r>
        <w:rPr>
          <w:rFonts w:ascii="Arial" w:hAnsi="Arial"/>
          <w:b/>
        </w:rPr>
        <w:t xml:space="preserve"> </w:t>
      </w:r>
      <w:r>
        <w:t>Visto el motivo del recurso, la cuestión a resolver se centra, por un lado, en</w:t>
      </w:r>
      <w:r>
        <w:rPr>
          <w:spacing w:val="1"/>
        </w:rPr>
        <w:t xml:space="preserve"> </w:t>
      </w:r>
      <w:r>
        <w:t>si los deportistas, técnicos y árbitros que figuran en el censo “han participado en</w:t>
      </w:r>
      <w:r>
        <w:rPr>
          <w:spacing w:val="1"/>
        </w:rPr>
        <w:t xml:space="preserve"> </w:t>
      </w:r>
      <w:r>
        <w:t>competiciones de carácter oficial durante los dos periodos citados” y, por otro, en si los</w:t>
      </w:r>
      <w:r>
        <w:rPr>
          <w:spacing w:val="1"/>
        </w:rPr>
        <w:t xml:space="preserve"> </w:t>
      </w:r>
      <w:r>
        <w:t>clubes</w:t>
      </w:r>
      <w:r>
        <w:rPr>
          <w:spacing w:val="-3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incluidos 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censo.</w:t>
      </w:r>
    </w:p>
    <w:p w:rsidR="00430408" w:rsidRDefault="00430408">
      <w:pPr>
        <w:pStyle w:val="Textoindependiente"/>
        <w:spacing w:before="11"/>
        <w:rPr>
          <w:sz w:val="23"/>
        </w:rPr>
      </w:pPr>
    </w:p>
    <w:p w:rsidR="00430408" w:rsidRDefault="00245852">
      <w:pPr>
        <w:pStyle w:val="Textoindependiente"/>
        <w:ind w:left="1098" w:right="865"/>
        <w:jc w:val="both"/>
      </w:pPr>
      <w:r>
        <w:rPr>
          <w:noProof/>
          <w:lang w:eastAsia="es-ES"/>
        </w:rPr>
        <w:drawing>
          <wp:anchor distT="0" distB="0" distL="0" distR="0" simplePos="0" relativeHeight="485199872" behindDoc="1" locked="0" layoutInCell="1" allowOverlap="1">
            <wp:simplePos x="0" y="0"/>
            <wp:positionH relativeFrom="page">
              <wp:posOffset>2456814</wp:posOffset>
            </wp:positionH>
            <wp:positionV relativeFrom="paragraph">
              <wp:posOffset>1029790</wp:posOffset>
            </wp:positionV>
            <wp:extent cx="2087880" cy="4012565"/>
            <wp:effectExtent l="0" t="0" r="0" b="0"/>
            <wp:wrapNone/>
            <wp:docPr id="1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 una parte, mientras que los recurre</w:t>
      </w:r>
      <w:r>
        <w:t>ntes alegan en su escrito de recurso que el</w:t>
      </w:r>
      <w:r>
        <w:rPr>
          <w:spacing w:val="1"/>
        </w:rPr>
        <w:t xml:space="preserve"> </w:t>
      </w:r>
      <w:r>
        <w:t>Presidente, hasta la fecha, de la misma ---, Sr. –C--, no ha ejercido la actividad propia</w:t>
      </w:r>
      <w:r>
        <w:rPr>
          <w:spacing w:val="1"/>
        </w:rPr>
        <w:t xml:space="preserve"> </w:t>
      </w:r>
      <w:r>
        <w:t>de técnico desde hace 3 años, y sin embargo aparece en el censo de entrenadores, y</w:t>
      </w:r>
      <w:r>
        <w:rPr>
          <w:spacing w:val="1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serie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deportistas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t>prop</w:t>
      </w:r>
      <w:r>
        <w:t>io</w:t>
      </w:r>
      <w:r>
        <w:rPr>
          <w:spacing w:val="25"/>
        </w:rPr>
        <w:t xml:space="preserve"> </w:t>
      </w:r>
      <w:r>
        <w:t>club,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pesar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cumplir</w:t>
      </w:r>
      <w:r>
        <w:rPr>
          <w:spacing w:val="24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requisitos</w:t>
      </w:r>
      <w:r>
        <w:rPr>
          <w:spacing w:val="-6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incluidos</w:t>
      </w:r>
      <w:r>
        <w:rPr>
          <w:spacing w:val="1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censo, la Comisión Electoral</w:t>
      </w:r>
      <w:r>
        <w:rPr>
          <w:spacing w:val="-5"/>
        </w:rPr>
        <w:t xml:space="preserve"> </w:t>
      </w:r>
      <w:r>
        <w:t>de la ---</w:t>
      </w:r>
      <w:r>
        <w:rPr>
          <w:spacing w:val="-2"/>
        </w:rPr>
        <w:t xml:space="preserve"> </w:t>
      </w:r>
      <w:r>
        <w:t>mantiene</w:t>
      </w:r>
      <w:r>
        <w:rPr>
          <w:spacing w:val="-1"/>
        </w:rPr>
        <w:t xml:space="preserve"> </w:t>
      </w:r>
      <w:r>
        <w:t>lo contrario.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098" w:right="867"/>
        <w:jc w:val="both"/>
      </w:pPr>
      <w:r>
        <w:t>Pues</w:t>
      </w:r>
      <w:r>
        <w:rPr>
          <w:spacing w:val="1"/>
        </w:rPr>
        <w:t xml:space="preserve"> </w:t>
      </w:r>
      <w:r>
        <w:t>bien,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justificación</w:t>
      </w:r>
      <w:r>
        <w:rPr>
          <w:spacing w:val="1"/>
        </w:rPr>
        <w:t xml:space="preserve"> </w:t>
      </w:r>
      <w:r>
        <w:t>documental</w:t>
      </w:r>
      <w:r>
        <w:rPr>
          <w:spacing w:val="1"/>
        </w:rPr>
        <w:t xml:space="preserve"> </w:t>
      </w:r>
      <w:r>
        <w:t>aportan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recurrentes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deportistas</w:t>
      </w:r>
      <w:r>
        <w:rPr>
          <w:spacing w:val="1"/>
        </w:rPr>
        <w:t xml:space="preserve"> </w:t>
      </w:r>
      <w:r>
        <w:t>excluidos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participado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2008</w:t>
      </w:r>
      <w:r>
        <w:rPr>
          <w:spacing w:val="6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competiciones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oficial.</w:t>
      </w:r>
      <w:r>
        <w:rPr>
          <w:spacing w:val="1"/>
        </w:rPr>
        <w:t xml:space="preserve"> </w:t>
      </w:r>
      <w:r>
        <w:t>Además,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revelador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propios</w:t>
      </w:r>
      <w:r>
        <w:rPr>
          <w:spacing w:val="1"/>
        </w:rPr>
        <w:t xml:space="preserve"> </w:t>
      </w:r>
      <w:r>
        <w:t>deportistas afectados, una vez aprobado y publicado el censo electoral provisional para</w:t>
      </w:r>
      <w:r>
        <w:rPr>
          <w:spacing w:val="-6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elecciones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Asamblea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reclamación</w:t>
      </w:r>
      <w:r>
        <w:rPr>
          <w:spacing w:val="1"/>
        </w:rPr>
        <w:t xml:space="preserve"> </w:t>
      </w:r>
      <w:r>
        <w:t>efectuaran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exclusión de los mismos, de lo que esta Junta puede inferir que mostraron conformidad</w:t>
      </w:r>
      <w:r>
        <w:rPr>
          <w:spacing w:val="-64"/>
        </w:rPr>
        <w:t xml:space="preserve"> </w:t>
      </w:r>
      <w:r>
        <w:t>con</w:t>
      </w:r>
      <w:r>
        <w:t xml:space="preserve"> dicho censo. Y tampoco adjuntan prueba alguna acerca de la posible exclusión del</w:t>
      </w:r>
      <w:r>
        <w:rPr>
          <w:spacing w:val="1"/>
        </w:rPr>
        <w:t xml:space="preserve"> </w:t>
      </w:r>
      <w:r>
        <w:t>censo</w:t>
      </w:r>
      <w:r>
        <w:rPr>
          <w:spacing w:val="-2"/>
        </w:rPr>
        <w:t xml:space="preserve"> </w:t>
      </w:r>
      <w:r>
        <w:t>del Sr.</w:t>
      </w:r>
      <w:r>
        <w:rPr>
          <w:spacing w:val="-2"/>
        </w:rPr>
        <w:t xml:space="preserve"> </w:t>
      </w:r>
      <w:r>
        <w:t>–C--.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098" w:right="866"/>
        <w:jc w:val="both"/>
      </w:pPr>
      <w:r>
        <w:t>Por lo que esta Junta no puede tener por acreditado que los deportistas excluidos del</w:t>
      </w:r>
      <w:r>
        <w:rPr>
          <w:spacing w:val="1"/>
        </w:rPr>
        <w:t xml:space="preserve"> </w:t>
      </w:r>
      <w:r>
        <w:t>censo hayan competido durante los años 2007 y 2008, y que, por el c</w:t>
      </w:r>
      <w:r>
        <w:t>ontrario el</w:t>
      </w:r>
      <w:r>
        <w:rPr>
          <w:spacing w:val="1"/>
        </w:rPr>
        <w:t xml:space="preserve"> </w:t>
      </w:r>
      <w:r>
        <w:t>indicado Sr. –C-- no haya ejercido la actividad de técnico, tal y como preceptúan los</w:t>
      </w:r>
      <w:r>
        <w:rPr>
          <w:spacing w:val="1"/>
        </w:rPr>
        <w:t xml:space="preserve"> </w:t>
      </w:r>
      <w:r>
        <w:t>artículos 54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55 de</w:t>
      </w:r>
      <w:r>
        <w:rPr>
          <w:spacing w:val="1"/>
        </w:rPr>
        <w:t xml:space="preserve"> </w:t>
      </w:r>
      <w:r>
        <w:t>los Estatutos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 artículo</w:t>
      </w:r>
      <w:r>
        <w:rPr>
          <w:spacing w:val="1"/>
        </w:rPr>
        <w:t xml:space="preserve"> </w:t>
      </w:r>
      <w:r>
        <w:t>15 del Decreto</w:t>
      </w:r>
      <w:r>
        <w:rPr>
          <w:spacing w:val="1"/>
        </w:rPr>
        <w:t xml:space="preserve"> </w:t>
      </w:r>
      <w:r>
        <w:t>29/03 de</w:t>
      </w:r>
    </w:p>
    <w:p w:rsidR="00430408" w:rsidRDefault="00245852">
      <w:pPr>
        <w:pStyle w:val="Textoindependiente"/>
        <w:spacing w:before="1"/>
        <w:ind w:left="1098" w:right="869"/>
        <w:jc w:val="both"/>
      </w:pPr>
      <w:r>
        <w:t>30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propio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Electoral,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ahí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mantenga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censo</w:t>
      </w:r>
      <w:r>
        <w:rPr>
          <w:spacing w:val="-64"/>
        </w:rPr>
        <w:t xml:space="preserve"> </w:t>
      </w:r>
      <w:r>
        <w:t>aprobado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Asamblea</w:t>
      </w:r>
      <w:r>
        <w:rPr>
          <w:spacing w:val="1"/>
        </w:rPr>
        <w:t xml:space="preserve"> </w:t>
      </w:r>
      <w:r>
        <w:t>celebrada el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Octubre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2008.</w:t>
      </w:r>
    </w:p>
    <w:p w:rsidR="00430408" w:rsidRDefault="00430408">
      <w:pPr>
        <w:pStyle w:val="Textoindependiente"/>
        <w:spacing w:before="11"/>
        <w:rPr>
          <w:sz w:val="23"/>
        </w:rPr>
      </w:pPr>
    </w:p>
    <w:p w:rsidR="00430408" w:rsidRDefault="00245852">
      <w:pPr>
        <w:pStyle w:val="Textoindependiente"/>
        <w:ind w:left="1098" w:right="869"/>
        <w:jc w:val="both"/>
      </w:pPr>
      <w:r>
        <w:t>Sin que esta Junta entienda que en los censos que se aprueban y publican deban</w:t>
      </w:r>
      <w:r>
        <w:rPr>
          <w:spacing w:val="1"/>
        </w:rPr>
        <w:t xml:space="preserve"> </w:t>
      </w:r>
      <w:r>
        <w:t>recogerse ni la fecha de nacimiento ni las competiciones en las que hayan participado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posibles</w:t>
      </w:r>
      <w:r>
        <w:rPr>
          <w:spacing w:val="-2"/>
        </w:rPr>
        <w:t xml:space="preserve"> </w:t>
      </w:r>
      <w:r>
        <w:t>electores.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098" w:right="867"/>
        <w:jc w:val="both"/>
      </w:pPr>
      <w:r>
        <w:t>Y de otra, arguyen que en dicho censo no figuran expuestos los clubes como entidades</w:t>
      </w:r>
      <w:r>
        <w:rPr>
          <w:spacing w:val="-64"/>
        </w:rPr>
        <w:t xml:space="preserve"> </w:t>
      </w:r>
      <w:r>
        <w:t>que son.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098" w:right="868"/>
        <w:jc w:val="both"/>
      </w:pPr>
      <w:r>
        <w:t>Efectivamente esta Junta ha podido comprobar que en los censos aprobados en la</w:t>
      </w:r>
      <w:r>
        <w:rPr>
          <w:spacing w:val="1"/>
        </w:rPr>
        <w:t xml:space="preserve"> </w:t>
      </w:r>
      <w:r>
        <w:t>Asamblea celebrada el 8 de Octubre de 2008 se echa en falta la relació</w:t>
      </w:r>
      <w:r>
        <w:t>n de clubes que</w:t>
      </w:r>
      <w:r>
        <w:rPr>
          <w:spacing w:val="-64"/>
        </w:rPr>
        <w:t xml:space="preserve"> </w:t>
      </w:r>
      <w:r>
        <w:t>estarán</w:t>
      </w:r>
      <w:r>
        <w:rPr>
          <w:spacing w:val="1"/>
        </w:rPr>
        <w:t xml:space="preserve"> </w:t>
      </w:r>
      <w:r>
        <w:t>representados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Asamblea</w:t>
      </w:r>
      <w:r>
        <w:rPr>
          <w:spacing w:val="1"/>
        </w:rPr>
        <w:t xml:space="preserve"> </w:t>
      </w:r>
      <w:r>
        <w:t>General.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consideramos</w:t>
      </w:r>
      <w:r>
        <w:rPr>
          <w:spacing w:val="1"/>
        </w:rPr>
        <w:t xml:space="preserve"> </w:t>
      </w:r>
      <w:r>
        <w:t>obligatoria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inclusión,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Deportes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había</w:t>
      </w:r>
      <w:r>
        <w:rPr>
          <w:spacing w:val="-64"/>
        </w:rPr>
        <w:t xml:space="preserve"> </w:t>
      </w:r>
      <w:r>
        <w:t>comunicado a la Federación de --- a medio de fax de fecha 9 de octubre pasado, según</w:t>
      </w:r>
      <w:r>
        <w:rPr>
          <w:spacing w:val="-6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desprende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29/2003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regulan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Federaciones Deportivas del Principado de Asturias al establecer en su apartado 1,</w:t>
      </w:r>
      <w:r>
        <w:rPr>
          <w:spacing w:val="1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spacing w:before="1"/>
        <w:ind w:left="1098" w:right="869"/>
        <w:jc w:val="both"/>
      </w:pPr>
      <w:r>
        <w:t>“No obstante, todos los clubes deportivos de cada una de las federaciones estarán</w:t>
      </w:r>
      <w:r>
        <w:rPr>
          <w:spacing w:val="1"/>
        </w:rPr>
        <w:t xml:space="preserve"> </w:t>
      </w:r>
      <w:r>
        <w:t>representados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 respectivas</w:t>
      </w:r>
      <w:r>
        <w:rPr>
          <w:spacing w:val="-1"/>
        </w:rPr>
        <w:t xml:space="preserve"> </w:t>
      </w:r>
      <w:r>
        <w:t>Asambleas</w:t>
      </w:r>
      <w:r>
        <w:rPr>
          <w:spacing w:val="-2"/>
        </w:rPr>
        <w:t xml:space="preserve"> </w:t>
      </w:r>
      <w:r>
        <w:t>(...)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04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245852">
      <w:pPr>
        <w:pStyle w:val="Textoindependiente"/>
        <w:spacing w:before="233"/>
        <w:ind w:left="1098" w:right="729"/>
      </w:pPr>
      <w:r>
        <w:rPr>
          <w:u w:val="single"/>
        </w:rPr>
        <w:t>La representación del estamento de clubes deportivos corresponde al propio club en su</w:t>
      </w:r>
      <w:r>
        <w:rPr>
          <w:spacing w:val="-64"/>
        </w:rPr>
        <w:t xml:space="preserve"> </w:t>
      </w:r>
      <w:r>
        <w:rPr>
          <w:u w:val="single"/>
        </w:rPr>
        <w:t>calidad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persona</w:t>
      </w:r>
      <w:r>
        <w:rPr>
          <w:spacing w:val="1"/>
          <w:u w:val="single"/>
        </w:rPr>
        <w:t xml:space="preserve"> </w:t>
      </w:r>
      <w:r>
        <w:rPr>
          <w:u w:val="single"/>
        </w:rPr>
        <w:t>jurídica.</w:t>
      </w:r>
    </w:p>
    <w:p w:rsidR="00430408" w:rsidRDefault="00430408">
      <w:pPr>
        <w:pStyle w:val="Textoindependiente"/>
        <w:spacing w:before="11"/>
        <w:rPr>
          <w:sz w:val="15"/>
        </w:rPr>
      </w:pPr>
    </w:p>
    <w:p w:rsidR="00430408" w:rsidRDefault="00245852">
      <w:pPr>
        <w:pStyle w:val="Textoindependiente"/>
        <w:spacing w:before="92"/>
        <w:ind w:left="1098" w:right="866"/>
        <w:jc w:val="both"/>
      </w:pPr>
      <w:r>
        <w:rPr>
          <w:u w:val="single"/>
        </w:rPr>
        <w:t>Tienen la consideración de electores y elegibles los clubes deportivos</w:t>
      </w:r>
      <w:r>
        <w:t xml:space="preserve"> inscritos en el</w:t>
      </w:r>
      <w:r>
        <w:rPr>
          <w:spacing w:val="1"/>
        </w:rPr>
        <w:t xml:space="preserve"> </w:t>
      </w:r>
      <w:r>
        <w:t>Registro (...)”.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spacing w:line="480" w:lineRule="auto"/>
        <w:ind w:left="1098" w:right="1257"/>
        <w:jc w:val="both"/>
      </w:pPr>
      <w:r>
        <w:t>En este mismo sentido se viene a pronunciar el artículo 53 de los Estatutos de la ---.</w:t>
      </w:r>
      <w:r>
        <w:rPr>
          <w:spacing w:val="-64"/>
        </w:rPr>
        <w:t xml:space="preserve"> </w:t>
      </w:r>
      <w:r>
        <w:t>Con lo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 recurso</w:t>
      </w:r>
      <w:r>
        <w:rPr>
          <w:spacing w:val="-4"/>
        </w:rPr>
        <w:t xml:space="preserve"> </w:t>
      </w:r>
      <w:r>
        <w:t>ha de</w:t>
      </w:r>
      <w:r>
        <w:rPr>
          <w:spacing w:val="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estimado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único</w:t>
      </w:r>
      <w:r>
        <w:rPr>
          <w:spacing w:val="-2"/>
        </w:rPr>
        <w:t xml:space="preserve"> </w:t>
      </w:r>
      <w:r>
        <w:t>extremo.</w:t>
      </w:r>
    </w:p>
    <w:p w:rsidR="00430408" w:rsidRDefault="00245852">
      <w:pPr>
        <w:pStyle w:val="Textoindependiente"/>
        <w:ind w:left="1098"/>
        <w:jc w:val="both"/>
      </w:pPr>
      <w:r>
        <w:rPr>
          <w:noProof/>
          <w:lang w:eastAsia="es-ES"/>
        </w:rPr>
        <w:drawing>
          <wp:anchor distT="0" distB="0" distL="0" distR="0" simplePos="0" relativeHeight="485200896" behindDoc="1" locked="0" layoutInCell="1" allowOverlap="1">
            <wp:simplePos x="0" y="0"/>
            <wp:positionH relativeFrom="page">
              <wp:posOffset>2456814</wp:posOffset>
            </wp:positionH>
            <wp:positionV relativeFrom="paragraph">
              <wp:posOffset>153490</wp:posOffset>
            </wp:positionV>
            <wp:extent cx="2087880" cy="4012565"/>
            <wp:effectExtent l="0" t="0" r="0" b="0"/>
            <wp:wrapNone/>
            <wp:docPr id="1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Por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ello,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098"/>
        <w:jc w:val="both"/>
      </w:pPr>
      <w:r>
        <w:t>ESTA</w:t>
      </w:r>
      <w:r>
        <w:rPr>
          <w:spacing w:val="17"/>
        </w:rPr>
        <w:t xml:space="preserve"> </w:t>
      </w:r>
      <w:r>
        <w:t>JUNTA</w:t>
      </w:r>
      <w:r>
        <w:rPr>
          <w:spacing w:val="16"/>
        </w:rPr>
        <w:t xml:space="preserve"> </w:t>
      </w:r>
      <w:r>
        <w:t>ELECTORAL</w:t>
      </w:r>
      <w:r>
        <w:rPr>
          <w:spacing w:val="17"/>
        </w:rPr>
        <w:t xml:space="preserve"> </w:t>
      </w:r>
      <w:r>
        <w:t>AUTONÓMICA</w:t>
      </w:r>
      <w:r>
        <w:rPr>
          <w:spacing w:val="16"/>
        </w:rPr>
        <w:t xml:space="preserve"> </w:t>
      </w:r>
      <w:r>
        <w:t>ACUERDA</w:t>
      </w:r>
      <w:r>
        <w:rPr>
          <w:spacing w:val="17"/>
        </w:rPr>
        <w:t xml:space="preserve"> </w:t>
      </w:r>
      <w:r>
        <w:t>ESTIMAR</w:t>
      </w:r>
      <w:r>
        <w:rPr>
          <w:spacing w:val="17"/>
        </w:rPr>
        <w:t xml:space="preserve"> </w:t>
      </w:r>
      <w:r>
        <w:t>PARCIALMENTE</w:t>
      </w:r>
      <w:r>
        <w:rPr>
          <w:spacing w:val="17"/>
        </w:rPr>
        <w:t xml:space="preserve"> </w:t>
      </w:r>
      <w:r>
        <w:t>el</w:t>
      </w:r>
    </w:p>
    <w:p w:rsidR="00430408" w:rsidRDefault="00245852">
      <w:pPr>
        <w:pStyle w:val="Textoindependiente"/>
        <w:ind w:left="1098" w:right="866"/>
        <w:jc w:val="both"/>
      </w:pPr>
      <w:r>
        <w:t>recurso</w:t>
      </w:r>
      <w:r>
        <w:rPr>
          <w:spacing w:val="15"/>
        </w:rPr>
        <w:t xml:space="preserve"> </w:t>
      </w:r>
      <w:r>
        <w:t>formulado</w:t>
      </w:r>
      <w:r>
        <w:rPr>
          <w:spacing w:val="18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D.</w:t>
      </w:r>
      <w:r>
        <w:rPr>
          <w:spacing w:val="18"/>
        </w:rPr>
        <w:t xml:space="preserve"> </w:t>
      </w:r>
      <w:r>
        <w:t>–A--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DÑA.</w:t>
      </w:r>
      <w:r>
        <w:rPr>
          <w:spacing w:val="18"/>
        </w:rPr>
        <w:t xml:space="preserve"> </w:t>
      </w:r>
      <w:r>
        <w:t>–B--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sentido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incluya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relación</w:t>
      </w:r>
      <w:r>
        <w:rPr>
          <w:spacing w:val="-64"/>
        </w:rPr>
        <w:t xml:space="preserve"> </w:t>
      </w:r>
      <w:r>
        <w:t xml:space="preserve">de clubes que estarán representados en la Asamblea General, DESESTIMANDO, </w:t>
      </w:r>
      <w:r>
        <w:t>por</w:t>
      </w:r>
      <w:r>
        <w:rPr>
          <w:spacing w:val="1"/>
        </w:rPr>
        <w:t xml:space="preserve"> </w:t>
      </w:r>
      <w:r>
        <w:t>otra parte,</w:t>
      </w:r>
      <w:r>
        <w:rPr>
          <w:spacing w:val="-2"/>
        </w:rPr>
        <w:t xml:space="preserve"> </w:t>
      </w:r>
      <w:r>
        <w:t>el resto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motivos de impugnación.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04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9"/>
      </w:pPr>
    </w:p>
    <w:p w:rsidR="00430408" w:rsidRDefault="00245852">
      <w:pPr>
        <w:pStyle w:val="Ttulo2"/>
        <w:spacing w:before="93"/>
        <w:ind w:left="956"/>
        <w:jc w:val="left"/>
      </w:pPr>
      <w:r>
        <w:pict>
          <v:line id="_x0000_s1154" style="position:absolute;left:0;text-align:left;z-index:-18114560;mso-position-horizontal-relative:page" from="144.35pt,-60.4pt" to="405.2pt,-60.35pt" strokecolor="#370097" strokeweight=".25pt">
            <w10:wrap anchorx="page"/>
          </v:line>
        </w:pict>
      </w:r>
      <w:r>
        <w:t>Expte.:</w:t>
      </w:r>
      <w:r>
        <w:rPr>
          <w:spacing w:val="-2"/>
        </w:rPr>
        <w:t xml:space="preserve"> </w:t>
      </w:r>
      <w:r>
        <w:t>15/2008</w:t>
      </w:r>
    </w:p>
    <w:p w:rsidR="00430408" w:rsidRDefault="00430408">
      <w:pPr>
        <w:pStyle w:val="Textoindependiente"/>
        <w:spacing w:before="7" w:after="1"/>
        <w:rPr>
          <w:rFonts w:ascii="Arial"/>
          <w:b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4600"/>
        <w:gridCol w:w="5587"/>
      </w:tblGrid>
      <w:tr w:rsidR="00430408">
        <w:trPr>
          <w:trHeight w:val="4408"/>
        </w:trPr>
        <w:tc>
          <w:tcPr>
            <w:tcW w:w="4600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30408" w:rsidRDefault="00245852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JOSÉ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FRANCISCO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ÁLVAREZ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DÍAZ</w:t>
            </w:r>
          </w:p>
          <w:p w:rsidR="00430408" w:rsidRDefault="0024585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INFANZÓN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GOROSTIZA</w:t>
            </w:r>
          </w:p>
          <w:p w:rsidR="00430408" w:rsidRDefault="0024585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RICARDO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VÁZQUEZ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MONTOTO</w:t>
            </w:r>
          </w:p>
        </w:tc>
        <w:tc>
          <w:tcPr>
            <w:tcW w:w="5587" w:type="dxa"/>
          </w:tcPr>
          <w:p w:rsidR="00430408" w:rsidRDefault="00245852">
            <w:pPr>
              <w:pStyle w:val="TableParagraph"/>
              <w:spacing w:line="268" w:lineRule="exact"/>
              <w:ind w:left="2045" w:right="190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RESOLUCIÓN</w:t>
            </w:r>
          </w:p>
          <w:p w:rsidR="00430408" w:rsidRDefault="004304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</w:rPr>
            </w:pPr>
          </w:p>
          <w:p w:rsidR="00430408" w:rsidRDefault="00245852">
            <w:pPr>
              <w:pStyle w:val="TableParagraph"/>
              <w:ind w:left="207" w:right="198"/>
              <w:jc w:val="both"/>
              <w:rPr>
                <w:sz w:val="24"/>
              </w:rPr>
            </w:pPr>
            <w:r>
              <w:rPr>
                <w:sz w:val="24"/>
              </w:rPr>
              <w:t>En Oviedo, a 24 de octubre de 2008, reunida 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Junta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Electoral Autonómica,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personas que al margen se relaciona, actuando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 órgano colegiado para conocer y resolver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expediente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15/2008,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seguido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instancia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recurso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presentado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</w:p>
          <w:p w:rsidR="00430408" w:rsidRDefault="00245852">
            <w:pPr>
              <w:pStyle w:val="TableParagraph"/>
              <w:ind w:left="207" w:right="199"/>
              <w:jc w:val="both"/>
              <w:rPr>
                <w:sz w:val="24"/>
              </w:rPr>
            </w:pPr>
            <w:r>
              <w:rPr>
                <w:sz w:val="24"/>
              </w:rPr>
              <w:t>D. –A--, en su condición de Presidente del Club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Deportivo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---,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solicitud de modificación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censo definitivo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Clubes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Federación 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30408" w:rsidRDefault="00245852">
            <w:pPr>
              <w:pStyle w:val="TableParagraph"/>
              <w:spacing w:line="270" w:lineRule="atLeast"/>
              <w:ind w:left="207" w:right="198"/>
              <w:jc w:val="both"/>
              <w:rPr>
                <w:sz w:val="24"/>
              </w:rPr>
            </w:pPr>
            <w:r>
              <w:rPr>
                <w:sz w:val="24"/>
              </w:rPr>
              <w:t>-- del Principado de Asturias (en adelante, ---)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inclusión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---,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mismo,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actuand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Ricardo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Vázquez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Montoto.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3"/>
        <w:rPr>
          <w:rFonts w:ascii="Arial"/>
          <w:b/>
          <w:sz w:val="16"/>
        </w:rPr>
      </w:pPr>
    </w:p>
    <w:p w:rsidR="00430408" w:rsidRDefault="00245852">
      <w:pPr>
        <w:spacing w:before="92"/>
        <w:ind w:left="1632" w:right="1832"/>
        <w:jc w:val="center"/>
        <w:rPr>
          <w:rFonts w:ascii="Arial"/>
          <w:b/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485201408" behindDoc="1" locked="0" layoutInCell="1" allowOverlap="1">
            <wp:simplePos x="0" y="0"/>
            <wp:positionH relativeFrom="page">
              <wp:posOffset>2366645</wp:posOffset>
            </wp:positionH>
            <wp:positionV relativeFrom="paragraph">
              <wp:posOffset>-2336217</wp:posOffset>
            </wp:positionV>
            <wp:extent cx="2087880" cy="4012565"/>
            <wp:effectExtent l="0" t="0" r="0" b="0"/>
            <wp:wrapNone/>
            <wp:docPr id="1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ANTECEDENTES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HECHO</w:t>
      </w:r>
    </w:p>
    <w:p w:rsidR="00430408" w:rsidRDefault="00430408">
      <w:pPr>
        <w:pStyle w:val="Textoindependiente"/>
        <w:rPr>
          <w:rFonts w:ascii="Arial"/>
          <w:b/>
          <w:sz w:val="26"/>
        </w:rPr>
      </w:pPr>
    </w:p>
    <w:p w:rsidR="00430408" w:rsidRDefault="00430408">
      <w:pPr>
        <w:pStyle w:val="Textoindependiente"/>
        <w:rPr>
          <w:rFonts w:ascii="Arial"/>
          <w:b/>
          <w:sz w:val="22"/>
        </w:rPr>
      </w:pPr>
    </w:p>
    <w:p w:rsidR="00430408" w:rsidRDefault="00245852">
      <w:pPr>
        <w:pStyle w:val="Textoindependiente"/>
        <w:spacing w:line="360" w:lineRule="auto"/>
        <w:ind w:left="956" w:right="1152"/>
        <w:jc w:val="both"/>
      </w:pPr>
      <w:r>
        <w:t>I.- El día 11 de octubre de 2008 el recurrente remitió por correo certificado urgente al</w:t>
      </w:r>
      <w:r>
        <w:rPr>
          <w:spacing w:val="1"/>
        </w:rPr>
        <w:t xml:space="preserve"> </w:t>
      </w:r>
      <w:r>
        <w:t>Comité Electoral de la --- escrito en reclamación de inclusión del Club Deportivo --- 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censo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clubes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---.</w:t>
      </w:r>
    </w:p>
    <w:p w:rsidR="00430408" w:rsidRDefault="00430408">
      <w:pPr>
        <w:pStyle w:val="Textoindependiente"/>
        <w:rPr>
          <w:sz w:val="36"/>
        </w:rPr>
      </w:pPr>
    </w:p>
    <w:p w:rsidR="00430408" w:rsidRDefault="00245852">
      <w:pPr>
        <w:pStyle w:val="Textoindependiente"/>
        <w:spacing w:before="1" w:line="360" w:lineRule="auto"/>
        <w:ind w:left="956" w:right="1150" w:firstLine="67"/>
        <w:jc w:val="both"/>
      </w:pPr>
      <w:r>
        <w:t>II.-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2008,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---,</w:t>
      </w:r>
      <w:r>
        <w:rPr>
          <w:spacing w:val="1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Resolución</w:t>
      </w:r>
      <w:r>
        <w:rPr>
          <w:spacing w:val="-64"/>
        </w:rPr>
        <w:t xml:space="preserve"> </w:t>
      </w:r>
      <w:r>
        <w:t>notificada a la Dirección General de Deportes del Principado de Asturias con fecha 17</w:t>
      </w:r>
      <w:r>
        <w:rPr>
          <w:spacing w:val="1"/>
        </w:rPr>
        <w:t xml:space="preserve"> </w:t>
      </w:r>
      <w:r>
        <w:t>de octubre de 2008, resolvió sobre las reclamaciones realizada</w:t>
      </w:r>
      <w:r>
        <w:t>s contra el censo</w:t>
      </w:r>
      <w:r>
        <w:rPr>
          <w:spacing w:val="1"/>
        </w:rPr>
        <w:t xml:space="preserve"> </w:t>
      </w:r>
      <w:r>
        <w:t>provisional, sin que entre dichas reclamaciones se encontrara la efectuada por el</w:t>
      </w:r>
      <w:r>
        <w:rPr>
          <w:spacing w:val="1"/>
        </w:rPr>
        <w:t xml:space="preserve"> </w:t>
      </w:r>
      <w:r>
        <w:t>ahora recurrente.</w:t>
      </w:r>
    </w:p>
    <w:p w:rsidR="00430408" w:rsidRDefault="00430408">
      <w:pPr>
        <w:pStyle w:val="Textoindependiente"/>
        <w:rPr>
          <w:sz w:val="36"/>
        </w:rPr>
      </w:pPr>
    </w:p>
    <w:p w:rsidR="00430408" w:rsidRDefault="00245852">
      <w:pPr>
        <w:pStyle w:val="Textoindependiente"/>
        <w:spacing w:line="360" w:lineRule="auto"/>
        <w:ind w:left="956" w:right="1150"/>
        <w:jc w:val="both"/>
      </w:pPr>
      <w:r>
        <w:t>III.- El día 21 de octubre de 2008, D. –A-- interpuso recurso ante esta Junta Electoral</w:t>
      </w:r>
      <w:r>
        <w:rPr>
          <w:spacing w:val="1"/>
        </w:rPr>
        <w:t xml:space="preserve"> </w:t>
      </w:r>
      <w:r>
        <w:t>Autonómica.</w:t>
      </w:r>
    </w:p>
    <w:p w:rsidR="00430408" w:rsidRDefault="00430408">
      <w:pPr>
        <w:spacing w:line="360" w:lineRule="auto"/>
        <w:jc w:val="both"/>
        <w:sectPr w:rsidR="00430408">
          <w:pgSz w:w="11910" w:h="16840"/>
          <w:pgMar w:top="1940" w:right="260" w:bottom="920" w:left="320" w:header="973" w:footer="704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2"/>
        <w:rPr>
          <w:sz w:val="21"/>
        </w:rPr>
      </w:pPr>
    </w:p>
    <w:p w:rsidR="00430408" w:rsidRDefault="00245852">
      <w:pPr>
        <w:pStyle w:val="Ttulo2"/>
        <w:ind w:left="1632" w:right="1832"/>
      </w:pPr>
      <w:r>
        <w:pict>
          <v:line id="_x0000_s1153" style="position:absolute;left:0;text-align:left;z-index:-18113536;mso-position-horizontal-relative:page" from="144.35pt,-58.35pt" to="405.2pt,-58.3pt" strokecolor="#370097" strokeweight=".25pt">
            <w10:wrap anchorx="page"/>
          </v:line>
        </w:pict>
      </w:r>
      <w:r>
        <w:t>FUNDAMENTOS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DERECHO</w:t>
      </w:r>
    </w:p>
    <w:p w:rsidR="00430408" w:rsidRDefault="00430408">
      <w:pPr>
        <w:pStyle w:val="Textoindependiente"/>
        <w:rPr>
          <w:rFonts w:ascii="Arial"/>
          <w:b/>
          <w:sz w:val="26"/>
        </w:rPr>
      </w:pPr>
    </w:p>
    <w:p w:rsidR="00430408" w:rsidRDefault="00430408">
      <w:pPr>
        <w:pStyle w:val="Textoindependiente"/>
        <w:rPr>
          <w:rFonts w:ascii="Arial"/>
          <w:b/>
          <w:sz w:val="22"/>
        </w:rPr>
      </w:pPr>
    </w:p>
    <w:p w:rsidR="00430408" w:rsidRDefault="00245852">
      <w:pPr>
        <w:pStyle w:val="Textoindependiente"/>
        <w:spacing w:line="360" w:lineRule="auto"/>
        <w:ind w:left="956" w:right="1152"/>
        <w:jc w:val="both"/>
      </w:pPr>
      <w:r>
        <w:rPr>
          <w:noProof/>
          <w:lang w:eastAsia="es-ES"/>
        </w:rPr>
        <w:drawing>
          <wp:anchor distT="0" distB="0" distL="0" distR="0" simplePos="0" relativeHeight="485202432" behindDoc="1" locked="0" layoutInCell="1" allowOverlap="1">
            <wp:simplePos x="0" y="0"/>
            <wp:positionH relativeFrom="page">
              <wp:posOffset>2366645</wp:posOffset>
            </wp:positionH>
            <wp:positionV relativeFrom="paragraph">
              <wp:posOffset>935302</wp:posOffset>
            </wp:positionV>
            <wp:extent cx="2087880" cy="4012565"/>
            <wp:effectExtent l="0" t="0" r="0" b="0"/>
            <wp:wrapNone/>
            <wp:docPr id="1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Primero.- Es competente esta Junta Electoral para conocer del recurso formulado, en</w:t>
      </w:r>
      <w:r>
        <w:rPr>
          <w:spacing w:val="1"/>
        </w:rPr>
        <w:t xml:space="preserve"> </w:t>
      </w:r>
      <w:r>
        <w:t>virtud de lo dispuesto en la Disposición Adicional Primera de la Ley 2/1994 de 29 de</w:t>
      </w:r>
      <w:r>
        <w:rPr>
          <w:spacing w:val="1"/>
        </w:rPr>
        <w:t xml:space="preserve"> </w:t>
      </w:r>
      <w:r>
        <w:t>Diciembre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artículo</w:t>
      </w:r>
      <w:r>
        <w:rPr>
          <w:spacing w:val="21"/>
        </w:rPr>
        <w:t xml:space="preserve"> </w:t>
      </w:r>
      <w:r>
        <w:t>17</w:t>
      </w:r>
      <w:r>
        <w:rPr>
          <w:spacing w:val="21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Decreto</w:t>
      </w:r>
      <w:r>
        <w:rPr>
          <w:spacing w:val="21"/>
        </w:rPr>
        <w:t xml:space="preserve"> </w:t>
      </w:r>
      <w:r>
        <w:t>29/2003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30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abril,</w:t>
      </w:r>
      <w:r>
        <w:rPr>
          <w:spacing w:val="20"/>
        </w:rPr>
        <w:t xml:space="preserve"> </w:t>
      </w:r>
      <w:r>
        <w:t>ambos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Principado</w:t>
      </w:r>
      <w:r>
        <w:rPr>
          <w:spacing w:val="-64"/>
        </w:rPr>
        <w:t xml:space="preserve"> </w:t>
      </w:r>
      <w:r>
        <w:t>de Asturias.</w:t>
      </w:r>
    </w:p>
    <w:p w:rsidR="00430408" w:rsidRDefault="00430408">
      <w:pPr>
        <w:pStyle w:val="Textoindependiente"/>
        <w:spacing w:before="10"/>
        <w:rPr>
          <w:sz w:val="35"/>
        </w:rPr>
      </w:pPr>
    </w:p>
    <w:p w:rsidR="00430408" w:rsidRDefault="00245852">
      <w:pPr>
        <w:spacing w:line="360" w:lineRule="auto"/>
        <w:ind w:left="956" w:right="1151"/>
        <w:jc w:val="both"/>
        <w:rPr>
          <w:sz w:val="24"/>
        </w:rPr>
      </w:pPr>
      <w:r>
        <w:rPr>
          <w:sz w:val="24"/>
        </w:rPr>
        <w:t>Segundo.- El apartado 2 del artículo 113 de la Ley 30/1992 de 26 de noviembre, de</w:t>
      </w:r>
      <w:r>
        <w:rPr>
          <w:spacing w:val="1"/>
          <w:sz w:val="24"/>
        </w:rPr>
        <w:t xml:space="preserve"> </w:t>
      </w:r>
      <w:r>
        <w:rPr>
          <w:sz w:val="24"/>
        </w:rPr>
        <w:t>Régimen Jurídico de las Administraciones Públicas y del Procedimiento Administrativo</w:t>
      </w:r>
      <w:r>
        <w:rPr>
          <w:spacing w:val="-64"/>
          <w:sz w:val="24"/>
        </w:rPr>
        <w:t xml:space="preserve"> </w:t>
      </w:r>
      <w:r>
        <w:rPr>
          <w:sz w:val="24"/>
        </w:rPr>
        <w:t>Común establece que “</w:t>
      </w:r>
      <w:r>
        <w:rPr>
          <w:rFonts w:ascii="Arial" w:hAnsi="Arial"/>
          <w:i/>
          <w:sz w:val="24"/>
        </w:rPr>
        <w:t>Cuando existiendo vicio de forma no se esti</w:t>
      </w:r>
      <w:r>
        <w:rPr>
          <w:rFonts w:ascii="Arial" w:hAnsi="Arial"/>
          <w:i/>
          <w:sz w:val="24"/>
        </w:rPr>
        <w:t>me procedente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resolver sobre el fondo se ordenará la retroacción del procedimiento al momento 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vicio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fue cometido salvo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 dispuesto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artículo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67</w:t>
      </w:r>
      <w:r>
        <w:rPr>
          <w:sz w:val="24"/>
        </w:rPr>
        <w:t>”.</w:t>
      </w:r>
    </w:p>
    <w:p w:rsidR="00430408" w:rsidRDefault="00430408">
      <w:pPr>
        <w:pStyle w:val="Textoindependiente"/>
        <w:rPr>
          <w:sz w:val="26"/>
        </w:rPr>
      </w:pPr>
    </w:p>
    <w:p w:rsidR="00430408" w:rsidRDefault="00430408">
      <w:pPr>
        <w:pStyle w:val="Textoindependiente"/>
        <w:rPr>
          <w:sz w:val="26"/>
        </w:rPr>
      </w:pPr>
    </w:p>
    <w:p w:rsidR="00430408" w:rsidRDefault="00245852">
      <w:pPr>
        <w:pStyle w:val="Textoindependiente"/>
        <w:spacing w:before="232" w:line="360" w:lineRule="auto"/>
        <w:ind w:left="956" w:right="1149"/>
        <w:jc w:val="both"/>
      </w:pPr>
      <w:r>
        <w:t>Tercero.- Del</w:t>
      </w:r>
      <w:r>
        <w:rPr>
          <w:spacing w:val="1"/>
        </w:rPr>
        <w:t xml:space="preserve"> </w:t>
      </w:r>
      <w:r>
        <w:t>examen del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desprende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recurrente</w:t>
      </w:r>
      <w:r>
        <w:rPr>
          <w:spacing w:val="1"/>
        </w:rPr>
        <w:t xml:space="preserve"> </w:t>
      </w:r>
      <w:r>
        <w:t>remitió</w:t>
      </w:r>
      <w:r>
        <w:rPr>
          <w:spacing w:val="66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escrito de reclamación ante el Comité Electoral de la --- dentro del plazo establecido</w:t>
      </w:r>
      <w:r>
        <w:rPr>
          <w:spacing w:val="1"/>
        </w:rPr>
        <w:t xml:space="preserve"> </w:t>
      </w:r>
      <w:r>
        <w:t>en el reglamento electoral. Asimismo, de la documentación remitida por la ---, se</w:t>
      </w:r>
      <w:r>
        <w:rPr>
          <w:spacing w:val="1"/>
        </w:rPr>
        <w:t xml:space="preserve"> </w:t>
      </w:r>
      <w:r>
        <w:t>deduce que la reclamación interpuesta por el hoy recurrente no fue estudiada por</w:t>
      </w:r>
      <w:r>
        <w:rPr>
          <w:spacing w:val="1"/>
        </w:rPr>
        <w:t xml:space="preserve"> </w:t>
      </w:r>
      <w:r>
        <w:t xml:space="preserve">haber </w:t>
      </w:r>
      <w:r>
        <w:t>sido recibida con posterioridad a la reunión de la Comisión Electoral de la --- de</w:t>
      </w:r>
      <w:r>
        <w:rPr>
          <w:spacing w:val="1"/>
        </w:rPr>
        <w:t xml:space="preserve"> </w:t>
      </w:r>
      <w:r>
        <w:t>15 de</w:t>
      </w:r>
      <w:r>
        <w:rPr>
          <w:spacing w:val="1"/>
        </w:rPr>
        <w:t xml:space="preserve"> </w:t>
      </w:r>
      <w:r>
        <w:t>octubre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12.30</w:t>
      </w:r>
      <w:r>
        <w:rPr>
          <w:spacing w:val="-1"/>
        </w:rPr>
        <w:t xml:space="preserve"> </w:t>
      </w:r>
      <w:r>
        <w:t>horas.</w:t>
      </w:r>
    </w:p>
    <w:p w:rsidR="00430408" w:rsidRDefault="00430408">
      <w:pPr>
        <w:pStyle w:val="Textoindependiente"/>
        <w:rPr>
          <w:sz w:val="26"/>
        </w:rPr>
      </w:pPr>
    </w:p>
    <w:p w:rsidR="00430408" w:rsidRDefault="00430408">
      <w:pPr>
        <w:pStyle w:val="Textoindependiente"/>
        <w:rPr>
          <w:sz w:val="26"/>
        </w:rPr>
      </w:pPr>
    </w:p>
    <w:p w:rsidR="00430408" w:rsidRDefault="00245852">
      <w:pPr>
        <w:pStyle w:val="Textoindependiente"/>
        <w:spacing w:before="230" w:line="360" w:lineRule="auto"/>
        <w:ind w:left="956" w:right="1151"/>
        <w:jc w:val="both"/>
      </w:pPr>
      <w:r>
        <w:t>Cuarto.- Esta Junta entiende que no es achacable al recurrente la demora en la</w:t>
      </w:r>
      <w:r>
        <w:rPr>
          <w:spacing w:val="1"/>
        </w:rPr>
        <w:t xml:space="preserve"> </w:t>
      </w:r>
      <w:r>
        <w:t>recepción</w:t>
      </w:r>
      <w:r>
        <w:rPr>
          <w:spacing w:val="39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su</w:t>
      </w:r>
      <w:r>
        <w:rPr>
          <w:spacing w:val="42"/>
        </w:rPr>
        <w:t xml:space="preserve"> </w:t>
      </w:r>
      <w:r>
        <w:t>reclamación,</w:t>
      </w:r>
      <w:r>
        <w:rPr>
          <w:spacing w:val="4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fue</w:t>
      </w:r>
      <w:r>
        <w:rPr>
          <w:spacing w:val="42"/>
        </w:rPr>
        <w:t xml:space="preserve"> </w:t>
      </w:r>
      <w:r>
        <w:t>remitida</w:t>
      </w:r>
      <w:r>
        <w:rPr>
          <w:spacing w:val="43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correo</w:t>
      </w:r>
      <w:r>
        <w:rPr>
          <w:spacing w:val="42"/>
        </w:rPr>
        <w:t xml:space="preserve"> </w:t>
      </w:r>
      <w:r>
        <w:t>certificado</w:t>
      </w:r>
      <w:r>
        <w:rPr>
          <w:spacing w:val="42"/>
        </w:rPr>
        <w:t xml:space="preserve"> </w:t>
      </w:r>
      <w:r>
        <w:t>urgente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las</w:t>
      </w:r>
    </w:p>
    <w:p w:rsidR="00430408" w:rsidRDefault="00245852">
      <w:pPr>
        <w:pStyle w:val="Textoindependiente"/>
        <w:spacing w:line="360" w:lineRule="auto"/>
        <w:ind w:left="956" w:right="1149"/>
        <w:jc w:val="both"/>
      </w:pPr>
      <w:r>
        <w:t>13.05 horas del día 11 de octubre de 2008, según la documentación obrante en el</w:t>
      </w:r>
      <w:r>
        <w:rPr>
          <w:spacing w:val="1"/>
        </w:rPr>
        <w:t xml:space="preserve"> </w:t>
      </w:r>
      <w:r>
        <w:t>expediente.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entiende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reclamación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-64"/>
        </w:rPr>
        <w:t xml:space="preserve"> </w:t>
      </w:r>
      <w:r>
        <w:t>estudiada y resuelta por el órgano competente para ello, que es</w:t>
      </w:r>
      <w:r>
        <w:t xml:space="preserve"> el Comité Electoral de</w:t>
      </w:r>
      <w:r>
        <w:rPr>
          <w:spacing w:val="-64"/>
        </w:rPr>
        <w:t xml:space="preserve"> </w:t>
      </w:r>
      <w:r>
        <w:t>la ---.</w:t>
      </w:r>
    </w:p>
    <w:p w:rsidR="00430408" w:rsidRDefault="00430408">
      <w:pPr>
        <w:spacing w:line="360" w:lineRule="auto"/>
        <w:jc w:val="both"/>
        <w:sectPr w:rsidR="00430408">
          <w:pgSz w:w="11910" w:h="16840"/>
          <w:pgMar w:top="1940" w:right="260" w:bottom="920" w:left="320" w:header="973" w:footer="704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17"/>
        </w:rPr>
      </w:pPr>
    </w:p>
    <w:p w:rsidR="00430408" w:rsidRDefault="00245852">
      <w:pPr>
        <w:pStyle w:val="Textoindependiente"/>
        <w:spacing w:before="93" w:line="360" w:lineRule="auto"/>
        <w:ind w:left="956" w:right="1152"/>
        <w:jc w:val="both"/>
      </w:pPr>
      <w:r>
        <w:t>Quinto.- La</w:t>
      </w:r>
      <w:r>
        <w:rPr>
          <w:spacing w:val="1"/>
        </w:rPr>
        <w:t xml:space="preserve"> </w:t>
      </w:r>
      <w:r>
        <w:t>retroacción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contempla en</w:t>
      </w:r>
      <w:r>
        <w:rPr>
          <w:spacing w:val="1"/>
        </w:rPr>
        <w:t xml:space="preserve"> </w:t>
      </w:r>
      <w:r>
        <w:t>el artículo</w:t>
      </w:r>
      <w:r>
        <w:rPr>
          <w:spacing w:val="1"/>
        </w:rPr>
        <w:t xml:space="preserve"> </w:t>
      </w:r>
      <w:r>
        <w:t>113.2 de</w:t>
      </w:r>
      <w:r>
        <w:rPr>
          <w:spacing w:val="1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Ley 30/1992</w:t>
      </w:r>
      <w:r>
        <w:rPr>
          <w:spacing w:val="1"/>
        </w:rPr>
        <w:t xml:space="preserve"> </w:t>
      </w:r>
      <w:r>
        <w:t>faculta a esta Junta a ordenar al Comité Electoral de la --- que resuelva sobre la</w:t>
      </w:r>
      <w:r>
        <w:rPr>
          <w:spacing w:val="1"/>
        </w:rPr>
        <w:t xml:space="preserve"> </w:t>
      </w:r>
      <w:r>
        <w:t>reclamación interpuesta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 recurrente.</w:t>
      </w:r>
    </w:p>
    <w:p w:rsidR="00430408" w:rsidRDefault="00430408">
      <w:pPr>
        <w:pStyle w:val="Textoindependiente"/>
        <w:rPr>
          <w:sz w:val="26"/>
        </w:rPr>
      </w:pPr>
    </w:p>
    <w:p w:rsidR="00430408" w:rsidRDefault="00430408">
      <w:pPr>
        <w:pStyle w:val="Textoindependiente"/>
        <w:rPr>
          <w:sz w:val="26"/>
        </w:rPr>
      </w:pPr>
    </w:p>
    <w:p w:rsidR="00430408" w:rsidRDefault="00245852">
      <w:pPr>
        <w:pStyle w:val="Textoindependiente"/>
        <w:spacing w:before="231"/>
        <w:ind w:left="956"/>
        <w:jc w:val="both"/>
      </w:pPr>
      <w:r>
        <w:t>Por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ello,</w:t>
      </w:r>
    </w:p>
    <w:p w:rsidR="00430408" w:rsidRDefault="00430408">
      <w:pPr>
        <w:pStyle w:val="Textoindependiente"/>
        <w:rPr>
          <w:sz w:val="26"/>
        </w:rPr>
      </w:pP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pStyle w:val="Textoindependiente"/>
        <w:spacing w:line="360" w:lineRule="auto"/>
        <w:ind w:left="956" w:right="1151"/>
        <w:jc w:val="both"/>
      </w:pPr>
      <w:r>
        <w:rPr>
          <w:noProof/>
          <w:lang w:eastAsia="es-ES"/>
        </w:rPr>
        <w:drawing>
          <wp:anchor distT="0" distB="0" distL="0" distR="0" simplePos="0" relativeHeight="485203456" behindDoc="1" locked="0" layoutInCell="1" allowOverlap="1">
            <wp:simplePos x="0" y="0"/>
            <wp:positionH relativeFrom="page">
              <wp:posOffset>2366645</wp:posOffset>
            </wp:positionH>
            <wp:positionV relativeFrom="paragraph">
              <wp:posOffset>-116257</wp:posOffset>
            </wp:positionV>
            <wp:extent cx="2087880" cy="4012565"/>
            <wp:effectExtent l="0" t="0" r="0" b="0"/>
            <wp:wrapNone/>
            <wp:docPr id="1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ESTA JUNTA ELECTORAL AUTONÓMICA ACUERDA, sin entrar en el fondo del</w:t>
      </w:r>
      <w:r>
        <w:rPr>
          <w:spacing w:val="1"/>
        </w:rPr>
        <w:t xml:space="preserve"> </w:t>
      </w:r>
      <w:r>
        <w:t>recurso interpuesto, la retroacción de presente expediente al punto en que entiende</w:t>
      </w:r>
      <w:r>
        <w:rPr>
          <w:spacing w:val="1"/>
        </w:rPr>
        <w:t xml:space="preserve"> </w:t>
      </w:r>
      <w:r>
        <w:t>que se ha producido el vicio, que es la resolución del Comité Electoral de la --- de 15</w:t>
      </w:r>
      <w:r>
        <w:rPr>
          <w:spacing w:val="1"/>
        </w:rPr>
        <w:t xml:space="preserve"> </w:t>
      </w:r>
      <w:r>
        <w:t>de octubre de 2008, ordenando que dicho Comité resuelva sobre la reclamación</w:t>
      </w:r>
      <w:r>
        <w:rPr>
          <w:spacing w:val="1"/>
        </w:rPr>
        <w:t xml:space="preserve"> </w:t>
      </w:r>
      <w:r>
        <w:t>interpuesta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–A--.</w:t>
      </w:r>
    </w:p>
    <w:p w:rsidR="00430408" w:rsidRDefault="00430408">
      <w:pPr>
        <w:spacing w:line="360" w:lineRule="auto"/>
        <w:jc w:val="both"/>
        <w:sectPr w:rsidR="00430408">
          <w:pgSz w:w="11910" w:h="16840"/>
          <w:pgMar w:top="1940" w:right="260" w:bottom="920" w:left="320" w:header="973" w:footer="704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2"/>
      </w:pPr>
    </w:p>
    <w:p w:rsidR="00430408" w:rsidRDefault="00245852">
      <w:pPr>
        <w:pStyle w:val="Ttulo2"/>
        <w:spacing w:before="93"/>
        <w:jc w:val="left"/>
      </w:pPr>
      <w:r>
        <w:pict>
          <v:line id="_x0000_s1152" style="position:absolute;left:0;text-align:left;z-index:-18112000;mso-position-horizontal-relative:page" from="165.6pt,-60.05pt" to="426.45pt,-60pt" strokecolor="#370097" strokeweight=".25pt">
            <w10:wrap anchorx="page"/>
          </v:line>
        </w:pict>
      </w:r>
      <w:r>
        <w:t>Expte.:</w:t>
      </w:r>
      <w:r>
        <w:rPr>
          <w:spacing w:val="-2"/>
        </w:rPr>
        <w:t xml:space="preserve"> </w:t>
      </w:r>
      <w:r>
        <w:t>16/2008</w:t>
      </w:r>
    </w:p>
    <w:p w:rsidR="00430408" w:rsidRDefault="00430408">
      <w:pPr>
        <w:pStyle w:val="Textoindependiente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4424"/>
        <w:gridCol w:w="5903"/>
      </w:tblGrid>
      <w:tr w:rsidR="00430408">
        <w:trPr>
          <w:trHeight w:val="4422"/>
        </w:trPr>
        <w:tc>
          <w:tcPr>
            <w:tcW w:w="4424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430408" w:rsidRDefault="00245852">
            <w:pPr>
              <w:pStyle w:val="TableParagraph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JOSÉ</w:t>
            </w:r>
            <w:r>
              <w:rPr>
                <w:spacing w:val="-2"/>
              </w:rPr>
              <w:t xml:space="preserve"> </w:t>
            </w:r>
            <w:r>
              <w:t>FRANCISCO</w:t>
            </w:r>
            <w:r>
              <w:rPr>
                <w:spacing w:val="-3"/>
              </w:rPr>
              <w:t xml:space="preserve"> </w:t>
            </w:r>
            <w:r>
              <w:t>ÁLVAREZ</w:t>
            </w:r>
            <w:r>
              <w:rPr>
                <w:spacing w:val="-3"/>
              </w:rPr>
              <w:t xml:space="preserve"> </w:t>
            </w:r>
            <w:r>
              <w:t>DÍAZ</w:t>
            </w:r>
          </w:p>
          <w:p w:rsidR="00430408" w:rsidRDefault="00245852">
            <w:pPr>
              <w:pStyle w:val="TableParagraph"/>
              <w:spacing w:before="129"/>
              <w:ind w:left="200"/>
            </w:pPr>
            <w:r>
              <w:t>D. MANUEL</w:t>
            </w:r>
            <w:r>
              <w:rPr>
                <w:spacing w:val="-2"/>
              </w:rPr>
              <w:t xml:space="preserve"> </w:t>
            </w:r>
            <w:r>
              <w:t>INFANZÓN</w:t>
            </w:r>
            <w:r>
              <w:rPr>
                <w:spacing w:val="-2"/>
              </w:rPr>
              <w:t xml:space="preserve"> </w:t>
            </w:r>
            <w:r>
              <w:t>GOROSTIZA</w:t>
            </w:r>
          </w:p>
          <w:p w:rsidR="00430408" w:rsidRDefault="00245852">
            <w:pPr>
              <w:pStyle w:val="TableParagraph"/>
              <w:spacing w:before="126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RICARDO</w:t>
            </w:r>
            <w:r>
              <w:rPr>
                <w:spacing w:val="-3"/>
              </w:rPr>
              <w:t xml:space="preserve"> </w:t>
            </w:r>
            <w:r>
              <w:t>VÁZQUEZ</w:t>
            </w:r>
            <w:r>
              <w:rPr>
                <w:spacing w:val="-4"/>
              </w:rPr>
              <w:t xml:space="preserve"> </w:t>
            </w:r>
            <w:r>
              <w:t>MONTOTO</w:t>
            </w:r>
          </w:p>
        </w:tc>
        <w:tc>
          <w:tcPr>
            <w:tcW w:w="5903" w:type="dxa"/>
          </w:tcPr>
          <w:p w:rsidR="00430408" w:rsidRDefault="00245852">
            <w:pPr>
              <w:pStyle w:val="TableParagraph"/>
              <w:spacing w:line="247" w:lineRule="exact"/>
              <w:ind w:left="2290" w:right="210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430408" w:rsidRDefault="00245852">
            <w:pPr>
              <w:pStyle w:val="TableParagraph"/>
              <w:spacing w:before="1" w:line="360" w:lineRule="auto"/>
              <w:ind w:left="383" w:right="198"/>
              <w:jc w:val="both"/>
            </w:pPr>
            <w:r>
              <w:t>En Oviedo, a 7 de noviembre de 2008, reunida La</w:t>
            </w:r>
            <w:r>
              <w:rPr>
                <w:spacing w:val="1"/>
              </w:rPr>
              <w:t xml:space="preserve"> </w:t>
            </w:r>
            <w:r>
              <w:t>Junta</w:t>
            </w:r>
            <w:r>
              <w:rPr>
                <w:spacing w:val="1"/>
              </w:rPr>
              <w:t xml:space="preserve"> </w:t>
            </w:r>
            <w:r>
              <w:t>Electoral</w:t>
            </w:r>
            <w:r>
              <w:rPr>
                <w:spacing w:val="1"/>
              </w:rPr>
              <w:t xml:space="preserve"> </w:t>
            </w:r>
            <w:r>
              <w:t>Autonómica,</w:t>
            </w:r>
            <w:r>
              <w:rPr>
                <w:spacing w:val="1"/>
              </w:rPr>
              <w:t xml:space="preserve"> </w:t>
            </w:r>
            <w:r>
              <w:t>integrada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personas que al margen se relaciona, actuando como</w:t>
            </w:r>
            <w:r>
              <w:rPr>
                <w:spacing w:val="1"/>
              </w:rPr>
              <w:t xml:space="preserve"> </w:t>
            </w:r>
            <w:r>
              <w:t>órgano colegiado para conocer y resolver en vía de</w:t>
            </w:r>
            <w:r>
              <w:rPr>
                <w:spacing w:val="1"/>
              </w:rPr>
              <w:t xml:space="preserve"> </w:t>
            </w:r>
            <w:r>
              <w:t>recurso el expediente nº 16/2008, seguido a instancia</w:t>
            </w:r>
            <w:r>
              <w:rPr>
                <w:spacing w:val="1"/>
              </w:rPr>
              <w:t xml:space="preserve"> </w:t>
            </w:r>
            <w:r>
              <w:t>de recurso presentado por D. –A--, contra acuerdo 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Comisión</w:t>
            </w:r>
            <w:r>
              <w:rPr>
                <w:spacing w:val="1"/>
              </w:rPr>
              <w:t xml:space="preserve"> </w:t>
            </w:r>
            <w:r>
              <w:t>Electoral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Federación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---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Principado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Asturias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día</w:t>
            </w:r>
            <w:r>
              <w:rPr>
                <w:spacing w:val="1"/>
              </w:rPr>
              <w:t xml:space="preserve"> </w:t>
            </w:r>
            <w:r>
              <w:t>29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Poctubre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2008;</w:t>
            </w:r>
            <w:r>
              <w:rPr>
                <w:spacing w:val="25"/>
              </w:rPr>
              <w:t xml:space="preserve"> </w:t>
            </w:r>
            <w:r>
              <w:t>actuando</w:t>
            </w:r>
            <w:r>
              <w:rPr>
                <w:spacing w:val="24"/>
              </w:rPr>
              <w:t xml:space="preserve"> </w:t>
            </w:r>
            <w:r>
              <w:t>como</w:t>
            </w:r>
            <w:r>
              <w:rPr>
                <w:spacing w:val="21"/>
              </w:rPr>
              <w:t xml:space="preserve"> </w:t>
            </w:r>
            <w:r>
              <w:t>ponente</w:t>
            </w:r>
            <w:r>
              <w:rPr>
                <w:spacing w:val="24"/>
              </w:rPr>
              <w:t xml:space="preserve"> </w:t>
            </w:r>
            <w:r>
              <w:t>D.</w:t>
            </w:r>
            <w:r>
              <w:rPr>
                <w:spacing w:val="23"/>
              </w:rPr>
              <w:t xml:space="preserve"> </w:t>
            </w:r>
            <w:r>
              <w:t>José</w:t>
            </w:r>
            <w:r>
              <w:rPr>
                <w:spacing w:val="24"/>
              </w:rPr>
              <w:t xml:space="preserve"> </w:t>
            </w:r>
            <w:r>
              <w:t>Francisco</w:t>
            </w:r>
          </w:p>
          <w:p w:rsidR="00430408" w:rsidRDefault="00245852">
            <w:pPr>
              <w:pStyle w:val="TableParagraph"/>
              <w:spacing w:line="233" w:lineRule="exact"/>
              <w:ind w:left="383"/>
              <w:jc w:val="both"/>
            </w:pPr>
            <w:r>
              <w:t>Álvarez</w:t>
            </w:r>
            <w:r>
              <w:rPr>
                <w:spacing w:val="-6"/>
              </w:rPr>
              <w:t xml:space="preserve"> </w:t>
            </w:r>
            <w:r>
              <w:t>Díaz.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9"/>
        <w:rPr>
          <w:rFonts w:ascii="Arial"/>
          <w:b/>
        </w:rPr>
      </w:pPr>
    </w:p>
    <w:p w:rsidR="00430408" w:rsidRDefault="00245852">
      <w:pPr>
        <w:spacing w:before="92"/>
        <w:ind w:left="2056" w:right="1832"/>
        <w:jc w:val="center"/>
        <w:rPr>
          <w:rFonts w:ascii="Arial"/>
          <w:b/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485203968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-2548053</wp:posOffset>
            </wp:positionV>
            <wp:extent cx="2087880" cy="4012565"/>
            <wp:effectExtent l="0" t="0" r="0" b="0"/>
            <wp:wrapNone/>
            <wp:docPr id="1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ANTECEDENTES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HECHO</w:t>
      </w:r>
    </w:p>
    <w:p w:rsidR="00430408" w:rsidRDefault="00430408">
      <w:pPr>
        <w:pStyle w:val="Textoindependiente"/>
        <w:rPr>
          <w:rFonts w:ascii="Arial"/>
          <w:b/>
          <w:sz w:val="26"/>
        </w:rPr>
      </w:pPr>
    </w:p>
    <w:p w:rsidR="00430408" w:rsidRDefault="00245852">
      <w:pPr>
        <w:spacing w:before="177" w:line="360" w:lineRule="auto"/>
        <w:ind w:left="1381" w:right="1150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  <w:u w:val="thick"/>
        </w:rPr>
        <w:t>PRIMERO.-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En forma y plazo, D. Damián de Luis Ojeda presenta escrito</w:t>
      </w:r>
      <w:r>
        <w:rPr>
          <w:spacing w:val="1"/>
          <w:sz w:val="24"/>
        </w:rPr>
        <w:t xml:space="preserve"> </w:t>
      </w:r>
      <w:r>
        <w:rPr>
          <w:sz w:val="24"/>
        </w:rPr>
        <w:t>ante la Comisión Electoral de la Federación de --- del Principado de Asturias –en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adelante ---- en el que solicita </w:t>
      </w:r>
      <w:r>
        <w:rPr>
          <w:rFonts w:ascii="Arial" w:hAnsi="Arial"/>
          <w:i/>
          <w:sz w:val="24"/>
        </w:rPr>
        <w:t>“... la petición de investigación que estime oportuna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sobre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grado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intervención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dichas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personas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hora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realizar</w:t>
      </w:r>
      <w:r>
        <w:rPr>
          <w:rFonts w:ascii="Arial" w:hAnsi="Arial"/>
          <w:i/>
          <w:spacing w:val="66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recuento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dichas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personas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participaron 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deliberaciones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Mesa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Electoral, con el fin de determinar si este escrutinio se realizó con las debidas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garantías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imparcialidad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solvencia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conlleva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amparo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final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Comisión Electoral para que se puedan tomar las medidas pertinentes, ante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actuación de los mie</w:t>
      </w:r>
      <w:r>
        <w:rPr>
          <w:rFonts w:ascii="Arial" w:hAnsi="Arial"/>
          <w:i/>
          <w:sz w:val="24"/>
        </w:rPr>
        <w:t>mbros que componían la Mesa Electoral y la injustificable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presencia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actuación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personas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anteriormente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citadas,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pues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representaban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ninguno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estamentos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presentaban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asamblea.”</w:t>
      </w:r>
    </w:p>
    <w:p w:rsidR="00430408" w:rsidRDefault="00430408">
      <w:pPr>
        <w:spacing w:line="360" w:lineRule="auto"/>
        <w:jc w:val="both"/>
        <w:rPr>
          <w:rFonts w:ascii="Arial" w:hAnsi="Arial"/>
          <w:sz w:val="24"/>
        </w:rPr>
        <w:sectPr w:rsidR="00430408">
          <w:headerReference w:type="default" r:id="rId20"/>
          <w:footerReference w:type="default" r:id="rId21"/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rFonts w:ascii="Arial"/>
          <w:i/>
          <w:sz w:val="20"/>
        </w:rPr>
      </w:pPr>
    </w:p>
    <w:p w:rsidR="00430408" w:rsidRDefault="00430408">
      <w:pPr>
        <w:pStyle w:val="Textoindependiente"/>
        <w:spacing w:before="5"/>
        <w:rPr>
          <w:rFonts w:ascii="Arial"/>
          <w:i/>
          <w:sz w:val="20"/>
        </w:rPr>
      </w:pPr>
    </w:p>
    <w:p w:rsidR="00430408" w:rsidRDefault="00245852">
      <w:pPr>
        <w:pStyle w:val="Textoindependiente"/>
        <w:spacing w:line="360" w:lineRule="auto"/>
        <w:ind w:left="1381" w:right="1152" w:firstLine="708"/>
        <w:jc w:val="both"/>
      </w:pPr>
      <w:r>
        <w:pict>
          <v:line id="_x0000_s1151" style="position:absolute;left:0;text-align:left;z-index:-18110976;mso-position-horizontal-relative:page" from="165.6pt,-23.45pt" to="426.45pt,-23.4pt" strokecolor="#370097" strokeweight=".25pt">
            <w10:wrap anchorx="page"/>
          </v:line>
        </w:pict>
      </w:r>
      <w:r>
        <w:rPr>
          <w:rFonts w:ascii="Arial" w:hAnsi="Arial"/>
          <w:b/>
          <w:u w:val="thick"/>
        </w:rPr>
        <w:t>SEGUNDO.-</w:t>
      </w:r>
      <w:r>
        <w:rPr>
          <w:rFonts w:ascii="Arial" w:hAnsi="Arial"/>
          <w:b/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Comisión</w:t>
      </w:r>
      <w:r>
        <w:rPr>
          <w:spacing w:val="23"/>
        </w:rPr>
        <w:t xml:space="preserve"> </w:t>
      </w:r>
      <w:r>
        <w:t>Electoral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---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reunión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24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octubre</w:t>
      </w:r>
      <w:r>
        <w:rPr>
          <w:spacing w:val="-64"/>
        </w:rPr>
        <w:t xml:space="preserve"> </w:t>
      </w:r>
      <w:r>
        <w:t>de 2008 acuerda abrir la investigación y solicita informe al Presidente de la Mesa</w:t>
      </w:r>
      <w:r>
        <w:rPr>
          <w:spacing w:val="1"/>
        </w:rPr>
        <w:t xml:space="preserve"> </w:t>
      </w:r>
      <w:r>
        <w:t>Electoral.</w:t>
      </w:r>
    </w:p>
    <w:p w:rsidR="00430408" w:rsidRDefault="00430408">
      <w:pPr>
        <w:pStyle w:val="Textoindependiente"/>
        <w:rPr>
          <w:sz w:val="36"/>
        </w:rPr>
      </w:pPr>
    </w:p>
    <w:p w:rsidR="00430408" w:rsidRDefault="00245852">
      <w:pPr>
        <w:spacing w:line="360" w:lineRule="auto"/>
        <w:ind w:left="1381" w:right="1152" w:firstLine="708"/>
        <w:jc w:val="both"/>
        <w:rPr>
          <w:rFonts w:ascii="Arial" w:hAnsi="Arial"/>
          <w:i/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485204992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853006</wp:posOffset>
            </wp:positionV>
            <wp:extent cx="2087880" cy="4012565"/>
            <wp:effectExtent l="0" t="0" r="0" b="0"/>
            <wp:wrapNone/>
            <wp:docPr id="1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  <w:u w:val="thick"/>
        </w:rPr>
        <w:t>TERCERO.-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sz w:val="24"/>
        </w:rPr>
        <w:t>Recibido</w:t>
      </w:r>
      <w:r>
        <w:rPr>
          <w:spacing w:val="62"/>
          <w:sz w:val="24"/>
        </w:rPr>
        <w:t xml:space="preserve"> </w:t>
      </w:r>
      <w:r>
        <w:rPr>
          <w:sz w:val="24"/>
        </w:rPr>
        <w:t>que</w:t>
      </w:r>
      <w:r>
        <w:rPr>
          <w:spacing w:val="61"/>
          <w:sz w:val="24"/>
        </w:rPr>
        <w:t xml:space="preserve"> </w:t>
      </w:r>
      <w:r>
        <w:rPr>
          <w:sz w:val="24"/>
        </w:rPr>
        <w:t>fue</w:t>
      </w:r>
      <w:r>
        <w:rPr>
          <w:spacing w:val="62"/>
          <w:sz w:val="24"/>
        </w:rPr>
        <w:t xml:space="preserve"> </w:t>
      </w:r>
      <w:r>
        <w:rPr>
          <w:sz w:val="24"/>
        </w:rPr>
        <w:t>el</w:t>
      </w:r>
      <w:r>
        <w:rPr>
          <w:spacing w:val="59"/>
          <w:sz w:val="24"/>
        </w:rPr>
        <w:t xml:space="preserve"> </w:t>
      </w:r>
      <w:r>
        <w:rPr>
          <w:sz w:val="24"/>
        </w:rPr>
        <w:t>Informe</w:t>
      </w:r>
      <w:r>
        <w:rPr>
          <w:spacing w:val="59"/>
          <w:sz w:val="24"/>
        </w:rPr>
        <w:t xml:space="preserve"> </w:t>
      </w:r>
      <w:r>
        <w:rPr>
          <w:sz w:val="24"/>
        </w:rPr>
        <w:t>solicitado</w:t>
      </w:r>
      <w:r>
        <w:rPr>
          <w:spacing w:val="61"/>
          <w:sz w:val="24"/>
        </w:rPr>
        <w:t xml:space="preserve"> </w:t>
      </w:r>
      <w:r>
        <w:rPr>
          <w:sz w:val="24"/>
        </w:rPr>
        <w:t>al</w:t>
      </w:r>
      <w:r>
        <w:rPr>
          <w:spacing w:val="60"/>
          <w:sz w:val="24"/>
        </w:rPr>
        <w:t xml:space="preserve"> </w:t>
      </w:r>
      <w:r>
        <w:rPr>
          <w:sz w:val="24"/>
        </w:rPr>
        <w:t>Presidente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pacing w:val="62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Mesa Electoral, suscrito el 29 de octubre de 2008, la Comisión Electoral de la ---,</w:t>
      </w:r>
      <w:r>
        <w:rPr>
          <w:spacing w:val="1"/>
          <w:sz w:val="24"/>
        </w:rPr>
        <w:t xml:space="preserve"> </w:t>
      </w:r>
      <w:r>
        <w:rPr>
          <w:sz w:val="24"/>
        </w:rPr>
        <w:t>en reun</w:t>
      </w:r>
      <w:r>
        <w:rPr>
          <w:sz w:val="24"/>
        </w:rPr>
        <w:t xml:space="preserve">ión de la misma fecha acuerda concluir que </w:t>
      </w:r>
      <w:r>
        <w:rPr>
          <w:rFonts w:ascii="Arial" w:hAnsi="Arial"/>
          <w:i/>
          <w:sz w:val="24"/>
        </w:rPr>
        <w:t>“... el escrutinio se realizó con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22"/>
          <w:sz w:val="24"/>
        </w:rPr>
        <w:t xml:space="preserve"> </w:t>
      </w:r>
      <w:r>
        <w:rPr>
          <w:rFonts w:ascii="Arial" w:hAnsi="Arial"/>
          <w:i/>
          <w:sz w:val="24"/>
        </w:rPr>
        <w:t>debidas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garantías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imparcialidad</w:t>
      </w:r>
      <w:r>
        <w:rPr>
          <w:rFonts w:ascii="Arial" w:hAnsi="Arial"/>
          <w:i/>
          <w:spacing w:val="23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23"/>
          <w:sz w:val="24"/>
        </w:rPr>
        <w:t xml:space="preserve"> </w:t>
      </w:r>
      <w:r>
        <w:rPr>
          <w:rFonts w:ascii="Arial" w:hAnsi="Arial"/>
          <w:i/>
          <w:sz w:val="24"/>
        </w:rPr>
        <w:t>solvencia,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influyendo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intervención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 las personas ajenas a la mesa en las deliberaciones, ni en los acuerdos, nI 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resultado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final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dicho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escrutinio,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finalizado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acto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investigación solicitada.”</w:t>
      </w:r>
    </w:p>
    <w:p w:rsidR="00430408" w:rsidRDefault="00430408">
      <w:pPr>
        <w:pStyle w:val="Textoindependiente"/>
        <w:rPr>
          <w:rFonts w:ascii="Arial"/>
          <w:i/>
          <w:sz w:val="36"/>
        </w:rPr>
      </w:pPr>
    </w:p>
    <w:p w:rsidR="00430408" w:rsidRDefault="00245852">
      <w:pPr>
        <w:spacing w:line="360" w:lineRule="auto"/>
        <w:ind w:left="1381" w:right="115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  <w:u w:val="thick"/>
        </w:rPr>
        <w:t>CUARTO.-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Notificado el anterior acuerdo al peticionario de la investigación,</w:t>
      </w:r>
      <w:r>
        <w:rPr>
          <w:spacing w:val="-64"/>
          <w:sz w:val="24"/>
        </w:rPr>
        <w:t xml:space="preserve"> </w:t>
      </w:r>
      <w:r>
        <w:rPr>
          <w:sz w:val="24"/>
        </w:rPr>
        <w:t>éste,</w:t>
      </w:r>
      <w:r>
        <w:rPr>
          <w:spacing w:val="1"/>
          <w:sz w:val="24"/>
        </w:rPr>
        <w:t xml:space="preserve"> </w:t>
      </w:r>
      <w:r>
        <w:rPr>
          <w:sz w:val="24"/>
        </w:rPr>
        <w:t>también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forma,</w:t>
      </w:r>
      <w:r>
        <w:rPr>
          <w:spacing w:val="1"/>
          <w:sz w:val="24"/>
        </w:rPr>
        <w:t xml:space="preserve"> </w:t>
      </w:r>
      <w:r>
        <w:rPr>
          <w:sz w:val="24"/>
        </w:rPr>
        <w:t>presenta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esa</w:t>
      </w:r>
      <w:r>
        <w:rPr>
          <w:spacing w:val="1"/>
          <w:sz w:val="24"/>
        </w:rPr>
        <w:t xml:space="preserve"> </w:t>
      </w:r>
      <w:r>
        <w:rPr>
          <w:sz w:val="24"/>
        </w:rPr>
        <w:t>Junta</w:t>
      </w:r>
      <w:r>
        <w:rPr>
          <w:spacing w:val="1"/>
          <w:sz w:val="24"/>
        </w:rPr>
        <w:t xml:space="preserve"> </w:t>
      </w:r>
      <w:r>
        <w:rPr>
          <w:sz w:val="24"/>
        </w:rPr>
        <w:t>Electoral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66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denomina “Recurso de Impugnación” solicitando, tras las consideraciones que</w:t>
      </w:r>
      <w:r>
        <w:rPr>
          <w:spacing w:val="1"/>
          <w:sz w:val="24"/>
        </w:rPr>
        <w:t xml:space="preserve"> </w:t>
      </w:r>
      <w:r>
        <w:rPr>
          <w:sz w:val="24"/>
        </w:rPr>
        <w:t>estimó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“...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(esta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Junta)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dilucide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verdaderas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causas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presencia de estas personas dos horas después de iniciado el recuento y que 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establezcan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respons</w:t>
      </w:r>
      <w:r>
        <w:rPr>
          <w:rFonts w:ascii="Arial" w:hAnsi="Arial"/>
          <w:i/>
          <w:sz w:val="24"/>
        </w:rPr>
        <w:t>abilidades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Mesa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si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concurriesen”.</w:t>
      </w:r>
    </w:p>
    <w:p w:rsidR="00430408" w:rsidRDefault="00430408">
      <w:pPr>
        <w:pStyle w:val="Textoindependiente"/>
        <w:spacing w:before="8"/>
        <w:rPr>
          <w:rFonts w:ascii="Arial"/>
          <w:i/>
          <w:sz w:val="35"/>
        </w:rPr>
      </w:pPr>
    </w:p>
    <w:p w:rsidR="00430408" w:rsidRDefault="00245852">
      <w:pPr>
        <w:pStyle w:val="Ttulo2"/>
        <w:ind w:left="4187"/>
        <w:jc w:val="left"/>
      </w:pPr>
      <w:r>
        <w:t>FUNDAMENTOS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DERECHO</w:t>
      </w:r>
    </w:p>
    <w:p w:rsidR="00430408" w:rsidRDefault="00430408">
      <w:pPr>
        <w:pStyle w:val="Textoindependiente"/>
        <w:spacing w:before="4"/>
        <w:rPr>
          <w:rFonts w:ascii="Arial"/>
          <w:b/>
          <w:sz w:val="36"/>
        </w:rPr>
      </w:pPr>
    </w:p>
    <w:p w:rsidR="00430408" w:rsidRDefault="00245852">
      <w:pPr>
        <w:pStyle w:val="Textoindependiente"/>
        <w:spacing w:line="360" w:lineRule="auto"/>
        <w:ind w:left="1381" w:right="1150" w:firstLine="708"/>
        <w:jc w:val="both"/>
      </w:pPr>
      <w:r>
        <w:rPr>
          <w:rFonts w:ascii="Arial" w:hAnsi="Arial"/>
          <w:b/>
          <w:u w:val="thick"/>
        </w:rPr>
        <w:t>PRIMERO.-</w:t>
      </w:r>
      <w:r>
        <w:rPr>
          <w:rFonts w:ascii="Arial" w:hAnsi="Arial"/>
          <w:b/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petición</w:t>
      </w:r>
      <w:r>
        <w:rPr>
          <w:spacing w:val="-64"/>
        </w:rPr>
        <w:t xml:space="preserve"> </w:t>
      </w:r>
      <w:r>
        <w:t>formulada en virtud de lo dispuesto en la Disposición Adicional Primera de la Ley</w:t>
      </w:r>
      <w:r>
        <w:rPr>
          <w:spacing w:val="1"/>
        </w:rPr>
        <w:t xml:space="preserve"> </w:t>
      </w:r>
      <w:r>
        <w:t>2/1991,</w:t>
      </w:r>
      <w:r>
        <w:rPr>
          <w:spacing w:val="48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29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diciembre</w:t>
      </w:r>
      <w:r>
        <w:rPr>
          <w:spacing w:val="51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Art.</w:t>
      </w:r>
      <w:r>
        <w:rPr>
          <w:spacing w:val="49"/>
        </w:rPr>
        <w:t xml:space="preserve"> </w:t>
      </w:r>
      <w:r>
        <w:t>17</w:t>
      </w:r>
      <w:r>
        <w:rPr>
          <w:spacing w:val="51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Decreto</w:t>
      </w:r>
      <w:r>
        <w:rPr>
          <w:spacing w:val="49"/>
        </w:rPr>
        <w:t xml:space="preserve"> </w:t>
      </w:r>
      <w:r>
        <w:t>29/2003,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30</w:t>
      </w:r>
      <w:r>
        <w:rPr>
          <w:spacing w:val="5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abril,</w:t>
      </w:r>
      <w:r>
        <w:rPr>
          <w:spacing w:val="-64"/>
        </w:rPr>
        <w:t xml:space="preserve"> </w:t>
      </w:r>
      <w:r>
        <w:t>ambos</w:t>
      </w:r>
      <w:r>
        <w:rPr>
          <w:spacing w:val="-1"/>
        </w:rPr>
        <w:t xml:space="preserve"> </w:t>
      </w:r>
      <w:r>
        <w:t>del Principado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Asturias.</w:t>
      </w:r>
    </w:p>
    <w:p w:rsidR="00430408" w:rsidRDefault="00430408">
      <w:pPr>
        <w:pStyle w:val="Textoindependiente"/>
        <w:spacing w:before="10"/>
        <w:rPr>
          <w:sz w:val="35"/>
        </w:rPr>
      </w:pPr>
    </w:p>
    <w:p w:rsidR="00430408" w:rsidRDefault="00245852">
      <w:pPr>
        <w:spacing w:before="1" w:line="360" w:lineRule="auto"/>
        <w:ind w:left="1381" w:right="1151" w:firstLine="708"/>
        <w:jc w:val="both"/>
        <w:rPr>
          <w:rFonts w:ascii="Arial" w:hAnsi="Arial"/>
          <w:i/>
          <w:sz w:val="24"/>
        </w:rPr>
      </w:pPr>
      <w:r>
        <w:rPr>
          <w:sz w:val="24"/>
        </w:rPr>
        <w:t>En efecto, la primera de las disposiciones citadas establece que esta Junta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“... velará de forma inmediata y en última instancia administrativa por el ajuste 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derecho de los procesos electorales en las federaciones deportivas asturianas.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tal efecto, tendrá competencia para conocer y resolver de los recursos y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reclamaciones que se interpongan contra las decisiones de las Comisiones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Electorales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federales</w:t>
      </w:r>
      <w:r>
        <w:rPr>
          <w:rFonts w:ascii="Arial" w:hAnsi="Arial"/>
          <w:i/>
          <w:sz w:val="24"/>
        </w:rPr>
        <w:t>.”</w:t>
      </w:r>
    </w:p>
    <w:p w:rsidR="00430408" w:rsidRDefault="00430408">
      <w:pPr>
        <w:spacing w:line="360" w:lineRule="auto"/>
        <w:jc w:val="both"/>
        <w:rPr>
          <w:rFonts w:ascii="Arial" w:hAnsi="Arial"/>
          <w:sz w:val="24"/>
        </w:rPr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rFonts w:ascii="Arial"/>
          <w:i/>
          <w:sz w:val="20"/>
        </w:rPr>
      </w:pPr>
    </w:p>
    <w:p w:rsidR="00430408" w:rsidRDefault="00430408">
      <w:pPr>
        <w:pStyle w:val="Textoindependiente"/>
        <w:rPr>
          <w:rFonts w:ascii="Arial"/>
          <w:i/>
          <w:sz w:val="20"/>
        </w:rPr>
      </w:pPr>
    </w:p>
    <w:p w:rsidR="00430408" w:rsidRDefault="00430408">
      <w:pPr>
        <w:pStyle w:val="Textoindependiente"/>
        <w:spacing w:before="3"/>
        <w:rPr>
          <w:rFonts w:ascii="Arial"/>
          <w:i/>
          <w:sz w:val="28"/>
        </w:rPr>
      </w:pPr>
    </w:p>
    <w:p w:rsidR="00430408" w:rsidRDefault="00245852">
      <w:pPr>
        <w:spacing w:before="93" w:line="360" w:lineRule="auto"/>
        <w:ind w:left="1381" w:right="1150" w:firstLine="708"/>
        <w:jc w:val="both"/>
        <w:rPr>
          <w:rFonts w:ascii="Arial" w:hAnsi="Arial"/>
          <w:i/>
          <w:sz w:val="24"/>
        </w:rPr>
      </w:pPr>
      <w:r>
        <w:rPr>
          <w:sz w:val="24"/>
        </w:rPr>
        <w:t xml:space="preserve">Por su parte, el Art. 17 del Decreto 29/2003 establece que </w:t>
      </w:r>
      <w:r>
        <w:rPr>
          <w:rFonts w:ascii="Arial" w:hAnsi="Arial"/>
          <w:i/>
          <w:sz w:val="24"/>
        </w:rPr>
        <w:t>“Todas las fases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electorales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serán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susceptibles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reclamación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recurso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respectivas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Comisiones Electorales Federativas, en los plazos que se establezcan en 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Regla</w:t>
      </w:r>
      <w:r>
        <w:rPr>
          <w:rFonts w:ascii="Arial" w:hAnsi="Arial"/>
          <w:i/>
          <w:sz w:val="24"/>
        </w:rPr>
        <w:t>mentos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Electorales.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decisiones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Comisiones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Electorales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Federativas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son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susceptibles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recurso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ante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Junta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Autonómica...”</w:t>
      </w:r>
    </w:p>
    <w:p w:rsidR="00430408" w:rsidRDefault="00245852">
      <w:pPr>
        <w:pStyle w:val="Textoindependiente"/>
        <w:spacing w:before="1" w:line="360" w:lineRule="auto"/>
        <w:ind w:left="1381" w:right="1152" w:firstLine="708"/>
        <w:jc w:val="both"/>
      </w:pPr>
      <w:r>
        <w:rPr>
          <w:noProof/>
          <w:lang w:eastAsia="es-ES"/>
        </w:rPr>
        <w:drawing>
          <wp:anchor distT="0" distB="0" distL="0" distR="0" simplePos="0" relativeHeight="485206016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327861</wp:posOffset>
            </wp:positionV>
            <wp:extent cx="2087880" cy="4012565"/>
            <wp:effectExtent l="0" t="0" r="0" b="0"/>
            <wp:wrapNone/>
            <wp:docPr id="1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Resulta evidente a la vista de los preceptos transcritos que ni la Comisión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---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abrir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expedientes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investigación.</w:t>
      </w:r>
    </w:p>
    <w:p w:rsidR="00430408" w:rsidRDefault="00430408">
      <w:pPr>
        <w:pStyle w:val="Textoindependiente"/>
        <w:rPr>
          <w:sz w:val="36"/>
        </w:rPr>
      </w:pPr>
    </w:p>
    <w:p w:rsidR="00430408" w:rsidRDefault="00245852">
      <w:pPr>
        <w:pStyle w:val="Textoindependiente"/>
        <w:spacing w:line="360" w:lineRule="auto"/>
        <w:ind w:left="1381" w:right="1151" w:firstLine="708"/>
        <w:jc w:val="both"/>
      </w:pPr>
      <w:r>
        <w:t>Es loable que el hoy impugnante –exponente ante la Comisión Electoral- si</w:t>
      </w:r>
      <w:r>
        <w:rPr>
          <w:spacing w:val="1"/>
        </w:rPr>
        <w:t xml:space="preserve"> </w:t>
      </w:r>
      <w:r>
        <w:t>tiene dudas sobre la legalidad de algún aspecto del proceso electoral lo ponga en</w:t>
      </w:r>
      <w:r>
        <w:rPr>
          <w:spacing w:val="1"/>
        </w:rPr>
        <w:t xml:space="preserve"> </w:t>
      </w:r>
      <w:r>
        <w:t>conocimiento de la Comisión Electoral. Y también es loable que la Comisión</w:t>
      </w:r>
      <w:r>
        <w:rPr>
          <w:spacing w:val="1"/>
        </w:rPr>
        <w:t xml:space="preserve"> </w:t>
      </w:r>
      <w:r>
        <w:t>Electoral Federativa realice la investigación solicitada aunque no entre dentro de</w:t>
      </w:r>
      <w:r>
        <w:rPr>
          <w:spacing w:val="1"/>
        </w:rPr>
        <w:t xml:space="preserve"> </w:t>
      </w:r>
      <w:r>
        <w:t>sus competencias. Pero la resolución que adopta la Comisión Electoral no se</w:t>
      </w:r>
      <w:r>
        <w:rPr>
          <w:spacing w:val="1"/>
        </w:rPr>
        <w:t xml:space="preserve"> </w:t>
      </w:r>
      <w:r>
        <w:t>refiere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ningún</w:t>
      </w:r>
      <w:r>
        <w:rPr>
          <w:spacing w:val="11"/>
        </w:rPr>
        <w:t xml:space="preserve"> </w:t>
      </w:r>
      <w:r>
        <w:t>recurso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hubiera</w:t>
      </w:r>
      <w:r>
        <w:rPr>
          <w:spacing w:val="10"/>
        </w:rPr>
        <w:t xml:space="preserve"> </w:t>
      </w:r>
      <w:r>
        <w:t>interpuesto</w:t>
      </w:r>
      <w:r>
        <w:rPr>
          <w:spacing w:val="11"/>
        </w:rPr>
        <w:t xml:space="preserve"> </w:t>
      </w:r>
      <w:r>
        <w:t>ante</w:t>
      </w:r>
      <w:r>
        <w:rPr>
          <w:spacing w:val="10"/>
        </w:rPr>
        <w:t xml:space="preserve"> </w:t>
      </w:r>
      <w:r>
        <w:t>ella</w:t>
      </w:r>
      <w:r>
        <w:rPr>
          <w:spacing w:val="11"/>
        </w:rPr>
        <w:t xml:space="preserve"> </w:t>
      </w:r>
      <w:r>
        <w:t>sino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revisión</w:t>
      </w:r>
      <w:r>
        <w:rPr>
          <w:spacing w:val="10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lo acontecido de</w:t>
      </w:r>
      <w:r>
        <w:rPr>
          <w:spacing w:val="1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 la</w:t>
      </w:r>
      <w:r>
        <w:rPr>
          <w:spacing w:val="1"/>
        </w:rPr>
        <w:t xml:space="preserve"> </w:t>
      </w:r>
      <w:r>
        <w:t>petición</w:t>
      </w:r>
      <w:r>
        <w:rPr>
          <w:spacing w:val="-2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efectuó.</w:t>
      </w:r>
    </w:p>
    <w:p w:rsidR="00430408" w:rsidRDefault="00430408">
      <w:pPr>
        <w:pStyle w:val="Textoindependiente"/>
        <w:rPr>
          <w:sz w:val="36"/>
        </w:rPr>
      </w:pPr>
    </w:p>
    <w:p w:rsidR="00430408" w:rsidRDefault="00245852">
      <w:pPr>
        <w:pStyle w:val="Textoindependiente"/>
        <w:spacing w:before="1" w:line="360" w:lineRule="auto"/>
        <w:ind w:left="1381" w:right="1152" w:firstLine="708"/>
        <w:jc w:val="both"/>
      </w:pPr>
      <w:r>
        <w:t>No</w:t>
      </w:r>
      <w:r>
        <w:rPr>
          <w:spacing w:val="1"/>
        </w:rPr>
        <w:t xml:space="preserve"> </w:t>
      </w:r>
      <w:r>
        <w:t>resolviendo,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consecuencia,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interpuesto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ninguna</w:t>
      </w:r>
      <w:r>
        <w:rPr>
          <w:spacing w:val="-3"/>
        </w:rPr>
        <w:t xml:space="preserve"> </w:t>
      </w:r>
      <w:r>
        <w:t>fase</w:t>
      </w:r>
      <w:r>
        <w:rPr>
          <w:spacing w:val="-3"/>
        </w:rPr>
        <w:t xml:space="preserve"> </w:t>
      </w:r>
      <w:r>
        <w:t>electoral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decisión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susceptible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</w:t>
      </w:r>
      <w:r>
        <w:t>ecurso</w:t>
      </w:r>
      <w:r>
        <w:rPr>
          <w:spacing w:val="-3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esa</w:t>
      </w:r>
      <w:r>
        <w:rPr>
          <w:spacing w:val="-1"/>
        </w:rPr>
        <w:t xml:space="preserve"> </w:t>
      </w:r>
      <w:r>
        <w:t>Junta.</w:t>
      </w:r>
    </w:p>
    <w:p w:rsidR="00430408" w:rsidRDefault="00430408">
      <w:pPr>
        <w:pStyle w:val="Textoindependiente"/>
        <w:spacing w:before="10"/>
        <w:rPr>
          <w:sz w:val="35"/>
        </w:rPr>
      </w:pPr>
    </w:p>
    <w:p w:rsidR="00430408" w:rsidRDefault="00245852">
      <w:pPr>
        <w:pStyle w:val="Textoindependiente"/>
        <w:spacing w:line="360" w:lineRule="auto"/>
        <w:ind w:left="1381" w:right="1151" w:firstLine="708"/>
        <w:jc w:val="both"/>
      </w:pPr>
      <w:r>
        <w:t>Pero, a mayor abundamiento, tampoco ante esta Junta se ha interpuesto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–a</w:t>
      </w:r>
      <w:r>
        <w:rPr>
          <w:spacing w:val="1"/>
        </w:rPr>
        <w:t xml:space="preserve"> </w:t>
      </w:r>
      <w:r>
        <w:t>pesar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interesado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denomine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Impugnación-</w:t>
      </w:r>
      <w:r>
        <w:rPr>
          <w:spacing w:val="-4"/>
        </w:rPr>
        <w:t xml:space="preserve"> </w:t>
      </w:r>
      <w:r>
        <w:t>porque su petición dista</w:t>
      </w:r>
      <w:r>
        <w:rPr>
          <w:spacing w:val="-2"/>
        </w:rPr>
        <w:t xml:space="preserve"> </w:t>
      </w:r>
      <w:r>
        <w:t>mucho</w:t>
      </w:r>
      <w:r>
        <w:rPr>
          <w:spacing w:val="-2"/>
        </w:rPr>
        <w:t xml:space="preserve"> </w:t>
      </w:r>
      <w:r>
        <w:t>de tal denominación.</w:t>
      </w:r>
    </w:p>
    <w:p w:rsidR="00430408" w:rsidRDefault="00430408">
      <w:pPr>
        <w:pStyle w:val="Textoindependiente"/>
        <w:rPr>
          <w:sz w:val="36"/>
        </w:rPr>
      </w:pPr>
    </w:p>
    <w:p w:rsidR="00430408" w:rsidRDefault="00245852">
      <w:pPr>
        <w:pStyle w:val="Textoindependiente"/>
        <w:ind w:left="2089"/>
      </w:pPr>
      <w:r>
        <w:t>Por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expuesto,</w:t>
      </w:r>
    </w:p>
    <w:p w:rsidR="00430408" w:rsidRDefault="00430408">
      <w:pPr>
        <w:pStyle w:val="Textoindependiente"/>
        <w:rPr>
          <w:sz w:val="26"/>
        </w:rPr>
      </w:pP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tabs>
          <w:tab w:val="left" w:pos="2843"/>
          <w:tab w:val="left" w:pos="3911"/>
          <w:tab w:val="left" w:pos="5655"/>
          <w:tab w:val="left" w:pos="7580"/>
          <w:tab w:val="left" w:pos="9049"/>
        </w:tabs>
        <w:ind w:left="2089"/>
        <w:rPr>
          <w:sz w:val="24"/>
        </w:rPr>
      </w:pPr>
      <w:r>
        <w:rPr>
          <w:sz w:val="24"/>
        </w:rPr>
        <w:t>Esta</w:t>
      </w:r>
      <w:r>
        <w:rPr>
          <w:sz w:val="24"/>
        </w:rPr>
        <w:tab/>
      </w:r>
      <w:r>
        <w:rPr>
          <w:rFonts w:ascii="Arial" w:hAnsi="Arial"/>
          <w:b/>
          <w:sz w:val="24"/>
        </w:rPr>
        <w:t>JUNTA</w:t>
      </w:r>
      <w:r>
        <w:rPr>
          <w:rFonts w:ascii="Arial" w:hAnsi="Arial"/>
          <w:b/>
          <w:sz w:val="24"/>
        </w:rPr>
        <w:tab/>
        <w:t>ELECTORAL</w:t>
      </w:r>
      <w:r>
        <w:rPr>
          <w:rFonts w:ascii="Arial" w:hAnsi="Arial"/>
          <w:b/>
          <w:sz w:val="24"/>
        </w:rPr>
        <w:tab/>
        <w:t>AUTONÓMICA</w:t>
      </w:r>
      <w:r>
        <w:rPr>
          <w:rFonts w:ascii="Arial" w:hAnsi="Arial"/>
          <w:b/>
          <w:sz w:val="24"/>
        </w:rPr>
        <w:tab/>
        <w:t>ACUERDA</w:t>
      </w:r>
      <w:r>
        <w:rPr>
          <w:rFonts w:ascii="Arial" w:hAnsi="Arial"/>
          <w:b/>
          <w:sz w:val="24"/>
        </w:rPr>
        <w:tab/>
      </w:r>
      <w:r>
        <w:rPr>
          <w:sz w:val="24"/>
        </w:rPr>
        <w:t>declararse</w:t>
      </w:r>
    </w:p>
    <w:p w:rsidR="00430408" w:rsidRDefault="00245852">
      <w:pPr>
        <w:pStyle w:val="Textoindependiente"/>
        <w:spacing w:before="139"/>
        <w:ind w:left="1381"/>
      </w:pPr>
      <w:r>
        <w:t>incompetente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solicitud</w:t>
      </w:r>
      <w:r>
        <w:rPr>
          <w:spacing w:val="-4"/>
        </w:rPr>
        <w:t xml:space="preserve"> </w:t>
      </w:r>
      <w:r>
        <w:t>efectuada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–A--.</w:t>
      </w:r>
    </w:p>
    <w:p w:rsidR="00430408" w:rsidRDefault="00430408">
      <w:pPr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245852">
      <w:pPr>
        <w:spacing w:before="231"/>
        <w:ind w:left="812"/>
        <w:rPr>
          <w:rFonts w:ascii="Arial"/>
          <w:b/>
          <w:sz w:val="24"/>
        </w:rPr>
      </w:pPr>
      <w:r>
        <w:pict>
          <v:line id="_x0000_s1150" style="position:absolute;left:0;text-align:left;z-index:-18109440;mso-position-horizontal-relative:page" from="137.25pt,-46.2pt" to="398.1pt,-46.15pt" strokecolor="#370097" strokeweight=".25pt">
            <w10:wrap anchorx="page"/>
          </v:line>
        </w:pict>
      </w:r>
      <w:bookmarkStart w:id="4" w:name="Expte.:_17/2008"/>
      <w:bookmarkEnd w:id="4"/>
      <w:r>
        <w:rPr>
          <w:rFonts w:ascii="Arial"/>
          <w:b/>
          <w:sz w:val="24"/>
        </w:rPr>
        <w:t>Expte.: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17/2008</w:t>
      </w: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5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318"/>
        <w:gridCol w:w="6151"/>
      </w:tblGrid>
      <w:tr w:rsidR="00430408">
        <w:trPr>
          <w:trHeight w:val="4170"/>
        </w:trPr>
        <w:tc>
          <w:tcPr>
            <w:tcW w:w="4318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430408" w:rsidRDefault="00245852">
            <w:pPr>
              <w:pStyle w:val="TableParagraph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JOSÉ</w:t>
            </w:r>
            <w:r>
              <w:rPr>
                <w:spacing w:val="-2"/>
              </w:rPr>
              <w:t xml:space="preserve"> </w:t>
            </w:r>
            <w:r>
              <w:t>FRANCISCO</w:t>
            </w:r>
            <w:r>
              <w:rPr>
                <w:spacing w:val="-3"/>
              </w:rPr>
              <w:t xml:space="preserve"> </w:t>
            </w:r>
            <w:r>
              <w:t>ÁLVAREZ</w:t>
            </w:r>
            <w:r>
              <w:rPr>
                <w:spacing w:val="-3"/>
              </w:rPr>
              <w:t xml:space="preserve"> </w:t>
            </w:r>
            <w:r>
              <w:t>DÍAZ</w:t>
            </w:r>
          </w:p>
          <w:p w:rsidR="00430408" w:rsidRDefault="00245852">
            <w:pPr>
              <w:pStyle w:val="TableParagraph"/>
              <w:spacing w:before="126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RICARDO</w:t>
            </w:r>
            <w:r>
              <w:rPr>
                <w:spacing w:val="-3"/>
              </w:rPr>
              <w:t xml:space="preserve"> </w:t>
            </w:r>
            <w:r>
              <w:t>VÁZQUEZ</w:t>
            </w:r>
            <w:r>
              <w:rPr>
                <w:spacing w:val="-4"/>
              </w:rPr>
              <w:t xml:space="preserve"> </w:t>
            </w:r>
            <w:r>
              <w:t>MONTOTO</w:t>
            </w:r>
          </w:p>
        </w:tc>
        <w:tc>
          <w:tcPr>
            <w:tcW w:w="6151" w:type="dxa"/>
          </w:tcPr>
          <w:p w:rsidR="00430408" w:rsidRDefault="00245852">
            <w:pPr>
              <w:pStyle w:val="TableParagraph"/>
              <w:spacing w:line="247" w:lineRule="exact"/>
              <w:ind w:left="2468" w:right="217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430408" w:rsidRDefault="00245852">
            <w:pPr>
              <w:pStyle w:val="TableParagraph"/>
              <w:spacing w:before="1" w:line="360" w:lineRule="auto"/>
              <w:ind w:left="278" w:right="197" w:firstLine="708"/>
              <w:jc w:val="both"/>
            </w:pPr>
            <w:r>
              <w:t>En Oviedo, a 7 de noviembre de 2008, reunida la</w:t>
            </w:r>
            <w:r>
              <w:rPr>
                <w:spacing w:val="1"/>
              </w:rPr>
              <w:t xml:space="preserve"> </w:t>
            </w:r>
            <w:r>
              <w:t>Junta Electoral Autonómica, integrada por las personas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margen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relacionan,</w:t>
            </w:r>
            <w:r>
              <w:rPr>
                <w:spacing w:val="1"/>
              </w:rPr>
              <w:t xml:space="preserve"> </w:t>
            </w:r>
            <w:r>
              <w:t>actuando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órgano</w:t>
            </w:r>
            <w:r>
              <w:rPr>
                <w:spacing w:val="1"/>
              </w:rPr>
              <w:t xml:space="preserve"> </w:t>
            </w:r>
            <w:r>
              <w:t>colegiado para conocer y resolver en vía de recurso el</w:t>
            </w:r>
            <w:r>
              <w:rPr>
                <w:spacing w:val="1"/>
              </w:rPr>
              <w:t xml:space="preserve"> </w:t>
            </w:r>
            <w:r>
              <w:t>expediente</w:t>
            </w:r>
            <w:r>
              <w:rPr>
                <w:spacing w:val="1"/>
              </w:rPr>
              <w:t xml:space="preserve"> </w:t>
            </w:r>
            <w:r>
              <w:t>17/2008</w:t>
            </w:r>
            <w:r>
              <w:rPr>
                <w:spacing w:val="1"/>
              </w:rPr>
              <w:t xml:space="preserve"> </w:t>
            </w:r>
            <w:r>
              <w:t>seguido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instancia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Recurso</w:t>
            </w:r>
            <w:r>
              <w:rPr>
                <w:spacing w:val="1"/>
              </w:rPr>
              <w:t xml:space="preserve"> </w:t>
            </w:r>
            <w:r>
              <w:t>presentado</w:t>
            </w:r>
            <w:r>
              <w:rPr>
                <w:spacing w:val="6"/>
              </w:rPr>
              <w:t xml:space="preserve"> </w:t>
            </w:r>
            <w:r>
              <w:t>por</w:t>
            </w:r>
            <w:r>
              <w:rPr>
                <w:spacing w:val="8"/>
              </w:rPr>
              <w:t xml:space="preserve"> </w:t>
            </w:r>
            <w:r>
              <w:t>D.</w:t>
            </w:r>
            <w:r>
              <w:rPr>
                <w:spacing w:val="8"/>
              </w:rPr>
              <w:t xml:space="preserve"> </w:t>
            </w:r>
            <w:r>
              <w:t>–A--,</w:t>
            </w:r>
            <w:r>
              <w:rPr>
                <w:spacing w:val="6"/>
              </w:rPr>
              <w:t xml:space="preserve"> </w:t>
            </w:r>
            <w:r>
              <w:t>DON</w:t>
            </w:r>
            <w:r>
              <w:rPr>
                <w:spacing w:val="6"/>
              </w:rPr>
              <w:t xml:space="preserve"> </w:t>
            </w:r>
            <w:r>
              <w:t>–B--,</w:t>
            </w:r>
            <w:r>
              <w:rPr>
                <w:spacing w:val="8"/>
              </w:rPr>
              <w:t xml:space="preserve"> </w:t>
            </w:r>
            <w:r>
              <w:t>DON</w:t>
            </w:r>
            <w:r>
              <w:rPr>
                <w:spacing w:val="6"/>
              </w:rPr>
              <w:t xml:space="preserve"> </w:t>
            </w:r>
            <w:r>
              <w:t>–C--,</w:t>
            </w:r>
            <w:r>
              <w:rPr>
                <w:spacing w:val="8"/>
              </w:rPr>
              <w:t xml:space="preserve"> </w:t>
            </w:r>
            <w:r>
              <w:t>DON</w:t>
            </w:r>
            <w:r>
              <w:rPr>
                <w:spacing w:val="6"/>
              </w:rPr>
              <w:t xml:space="preserve"> </w:t>
            </w:r>
            <w:r>
              <w:t>–D--,</w:t>
            </w:r>
          </w:p>
          <w:p w:rsidR="00430408" w:rsidRDefault="00245852">
            <w:pPr>
              <w:pStyle w:val="TableParagraph"/>
              <w:spacing w:line="360" w:lineRule="auto"/>
              <w:ind w:left="278" w:right="196"/>
              <w:jc w:val="both"/>
            </w:pPr>
            <w:r>
              <w:t>DON –E--, DON –F--, Y DON –G-- contra acuerdo de la</w:t>
            </w:r>
            <w:r>
              <w:rPr>
                <w:spacing w:val="1"/>
              </w:rPr>
              <w:t xml:space="preserve"> </w:t>
            </w:r>
            <w:r>
              <w:t>Comisión Electoral de la Federación de --- del Principado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59"/>
              </w:rPr>
              <w:t xml:space="preserve"> </w:t>
            </w:r>
            <w:r>
              <w:t>Asturias</w:t>
            </w:r>
            <w:r>
              <w:rPr>
                <w:spacing w:val="60"/>
              </w:rPr>
              <w:t xml:space="preserve"> </w:t>
            </w:r>
            <w:r>
              <w:t>del</w:t>
            </w:r>
            <w:r>
              <w:rPr>
                <w:spacing w:val="59"/>
              </w:rPr>
              <w:t xml:space="preserve"> </w:t>
            </w:r>
            <w:r>
              <w:t>día</w:t>
            </w:r>
            <w:r>
              <w:rPr>
                <w:spacing w:val="60"/>
              </w:rPr>
              <w:t xml:space="preserve"> </w:t>
            </w:r>
            <w:r>
              <w:t>29</w:t>
            </w:r>
            <w:r>
              <w:rPr>
                <w:spacing w:val="62"/>
              </w:rPr>
              <w:t xml:space="preserve"> </w:t>
            </w:r>
            <w:r>
              <w:t>de</w:t>
            </w:r>
            <w:r>
              <w:rPr>
                <w:spacing w:val="59"/>
              </w:rPr>
              <w:t xml:space="preserve"> </w:t>
            </w:r>
            <w:r>
              <w:t>octubre</w:t>
            </w:r>
            <w:r>
              <w:rPr>
                <w:spacing w:val="60"/>
              </w:rPr>
              <w:t xml:space="preserve"> </w:t>
            </w:r>
            <w:r>
              <w:t>de</w:t>
            </w:r>
            <w:r>
              <w:rPr>
                <w:spacing w:val="59"/>
              </w:rPr>
              <w:t xml:space="preserve"> </w:t>
            </w:r>
            <w:r>
              <w:t>2008;</w:t>
            </w:r>
            <w:r>
              <w:rPr>
                <w:spacing w:val="61"/>
              </w:rPr>
              <w:t xml:space="preserve"> </w:t>
            </w:r>
            <w:r>
              <w:t>actuando</w:t>
            </w:r>
          </w:p>
          <w:p w:rsidR="00430408" w:rsidRDefault="00245852">
            <w:pPr>
              <w:pStyle w:val="TableParagraph"/>
              <w:spacing w:line="233" w:lineRule="exact"/>
              <w:ind w:left="278"/>
              <w:jc w:val="both"/>
            </w:pPr>
            <w:r>
              <w:t>como</w:t>
            </w:r>
            <w:r>
              <w:rPr>
                <w:spacing w:val="-3"/>
              </w:rPr>
              <w:t xml:space="preserve"> </w:t>
            </w:r>
            <w:r>
              <w:t>ponente</w:t>
            </w:r>
            <w:r>
              <w:rPr>
                <w:spacing w:val="-4"/>
              </w:rPr>
              <w:t xml:space="preserve"> </w:t>
            </w:r>
            <w:r>
              <w:t>D.</w:t>
            </w:r>
            <w:r>
              <w:rPr>
                <w:spacing w:val="-4"/>
              </w:rPr>
              <w:t xml:space="preserve"> </w:t>
            </w:r>
            <w:r>
              <w:t>José</w:t>
            </w:r>
            <w:r>
              <w:rPr>
                <w:spacing w:val="-2"/>
              </w:rPr>
              <w:t xml:space="preserve"> </w:t>
            </w:r>
            <w:r>
              <w:t>Francisco</w:t>
            </w:r>
            <w:r>
              <w:rPr>
                <w:spacing w:val="-2"/>
              </w:rPr>
              <w:t xml:space="preserve"> </w:t>
            </w:r>
            <w:r>
              <w:t>Álvarez</w:t>
            </w:r>
            <w:r>
              <w:rPr>
                <w:spacing w:val="-5"/>
              </w:rPr>
              <w:t xml:space="preserve"> </w:t>
            </w:r>
            <w:r>
              <w:t>Díaz.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8"/>
        <w:rPr>
          <w:rFonts w:ascii="Arial"/>
          <w:b/>
          <w:sz w:val="22"/>
        </w:rPr>
      </w:pPr>
    </w:p>
    <w:p w:rsidR="00430408" w:rsidRDefault="00245852">
      <w:pPr>
        <w:spacing w:before="91"/>
        <w:ind w:left="1909" w:right="1832"/>
        <w:jc w:val="center"/>
        <w:rPr>
          <w:rFonts w:ascii="Arial"/>
          <w:b/>
          <w:sz w:val="26"/>
        </w:rPr>
      </w:pPr>
      <w:r>
        <w:rPr>
          <w:noProof/>
          <w:lang w:eastAsia="es-ES"/>
        </w:rPr>
        <w:drawing>
          <wp:anchor distT="0" distB="0" distL="0" distR="0" simplePos="0" relativeHeight="485206528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-2436192</wp:posOffset>
            </wp:positionV>
            <wp:extent cx="2087879" cy="4012565"/>
            <wp:effectExtent l="0" t="0" r="0" b="0"/>
            <wp:wrapNone/>
            <wp:docPr id="1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6"/>
        </w:rPr>
        <w:t>ANTECEDENTES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HECHO</w:t>
      </w:r>
    </w:p>
    <w:p w:rsidR="00430408" w:rsidRDefault="00430408">
      <w:pPr>
        <w:pStyle w:val="Textoindependiente"/>
        <w:spacing w:before="2"/>
        <w:rPr>
          <w:rFonts w:ascii="Arial"/>
          <w:b/>
          <w:sz w:val="38"/>
        </w:rPr>
      </w:pPr>
    </w:p>
    <w:p w:rsidR="00430408" w:rsidRDefault="00245852">
      <w:pPr>
        <w:spacing w:line="362" w:lineRule="auto"/>
        <w:ind w:left="812" w:right="728" w:firstLine="708"/>
        <w:jc w:val="both"/>
      </w:pPr>
      <w:r>
        <w:rPr>
          <w:rFonts w:ascii="Arial" w:hAnsi="Arial"/>
          <w:b/>
          <w:u w:val="thick"/>
        </w:rPr>
        <w:t>PRIMERO.-</w:t>
      </w:r>
      <w:r>
        <w:rPr>
          <w:rFonts w:ascii="Arial" w:hAnsi="Arial"/>
          <w:b/>
        </w:rPr>
        <w:t xml:space="preserve"> </w:t>
      </w:r>
      <w:r>
        <w:t>Con fecha 21 de octubre de 2008 tuvo lugar la votación para elegir a los</w:t>
      </w:r>
      <w:r>
        <w:rPr>
          <w:spacing w:val="1"/>
        </w:rPr>
        <w:t xml:space="preserve"> </w:t>
      </w:r>
      <w:r>
        <w:t>miembros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Asamblea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Federación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---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Principado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Asturias</w:t>
      </w:r>
      <w:r>
        <w:rPr>
          <w:spacing w:val="-4"/>
        </w:rPr>
        <w:t xml:space="preserve"> </w:t>
      </w:r>
      <w:r>
        <w:t>( en</w:t>
      </w:r>
      <w:r>
        <w:rPr>
          <w:spacing w:val="-4"/>
        </w:rPr>
        <w:t xml:space="preserve"> </w:t>
      </w:r>
      <w:r>
        <w:t>adelante</w:t>
      </w:r>
      <w:r>
        <w:rPr>
          <w:spacing w:val="-4"/>
        </w:rPr>
        <w:t xml:space="preserve"> </w:t>
      </w:r>
      <w:r>
        <w:t>-</w:t>
      </w:r>
    </w:p>
    <w:p w:rsidR="00430408" w:rsidRDefault="00245852">
      <w:pPr>
        <w:spacing w:line="250" w:lineRule="exact"/>
        <w:ind w:left="812"/>
      </w:pPr>
      <w:r>
        <w:t>--)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diferentes</w:t>
      </w:r>
      <w:r>
        <w:rPr>
          <w:spacing w:val="-2"/>
        </w:rPr>
        <w:t xml:space="preserve"> </w:t>
      </w:r>
      <w:r>
        <w:t>estamentos.</w:t>
      </w:r>
    </w:p>
    <w:p w:rsidR="00430408" w:rsidRDefault="00430408">
      <w:pPr>
        <w:pStyle w:val="Textoindependiente"/>
      </w:pPr>
    </w:p>
    <w:p w:rsidR="00430408" w:rsidRDefault="00430408">
      <w:pPr>
        <w:pStyle w:val="Textoindependiente"/>
        <w:spacing w:before="2"/>
        <w:rPr>
          <w:sz w:val="20"/>
        </w:rPr>
      </w:pPr>
    </w:p>
    <w:p w:rsidR="00430408" w:rsidRDefault="00245852">
      <w:pPr>
        <w:spacing w:line="360" w:lineRule="auto"/>
        <w:ind w:left="812" w:right="731" w:firstLine="708"/>
        <w:jc w:val="both"/>
      </w:pPr>
      <w:r>
        <w:t>Del análisis del escrutinio de jugadores efectuado por la</w:t>
      </w:r>
      <w:r>
        <w:rPr>
          <w:spacing w:val="1"/>
        </w:rPr>
        <w:t xml:space="preserve"> </w:t>
      </w:r>
      <w:r>
        <w:t>mesa electoral se observa que</w:t>
      </w:r>
      <w:r>
        <w:rPr>
          <w:spacing w:val="1"/>
        </w:rPr>
        <w:t xml:space="preserve"> </w:t>
      </w:r>
      <w:r>
        <w:t>mientras 19 de esos jugadores obtienen un mínimo de 182 votos, de los restantes el que más votos</w:t>
      </w:r>
      <w:r>
        <w:rPr>
          <w:spacing w:val="1"/>
        </w:rPr>
        <w:t xml:space="preserve"> </w:t>
      </w:r>
      <w:r>
        <w:t>obtienen son 142.Siendo diecinueve el número de puestos de jugadores en la Asamblea General es</w:t>
      </w:r>
      <w:r>
        <w:rPr>
          <w:spacing w:val="-59"/>
        </w:rPr>
        <w:t xml:space="preserve"> </w:t>
      </w:r>
      <w:r>
        <w:t>claro que la diferencia entre el más votado de los que menos votos obtuvieron y el menos votado de</w:t>
      </w:r>
      <w:r>
        <w:rPr>
          <w:spacing w:val="-59"/>
        </w:rPr>
        <w:t xml:space="preserve"> </w:t>
      </w:r>
      <w:r>
        <w:t>los que</w:t>
      </w:r>
      <w:r>
        <w:rPr>
          <w:spacing w:val="-4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votos</w:t>
      </w:r>
      <w:r>
        <w:rPr>
          <w:spacing w:val="-2"/>
        </w:rPr>
        <w:t xml:space="preserve"> </w:t>
      </w:r>
      <w:r>
        <w:t>obtuvieron es</w:t>
      </w:r>
      <w:r>
        <w:rPr>
          <w:spacing w:val="-2"/>
        </w:rPr>
        <w:t xml:space="preserve"> </w:t>
      </w:r>
      <w:r>
        <w:t>de 40</w:t>
      </w:r>
      <w:r>
        <w:rPr>
          <w:spacing w:val="-2"/>
        </w:rPr>
        <w:t xml:space="preserve"> </w:t>
      </w:r>
      <w:r>
        <w:t>votos.</w:t>
      </w:r>
    </w:p>
    <w:p w:rsidR="00430408" w:rsidRDefault="00430408">
      <w:pPr>
        <w:pStyle w:val="Textoindependiente"/>
        <w:spacing w:before="7"/>
        <w:rPr>
          <w:sz w:val="32"/>
        </w:rPr>
      </w:pPr>
    </w:p>
    <w:p w:rsidR="00430408" w:rsidRDefault="00245852">
      <w:pPr>
        <w:spacing w:line="362" w:lineRule="auto"/>
        <w:ind w:left="812" w:right="730" w:firstLine="708"/>
        <w:jc w:val="both"/>
      </w:pPr>
      <w:r>
        <w:rPr>
          <w:rFonts w:ascii="Arial" w:hAnsi="Arial"/>
          <w:b/>
          <w:u w:val="thick"/>
        </w:rPr>
        <w:t>SEGUNDO.-</w:t>
      </w:r>
      <w:r>
        <w:rPr>
          <w:rFonts w:ascii="Arial" w:hAnsi="Arial"/>
          <w:b/>
        </w:rPr>
        <w:t xml:space="preserve"> </w:t>
      </w:r>
      <w:r>
        <w:t>En plazo y forma se presenta escrito ante la Comisión Electoral federativa en la</w:t>
      </w:r>
      <w:r>
        <w:rPr>
          <w:spacing w:val="-59"/>
        </w:rPr>
        <w:t xml:space="preserve"> </w:t>
      </w:r>
      <w:r>
        <w:t>que se denuncia la falsedad de uno de los votos emitidos por</w:t>
      </w:r>
      <w:r>
        <w:rPr>
          <w:spacing w:val="1"/>
        </w:rPr>
        <w:t xml:space="preserve"> </w:t>
      </w:r>
      <w:r>
        <w:t>correo.</w:t>
      </w:r>
      <w:r>
        <w:rPr>
          <w:spacing w:val="1"/>
        </w:rPr>
        <w:t xml:space="preserve"> </w:t>
      </w:r>
      <w:r>
        <w:t>Dicho escrito aparece</w:t>
      </w:r>
      <w:r>
        <w:rPr>
          <w:spacing w:val="1"/>
        </w:rPr>
        <w:t xml:space="preserve"> </w:t>
      </w:r>
      <w:r>
        <w:t>encabezado</w:t>
      </w:r>
      <w:r>
        <w:rPr>
          <w:spacing w:val="25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padre</w:t>
      </w:r>
      <w:r>
        <w:rPr>
          <w:spacing w:val="26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votante-</w:t>
      </w:r>
      <w:r>
        <w:rPr>
          <w:spacing w:val="26"/>
        </w:rPr>
        <w:t xml:space="preserve"> </w:t>
      </w:r>
      <w:r>
        <w:t>menor</w:t>
      </w:r>
      <w:r>
        <w:rPr>
          <w:spacing w:val="27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edad-</w:t>
      </w:r>
      <w:r>
        <w:rPr>
          <w:spacing w:val="28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suscrito</w:t>
      </w:r>
      <w:r>
        <w:rPr>
          <w:spacing w:val="23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quien</w:t>
      </w:r>
      <w:r>
        <w:rPr>
          <w:spacing w:val="25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t>encabeza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su</w:t>
      </w:r>
      <w:r>
        <w:rPr>
          <w:spacing w:val="-59"/>
        </w:rPr>
        <w:t xml:space="preserve"> </w:t>
      </w:r>
      <w:r>
        <w:t>hijo.</w:t>
      </w:r>
    </w:p>
    <w:p w:rsidR="00430408" w:rsidRDefault="00430408">
      <w:pPr>
        <w:spacing w:line="362" w:lineRule="auto"/>
        <w:jc w:val="both"/>
        <w:sectPr w:rsidR="00430408">
          <w:headerReference w:type="default" r:id="rId22"/>
          <w:footerReference w:type="default" r:id="rId23"/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1"/>
        </w:rPr>
      </w:pPr>
    </w:p>
    <w:p w:rsidR="00430408" w:rsidRDefault="00245852">
      <w:pPr>
        <w:spacing w:before="1" w:line="360" w:lineRule="auto"/>
        <w:ind w:left="812" w:right="730" w:firstLine="708"/>
        <w:jc w:val="both"/>
      </w:pPr>
      <w:r>
        <w:pict>
          <v:line id="_x0000_s1149" style="position:absolute;left:0;text-align:left;z-index:-18108416;mso-position-horizontal-relative:page" from="137.25pt,-35.25pt" to="398.1pt,-35.2pt" strokecolor="#370097" strokeweight=".25pt">
            <w10:wrap anchorx="page"/>
          </v:line>
        </w:pict>
      </w:r>
      <w:r>
        <w:rPr>
          <w:rFonts w:ascii="Arial" w:hAnsi="Arial"/>
          <w:b/>
          <w:u w:val="thick"/>
        </w:rPr>
        <w:t>TERCERO.-</w:t>
      </w:r>
      <w:r>
        <w:rPr>
          <w:rFonts w:ascii="Arial" w:hAnsi="Arial"/>
          <w:b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Electoral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--- 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reunión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61"/>
        </w:rPr>
        <w:t xml:space="preserve"> </w:t>
      </w:r>
      <w:r>
        <w:t>de 2008</w:t>
      </w:r>
      <w:r>
        <w:rPr>
          <w:spacing w:val="1"/>
        </w:rPr>
        <w:t xml:space="preserve"> </w:t>
      </w:r>
      <w:r>
        <w:t>acuerda, en lo que aquí interesa, anular la votación del Estamento de Jugadores</w:t>
      </w:r>
      <w:r>
        <w:rPr>
          <w:spacing w:val="1"/>
        </w:rPr>
        <w:t xml:space="preserve"> </w:t>
      </w:r>
      <w:r>
        <w:t>de acuerdo con el</w:t>
      </w:r>
      <w:r>
        <w:rPr>
          <w:spacing w:val="-59"/>
        </w:rPr>
        <w:t xml:space="preserve"> </w:t>
      </w:r>
      <w:r>
        <w:t>Art</w:t>
      </w:r>
      <w:r>
        <w:rPr>
          <w:spacing w:val="2"/>
        </w:rPr>
        <w:t xml:space="preserve"> </w:t>
      </w:r>
      <w:r>
        <w:t>113</w:t>
      </w:r>
      <w:r>
        <w:rPr>
          <w:spacing w:val="-3"/>
        </w:rPr>
        <w:t xml:space="preserve"> </w:t>
      </w:r>
      <w:r>
        <w:t>de Ley</w:t>
      </w:r>
      <w:r>
        <w:rPr>
          <w:spacing w:val="-3"/>
        </w:rPr>
        <w:t xml:space="preserve"> </w:t>
      </w:r>
      <w:r>
        <w:t>orgánica</w:t>
      </w:r>
      <w:r>
        <w:rPr>
          <w:spacing w:val="-2"/>
        </w:rPr>
        <w:t xml:space="preserve"> </w:t>
      </w:r>
      <w:r>
        <w:t>5/1985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Electoral,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tener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probado:</w:t>
      </w:r>
    </w:p>
    <w:p w:rsidR="00430408" w:rsidRDefault="00430408">
      <w:pPr>
        <w:pStyle w:val="Textoindependiente"/>
        <w:spacing w:before="1"/>
        <w:rPr>
          <w:sz w:val="33"/>
        </w:rPr>
      </w:pPr>
    </w:p>
    <w:p w:rsidR="00430408" w:rsidRDefault="00245852">
      <w:pPr>
        <w:ind w:left="1520"/>
      </w:pPr>
      <w:r>
        <w:t>1º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ju</w:t>
      </w:r>
      <w:r>
        <w:t>gador</w:t>
      </w:r>
      <w:r>
        <w:rPr>
          <w:spacing w:val="1"/>
        </w:rPr>
        <w:t xml:space="preserve"> </w:t>
      </w:r>
      <w:r>
        <w:t>cuyo</w:t>
      </w:r>
      <w:r>
        <w:rPr>
          <w:spacing w:val="-2"/>
        </w:rPr>
        <w:t xml:space="preserve"> </w:t>
      </w:r>
      <w:r>
        <w:t>voto</w:t>
      </w:r>
      <w:r>
        <w:rPr>
          <w:spacing w:val="-1"/>
        </w:rPr>
        <w:t xml:space="preserve"> </w:t>
      </w:r>
      <w:r>
        <w:t>había</w:t>
      </w:r>
      <w:r>
        <w:rPr>
          <w:spacing w:val="-1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falseado</w:t>
      </w:r>
      <w:r>
        <w:rPr>
          <w:spacing w:val="-5"/>
        </w:rPr>
        <w:t xml:space="preserve"> </w:t>
      </w:r>
      <w:r>
        <w:t>había</w:t>
      </w:r>
      <w:r>
        <w:rPr>
          <w:spacing w:val="-2"/>
        </w:rPr>
        <w:t xml:space="preserve"> </w:t>
      </w:r>
      <w:r>
        <w:t>efectuado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voto</w:t>
      </w:r>
      <w:r>
        <w:rPr>
          <w:spacing w:val="-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correo.</w:t>
      </w:r>
    </w:p>
    <w:p w:rsidR="00430408" w:rsidRDefault="00245852">
      <w:pPr>
        <w:spacing w:before="126" w:line="360" w:lineRule="auto"/>
        <w:ind w:left="812" w:firstLine="708"/>
      </w:pPr>
      <w:r>
        <w:t>2º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dicho</w:t>
      </w:r>
      <w:r>
        <w:rPr>
          <w:spacing w:val="32"/>
        </w:rPr>
        <w:t xml:space="preserve"> </w:t>
      </w:r>
      <w:r>
        <w:t>voto</w:t>
      </w:r>
      <w:r>
        <w:rPr>
          <w:spacing w:val="34"/>
        </w:rPr>
        <w:t xml:space="preserve"> </w:t>
      </w:r>
      <w:r>
        <w:t>había</w:t>
      </w:r>
      <w:r>
        <w:rPr>
          <w:spacing w:val="34"/>
        </w:rPr>
        <w:t xml:space="preserve"> </w:t>
      </w:r>
      <w:r>
        <w:t>sido</w:t>
      </w:r>
      <w:r>
        <w:rPr>
          <w:spacing w:val="34"/>
        </w:rPr>
        <w:t xml:space="preserve"> </w:t>
      </w:r>
      <w:r>
        <w:t>introducido</w:t>
      </w:r>
      <w:r>
        <w:rPr>
          <w:spacing w:val="34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urna</w:t>
      </w:r>
      <w:r>
        <w:rPr>
          <w:spacing w:val="32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pudiendo</w:t>
      </w:r>
      <w:r>
        <w:rPr>
          <w:spacing w:val="34"/>
        </w:rPr>
        <w:t xml:space="preserve"> </w:t>
      </w:r>
      <w:r>
        <w:t>ser</w:t>
      </w:r>
      <w:r>
        <w:rPr>
          <w:spacing w:val="33"/>
        </w:rPr>
        <w:t xml:space="preserve"> </w:t>
      </w:r>
      <w:r>
        <w:t>determinada</w:t>
      </w:r>
      <w:r>
        <w:rPr>
          <w:spacing w:val="34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comisión</w:t>
      </w:r>
      <w:r>
        <w:rPr>
          <w:spacing w:val="-1"/>
        </w:rPr>
        <w:t xml:space="preserve"> </w:t>
      </w:r>
      <w:r>
        <w:t>la intención</w:t>
      </w:r>
      <w:r>
        <w:rPr>
          <w:spacing w:val="-2"/>
        </w:rPr>
        <w:t xml:space="preserve"> </w:t>
      </w:r>
      <w:r>
        <w:t>del citado voto.</w:t>
      </w:r>
    </w:p>
    <w:p w:rsidR="00430408" w:rsidRDefault="00245852">
      <w:pPr>
        <w:spacing w:line="360" w:lineRule="auto"/>
        <w:ind w:left="812" w:right="729" w:firstLine="708"/>
      </w:pPr>
      <w:r>
        <w:rPr>
          <w:noProof/>
          <w:lang w:eastAsia="es-ES"/>
        </w:rPr>
        <w:drawing>
          <wp:anchor distT="0" distB="0" distL="0" distR="0" simplePos="0" relativeHeight="485207552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67121</wp:posOffset>
            </wp:positionV>
            <wp:extent cx="2087879" cy="4012565"/>
            <wp:effectExtent l="0" t="0" r="0" b="0"/>
            <wp:wrapNone/>
            <wp:docPr id="1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3º</w:t>
      </w:r>
      <w:r>
        <w:rPr>
          <w:spacing w:val="-1"/>
        </w:rPr>
        <w:t xml:space="preserve"> </w:t>
      </w:r>
      <w:r>
        <w:t>Queda</w:t>
      </w:r>
      <w:r>
        <w:rPr>
          <w:spacing w:val="1"/>
        </w:rPr>
        <w:t xml:space="preserve"> </w:t>
      </w:r>
      <w:r>
        <w:t>probado, por 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 padre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menor que</w:t>
      </w:r>
      <w:r>
        <w:rPr>
          <w:spacing w:val="1"/>
        </w:rPr>
        <w:t xml:space="preserve"> </w:t>
      </w:r>
      <w:r>
        <w:t>el no</w:t>
      </w:r>
      <w:r>
        <w:rPr>
          <w:spacing w:val="1"/>
        </w:rPr>
        <w:t xml:space="preserve"> </w:t>
      </w:r>
      <w:r>
        <w:t>había</w:t>
      </w:r>
      <w:r>
        <w:rPr>
          <w:spacing w:val="-59"/>
        </w:rPr>
        <w:t xml:space="preserve"> </w:t>
      </w:r>
      <w:r>
        <w:t>ejercido</w:t>
      </w:r>
      <w:r>
        <w:rPr>
          <w:spacing w:val="-3"/>
        </w:rPr>
        <w:t xml:space="preserve"> </w:t>
      </w:r>
      <w:r>
        <w:t>su voto ni</w:t>
      </w:r>
      <w:r>
        <w:rPr>
          <w:spacing w:val="-3"/>
        </w:rPr>
        <w:t xml:space="preserve"> </w:t>
      </w:r>
      <w:r>
        <w:t>presencialmente ni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correo.</w:t>
      </w:r>
    </w:p>
    <w:p w:rsidR="00430408" w:rsidRDefault="00430408">
      <w:pPr>
        <w:pStyle w:val="Textoindependiente"/>
        <w:spacing w:before="10"/>
        <w:rPr>
          <w:sz w:val="32"/>
        </w:rPr>
      </w:pPr>
    </w:p>
    <w:p w:rsidR="00430408" w:rsidRDefault="00245852">
      <w:pPr>
        <w:spacing w:line="362" w:lineRule="auto"/>
        <w:ind w:left="812" w:firstLine="707"/>
      </w:pPr>
      <w:r>
        <w:rPr>
          <w:rFonts w:ascii="Arial" w:hAnsi="Arial"/>
          <w:b/>
          <w:u w:val="thick"/>
        </w:rPr>
        <w:t>CUARTO.-</w:t>
      </w:r>
      <w:r>
        <w:rPr>
          <w:rFonts w:ascii="Arial" w:hAnsi="Arial"/>
          <w:b/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forma</w:t>
      </w:r>
      <w:r>
        <w:rPr>
          <w:spacing w:val="18"/>
        </w:rPr>
        <w:t xml:space="preserve"> </w:t>
      </w:r>
      <w:r>
        <w:t>siete</w:t>
      </w:r>
      <w:r>
        <w:rPr>
          <w:spacing w:val="19"/>
        </w:rPr>
        <w:t xml:space="preserve"> </w:t>
      </w:r>
      <w:r>
        <w:t>candidatos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Asamblea</w:t>
      </w:r>
      <w:r>
        <w:rPr>
          <w:spacing w:val="18"/>
        </w:rPr>
        <w:t xml:space="preserve"> </w:t>
      </w:r>
      <w:r>
        <w:t>General</w:t>
      </w:r>
      <w:r>
        <w:rPr>
          <w:spacing w:val="20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Estamento</w:t>
      </w:r>
      <w:r>
        <w:rPr>
          <w:spacing w:val="2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jugadores</w:t>
      </w:r>
      <w:r>
        <w:rPr>
          <w:spacing w:val="-4"/>
        </w:rPr>
        <w:t xml:space="preserve"> </w:t>
      </w:r>
      <w:r>
        <w:t>interponen</w:t>
      </w:r>
      <w:r>
        <w:rPr>
          <w:spacing w:val="-3"/>
        </w:rPr>
        <w:t xml:space="preserve"> </w:t>
      </w:r>
      <w:r>
        <w:t>recurso</w:t>
      </w:r>
      <w:r>
        <w:rPr>
          <w:spacing w:val="-2"/>
        </w:rPr>
        <w:t xml:space="preserve"> </w:t>
      </w:r>
      <w:r>
        <w:t>contra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anterior</w:t>
      </w:r>
      <w:r>
        <w:rPr>
          <w:spacing w:val="-2"/>
        </w:rPr>
        <w:t xml:space="preserve"> </w:t>
      </w:r>
      <w:r>
        <w:t>decisión</w:t>
      </w:r>
      <w:r>
        <w:rPr>
          <w:spacing w:val="-1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Junta</w:t>
      </w:r>
      <w:r>
        <w:rPr>
          <w:spacing w:val="-4"/>
        </w:rPr>
        <w:t xml:space="preserve"> </w:t>
      </w:r>
      <w:r>
        <w:t>Electoral</w:t>
      </w:r>
      <w:r>
        <w:rPr>
          <w:spacing w:val="-1"/>
        </w:rPr>
        <w:t xml:space="preserve"> </w:t>
      </w:r>
      <w:r>
        <w:t>Autonómica.</w:t>
      </w:r>
    </w:p>
    <w:p w:rsidR="00430408" w:rsidRDefault="00430408">
      <w:pPr>
        <w:pStyle w:val="Textoindependiente"/>
        <w:spacing w:before="6"/>
        <w:rPr>
          <w:sz w:val="32"/>
        </w:rPr>
      </w:pPr>
    </w:p>
    <w:p w:rsidR="00430408" w:rsidRDefault="00245852">
      <w:pPr>
        <w:pStyle w:val="Ttulo2"/>
        <w:ind w:left="2085" w:right="1654"/>
      </w:pPr>
      <w:r>
        <w:t>FUNDAMENTOS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DERECHO</w:t>
      </w:r>
    </w:p>
    <w:p w:rsidR="00430408" w:rsidRDefault="00430408">
      <w:pPr>
        <w:pStyle w:val="Textoindependiente"/>
        <w:rPr>
          <w:rFonts w:ascii="Arial"/>
          <w:b/>
          <w:sz w:val="33"/>
        </w:rPr>
      </w:pPr>
    </w:p>
    <w:p w:rsidR="00430408" w:rsidRDefault="00245852">
      <w:pPr>
        <w:spacing w:line="360" w:lineRule="auto"/>
        <w:ind w:left="812" w:right="731" w:firstLine="708"/>
        <w:jc w:val="both"/>
      </w:pPr>
      <w:r>
        <w:rPr>
          <w:rFonts w:ascii="Arial" w:hAnsi="Arial"/>
          <w:b/>
          <w:u w:val="thick"/>
        </w:rPr>
        <w:t>PRIMERO.-</w:t>
      </w:r>
      <w:r>
        <w:rPr>
          <w:rFonts w:ascii="Arial" w:hAnsi="Arial"/>
          <w:b/>
        </w:rPr>
        <w:t xml:space="preserve"> </w:t>
      </w:r>
      <w:r>
        <w:t>Esta Junta es competente para conocer del recurso interpuesto</w:t>
      </w:r>
      <w:r>
        <w:rPr>
          <w:spacing w:val="1"/>
        </w:rPr>
        <w:t xml:space="preserve"> </w:t>
      </w:r>
      <w:r>
        <w:t>en virtud de lo</w:t>
      </w:r>
      <w:r>
        <w:rPr>
          <w:spacing w:val="1"/>
        </w:rPr>
        <w:t xml:space="preserve"> </w:t>
      </w:r>
      <w:r>
        <w:t>dispuesto en la Disposición Adicional Primera de la Ley 2/1991, de 29 de diciembre y el Art. 17 del</w:t>
      </w:r>
      <w:r>
        <w:rPr>
          <w:spacing w:val="1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29/2003,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de abril</w:t>
      </w:r>
      <w:r>
        <w:t>,</w:t>
      </w:r>
      <w:r>
        <w:rPr>
          <w:spacing w:val="1"/>
        </w:rPr>
        <w:t xml:space="preserve"> </w:t>
      </w:r>
      <w:r>
        <w:t>ambos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Principado de Asturias.</w:t>
      </w:r>
    </w:p>
    <w:p w:rsidR="00430408" w:rsidRDefault="00430408">
      <w:pPr>
        <w:pStyle w:val="Textoindependiente"/>
        <w:spacing w:before="1"/>
        <w:rPr>
          <w:sz w:val="33"/>
        </w:rPr>
      </w:pPr>
    </w:p>
    <w:p w:rsidR="00430408" w:rsidRDefault="00245852">
      <w:pPr>
        <w:spacing w:line="360" w:lineRule="auto"/>
        <w:ind w:left="812" w:right="729" w:firstLine="708"/>
        <w:jc w:val="both"/>
      </w:pPr>
      <w:r>
        <w:rPr>
          <w:rFonts w:ascii="Arial" w:hAnsi="Arial"/>
          <w:b/>
          <w:u w:val="thick"/>
        </w:rPr>
        <w:t>SEGUNDO.-</w:t>
      </w:r>
      <w:r>
        <w:rPr>
          <w:rFonts w:ascii="Arial" w:hAnsi="Arial"/>
          <w:b/>
          <w:spacing w:val="43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denuncia</w:t>
      </w:r>
      <w:r>
        <w:rPr>
          <w:spacing w:val="45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primer</w:t>
      </w:r>
      <w:r>
        <w:rPr>
          <w:spacing w:val="46"/>
        </w:rPr>
        <w:t xml:space="preserve"> </w:t>
      </w:r>
      <w:r>
        <w:t>lugar</w:t>
      </w:r>
      <w:r>
        <w:rPr>
          <w:spacing w:val="46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recurrentes</w:t>
      </w:r>
      <w:r>
        <w:rPr>
          <w:spacing w:val="45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falta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legitimidad</w:t>
      </w:r>
      <w:r>
        <w:rPr>
          <w:spacing w:val="44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padre del menor para impugnar</w:t>
      </w:r>
      <w:r>
        <w:rPr>
          <w:spacing w:val="1"/>
        </w:rPr>
        <w:t xml:space="preserve"> </w:t>
      </w:r>
      <w:r>
        <w:t>el proceso electoral de conformidad con el art 19 del Reglamento</w:t>
      </w:r>
      <w:r>
        <w:rPr>
          <w:spacing w:val="1"/>
        </w:rPr>
        <w:t xml:space="preserve"> </w:t>
      </w:r>
      <w:r>
        <w:t xml:space="preserve">electoral de 15 de febrero de 2008 en el que se establece que </w:t>
      </w:r>
      <w:r>
        <w:rPr>
          <w:rFonts w:ascii="Arial" w:hAnsi="Arial"/>
          <w:i/>
        </w:rPr>
        <w:t>“ serán electores las personas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mayores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16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años”.</w:t>
      </w:r>
      <w:r>
        <w:t>Luego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debería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propio</w:t>
      </w:r>
      <w:r>
        <w:rPr>
          <w:spacing w:val="1"/>
        </w:rPr>
        <w:t xml:space="preserve"> </w:t>
      </w:r>
      <w:r>
        <w:t>elector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efectuase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impugnación.</w:t>
      </w:r>
    </w:p>
    <w:p w:rsidR="00430408" w:rsidRDefault="00430408">
      <w:pPr>
        <w:pStyle w:val="Textoindependiente"/>
        <w:spacing w:before="1"/>
        <w:rPr>
          <w:sz w:val="33"/>
        </w:rPr>
      </w:pPr>
    </w:p>
    <w:p w:rsidR="00430408" w:rsidRDefault="00245852">
      <w:pPr>
        <w:spacing w:line="360" w:lineRule="auto"/>
        <w:ind w:left="812" w:right="730" w:firstLine="708"/>
        <w:jc w:val="both"/>
      </w:pPr>
      <w:r>
        <w:t>Esta Junta no puede compartir el anterior criterio. Siendo cierto el contenido del precepto</w:t>
      </w:r>
      <w:r>
        <w:rPr>
          <w:spacing w:val="1"/>
        </w:rPr>
        <w:t xml:space="preserve"> </w:t>
      </w:r>
      <w:r>
        <w:t>invocado no es menos cierto que el art 154 del Código Civil confiere la patria potestad de los</w:t>
      </w:r>
      <w:r>
        <w:rPr>
          <w:spacing w:val="1"/>
        </w:rPr>
        <w:t xml:space="preserve"> </w:t>
      </w:r>
      <w:r>
        <w:t>menores de edad- y éste lo es civilmente aunque el reglamento elector</w:t>
      </w:r>
      <w:r>
        <w:t>al federativo y el general le</w:t>
      </w:r>
      <w:r>
        <w:rPr>
          <w:spacing w:val="1"/>
        </w:rPr>
        <w:t xml:space="preserve"> </w:t>
      </w:r>
      <w:r>
        <w:t>autorice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votar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padres.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eso</w:t>
      </w:r>
      <w:r>
        <w:rPr>
          <w:spacing w:val="1"/>
        </w:rPr>
        <w:t xml:space="preserve"> </w:t>
      </w:r>
      <w:r>
        <w:t>significa,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deberes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facultades,</w:t>
      </w:r>
      <w:r>
        <w:rPr>
          <w:spacing w:val="1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representarlo.</w:t>
      </w:r>
    </w:p>
    <w:p w:rsidR="00430408" w:rsidRDefault="00430408">
      <w:pPr>
        <w:pStyle w:val="Textoindependiente"/>
        <w:rPr>
          <w:sz w:val="33"/>
        </w:rPr>
      </w:pPr>
    </w:p>
    <w:p w:rsidR="00430408" w:rsidRDefault="00245852">
      <w:pPr>
        <w:spacing w:line="360" w:lineRule="auto"/>
        <w:ind w:left="812" w:right="729" w:firstLine="708"/>
      </w:pPr>
      <w:r>
        <w:t>Entrando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aparente</w:t>
      </w:r>
      <w:r>
        <w:rPr>
          <w:spacing w:val="9"/>
        </w:rPr>
        <w:t xml:space="preserve"> </w:t>
      </w:r>
      <w:r>
        <w:t>conflicto</w:t>
      </w:r>
      <w:r>
        <w:rPr>
          <w:spacing w:val="9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norma</w:t>
      </w:r>
      <w:r>
        <w:rPr>
          <w:spacing w:val="9"/>
        </w:rPr>
        <w:t xml:space="preserve"> </w:t>
      </w:r>
      <w:r>
        <w:t>contenida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Ley</w:t>
      </w:r>
      <w:r>
        <w:rPr>
          <w:spacing w:val="7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establecida</w:t>
      </w:r>
      <w:r>
        <w:rPr>
          <w:spacing w:val="8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una</w:t>
      </w:r>
      <w:r>
        <w:rPr>
          <w:spacing w:val="-58"/>
        </w:rPr>
        <w:t xml:space="preserve"> </w:t>
      </w:r>
      <w:r>
        <w:t>Resolución-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2008-esta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aplicar</w:t>
      </w:r>
      <w:r>
        <w:rPr>
          <w:spacing w:val="2"/>
        </w:rPr>
        <w:t xml:space="preserve"> </w:t>
      </w:r>
      <w:r>
        <w:t>necesariamente</w:t>
      </w:r>
      <w:r>
        <w:rPr>
          <w:spacing w:val="2"/>
        </w:rPr>
        <w:t xml:space="preserve"> </w:t>
      </w:r>
      <w:r>
        <w:t>el principio</w:t>
      </w:r>
      <w:r>
        <w:rPr>
          <w:spacing w:val="1"/>
        </w:rPr>
        <w:t xml:space="preserve"> </w:t>
      </w:r>
      <w:r>
        <w:t>de</w:t>
      </w:r>
    </w:p>
    <w:p w:rsidR="00430408" w:rsidRDefault="00430408">
      <w:pPr>
        <w:spacing w:line="360" w:lineRule="auto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spacing w:before="11"/>
        <w:rPr>
          <w:sz w:val="19"/>
        </w:rPr>
      </w:pPr>
    </w:p>
    <w:p w:rsidR="00430408" w:rsidRDefault="00245852">
      <w:pPr>
        <w:spacing w:before="93" w:line="362" w:lineRule="auto"/>
        <w:ind w:left="812" w:right="729"/>
      </w:pPr>
      <w:r>
        <w:pict>
          <v:line id="_x0000_s1148" style="position:absolute;left:0;text-align:left;z-index:-18107392;mso-position-horizontal-relative:page" from="137.25pt,-11.7pt" to="398.1pt,-11.65pt" strokecolor="#370097" strokeweight=".25pt">
            <w10:wrap anchorx="page"/>
          </v:line>
        </w:pict>
      </w:r>
      <w:r>
        <w:t>Jerarquía</w:t>
      </w:r>
      <w:r>
        <w:rPr>
          <w:spacing w:val="10"/>
        </w:rPr>
        <w:t xml:space="preserve"> </w:t>
      </w:r>
      <w:r>
        <w:t>Normativa.</w:t>
      </w:r>
      <w:r>
        <w:rPr>
          <w:spacing w:val="12"/>
        </w:rPr>
        <w:t xml:space="preserve"> </w:t>
      </w:r>
      <w:r>
        <w:t>Máxime</w:t>
      </w:r>
      <w:r>
        <w:rPr>
          <w:spacing w:val="11"/>
        </w:rPr>
        <w:t xml:space="preserve"> </w:t>
      </w:r>
      <w:r>
        <w:t>cuando</w:t>
      </w:r>
      <w:r>
        <w:rPr>
          <w:spacing w:val="10"/>
        </w:rPr>
        <w:t xml:space="preserve"> </w:t>
      </w:r>
      <w:r>
        <w:t>además</w:t>
      </w:r>
      <w:r>
        <w:rPr>
          <w:spacing w:val="12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bien</w:t>
      </w:r>
      <w:r>
        <w:rPr>
          <w:spacing w:val="11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t>cierto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escrito</w:t>
      </w:r>
      <w:r>
        <w:rPr>
          <w:spacing w:val="10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encabeza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padre</w:t>
      </w:r>
      <w:r>
        <w:rPr>
          <w:spacing w:val="-5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menor,</w:t>
      </w:r>
      <w:r>
        <w:rPr>
          <w:spacing w:val="1"/>
        </w:rPr>
        <w:t xml:space="preserve"> </w:t>
      </w:r>
      <w:r>
        <w:t>éste</w:t>
      </w:r>
      <w:r>
        <w:rPr>
          <w:spacing w:val="-3"/>
        </w:rPr>
        <w:t xml:space="preserve"> </w:t>
      </w:r>
      <w:r>
        <w:t>ultimo</w:t>
      </w:r>
      <w:r>
        <w:rPr>
          <w:spacing w:val="-2"/>
        </w:rPr>
        <w:t xml:space="preserve"> </w:t>
      </w:r>
      <w:r>
        <w:t>también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suscribe como</w:t>
      </w:r>
      <w:r>
        <w:rPr>
          <w:spacing w:val="-5"/>
        </w:rPr>
        <w:t xml:space="preserve"> </w:t>
      </w:r>
      <w:r>
        <w:t>hemos</w:t>
      </w:r>
      <w:r>
        <w:rPr>
          <w:spacing w:val="-3"/>
        </w:rPr>
        <w:t xml:space="preserve"> </w:t>
      </w:r>
      <w:r>
        <w:t>señalado anteriormente.</w:t>
      </w:r>
    </w:p>
    <w:p w:rsidR="00430408" w:rsidRDefault="00430408">
      <w:pPr>
        <w:pStyle w:val="Textoindependiente"/>
        <w:spacing w:before="6"/>
        <w:rPr>
          <w:sz w:val="32"/>
        </w:rPr>
      </w:pPr>
    </w:p>
    <w:p w:rsidR="00430408" w:rsidRDefault="00245852">
      <w:pPr>
        <w:spacing w:line="360" w:lineRule="auto"/>
        <w:ind w:left="812" w:right="730" w:firstLine="707"/>
        <w:jc w:val="both"/>
      </w:pPr>
      <w:r>
        <w:rPr>
          <w:rFonts w:ascii="Arial" w:hAnsi="Arial"/>
          <w:b/>
          <w:u w:val="thick"/>
        </w:rPr>
        <w:t xml:space="preserve">TERCERO.- </w:t>
      </w:r>
      <w:r>
        <w:t>Aducen,</w:t>
      </w:r>
      <w:r>
        <w:rPr>
          <w:spacing w:val="1"/>
        </w:rPr>
        <w:t xml:space="preserve"> </w:t>
      </w:r>
      <w:r>
        <w:t>en segundo lugar los recurrentes, aunque no lo expresan con estos</w:t>
      </w:r>
      <w:r>
        <w:rPr>
          <w:spacing w:val="1"/>
        </w:rPr>
        <w:t xml:space="preserve"> </w:t>
      </w:r>
      <w:r>
        <w:t>términos, que la resolución que recurren esta falta de motivación porque no se especifican las</w:t>
      </w:r>
      <w:r>
        <w:rPr>
          <w:spacing w:val="1"/>
        </w:rPr>
        <w:t xml:space="preserve"> </w:t>
      </w:r>
      <w:r>
        <w:t>irregularidades observadas que sirven de antecedente</w:t>
      </w:r>
      <w:r>
        <w:rPr>
          <w:spacing w:val="1"/>
        </w:rPr>
        <w:t xml:space="preserve"> </w:t>
      </w:r>
      <w:r>
        <w:t>de hecho a la resolución, o, en otros</w:t>
      </w:r>
      <w:r>
        <w:rPr>
          <w:spacing w:val="1"/>
        </w:rPr>
        <w:t xml:space="preserve"> </w:t>
      </w:r>
      <w:r>
        <w:t>términos,</w:t>
      </w:r>
      <w:r>
        <w:rPr>
          <w:spacing w:val="-3"/>
        </w:rPr>
        <w:t xml:space="preserve"> </w:t>
      </w:r>
      <w:r>
        <w:t>porque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hecho</w:t>
      </w:r>
      <w:r>
        <w:rPr>
          <w:spacing w:val="-2"/>
        </w:rPr>
        <w:t xml:space="preserve"> </w:t>
      </w:r>
      <w:r>
        <w:t>publicas</w:t>
      </w:r>
      <w:r>
        <w:rPr>
          <w:spacing w:val="-1"/>
        </w:rPr>
        <w:t xml:space="preserve"> </w:t>
      </w:r>
      <w:r>
        <w:t>las pruebas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dicen</w:t>
      </w:r>
      <w:r>
        <w:rPr>
          <w:spacing w:val="-4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considerar</w:t>
      </w:r>
      <w:r>
        <w:rPr>
          <w:spacing w:val="-4"/>
        </w:rPr>
        <w:t xml:space="preserve"> </w:t>
      </w:r>
      <w:r>
        <w:t>falso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voto.</w:t>
      </w:r>
    </w:p>
    <w:p w:rsidR="00430408" w:rsidRDefault="00430408">
      <w:pPr>
        <w:pStyle w:val="Textoindependiente"/>
        <w:spacing w:before="1"/>
        <w:rPr>
          <w:sz w:val="33"/>
        </w:rPr>
      </w:pPr>
    </w:p>
    <w:p w:rsidR="00430408" w:rsidRDefault="00245852">
      <w:pPr>
        <w:spacing w:line="360" w:lineRule="auto"/>
        <w:ind w:left="812" w:right="730" w:firstLine="708"/>
        <w:jc w:val="both"/>
      </w:pPr>
      <w:r>
        <w:rPr>
          <w:noProof/>
          <w:lang w:eastAsia="es-ES"/>
        </w:rPr>
        <w:drawing>
          <wp:anchor distT="0" distB="0" distL="0" distR="0" simplePos="0" relativeHeight="485208576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66956</wp:posOffset>
            </wp:positionV>
            <wp:extent cx="2087879" cy="4012565"/>
            <wp:effectExtent l="0" t="0" r="0" b="0"/>
            <wp:wrapNone/>
            <wp:docPr id="1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Como advertimos con anterioridad, la Comisión Electoral de la --- da por probados los tres</w:t>
      </w:r>
      <w:r>
        <w:rPr>
          <w:spacing w:val="1"/>
        </w:rPr>
        <w:t xml:space="preserve"> </w:t>
      </w:r>
      <w:r>
        <w:t>aspectos que antes hemos detallado en los antecedentes de hecho. Sin embargo, al igual que los</w:t>
      </w:r>
      <w:r>
        <w:rPr>
          <w:spacing w:val="1"/>
        </w:rPr>
        <w:t xml:space="preserve"> </w:t>
      </w:r>
      <w:r>
        <w:t>recurrentes esta Junta   desconoce, cuando menos los fundamentos del tercero de los hechos 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declara</w:t>
      </w:r>
      <w:r>
        <w:rPr>
          <w:spacing w:val="1"/>
        </w:rPr>
        <w:t xml:space="preserve"> </w:t>
      </w:r>
      <w:r>
        <w:t>probados.</w:t>
      </w:r>
      <w:r>
        <w:rPr>
          <w:spacing w:val="1"/>
        </w:rPr>
        <w:t xml:space="preserve"> </w:t>
      </w:r>
      <w:r>
        <w:t>Efectuado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re</w:t>
      </w:r>
      <w:r>
        <w:t>querimiento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remitida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4"/>
        </w:rPr>
        <w:t xml:space="preserve"> </w:t>
      </w:r>
      <w:r>
        <w:t>solicitada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ahora</w:t>
      </w:r>
      <w:r>
        <w:rPr>
          <w:spacing w:val="13"/>
        </w:rPr>
        <w:t xml:space="preserve"> </w:t>
      </w:r>
      <w:r>
        <w:t>obra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expediente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existe</w:t>
      </w:r>
      <w:r>
        <w:rPr>
          <w:spacing w:val="15"/>
        </w:rPr>
        <w:t xml:space="preserve"> </w:t>
      </w:r>
      <w:r>
        <w:t>ningún</w:t>
      </w:r>
      <w:r>
        <w:rPr>
          <w:spacing w:val="13"/>
        </w:rPr>
        <w:t xml:space="preserve"> </w:t>
      </w:r>
      <w:r>
        <w:t>reparo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valoración</w:t>
      </w:r>
      <w:r>
        <w:rPr>
          <w:spacing w:val="-58"/>
        </w:rPr>
        <w:t xml:space="preserve"> </w:t>
      </w:r>
      <w:r>
        <w:t>de las pruebas efectuada por la Comisión Electoral en relación con</w:t>
      </w:r>
      <w:r>
        <w:rPr>
          <w:spacing w:val="1"/>
        </w:rPr>
        <w:t xml:space="preserve"> </w:t>
      </w:r>
      <w:r>
        <w:t>los dos primeros aspectos que</w:t>
      </w:r>
      <w:r>
        <w:rPr>
          <w:spacing w:val="1"/>
        </w:rPr>
        <w:t xml:space="preserve"> </w:t>
      </w:r>
      <w:r>
        <w:t>da por probados.Resulta acreditado que en nombre del menor alguien ha efectuado su voto por</w:t>
      </w:r>
      <w:r>
        <w:rPr>
          <w:spacing w:val="1"/>
        </w:rPr>
        <w:t xml:space="preserve"> </w:t>
      </w:r>
      <w:r>
        <w:t>correo y que dicho voto ha sido introducido en la urna no pudiendo determinar el sentido de dicho</w:t>
      </w:r>
      <w:r>
        <w:rPr>
          <w:spacing w:val="1"/>
        </w:rPr>
        <w:t xml:space="preserve"> </w:t>
      </w:r>
      <w:r>
        <w:t>voto.</w:t>
      </w:r>
    </w:p>
    <w:p w:rsidR="00430408" w:rsidRDefault="00430408">
      <w:pPr>
        <w:pStyle w:val="Textoindependiente"/>
        <w:spacing w:before="10"/>
        <w:rPr>
          <w:sz w:val="32"/>
        </w:rPr>
      </w:pPr>
    </w:p>
    <w:p w:rsidR="00430408" w:rsidRDefault="00245852">
      <w:pPr>
        <w:spacing w:line="360" w:lineRule="auto"/>
        <w:ind w:left="812" w:right="731" w:firstLine="708"/>
        <w:jc w:val="both"/>
        <w:rPr>
          <w:rFonts w:ascii="Arial" w:hAnsi="Arial"/>
          <w:i/>
        </w:rPr>
      </w:pPr>
      <w:r>
        <w:t xml:space="preserve">Ahora bien esta Junta Electoral autonómica discrepa de que </w:t>
      </w:r>
      <w:r>
        <w:t>obedezca a la realidad el tercer</w:t>
      </w:r>
      <w:r>
        <w:rPr>
          <w:spacing w:val="1"/>
        </w:rPr>
        <w:t xml:space="preserve"> </w:t>
      </w:r>
      <w:r>
        <w:t xml:space="preserve">hecho probado que </w:t>
      </w:r>
      <w:r>
        <w:rPr>
          <w:rFonts w:ascii="Arial" w:hAnsi="Arial"/>
          <w:i/>
        </w:rPr>
        <w:t>“ por la documentación presentada por D.( el menor) que el no ha ejercido su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voto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ni presencialmente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ni por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correo”</w:t>
      </w:r>
    </w:p>
    <w:p w:rsidR="00430408" w:rsidRDefault="00430408">
      <w:pPr>
        <w:pStyle w:val="Textoindependiente"/>
        <w:spacing w:before="1"/>
        <w:rPr>
          <w:rFonts w:ascii="Arial"/>
          <w:i/>
          <w:sz w:val="33"/>
        </w:rPr>
      </w:pPr>
    </w:p>
    <w:p w:rsidR="00430408" w:rsidRDefault="00245852">
      <w:pPr>
        <w:spacing w:line="360" w:lineRule="auto"/>
        <w:ind w:left="812" w:right="730" w:firstLine="708"/>
        <w:jc w:val="both"/>
      </w:pPr>
      <w:r>
        <w:t>La</w:t>
      </w:r>
      <w:r>
        <w:rPr>
          <w:spacing w:val="37"/>
        </w:rPr>
        <w:t xml:space="preserve"> </w:t>
      </w:r>
      <w:r>
        <w:t>Comisión</w:t>
      </w:r>
      <w:r>
        <w:rPr>
          <w:spacing w:val="37"/>
        </w:rPr>
        <w:t xml:space="preserve"> </w:t>
      </w:r>
      <w:r>
        <w:t>Electoral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---</w:t>
      </w:r>
      <w:r>
        <w:rPr>
          <w:spacing w:val="39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probado</w:t>
      </w:r>
      <w:r>
        <w:rPr>
          <w:spacing w:val="34"/>
        </w:rPr>
        <w:t xml:space="preserve"> </w:t>
      </w:r>
      <w:r>
        <w:t>tal</w:t>
      </w:r>
      <w:r>
        <w:rPr>
          <w:spacing w:val="37"/>
        </w:rPr>
        <w:t xml:space="preserve"> </w:t>
      </w:r>
      <w:r>
        <w:t>extremo</w:t>
      </w:r>
      <w:r>
        <w:rPr>
          <w:spacing w:val="37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escrito</w:t>
      </w:r>
      <w:r>
        <w:rPr>
          <w:spacing w:val="38"/>
        </w:rPr>
        <w:t xml:space="preserve"> </w:t>
      </w:r>
      <w:r>
        <w:t>suscrito</w:t>
      </w:r>
      <w:r>
        <w:rPr>
          <w:spacing w:val="37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menor y su padre lo que no supone ninguna documentación sino el propio hecho denunciado; y la</w:t>
      </w:r>
      <w:r>
        <w:rPr>
          <w:spacing w:val="1"/>
        </w:rPr>
        <w:t xml:space="preserve"> </w:t>
      </w:r>
      <w:r>
        <w:t>comparación de la grafía de la declaración jurada del menor con las declaraciones juradas de otros</w:t>
      </w:r>
      <w:r>
        <w:rPr>
          <w:spacing w:val="1"/>
        </w:rPr>
        <w:t xml:space="preserve"> </w:t>
      </w:r>
      <w:r>
        <w:t>componentes del mismo equipo al que pertenece el menor. Dich</w:t>
      </w:r>
      <w:r>
        <w:t>o de otra manera, la Comisión</w:t>
      </w:r>
      <w:r>
        <w:rPr>
          <w:spacing w:val="1"/>
        </w:rPr>
        <w:t xml:space="preserve"> </w:t>
      </w:r>
      <w:r>
        <w:t>Electoral está emitiendo un juicio de valor, sin solicitar una prueba caligráfica y olvidándose de que</w:t>
      </w:r>
      <w:r>
        <w:rPr>
          <w:spacing w:val="1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conclusión</w:t>
      </w:r>
      <w:r>
        <w:rPr>
          <w:spacing w:val="6"/>
        </w:rPr>
        <w:t xml:space="preserve"> </w:t>
      </w:r>
      <w:r>
        <w:t>fuese</w:t>
      </w:r>
      <w:r>
        <w:rPr>
          <w:spacing w:val="9"/>
        </w:rPr>
        <w:t xml:space="preserve"> </w:t>
      </w:r>
      <w:r>
        <w:t>correcta</w:t>
      </w:r>
      <w:r>
        <w:rPr>
          <w:spacing w:val="20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ha</w:t>
      </w:r>
      <w:r>
        <w:rPr>
          <w:spacing w:val="9"/>
        </w:rPr>
        <w:t xml:space="preserve"> </w:t>
      </w:r>
      <w:r>
        <w:t>producido</w:t>
      </w:r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es</w:t>
      </w:r>
      <w:r>
        <w:rPr>
          <w:spacing w:val="8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simple</w:t>
      </w:r>
      <w:r>
        <w:rPr>
          <w:spacing w:val="7"/>
        </w:rPr>
        <w:t xml:space="preserve"> </w:t>
      </w:r>
      <w:r>
        <w:t>falsificación,</w:t>
      </w:r>
      <w:r>
        <w:rPr>
          <w:spacing w:val="9"/>
        </w:rPr>
        <w:t xml:space="preserve"> </w:t>
      </w:r>
      <w:r>
        <w:t>es</w:t>
      </w:r>
      <w:r>
        <w:rPr>
          <w:spacing w:val="9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delito.</w:t>
      </w:r>
      <w:r>
        <w:rPr>
          <w:spacing w:val="-59"/>
        </w:rPr>
        <w:t xml:space="preserve"> </w:t>
      </w:r>
      <w:r>
        <w:t>Y en tal supuesto lo q</w:t>
      </w:r>
      <w:r>
        <w:t>ue tiene que hacer</w:t>
      </w:r>
      <w:r>
        <w:rPr>
          <w:spacing w:val="1"/>
        </w:rPr>
        <w:t xml:space="preserve"> </w:t>
      </w:r>
      <w:r>
        <w:t>de conformidad con el Art.262 de la Ley de Enjuiciamiento</w:t>
      </w:r>
      <w:r>
        <w:rPr>
          <w:spacing w:val="-59"/>
        </w:rPr>
        <w:t xml:space="preserve"> </w:t>
      </w:r>
      <w:r>
        <w:t>Criminal es presentar la correspondiente denuncia. El carácter imperativo de la norma citada no</w:t>
      </w:r>
      <w:r>
        <w:rPr>
          <w:spacing w:val="1"/>
        </w:rPr>
        <w:t xml:space="preserve"> </w:t>
      </w:r>
      <w:r>
        <w:t>permite</w:t>
      </w:r>
      <w:r>
        <w:rPr>
          <w:spacing w:val="-3"/>
        </w:rPr>
        <w:t xml:space="preserve"> </w:t>
      </w:r>
      <w:r>
        <w:t>otra decisión.</w:t>
      </w:r>
    </w:p>
    <w:p w:rsidR="00430408" w:rsidRDefault="00430408">
      <w:pPr>
        <w:spacing w:line="360" w:lineRule="auto"/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spacing w:before="11"/>
        <w:rPr>
          <w:sz w:val="19"/>
        </w:rPr>
      </w:pPr>
    </w:p>
    <w:p w:rsidR="00430408" w:rsidRDefault="00245852">
      <w:pPr>
        <w:spacing w:before="93" w:line="360" w:lineRule="auto"/>
        <w:ind w:left="812" w:right="732" w:firstLine="708"/>
        <w:jc w:val="both"/>
      </w:pPr>
      <w:r>
        <w:pict>
          <v:line id="_x0000_s1147" style="position:absolute;left:0;text-align:left;z-index:-18106368;mso-position-horizontal-relative:page" from="137.25pt,-11.7pt" to="398.1pt,-11.65pt" strokecolor="#370097" strokeweight=".25pt">
            <w10:wrap anchorx="page"/>
          </v:line>
        </w:pict>
      </w:r>
      <w:r>
        <w:t>En conclusión esta Junta Electoral autonómica discrepa de la resolución impugnada en que</w:t>
      </w:r>
      <w:r>
        <w:rPr>
          <w:spacing w:val="1"/>
        </w:rPr>
        <w:t xml:space="preserve"> </w:t>
      </w:r>
      <w:r>
        <w:t>se tenga por probado que el menor no ha ejercido su voto, porque no se ha acreditado la falsedad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mismo.</w:t>
      </w:r>
    </w:p>
    <w:p w:rsidR="00430408" w:rsidRDefault="00430408">
      <w:pPr>
        <w:pStyle w:val="Textoindependiente"/>
        <w:spacing w:before="10"/>
        <w:rPr>
          <w:sz w:val="32"/>
        </w:rPr>
      </w:pPr>
    </w:p>
    <w:p w:rsidR="00430408" w:rsidRDefault="00245852">
      <w:pPr>
        <w:spacing w:before="1" w:line="360" w:lineRule="auto"/>
        <w:ind w:left="812" w:right="731" w:firstLine="707"/>
        <w:jc w:val="both"/>
      </w:pPr>
      <w:r>
        <w:rPr>
          <w:rFonts w:ascii="Arial" w:hAnsi="Arial"/>
          <w:b/>
          <w:u w:val="thick"/>
        </w:rPr>
        <w:t>CUARTO.-</w:t>
      </w:r>
      <w:r>
        <w:rPr>
          <w:rFonts w:ascii="Arial" w:hAnsi="Arial"/>
          <w:b/>
        </w:rPr>
        <w:t xml:space="preserve"> </w:t>
      </w:r>
      <w:r>
        <w:t xml:space="preserve">finalmente hemos de entender con los recurrentes </w:t>
      </w:r>
      <w:r>
        <w:t>que el hecho de que se</w:t>
      </w:r>
      <w:r>
        <w:rPr>
          <w:spacing w:val="1"/>
        </w:rPr>
        <w:t xml:space="preserve"> </w:t>
      </w:r>
      <w:r>
        <w:t>detecte</w:t>
      </w:r>
      <w:r>
        <w:rPr>
          <w:spacing w:val="13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voto</w:t>
      </w:r>
      <w:r>
        <w:rPr>
          <w:spacing w:val="15"/>
        </w:rPr>
        <w:t xml:space="preserve"> </w:t>
      </w:r>
      <w:r>
        <w:t>emitido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posteriori</w:t>
      </w:r>
      <w:r>
        <w:rPr>
          <w:spacing w:val="15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repute</w:t>
      </w:r>
      <w:r>
        <w:rPr>
          <w:spacing w:val="15"/>
        </w:rPr>
        <w:t xml:space="preserve"> </w:t>
      </w:r>
      <w:r>
        <w:t>válido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invalida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votación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totalidad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casos.</w:t>
      </w:r>
    </w:p>
    <w:p w:rsidR="00430408" w:rsidRDefault="00430408">
      <w:pPr>
        <w:pStyle w:val="Textoindependiente"/>
        <w:spacing w:before="1"/>
        <w:rPr>
          <w:sz w:val="33"/>
        </w:rPr>
      </w:pPr>
    </w:p>
    <w:p w:rsidR="00430408" w:rsidRDefault="00245852">
      <w:pPr>
        <w:spacing w:line="360" w:lineRule="auto"/>
        <w:ind w:left="812" w:right="730" w:firstLine="708"/>
        <w:jc w:val="both"/>
        <w:rPr>
          <w:rFonts w:ascii="Arial" w:hAnsi="Arial"/>
          <w:i/>
        </w:rPr>
      </w:pPr>
      <w:r>
        <w:rPr>
          <w:noProof/>
          <w:lang w:eastAsia="es-ES"/>
        </w:rPr>
        <w:drawing>
          <wp:anchor distT="0" distB="0" distL="0" distR="0" simplePos="0" relativeHeight="485209600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66956</wp:posOffset>
            </wp:positionV>
            <wp:extent cx="2087879" cy="4012565"/>
            <wp:effectExtent l="0" t="0" r="0" b="0"/>
            <wp:wrapNone/>
            <wp:docPr id="1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Lo que establece el Art 113.2 de la Ley orgánica 5/1985 en su inciso final es que “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obstante, la invalidez de la votación en una o varias mesas o en uno o varias secciones 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comportará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nueva convocatoria electoral en las mismas cuando su resultado no altere la atribución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escaños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en 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circunscripción.”</w:t>
      </w:r>
    </w:p>
    <w:p w:rsidR="00430408" w:rsidRDefault="00430408">
      <w:pPr>
        <w:pStyle w:val="Textoindependiente"/>
        <w:rPr>
          <w:rFonts w:ascii="Arial"/>
          <w:i/>
          <w:sz w:val="33"/>
        </w:rPr>
      </w:pPr>
    </w:p>
    <w:p w:rsidR="00430408" w:rsidRDefault="00245852">
      <w:pPr>
        <w:spacing w:before="1" w:line="360" w:lineRule="auto"/>
        <w:ind w:left="812" w:right="730" w:firstLine="708"/>
        <w:jc w:val="both"/>
      </w:pPr>
      <w:r>
        <w:t>Efectuada la necesaria traslaci</w:t>
      </w:r>
      <w:r>
        <w:t>ón de la norma citada al ámbito que nos ocupa tenemos que</w:t>
      </w:r>
      <w:r>
        <w:rPr>
          <w:spacing w:val="1"/>
        </w:rPr>
        <w:t xml:space="preserve"> </w:t>
      </w:r>
      <w:r>
        <w:t>concluir que, aunque se anulase el voto del menor, tal anulación no alteraría el resultado de la</w:t>
      </w:r>
      <w:r>
        <w:rPr>
          <w:spacing w:val="1"/>
        </w:rPr>
        <w:t xml:space="preserve"> </w:t>
      </w:r>
      <w:r>
        <w:t>elección. Aunque restásemos dicho voto a los más votados y lo añadiésemos a los menos votados</w:t>
      </w:r>
      <w:r>
        <w:rPr>
          <w:spacing w:val="1"/>
        </w:rPr>
        <w:t xml:space="preserve"> </w:t>
      </w:r>
      <w:r>
        <w:t>la dife</w:t>
      </w:r>
      <w:r>
        <w:t>rencia mínima entre aquellos y estos seguiría siendo de 38 votos con lo que los más votados</w:t>
      </w:r>
      <w:r>
        <w:rPr>
          <w:spacing w:val="1"/>
        </w:rPr>
        <w:t xml:space="preserve"> </w:t>
      </w:r>
      <w:r>
        <w:t>deberían</w:t>
      </w:r>
      <w:r>
        <w:rPr>
          <w:spacing w:val="-1"/>
        </w:rPr>
        <w:t xml:space="preserve"> </w:t>
      </w:r>
      <w:r>
        <w:t>de ser</w:t>
      </w:r>
      <w:r>
        <w:rPr>
          <w:spacing w:val="1"/>
        </w:rPr>
        <w:t xml:space="preserve"> </w:t>
      </w:r>
      <w:r>
        <w:t>proclamados</w:t>
      </w:r>
      <w:r>
        <w:rPr>
          <w:spacing w:val="1"/>
        </w:rPr>
        <w:t xml:space="preserve"> </w:t>
      </w:r>
      <w:r>
        <w:t>miembros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Asamblea.</w:t>
      </w:r>
    </w:p>
    <w:p w:rsidR="00430408" w:rsidRDefault="00430408">
      <w:pPr>
        <w:pStyle w:val="Textoindependiente"/>
        <w:rPr>
          <w:sz w:val="33"/>
        </w:rPr>
      </w:pPr>
    </w:p>
    <w:p w:rsidR="00430408" w:rsidRDefault="00245852">
      <w:pPr>
        <w:ind w:left="1520"/>
        <w:jc w:val="both"/>
      </w:pP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expuesto,</w:t>
      </w:r>
    </w:p>
    <w:p w:rsidR="00430408" w:rsidRDefault="00430408">
      <w:pPr>
        <w:pStyle w:val="Textoindependiente"/>
      </w:pPr>
    </w:p>
    <w:p w:rsidR="00430408" w:rsidRDefault="00430408">
      <w:pPr>
        <w:pStyle w:val="Textoindependiente"/>
        <w:spacing w:before="11"/>
        <w:rPr>
          <w:sz w:val="19"/>
        </w:rPr>
      </w:pPr>
    </w:p>
    <w:p w:rsidR="00430408" w:rsidRDefault="00245852">
      <w:pPr>
        <w:ind w:left="1520"/>
        <w:jc w:val="both"/>
      </w:pPr>
      <w:r>
        <w:t>ESTA</w:t>
      </w:r>
      <w:r>
        <w:rPr>
          <w:spacing w:val="21"/>
        </w:rPr>
        <w:t xml:space="preserve"> </w:t>
      </w:r>
      <w:r>
        <w:t>JUNTA</w:t>
      </w:r>
      <w:r>
        <w:rPr>
          <w:spacing w:val="21"/>
        </w:rPr>
        <w:t xml:space="preserve"> </w:t>
      </w:r>
      <w:r>
        <w:t>ELECTORAL</w:t>
      </w:r>
      <w:r>
        <w:rPr>
          <w:spacing w:val="21"/>
        </w:rPr>
        <w:t xml:space="preserve"> </w:t>
      </w:r>
      <w:r>
        <w:t>AUTONÓMICA</w:t>
      </w:r>
      <w:r>
        <w:rPr>
          <w:spacing w:val="22"/>
        </w:rPr>
        <w:t xml:space="preserve"> </w:t>
      </w:r>
      <w:r>
        <w:t>ACUERDA</w:t>
      </w:r>
      <w:r>
        <w:rPr>
          <w:spacing w:val="21"/>
        </w:rPr>
        <w:t xml:space="preserve"> </w:t>
      </w:r>
      <w:r>
        <w:t>Estimar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Recurso</w:t>
      </w:r>
      <w:r>
        <w:rPr>
          <w:spacing w:val="21"/>
        </w:rPr>
        <w:t xml:space="preserve"> </w:t>
      </w:r>
      <w:r>
        <w:t>interpuesto</w:t>
      </w:r>
      <w:r>
        <w:rPr>
          <w:spacing w:val="19"/>
        </w:rPr>
        <w:t xml:space="preserve"> </w:t>
      </w:r>
      <w:r>
        <w:t>por</w:t>
      </w:r>
    </w:p>
    <w:p w:rsidR="00430408" w:rsidRDefault="00245852">
      <w:pPr>
        <w:spacing w:before="126" w:line="360" w:lineRule="auto"/>
        <w:ind w:left="813" w:right="728" w:hanging="1"/>
        <w:jc w:val="both"/>
      </w:pPr>
      <w:r>
        <w:rPr>
          <w:rFonts w:ascii="Verdana" w:hAnsi="Verdana"/>
        </w:rPr>
        <w:t>D. –A--, DON –B--, DON –C--, DON –D--, DON –E--, DON –F--, Y DON –G--</w:t>
      </w:r>
      <w:r>
        <w:rPr>
          <w:rFonts w:ascii="Verdana" w:hAnsi="Verdana"/>
          <w:spacing w:val="1"/>
        </w:rPr>
        <w:t xml:space="preserve"> </w:t>
      </w:r>
      <w:r>
        <w:t>contra el</w:t>
      </w:r>
      <w:r>
        <w:rPr>
          <w:spacing w:val="1"/>
        </w:rPr>
        <w:t xml:space="preserve"> </w:t>
      </w:r>
      <w:r>
        <w:t>acuerdo del 31 de octubre de 2008 de la Comisión Electoral de la --- por el que se anulaba la</w:t>
      </w:r>
      <w:r>
        <w:rPr>
          <w:spacing w:val="1"/>
        </w:rPr>
        <w:t xml:space="preserve"> </w:t>
      </w:r>
      <w:r>
        <w:t>votación del Estamento de Jugadores, acuerdo que se anula y deja sin efecto con to</w:t>
      </w:r>
      <w:r>
        <w:t>das las</w:t>
      </w:r>
      <w:r>
        <w:rPr>
          <w:spacing w:val="1"/>
        </w:rPr>
        <w:t xml:space="preserve"> </w:t>
      </w:r>
      <w:r>
        <w:t>consecuencias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derivan de este</w:t>
      </w:r>
      <w:r>
        <w:rPr>
          <w:spacing w:val="-2"/>
        </w:rPr>
        <w:t xml:space="preserve"> </w:t>
      </w:r>
      <w:r>
        <w:t>acuerdo.</w:t>
      </w:r>
    </w:p>
    <w:p w:rsidR="00430408" w:rsidRDefault="00430408">
      <w:pPr>
        <w:spacing w:line="360" w:lineRule="auto"/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3"/>
        <w:rPr>
          <w:sz w:val="20"/>
        </w:rPr>
      </w:pPr>
    </w:p>
    <w:p w:rsidR="00430408" w:rsidRDefault="00245852">
      <w:pPr>
        <w:pStyle w:val="Ttulo2"/>
        <w:spacing w:before="92"/>
        <w:ind w:left="812"/>
        <w:jc w:val="left"/>
      </w:pPr>
      <w:r>
        <w:pict>
          <v:line id="_x0000_s1146" style="position:absolute;left:0;text-align:left;z-index:-18105344;mso-position-horizontal-relative:page" from="137.25pt,-57.85pt" to="398.1pt,-57.8pt" strokecolor="#370097" strokeweight=".25pt">
            <w10:wrap anchorx="page"/>
          </v:line>
        </w:pict>
      </w:r>
      <w:r>
        <w:t>Expte.:</w:t>
      </w:r>
      <w:r>
        <w:rPr>
          <w:spacing w:val="-2"/>
        </w:rPr>
        <w:t xml:space="preserve"> </w:t>
      </w:r>
      <w:r>
        <w:t>18/2008</w:t>
      </w: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494"/>
        <w:gridCol w:w="5836"/>
      </w:tblGrid>
      <w:tr w:rsidR="00430408">
        <w:trPr>
          <w:trHeight w:val="3580"/>
        </w:trPr>
        <w:tc>
          <w:tcPr>
            <w:tcW w:w="4494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30408" w:rsidRDefault="00245852">
            <w:pPr>
              <w:pStyle w:val="TableParagraph"/>
              <w:spacing w:before="201"/>
              <w:ind w:left="20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JOSÉ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FRANCISCO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ÁLVAREZ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DÍAZ</w:t>
            </w:r>
          </w:p>
          <w:p w:rsidR="00430408" w:rsidRDefault="00245852">
            <w:pPr>
              <w:pStyle w:val="TableParagraph"/>
              <w:spacing w:before="137"/>
              <w:ind w:left="20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INFANZÓN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GOROSTIZA</w:t>
            </w:r>
          </w:p>
          <w:p w:rsidR="00430408" w:rsidRDefault="00245852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RICARDO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VÁZQUEZ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MONTOTO</w:t>
            </w:r>
          </w:p>
        </w:tc>
        <w:tc>
          <w:tcPr>
            <w:tcW w:w="5836" w:type="dxa"/>
          </w:tcPr>
          <w:p w:rsidR="00430408" w:rsidRDefault="00245852">
            <w:pPr>
              <w:pStyle w:val="TableParagraph"/>
              <w:spacing w:line="268" w:lineRule="exact"/>
              <w:ind w:left="2223" w:right="197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RESOLUCIÓN</w:t>
            </w:r>
          </w:p>
          <w:p w:rsidR="00430408" w:rsidRDefault="00430408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430408" w:rsidRDefault="00245852">
            <w:pPr>
              <w:pStyle w:val="TableParagraph"/>
              <w:spacing w:line="270" w:lineRule="atLeast"/>
              <w:ind w:left="102" w:right="197"/>
              <w:jc w:val="both"/>
              <w:rPr>
                <w:sz w:val="24"/>
              </w:rPr>
            </w:pPr>
            <w:r>
              <w:rPr>
                <w:sz w:val="24"/>
              </w:rPr>
              <w:t>En Oviedo, a 28 de noviembre de 2008, reunida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Autonómica,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personas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margen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 órgano colegiado para conocer y resolver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vía de recurso el expediente nº 18/2008, seguido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–A--,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solicitud de que se or</w:t>
            </w:r>
            <w:r>
              <w:rPr>
                <w:sz w:val="24"/>
              </w:rPr>
              <w:t>dene a la Comisión Electoral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la Federación de --- del Principado de Asturias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(en adelante, ---) la notificación al recurrente de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resolución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octubre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actuando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ponente 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Francisco Álvarez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Díaz.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11"/>
        <w:rPr>
          <w:rFonts w:ascii="Arial"/>
          <w:b/>
          <w:sz w:val="27"/>
        </w:rPr>
      </w:pPr>
    </w:p>
    <w:p w:rsidR="00430408" w:rsidRDefault="00245852">
      <w:pPr>
        <w:pStyle w:val="Textoindependiente"/>
        <w:spacing w:before="92"/>
        <w:ind w:left="1486" w:right="1832"/>
        <w:jc w:val="center"/>
      </w:pPr>
      <w:r>
        <w:rPr>
          <w:noProof/>
          <w:lang w:eastAsia="es-ES"/>
        </w:rPr>
        <w:drawing>
          <wp:anchor distT="0" distB="0" distL="0" distR="0" simplePos="0" relativeHeight="485210624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-2037513</wp:posOffset>
            </wp:positionV>
            <wp:extent cx="2087879" cy="4012565"/>
            <wp:effectExtent l="0" t="0" r="0" b="0"/>
            <wp:wrapNone/>
            <wp:docPr id="1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ANTECEDENTES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HECHO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1154"/>
        <w:jc w:val="both"/>
      </w:pPr>
      <w:r>
        <w:t>I.-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día</w:t>
      </w:r>
      <w:r>
        <w:rPr>
          <w:spacing w:val="21"/>
        </w:rPr>
        <w:t xml:space="preserve"> </w:t>
      </w:r>
      <w:r>
        <w:t>20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octubre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2008</w:t>
      </w:r>
      <w:r>
        <w:rPr>
          <w:spacing w:val="21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recurrente</w:t>
      </w:r>
      <w:r>
        <w:rPr>
          <w:spacing w:val="21"/>
        </w:rPr>
        <w:t xml:space="preserve"> </w:t>
      </w:r>
      <w:r>
        <w:t>interpuso</w:t>
      </w:r>
      <w:r>
        <w:rPr>
          <w:spacing w:val="21"/>
        </w:rPr>
        <w:t xml:space="preserve"> </w:t>
      </w:r>
      <w:r>
        <w:t>escrito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reclamación</w:t>
      </w:r>
      <w:r>
        <w:rPr>
          <w:spacing w:val="21"/>
        </w:rPr>
        <w:t xml:space="preserve"> </w:t>
      </w:r>
      <w:r>
        <w:t>contra</w:t>
      </w:r>
      <w:r>
        <w:rPr>
          <w:spacing w:val="-64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resultados</w:t>
      </w:r>
      <w:r>
        <w:rPr>
          <w:spacing w:val="14"/>
        </w:rPr>
        <w:t xml:space="preserve"> </w:t>
      </w:r>
      <w:r>
        <w:t>provisionales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elecciones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miembros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Asamblea</w:t>
      </w:r>
      <w:r>
        <w:rPr>
          <w:spacing w:val="15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la ---, e impugnación de los acuerdos adoptados por la Comisión Electoral de la --- de</w:t>
      </w:r>
      <w:r>
        <w:rPr>
          <w:spacing w:val="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octubre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2008.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1154" w:firstLine="67"/>
        <w:jc w:val="both"/>
      </w:pPr>
      <w:r>
        <w:t>II.- El día 22 de octubre de 2008, el Comité Electoral de la ---, acuerda elevar a</w:t>
      </w:r>
      <w:r>
        <w:rPr>
          <w:spacing w:val="1"/>
        </w:rPr>
        <w:t xml:space="preserve"> </w:t>
      </w:r>
      <w:r>
        <w:t>definitivo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elecciones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desestimación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reclamación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impugnación realizada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hoy</w:t>
      </w:r>
      <w:r>
        <w:rPr>
          <w:spacing w:val="-3"/>
        </w:rPr>
        <w:t xml:space="preserve"> </w:t>
      </w:r>
      <w:r>
        <w:t>recurrente.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spacing w:before="1"/>
        <w:ind w:left="812" w:right="1152"/>
        <w:jc w:val="both"/>
      </w:pPr>
      <w:r>
        <w:t>III.- El día 17 de noviembre de 2008, D. –A-- interpuso recurso ante esta Junta Electoral</w:t>
      </w:r>
      <w:r>
        <w:rPr>
          <w:spacing w:val="-64"/>
        </w:rPr>
        <w:t xml:space="preserve"> </w:t>
      </w:r>
      <w:r>
        <w:t>Autonómica.</w:t>
      </w:r>
    </w:p>
    <w:p w:rsidR="00430408" w:rsidRDefault="00430408">
      <w:pPr>
        <w:pStyle w:val="Textoindependiente"/>
        <w:spacing w:before="11"/>
        <w:rPr>
          <w:sz w:val="23"/>
        </w:rPr>
      </w:pPr>
    </w:p>
    <w:p w:rsidR="00430408" w:rsidRDefault="00245852">
      <w:pPr>
        <w:pStyle w:val="Textoindependiente"/>
        <w:ind w:left="812" w:right="1153"/>
        <w:jc w:val="both"/>
      </w:pPr>
      <w:r>
        <w:t>IV.-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2008,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---</w:t>
      </w:r>
      <w:r>
        <w:rPr>
          <w:spacing w:val="66"/>
        </w:rPr>
        <w:t xml:space="preserve"> </w:t>
      </w:r>
      <w:r>
        <w:t>resuelve,</w:t>
      </w:r>
      <w:r>
        <w:rPr>
          <w:spacing w:val="1"/>
        </w:rPr>
        <w:t xml:space="preserve"> </w:t>
      </w:r>
      <w:r>
        <w:t>nuevamente,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desestimación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denuncia</w:t>
      </w:r>
      <w:r>
        <w:rPr>
          <w:spacing w:val="-2"/>
        </w:rPr>
        <w:t xml:space="preserve"> </w:t>
      </w:r>
      <w:r>
        <w:t>presentada por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recurrente.</w:t>
      </w:r>
    </w:p>
    <w:p w:rsidR="00430408" w:rsidRDefault="00430408">
      <w:pPr>
        <w:pStyle w:val="Textoindependiente"/>
        <w:rPr>
          <w:sz w:val="26"/>
        </w:rPr>
      </w:pPr>
    </w:p>
    <w:p w:rsidR="00430408" w:rsidRDefault="00430408">
      <w:pPr>
        <w:pStyle w:val="Textoindependiente"/>
        <w:rPr>
          <w:sz w:val="26"/>
        </w:rPr>
      </w:pPr>
    </w:p>
    <w:p w:rsidR="00430408" w:rsidRDefault="00245852">
      <w:pPr>
        <w:pStyle w:val="Textoindependiente"/>
        <w:spacing w:before="230"/>
        <w:ind w:left="1486" w:right="1832"/>
        <w:jc w:val="center"/>
      </w:pPr>
      <w:r>
        <w:t>FUNDAMENTOS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DERECHO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1155"/>
        <w:jc w:val="both"/>
      </w:pPr>
      <w:r>
        <w:t>Primero.- Es competente esta Junta Electoral para conocer del recurso formulado, en</w:t>
      </w:r>
      <w:r>
        <w:rPr>
          <w:spacing w:val="1"/>
        </w:rPr>
        <w:t xml:space="preserve"> </w:t>
      </w:r>
      <w:r>
        <w:t>virtud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t>dispuesto</w:t>
      </w:r>
      <w:r>
        <w:rPr>
          <w:spacing w:val="23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Disposición</w:t>
      </w:r>
      <w:r>
        <w:rPr>
          <w:spacing w:val="25"/>
        </w:rPr>
        <w:t xml:space="preserve"> </w:t>
      </w:r>
      <w:r>
        <w:t>Adicional</w:t>
      </w:r>
      <w:r>
        <w:rPr>
          <w:spacing w:val="24"/>
        </w:rPr>
        <w:t xml:space="preserve"> </w:t>
      </w:r>
      <w:r>
        <w:t>Primera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Ley</w:t>
      </w:r>
      <w:r>
        <w:rPr>
          <w:spacing w:val="22"/>
        </w:rPr>
        <w:t xml:space="preserve"> </w:t>
      </w:r>
      <w:r>
        <w:t>2/1994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29</w:t>
      </w:r>
      <w:r>
        <w:rPr>
          <w:spacing w:val="25"/>
        </w:rPr>
        <w:t xml:space="preserve"> </w:t>
      </w:r>
      <w:r>
        <w:t>de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245852">
      <w:pPr>
        <w:pStyle w:val="Textoindependiente"/>
        <w:spacing w:before="233"/>
        <w:ind w:left="812" w:right="1154"/>
        <w:jc w:val="both"/>
      </w:pPr>
      <w:r>
        <w:pict>
          <v:line id="_x0000_s1145" style="position:absolute;left:0;text-align:left;z-index:-18104320;mso-position-horizontal-relative:page" from="137.25pt,-11.65pt" to="398.1pt,-11.6pt" strokecolor="#370097" strokeweight=".25pt">
            <w10:wrap anchorx="page"/>
          </v:line>
        </w:pict>
      </w:r>
      <w:r>
        <w:t>Diciembre y el artículo 17 del Decreto 29/2003 de 30 de abril, ambos del Principado de</w:t>
      </w:r>
      <w:r>
        <w:rPr>
          <w:spacing w:val="1"/>
        </w:rPr>
        <w:t xml:space="preserve"> </w:t>
      </w:r>
      <w:r>
        <w:t>Asturias.</w:t>
      </w:r>
    </w:p>
    <w:p w:rsidR="00430408" w:rsidRDefault="00430408">
      <w:pPr>
        <w:pStyle w:val="Textoindependiente"/>
        <w:spacing w:before="8"/>
        <w:rPr>
          <w:sz w:val="23"/>
        </w:rPr>
      </w:pPr>
    </w:p>
    <w:p w:rsidR="00430408" w:rsidRDefault="00245852">
      <w:pPr>
        <w:spacing w:before="1"/>
        <w:ind w:left="812" w:right="1152"/>
        <w:jc w:val="both"/>
        <w:rPr>
          <w:rFonts w:ascii="Arial" w:hAnsi="Arial"/>
          <w:i/>
          <w:sz w:val="24"/>
        </w:rPr>
      </w:pPr>
      <w:r>
        <w:rPr>
          <w:sz w:val="24"/>
        </w:rPr>
        <w:t xml:space="preserve">Segundo.- EL </w:t>
      </w:r>
      <w:r>
        <w:rPr>
          <w:rFonts w:ascii="Arial" w:hAnsi="Arial"/>
          <w:i/>
          <w:sz w:val="24"/>
        </w:rPr>
        <w:t>artículo 58 de la Ley 30/1992, de 26 de noviembre, de Régimen Jurídico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 las Administraciones Públicas y del Procedimiento Administrativo Común establece,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apartado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1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“Se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notificarán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interesados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resoluciones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actos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administrativos que afecten a sus derechos e intereses, en los términos previstos en 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art</w:t>
      </w:r>
      <w:r>
        <w:rPr>
          <w:rFonts w:ascii="Arial" w:hAnsi="Arial"/>
          <w:i/>
          <w:sz w:val="24"/>
        </w:rPr>
        <w:t>ículo siguiente”.</w:t>
      </w:r>
    </w:p>
    <w:p w:rsidR="00430408" w:rsidRDefault="00430408">
      <w:pPr>
        <w:pStyle w:val="Textoindependiente"/>
        <w:rPr>
          <w:rFonts w:ascii="Arial"/>
          <w:i/>
          <w:sz w:val="26"/>
        </w:rPr>
      </w:pPr>
    </w:p>
    <w:p w:rsidR="00430408" w:rsidRDefault="00430408">
      <w:pPr>
        <w:pStyle w:val="Textoindependiente"/>
        <w:spacing w:before="2"/>
        <w:rPr>
          <w:rFonts w:ascii="Arial"/>
          <w:i/>
          <w:sz w:val="22"/>
        </w:rPr>
      </w:pPr>
    </w:p>
    <w:p w:rsidR="00430408" w:rsidRDefault="00245852">
      <w:pPr>
        <w:pStyle w:val="Textoindependiente"/>
        <w:ind w:left="812" w:right="1153"/>
        <w:jc w:val="both"/>
      </w:pPr>
      <w:r>
        <w:rPr>
          <w:noProof/>
          <w:lang w:eastAsia="es-ES"/>
        </w:rPr>
        <w:drawing>
          <wp:anchor distT="0" distB="0" distL="0" distR="0" simplePos="0" relativeHeight="485211648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153490</wp:posOffset>
            </wp:positionV>
            <wp:extent cx="2087879" cy="4012565"/>
            <wp:effectExtent l="0" t="0" r="0" b="0"/>
            <wp:wrapNone/>
            <wp:docPr id="1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Tercero.-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examen</w:t>
      </w:r>
      <w:r>
        <w:rPr>
          <w:spacing w:val="1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Expediente,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particular,</w:t>
      </w:r>
      <w:r>
        <w:rPr>
          <w:spacing w:val="14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Acta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Comité</w:t>
      </w:r>
      <w:r>
        <w:rPr>
          <w:spacing w:val="11"/>
        </w:rPr>
        <w:t xml:space="preserve"> </w:t>
      </w:r>
      <w:r>
        <w:t>Electoral</w:t>
      </w:r>
      <w:r>
        <w:rPr>
          <w:spacing w:val="10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 --- de 19 de noviembre de 2008, y en concreto del Antecedente Segundo, queda</w:t>
      </w:r>
      <w:r>
        <w:rPr>
          <w:spacing w:val="1"/>
        </w:rPr>
        <w:t xml:space="preserve"> </w:t>
      </w:r>
      <w:r>
        <w:t>suficientemente probado que no se practicó la notificación personal al recurrente de los</w:t>
      </w:r>
      <w:r>
        <w:rPr>
          <w:spacing w:val="1"/>
        </w:rPr>
        <w:t xml:space="preserve"> </w:t>
      </w:r>
      <w:r>
        <w:t>acuerdos</w:t>
      </w:r>
      <w:r>
        <w:rPr>
          <w:spacing w:val="-2"/>
        </w:rPr>
        <w:t xml:space="preserve"> </w:t>
      </w:r>
      <w:r>
        <w:t>adoptados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referido Comité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de octubre</w:t>
      </w:r>
      <w:r>
        <w:rPr>
          <w:spacing w:val="-2"/>
        </w:rPr>
        <w:t xml:space="preserve"> </w:t>
      </w:r>
      <w:r>
        <w:t>de 2008.</w:t>
      </w:r>
    </w:p>
    <w:p w:rsidR="00430408" w:rsidRDefault="00430408">
      <w:pPr>
        <w:pStyle w:val="Textoindependiente"/>
        <w:rPr>
          <w:sz w:val="26"/>
        </w:rPr>
      </w:pP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pStyle w:val="Textoindependiente"/>
        <w:ind w:left="812" w:right="1152"/>
        <w:jc w:val="both"/>
      </w:pPr>
      <w:r>
        <w:t>Cuarto.- Esta Junta entiende que corresponde al Comité Electoral de la --- notificar</w:t>
      </w:r>
      <w:r>
        <w:rPr>
          <w:spacing w:val="1"/>
        </w:rPr>
        <w:t xml:space="preserve"> </w:t>
      </w:r>
      <w:r>
        <w:t>person</w:t>
      </w:r>
      <w:r>
        <w:t>almente al recurrente en los modos establecidos en los artículos 58 y siguientes</w:t>
      </w:r>
      <w:r>
        <w:rPr>
          <w:spacing w:val="1"/>
        </w:rPr>
        <w:t xml:space="preserve"> </w:t>
      </w:r>
      <w:r>
        <w:t>de la referida Ley 30/1992, sin que la mera publicación de las resoluciones pueda</w:t>
      </w:r>
      <w:r>
        <w:rPr>
          <w:spacing w:val="1"/>
        </w:rPr>
        <w:t xml:space="preserve"> </w:t>
      </w:r>
      <w:r>
        <w:t>considerarse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encontramos</w:t>
      </w:r>
      <w:r>
        <w:rPr>
          <w:spacing w:val="1"/>
        </w:rPr>
        <w:t xml:space="preserve"> </w:t>
      </w:r>
      <w:r>
        <w:t>con</w:t>
      </w:r>
      <w:r>
        <w:rPr>
          <w:spacing w:val="66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supuesto de recur</w:t>
      </w:r>
      <w:r>
        <w:t>rente claramente individualizado e identificado al que las decisiones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Comité</w:t>
      </w:r>
      <w:r>
        <w:rPr>
          <w:spacing w:val="-1"/>
        </w:rPr>
        <w:t xml:space="preserve"> </w:t>
      </w:r>
      <w:r>
        <w:t>afecta</w:t>
      </w:r>
      <w:r>
        <w:rPr>
          <w:spacing w:val="1"/>
        </w:rPr>
        <w:t xml:space="preserve"> </w:t>
      </w:r>
      <w:r>
        <w:t>en sus derechos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intereses.</w:t>
      </w:r>
    </w:p>
    <w:p w:rsidR="00430408" w:rsidRDefault="00245852">
      <w:pPr>
        <w:pStyle w:val="Textoindependiente"/>
        <w:spacing w:before="1"/>
        <w:ind w:left="812" w:right="1152"/>
        <w:jc w:val="both"/>
      </w:pPr>
      <w:r>
        <w:t>Así, según el artículo 59 de la referida Ley 30/1992, los medios de notificación personal</w:t>
      </w:r>
      <w:r>
        <w:rPr>
          <w:spacing w:val="1"/>
        </w:rPr>
        <w:t xml:space="preserve"> </w:t>
      </w:r>
      <w:r>
        <w:t>apropiados son aquellos en los que queda acredita</w:t>
      </w:r>
      <w:r>
        <w:t>da la recepción por el interesado o</w:t>
      </w:r>
      <w:r>
        <w:rPr>
          <w:spacing w:val="1"/>
        </w:rPr>
        <w:t xml:space="preserve"> </w:t>
      </w:r>
      <w:r>
        <w:t>su representante del acto administrativo, así como la fecha de entrega y que pueden</w:t>
      </w:r>
      <w:r>
        <w:rPr>
          <w:spacing w:val="1"/>
        </w:rPr>
        <w:t xml:space="preserve"> </w:t>
      </w:r>
      <w:r>
        <w:t>ser,</w:t>
      </w:r>
      <w:r>
        <w:rPr>
          <w:spacing w:val="1"/>
        </w:rPr>
        <w:t xml:space="preserve"> </w:t>
      </w:r>
      <w:r>
        <w:t>simplemente,</w:t>
      </w:r>
      <w:r>
        <w:rPr>
          <w:spacing w:val="1"/>
        </w:rPr>
        <w:t xml:space="preserve"> </w:t>
      </w:r>
      <w:r>
        <w:t>la entrega personal, previa</w:t>
      </w:r>
      <w:r>
        <w:rPr>
          <w:spacing w:val="1"/>
        </w:rPr>
        <w:t xml:space="preserve"> </w:t>
      </w:r>
      <w:r>
        <w:t>firma del interesado, de una</w:t>
      </w:r>
      <w:r>
        <w:rPr>
          <w:spacing w:val="66"/>
        </w:rPr>
        <w:t xml:space="preserve"> </w:t>
      </w:r>
      <w:r>
        <w:t>copia del</w:t>
      </w:r>
      <w:r>
        <w:rPr>
          <w:spacing w:val="1"/>
        </w:rPr>
        <w:t xml:space="preserve"> </w:t>
      </w:r>
      <w:r>
        <w:t>acto o la remisión de carta certificada con acuse de recibo al domicilio señalado por el</w:t>
      </w:r>
      <w:r>
        <w:rPr>
          <w:spacing w:val="1"/>
        </w:rPr>
        <w:t xml:space="preserve"> </w:t>
      </w:r>
      <w:r>
        <w:t>recurrente.</w:t>
      </w:r>
    </w:p>
    <w:p w:rsidR="00430408" w:rsidRDefault="00430408">
      <w:pPr>
        <w:pStyle w:val="Textoindependiente"/>
        <w:spacing w:before="11"/>
        <w:rPr>
          <w:sz w:val="23"/>
        </w:rPr>
      </w:pPr>
    </w:p>
    <w:p w:rsidR="00430408" w:rsidRDefault="00245852">
      <w:pPr>
        <w:pStyle w:val="Textoindependiente"/>
        <w:ind w:left="812" w:right="1153"/>
        <w:jc w:val="both"/>
      </w:pPr>
      <w:r>
        <w:t>Quinto.- A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informativo,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recuerda al Comité</w:t>
      </w:r>
      <w:r>
        <w:rPr>
          <w:spacing w:val="1"/>
        </w:rPr>
        <w:t xml:space="preserve"> </w:t>
      </w:r>
      <w:r>
        <w:t>Electoral de</w:t>
      </w:r>
      <w:r>
        <w:rPr>
          <w:spacing w:val="1"/>
        </w:rPr>
        <w:t xml:space="preserve"> </w:t>
      </w:r>
      <w:r>
        <w:t>--- que</w:t>
      </w:r>
      <w:r>
        <w:rPr>
          <w:spacing w:val="66"/>
        </w:rPr>
        <w:t xml:space="preserve"> </w:t>
      </w:r>
      <w:r>
        <w:t>una</w:t>
      </w:r>
      <w:r>
        <w:rPr>
          <w:spacing w:val="-64"/>
        </w:rPr>
        <w:t xml:space="preserve"> </w:t>
      </w:r>
      <w:r>
        <w:t>cosa son las actas de sus reuniones y otra, las resoluciones a las q</w:t>
      </w:r>
      <w:r>
        <w:t>ue viene obligada</w:t>
      </w:r>
      <w:r>
        <w:rPr>
          <w:spacing w:val="1"/>
        </w:rPr>
        <w:t xml:space="preserve"> </w:t>
      </w:r>
      <w:r>
        <w:t>como soporte formal de sus decisiones ante las reclamaciones interpuestas. Y son</w:t>
      </w:r>
      <w:r>
        <w:rPr>
          <w:spacing w:val="1"/>
        </w:rPr>
        <w:t xml:space="preserve"> </w:t>
      </w:r>
      <w:r>
        <w:t>éstas, las resoluciones, y siempre debidamente motivadas (como impone el artículo 54</w:t>
      </w:r>
      <w:r>
        <w:rPr>
          <w:spacing w:val="1"/>
        </w:rPr>
        <w:t xml:space="preserve"> </w:t>
      </w:r>
      <w:r>
        <w:t>de la Ley 30/1992), las que han de ser personalmente notificadas a los r</w:t>
      </w:r>
      <w:r>
        <w:t>eclamantes. El</w:t>
      </w:r>
      <w:r>
        <w:rPr>
          <w:spacing w:val="1"/>
        </w:rPr>
        <w:t xml:space="preserve"> </w:t>
      </w:r>
      <w:r>
        <w:t>incumplimiento de estos requisitos formales puede conllevar la nulidad o anulabilidad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acto.</w:t>
      </w:r>
    </w:p>
    <w:p w:rsidR="00430408" w:rsidRDefault="00430408">
      <w:pPr>
        <w:pStyle w:val="Textoindependiente"/>
        <w:rPr>
          <w:sz w:val="26"/>
        </w:rPr>
      </w:pPr>
    </w:p>
    <w:p w:rsidR="00430408" w:rsidRDefault="00430408">
      <w:pPr>
        <w:pStyle w:val="Textoindependiente"/>
        <w:rPr>
          <w:sz w:val="26"/>
        </w:rPr>
      </w:pPr>
    </w:p>
    <w:p w:rsidR="00430408" w:rsidRDefault="00245852">
      <w:pPr>
        <w:pStyle w:val="Textoindependiente"/>
        <w:spacing w:before="230"/>
        <w:ind w:left="812"/>
        <w:jc w:val="both"/>
      </w:pPr>
      <w:r>
        <w:t>Por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ello,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1154"/>
        <w:jc w:val="both"/>
      </w:pPr>
      <w:r>
        <w:t>ESTA JUNTA ELECTORAL AUTONÓMICA acuerda ESTIMAR el recurso interpuesto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–-A--,</w:t>
      </w:r>
      <w:r>
        <w:rPr>
          <w:spacing w:val="1"/>
        </w:rPr>
        <w:t xml:space="preserve"> </w:t>
      </w:r>
      <w:r>
        <w:t>ordenando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---</w:t>
      </w:r>
      <w:r>
        <w:rPr>
          <w:spacing w:val="1"/>
        </w:rPr>
        <w:t xml:space="preserve"> </w:t>
      </w:r>
      <w:r>
        <w:t>qu</w:t>
      </w:r>
      <w:r>
        <w:t>e</w:t>
      </w:r>
      <w:r>
        <w:rPr>
          <w:spacing w:val="1"/>
        </w:rPr>
        <w:t xml:space="preserve"> </w:t>
      </w:r>
      <w:r>
        <w:t>cumpla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notificación personal al recurrente del acuerdo adoptado por dicho Comité de 22 de</w:t>
      </w:r>
      <w:r>
        <w:rPr>
          <w:spacing w:val="1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2008.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2"/>
        <w:rPr>
          <w:sz w:val="20"/>
        </w:rPr>
      </w:pPr>
    </w:p>
    <w:p w:rsidR="00430408" w:rsidRDefault="00245852">
      <w:pPr>
        <w:pStyle w:val="Ttulo2"/>
        <w:spacing w:before="93"/>
        <w:ind w:left="812"/>
        <w:jc w:val="left"/>
      </w:pPr>
      <w:r>
        <w:pict>
          <v:line id="_x0000_s1144" style="position:absolute;left:0;text-align:left;z-index:-18103296;mso-position-horizontal-relative:page" from="137.25pt,-46.25pt" to="398.1pt,-46.2pt" strokecolor="#370097" strokeweight=".25pt">
            <w10:wrap anchorx="page"/>
          </v:line>
        </w:pict>
      </w:r>
      <w:r>
        <w:t>Expte.:</w:t>
      </w:r>
      <w:r>
        <w:rPr>
          <w:spacing w:val="-2"/>
        </w:rPr>
        <w:t xml:space="preserve"> </w:t>
      </w:r>
      <w:r>
        <w:t>19/2008</w:t>
      </w:r>
    </w:p>
    <w:p w:rsidR="00430408" w:rsidRDefault="00430408">
      <w:pPr>
        <w:pStyle w:val="Textoindependiente"/>
        <w:spacing w:before="7"/>
        <w:rPr>
          <w:rFonts w:ascii="Arial"/>
          <w:b/>
        </w:rPr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4438"/>
        <w:gridCol w:w="5748"/>
      </w:tblGrid>
      <w:tr w:rsidR="00430408">
        <w:trPr>
          <w:trHeight w:val="4547"/>
        </w:trPr>
        <w:tc>
          <w:tcPr>
            <w:tcW w:w="4438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30408" w:rsidRDefault="00245852">
            <w:pPr>
              <w:pStyle w:val="TableParagraph"/>
              <w:spacing w:before="201"/>
              <w:ind w:left="20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JOSÉ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FCO.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ÁLVAREZ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DÍAZ</w:t>
            </w:r>
          </w:p>
          <w:p w:rsidR="00430408" w:rsidRDefault="00245852">
            <w:pPr>
              <w:pStyle w:val="TableParagraph"/>
              <w:spacing w:before="140"/>
              <w:ind w:left="20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INFANZÓN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GOROSTIZA</w:t>
            </w:r>
          </w:p>
          <w:p w:rsidR="00430408" w:rsidRDefault="00245852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RICARDO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VÁZQUEZ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MONTOTO</w:t>
            </w:r>
          </w:p>
        </w:tc>
        <w:tc>
          <w:tcPr>
            <w:tcW w:w="5748" w:type="dxa"/>
          </w:tcPr>
          <w:p w:rsidR="00430408" w:rsidRDefault="00245852">
            <w:pPr>
              <w:pStyle w:val="TableParagraph"/>
              <w:spacing w:line="268" w:lineRule="exact"/>
              <w:ind w:left="2031" w:right="207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RESOLUCIÓN</w:t>
            </w:r>
          </w:p>
          <w:p w:rsidR="00430408" w:rsidRDefault="00430408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line="360" w:lineRule="auto"/>
              <w:ind w:left="156" w:right="198"/>
              <w:jc w:val="both"/>
              <w:rPr>
                <w:sz w:val="24"/>
              </w:rPr>
            </w:pPr>
            <w:r>
              <w:rPr>
                <w:sz w:val="24"/>
              </w:rPr>
              <w:t>En Oviedo, a 28 de noviembre de 2008, reunida 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Junta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Autonómica,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personas que al margen se relaciona, actuando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órgano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colegiado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conocer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resolver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expediente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19/2008,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seguido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instancia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recurso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presentado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</w:p>
          <w:p w:rsidR="00430408" w:rsidRDefault="00245852">
            <w:pPr>
              <w:pStyle w:val="TableParagraph"/>
              <w:spacing w:line="360" w:lineRule="auto"/>
              <w:ind w:left="156" w:right="197"/>
              <w:jc w:val="both"/>
              <w:rPr>
                <w:sz w:val="24"/>
              </w:rPr>
            </w:pPr>
            <w:r>
              <w:rPr>
                <w:sz w:val="24"/>
              </w:rPr>
              <w:t>–A--,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estamento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técnicos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</w:p>
          <w:p w:rsidR="00430408" w:rsidRDefault="00245852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-,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actuando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ponente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Manuel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Infanzón</w:t>
            </w:r>
          </w:p>
          <w:p w:rsidR="00430408" w:rsidRDefault="00245852">
            <w:pPr>
              <w:pStyle w:val="TableParagraph"/>
              <w:spacing w:before="137"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Gorostiza.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8"/>
        <w:rPr>
          <w:rFonts w:ascii="Arial"/>
          <w:b/>
          <w:sz w:val="16"/>
        </w:rPr>
      </w:pPr>
    </w:p>
    <w:p w:rsidR="00430408" w:rsidRDefault="00245852">
      <w:pPr>
        <w:spacing w:before="93"/>
        <w:ind w:left="1771" w:right="1832"/>
        <w:jc w:val="center"/>
        <w:rPr>
          <w:rFonts w:ascii="Arial"/>
          <w:b/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485212672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-2393494</wp:posOffset>
            </wp:positionV>
            <wp:extent cx="2087879" cy="4012565"/>
            <wp:effectExtent l="0" t="0" r="0" b="0"/>
            <wp:wrapNone/>
            <wp:docPr id="1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  <w:u w:val="thick"/>
        </w:rPr>
        <w:t>ANTECEDENTES</w:t>
      </w:r>
      <w:r>
        <w:rPr>
          <w:rFonts w:ascii="Arial"/>
          <w:b/>
          <w:spacing w:val="-7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</w:t>
      </w:r>
      <w:r>
        <w:rPr>
          <w:rFonts w:ascii="Arial"/>
          <w:b/>
          <w:spacing w:val="-7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HECHO</w:t>
      </w:r>
    </w:p>
    <w:p w:rsidR="00430408" w:rsidRDefault="00430408">
      <w:pPr>
        <w:pStyle w:val="Textoindependiente"/>
        <w:spacing w:before="2"/>
        <w:rPr>
          <w:rFonts w:ascii="Arial"/>
          <w:b/>
          <w:sz w:val="21"/>
        </w:rPr>
      </w:pPr>
    </w:p>
    <w:p w:rsidR="00430408" w:rsidRDefault="00245852">
      <w:pPr>
        <w:pStyle w:val="Textoindependiente"/>
        <w:spacing w:before="92"/>
        <w:ind w:left="1520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2008</w:t>
      </w:r>
      <w:r>
        <w:rPr>
          <w:spacing w:val="4"/>
        </w:rPr>
        <w:t xml:space="preserve"> </w:t>
      </w:r>
      <w:r>
        <w:t>tuvo</w:t>
      </w:r>
      <w:r>
        <w:rPr>
          <w:spacing w:val="4"/>
        </w:rPr>
        <w:t xml:space="preserve"> </w:t>
      </w:r>
      <w:r>
        <w:t>lugar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Asamblea</w:t>
      </w:r>
      <w:r>
        <w:rPr>
          <w:spacing w:val="4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Federación</w:t>
      </w:r>
      <w:r>
        <w:rPr>
          <w:spacing w:val="4"/>
        </w:rPr>
        <w:t xml:space="preserve"> </w:t>
      </w:r>
      <w:r>
        <w:t>de</w:t>
      </w:r>
    </w:p>
    <w:p w:rsidR="00430408" w:rsidRDefault="00245852">
      <w:pPr>
        <w:pStyle w:val="Textoindependiente"/>
        <w:ind w:left="812" w:right="870"/>
        <w:jc w:val="both"/>
      </w:pPr>
      <w:r>
        <w:t>---del Principado de Asturias (en adelante, ---), en la que, según copia del Acta que consta</w:t>
      </w:r>
      <w:r>
        <w:rPr>
          <w:spacing w:val="-64"/>
        </w:rPr>
        <w:t xml:space="preserve"> </w:t>
      </w:r>
      <w:r>
        <w:t>en el presente Expediente, se aprobó por unanimidad la convocatoria de elecciones y se</w:t>
      </w:r>
      <w:r>
        <w:rPr>
          <w:spacing w:val="1"/>
        </w:rPr>
        <w:t xml:space="preserve"> </w:t>
      </w:r>
      <w:r>
        <w:t>aprobó por mayoría el nombramiento de los miembros del Comité Electoral, así como los</w:t>
      </w:r>
      <w:r>
        <w:rPr>
          <w:spacing w:val="1"/>
        </w:rPr>
        <w:t xml:space="preserve"> </w:t>
      </w:r>
      <w:r>
        <w:t>censos</w:t>
      </w:r>
      <w:r>
        <w:rPr>
          <w:spacing w:val="-3"/>
        </w:rPr>
        <w:t xml:space="preserve"> </w:t>
      </w:r>
      <w:r>
        <w:t>electorales provisionales.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871" w:firstLine="708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disconformidad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citado</w:t>
      </w:r>
      <w:r>
        <w:rPr>
          <w:spacing w:val="1"/>
        </w:rPr>
        <w:t xml:space="preserve"> </w:t>
      </w:r>
      <w:r>
        <w:t>censo</w:t>
      </w:r>
      <w:r>
        <w:rPr>
          <w:spacing w:val="1"/>
        </w:rPr>
        <w:t xml:space="preserve"> </w:t>
      </w:r>
      <w:r>
        <w:t>Provisional,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–A--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DÑA.</w:t>
      </w:r>
      <w:r>
        <w:rPr>
          <w:spacing w:val="1"/>
        </w:rPr>
        <w:t xml:space="preserve"> </w:t>
      </w:r>
      <w:r>
        <w:t>–B--</w:t>
      </w:r>
      <w:r>
        <w:rPr>
          <w:spacing w:val="1"/>
        </w:rPr>
        <w:t xml:space="preserve"> </w:t>
      </w:r>
      <w:r>
        <w:t>interpusieron, con fecha de 14 de octubre de 2008, reclamac</w:t>
      </w:r>
      <w:r>
        <w:t>ión ante la propia Comisión</w:t>
      </w:r>
      <w:r>
        <w:rPr>
          <w:spacing w:val="1"/>
        </w:rPr>
        <w:t xml:space="preserve"> </w:t>
      </w:r>
      <w:r>
        <w:t>Electoral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---.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871" w:firstLine="708"/>
        <w:jc w:val="both"/>
      </w:pPr>
      <w:r>
        <w:rPr>
          <w:rFonts w:ascii="Arial" w:hAnsi="Arial"/>
          <w:b/>
        </w:rPr>
        <w:t xml:space="preserve">III.- </w:t>
      </w:r>
      <w:r>
        <w:t>La citada reclamación fue desestimada por la Comisión Electoral de la --- en su</w:t>
      </w:r>
      <w:r>
        <w:rPr>
          <w:spacing w:val="1"/>
        </w:rPr>
        <w:t xml:space="preserve"> </w:t>
      </w:r>
      <w:r>
        <w:t>reunión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2008.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871" w:firstLine="708"/>
        <w:jc w:val="both"/>
      </w:pPr>
      <w:r>
        <w:rPr>
          <w:rFonts w:ascii="Arial" w:hAnsi="Arial"/>
          <w:b/>
        </w:rPr>
        <w:t xml:space="preserve">IV.- </w:t>
      </w:r>
      <w:r>
        <w:t>Contra la anterior desestimación se interpuso por los citados Sr. y Sra. –A Y B-</w:t>
      </w:r>
      <w:r>
        <w:t>-</w:t>
      </w:r>
      <w:r>
        <w:rPr>
          <w:spacing w:val="-64"/>
        </w:rPr>
        <w:t xml:space="preserve"> </w:t>
      </w:r>
      <w:r>
        <w:t>recurso ante esta misma Junta Electoral, al mismo tiempo que impugnaron la Asamblea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elección</w:t>
      </w:r>
      <w:r>
        <w:rPr>
          <w:spacing w:val="1"/>
        </w:rPr>
        <w:t xml:space="preserve"> </w:t>
      </w:r>
      <w:r>
        <w:t>indebida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miembros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Electoral.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spacing w:before="1"/>
        <w:ind w:left="812" w:right="870" w:firstLine="708"/>
        <w:jc w:val="both"/>
      </w:pPr>
      <w:r>
        <w:t>Y así, por Resolución de esta Junta, de fecha 24 de Octubre pasado, se estimó</w:t>
      </w:r>
      <w:r>
        <w:rPr>
          <w:spacing w:val="1"/>
        </w:rPr>
        <w:t xml:space="preserve"> </w:t>
      </w:r>
      <w:r>
        <w:t>parcialmente el mismo, en el único sentido de incluir la relación de clubes que estarán</w:t>
      </w:r>
      <w:r>
        <w:rPr>
          <w:spacing w:val="1"/>
        </w:rPr>
        <w:t xml:space="preserve"> </w:t>
      </w:r>
      <w:r>
        <w:t>representados</w:t>
      </w:r>
      <w:r>
        <w:rPr>
          <w:spacing w:val="20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Asamblea</w:t>
      </w:r>
      <w:r>
        <w:rPr>
          <w:spacing w:val="22"/>
        </w:rPr>
        <w:t xml:space="preserve"> </w:t>
      </w:r>
      <w:r>
        <w:t>General,</w:t>
      </w:r>
      <w:r>
        <w:rPr>
          <w:spacing w:val="20"/>
        </w:rPr>
        <w:t xml:space="preserve"> </w:t>
      </w:r>
      <w:r>
        <w:t>siendo</w:t>
      </w:r>
      <w:r>
        <w:rPr>
          <w:spacing w:val="22"/>
        </w:rPr>
        <w:t xml:space="preserve"> </w:t>
      </w:r>
      <w:r>
        <w:t>desestimados</w:t>
      </w:r>
      <w:r>
        <w:rPr>
          <w:spacing w:val="19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resto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motivos</w:t>
      </w:r>
      <w:r>
        <w:rPr>
          <w:spacing w:val="21"/>
        </w:rPr>
        <w:t xml:space="preserve"> </w:t>
      </w:r>
      <w:r>
        <w:t>de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245852">
      <w:pPr>
        <w:pStyle w:val="Textoindependiente"/>
        <w:spacing w:before="233"/>
        <w:ind w:left="812" w:right="729"/>
      </w:pPr>
      <w:r>
        <w:pict>
          <v:line id="_x0000_s1143" style="position:absolute;left:0;text-align:left;z-index:-18102272;mso-position-horizontal-relative:page" from="137.25pt,-11.65pt" to="398.1pt,-11.6pt" strokecolor="#370097" strokeweight=".25pt">
            <w10:wrap anchorx="page"/>
          </v:line>
        </w:pict>
      </w:r>
      <w:r>
        <w:t>impugnación; Resolución que les fue notificada sin que contra l</w:t>
      </w:r>
      <w:r>
        <w:t>a misma hayan interpuesto</w:t>
      </w:r>
      <w:r>
        <w:rPr>
          <w:spacing w:val="-64"/>
        </w:rPr>
        <w:t xml:space="preserve"> </w:t>
      </w:r>
      <w:r>
        <w:t>recurso contencioso-administrativo</w:t>
      </w:r>
      <w:r>
        <w:rPr>
          <w:spacing w:val="1"/>
        </w:rPr>
        <w:t xml:space="preserve"> </w:t>
      </w:r>
      <w:r>
        <w:t>alguno.</w:t>
      </w:r>
    </w:p>
    <w:p w:rsidR="00430408" w:rsidRDefault="00430408">
      <w:pPr>
        <w:pStyle w:val="Textoindependiente"/>
        <w:spacing w:before="11"/>
        <w:rPr>
          <w:sz w:val="23"/>
        </w:rPr>
      </w:pPr>
    </w:p>
    <w:p w:rsidR="00430408" w:rsidRDefault="00245852">
      <w:pPr>
        <w:pStyle w:val="Textoindependiente"/>
        <w:ind w:left="812" w:right="871" w:firstLine="708"/>
        <w:jc w:val="both"/>
      </w:pPr>
      <w:r>
        <w:rPr>
          <w:rFonts w:ascii="Arial" w:hAnsi="Arial"/>
          <w:b/>
        </w:rPr>
        <w:t xml:space="preserve">V.- </w:t>
      </w:r>
      <w:r>
        <w:t>Finalmente, con fecha 10 de Noviembre de 2008 tuvo lugar la votación para</w:t>
      </w:r>
      <w:r>
        <w:rPr>
          <w:spacing w:val="1"/>
        </w:rPr>
        <w:t xml:space="preserve"> </w:t>
      </w:r>
      <w:r>
        <w:t>elegir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miembros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Asamblea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---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diferentes</w:t>
      </w:r>
      <w:r>
        <w:rPr>
          <w:spacing w:val="-4"/>
        </w:rPr>
        <w:t xml:space="preserve"> </w:t>
      </w:r>
      <w:r>
        <w:t>estamentos.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871" w:firstLine="708"/>
        <w:jc w:val="both"/>
      </w:pPr>
      <w:r>
        <w:rPr>
          <w:noProof/>
          <w:lang w:eastAsia="es-ES"/>
        </w:rPr>
        <w:drawing>
          <wp:anchor distT="0" distB="0" distL="0" distR="0" simplePos="0" relativeHeight="485213696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854530</wp:posOffset>
            </wp:positionV>
            <wp:extent cx="2087879" cy="4012565"/>
            <wp:effectExtent l="0" t="0" r="0" b="0"/>
            <wp:wrapNone/>
            <wp:docPr id="1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Pues bien, en plazo y forma, se presentó por el ahora recurrente SR. –A-- escrito</w:t>
      </w:r>
      <w:r>
        <w:rPr>
          <w:spacing w:val="1"/>
        </w:rPr>
        <w:t xml:space="preserve"> </w:t>
      </w:r>
      <w:r>
        <w:t>ante la Comisión Electoral Federativa en el que se denuncia irregularidades en el voto por</w:t>
      </w:r>
      <w:r>
        <w:rPr>
          <w:spacing w:val="1"/>
        </w:rPr>
        <w:t xml:space="preserve"> </w:t>
      </w:r>
      <w:r>
        <w:t>correo y en las características de la urna empleada en la votación, al mismo tiempo</w:t>
      </w:r>
      <w:r>
        <w:t xml:space="preserve"> que</w:t>
      </w:r>
      <w:r>
        <w:rPr>
          <w:spacing w:val="1"/>
        </w:rPr>
        <w:t xml:space="preserve"> </w:t>
      </w:r>
      <w:r>
        <w:t>reitera la indebida formación de la Comisión Electoral y las irregularidades en la formación</w:t>
      </w:r>
      <w:r>
        <w:rPr>
          <w:spacing w:val="-64"/>
        </w:rPr>
        <w:t xml:space="preserve"> </w:t>
      </w:r>
      <w:r>
        <w:t>del censo electoral, ya resueltas por esta Junta en su Resolución de 24 de Octubre</w:t>
      </w:r>
      <w:r>
        <w:rPr>
          <w:spacing w:val="1"/>
        </w:rPr>
        <w:t xml:space="preserve"> </w:t>
      </w:r>
      <w:r>
        <w:t>pasado.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871" w:firstLine="708"/>
        <w:jc w:val="both"/>
      </w:pPr>
      <w:r>
        <w:rPr>
          <w:rFonts w:ascii="Arial" w:hAnsi="Arial"/>
          <w:b/>
        </w:rPr>
        <w:t xml:space="preserve">VI.- </w:t>
      </w:r>
      <w:r>
        <w:t>La Comisión Electoral de la ---, en su reunión de 19 de Novie</w:t>
      </w:r>
      <w:r>
        <w:t>mbre de 2008,</w:t>
      </w:r>
      <w:r>
        <w:rPr>
          <w:spacing w:val="1"/>
        </w:rPr>
        <w:t xml:space="preserve"> </w:t>
      </w:r>
      <w:r>
        <w:t>acordó denegar la impugnación presentada; denegación contra la que el recurrente SR. –</w:t>
      </w:r>
      <w:r>
        <w:rPr>
          <w:spacing w:val="1"/>
        </w:rPr>
        <w:t xml:space="preserve"> </w:t>
      </w:r>
      <w:r>
        <w:t>A-- interpuso el recurso, del mismo tenor que el escrito presentado ante la Comisión</w:t>
      </w:r>
      <w:r>
        <w:rPr>
          <w:spacing w:val="1"/>
        </w:rPr>
        <w:t xml:space="preserve"> </w:t>
      </w:r>
      <w:r>
        <w:t>Electoral,</w:t>
      </w:r>
      <w:r>
        <w:rPr>
          <w:spacing w:val="-3"/>
        </w:rPr>
        <w:t xml:space="preserve"> </w:t>
      </w:r>
      <w:r>
        <w:t>al que</w:t>
      </w:r>
      <w:r>
        <w:rPr>
          <w:spacing w:val="1"/>
        </w:rPr>
        <w:t xml:space="preserve"> </w:t>
      </w:r>
      <w:r>
        <w:t>obedece</w:t>
      </w:r>
      <w:r>
        <w:rPr>
          <w:spacing w:val="1"/>
        </w:rPr>
        <w:t xml:space="preserve"> </w:t>
      </w:r>
      <w:r>
        <w:t>esta resolución.</w:t>
      </w:r>
    </w:p>
    <w:p w:rsidR="00430408" w:rsidRDefault="00430408">
      <w:pPr>
        <w:pStyle w:val="Textoindependiente"/>
        <w:rPr>
          <w:sz w:val="26"/>
        </w:rPr>
      </w:pPr>
    </w:p>
    <w:p w:rsidR="00430408" w:rsidRDefault="00245852">
      <w:pPr>
        <w:pStyle w:val="Ttulo2"/>
        <w:spacing w:before="217"/>
        <w:ind w:left="1771" w:right="1832"/>
      </w:pPr>
      <w:r>
        <w:rPr>
          <w:u w:val="thick"/>
        </w:rPr>
        <w:t>FUNDAMENTOS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DERECHO</w:t>
      </w:r>
    </w:p>
    <w:p w:rsidR="00430408" w:rsidRDefault="00430408">
      <w:pPr>
        <w:pStyle w:val="Textoindependiente"/>
        <w:spacing w:before="3"/>
        <w:rPr>
          <w:rFonts w:ascii="Arial"/>
          <w:b/>
          <w:sz w:val="21"/>
        </w:rPr>
      </w:pPr>
    </w:p>
    <w:p w:rsidR="00430408" w:rsidRDefault="00245852">
      <w:pPr>
        <w:pStyle w:val="Textoindependiente"/>
        <w:spacing w:before="92"/>
        <w:ind w:left="812" w:right="869" w:firstLine="708"/>
        <w:jc w:val="both"/>
      </w:pPr>
      <w:r>
        <w:rPr>
          <w:rFonts w:ascii="Arial" w:hAnsi="Arial"/>
          <w:b/>
          <w:u w:val="thick"/>
        </w:rPr>
        <w:t>PRIMERO.-</w:t>
      </w:r>
      <w:r>
        <w:rPr>
          <w:rFonts w:ascii="Arial" w:hAnsi="Arial"/>
          <w:b/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formulado, en virtud de lo dispuesto en la Disposición Adicional Primera de la Ley 2/1994</w:t>
      </w:r>
      <w:r>
        <w:rPr>
          <w:spacing w:val="1"/>
        </w:rPr>
        <w:t xml:space="preserve"> </w:t>
      </w:r>
      <w:r>
        <w:t>de 29 de Diciembre y el artículo 17 del Decreto 29/2003 de 30 de abril, ambos del</w:t>
      </w:r>
      <w:r>
        <w:rPr>
          <w:spacing w:val="1"/>
        </w:rPr>
        <w:t xml:space="preserve"> </w:t>
      </w:r>
      <w:r>
        <w:t>Principado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Asturias.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871" w:firstLine="708"/>
        <w:jc w:val="both"/>
      </w:pPr>
      <w:r>
        <w:rPr>
          <w:rFonts w:ascii="Arial" w:hAnsi="Arial"/>
          <w:b/>
          <w:u w:val="thick"/>
        </w:rPr>
        <w:t>SEGUNDO.-</w:t>
      </w:r>
      <w:r>
        <w:rPr>
          <w:rFonts w:ascii="Arial" w:hAnsi="Arial"/>
          <w:b/>
        </w:rPr>
        <w:t xml:space="preserve"> </w:t>
      </w:r>
      <w:r>
        <w:t>Las pretensiones que aquí se ejercitan en primer y segundo lugar son</w:t>
      </w:r>
      <w:r>
        <w:rPr>
          <w:spacing w:val="1"/>
        </w:rPr>
        <w:t xml:space="preserve"> </w:t>
      </w:r>
      <w:r>
        <w:t xml:space="preserve">las relativas a la </w:t>
      </w:r>
      <w:r>
        <w:rPr>
          <w:u w:val="single"/>
        </w:rPr>
        <w:t>indebida formación de la Comisión Electoral</w:t>
      </w:r>
      <w:r>
        <w:t xml:space="preserve"> y a </w:t>
      </w:r>
      <w:r>
        <w:rPr>
          <w:u w:val="single"/>
        </w:rPr>
        <w:t>irregularidades en la</w:t>
      </w:r>
      <w:r>
        <w:rPr>
          <w:spacing w:val="1"/>
        </w:rPr>
        <w:t xml:space="preserve"> </w:t>
      </w:r>
      <w:r>
        <w:rPr>
          <w:u w:val="single"/>
        </w:rPr>
        <w:t>formación del censo electoral</w:t>
      </w:r>
      <w:r>
        <w:t xml:space="preserve">, solicitando con ello que se declare la </w:t>
      </w:r>
      <w:r>
        <w:rPr>
          <w:u w:val="single"/>
        </w:rPr>
        <w:t>nulidad</w:t>
      </w:r>
      <w:r>
        <w:rPr>
          <w:u w:val="single"/>
        </w:rPr>
        <w:t xml:space="preserve"> de la totalidad</w:t>
      </w:r>
      <w:r>
        <w:rPr>
          <w:spacing w:val="1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proceso</w:t>
      </w:r>
      <w:r>
        <w:rPr>
          <w:spacing w:val="-1"/>
          <w:u w:val="single"/>
        </w:rPr>
        <w:t xml:space="preserve"> </w:t>
      </w:r>
      <w:r>
        <w:rPr>
          <w:u w:val="single"/>
        </w:rPr>
        <w:t>electoral</w:t>
      </w:r>
      <w:r>
        <w:t>.</w:t>
      </w:r>
    </w:p>
    <w:p w:rsidR="00430408" w:rsidRDefault="00430408">
      <w:pPr>
        <w:pStyle w:val="Textoindependiente"/>
        <w:rPr>
          <w:sz w:val="16"/>
        </w:rPr>
      </w:pPr>
    </w:p>
    <w:p w:rsidR="00430408" w:rsidRDefault="00245852">
      <w:pPr>
        <w:pStyle w:val="Ttulo2"/>
        <w:spacing w:before="92"/>
        <w:ind w:left="812" w:right="870" w:firstLine="708"/>
        <w:jc w:val="both"/>
        <w:rPr>
          <w:rFonts w:ascii="Arial MT" w:hAnsi="Arial MT"/>
          <w:b w:val="0"/>
        </w:rPr>
      </w:pPr>
      <w:r>
        <w:rPr>
          <w:rFonts w:ascii="Arial MT" w:hAnsi="Arial MT"/>
          <w:b w:val="0"/>
        </w:rPr>
        <w:t xml:space="preserve">Sin embargo, </w:t>
      </w:r>
      <w:r>
        <w:rPr>
          <w:u w:val="thick"/>
        </w:rPr>
        <w:t>tales pretensiones fueron ya desestimadas por la Resolución</w:t>
      </w:r>
      <w:r>
        <w:rPr>
          <w:spacing w:val="1"/>
        </w:rPr>
        <w:t xml:space="preserve"> </w:t>
      </w:r>
      <w:r>
        <w:rPr>
          <w:u w:val="thick"/>
        </w:rPr>
        <w:t>firme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esta</w:t>
      </w:r>
      <w:r>
        <w:rPr>
          <w:spacing w:val="1"/>
          <w:u w:val="thick"/>
        </w:rPr>
        <w:t xml:space="preserve"> </w:t>
      </w:r>
      <w:r>
        <w:rPr>
          <w:u w:val="thick"/>
        </w:rPr>
        <w:t>Junta</w:t>
      </w:r>
      <w:r>
        <w:rPr>
          <w:spacing w:val="1"/>
          <w:u w:val="thick"/>
        </w:rPr>
        <w:t xml:space="preserve"> </w:t>
      </w:r>
      <w:r>
        <w:rPr>
          <w:u w:val="thick"/>
        </w:rPr>
        <w:t>Electoral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fecha</w:t>
      </w:r>
      <w:r>
        <w:rPr>
          <w:spacing w:val="1"/>
          <w:u w:val="thick"/>
        </w:rPr>
        <w:t xml:space="preserve"> </w:t>
      </w:r>
      <w:r>
        <w:rPr>
          <w:u w:val="thick"/>
        </w:rPr>
        <w:t>24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Octubre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2008</w:t>
      </w:r>
      <w:r>
        <w:rPr>
          <w:spacing w:val="1"/>
          <w:u w:val="thick"/>
        </w:rPr>
        <w:t xml:space="preserve"> </w:t>
      </w:r>
      <w:r>
        <w:rPr>
          <w:u w:val="thick"/>
        </w:rPr>
        <w:t>recaída</w:t>
      </w:r>
      <w:r>
        <w:rPr>
          <w:spacing w:val="1"/>
          <w:u w:val="thick"/>
        </w:rPr>
        <w:t xml:space="preserve"> </w:t>
      </w:r>
      <w:r>
        <w:rPr>
          <w:u w:val="thick"/>
        </w:rPr>
        <w:t>en</w:t>
      </w:r>
      <w:r>
        <w:rPr>
          <w:spacing w:val="1"/>
          <w:u w:val="thick"/>
        </w:rPr>
        <w:t xml:space="preserve"> </w:t>
      </w:r>
      <w:r>
        <w:rPr>
          <w:u w:val="thick"/>
        </w:rPr>
        <w:t>el</w:t>
      </w:r>
      <w:r>
        <w:rPr>
          <w:spacing w:val="1"/>
        </w:rPr>
        <w:t xml:space="preserve"> </w:t>
      </w:r>
      <w:r>
        <w:rPr>
          <w:u w:val="thick"/>
        </w:rPr>
        <w:t>Expediente</w:t>
      </w:r>
      <w:r>
        <w:rPr>
          <w:spacing w:val="-3"/>
          <w:u w:val="thick"/>
        </w:rPr>
        <w:t xml:space="preserve"> </w:t>
      </w:r>
      <w:r>
        <w:rPr>
          <w:u w:val="thick"/>
        </w:rPr>
        <w:t>14/2008</w:t>
      </w:r>
      <w:r>
        <w:rPr>
          <w:spacing w:val="-2"/>
          <w:u w:val="thick"/>
        </w:rPr>
        <w:t xml:space="preserve"> </w:t>
      </w:r>
      <w:r>
        <w:rPr>
          <w:u w:val="thick"/>
        </w:rPr>
        <w:t>seguido</w:t>
      </w:r>
      <w:r>
        <w:rPr>
          <w:spacing w:val="-2"/>
          <w:u w:val="thick"/>
        </w:rPr>
        <w:t xml:space="preserve"> </w:t>
      </w:r>
      <w:r>
        <w:rPr>
          <w:u w:val="thick"/>
        </w:rPr>
        <w:t>a instancia</w:t>
      </w:r>
      <w:r>
        <w:rPr>
          <w:spacing w:val="-1"/>
          <w:u w:val="thick"/>
        </w:rPr>
        <w:t xml:space="preserve"> </w:t>
      </w:r>
      <w:r>
        <w:rPr>
          <w:u w:val="thick"/>
        </w:rPr>
        <w:t>del mismo</w:t>
      </w:r>
      <w:r>
        <w:rPr>
          <w:spacing w:val="-4"/>
          <w:u w:val="thick"/>
        </w:rPr>
        <w:t xml:space="preserve"> </w:t>
      </w:r>
      <w:r>
        <w:rPr>
          <w:u w:val="thick"/>
        </w:rPr>
        <w:t>Sr.</w:t>
      </w:r>
      <w:r>
        <w:rPr>
          <w:spacing w:val="-1"/>
          <w:u w:val="thick"/>
        </w:rPr>
        <w:t xml:space="preserve"> </w:t>
      </w:r>
      <w:r>
        <w:rPr>
          <w:u w:val="thick"/>
        </w:rPr>
        <w:t>–A--</w:t>
      </w:r>
      <w:r>
        <w:rPr>
          <w:rFonts w:ascii="Arial MT" w:hAnsi="Arial MT"/>
          <w:b w:val="0"/>
        </w:rPr>
        <w:t>, ahora</w:t>
      </w:r>
      <w:r>
        <w:rPr>
          <w:rFonts w:ascii="Arial MT" w:hAnsi="Arial MT"/>
          <w:b w:val="0"/>
          <w:spacing w:val="-1"/>
        </w:rPr>
        <w:t xml:space="preserve"> </w:t>
      </w:r>
      <w:r>
        <w:rPr>
          <w:rFonts w:ascii="Arial MT" w:hAnsi="Arial MT"/>
          <w:b w:val="0"/>
        </w:rPr>
        <w:t>recurrente.</w:t>
      </w:r>
    </w:p>
    <w:p w:rsidR="00430408" w:rsidRDefault="00430408">
      <w:pPr>
        <w:pStyle w:val="Textoindependiente"/>
        <w:rPr>
          <w:sz w:val="16"/>
        </w:rPr>
      </w:pPr>
    </w:p>
    <w:p w:rsidR="00430408" w:rsidRDefault="00245852">
      <w:pPr>
        <w:pStyle w:val="Textoindependiente"/>
        <w:spacing w:before="92"/>
        <w:ind w:left="812" w:right="871" w:firstLine="708"/>
        <w:jc w:val="both"/>
      </w:pPr>
      <w:r>
        <w:t>Es decir, el recurrente pretende “replantear” en este momento el recurso en su día</w:t>
      </w:r>
      <w:r>
        <w:rPr>
          <w:spacing w:val="1"/>
        </w:rPr>
        <w:t xml:space="preserve"> </w:t>
      </w:r>
      <w:r>
        <w:t>interpuesto ante esta misma Junta Electoral (referido Expediente 14/2008) y en el que</w:t>
      </w:r>
      <w:r>
        <w:rPr>
          <w:spacing w:val="1"/>
        </w:rPr>
        <w:t xml:space="preserve"> </w:t>
      </w:r>
      <w:r>
        <w:t>recayó Resolución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precitada</w:t>
      </w:r>
      <w:r>
        <w:rPr>
          <w:spacing w:val="-1"/>
        </w:rPr>
        <w:t xml:space="preserve"> </w:t>
      </w:r>
      <w:r>
        <w:t>fecha de 24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pasado.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870" w:firstLine="708"/>
        <w:jc w:val="both"/>
      </w:pPr>
      <w:r>
        <w:t>Nos enco</w:t>
      </w:r>
      <w:r>
        <w:t xml:space="preserve">ntramos, por tanto, ante una evidente situación de </w:t>
      </w:r>
      <w:r>
        <w:rPr>
          <w:rFonts w:ascii="Arial" w:hAnsi="Arial"/>
          <w:b/>
          <w:u w:val="thick"/>
        </w:rPr>
        <w:t>cosa juzgada</w:t>
      </w:r>
      <w:r>
        <w:rPr>
          <w:rFonts w:ascii="Arial" w:hAnsi="Arial"/>
          <w:b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que, sin duda, concurre, tras comparar lo ya resuelto en la Resolución anterior y lo que</w:t>
      </w:r>
      <w:r>
        <w:rPr>
          <w:spacing w:val="1"/>
        </w:rPr>
        <w:t xml:space="preserve"> </w:t>
      </w:r>
      <w:r>
        <w:t>constituye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objeto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presente,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triple</w:t>
      </w:r>
      <w:r>
        <w:rPr>
          <w:spacing w:val="16"/>
        </w:rPr>
        <w:t xml:space="preserve"> </w:t>
      </w:r>
      <w:r>
        <w:t>identidad</w:t>
      </w:r>
      <w:r>
        <w:rPr>
          <w:spacing w:val="16"/>
        </w:rPr>
        <w:t xml:space="preserve"> </w:t>
      </w:r>
      <w:r>
        <w:t>objetiva,</w:t>
      </w:r>
      <w:r>
        <w:rPr>
          <w:spacing w:val="17"/>
        </w:rPr>
        <w:t xml:space="preserve"> </w:t>
      </w:r>
      <w:r>
        <w:t>subjetiva</w:t>
      </w:r>
      <w:r>
        <w:rPr>
          <w:spacing w:val="1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causa,</w:t>
      </w:r>
      <w:r>
        <w:rPr>
          <w:spacing w:val="17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 xml:space="preserve">se </w:t>
      </w:r>
      <w:r>
        <w:t>traduce en la inadmisibilidad del recurso y nos releva de entrar a conocer de tales</w:t>
      </w:r>
      <w:r>
        <w:rPr>
          <w:spacing w:val="1"/>
        </w:rPr>
        <w:t xml:space="preserve"> </w:t>
      </w:r>
      <w:r>
        <w:t>motivos impugnatorios, remitiéndonos en este punto y en su integridad a la Resolución ya</w:t>
      </w:r>
      <w:r>
        <w:rPr>
          <w:spacing w:val="1"/>
        </w:rPr>
        <w:t xml:space="preserve"> </w:t>
      </w:r>
      <w:r>
        <w:t>dictada por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órgano.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245852">
      <w:pPr>
        <w:pStyle w:val="Textoindependiente"/>
        <w:spacing w:before="233"/>
        <w:ind w:left="812" w:right="869" w:firstLine="708"/>
        <w:jc w:val="both"/>
      </w:pPr>
      <w:r>
        <w:pict>
          <v:line id="_x0000_s1142" style="position:absolute;left:0;text-align:left;z-index:-18101248;mso-position-horizontal-relative:page" from="137.25pt,-11.65pt" to="398.1pt,-11.6pt" strokecolor="#370097" strokeweight=".25pt">
            <w10:wrap anchorx="page"/>
          </v:line>
        </w:pict>
      </w:r>
      <w:r>
        <w:t>No obstante lo dicho, y en contra de lo argumentado por el recurrente en su escrito</w:t>
      </w:r>
      <w:r>
        <w:rPr>
          <w:spacing w:val="1"/>
        </w:rPr>
        <w:t xml:space="preserve"> </w:t>
      </w:r>
      <w:r>
        <w:t>de que ha de ser esta Junta la obligada a interesar toda la información que precise de la</w:t>
      </w:r>
      <w:r>
        <w:rPr>
          <w:spacing w:val="1"/>
        </w:rPr>
        <w:t xml:space="preserve"> </w:t>
      </w:r>
      <w:r>
        <w:t>Federación, hemos de</w:t>
      </w:r>
      <w:r>
        <w:rPr>
          <w:spacing w:val="1"/>
        </w:rPr>
        <w:t xml:space="preserve"> </w:t>
      </w:r>
      <w:r>
        <w:t>precisar, 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caso, que es principio general el que</w:t>
      </w:r>
      <w:r>
        <w:rPr>
          <w:spacing w:val="66"/>
        </w:rPr>
        <w:t xml:space="preserve"> </w:t>
      </w:r>
      <w:r>
        <w:rPr>
          <w:rFonts w:ascii="Arial" w:hAnsi="Arial"/>
          <w:b/>
        </w:rPr>
        <w:t>“quie</w:t>
      </w:r>
      <w:r>
        <w:rPr>
          <w:rFonts w:ascii="Arial" w:hAnsi="Arial"/>
          <w:b/>
        </w:rPr>
        <w:t>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haga valer su derecho deberá acreditarlo por cualquiera de los medios de prueba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admitidos en derecho”</w:t>
      </w:r>
      <w:r>
        <w:t>. A mayor abundamiento, el artículo 112.1, inciso último, de la Ley</w:t>
      </w:r>
      <w:r>
        <w:rPr>
          <w:spacing w:val="-64"/>
        </w:rPr>
        <w:t xml:space="preserve"> </w:t>
      </w:r>
      <w:r>
        <w:t>30/1992 de 26 de Noviembre establece que “No se tendrán en cuenta en la resolución de</w:t>
      </w:r>
      <w:r>
        <w:rPr>
          <w:spacing w:val="1"/>
        </w:rPr>
        <w:t xml:space="preserve"> </w:t>
      </w:r>
      <w:r>
        <w:t>los recursos hechos, documentos o alegaciones del recurrente, cuando habiendo podido</w:t>
      </w:r>
      <w:r>
        <w:rPr>
          <w:spacing w:val="1"/>
        </w:rPr>
        <w:t xml:space="preserve"> </w:t>
      </w:r>
      <w:r>
        <w:t>aportarlos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alegaciones, no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hecho”.</w:t>
      </w:r>
    </w:p>
    <w:p w:rsidR="00430408" w:rsidRDefault="00430408">
      <w:pPr>
        <w:pStyle w:val="Textoindependiente"/>
      </w:pPr>
    </w:p>
    <w:p w:rsidR="00430408" w:rsidRDefault="00245852">
      <w:pPr>
        <w:ind w:left="812" w:right="869" w:firstLine="708"/>
        <w:jc w:val="both"/>
        <w:rPr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485214720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328750</wp:posOffset>
            </wp:positionV>
            <wp:extent cx="2087879" cy="4012565"/>
            <wp:effectExtent l="0" t="0" r="0" b="0"/>
            <wp:wrapNone/>
            <wp:docPr id="1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Pues</w:t>
      </w:r>
      <w:r>
        <w:rPr>
          <w:spacing w:val="1"/>
          <w:sz w:val="24"/>
        </w:rPr>
        <w:t xml:space="preserve"> </w:t>
      </w:r>
      <w:r>
        <w:rPr>
          <w:sz w:val="24"/>
        </w:rPr>
        <w:t>bien,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pesar de</w:t>
      </w:r>
      <w:r>
        <w:rPr>
          <w:spacing w:val="1"/>
          <w:sz w:val="24"/>
        </w:rPr>
        <w:t xml:space="preserve"> </w:t>
      </w:r>
      <w:r>
        <w:rPr>
          <w:sz w:val="24"/>
        </w:rPr>
        <w:t>las posturas</w:t>
      </w:r>
      <w:r>
        <w:rPr>
          <w:spacing w:val="1"/>
          <w:sz w:val="24"/>
        </w:rPr>
        <w:t xml:space="preserve"> </w:t>
      </w:r>
      <w:r>
        <w:rPr>
          <w:sz w:val="24"/>
        </w:rPr>
        <w:t>radicalmente opuestas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mantiene la Comisión Electoral de la --- y el recurrente, éste no aporta ni una sola prueba</w:t>
      </w:r>
      <w:r>
        <w:rPr>
          <w:spacing w:val="1"/>
          <w:sz w:val="24"/>
        </w:rPr>
        <w:t xml:space="preserve"> </w:t>
      </w:r>
      <w:r>
        <w:rPr>
          <w:sz w:val="24"/>
        </w:rPr>
        <w:t>de todas las manifestaciones que realiza, como fácilmente pudo haber realizado, incluida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 relativa a que </w:t>
      </w:r>
      <w:r>
        <w:rPr>
          <w:rFonts w:ascii="Arial" w:hAnsi="Arial"/>
          <w:i/>
          <w:sz w:val="24"/>
        </w:rPr>
        <w:t>“la Federación Asturiana, al elaborar el censo, decidió d</w:t>
      </w:r>
      <w:r>
        <w:rPr>
          <w:rFonts w:ascii="Arial" w:hAnsi="Arial"/>
          <w:i/>
          <w:sz w:val="24"/>
        </w:rPr>
        <w:t>e forma unilateral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 que estamento incluir a algunos de los electores que cumplían los requisitos para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presentar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candidatura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y/o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votar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dos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estamentos”</w:t>
      </w:r>
      <w:r>
        <w:rPr>
          <w:sz w:val="24"/>
        </w:rPr>
        <w:t>.</w:t>
      </w:r>
    </w:p>
    <w:p w:rsidR="00430408" w:rsidRDefault="00430408">
      <w:pPr>
        <w:pStyle w:val="Textoindependiente"/>
        <w:spacing w:before="2"/>
      </w:pPr>
    </w:p>
    <w:p w:rsidR="00430408" w:rsidRDefault="00245852">
      <w:pPr>
        <w:pStyle w:val="Textoindependiente"/>
        <w:spacing w:line="360" w:lineRule="auto"/>
        <w:ind w:left="812" w:right="869" w:firstLine="708"/>
        <w:jc w:val="both"/>
      </w:pPr>
      <w:r>
        <w:t>Alegación esta última, además, que es planteada por primera vez ante la Comisión</w:t>
      </w:r>
      <w:r>
        <w:rPr>
          <w:spacing w:val="1"/>
        </w:rPr>
        <w:t xml:space="preserve"> </w:t>
      </w:r>
      <w:r>
        <w:t>Electoral con fech</w:t>
      </w:r>
      <w:r>
        <w:t>a 17 de Noviembre de 2008, es decir, con carácter absolutamente</w:t>
      </w:r>
      <w:r>
        <w:rPr>
          <w:spacing w:val="1"/>
        </w:rPr>
        <w:t xml:space="preserve"> </w:t>
      </w:r>
      <w:r>
        <w:t>extemporáneo</w:t>
      </w:r>
      <w:r>
        <w:rPr>
          <w:spacing w:val="1"/>
        </w:rPr>
        <w:t xml:space="preserve"> </w:t>
      </w:r>
      <w:r>
        <w:t>-habiéndose</w:t>
      </w:r>
      <w:r>
        <w:rPr>
          <w:spacing w:val="1"/>
        </w:rPr>
        <w:t xml:space="preserve"> </w:t>
      </w:r>
      <w:r>
        <w:t>publicado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censo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provisional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finalizando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14/10/2008 el plazo para la presentación de reclamaciones contra los censos, ninguna se</w:t>
      </w:r>
      <w:r>
        <w:rPr>
          <w:spacing w:val="1"/>
        </w:rPr>
        <w:t xml:space="preserve"> </w:t>
      </w:r>
      <w:r>
        <w:t>efectuó</w:t>
      </w:r>
      <w:r>
        <w:rPr>
          <w:spacing w:val="-2"/>
        </w:rPr>
        <w:t xml:space="preserve"> </w:t>
      </w:r>
      <w:r>
        <w:t>en tal</w:t>
      </w:r>
      <w:r>
        <w:rPr>
          <w:spacing w:val="-1"/>
        </w:rPr>
        <w:t xml:space="preserve"> </w:t>
      </w:r>
      <w:r>
        <w:t>sentid</w:t>
      </w:r>
      <w:r>
        <w:t>o-,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 que</w:t>
      </w:r>
      <w:r>
        <w:rPr>
          <w:spacing w:val="-1"/>
        </w:rPr>
        <w:t xml:space="preserve"> </w:t>
      </w:r>
      <w:r>
        <w:t>procedería,</w:t>
      </w:r>
      <w:r>
        <w:rPr>
          <w:spacing w:val="-3"/>
        </w:rPr>
        <w:t xml:space="preserve"> </w:t>
      </w:r>
      <w:r>
        <w:t>sin más, su</w:t>
      </w:r>
      <w:r>
        <w:rPr>
          <w:spacing w:val="-1"/>
        </w:rPr>
        <w:t xml:space="preserve"> </w:t>
      </w:r>
      <w:r>
        <w:t>desestimación.</w:t>
      </w:r>
    </w:p>
    <w:p w:rsidR="00430408" w:rsidRDefault="00430408">
      <w:pPr>
        <w:pStyle w:val="Textoindependiente"/>
        <w:spacing w:before="8"/>
        <w:rPr>
          <w:sz w:val="23"/>
        </w:rPr>
      </w:pPr>
    </w:p>
    <w:p w:rsidR="00430408" w:rsidRDefault="00245852">
      <w:pPr>
        <w:pStyle w:val="Textoindependiente"/>
        <w:ind w:left="812" w:right="871" w:firstLine="708"/>
        <w:jc w:val="both"/>
      </w:pPr>
      <w:r>
        <w:rPr>
          <w:rFonts w:ascii="Arial" w:hAnsi="Arial"/>
          <w:b/>
          <w:u w:val="thick"/>
        </w:rPr>
        <w:t>TERCERO.-</w:t>
      </w:r>
      <w:r>
        <w:rPr>
          <w:rFonts w:ascii="Arial" w:hAnsi="Arial"/>
          <w:b/>
          <w:spacing w:val="1"/>
        </w:rPr>
        <w:t xml:space="preserve"> </w:t>
      </w:r>
      <w:r>
        <w:t>Aduce</w:t>
      </w:r>
      <w:r>
        <w:rPr>
          <w:spacing w:val="1"/>
        </w:rPr>
        <w:t xml:space="preserve"> </w:t>
      </w:r>
      <w:r>
        <w:t>finalmente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recurrente,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tercer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cuarto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impugnación, irregularidades en el </w:t>
      </w:r>
      <w:r>
        <w:rPr>
          <w:u w:val="single"/>
        </w:rPr>
        <w:t>voto no presencial</w:t>
      </w:r>
      <w:r>
        <w:t xml:space="preserve"> y en la urna empleada para la</w:t>
      </w:r>
      <w:r>
        <w:rPr>
          <w:spacing w:val="1"/>
        </w:rPr>
        <w:t xml:space="preserve"> </w:t>
      </w:r>
      <w:r>
        <w:t>votación.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870" w:firstLine="708"/>
        <w:jc w:val="both"/>
      </w:pPr>
      <w:r>
        <w:t>Así, refiere que “los votos recibidos por correo datan todos de la misma fecha y</w:t>
      </w:r>
      <w:r>
        <w:rPr>
          <w:spacing w:val="1"/>
        </w:rPr>
        <w:t xml:space="preserve"> </w:t>
      </w:r>
      <w:r>
        <w:t>hora, lo que pone en evidencia que fueron entregados en la Oficina de Correos por la</w:t>
      </w:r>
      <w:r>
        <w:rPr>
          <w:spacing w:val="1"/>
        </w:rPr>
        <w:t xml:space="preserve"> </w:t>
      </w:r>
      <w:r>
        <w:t>misma persona”, con lo que entiende se ha vulnerado la Orden Ministerial reguladora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procesos</w:t>
      </w:r>
      <w:r>
        <w:rPr>
          <w:spacing w:val="-1"/>
        </w:rPr>
        <w:t xml:space="preserve"> </w:t>
      </w:r>
      <w:r>
        <w:t>electorales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Federaciones</w:t>
      </w:r>
      <w:r>
        <w:rPr>
          <w:spacing w:val="-3"/>
        </w:rPr>
        <w:t xml:space="preserve"> </w:t>
      </w:r>
      <w:r>
        <w:t>deportivas</w:t>
      </w:r>
      <w:r>
        <w:rPr>
          <w:spacing w:val="-1"/>
        </w:rPr>
        <w:t xml:space="preserve"> </w:t>
      </w:r>
      <w:r>
        <w:t>españolas.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spacing w:before="1"/>
        <w:ind w:left="812" w:right="870" w:firstLine="708"/>
        <w:jc w:val="both"/>
      </w:pPr>
      <w:r>
        <w:t xml:space="preserve">Téngase en cuenta que el </w:t>
      </w:r>
      <w:r>
        <w:rPr>
          <w:u w:val="thick"/>
        </w:rPr>
        <w:t xml:space="preserve">proceso electoral de las </w:t>
      </w:r>
      <w:r>
        <w:rPr>
          <w:rFonts w:ascii="Arial" w:hAnsi="Arial"/>
          <w:b/>
          <w:u w:val="thick"/>
        </w:rPr>
        <w:t>Federaciones Deportivas 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Principado de Asturias</w:t>
      </w:r>
      <w:r>
        <w:rPr>
          <w:rFonts w:ascii="Arial" w:hAnsi="Arial"/>
          <w:b/>
        </w:rPr>
        <w:t xml:space="preserve"> </w:t>
      </w:r>
      <w:r>
        <w:t>se rige por el Reglamento electoral aprobado por la Resolución</w:t>
      </w:r>
      <w:r>
        <w:rPr>
          <w:spacing w:val="1"/>
        </w:rPr>
        <w:t xml:space="preserve"> </w:t>
      </w:r>
      <w:r>
        <w:t>de 15 de Febrero de 2008 de</w:t>
      </w:r>
      <w:r>
        <w:t xml:space="preserve"> la Consejería de Cultura y Turismo por la que se establecen</w:t>
      </w:r>
      <w:r>
        <w:rPr>
          <w:spacing w:val="1"/>
        </w:rPr>
        <w:t xml:space="preserve"> </w:t>
      </w:r>
      <w:r>
        <w:t>los criterios que regirán las elecciones en las Federaciones Deportivas del Principado de</w:t>
      </w:r>
      <w:r>
        <w:rPr>
          <w:spacing w:val="1"/>
        </w:rPr>
        <w:t xml:space="preserve"> </w:t>
      </w:r>
      <w:r>
        <w:t>Asturias; Resolución, por otra parte, firme, al no tener conocimiento esta Junta de que</w:t>
      </w:r>
      <w:r>
        <w:rPr>
          <w:spacing w:val="1"/>
        </w:rPr>
        <w:t xml:space="preserve"> </w:t>
      </w:r>
      <w:r>
        <w:t>fuese recurrida y</w:t>
      </w:r>
      <w:r>
        <w:t>, por tanto, norma que regula las elecciones. Y todo ello conforme al</w:t>
      </w:r>
      <w:r>
        <w:rPr>
          <w:spacing w:val="1"/>
        </w:rPr>
        <w:t xml:space="preserve"> </w:t>
      </w:r>
      <w:r>
        <w:t>artículo 13 del Decreto 29/2003, de 30 de abril por el que se regulan las federaciones</w:t>
      </w:r>
      <w:r>
        <w:rPr>
          <w:spacing w:val="1"/>
        </w:rPr>
        <w:t xml:space="preserve"> </w:t>
      </w:r>
      <w:r>
        <w:t>deportivas</w:t>
      </w:r>
      <w:r>
        <w:rPr>
          <w:spacing w:val="-1"/>
        </w:rPr>
        <w:t xml:space="preserve"> </w:t>
      </w:r>
      <w:r>
        <w:t>del Principado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Asturias.</w:t>
      </w:r>
    </w:p>
    <w:p w:rsidR="00430408" w:rsidRDefault="00430408">
      <w:pPr>
        <w:pStyle w:val="Textoindependiente"/>
      </w:pPr>
    </w:p>
    <w:p w:rsidR="00430408" w:rsidRDefault="00245852">
      <w:pPr>
        <w:ind w:left="812" w:right="871" w:firstLine="708"/>
        <w:jc w:val="both"/>
        <w:rPr>
          <w:rFonts w:ascii="Arial" w:hAnsi="Arial"/>
          <w:b/>
          <w:sz w:val="24"/>
        </w:rPr>
      </w:pPr>
      <w:r>
        <w:rPr>
          <w:sz w:val="24"/>
        </w:rPr>
        <w:t>Y así, el apartado 9) del citado Reglamento electoral aprob</w:t>
      </w:r>
      <w:r>
        <w:rPr>
          <w:sz w:val="24"/>
        </w:rPr>
        <w:t>ado por la Resolución de</w:t>
      </w:r>
      <w:r>
        <w:rPr>
          <w:spacing w:val="-64"/>
          <w:sz w:val="24"/>
        </w:rPr>
        <w:t xml:space="preserve"> </w:t>
      </w:r>
      <w:r>
        <w:rPr>
          <w:sz w:val="24"/>
        </w:rPr>
        <w:t>15 de febrero de 2008 de la Consejería de Cultura y Turismo regula el voto por correo,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según el cual </w:t>
      </w:r>
      <w:r>
        <w:rPr>
          <w:rFonts w:ascii="Arial" w:hAnsi="Arial"/>
          <w:b/>
          <w:sz w:val="24"/>
        </w:rPr>
        <w:t>“Para el voto por correo se utilizarán un sobre y una papeleta 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facilitará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Comisión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Electoral;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estos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serán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introducidos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otro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sobre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junto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una</w:t>
      </w:r>
    </w:p>
    <w:p w:rsidR="00430408" w:rsidRDefault="00430408">
      <w:pPr>
        <w:jc w:val="both"/>
        <w:rPr>
          <w:rFonts w:ascii="Arial" w:hAnsi="Arial"/>
          <w:sz w:val="24"/>
        </w:rPr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245852">
      <w:pPr>
        <w:pStyle w:val="Ttulo2"/>
        <w:spacing w:before="233"/>
        <w:ind w:left="812" w:right="729"/>
        <w:jc w:val="left"/>
      </w:pPr>
      <w:r>
        <w:pict>
          <v:line id="_x0000_s1141" style="position:absolute;left:0;text-align:left;z-index:-18100224;mso-position-horizontal-relative:page" from="137.25pt,-11.65pt" to="398.1pt,-11.6pt" strokecolor="#370097" strokeweight=".25pt">
            <w10:wrap anchorx="page"/>
          </v:line>
        </w:pict>
      </w:r>
      <w:r>
        <w:t>fotocopia</w:t>
      </w:r>
      <w:r>
        <w:rPr>
          <w:spacing w:val="22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D.N.I.</w:t>
      </w:r>
      <w:r>
        <w:rPr>
          <w:spacing w:val="24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declaración</w:t>
      </w:r>
      <w:r>
        <w:rPr>
          <w:spacing w:val="21"/>
        </w:rPr>
        <w:t xml:space="preserve"> </w:t>
      </w:r>
      <w:r>
        <w:t>jurada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votante,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manifieste</w:t>
      </w:r>
      <w:r>
        <w:rPr>
          <w:spacing w:val="23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ha ejercido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derecho al voto. Se enviarán a la Comisión</w:t>
      </w:r>
      <w:r>
        <w:rPr>
          <w:spacing w:val="-3"/>
        </w:rPr>
        <w:t xml:space="preserve"> </w:t>
      </w:r>
      <w:r>
        <w:t>Electoral.</w:t>
      </w:r>
    </w:p>
    <w:p w:rsidR="00430408" w:rsidRDefault="00430408">
      <w:pPr>
        <w:pStyle w:val="Textoindependiente"/>
        <w:spacing w:before="11"/>
        <w:rPr>
          <w:rFonts w:ascii="Arial"/>
          <w:b/>
          <w:sz w:val="23"/>
        </w:rPr>
      </w:pPr>
    </w:p>
    <w:p w:rsidR="00430408" w:rsidRDefault="00245852">
      <w:pPr>
        <w:ind w:left="812" w:right="871" w:firstLine="708"/>
        <w:jc w:val="both"/>
        <w:rPr>
          <w:sz w:val="24"/>
        </w:rPr>
      </w:pPr>
      <w:r>
        <w:rPr>
          <w:rFonts w:ascii="Arial" w:hAnsi="Arial"/>
          <w:b/>
          <w:sz w:val="24"/>
        </w:rPr>
        <w:t>Sólo serán validos aquellos votos que tengan entrada en la Mesa Electoral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cierre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misma,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conformidad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Calendario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Electoral.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Únicamente se aceptarán los votos 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lleguen a través del servicio oficial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Correos”</w:t>
      </w:r>
      <w:r>
        <w:rPr>
          <w:sz w:val="24"/>
        </w:rPr>
        <w:t>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871" w:firstLine="708"/>
        <w:jc w:val="both"/>
      </w:pPr>
      <w:r>
        <w:rPr>
          <w:noProof/>
          <w:lang w:eastAsia="es-ES"/>
        </w:rPr>
        <w:drawing>
          <wp:anchor distT="0" distB="0" distL="0" distR="0" simplePos="0" relativeHeight="485215744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504010</wp:posOffset>
            </wp:positionV>
            <wp:extent cx="2087879" cy="4012565"/>
            <wp:effectExtent l="0" t="0" r="0" b="0"/>
            <wp:wrapNone/>
            <wp:docPr id="1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 lo que se puede</w:t>
      </w:r>
      <w:r>
        <w:t xml:space="preserve"> concluir que ninguna exigencia establece tal regulación acerca</w:t>
      </w:r>
      <w:r>
        <w:rPr>
          <w:spacing w:val="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sea</w:t>
      </w:r>
      <w:r>
        <w:rPr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propio</w:t>
      </w:r>
      <w:r>
        <w:rPr>
          <w:spacing w:val="29"/>
        </w:rPr>
        <w:t xml:space="preserve"> </w:t>
      </w:r>
      <w:r>
        <w:t>votante</w:t>
      </w:r>
      <w:r>
        <w:rPr>
          <w:spacing w:val="30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haya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acudir</w:t>
      </w:r>
      <w:r>
        <w:rPr>
          <w:spacing w:val="29"/>
        </w:rPr>
        <w:t xml:space="preserve"> </w:t>
      </w:r>
      <w:r>
        <w:t>personalmente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Correos.</w:t>
      </w:r>
      <w:r>
        <w:rPr>
          <w:spacing w:val="29"/>
        </w:rPr>
        <w:t xml:space="preserve"> </w:t>
      </w:r>
      <w:r>
        <w:t>Siempre</w:t>
      </w:r>
      <w:r>
        <w:rPr>
          <w:spacing w:val="-64"/>
        </w:rPr>
        <w:t xml:space="preserve"> </w:t>
      </w:r>
      <w:r>
        <w:t>que el voto proceda del servicio de Correos con la declaración jurada del votante y copia</w:t>
      </w:r>
      <w:r>
        <w:rPr>
          <w:spacing w:val="1"/>
        </w:rPr>
        <w:t xml:space="preserve"> </w:t>
      </w:r>
      <w:r>
        <w:t>de su</w:t>
      </w:r>
      <w:r>
        <w:rPr>
          <w:spacing w:val="-2"/>
        </w:rPr>
        <w:t xml:space="preserve"> </w:t>
      </w:r>
      <w:r>
        <w:t>D.N.I.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que suficiente</w:t>
      </w:r>
      <w:r>
        <w:rPr>
          <w:spacing w:val="1"/>
        </w:rPr>
        <w:t xml:space="preserve"> </w:t>
      </w:r>
      <w:r>
        <w:t>como para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tenido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válido.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870" w:firstLine="708"/>
        <w:jc w:val="both"/>
      </w:pPr>
      <w:r>
        <w:t>Por otra parte, el recurrente tuvo a su disposición el poder recurrir la Resolución a</w:t>
      </w:r>
      <w:r>
        <w:rPr>
          <w:spacing w:val="1"/>
        </w:rPr>
        <w:t xml:space="preserve"> </w:t>
      </w:r>
      <w:r>
        <w:t>que se ha referido en este fundamento si no estuviera conforme con la reglamentación</w:t>
      </w:r>
      <w:r>
        <w:rPr>
          <w:spacing w:val="1"/>
        </w:rPr>
        <w:t xml:space="preserve"> </w:t>
      </w:r>
      <w:r>
        <w:t>contenida en la misma del vo</w:t>
      </w:r>
      <w:r>
        <w:t>to por correo, pero al aquietarse, no cabe ahora, porque el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elecciones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favorable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intereses,</w:t>
      </w:r>
      <w:r>
        <w:rPr>
          <w:spacing w:val="1"/>
        </w:rPr>
        <w:t xml:space="preserve"> </w:t>
      </w:r>
      <w:r>
        <w:t>argüir</w:t>
      </w:r>
      <w:r>
        <w:rPr>
          <w:spacing w:val="1"/>
        </w:rPr>
        <w:t xml:space="preserve"> </w:t>
      </w:r>
      <w:r>
        <w:t>irregularidades en el voto por correo que no son tales y en particular la supuesta falsedad</w:t>
      </w:r>
      <w:r>
        <w:rPr>
          <w:spacing w:val="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firma</w:t>
      </w:r>
      <w:r>
        <w:rPr>
          <w:spacing w:val="30"/>
        </w:rPr>
        <w:t xml:space="preserve"> </w:t>
      </w:r>
      <w:r>
        <w:t>obrante</w:t>
      </w:r>
      <w:r>
        <w:rPr>
          <w:spacing w:val="30"/>
        </w:rPr>
        <w:t xml:space="preserve"> </w:t>
      </w:r>
      <w:r>
        <w:t>e</w:t>
      </w:r>
      <w:r>
        <w:t>n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voto</w:t>
      </w:r>
      <w:r>
        <w:rPr>
          <w:spacing w:val="30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correo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Don</w:t>
      </w:r>
      <w:r>
        <w:rPr>
          <w:spacing w:val="30"/>
        </w:rPr>
        <w:t xml:space="preserve"> </w:t>
      </w:r>
      <w:r>
        <w:t>–C--</w:t>
      </w:r>
      <w:r>
        <w:rPr>
          <w:spacing w:val="2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corresponder</w:t>
      </w:r>
      <w:r>
        <w:rPr>
          <w:spacing w:val="29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su</w:t>
      </w:r>
    </w:p>
    <w:p w:rsidR="00430408" w:rsidRDefault="00245852">
      <w:pPr>
        <w:pStyle w:val="Textoindependiente"/>
        <w:ind w:left="812" w:right="870"/>
        <w:jc w:val="both"/>
      </w:pPr>
      <w:r>
        <w:t>D.N.I. para llegar a la conclusión de que fue una misma persona la que encargó de</w:t>
      </w:r>
      <w:r>
        <w:rPr>
          <w:spacing w:val="1"/>
        </w:rPr>
        <w:t xml:space="preserve"> </w:t>
      </w:r>
      <w:r>
        <w:t>gestionar un bloque de votos. Pues bien, si así fuera, lo que se produjo no es una simple</w:t>
      </w:r>
      <w:r>
        <w:rPr>
          <w:spacing w:val="1"/>
        </w:rPr>
        <w:t xml:space="preserve"> </w:t>
      </w:r>
      <w:r>
        <w:t>falsificación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delito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tendría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efectuado</w:t>
      </w:r>
      <w:r>
        <w:rPr>
          <w:spacing w:val="1"/>
        </w:rPr>
        <w:t xml:space="preserve"> </w:t>
      </w:r>
      <w:r>
        <w:t>sería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correspondiente</w:t>
      </w:r>
      <w:r>
        <w:rPr>
          <w:spacing w:val="17"/>
        </w:rPr>
        <w:t xml:space="preserve"> </w:t>
      </w:r>
      <w:r>
        <w:t>denuncia</w:t>
      </w:r>
      <w:r>
        <w:rPr>
          <w:spacing w:val="17"/>
        </w:rPr>
        <w:t xml:space="preserve"> </w:t>
      </w:r>
      <w:r>
        <w:t>o,</w:t>
      </w:r>
      <w:r>
        <w:rPr>
          <w:spacing w:val="17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menos,</w:t>
      </w:r>
      <w:r>
        <w:rPr>
          <w:spacing w:val="17"/>
        </w:rPr>
        <w:t xml:space="preserve"> </w:t>
      </w:r>
      <w:r>
        <w:t>hacerlo</w:t>
      </w:r>
      <w:r>
        <w:rPr>
          <w:spacing w:val="18"/>
        </w:rPr>
        <w:t xml:space="preserve"> </w:t>
      </w:r>
      <w:r>
        <w:t>ver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Mesa</w:t>
      </w:r>
      <w:r>
        <w:rPr>
          <w:spacing w:val="17"/>
        </w:rPr>
        <w:t xml:space="preserve"> </w:t>
      </w:r>
      <w:r>
        <w:t>Electoral</w:t>
      </w:r>
      <w:r>
        <w:rPr>
          <w:spacing w:val="16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actuara</w:t>
      </w:r>
      <w:r>
        <w:rPr>
          <w:spacing w:val="-6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consecuencia,</w:t>
      </w:r>
      <w:r>
        <w:rPr>
          <w:spacing w:val="14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ha</w:t>
      </w:r>
      <w:r>
        <w:rPr>
          <w:spacing w:val="15"/>
        </w:rPr>
        <w:t xml:space="preserve"> </w:t>
      </w:r>
      <w:r>
        <w:t>hecho,</w:t>
      </w:r>
      <w:r>
        <w:rPr>
          <w:spacing w:val="14"/>
        </w:rPr>
        <w:t xml:space="preserve"> </w:t>
      </w:r>
      <w:r>
        <w:t>según</w:t>
      </w:r>
      <w:r>
        <w:rPr>
          <w:spacing w:val="16"/>
        </w:rPr>
        <w:t xml:space="preserve"> </w:t>
      </w:r>
      <w:r>
        <w:t>resulta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contenido</w:t>
      </w:r>
      <w:r>
        <w:rPr>
          <w:spacing w:val="16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acta</w:t>
      </w:r>
      <w:r>
        <w:rPr>
          <w:spacing w:val="15"/>
        </w:rPr>
        <w:t xml:space="preserve"> </w:t>
      </w:r>
      <w:r>
        <w:t>levantada</w:t>
      </w:r>
      <w:r>
        <w:rPr>
          <w:spacing w:val="15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votación.</w:t>
      </w:r>
    </w:p>
    <w:p w:rsidR="00430408" w:rsidRDefault="00430408">
      <w:pPr>
        <w:pStyle w:val="Textoindependiente"/>
      </w:pPr>
    </w:p>
    <w:p w:rsidR="00430408" w:rsidRDefault="00245852">
      <w:pPr>
        <w:spacing w:before="1"/>
        <w:ind w:left="812" w:right="869" w:firstLine="708"/>
        <w:jc w:val="both"/>
        <w:rPr>
          <w:rFonts w:ascii="Arial" w:hAnsi="Arial"/>
          <w:i/>
          <w:sz w:val="24"/>
        </w:rPr>
      </w:pPr>
      <w:r>
        <w:rPr>
          <w:sz w:val="24"/>
        </w:rPr>
        <w:t>A mayor abundamiento, y según estableció la Sentencia del Tribunal Superior de</w:t>
      </w:r>
      <w:r>
        <w:rPr>
          <w:spacing w:val="1"/>
          <w:sz w:val="24"/>
        </w:rPr>
        <w:t xml:space="preserve"> </w:t>
      </w:r>
      <w:r>
        <w:rPr>
          <w:sz w:val="24"/>
        </w:rPr>
        <w:t>Justicia de Sevilla, Andalucía (Sala de lo Contencioso-Administrativo, Sección 1) de 25 de</w:t>
      </w:r>
      <w:r>
        <w:rPr>
          <w:spacing w:val="1"/>
          <w:sz w:val="24"/>
        </w:rPr>
        <w:t xml:space="preserve"> </w:t>
      </w:r>
      <w:r>
        <w:rPr>
          <w:sz w:val="24"/>
        </w:rPr>
        <w:t>abril de 2001 –JUR 2002/2267- “</w:t>
      </w:r>
      <w:r>
        <w:rPr>
          <w:rFonts w:ascii="Arial" w:hAnsi="Arial"/>
          <w:i/>
          <w:sz w:val="24"/>
        </w:rPr>
        <w:t>es absolutamente indiferente quién interveng</w:t>
      </w:r>
      <w:r>
        <w:rPr>
          <w:rFonts w:ascii="Arial" w:hAnsi="Arial"/>
          <w:i/>
          <w:sz w:val="24"/>
        </w:rPr>
        <w:t>a en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actividad de remisión del voto a la Mesa, siempre que, lógicamente, no sufra alteración 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contenido del sobre. Por lo tanto a esto efectos poco importa quién llevase esos votos a la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Consejería pues ello no afecta a los trámites esenciales, ya dich</w:t>
      </w:r>
      <w:r>
        <w:rPr>
          <w:rFonts w:ascii="Arial" w:hAnsi="Arial"/>
          <w:i/>
          <w:sz w:val="24"/>
        </w:rPr>
        <w:t>os, garantes del secreto 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libertad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voto,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ni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prueba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haya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desviado ilícitamente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la voluntad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elector”.</w:t>
      </w:r>
    </w:p>
    <w:p w:rsidR="00430408" w:rsidRDefault="00430408">
      <w:pPr>
        <w:pStyle w:val="Textoindependiente"/>
        <w:rPr>
          <w:rFonts w:ascii="Arial"/>
          <w:i/>
        </w:rPr>
      </w:pPr>
    </w:p>
    <w:p w:rsidR="00430408" w:rsidRDefault="00245852">
      <w:pPr>
        <w:pStyle w:val="Textoindependiente"/>
        <w:ind w:left="812" w:right="871" w:firstLine="708"/>
        <w:jc w:val="both"/>
      </w:pPr>
      <w:r>
        <w:t xml:space="preserve">Y, en último término, por lo que se refiere a que la </w:t>
      </w:r>
      <w:r>
        <w:rPr>
          <w:u w:val="single"/>
        </w:rPr>
        <w:t>urna</w:t>
      </w:r>
      <w:r>
        <w:t xml:space="preserve"> empleada en la votación</w:t>
      </w:r>
      <w:r>
        <w:rPr>
          <w:spacing w:val="1"/>
        </w:rPr>
        <w:t xml:space="preserve"> </w:t>
      </w:r>
      <w:r>
        <w:t>fuera de material opaco, y para el supuesto de que fuese ese el material utilizado, y dando</w:t>
      </w:r>
      <w:r>
        <w:rPr>
          <w:spacing w:val="-64"/>
        </w:rPr>
        <w:t xml:space="preserve"> </w:t>
      </w:r>
      <w:r>
        <w:t>por bueno, a los meros efectos dialécticos, de que la urna debía de ser de un material</w:t>
      </w:r>
      <w:r>
        <w:rPr>
          <w:spacing w:val="1"/>
        </w:rPr>
        <w:t xml:space="preserve"> </w:t>
      </w:r>
      <w:r>
        <w:t>resistente y transparente, esa supuesta irregularidad no puede llevar consigo</w:t>
      </w:r>
      <w:r>
        <w:t xml:space="preserve"> sin mas la</w:t>
      </w:r>
      <w:r>
        <w:rPr>
          <w:spacing w:val="1"/>
        </w:rPr>
        <w:t xml:space="preserve"> </w:t>
      </w:r>
      <w:r>
        <w:t>nulidad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pleno</w:t>
      </w:r>
      <w:r>
        <w:rPr>
          <w:spacing w:val="-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votación.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870" w:firstLine="708"/>
        <w:jc w:val="both"/>
      </w:pPr>
      <w:r>
        <w:t>Así, y según</w:t>
      </w:r>
      <w:r>
        <w:rPr>
          <w:spacing w:val="1"/>
        </w:rPr>
        <w:t xml:space="preserve"> </w:t>
      </w:r>
      <w:r>
        <w:t>refiere el recurrente, él mismo</w:t>
      </w:r>
      <w:r>
        <w:rPr>
          <w:spacing w:val="1"/>
        </w:rPr>
        <w:t xml:space="preserve"> </w:t>
      </w:r>
      <w:r>
        <w:t>estuvo</w:t>
      </w:r>
      <w:r>
        <w:rPr>
          <w:spacing w:val="1"/>
        </w:rPr>
        <w:t xml:space="preserve"> </w:t>
      </w:r>
      <w:r>
        <w:t>presente en</w:t>
      </w:r>
      <w:r>
        <w:rPr>
          <w:spacing w:val="1"/>
        </w:rPr>
        <w:t xml:space="preserve"> </w:t>
      </w:r>
      <w:r>
        <w:t>el acto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votación, en calidad, dice, de Interventor, pudiendo comprobar las personas que asistieron</w:t>
      </w:r>
      <w:r>
        <w:rPr>
          <w:spacing w:val="-64"/>
        </w:rPr>
        <w:t xml:space="preserve"> </w:t>
      </w:r>
      <w:r>
        <w:t>presencialmente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votar,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votos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recibieron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correo,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introducen en la urna en último lugar, y los votos que finalmente se contabilizaron, sin que</w:t>
      </w:r>
      <w:r>
        <w:rPr>
          <w:spacing w:val="1"/>
        </w:rPr>
        <w:t xml:space="preserve"> </w:t>
      </w:r>
      <w:r>
        <w:t>efectivamente, dentro de la urna hubiese más votos que votantes. Si por un casual a la</w:t>
      </w:r>
      <w:r>
        <w:rPr>
          <w:spacing w:val="1"/>
        </w:rPr>
        <w:t xml:space="preserve"> </w:t>
      </w:r>
      <w:r>
        <w:t>hora de contabilizar los votos hubiese más papeletas que personas asistieron a votar y</w:t>
      </w:r>
      <w:r>
        <w:rPr>
          <w:spacing w:val="1"/>
        </w:rPr>
        <w:t xml:space="preserve"> </w:t>
      </w:r>
      <w:r>
        <w:t>votos</w:t>
      </w:r>
      <w:r>
        <w:rPr>
          <w:spacing w:val="43"/>
        </w:rPr>
        <w:t xml:space="preserve"> </w:t>
      </w:r>
      <w:r>
        <w:t>recibidos</w:t>
      </w:r>
      <w:r>
        <w:rPr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correo,</w:t>
      </w:r>
      <w:r>
        <w:rPr>
          <w:spacing w:val="43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t>hubiese</w:t>
      </w:r>
      <w:r>
        <w:rPr>
          <w:spacing w:val="42"/>
        </w:rPr>
        <w:t xml:space="preserve"> </w:t>
      </w:r>
      <w:r>
        <w:t>hecho</w:t>
      </w:r>
      <w:r>
        <w:rPr>
          <w:spacing w:val="45"/>
        </w:rPr>
        <w:t xml:space="preserve"> </w:t>
      </w:r>
      <w:r>
        <w:t>constar</w:t>
      </w:r>
      <w:r>
        <w:rPr>
          <w:spacing w:val="40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Mesa</w:t>
      </w:r>
      <w:r>
        <w:rPr>
          <w:spacing w:val="43"/>
        </w:rPr>
        <w:t xml:space="preserve"> </w:t>
      </w:r>
      <w:r>
        <w:t>Electoral</w:t>
      </w:r>
      <w:r>
        <w:rPr>
          <w:spacing w:val="40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se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245852">
      <w:pPr>
        <w:pStyle w:val="Textoindependiente"/>
        <w:spacing w:before="233"/>
        <w:ind w:left="812" w:right="872"/>
        <w:jc w:val="both"/>
      </w:pPr>
      <w:r>
        <w:pict>
          <v:line id="_x0000_s1140" style="position:absolute;left:0;text-align:left;z-index:-18099200;mso-position-horizontal-relative:page" from="137.25pt,-11.65pt" to="398.1pt,-11.6pt" strokecolor="#370097" strokeweight=".25pt">
            <w10:wrap anchorx="page"/>
          </v:line>
        </w:pict>
      </w:r>
      <w:r>
        <w:t>hiciese</w:t>
      </w:r>
      <w:r>
        <w:rPr>
          <w:spacing w:val="32"/>
        </w:rPr>
        <w:t xml:space="preserve"> </w:t>
      </w:r>
      <w:r>
        <w:t>mención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correspondiente</w:t>
      </w:r>
      <w:r>
        <w:rPr>
          <w:spacing w:val="32"/>
        </w:rPr>
        <w:t xml:space="preserve"> </w:t>
      </w:r>
      <w:r>
        <w:t>acta</w:t>
      </w:r>
      <w:r>
        <w:rPr>
          <w:spacing w:val="29"/>
        </w:rPr>
        <w:t xml:space="preserve"> </w:t>
      </w:r>
      <w:r>
        <w:t>final.</w:t>
      </w:r>
      <w:r>
        <w:rPr>
          <w:spacing w:val="31"/>
        </w:rPr>
        <w:t xml:space="preserve"> </w:t>
      </w:r>
      <w:r>
        <w:t>Lo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acaeció,</w:t>
      </w:r>
      <w:r>
        <w:rPr>
          <w:spacing w:val="34"/>
        </w:rPr>
        <w:t xml:space="preserve"> </w:t>
      </w:r>
      <w:r>
        <w:t>según</w:t>
      </w:r>
      <w:r>
        <w:rPr>
          <w:spacing w:val="34"/>
        </w:rPr>
        <w:t xml:space="preserve"> </w:t>
      </w:r>
      <w:r>
        <w:t>resulta</w:t>
      </w:r>
      <w:r>
        <w:rPr>
          <w:spacing w:val="32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acta</w:t>
      </w:r>
      <w:r>
        <w:rPr>
          <w:spacing w:val="-2"/>
        </w:rPr>
        <w:t xml:space="preserve"> </w:t>
      </w:r>
      <w:r>
        <w:t>emitida.</w:t>
      </w:r>
    </w:p>
    <w:p w:rsidR="00430408" w:rsidRDefault="00430408">
      <w:pPr>
        <w:pStyle w:val="Textoindependiente"/>
        <w:spacing w:before="2"/>
      </w:pPr>
    </w:p>
    <w:p w:rsidR="00430408" w:rsidRDefault="00245852">
      <w:pPr>
        <w:pStyle w:val="Textoindependiente"/>
        <w:spacing w:line="360" w:lineRule="auto"/>
        <w:ind w:left="812" w:right="729" w:firstLine="708"/>
      </w:pPr>
      <w:r>
        <w:t>Con</w:t>
      </w:r>
      <w:r>
        <w:rPr>
          <w:spacing w:val="24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ninguna</w:t>
      </w:r>
      <w:r>
        <w:rPr>
          <w:spacing w:val="23"/>
        </w:rPr>
        <w:t xml:space="preserve"> </w:t>
      </w:r>
      <w:r>
        <w:t>trascendencia</w:t>
      </w:r>
      <w:r>
        <w:rPr>
          <w:spacing w:val="22"/>
        </w:rPr>
        <w:t xml:space="preserve"> </w:t>
      </w:r>
      <w:r>
        <w:t>puede</w:t>
      </w:r>
      <w:r>
        <w:rPr>
          <w:spacing w:val="24"/>
        </w:rPr>
        <w:t xml:space="preserve"> </w:t>
      </w:r>
      <w:r>
        <w:t>tener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urna</w:t>
      </w:r>
      <w:r>
        <w:rPr>
          <w:spacing w:val="23"/>
        </w:rPr>
        <w:t xml:space="preserve"> </w:t>
      </w:r>
      <w:r>
        <w:t>fuera,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caso,</w:t>
      </w:r>
      <w:r>
        <w:rPr>
          <w:spacing w:val="22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opaco,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ahí</w:t>
      </w:r>
      <w:r>
        <w:rPr>
          <w:spacing w:val="-5"/>
        </w:rPr>
        <w:t xml:space="preserve"> </w:t>
      </w:r>
      <w:r>
        <w:t>que el</w:t>
      </w:r>
      <w:r>
        <w:rPr>
          <w:spacing w:val="-1"/>
        </w:rPr>
        <w:t xml:space="preserve"> </w:t>
      </w:r>
      <w:r>
        <w:t>recurso</w:t>
      </w:r>
      <w:r>
        <w:rPr>
          <w:spacing w:val="-3"/>
        </w:rPr>
        <w:t xml:space="preserve"> </w:t>
      </w:r>
      <w:r>
        <w:t>haya de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desestimado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 integridad.</w:t>
      </w:r>
    </w:p>
    <w:p w:rsidR="00430408" w:rsidRDefault="00430408">
      <w:pPr>
        <w:pStyle w:val="Textoindependiente"/>
        <w:spacing w:before="9"/>
        <w:rPr>
          <w:sz w:val="23"/>
        </w:rPr>
      </w:pPr>
    </w:p>
    <w:p w:rsidR="00430408" w:rsidRDefault="00245852">
      <w:pPr>
        <w:pStyle w:val="Textoindependiente"/>
        <w:ind w:left="1520"/>
      </w:pPr>
      <w:r>
        <w:t>Por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ello,</w:t>
      </w:r>
    </w:p>
    <w:p w:rsidR="00430408" w:rsidRDefault="00430408">
      <w:pPr>
        <w:pStyle w:val="Textoindependiente"/>
      </w:pPr>
    </w:p>
    <w:p w:rsidR="00430408" w:rsidRDefault="00245852">
      <w:pPr>
        <w:pStyle w:val="Ttulo2"/>
        <w:tabs>
          <w:tab w:val="left" w:pos="2430"/>
          <w:tab w:val="left" w:pos="3500"/>
          <w:tab w:val="left" w:pos="5243"/>
          <w:tab w:val="left" w:pos="7165"/>
          <w:tab w:val="left" w:pos="8631"/>
          <w:tab w:val="left" w:pos="10143"/>
        </w:tabs>
        <w:ind w:left="1520"/>
        <w:jc w:val="left"/>
        <w:rPr>
          <w:rFonts w:ascii="Arial MT" w:hAnsi="Arial MT"/>
          <w:b w:val="0"/>
        </w:rPr>
      </w:pPr>
      <w:r>
        <w:t>ESTA</w:t>
      </w:r>
      <w:r>
        <w:tab/>
        <w:t>JUNTA</w:t>
      </w:r>
      <w:r>
        <w:tab/>
        <w:t>ELECTORAL</w:t>
      </w:r>
      <w:r>
        <w:tab/>
        <w:t>AUTONÓMICA</w:t>
      </w:r>
      <w:r>
        <w:tab/>
      </w:r>
      <w:r>
        <w:t>ACUERDA</w:t>
      </w:r>
      <w:r>
        <w:tab/>
        <w:t>INADMITIR</w:t>
      </w:r>
      <w:r>
        <w:tab/>
      </w:r>
      <w:r>
        <w:rPr>
          <w:rFonts w:ascii="Arial MT" w:hAnsi="Arial MT"/>
          <w:b w:val="0"/>
        </w:rPr>
        <w:t>las</w:t>
      </w:r>
    </w:p>
    <w:p w:rsidR="00430408" w:rsidRDefault="00245852">
      <w:pPr>
        <w:pStyle w:val="Textoindependiente"/>
        <w:ind w:left="812" w:right="871"/>
        <w:jc w:val="both"/>
      </w:pPr>
      <w:r>
        <w:rPr>
          <w:noProof/>
          <w:lang w:eastAsia="es-ES"/>
        </w:rPr>
        <w:drawing>
          <wp:anchor distT="0" distB="0" distL="0" distR="0" simplePos="0" relativeHeight="485216768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153490</wp:posOffset>
            </wp:positionV>
            <wp:extent cx="2087879" cy="4012565"/>
            <wp:effectExtent l="0" t="0" r="0" b="0"/>
            <wp:wrapNone/>
            <wp:docPr id="1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pretensiones</w:t>
      </w:r>
      <w:r>
        <w:rPr>
          <w:spacing w:val="1"/>
        </w:rPr>
        <w:t xml:space="preserve"> </w:t>
      </w:r>
      <w:r>
        <w:t>formuladas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–A--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primero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presentado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DESESTIMAR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tercer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cuarto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impugnación.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4"/>
        <w:rPr>
          <w:sz w:val="18"/>
        </w:rPr>
      </w:pPr>
    </w:p>
    <w:p w:rsidR="00430408" w:rsidRDefault="00245852">
      <w:pPr>
        <w:pStyle w:val="Ttulo2"/>
        <w:spacing w:before="92"/>
        <w:ind w:left="812"/>
        <w:jc w:val="left"/>
      </w:pPr>
      <w:r>
        <w:pict>
          <v:line id="_x0000_s1139" style="position:absolute;left:0;text-align:left;z-index:-18098176;mso-position-horizontal-relative:page" from="137.25pt,-45.25pt" to="398.1pt,-45.2pt" strokecolor="#370097" strokeweight=".25pt">
            <w10:wrap anchorx="page"/>
          </v:line>
        </w:pict>
      </w:r>
      <w:r>
        <w:t>Expte.:</w:t>
      </w:r>
      <w:r>
        <w:rPr>
          <w:spacing w:val="-2"/>
        </w:rPr>
        <w:t xml:space="preserve"> </w:t>
      </w:r>
      <w:r>
        <w:t>20/2008</w:t>
      </w:r>
    </w:p>
    <w:p w:rsidR="00430408" w:rsidRDefault="00430408">
      <w:pPr>
        <w:pStyle w:val="Textoindependiente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406" w:type="dxa"/>
        <w:tblLayout w:type="fixed"/>
        <w:tblLook w:val="01E0" w:firstRow="1" w:lastRow="1" w:firstColumn="1" w:lastColumn="1" w:noHBand="0" w:noVBand="0"/>
      </w:tblPr>
      <w:tblGrid>
        <w:gridCol w:w="4403"/>
        <w:gridCol w:w="5712"/>
      </w:tblGrid>
      <w:tr w:rsidR="00430408">
        <w:trPr>
          <w:trHeight w:val="4547"/>
        </w:trPr>
        <w:tc>
          <w:tcPr>
            <w:tcW w:w="4403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30408" w:rsidRDefault="00245852">
            <w:pPr>
              <w:pStyle w:val="TableParagraph"/>
              <w:spacing w:before="199"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JOSÉ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FCO.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ÁLVAREZ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DÍAZ</w:t>
            </w:r>
          </w:p>
          <w:p w:rsidR="00430408" w:rsidRDefault="00245852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INFANZÓN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GOROSTIZA</w:t>
            </w:r>
          </w:p>
          <w:p w:rsidR="00430408" w:rsidRDefault="0024585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RICARDO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VÁZQUEZ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MONTOTO</w:t>
            </w:r>
          </w:p>
        </w:tc>
        <w:tc>
          <w:tcPr>
            <w:tcW w:w="5712" w:type="dxa"/>
          </w:tcPr>
          <w:p w:rsidR="00430408" w:rsidRDefault="00245852">
            <w:pPr>
              <w:pStyle w:val="TableParagraph"/>
              <w:spacing w:line="268" w:lineRule="exact"/>
              <w:ind w:left="2170" w:right="190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RESOLUCIÓN</w:t>
            </w:r>
          </w:p>
          <w:p w:rsidR="00430408" w:rsidRDefault="00430408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line="360" w:lineRule="auto"/>
              <w:ind w:left="121" w:right="197" w:firstLine="708"/>
              <w:jc w:val="both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Oviedo, a 28 de noviembre de 2008,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reunida la Junta Electoral Autonómica, integrada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margen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actuando como órgano colegiado para conocer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expediente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20/2008,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presentado por D. –A-- y Dª --B--, en su condición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Presidente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---,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respectivamente,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actuando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ponente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</w:p>
          <w:p w:rsidR="00430408" w:rsidRDefault="00245852">
            <w:pPr>
              <w:pStyle w:val="TableParagraph"/>
              <w:spacing w:line="255" w:lineRule="exact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Manuel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Infanzón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Gorostiza.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6"/>
        <w:rPr>
          <w:rFonts w:ascii="Arial"/>
          <w:b/>
          <w:sz w:val="16"/>
        </w:rPr>
      </w:pPr>
    </w:p>
    <w:p w:rsidR="00430408" w:rsidRDefault="00245852">
      <w:pPr>
        <w:spacing w:before="92"/>
        <w:ind w:left="1627" w:right="1832"/>
        <w:jc w:val="center"/>
        <w:rPr>
          <w:rFonts w:ascii="Arial"/>
          <w:b/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485217792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-2378889</wp:posOffset>
            </wp:positionV>
            <wp:extent cx="2087879" cy="4012565"/>
            <wp:effectExtent l="0" t="0" r="0" b="0"/>
            <wp:wrapNone/>
            <wp:docPr id="1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  <w:u w:val="thick"/>
        </w:rPr>
        <w:t>ANTECEDENTES</w:t>
      </w:r>
      <w:r>
        <w:rPr>
          <w:rFonts w:ascii="Arial"/>
          <w:b/>
          <w:spacing w:val="-7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</w:t>
      </w:r>
      <w:r>
        <w:rPr>
          <w:rFonts w:ascii="Arial"/>
          <w:b/>
          <w:spacing w:val="-7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HECHO</w:t>
      </w:r>
    </w:p>
    <w:p w:rsidR="00430408" w:rsidRDefault="00430408">
      <w:pPr>
        <w:pStyle w:val="Textoindependiente"/>
        <w:spacing w:before="2"/>
        <w:rPr>
          <w:rFonts w:ascii="Arial"/>
          <w:b/>
          <w:sz w:val="21"/>
        </w:rPr>
      </w:pPr>
    </w:p>
    <w:p w:rsidR="00430408" w:rsidRDefault="00245852">
      <w:pPr>
        <w:pStyle w:val="Textoindependiente"/>
        <w:spacing w:before="93"/>
        <w:ind w:left="812" w:right="1013" w:firstLine="708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día</w:t>
      </w:r>
      <w:r>
        <w:rPr>
          <w:spacing w:val="17"/>
        </w:rPr>
        <w:t xml:space="preserve"> </w:t>
      </w:r>
      <w:r>
        <w:t>8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octubre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2008</w:t>
      </w:r>
      <w:r>
        <w:rPr>
          <w:spacing w:val="16"/>
        </w:rPr>
        <w:t xml:space="preserve"> </w:t>
      </w:r>
      <w:r>
        <w:t>tuvo</w:t>
      </w:r>
      <w:r>
        <w:rPr>
          <w:spacing w:val="17"/>
        </w:rPr>
        <w:t xml:space="preserve"> </w:t>
      </w:r>
      <w:r>
        <w:t>lugar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Asamblea</w:t>
      </w:r>
      <w:r>
        <w:rPr>
          <w:spacing w:val="17"/>
        </w:rPr>
        <w:t xml:space="preserve"> </w:t>
      </w:r>
      <w:r>
        <w:t>General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Federación</w:t>
      </w:r>
      <w:r>
        <w:rPr>
          <w:spacing w:val="-64"/>
        </w:rPr>
        <w:t xml:space="preserve"> </w:t>
      </w:r>
      <w:r>
        <w:t>de --- del Principado de Asturias (en adelante, ---), en la que, según copia del Acta que</w:t>
      </w:r>
      <w:r>
        <w:rPr>
          <w:spacing w:val="1"/>
        </w:rPr>
        <w:t xml:space="preserve"> </w:t>
      </w:r>
      <w:r>
        <w:t>consta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Expediente,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aprobó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unanimidad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elecciones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aprobó</w:t>
      </w:r>
      <w:r>
        <w:rPr>
          <w:spacing w:val="1"/>
        </w:rPr>
        <w:t xml:space="preserve"> </w:t>
      </w:r>
      <w:r>
        <w:t>por mayoría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nombramiento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miembros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Electoral,</w:t>
      </w:r>
      <w:r>
        <w:rPr>
          <w:spacing w:val="-3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censos</w:t>
      </w:r>
      <w:r>
        <w:rPr>
          <w:spacing w:val="-2"/>
        </w:rPr>
        <w:t xml:space="preserve"> </w:t>
      </w:r>
      <w:r>
        <w:t>electorales</w:t>
      </w:r>
      <w:r>
        <w:rPr>
          <w:spacing w:val="-2"/>
        </w:rPr>
        <w:t xml:space="preserve"> </w:t>
      </w:r>
      <w:r>
        <w:t>provisionales.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1013" w:firstLine="708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disconformidad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nombramiento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Electoral, así como con el citado censo Provisional, D. –A-- y Dª --B-- interpusieron, con</w:t>
      </w:r>
      <w:r>
        <w:rPr>
          <w:spacing w:val="1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octubre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2008,</w:t>
      </w:r>
      <w:r>
        <w:rPr>
          <w:spacing w:val="-1"/>
        </w:rPr>
        <w:t xml:space="preserve"> </w:t>
      </w:r>
      <w:r>
        <w:t>reclamación</w:t>
      </w:r>
      <w:r>
        <w:rPr>
          <w:spacing w:val="-3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propia Comisión</w:t>
      </w:r>
      <w:r>
        <w:rPr>
          <w:spacing w:val="-1"/>
        </w:rPr>
        <w:t xml:space="preserve"> </w:t>
      </w:r>
      <w:r>
        <w:t>Electoral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---.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1013" w:firstLine="708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citada</w:t>
      </w:r>
      <w:r>
        <w:rPr>
          <w:spacing w:val="18"/>
        </w:rPr>
        <w:t xml:space="preserve"> </w:t>
      </w:r>
      <w:r>
        <w:t>reclamación</w:t>
      </w:r>
      <w:r>
        <w:rPr>
          <w:spacing w:val="15"/>
        </w:rPr>
        <w:t xml:space="preserve"> </w:t>
      </w:r>
      <w:r>
        <w:t>fue</w:t>
      </w:r>
      <w:r>
        <w:rPr>
          <w:spacing w:val="18"/>
        </w:rPr>
        <w:t xml:space="preserve"> </w:t>
      </w:r>
      <w:r>
        <w:t>desestimada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Comisión</w:t>
      </w:r>
      <w:r>
        <w:rPr>
          <w:spacing w:val="18"/>
        </w:rPr>
        <w:t xml:space="preserve"> </w:t>
      </w:r>
      <w:r>
        <w:t>Electoral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---</w:t>
      </w:r>
      <w:r>
        <w:rPr>
          <w:spacing w:val="15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su reunión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2008.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1015" w:firstLine="708"/>
        <w:jc w:val="both"/>
      </w:pPr>
      <w:r>
        <w:rPr>
          <w:rFonts w:ascii="Arial" w:hAnsi="Arial"/>
          <w:b/>
        </w:rPr>
        <w:t xml:space="preserve">IV.- </w:t>
      </w:r>
      <w:r>
        <w:t>Contra la anterior desestimación se interpuso por los citados Sr. –A-- y Sra. –</w:t>
      </w:r>
      <w:r>
        <w:rPr>
          <w:spacing w:val="1"/>
        </w:rPr>
        <w:t xml:space="preserve"> </w:t>
      </w:r>
      <w:r>
        <w:t>B--</w:t>
      </w:r>
      <w:r>
        <w:rPr>
          <w:spacing w:val="-2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Junta</w:t>
      </w:r>
      <w:r>
        <w:rPr>
          <w:spacing w:val="-1"/>
        </w:rPr>
        <w:t xml:space="preserve"> </w:t>
      </w:r>
      <w:r>
        <w:t>Electoral.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1013" w:firstLine="708"/>
        <w:jc w:val="both"/>
      </w:pPr>
      <w:r>
        <w:t>Y así, por Resolución de esta Junta, de fecha 24 de Octubre pasado, se estimó</w:t>
      </w:r>
      <w:r>
        <w:rPr>
          <w:spacing w:val="1"/>
        </w:rPr>
        <w:t xml:space="preserve"> </w:t>
      </w:r>
      <w:r>
        <w:t>parcialmente el mismo, en el único sentido de incluir la relación de clubes que estarán</w:t>
      </w:r>
      <w:r>
        <w:rPr>
          <w:spacing w:val="1"/>
        </w:rPr>
        <w:t xml:space="preserve"> </w:t>
      </w:r>
      <w:r>
        <w:t>representados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Asamblea</w:t>
      </w:r>
      <w:r>
        <w:rPr>
          <w:spacing w:val="10"/>
        </w:rPr>
        <w:t xml:space="preserve"> </w:t>
      </w:r>
      <w:r>
        <w:t>General,</w:t>
      </w:r>
      <w:r>
        <w:rPr>
          <w:spacing w:val="10"/>
        </w:rPr>
        <w:t xml:space="preserve"> </w:t>
      </w:r>
      <w:r>
        <w:t>siendo</w:t>
      </w:r>
      <w:r>
        <w:rPr>
          <w:spacing w:val="10"/>
        </w:rPr>
        <w:t xml:space="preserve"> </w:t>
      </w:r>
      <w:r>
        <w:t>desestimados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resto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motivos</w:t>
      </w:r>
      <w:r>
        <w:rPr>
          <w:spacing w:val="7"/>
        </w:rPr>
        <w:t xml:space="preserve"> </w:t>
      </w:r>
      <w:r>
        <w:t>de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245852">
      <w:pPr>
        <w:pStyle w:val="Textoindependiente"/>
        <w:spacing w:before="233"/>
        <w:ind w:left="812" w:right="1310"/>
      </w:pPr>
      <w:r>
        <w:pict>
          <v:line id="_x0000_s1138" style="position:absolute;left:0;text-align:left;z-index:-18097152;mso-position-horizontal-relative:page" from="137.25pt,-11.65pt" to="398.1pt,-11.6pt" strokecolor="#370097" strokeweight=".25pt">
            <w10:wrap anchorx="page"/>
          </v:line>
        </w:pict>
      </w:r>
      <w:r>
        <w:t>impugnación;</w:t>
      </w:r>
      <w:r>
        <w:rPr>
          <w:spacing w:val="36"/>
        </w:rPr>
        <w:t xml:space="preserve"> </w:t>
      </w:r>
      <w:r>
        <w:t>Resolución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fue</w:t>
      </w:r>
      <w:r>
        <w:rPr>
          <w:spacing w:val="36"/>
        </w:rPr>
        <w:t xml:space="preserve"> </w:t>
      </w:r>
      <w:r>
        <w:t>notificada</w:t>
      </w:r>
      <w:r>
        <w:rPr>
          <w:spacing w:val="36"/>
        </w:rPr>
        <w:t xml:space="preserve"> </w:t>
      </w:r>
      <w:r>
        <w:t>sin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contra</w:t>
      </w:r>
      <w:r>
        <w:rPr>
          <w:spacing w:val="36"/>
        </w:rPr>
        <w:t xml:space="preserve"> </w:t>
      </w:r>
      <w:r>
        <w:t>l</w:t>
      </w:r>
      <w:r>
        <w:t>a</w:t>
      </w:r>
      <w:r>
        <w:rPr>
          <w:spacing w:val="36"/>
        </w:rPr>
        <w:t xml:space="preserve"> </w:t>
      </w:r>
      <w:r>
        <w:t>misma</w:t>
      </w:r>
      <w:r>
        <w:rPr>
          <w:spacing w:val="35"/>
        </w:rPr>
        <w:t xml:space="preserve"> </w:t>
      </w:r>
      <w:r>
        <w:t>hayan</w:t>
      </w:r>
      <w:r>
        <w:rPr>
          <w:spacing w:val="-64"/>
        </w:rPr>
        <w:t xml:space="preserve"> </w:t>
      </w:r>
      <w:r>
        <w:t>interpuesto recurso contencioso-administrativo</w:t>
      </w:r>
      <w:r>
        <w:rPr>
          <w:spacing w:val="1"/>
        </w:rPr>
        <w:t xml:space="preserve"> </w:t>
      </w:r>
      <w:r>
        <w:t>alguno.</w:t>
      </w:r>
    </w:p>
    <w:p w:rsidR="00430408" w:rsidRDefault="00430408">
      <w:pPr>
        <w:pStyle w:val="Textoindependiente"/>
        <w:spacing w:before="11"/>
        <w:rPr>
          <w:sz w:val="23"/>
        </w:rPr>
      </w:pPr>
    </w:p>
    <w:p w:rsidR="00430408" w:rsidRDefault="00245852">
      <w:pPr>
        <w:pStyle w:val="Textoindependiente"/>
        <w:ind w:left="812" w:right="1013" w:firstLine="708"/>
        <w:jc w:val="both"/>
      </w:pPr>
      <w:r>
        <w:rPr>
          <w:rFonts w:ascii="Arial" w:hAnsi="Arial"/>
          <w:b/>
        </w:rPr>
        <w:t xml:space="preserve">V.- </w:t>
      </w:r>
      <w:r>
        <w:t>Finalmente, con fecha 10 de Noviembre de 2008 tuvo lugar la votación para</w:t>
      </w:r>
      <w:r>
        <w:rPr>
          <w:spacing w:val="1"/>
        </w:rPr>
        <w:t xml:space="preserve"> </w:t>
      </w:r>
      <w:r>
        <w:t>elegir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miembros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Asamblea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---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diferentes</w:t>
      </w:r>
      <w:r>
        <w:rPr>
          <w:spacing w:val="-4"/>
        </w:rPr>
        <w:t xml:space="preserve"> </w:t>
      </w:r>
      <w:r>
        <w:t>estamentos.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1011" w:firstLine="708"/>
        <w:jc w:val="both"/>
      </w:pPr>
      <w:r>
        <w:t>Pues bien, en plazo y forma, se presentó por los ahora recurrentes escrito ante la</w:t>
      </w:r>
      <w:r>
        <w:rPr>
          <w:spacing w:val="1"/>
        </w:rPr>
        <w:t xml:space="preserve"> </w:t>
      </w:r>
      <w:r>
        <w:t>Comisión Electoral Federativa en el que se denuncia irregularidades en el voto por</w:t>
      </w:r>
      <w:r>
        <w:rPr>
          <w:spacing w:val="1"/>
        </w:rPr>
        <w:t xml:space="preserve"> </w:t>
      </w:r>
      <w:r>
        <w:t>correo.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1011" w:firstLine="708"/>
        <w:jc w:val="both"/>
      </w:pPr>
      <w:r>
        <w:rPr>
          <w:noProof/>
          <w:lang w:eastAsia="es-ES"/>
        </w:rPr>
        <w:drawing>
          <wp:anchor distT="0" distB="0" distL="0" distR="0" simplePos="0" relativeHeight="485218816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153490</wp:posOffset>
            </wp:positionV>
            <wp:extent cx="2087879" cy="4012565"/>
            <wp:effectExtent l="0" t="0" r="0" b="0"/>
            <wp:wrapNone/>
            <wp:docPr id="1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 xml:space="preserve">VI.- </w:t>
      </w:r>
      <w:r>
        <w:t>La Comisión Electoral de la --- acordó denegar la impugnación presentada;</w:t>
      </w:r>
      <w:r>
        <w:rPr>
          <w:spacing w:val="1"/>
        </w:rPr>
        <w:t xml:space="preserve"> </w:t>
      </w:r>
      <w:r>
        <w:t>d</w:t>
      </w:r>
      <w:r>
        <w:t>enegación contra la que los recurrentes interpusieron el recurso al que obedece esta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denuncia</w:t>
      </w:r>
      <w:r>
        <w:rPr>
          <w:spacing w:val="1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 de la urna empleada en la votación, al mismo tiempo que reiteran la</w:t>
      </w:r>
      <w:r>
        <w:rPr>
          <w:spacing w:val="1"/>
        </w:rPr>
        <w:t xml:space="preserve"> </w:t>
      </w:r>
      <w:r>
        <w:t>indebida formación de la Comisión Electoral y las irregularidades en la formación del</w:t>
      </w:r>
      <w:r>
        <w:rPr>
          <w:spacing w:val="1"/>
        </w:rPr>
        <w:t xml:space="preserve"> </w:t>
      </w:r>
      <w:r>
        <w:t>censo</w:t>
      </w:r>
      <w:r>
        <w:rPr>
          <w:spacing w:val="-4"/>
        </w:rPr>
        <w:t xml:space="preserve"> </w:t>
      </w:r>
      <w:r>
        <w:t>electoral,</w:t>
      </w:r>
      <w:r>
        <w:rPr>
          <w:spacing w:val="-1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resueltas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Junta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Resolución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Octubre</w:t>
      </w:r>
      <w:r>
        <w:rPr>
          <w:spacing w:val="-3"/>
        </w:rPr>
        <w:t xml:space="preserve"> </w:t>
      </w:r>
      <w:r>
        <w:t>pasado.</w:t>
      </w:r>
    </w:p>
    <w:p w:rsidR="00430408" w:rsidRDefault="00430408">
      <w:pPr>
        <w:pStyle w:val="Textoindependiente"/>
        <w:rPr>
          <w:sz w:val="26"/>
        </w:rPr>
      </w:pPr>
    </w:p>
    <w:p w:rsidR="00430408" w:rsidRDefault="00245852">
      <w:pPr>
        <w:pStyle w:val="Ttulo2"/>
        <w:spacing w:before="217"/>
        <w:ind w:left="1627" w:right="1832"/>
      </w:pPr>
      <w:bookmarkStart w:id="5" w:name="FUNDAMENTOS_DE_DERECHO"/>
      <w:bookmarkEnd w:id="5"/>
      <w:r>
        <w:rPr>
          <w:u w:val="thick"/>
        </w:rPr>
        <w:t>FUNDAMENTOS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DERECHO</w:t>
      </w:r>
    </w:p>
    <w:p w:rsidR="00430408" w:rsidRDefault="00430408">
      <w:pPr>
        <w:pStyle w:val="Textoindependiente"/>
        <w:spacing w:before="3"/>
        <w:rPr>
          <w:rFonts w:ascii="Arial"/>
          <w:b/>
          <w:sz w:val="21"/>
        </w:rPr>
      </w:pPr>
    </w:p>
    <w:p w:rsidR="00430408" w:rsidRDefault="00245852">
      <w:pPr>
        <w:pStyle w:val="Textoindependiente"/>
        <w:spacing w:before="92"/>
        <w:ind w:left="812" w:right="1011" w:firstLine="708"/>
        <w:jc w:val="both"/>
      </w:pPr>
      <w:r>
        <w:rPr>
          <w:rFonts w:ascii="Arial" w:hAnsi="Arial"/>
          <w:b/>
          <w:u w:val="thick"/>
        </w:rPr>
        <w:t>PRIMERO.-</w:t>
      </w:r>
      <w:r>
        <w:rPr>
          <w:rFonts w:ascii="Arial" w:hAnsi="Arial"/>
          <w:b/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formulado, en virtud de lo dispuesto en la Disposición Adicional Primera de la Ley 2/1994</w:t>
      </w:r>
      <w:r>
        <w:rPr>
          <w:spacing w:val="-64"/>
        </w:rPr>
        <w:t xml:space="preserve"> </w:t>
      </w:r>
      <w:r>
        <w:t>de 29 de Diciembre y el artículo 17 del Decreto 29/2003 de 30 de abril, ambos del</w:t>
      </w:r>
      <w:r>
        <w:rPr>
          <w:spacing w:val="1"/>
        </w:rPr>
        <w:t xml:space="preserve"> </w:t>
      </w:r>
      <w:r>
        <w:t>Principado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Asturias.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1010" w:firstLine="708"/>
        <w:jc w:val="both"/>
      </w:pPr>
      <w:r>
        <w:rPr>
          <w:rFonts w:ascii="Arial" w:hAnsi="Arial"/>
          <w:b/>
          <w:u w:val="thick"/>
        </w:rPr>
        <w:t>SEGUNDO.-</w:t>
      </w:r>
      <w:r>
        <w:rPr>
          <w:rFonts w:ascii="Arial" w:hAnsi="Arial"/>
          <w:b/>
        </w:rPr>
        <w:t xml:space="preserve"> </w:t>
      </w:r>
      <w:r>
        <w:t>Las pretensiones que aquí se</w:t>
      </w:r>
      <w:r>
        <w:rPr>
          <w:spacing w:val="66"/>
        </w:rPr>
        <w:t xml:space="preserve"> </w:t>
      </w:r>
      <w:r>
        <w:t>ejercitan en primer y segundo lugar</w:t>
      </w:r>
      <w:r>
        <w:rPr>
          <w:spacing w:val="1"/>
        </w:rPr>
        <w:t xml:space="preserve"> </w:t>
      </w:r>
      <w:r>
        <w:t>son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relativas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u w:val="single"/>
        </w:rPr>
        <w:t>indebida</w:t>
      </w:r>
      <w:r>
        <w:rPr>
          <w:spacing w:val="10"/>
          <w:u w:val="single"/>
        </w:rPr>
        <w:t xml:space="preserve"> </w:t>
      </w:r>
      <w:r>
        <w:rPr>
          <w:u w:val="single"/>
        </w:rPr>
        <w:t>formación</w:t>
      </w:r>
      <w:r>
        <w:rPr>
          <w:spacing w:val="10"/>
          <w:u w:val="single"/>
        </w:rPr>
        <w:t xml:space="preserve"> </w:t>
      </w:r>
      <w:r>
        <w:rPr>
          <w:u w:val="single"/>
        </w:rPr>
        <w:t>de</w:t>
      </w:r>
      <w:r>
        <w:rPr>
          <w:spacing w:val="9"/>
          <w:u w:val="single"/>
        </w:rPr>
        <w:t xml:space="preserve"> </w:t>
      </w:r>
      <w:r>
        <w:rPr>
          <w:u w:val="single"/>
        </w:rPr>
        <w:t>la</w:t>
      </w:r>
      <w:r>
        <w:rPr>
          <w:spacing w:val="12"/>
          <w:u w:val="single"/>
        </w:rPr>
        <w:t xml:space="preserve"> </w:t>
      </w:r>
      <w:r>
        <w:rPr>
          <w:u w:val="single"/>
        </w:rPr>
        <w:t>Comisión</w:t>
      </w:r>
      <w:r>
        <w:rPr>
          <w:spacing w:val="12"/>
          <w:u w:val="single"/>
        </w:rPr>
        <w:t xml:space="preserve"> </w:t>
      </w:r>
      <w:r>
        <w:rPr>
          <w:u w:val="single"/>
        </w:rPr>
        <w:t>Electoral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u w:val="single"/>
        </w:rPr>
        <w:t>irregularidades</w:t>
      </w:r>
      <w:r>
        <w:rPr>
          <w:spacing w:val="12"/>
          <w:u w:val="single"/>
        </w:rPr>
        <w:t xml:space="preserve"> </w:t>
      </w:r>
      <w:r>
        <w:rPr>
          <w:u w:val="single"/>
        </w:rPr>
        <w:t>en</w:t>
      </w:r>
      <w:r>
        <w:rPr>
          <w:spacing w:val="-65"/>
        </w:rPr>
        <w:t xml:space="preserve"> </w:t>
      </w:r>
      <w:r>
        <w:rPr>
          <w:u w:val="single"/>
        </w:rPr>
        <w:t>la formación del censo electoral</w:t>
      </w:r>
      <w:r>
        <w:t xml:space="preserve">, solicitando con ello que se declare la </w:t>
      </w:r>
      <w:r>
        <w:rPr>
          <w:u w:val="single"/>
        </w:rPr>
        <w:t>nulidad de la</w:t>
      </w:r>
      <w:r>
        <w:rPr>
          <w:spacing w:val="1"/>
        </w:rPr>
        <w:t xml:space="preserve"> </w:t>
      </w:r>
      <w:r>
        <w:rPr>
          <w:u w:val="single"/>
        </w:rPr>
        <w:t>totalidad del proceso</w:t>
      </w:r>
      <w:r>
        <w:rPr>
          <w:spacing w:val="-1"/>
          <w:u w:val="single"/>
        </w:rPr>
        <w:t xml:space="preserve"> </w:t>
      </w:r>
      <w:r>
        <w:rPr>
          <w:u w:val="single"/>
        </w:rPr>
        <w:t>electoral</w:t>
      </w:r>
      <w:r>
        <w:t>.</w:t>
      </w:r>
    </w:p>
    <w:p w:rsidR="00430408" w:rsidRDefault="00430408">
      <w:pPr>
        <w:pStyle w:val="Textoindependiente"/>
        <w:rPr>
          <w:sz w:val="16"/>
        </w:rPr>
      </w:pPr>
    </w:p>
    <w:p w:rsidR="00430408" w:rsidRDefault="00245852">
      <w:pPr>
        <w:pStyle w:val="Ttulo2"/>
        <w:spacing w:before="92"/>
        <w:ind w:left="812" w:right="1012" w:firstLine="708"/>
        <w:jc w:val="both"/>
        <w:rPr>
          <w:rFonts w:ascii="Arial MT" w:hAnsi="Arial MT"/>
          <w:b w:val="0"/>
        </w:rPr>
      </w:pPr>
      <w:r>
        <w:rPr>
          <w:rFonts w:ascii="Arial MT" w:hAnsi="Arial MT"/>
          <w:b w:val="0"/>
        </w:rPr>
        <w:t xml:space="preserve">Sin embargo, </w:t>
      </w:r>
      <w:r>
        <w:rPr>
          <w:u w:val="thick"/>
        </w:rPr>
        <w:t>tales pretensiones fueron ya desestimadas por la Resolución</w:t>
      </w:r>
      <w:r>
        <w:rPr>
          <w:spacing w:val="1"/>
        </w:rPr>
        <w:t xml:space="preserve"> </w:t>
      </w:r>
      <w:r>
        <w:rPr>
          <w:u w:val="thick"/>
        </w:rPr>
        <w:t>firme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esta</w:t>
      </w:r>
      <w:r>
        <w:rPr>
          <w:spacing w:val="1"/>
          <w:u w:val="thick"/>
        </w:rPr>
        <w:t xml:space="preserve"> </w:t>
      </w:r>
      <w:r>
        <w:rPr>
          <w:u w:val="thick"/>
        </w:rPr>
        <w:t>Junta</w:t>
      </w:r>
      <w:r>
        <w:rPr>
          <w:spacing w:val="1"/>
          <w:u w:val="thick"/>
        </w:rPr>
        <w:t xml:space="preserve"> </w:t>
      </w:r>
      <w:r>
        <w:rPr>
          <w:u w:val="thick"/>
        </w:rPr>
        <w:t>Electoral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fecha</w:t>
      </w:r>
      <w:r>
        <w:rPr>
          <w:spacing w:val="1"/>
          <w:u w:val="thick"/>
        </w:rPr>
        <w:t xml:space="preserve"> </w:t>
      </w:r>
      <w:r>
        <w:rPr>
          <w:u w:val="thick"/>
        </w:rPr>
        <w:t>24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Octubre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2008</w:t>
      </w:r>
      <w:r>
        <w:rPr>
          <w:spacing w:val="1"/>
          <w:u w:val="thick"/>
        </w:rPr>
        <w:t xml:space="preserve"> </w:t>
      </w:r>
      <w:r>
        <w:rPr>
          <w:u w:val="thick"/>
        </w:rPr>
        <w:t>recaída</w:t>
      </w:r>
      <w:r>
        <w:rPr>
          <w:spacing w:val="1"/>
          <w:u w:val="thick"/>
        </w:rPr>
        <w:t xml:space="preserve"> </w:t>
      </w:r>
      <w:r>
        <w:rPr>
          <w:u w:val="thick"/>
        </w:rPr>
        <w:t>en</w:t>
      </w:r>
      <w:r>
        <w:rPr>
          <w:spacing w:val="1"/>
          <w:u w:val="thick"/>
        </w:rPr>
        <w:t xml:space="preserve"> </w:t>
      </w:r>
      <w:r>
        <w:rPr>
          <w:u w:val="thick"/>
        </w:rPr>
        <w:t>el</w:t>
      </w:r>
      <w:r>
        <w:rPr>
          <w:spacing w:val="1"/>
        </w:rPr>
        <w:t xml:space="preserve"> </w:t>
      </w:r>
      <w:r>
        <w:rPr>
          <w:u w:val="thick"/>
        </w:rPr>
        <w:t>Expediente 13/2008 seguido a instancia de los mismos Sr. –A-- y Sra. –B--</w:t>
      </w:r>
      <w:r>
        <w:rPr>
          <w:rFonts w:ascii="Arial MT" w:hAnsi="Arial MT"/>
          <w:b w:val="0"/>
        </w:rPr>
        <w:t>, ahora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recurrentes.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1010" w:firstLine="708"/>
        <w:jc w:val="both"/>
      </w:pPr>
      <w:r>
        <w:t>Es decir, los recurrentes pretenden “replantear” en este momento el recurso en su</w:t>
      </w:r>
      <w:r>
        <w:rPr>
          <w:spacing w:val="-64"/>
        </w:rPr>
        <w:t xml:space="preserve"> </w:t>
      </w:r>
      <w:r>
        <w:t>día</w:t>
      </w:r>
      <w:r>
        <w:rPr>
          <w:spacing w:val="31"/>
        </w:rPr>
        <w:t xml:space="preserve"> </w:t>
      </w:r>
      <w:r>
        <w:t>interpuesto</w:t>
      </w:r>
      <w:r>
        <w:rPr>
          <w:spacing w:val="32"/>
        </w:rPr>
        <w:t xml:space="preserve"> </w:t>
      </w:r>
      <w:r>
        <w:t>ante</w:t>
      </w:r>
      <w:r>
        <w:rPr>
          <w:spacing w:val="29"/>
        </w:rPr>
        <w:t xml:space="preserve"> </w:t>
      </w:r>
      <w:r>
        <w:t>esta</w:t>
      </w:r>
      <w:r>
        <w:rPr>
          <w:spacing w:val="32"/>
        </w:rPr>
        <w:t xml:space="preserve"> </w:t>
      </w:r>
      <w:r>
        <w:t>misma</w:t>
      </w:r>
      <w:r>
        <w:rPr>
          <w:spacing w:val="31"/>
        </w:rPr>
        <w:t xml:space="preserve"> </w:t>
      </w:r>
      <w:r>
        <w:t>Junta</w:t>
      </w:r>
      <w:r>
        <w:rPr>
          <w:spacing w:val="32"/>
        </w:rPr>
        <w:t xml:space="preserve"> </w:t>
      </w:r>
      <w:r>
        <w:t>Electoral</w:t>
      </w:r>
      <w:r>
        <w:rPr>
          <w:spacing w:val="30"/>
        </w:rPr>
        <w:t xml:space="preserve"> </w:t>
      </w:r>
      <w:r>
        <w:t>(referido</w:t>
      </w:r>
      <w:r>
        <w:rPr>
          <w:spacing w:val="31"/>
        </w:rPr>
        <w:t xml:space="preserve"> </w:t>
      </w:r>
      <w:r>
        <w:t>Expediente</w:t>
      </w:r>
      <w:r>
        <w:rPr>
          <w:spacing w:val="32"/>
        </w:rPr>
        <w:t xml:space="preserve"> </w:t>
      </w:r>
      <w:r>
        <w:t>13/2008)</w:t>
      </w:r>
      <w:r>
        <w:rPr>
          <w:spacing w:val="30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-65"/>
        </w:rPr>
        <w:t xml:space="preserve"> </w:t>
      </w:r>
      <w:r>
        <w:t>que recayó Resolución</w:t>
      </w:r>
      <w:r>
        <w:rPr>
          <w:spacing w:val="-2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precitada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 24</w:t>
      </w:r>
      <w:r>
        <w:rPr>
          <w:spacing w:val="1"/>
        </w:rPr>
        <w:t xml:space="preserve"> </w:t>
      </w:r>
      <w:r>
        <w:t>de Octubre</w:t>
      </w:r>
      <w:r>
        <w:rPr>
          <w:spacing w:val="-2"/>
        </w:rPr>
        <w:t xml:space="preserve"> </w:t>
      </w:r>
      <w:r>
        <w:t>pasado.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1012" w:firstLine="708"/>
        <w:jc w:val="both"/>
      </w:pPr>
      <w:r>
        <w:t>Nos encontramos, p</w:t>
      </w:r>
      <w:r>
        <w:t xml:space="preserve">or tanto, ante una evidente situación de </w:t>
      </w:r>
      <w:r>
        <w:rPr>
          <w:rFonts w:ascii="Arial" w:hAnsi="Arial"/>
          <w:b/>
          <w:u w:val="thick"/>
        </w:rPr>
        <w:t>cosa juzgada</w:t>
      </w:r>
      <w:r>
        <w:rPr>
          <w:rFonts w:ascii="Arial" w:hAnsi="Arial"/>
          <w:b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que, sin duda, concurre, tras comparar lo ya resuelto en la Resolución anterior y lo que</w:t>
      </w:r>
      <w:r>
        <w:rPr>
          <w:spacing w:val="1"/>
        </w:rPr>
        <w:t xml:space="preserve"> </w:t>
      </w:r>
      <w:r>
        <w:t>constituye el objeto del presente, la triple identidad objetiva, subjetiva y de causa, lo que</w:t>
      </w:r>
      <w:r>
        <w:rPr>
          <w:spacing w:val="1"/>
        </w:rPr>
        <w:t xml:space="preserve"> </w:t>
      </w:r>
      <w:r>
        <w:t>se traduce en</w:t>
      </w:r>
      <w:r>
        <w:t xml:space="preserve"> la inadmisibilidad del recurso y nos releva de entrar a conocer de tales</w:t>
      </w:r>
      <w:r>
        <w:rPr>
          <w:spacing w:val="1"/>
        </w:rPr>
        <w:t xml:space="preserve"> </w:t>
      </w:r>
      <w:r>
        <w:t>motivos</w:t>
      </w:r>
      <w:r>
        <w:rPr>
          <w:spacing w:val="18"/>
        </w:rPr>
        <w:t xml:space="preserve"> </w:t>
      </w:r>
      <w:r>
        <w:t>impugnatorios,</w:t>
      </w:r>
      <w:r>
        <w:rPr>
          <w:spacing w:val="19"/>
        </w:rPr>
        <w:t xml:space="preserve"> </w:t>
      </w:r>
      <w:r>
        <w:t>remitiéndonos</w:t>
      </w:r>
      <w:r>
        <w:rPr>
          <w:spacing w:val="18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este</w:t>
      </w:r>
      <w:r>
        <w:rPr>
          <w:spacing w:val="19"/>
        </w:rPr>
        <w:t xml:space="preserve"> </w:t>
      </w:r>
      <w:r>
        <w:t>punto</w:t>
      </w:r>
      <w:r>
        <w:rPr>
          <w:spacing w:val="20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t>integridad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Resolución</w:t>
      </w:r>
      <w:r>
        <w:rPr>
          <w:spacing w:val="-65"/>
        </w:rPr>
        <w:t xml:space="preserve"> </w:t>
      </w:r>
      <w:r>
        <w:t>ya dictada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órgano.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245852">
      <w:pPr>
        <w:pStyle w:val="Textoindependiente"/>
        <w:spacing w:before="233"/>
        <w:ind w:left="812" w:right="1010" w:firstLine="708"/>
        <w:jc w:val="both"/>
      </w:pPr>
      <w:r>
        <w:pict>
          <v:line id="_x0000_s1137" style="position:absolute;left:0;text-align:left;z-index:-18096128;mso-position-horizontal-relative:page" from="137.25pt,-11.65pt" to="398.1pt,-11.6pt" strokecolor="#370097" strokeweight=".25pt">
            <w10:wrap anchorx="page"/>
          </v:line>
        </w:pict>
      </w:r>
      <w:r>
        <w:t>No obstante lo dicho, y en contra de lo argumentado por los recurrentes en su</w:t>
      </w:r>
      <w:r>
        <w:rPr>
          <w:spacing w:val="1"/>
        </w:rPr>
        <w:t xml:space="preserve"> </w:t>
      </w:r>
      <w:r>
        <w:t>escrito de que ha de ser esta Junta la obligada a interesar toda la información que</w:t>
      </w:r>
      <w:r>
        <w:rPr>
          <w:spacing w:val="1"/>
        </w:rPr>
        <w:t xml:space="preserve"> </w:t>
      </w:r>
      <w:r>
        <w:t>precise de la Federación, hemos de precisar, en todo caso, que es principio general el</w:t>
      </w:r>
      <w:r>
        <w:rPr>
          <w:spacing w:val="1"/>
        </w:rPr>
        <w:t xml:space="preserve"> </w:t>
      </w:r>
      <w:r>
        <w:t xml:space="preserve">que </w:t>
      </w:r>
      <w:r>
        <w:rPr>
          <w:rFonts w:ascii="Arial" w:hAnsi="Arial"/>
          <w:b/>
        </w:rPr>
        <w:t>“qu</w:t>
      </w:r>
      <w:r>
        <w:rPr>
          <w:rFonts w:ascii="Arial" w:hAnsi="Arial"/>
          <w:b/>
        </w:rPr>
        <w:t>ien haga valer su derecho deberá acreditarlo por cualquiera de los medios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 prueba admitidos en derecho”</w:t>
      </w:r>
      <w:r>
        <w:t>. A mayor abundamiento, el artículo 112.1, inciso</w:t>
      </w:r>
      <w:r>
        <w:rPr>
          <w:spacing w:val="1"/>
        </w:rPr>
        <w:t xml:space="preserve"> </w:t>
      </w:r>
      <w:r>
        <w:t>último, de la Ley 30/1992 de 26 de Noviembre establece que “No se tendrán en cuenta</w:t>
      </w:r>
      <w:r>
        <w:rPr>
          <w:spacing w:val="1"/>
        </w:rPr>
        <w:t xml:space="preserve"> </w:t>
      </w:r>
      <w:r>
        <w:t xml:space="preserve">en la resolución </w:t>
      </w:r>
      <w:r>
        <w:t>de los recursos hechos, documentos o alegaciones del recurrente,</w:t>
      </w:r>
      <w:r>
        <w:rPr>
          <w:spacing w:val="1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habiendo</w:t>
      </w:r>
      <w:r>
        <w:rPr>
          <w:spacing w:val="-1"/>
        </w:rPr>
        <w:t xml:space="preserve"> </w:t>
      </w:r>
      <w:r>
        <w:t>podido</w:t>
      </w:r>
      <w:r>
        <w:rPr>
          <w:spacing w:val="-2"/>
        </w:rPr>
        <w:t xml:space="preserve"> </w:t>
      </w:r>
      <w:r>
        <w:t>aportarlos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trámite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alegaciones,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hecho”.</w:t>
      </w:r>
    </w:p>
    <w:p w:rsidR="00430408" w:rsidRDefault="00430408">
      <w:pPr>
        <w:pStyle w:val="Textoindependiente"/>
      </w:pPr>
    </w:p>
    <w:p w:rsidR="00430408" w:rsidRDefault="00245852">
      <w:pPr>
        <w:ind w:left="812" w:right="1011" w:firstLine="708"/>
        <w:jc w:val="both"/>
        <w:rPr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485219840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328750</wp:posOffset>
            </wp:positionV>
            <wp:extent cx="2087879" cy="4012565"/>
            <wp:effectExtent l="0" t="0" r="0" b="0"/>
            <wp:wrapNone/>
            <wp:docPr id="2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Pues bien, en este caso, a pesar de las posturas radicalmente opuestas que</w:t>
      </w:r>
      <w:r>
        <w:rPr>
          <w:spacing w:val="1"/>
          <w:sz w:val="24"/>
        </w:rPr>
        <w:t xml:space="preserve"> </w:t>
      </w:r>
      <w:r>
        <w:rPr>
          <w:sz w:val="24"/>
        </w:rPr>
        <w:t>mantiene la Comisión Electoral de la --- y los recurrentes, éstos no aportan ni una sola</w:t>
      </w:r>
      <w:r>
        <w:rPr>
          <w:spacing w:val="1"/>
          <w:sz w:val="24"/>
        </w:rPr>
        <w:t xml:space="preserve"> </w:t>
      </w:r>
      <w:r>
        <w:rPr>
          <w:sz w:val="24"/>
        </w:rPr>
        <w:t>prueba</w:t>
      </w:r>
      <w:r>
        <w:rPr>
          <w:spacing w:val="1"/>
          <w:sz w:val="24"/>
        </w:rPr>
        <w:t xml:space="preserve"> </w:t>
      </w:r>
      <w:r>
        <w:rPr>
          <w:sz w:val="24"/>
        </w:rPr>
        <w:t>de todas las manifestaciones que realizan,</w:t>
      </w:r>
      <w:r>
        <w:rPr>
          <w:spacing w:val="1"/>
          <w:sz w:val="24"/>
        </w:rPr>
        <w:t xml:space="preserve"> </w:t>
      </w:r>
      <w:r>
        <w:rPr>
          <w:sz w:val="24"/>
        </w:rPr>
        <w:t>como fácilmente pudieron haber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realizado, incluida la relativa a que </w:t>
      </w:r>
      <w:r>
        <w:rPr>
          <w:rFonts w:ascii="Arial" w:hAnsi="Arial"/>
          <w:i/>
          <w:sz w:val="24"/>
        </w:rPr>
        <w:t xml:space="preserve">“la Federación Asturiana, al elaborar el censo, </w:t>
      </w:r>
      <w:r>
        <w:rPr>
          <w:rFonts w:ascii="Arial" w:hAnsi="Arial"/>
          <w:i/>
          <w:sz w:val="24"/>
        </w:rPr>
        <w:t>decidió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 forma unilateral en que estamento incluir a algunos de los electores que cumplían 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requisitos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presentar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candidatura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y/o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votar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en dos estamentos”</w:t>
      </w:r>
      <w:r>
        <w:rPr>
          <w:sz w:val="24"/>
        </w:rPr>
        <w:t>.</w:t>
      </w:r>
    </w:p>
    <w:p w:rsidR="00430408" w:rsidRDefault="00430408">
      <w:pPr>
        <w:pStyle w:val="Textoindependiente"/>
        <w:spacing w:before="2"/>
      </w:pPr>
    </w:p>
    <w:p w:rsidR="00430408" w:rsidRDefault="00245852">
      <w:pPr>
        <w:pStyle w:val="Textoindependiente"/>
        <w:spacing w:line="360" w:lineRule="auto"/>
        <w:ind w:left="812" w:right="1009" w:firstLine="708"/>
        <w:jc w:val="both"/>
      </w:pPr>
      <w:r>
        <w:t>Alegación esta última, además, que es planteada por primera vez ante esta Junta,</w:t>
      </w:r>
      <w:r>
        <w:rPr>
          <w:spacing w:val="-64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siquie</w:t>
      </w:r>
      <w:r>
        <w:t>ra</w:t>
      </w:r>
      <w:r>
        <w:rPr>
          <w:spacing w:val="1"/>
        </w:rPr>
        <w:t xml:space="preserve"> </w:t>
      </w:r>
      <w:r>
        <w:t>planteada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Electoral,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decir,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absolutamente extemporáneo -habiéndose publicado el censo electoral provisional y</w:t>
      </w:r>
      <w:r>
        <w:rPr>
          <w:spacing w:val="1"/>
        </w:rPr>
        <w:t xml:space="preserve"> </w:t>
      </w:r>
      <w:r>
        <w:t>finalizando el 14/10/2008 el plazo para la presentación de reclamaciones contra los</w:t>
      </w:r>
      <w:r>
        <w:rPr>
          <w:spacing w:val="1"/>
        </w:rPr>
        <w:t xml:space="preserve"> </w:t>
      </w:r>
      <w:r>
        <w:t>censos,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efectuó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sentido-,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procedería,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más,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desestimación.</w:t>
      </w:r>
    </w:p>
    <w:p w:rsidR="00430408" w:rsidRDefault="00430408">
      <w:pPr>
        <w:pStyle w:val="Textoindependiente"/>
        <w:spacing w:before="9"/>
        <w:rPr>
          <w:sz w:val="23"/>
        </w:rPr>
      </w:pPr>
    </w:p>
    <w:p w:rsidR="00430408" w:rsidRDefault="00245852">
      <w:pPr>
        <w:pStyle w:val="Textoindependiente"/>
        <w:spacing w:before="1"/>
        <w:ind w:left="812" w:right="1013" w:firstLine="708"/>
        <w:jc w:val="both"/>
      </w:pPr>
      <w:r>
        <w:rPr>
          <w:rFonts w:ascii="Arial" w:hAnsi="Arial"/>
          <w:b/>
          <w:u w:val="thick"/>
        </w:rPr>
        <w:t>TERCERO.-</w:t>
      </w:r>
      <w:r>
        <w:rPr>
          <w:rFonts w:ascii="Arial" w:hAnsi="Arial"/>
          <w:b/>
        </w:rPr>
        <w:t xml:space="preserve"> </w:t>
      </w:r>
      <w:r>
        <w:t>Aducen finalmente los recurrentes, como tercer y cuarto motivo de</w:t>
      </w:r>
      <w:r>
        <w:rPr>
          <w:spacing w:val="1"/>
        </w:rPr>
        <w:t xml:space="preserve"> </w:t>
      </w:r>
      <w:r>
        <w:t xml:space="preserve">impugnación, irregularidades en el </w:t>
      </w:r>
      <w:r>
        <w:rPr>
          <w:u w:val="single"/>
        </w:rPr>
        <w:t>voto no presencial</w:t>
      </w:r>
      <w:r>
        <w:t xml:space="preserve"> y en la urna empleada para la</w:t>
      </w:r>
      <w:r>
        <w:rPr>
          <w:spacing w:val="1"/>
        </w:rPr>
        <w:t xml:space="preserve"> </w:t>
      </w:r>
      <w:r>
        <w:t>votación.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1009" w:firstLine="708"/>
        <w:jc w:val="both"/>
      </w:pPr>
      <w:r>
        <w:t>Así, refieren que “los votos recibidos por correo datan todos de la misma fecha y</w:t>
      </w:r>
      <w:r>
        <w:rPr>
          <w:spacing w:val="1"/>
        </w:rPr>
        <w:t xml:space="preserve"> </w:t>
      </w:r>
      <w:r>
        <w:t>hora, lo que pone en evidencia que fueron entregados en la Oficina de Correos por la</w:t>
      </w:r>
      <w:r>
        <w:rPr>
          <w:spacing w:val="1"/>
        </w:rPr>
        <w:t xml:space="preserve"> </w:t>
      </w:r>
      <w:r>
        <w:t>misma</w:t>
      </w:r>
      <w:r>
        <w:rPr>
          <w:spacing w:val="21"/>
        </w:rPr>
        <w:t xml:space="preserve"> </w:t>
      </w:r>
      <w:r>
        <w:t>persona”,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entienden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ha</w:t>
      </w:r>
      <w:r>
        <w:rPr>
          <w:spacing w:val="22"/>
        </w:rPr>
        <w:t xml:space="preserve"> </w:t>
      </w:r>
      <w:r>
        <w:t>vulnerado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Orden</w:t>
      </w:r>
      <w:r>
        <w:rPr>
          <w:spacing w:val="19"/>
        </w:rPr>
        <w:t xml:space="preserve"> </w:t>
      </w:r>
      <w:r>
        <w:t>Ministerial</w:t>
      </w:r>
      <w:r>
        <w:rPr>
          <w:spacing w:val="21"/>
        </w:rPr>
        <w:t xml:space="preserve"> </w:t>
      </w:r>
      <w:r>
        <w:t>reguladora</w:t>
      </w:r>
      <w:r>
        <w:rPr>
          <w:spacing w:val="-6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</w:t>
      </w:r>
      <w:r>
        <w:t>os</w:t>
      </w:r>
      <w:r>
        <w:rPr>
          <w:spacing w:val="-3"/>
        </w:rPr>
        <w:t xml:space="preserve"> </w:t>
      </w:r>
      <w:r>
        <w:t>procesos</w:t>
      </w:r>
      <w:r>
        <w:rPr>
          <w:spacing w:val="-1"/>
        </w:rPr>
        <w:t xml:space="preserve"> </w:t>
      </w:r>
      <w:r>
        <w:t>electorales</w:t>
      </w:r>
      <w:r>
        <w:rPr>
          <w:spacing w:val="-1"/>
        </w:rPr>
        <w:t xml:space="preserve"> </w:t>
      </w:r>
      <w:r>
        <w:t>en las</w:t>
      </w:r>
      <w:r>
        <w:rPr>
          <w:spacing w:val="-1"/>
        </w:rPr>
        <w:t xml:space="preserve"> </w:t>
      </w:r>
      <w:r>
        <w:t>Federaciones</w:t>
      </w:r>
      <w:r>
        <w:rPr>
          <w:spacing w:val="-1"/>
        </w:rPr>
        <w:t xml:space="preserve"> </w:t>
      </w:r>
      <w:r>
        <w:t>deportivas</w:t>
      </w:r>
      <w:r>
        <w:rPr>
          <w:spacing w:val="-1"/>
        </w:rPr>
        <w:t xml:space="preserve"> </w:t>
      </w:r>
      <w:r>
        <w:t>españolas.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1010" w:firstLine="708"/>
        <w:jc w:val="both"/>
      </w:pPr>
      <w:r>
        <w:t xml:space="preserve">Téngase en cuenta que el </w:t>
      </w:r>
      <w:r>
        <w:rPr>
          <w:u w:val="thick"/>
        </w:rPr>
        <w:t xml:space="preserve">proceso electoral de las </w:t>
      </w:r>
      <w:r>
        <w:rPr>
          <w:rFonts w:ascii="Arial" w:hAnsi="Arial"/>
          <w:b/>
          <w:u w:val="thick"/>
        </w:rPr>
        <w:t>Federaciones Deportivas 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Principado de Asturias</w:t>
      </w:r>
      <w:r>
        <w:rPr>
          <w:rFonts w:ascii="Arial" w:hAnsi="Arial"/>
          <w:b/>
        </w:rPr>
        <w:t xml:space="preserve"> </w:t>
      </w:r>
      <w:r>
        <w:t>se rige por el Reglamento electoral aprobado por la 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Consejería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Turismo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establecen los criterios que regirán las elecciones en las Federaciones Deportivas del</w:t>
      </w:r>
      <w:r>
        <w:rPr>
          <w:spacing w:val="1"/>
        </w:rPr>
        <w:t xml:space="preserve"> </w:t>
      </w:r>
      <w:r>
        <w:t>Principado de Asturias; Resolución, por otra parte, firme, al no tener conocimiento esta</w:t>
      </w:r>
      <w:r>
        <w:rPr>
          <w:spacing w:val="1"/>
        </w:rPr>
        <w:t xml:space="preserve"> </w:t>
      </w:r>
      <w:r>
        <w:t>Junta de que fuese recurrida</w:t>
      </w:r>
      <w:r>
        <w:t xml:space="preserve"> y, por tanto, norma que regula las elecciones. Y todo ello</w:t>
      </w:r>
      <w:r>
        <w:rPr>
          <w:spacing w:val="1"/>
        </w:rPr>
        <w:t xml:space="preserve"> </w:t>
      </w:r>
      <w:r>
        <w:t>conforme al artículo 13 del Decreto 29/2003, de 30 de abril por el que se regulan las</w:t>
      </w:r>
      <w:r>
        <w:rPr>
          <w:spacing w:val="1"/>
        </w:rPr>
        <w:t xml:space="preserve"> </w:t>
      </w:r>
      <w:r>
        <w:t>federaciones</w:t>
      </w:r>
      <w:r>
        <w:rPr>
          <w:spacing w:val="-3"/>
        </w:rPr>
        <w:t xml:space="preserve"> </w:t>
      </w:r>
      <w:r>
        <w:t>deportivas del Principado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Asturias.</w:t>
      </w:r>
    </w:p>
    <w:p w:rsidR="00430408" w:rsidRDefault="00430408">
      <w:pPr>
        <w:pStyle w:val="Textoindependiente"/>
      </w:pPr>
    </w:p>
    <w:p w:rsidR="00430408" w:rsidRDefault="00245852">
      <w:pPr>
        <w:ind w:left="812" w:right="1010" w:firstLine="708"/>
        <w:jc w:val="both"/>
        <w:rPr>
          <w:rFonts w:ascii="Arial" w:hAnsi="Arial"/>
          <w:b/>
          <w:sz w:val="24"/>
        </w:rPr>
      </w:pPr>
      <w:r>
        <w:rPr>
          <w:sz w:val="24"/>
        </w:rPr>
        <w:t>Y así, el apartado 9) del citado Reglamento electoral apr</w:t>
      </w:r>
      <w:r>
        <w:rPr>
          <w:sz w:val="24"/>
        </w:rPr>
        <w:t>obado por la Resolución</w:t>
      </w:r>
      <w:r>
        <w:rPr>
          <w:spacing w:val="1"/>
          <w:sz w:val="24"/>
        </w:rPr>
        <w:t xml:space="preserve"> </w:t>
      </w:r>
      <w:r>
        <w:rPr>
          <w:sz w:val="24"/>
        </w:rPr>
        <w:t>de 15 de Febrero de 2008 de la Consejería de Cultura y Turismo regula el voto por</w:t>
      </w:r>
      <w:r>
        <w:rPr>
          <w:spacing w:val="1"/>
          <w:sz w:val="24"/>
        </w:rPr>
        <w:t xml:space="preserve"> </w:t>
      </w:r>
      <w:r>
        <w:rPr>
          <w:sz w:val="24"/>
        </w:rPr>
        <w:t>correo,</w:t>
      </w:r>
      <w:r>
        <w:rPr>
          <w:spacing w:val="11"/>
          <w:sz w:val="24"/>
        </w:rPr>
        <w:t xml:space="preserve"> </w:t>
      </w:r>
      <w:r>
        <w:rPr>
          <w:sz w:val="24"/>
        </w:rPr>
        <w:t>según</w:t>
      </w:r>
      <w:r>
        <w:rPr>
          <w:spacing w:val="9"/>
          <w:sz w:val="24"/>
        </w:rPr>
        <w:t xml:space="preserve"> </w:t>
      </w:r>
      <w:r>
        <w:rPr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z w:val="24"/>
        </w:rPr>
        <w:t>cual</w:t>
      </w:r>
      <w:r>
        <w:rPr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“Para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voto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correo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utilizarán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sobre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una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papeleta</w:t>
      </w:r>
    </w:p>
    <w:p w:rsidR="00430408" w:rsidRDefault="00430408">
      <w:pPr>
        <w:jc w:val="both"/>
        <w:rPr>
          <w:rFonts w:ascii="Arial" w:hAnsi="Arial"/>
          <w:sz w:val="24"/>
        </w:rPr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245852">
      <w:pPr>
        <w:pStyle w:val="Ttulo2"/>
        <w:spacing w:before="233"/>
        <w:ind w:left="812" w:right="1013"/>
        <w:jc w:val="both"/>
      </w:pPr>
      <w:r>
        <w:pict>
          <v:line id="_x0000_s1136" style="position:absolute;left:0;text-align:left;z-index:-18095104;mso-position-horizontal-relative:page" from="137.25pt,-11.65pt" to="398.1pt,-11.6pt" strokecolor="#370097" strokeweight=".25pt">
            <w10:wrap anchorx="page"/>
          </v:line>
        </w:pict>
      </w:r>
      <w:r>
        <w:t>que facilitará la Comisión Electoral; estos serán introducidos en otro sobre junto a</w:t>
      </w:r>
      <w:r>
        <w:rPr>
          <w:spacing w:val="-64"/>
        </w:rPr>
        <w:t xml:space="preserve"> </w:t>
      </w:r>
      <w:r>
        <w:t>una fotocopia del D.N.I. y una declaración jurada del votante, en la que manifieste</w:t>
      </w:r>
      <w:r>
        <w:rPr>
          <w:spacing w:val="1"/>
        </w:rPr>
        <w:t xml:space="preserve"> </w:t>
      </w:r>
      <w:r>
        <w:t>que ha ejercido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voto. Se enviarán</w:t>
      </w:r>
      <w:r>
        <w:rPr>
          <w:spacing w:val="-4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Comisión</w:t>
      </w:r>
      <w:r>
        <w:rPr>
          <w:spacing w:val="-1"/>
        </w:rPr>
        <w:t xml:space="preserve"> </w:t>
      </w:r>
      <w:r>
        <w:t>Electoral.</w:t>
      </w:r>
    </w:p>
    <w:p w:rsidR="00430408" w:rsidRDefault="00430408">
      <w:pPr>
        <w:pStyle w:val="Textoindependiente"/>
        <w:spacing w:before="11"/>
        <w:rPr>
          <w:rFonts w:ascii="Arial"/>
          <w:b/>
          <w:sz w:val="23"/>
        </w:rPr>
      </w:pPr>
    </w:p>
    <w:p w:rsidR="00430408" w:rsidRDefault="00245852">
      <w:pPr>
        <w:ind w:left="812" w:right="1012" w:firstLine="708"/>
        <w:jc w:val="both"/>
        <w:rPr>
          <w:sz w:val="24"/>
        </w:rPr>
      </w:pPr>
      <w:r>
        <w:rPr>
          <w:rFonts w:ascii="Arial" w:hAnsi="Arial"/>
          <w:b/>
          <w:sz w:val="24"/>
        </w:rPr>
        <w:t>Sólo serán validos aquellos votos que tengan entrada en la Mesa Electoral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cierre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misma,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conformidad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Calendario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Electoral.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Únicamente se aceptarán los votos que lleguen a través del servicio oficial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Correos”</w:t>
      </w:r>
      <w:r>
        <w:rPr>
          <w:sz w:val="24"/>
        </w:rPr>
        <w:t>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1011" w:firstLine="708"/>
        <w:jc w:val="both"/>
      </w:pPr>
      <w:r>
        <w:rPr>
          <w:noProof/>
          <w:lang w:eastAsia="es-ES"/>
        </w:rPr>
        <w:drawing>
          <wp:anchor distT="0" distB="0" distL="0" distR="0" simplePos="0" relativeHeight="485220864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328750</wp:posOffset>
            </wp:positionV>
            <wp:extent cx="2087879" cy="4012565"/>
            <wp:effectExtent l="0" t="0" r="0" b="0"/>
            <wp:wrapNone/>
            <wp:docPr id="2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concluir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exigencia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tal</w:t>
      </w:r>
      <w:r>
        <w:rPr>
          <w:spacing w:val="66"/>
        </w:rPr>
        <w:t xml:space="preserve"> </w:t>
      </w:r>
      <w:r>
        <w:t>regulación</w:t>
      </w:r>
      <w:r>
        <w:rPr>
          <w:spacing w:val="-64"/>
        </w:rPr>
        <w:t xml:space="preserve"> </w:t>
      </w:r>
      <w:r>
        <w:t>acerca de que sea el propio votante el que haya de acudir personalmente a Correos.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 voto proceda</w:t>
      </w:r>
      <w:r>
        <w:rPr>
          <w:spacing w:val="1"/>
        </w:rPr>
        <w:t xml:space="preserve"> </w:t>
      </w:r>
      <w:r>
        <w:t>del 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Correos 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</w:t>
      </w:r>
      <w:r>
        <w:rPr>
          <w:spacing w:val="66"/>
        </w:rPr>
        <w:t xml:space="preserve"> </w:t>
      </w:r>
      <w:r>
        <w:t>jurada del</w:t>
      </w:r>
      <w:r>
        <w:rPr>
          <w:spacing w:val="1"/>
        </w:rPr>
        <w:t xml:space="preserve"> </w:t>
      </w:r>
      <w:r>
        <w:t>votante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 su</w:t>
      </w:r>
      <w:r>
        <w:rPr>
          <w:spacing w:val="-3"/>
        </w:rPr>
        <w:t xml:space="preserve"> </w:t>
      </w:r>
      <w:r>
        <w:t>D.N.I.</w:t>
      </w:r>
      <w:r>
        <w:rPr>
          <w:spacing w:val="-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suficiente</w:t>
      </w:r>
      <w:r>
        <w:rPr>
          <w:spacing w:val="-1"/>
        </w:rPr>
        <w:t xml:space="preserve"> </w:t>
      </w:r>
      <w:r>
        <w:t>como para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tenido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válido.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1011" w:firstLine="708"/>
        <w:jc w:val="both"/>
      </w:pPr>
      <w:r>
        <w:t>Por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recurrentes</w:t>
      </w:r>
      <w:r>
        <w:rPr>
          <w:spacing w:val="1"/>
        </w:rPr>
        <w:t xml:space="preserve"> </w:t>
      </w:r>
      <w:r>
        <w:t>tuvieron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recurrir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 a que se ha referido en este fundamento si no estuvieran conformes con la</w:t>
      </w:r>
      <w:r>
        <w:rPr>
          <w:spacing w:val="1"/>
        </w:rPr>
        <w:t xml:space="preserve"> </w:t>
      </w:r>
      <w:r>
        <w:t>reglamentación contenida en la misma del voto por correo, pero al aquietarse, no cabe</w:t>
      </w:r>
      <w:r>
        <w:rPr>
          <w:spacing w:val="1"/>
        </w:rPr>
        <w:t xml:space="preserve"> </w:t>
      </w:r>
      <w:r>
        <w:t>ahora, porque el resultado de las elecciones no les haya resultado favorable a sus</w:t>
      </w:r>
      <w:r>
        <w:rPr>
          <w:spacing w:val="1"/>
        </w:rPr>
        <w:t xml:space="preserve"> </w:t>
      </w:r>
      <w:r>
        <w:t>intereses, argüir irregularidades en el voto por correo que no son tales y en particula</w:t>
      </w:r>
      <w:r>
        <w:t>r la</w:t>
      </w:r>
      <w:r>
        <w:rPr>
          <w:spacing w:val="1"/>
        </w:rPr>
        <w:t xml:space="preserve"> </w:t>
      </w:r>
      <w:r>
        <w:t>supuesta</w:t>
      </w:r>
      <w:r>
        <w:rPr>
          <w:spacing w:val="1"/>
        </w:rPr>
        <w:t xml:space="preserve"> </w:t>
      </w:r>
      <w:r>
        <w:t>falsedad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obrante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Don</w:t>
      </w:r>
      <w:r>
        <w:rPr>
          <w:spacing w:val="1"/>
        </w:rPr>
        <w:t xml:space="preserve"> </w:t>
      </w:r>
      <w:r>
        <w:t>–C--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corresponder con la de su D.N.I. para llegar a la conclusión de que fue una misma</w:t>
      </w:r>
      <w:r>
        <w:rPr>
          <w:spacing w:val="1"/>
        </w:rPr>
        <w:t xml:space="preserve"> </w:t>
      </w:r>
      <w:r>
        <w:t>persona la que encargó de gestionar un bloque de votos. Pues bien, si así fuera, lo que</w:t>
      </w:r>
      <w:r>
        <w:rPr>
          <w:spacing w:val="1"/>
        </w:rPr>
        <w:t xml:space="preserve"> </w:t>
      </w:r>
      <w:r>
        <w:t>se produjo no es una simple falsificación sino un delito por lo que lo que tendrían que</w:t>
      </w:r>
      <w:r>
        <w:rPr>
          <w:spacing w:val="1"/>
        </w:rPr>
        <w:t xml:space="preserve"> </w:t>
      </w:r>
      <w:r>
        <w:t>haber efectuado sería la correspondiente denuncia o, al menos, hacerlo ver a la Mesa</w:t>
      </w:r>
      <w:r>
        <w:rPr>
          <w:spacing w:val="1"/>
        </w:rPr>
        <w:t xml:space="preserve"> </w:t>
      </w:r>
      <w:r>
        <w:t>Electoral para que actuara en consecuencia, lo que no han hecho, según resulta del</w:t>
      </w:r>
      <w:r>
        <w:rPr>
          <w:spacing w:val="1"/>
        </w:rPr>
        <w:t xml:space="preserve"> </w:t>
      </w:r>
      <w:r>
        <w:t>contenido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acta levantada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votación.</w:t>
      </w:r>
    </w:p>
    <w:p w:rsidR="00430408" w:rsidRDefault="00430408">
      <w:pPr>
        <w:pStyle w:val="Textoindependiente"/>
      </w:pPr>
    </w:p>
    <w:p w:rsidR="00430408" w:rsidRDefault="00245852">
      <w:pPr>
        <w:spacing w:before="1"/>
        <w:ind w:left="812" w:right="1010" w:firstLine="708"/>
        <w:jc w:val="both"/>
        <w:rPr>
          <w:rFonts w:ascii="Arial" w:hAnsi="Arial"/>
          <w:i/>
          <w:sz w:val="24"/>
        </w:rPr>
      </w:pPr>
      <w:r>
        <w:rPr>
          <w:sz w:val="24"/>
        </w:rPr>
        <w:t>A mayor abundamiento, y según estableció la Sentencia del Tribunal Superior de</w:t>
      </w:r>
      <w:r>
        <w:rPr>
          <w:spacing w:val="1"/>
          <w:sz w:val="24"/>
        </w:rPr>
        <w:t xml:space="preserve"> </w:t>
      </w:r>
      <w:r>
        <w:rPr>
          <w:sz w:val="24"/>
        </w:rPr>
        <w:t>Justicia de Sevilla, Andalucía (Sala de lo Contencioso-Administrativo, Sección 1) de 25</w:t>
      </w:r>
      <w:r>
        <w:rPr>
          <w:spacing w:val="1"/>
          <w:sz w:val="24"/>
        </w:rPr>
        <w:t xml:space="preserve"> </w:t>
      </w:r>
      <w:r>
        <w:rPr>
          <w:sz w:val="24"/>
        </w:rPr>
        <w:t>de abril de 2001 –JUR 2002/2267</w:t>
      </w:r>
      <w:r>
        <w:rPr>
          <w:sz w:val="24"/>
        </w:rPr>
        <w:t>- “</w:t>
      </w:r>
      <w:r>
        <w:rPr>
          <w:rFonts w:ascii="Arial" w:hAnsi="Arial"/>
          <w:i/>
          <w:sz w:val="24"/>
        </w:rPr>
        <w:t>es absolutamente indiferente quién intervenga en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actividad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z w:val="24"/>
        </w:rPr>
        <w:t>remisión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voto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z w:val="24"/>
        </w:rPr>
        <w:t>Mesa,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siempre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z w:val="24"/>
        </w:rPr>
        <w:t>que,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lógicamente,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z w:val="24"/>
        </w:rPr>
        <w:t>sufra</w:t>
      </w:r>
      <w:r>
        <w:rPr>
          <w:rFonts w:ascii="Arial" w:hAnsi="Arial"/>
          <w:i/>
          <w:spacing w:val="15"/>
          <w:sz w:val="24"/>
        </w:rPr>
        <w:t xml:space="preserve"> </w:t>
      </w:r>
      <w:r>
        <w:rPr>
          <w:rFonts w:ascii="Arial" w:hAnsi="Arial"/>
          <w:i/>
          <w:sz w:val="24"/>
        </w:rPr>
        <w:t>alteración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el contenido del sobre. Por lo tanto a esto efectos poco importa quién llevase esos votos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 la Consejería pues el</w:t>
      </w:r>
      <w:r>
        <w:rPr>
          <w:rFonts w:ascii="Arial" w:hAnsi="Arial"/>
          <w:i/>
          <w:sz w:val="24"/>
        </w:rPr>
        <w:t>lo no afecta a los trámites esenciales, ya dichos, garantes 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secreto y libertad del voto, ni prueba que se haya desviado ilícitamente la voluntad 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elector”.</w:t>
      </w:r>
    </w:p>
    <w:p w:rsidR="00430408" w:rsidRDefault="00430408">
      <w:pPr>
        <w:pStyle w:val="Textoindependiente"/>
        <w:rPr>
          <w:rFonts w:ascii="Arial"/>
          <w:i/>
        </w:rPr>
      </w:pPr>
    </w:p>
    <w:p w:rsidR="00430408" w:rsidRDefault="00245852">
      <w:pPr>
        <w:pStyle w:val="Textoindependiente"/>
        <w:ind w:left="812" w:right="1012" w:firstLine="708"/>
        <w:jc w:val="both"/>
      </w:pPr>
      <w:r>
        <w:t xml:space="preserve">Y, en último término, por lo que se refiere a que la </w:t>
      </w:r>
      <w:r>
        <w:rPr>
          <w:u w:val="single"/>
        </w:rPr>
        <w:t>urna</w:t>
      </w:r>
      <w:r>
        <w:t xml:space="preserve"> empleada en la votación</w:t>
      </w:r>
      <w:r>
        <w:rPr>
          <w:spacing w:val="1"/>
        </w:rPr>
        <w:t xml:space="preserve"> </w:t>
      </w:r>
      <w:r>
        <w:t>fuera de material opaco, y para el supuesto de que fuese ese el material utilizado, y</w:t>
      </w:r>
      <w:r>
        <w:rPr>
          <w:spacing w:val="1"/>
        </w:rPr>
        <w:t xml:space="preserve"> </w:t>
      </w:r>
      <w:r>
        <w:t>dando por bueno, a los meros efectos dialécticos, de que la urna debía de ser de un</w:t>
      </w:r>
      <w:r>
        <w:rPr>
          <w:spacing w:val="1"/>
        </w:rPr>
        <w:t xml:space="preserve"> </w:t>
      </w:r>
      <w:r>
        <w:t>material</w:t>
      </w:r>
      <w:r>
        <w:rPr>
          <w:spacing w:val="32"/>
        </w:rPr>
        <w:t xml:space="preserve"> </w:t>
      </w:r>
      <w:r>
        <w:t>resistente</w:t>
      </w:r>
      <w:r>
        <w:rPr>
          <w:spacing w:val="34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transparente,</w:t>
      </w:r>
      <w:r>
        <w:rPr>
          <w:spacing w:val="31"/>
        </w:rPr>
        <w:t xml:space="preserve"> </w:t>
      </w:r>
      <w:r>
        <w:t>esa</w:t>
      </w:r>
      <w:r>
        <w:rPr>
          <w:spacing w:val="34"/>
        </w:rPr>
        <w:t xml:space="preserve"> </w:t>
      </w:r>
      <w:r>
        <w:t>supuesta</w:t>
      </w:r>
      <w:r>
        <w:rPr>
          <w:spacing w:val="33"/>
        </w:rPr>
        <w:t xml:space="preserve"> </w:t>
      </w:r>
      <w:r>
        <w:t>irregularidad</w:t>
      </w:r>
      <w:r>
        <w:rPr>
          <w:spacing w:val="34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puede</w:t>
      </w:r>
      <w:r>
        <w:rPr>
          <w:spacing w:val="34"/>
        </w:rPr>
        <w:t xml:space="preserve"> </w:t>
      </w:r>
      <w:r>
        <w:t>llevar</w:t>
      </w:r>
      <w:r>
        <w:rPr>
          <w:spacing w:val="32"/>
        </w:rPr>
        <w:t xml:space="preserve"> </w:t>
      </w:r>
      <w:r>
        <w:t>consigo</w:t>
      </w:r>
      <w:r>
        <w:rPr>
          <w:spacing w:val="-64"/>
        </w:rPr>
        <w:t xml:space="preserve"> </w:t>
      </w:r>
      <w:r>
        <w:t>sin mas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nulidad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pleno</w:t>
      </w:r>
      <w:r>
        <w:rPr>
          <w:spacing w:val="-1"/>
        </w:rPr>
        <w:t xml:space="preserve"> </w:t>
      </w:r>
      <w:r>
        <w:t>derecho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votación.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1013" w:firstLine="708"/>
        <w:jc w:val="both"/>
      </w:pPr>
      <w:r>
        <w:t>Así, y según refiere el recurrente Sr. –A--, él mismo estuvo presente en el acto de</w:t>
      </w:r>
      <w:r>
        <w:rPr>
          <w:spacing w:val="1"/>
        </w:rPr>
        <w:t xml:space="preserve"> </w:t>
      </w:r>
      <w:r>
        <w:t>la votación, en calidad, dice, de Interventor, pudiendo comprobar las personas que</w:t>
      </w:r>
      <w:r>
        <w:rPr>
          <w:spacing w:val="1"/>
        </w:rPr>
        <w:t xml:space="preserve"> </w:t>
      </w:r>
      <w:r>
        <w:t>asistieron presencialmente a votar,</w:t>
      </w:r>
      <w:r>
        <w:t xml:space="preserve"> así como los votos que se recibieron por correo, que</w:t>
      </w:r>
      <w:r>
        <w:rPr>
          <w:spacing w:val="1"/>
        </w:rPr>
        <w:t xml:space="preserve"> </w:t>
      </w:r>
      <w:r>
        <w:t>se introducen en la urna en último lugar, y los votos que finalmente se contabilizaron, sin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efectivamente,</w:t>
      </w:r>
      <w:r>
        <w:rPr>
          <w:spacing w:val="-1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urna hubiese</w:t>
      </w:r>
      <w:r>
        <w:rPr>
          <w:spacing w:val="-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votos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votantes. Si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casual</w:t>
      </w:r>
      <w:r>
        <w:rPr>
          <w:spacing w:val="-1"/>
        </w:rPr>
        <w:t xml:space="preserve"> </w:t>
      </w:r>
      <w:r>
        <w:t>a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245852">
      <w:pPr>
        <w:pStyle w:val="Textoindependiente"/>
        <w:spacing w:before="233"/>
        <w:ind w:left="812" w:right="1010"/>
        <w:jc w:val="both"/>
      </w:pPr>
      <w:r>
        <w:pict>
          <v:line id="_x0000_s1135" style="position:absolute;left:0;text-align:left;z-index:-18094080;mso-position-horizontal-relative:page" from="137.25pt,-11.65pt" to="398.1pt,-11.6pt" strokecolor="#370097" strokeweight=".25pt">
            <w10:wrap anchorx="page"/>
          </v:line>
        </w:pict>
      </w:r>
      <w:r>
        <w:t>la</w:t>
      </w:r>
      <w:r>
        <w:rPr>
          <w:spacing w:val="12"/>
        </w:rPr>
        <w:t xml:space="preserve"> </w:t>
      </w:r>
      <w:r>
        <w:t>hora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contabilizar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votos</w:t>
      </w:r>
      <w:r>
        <w:rPr>
          <w:spacing w:val="11"/>
        </w:rPr>
        <w:t xml:space="preserve"> </w:t>
      </w:r>
      <w:r>
        <w:t>hubiese</w:t>
      </w:r>
      <w:r>
        <w:rPr>
          <w:spacing w:val="10"/>
        </w:rPr>
        <w:t xml:space="preserve"> </w:t>
      </w:r>
      <w:r>
        <w:t>más</w:t>
      </w:r>
      <w:r>
        <w:rPr>
          <w:spacing w:val="11"/>
        </w:rPr>
        <w:t xml:space="preserve"> </w:t>
      </w:r>
      <w:r>
        <w:t>papeletas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personas</w:t>
      </w:r>
      <w:r>
        <w:rPr>
          <w:spacing w:val="11"/>
        </w:rPr>
        <w:t xml:space="preserve"> </w:t>
      </w:r>
      <w:r>
        <w:t>asistieron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votar</w:t>
      </w:r>
      <w:r>
        <w:rPr>
          <w:spacing w:val="-64"/>
        </w:rPr>
        <w:t xml:space="preserve"> </w:t>
      </w:r>
      <w:r>
        <w:t>y votos recibidos por correo, lo hubiese hecho constar a la Mesa Electoral para que se</w:t>
      </w:r>
      <w:r>
        <w:rPr>
          <w:spacing w:val="1"/>
        </w:rPr>
        <w:t xml:space="preserve"> </w:t>
      </w:r>
      <w:r>
        <w:t xml:space="preserve">hiciese mención en la correspondiente acta final. Lo que no acaeció, según resulta </w:t>
      </w:r>
      <w:r>
        <w:t>del</w:t>
      </w:r>
      <w:r>
        <w:rPr>
          <w:spacing w:val="1"/>
        </w:rPr>
        <w:t xml:space="preserve"> </w:t>
      </w:r>
      <w:r>
        <w:t>acta</w:t>
      </w:r>
      <w:r>
        <w:rPr>
          <w:spacing w:val="-2"/>
        </w:rPr>
        <w:t xml:space="preserve"> </w:t>
      </w:r>
      <w:r>
        <w:t>emitida.</w:t>
      </w:r>
    </w:p>
    <w:p w:rsidR="00430408" w:rsidRDefault="00430408">
      <w:pPr>
        <w:pStyle w:val="Textoindependiente"/>
        <w:spacing w:before="2"/>
      </w:pPr>
    </w:p>
    <w:p w:rsidR="00430408" w:rsidRDefault="00245852">
      <w:pPr>
        <w:pStyle w:val="Textoindependiente"/>
        <w:spacing w:line="360" w:lineRule="auto"/>
        <w:ind w:left="812" w:right="729" w:firstLine="708"/>
      </w:pPr>
      <w:r>
        <w:t>Con</w:t>
      </w:r>
      <w:r>
        <w:rPr>
          <w:spacing w:val="13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ninguna</w:t>
      </w:r>
      <w:r>
        <w:rPr>
          <w:spacing w:val="13"/>
        </w:rPr>
        <w:t xml:space="preserve"> </w:t>
      </w:r>
      <w:r>
        <w:t>trascendencia</w:t>
      </w:r>
      <w:r>
        <w:rPr>
          <w:spacing w:val="14"/>
        </w:rPr>
        <w:t xml:space="preserve"> </w:t>
      </w:r>
      <w:r>
        <w:t>puede</w:t>
      </w:r>
      <w:r>
        <w:rPr>
          <w:spacing w:val="13"/>
        </w:rPr>
        <w:t xml:space="preserve"> </w:t>
      </w:r>
      <w:r>
        <w:t>tener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urna</w:t>
      </w:r>
      <w:r>
        <w:rPr>
          <w:spacing w:val="13"/>
        </w:rPr>
        <w:t xml:space="preserve"> </w:t>
      </w:r>
      <w:r>
        <w:t>fuera,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caso,</w:t>
      </w:r>
      <w:r>
        <w:rPr>
          <w:spacing w:val="1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opaco,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ahí</w:t>
      </w:r>
      <w:r>
        <w:rPr>
          <w:spacing w:val="-5"/>
        </w:rPr>
        <w:t xml:space="preserve"> </w:t>
      </w:r>
      <w:r>
        <w:t>que el</w:t>
      </w:r>
      <w:r>
        <w:rPr>
          <w:spacing w:val="-1"/>
        </w:rPr>
        <w:t xml:space="preserve"> </w:t>
      </w:r>
      <w:r>
        <w:t>recurso</w:t>
      </w:r>
      <w:r>
        <w:rPr>
          <w:spacing w:val="-2"/>
        </w:rPr>
        <w:t xml:space="preserve"> </w:t>
      </w:r>
      <w:r>
        <w:t>haya de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desestimado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integridad.</w:t>
      </w:r>
    </w:p>
    <w:p w:rsidR="00430408" w:rsidRDefault="00430408">
      <w:pPr>
        <w:pStyle w:val="Textoindependiente"/>
        <w:spacing w:before="9"/>
        <w:rPr>
          <w:sz w:val="23"/>
        </w:rPr>
      </w:pPr>
    </w:p>
    <w:p w:rsidR="00430408" w:rsidRDefault="00245852">
      <w:pPr>
        <w:pStyle w:val="Textoindependiente"/>
        <w:ind w:left="1520"/>
      </w:pPr>
      <w:r>
        <w:t>Por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ello,</w:t>
      </w:r>
    </w:p>
    <w:p w:rsidR="00430408" w:rsidRDefault="00430408">
      <w:pPr>
        <w:pStyle w:val="Textoindependiente"/>
      </w:pPr>
    </w:p>
    <w:p w:rsidR="00430408" w:rsidRDefault="00245852">
      <w:pPr>
        <w:pStyle w:val="Ttulo2"/>
        <w:tabs>
          <w:tab w:val="left" w:pos="2406"/>
          <w:tab w:val="left" w:pos="3452"/>
          <w:tab w:val="left" w:pos="5173"/>
          <w:tab w:val="left" w:pos="7074"/>
          <w:tab w:val="left" w:pos="8514"/>
          <w:tab w:val="left" w:pos="10002"/>
        </w:tabs>
        <w:ind w:left="1520"/>
        <w:jc w:val="left"/>
        <w:rPr>
          <w:rFonts w:ascii="Arial MT" w:hAnsi="Arial MT"/>
          <w:b w:val="0"/>
        </w:rPr>
      </w:pPr>
      <w:r>
        <w:rPr>
          <w:noProof/>
          <w:lang w:eastAsia="es-ES"/>
        </w:rPr>
        <w:drawing>
          <wp:anchor distT="0" distB="0" distL="0" distR="0" simplePos="0" relativeHeight="485221888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-21769</wp:posOffset>
            </wp:positionV>
            <wp:extent cx="2087879" cy="4012565"/>
            <wp:effectExtent l="0" t="0" r="0" b="0"/>
            <wp:wrapNone/>
            <wp:docPr id="2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ESTA</w:t>
      </w:r>
      <w:r>
        <w:tab/>
        <w:t>JUNTA</w:t>
      </w:r>
      <w:r>
        <w:tab/>
        <w:t>ELECTORAL</w:t>
      </w:r>
      <w:r>
        <w:tab/>
        <w:t>AUTONÓMICA</w:t>
      </w:r>
      <w:r>
        <w:tab/>
        <w:t>ACUERDA</w:t>
      </w:r>
      <w:r>
        <w:tab/>
        <w:t>INADMITIR</w:t>
      </w:r>
      <w:r>
        <w:tab/>
      </w:r>
      <w:r>
        <w:rPr>
          <w:rFonts w:ascii="Arial MT" w:hAnsi="Arial MT"/>
          <w:b w:val="0"/>
        </w:rPr>
        <w:t>las</w:t>
      </w:r>
    </w:p>
    <w:p w:rsidR="00430408" w:rsidRDefault="00245852">
      <w:pPr>
        <w:pStyle w:val="Textoindependiente"/>
        <w:ind w:left="812" w:right="1010"/>
        <w:jc w:val="both"/>
      </w:pPr>
      <w:r>
        <w:t xml:space="preserve">pretensiones formuladas por </w:t>
      </w:r>
      <w:r>
        <w:rPr>
          <w:rFonts w:ascii="Arial" w:hAnsi="Arial"/>
          <w:b/>
        </w:rPr>
        <w:t xml:space="preserve">D. –A-- y DOÑA –B-- </w:t>
      </w:r>
      <w:r>
        <w:t>en los motivos primero y segundo del</w:t>
      </w:r>
      <w:r>
        <w:rPr>
          <w:spacing w:val="1"/>
        </w:rPr>
        <w:t xml:space="preserve"> </w:t>
      </w:r>
      <w:r>
        <w:t xml:space="preserve">escrito presentado y </w:t>
      </w:r>
      <w:r>
        <w:rPr>
          <w:rFonts w:ascii="Arial" w:hAnsi="Arial"/>
          <w:b/>
        </w:rPr>
        <w:t xml:space="preserve">DESESTIMAR </w:t>
      </w:r>
      <w:r>
        <w:t>el recurso en cuanto al tercer y cuarto motivo de</w:t>
      </w:r>
      <w:r>
        <w:rPr>
          <w:spacing w:val="1"/>
        </w:rPr>
        <w:t xml:space="preserve"> </w:t>
      </w:r>
      <w:r>
        <w:t>impugnación.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3"/>
        <w:rPr>
          <w:sz w:val="22"/>
        </w:rPr>
      </w:pPr>
    </w:p>
    <w:p w:rsidR="00430408" w:rsidRDefault="00245852">
      <w:pPr>
        <w:ind w:left="812"/>
        <w:rPr>
          <w:rFonts w:ascii="Arial"/>
          <w:b/>
        </w:rPr>
      </w:pPr>
      <w:r>
        <w:pict>
          <v:line id="_x0000_s1134" style="position:absolute;left:0;text-align:left;z-index:-18093056;mso-position-horizontal-relative:page" from="137.25pt,-36pt" to="398.1pt,-35.95pt" strokecolor="#370097" strokeweight=".25pt">
            <w10:wrap anchorx="page"/>
          </v:line>
        </w:pict>
      </w:r>
      <w:r>
        <w:rPr>
          <w:rFonts w:ascii="Arial"/>
          <w:b/>
        </w:rPr>
        <w:t>Expte.: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21/2008</w:t>
      </w:r>
    </w:p>
    <w:p w:rsidR="00430408" w:rsidRDefault="00430408">
      <w:pPr>
        <w:pStyle w:val="Textoindependiente"/>
        <w:spacing w:before="5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4270"/>
        <w:gridCol w:w="6484"/>
      </w:tblGrid>
      <w:tr w:rsidR="00430408">
        <w:trPr>
          <w:trHeight w:val="3539"/>
        </w:trPr>
        <w:tc>
          <w:tcPr>
            <w:tcW w:w="4270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before="180"/>
              <w:ind w:left="200"/>
            </w:pPr>
            <w:r>
              <w:t>D. MANUEL</w:t>
            </w:r>
            <w:r>
              <w:rPr>
                <w:spacing w:val="-2"/>
              </w:rPr>
              <w:t xml:space="preserve"> </w:t>
            </w:r>
            <w:r>
              <w:t>INFANZÓN</w:t>
            </w:r>
            <w:r>
              <w:rPr>
                <w:spacing w:val="-2"/>
              </w:rPr>
              <w:t xml:space="preserve"> </w:t>
            </w:r>
            <w:r>
              <w:t>GOROSTIZA</w:t>
            </w:r>
          </w:p>
          <w:p w:rsidR="00430408" w:rsidRDefault="00245852">
            <w:pPr>
              <w:pStyle w:val="TableParagraph"/>
              <w:spacing w:before="126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RICARDO</w:t>
            </w:r>
            <w:r>
              <w:rPr>
                <w:spacing w:val="-3"/>
              </w:rPr>
              <w:t xml:space="preserve"> </w:t>
            </w:r>
            <w:r>
              <w:t>VÁZQUEZ</w:t>
            </w:r>
            <w:r>
              <w:rPr>
                <w:spacing w:val="-4"/>
              </w:rPr>
              <w:t xml:space="preserve"> </w:t>
            </w:r>
            <w:r>
              <w:t>MONTOTO</w:t>
            </w:r>
          </w:p>
        </w:tc>
        <w:tc>
          <w:tcPr>
            <w:tcW w:w="6484" w:type="dxa"/>
          </w:tcPr>
          <w:p w:rsidR="00430408" w:rsidRDefault="00245852">
            <w:pPr>
              <w:pStyle w:val="TableParagraph"/>
              <w:spacing w:line="247" w:lineRule="exact"/>
              <w:ind w:left="2549" w:right="24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430408" w:rsidRDefault="00245852">
            <w:pPr>
              <w:pStyle w:val="TableParagraph"/>
              <w:spacing w:before="1"/>
              <w:ind w:left="324" w:right="199" w:firstLine="708"/>
              <w:jc w:val="both"/>
            </w:pPr>
            <w:r>
              <w:t>En Oviedo, a 28 de noviembre de 2008, reunida la</w:t>
            </w:r>
            <w:r>
              <w:rPr>
                <w:spacing w:val="1"/>
              </w:rPr>
              <w:t xml:space="preserve"> </w:t>
            </w:r>
            <w:r>
              <w:t>Junta Electoral Autonómica, integrada por las personas que</w:t>
            </w:r>
            <w:r>
              <w:rPr>
                <w:spacing w:val="1"/>
              </w:rPr>
              <w:t xml:space="preserve"> </w:t>
            </w:r>
            <w:r>
              <w:t>al margen se relacionan, actuando como órgano colegiado</w:t>
            </w:r>
            <w:r>
              <w:rPr>
                <w:spacing w:val="1"/>
              </w:rPr>
              <w:t xml:space="preserve"> </w:t>
            </w:r>
            <w:r>
              <w:t>para conocer y resolver en vía de recurso el expediente</w:t>
            </w:r>
            <w:r>
              <w:rPr>
                <w:spacing w:val="1"/>
              </w:rPr>
              <w:t xml:space="preserve"> </w:t>
            </w:r>
            <w:r>
              <w:t>21/08</w:t>
            </w:r>
            <w:r>
              <w:rPr>
                <w:spacing w:val="1"/>
              </w:rPr>
              <w:t xml:space="preserve"> </w:t>
            </w:r>
            <w:r>
              <w:t>incoado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consecuencia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Recursos</w:t>
            </w:r>
            <w:r>
              <w:rPr>
                <w:spacing w:val="1"/>
              </w:rPr>
              <w:t xml:space="preserve"> </w:t>
            </w:r>
            <w:r>
              <w:t>interpuestos por Don –A--, D. –B--, D. –C--, D. –D--, D. –E--,</w:t>
            </w:r>
            <w:r>
              <w:rPr>
                <w:spacing w:val="1"/>
              </w:rPr>
              <w:t xml:space="preserve"> </w:t>
            </w:r>
            <w:r>
              <w:t>D.</w:t>
            </w:r>
            <w:r>
              <w:rPr>
                <w:spacing w:val="4"/>
              </w:rPr>
              <w:t xml:space="preserve"> </w:t>
            </w:r>
            <w:r>
              <w:t>–F--,</w:t>
            </w:r>
            <w:r>
              <w:rPr>
                <w:spacing w:val="4"/>
              </w:rPr>
              <w:t xml:space="preserve"> </w:t>
            </w:r>
            <w:r>
              <w:t>D.</w:t>
            </w:r>
            <w:r>
              <w:rPr>
                <w:spacing w:val="4"/>
              </w:rPr>
              <w:t xml:space="preserve"> </w:t>
            </w:r>
            <w:r>
              <w:t>–G--,</w:t>
            </w:r>
            <w:r>
              <w:rPr>
                <w:spacing w:val="4"/>
              </w:rPr>
              <w:t xml:space="preserve"> </w:t>
            </w:r>
            <w:r>
              <w:t>D.</w:t>
            </w:r>
            <w:r>
              <w:rPr>
                <w:spacing w:val="4"/>
              </w:rPr>
              <w:t xml:space="preserve"> </w:t>
            </w:r>
            <w:r>
              <w:t>–H--,</w:t>
            </w:r>
            <w:r>
              <w:rPr>
                <w:spacing w:val="1"/>
              </w:rPr>
              <w:t xml:space="preserve"> </w:t>
            </w:r>
            <w:r>
              <w:t>D.</w:t>
            </w:r>
            <w:r>
              <w:rPr>
                <w:spacing w:val="4"/>
              </w:rPr>
              <w:t xml:space="preserve"> </w:t>
            </w:r>
            <w:r>
              <w:t>–I--,</w:t>
            </w:r>
            <w:r>
              <w:rPr>
                <w:spacing w:val="4"/>
              </w:rPr>
              <w:t xml:space="preserve"> </w:t>
            </w:r>
            <w:r>
              <w:t>D.</w:t>
            </w:r>
            <w:r>
              <w:rPr>
                <w:spacing w:val="3"/>
              </w:rPr>
              <w:t xml:space="preserve"> </w:t>
            </w:r>
            <w:r>
              <w:t>–J--,</w:t>
            </w:r>
            <w:r>
              <w:rPr>
                <w:spacing w:val="5"/>
              </w:rPr>
              <w:t xml:space="preserve"> </w:t>
            </w:r>
            <w:r>
              <w:t>D.</w:t>
            </w:r>
            <w:r>
              <w:rPr>
                <w:spacing w:val="3"/>
              </w:rPr>
              <w:t xml:space="preserve"> </w:t>
            </w:r>
            <w:r>
              <w:t>–K--,</w:t>
            </w:r>
            <w:r>
              <w:rPr>
                <w:spacing w:val="2"/>
              </w:rPr>
              <w:t xml:space="preserve"> </w:t>
            </w:r>
            <w:r>
              <w:t>Dª</w:t>
            </w:r>
            <w:r>
              <w:rPr>
                <w:spacing w:val="2"/>
              </w:rPr>
              <w:t xml:space="preserve"> </w:t>
            </w:r>
            <w:r>
              <w:t>--L--,</w:t>
            </w:r>
            <w:r>
              <w:rPr>
                <w:spacing w:val="2"/>
              </w:rPr>
              <w:t xml:space="preserve"> </w:t>
            </w:r>
            <w:r>
              <w:t>D.</w:t>
            </w:r>
          </w:p>
          <w:p w:rsidR="00430408" w:rsidRDefault="00245852">
            <w:pPr>
              <w:pStyle w:val="TableParagraph"/>
              <w:spacing w:line="252" w:lineRule="exact"/>
              <w:ind w:left="324"/>
              <w:jc w:val="both"/>
            </w:pPr>
            <w:r>
              <w:t>–M--,</w:t>
            </w:r>
            <w:r>
              <w:rPr>
                <w:spacing w:val="8"/>
              </w:rPr>
              <w:t xml:space="preserve"> </w:t>
            </w:r>
            <w:r>
              <w:t>D.</w:t>
            </w:r>
            <w:r>
              <w:rPr>
                <w:spacing w:val="8"/>
              </w:rPr>
              <w:t xml:space="preserve"> </w:t>
            </w:r>
            <w:r>
              <w:t>–N--,</w:t>
            </w:r>
            <w:r>
              <w:rPr>
                <w:spacing w:val="7"/>
              </w:rPr>
              <w:t xml:space="preserve"> </w:t>
            </w:r>
            <w:r>
              <w:t>Dª</w:t>
            </w:r>
            <w:r>
              <w:rPr>
                <w:spacing w:val="7"/>
              </w:rPr>
              <w:t xml:space="preserve"> </w:t>
            </w:r>
            <w:r>
              <w:t>--Ñ--,</w:t>
            </w:r>
            <w:r>
              <w:rPr>
                <w:spacing w:val="6"/>
              </w:rPr>
              <w:t xml:space="preserve"> </w:t>
            </w:r>
            <w:r>
              <w:t>D.</w:t>
            </w:r>
            <w:r>
              <w:rPr>
                <w:spacing w:val="9"/>
              </w:rPr>
              <w:t xml:space="preserve"> </w:t>
            </w:r>
            <w:r>
              <w:t>–O--,</w:t>
            </w:r>
            <w:r>
              <w:rPr>
                <w:spacing w:val="8"/>
              </w:rPr>
              <w:t xml:space="preserve"> </w:t>
            </w:r>
            <w:r>
              <w:t>D.</w:t>
            </w:r>
            <w:r>
              <w:rPr>
                <w:spacing w:val="7"/>
              </w:rPr>
              <w:t xml:space="preserve"> </w:t>
            </w:r>
            <w:r>
              <w:t>–P--,</w:t>
            </w:r>
            <w:r>
              <w:rPr>
                <w:spacing w:val="8"/>
              </w:rPr>
              <w:t xml:space="preserve"> </w:t>
            </w:r>
            <w:r>
              <w:t>D.</w:t>
            </w:r>
            <w:r>
              <w:rPr>
                <w:spacing w:val="8"/>
              </w:rPr>
              <w:t xml:space="preserve"> </w:t>
            </w:r>
            <w:r>
              <w:t>–Q--,</w:t>
            </w:r>
            <w:r>
              <w:rPr>
                <w:spacing w:val="9"/>
              </w:rPr>
              <w:t xml:space="preserve"> </w:t>
            </w:r>
            <w:r>
              <w:t>D—R--,</w:t>
            </w:r>
            <w:r>
              <w:rPr>
                <w:spacing w:val="8"/>
              </w:rPr>
              <w:t xml:space="preserve"> </w:t>
            </w:r>
            <w:r>
              <w:t>Dª</w:t>
            </w:r>
          </w:p>
          <w:p w:rsidR="00430408" w:rsidRDefault="00245852">
            <w:pPr>
              <w:pStyle w:val="TableParagraph"/>
              <w:ind w:left="324" w:right="199"/>
              <w:jc w:val="both"/>
            </w:pPr>
            <w:r>
              <w:t>--S--, D. –T--, D. –U--, D. –V-- y D. –W--, contra acuerdos de</w:t>
            </w:r>
            <w:r>
              <w:rPr>
                <w:spacing w:val="1"/>
              </w:rPr>
              <w:t xml:space="preserve"> </w:t>
            </w:r>
            <w:r>
              <w:t>la Comisión Electoral de la Federación de --- del Principado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38"/>
              </w:rPr>
              <w:t xml:space="preserve"> </w:t>
            </w:r>
            <w:r>
              <w:t>Asturias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38"/>
              </w:rPr>
              <w:t xml:space="preserve"> </w:t>
            </w:r>
            <w:r>
              <w:t>fecha</w:t>
            </w:r>
            <w:r>
              <w:rPr>
                <w:spacing w:val="39"/>
              </w:rPr>
              <w:t xml:space="preserve"> </w:t>
            </w:r>
            <w:r>
              <w:t>19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38"/>
              </w:rPr>
              <w:t xml:space="preserve"> </w:t>
            </w:r>
            <w:r>
              <w:t>noviembre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38"/>
              </w:rPr>
              <w:t xml:space="preserve"> </w:t>
            </w:r>
            <w:r>
              <w:t>2008;</w:t>
            </w:r>
            <w:r>
              <w:rPr>
                <w:spacing w:val="40"/>
              </w:rPr>
              <w:t xml:space="preserve"> </w:t>
            </w:r>
            <w:r>
              <w:t>actuando</w:t>
            </w:r>
          </w:p>
          <w:p w:rsidR="00430408" w:rsidRDefault="00245852">
            <w:pPr>
              <w:pStyle w:val="TableParagraph"/>
              <w:spacing w:before="1" w:line="233" w:lineRule="exact"/>
              <w:ind w:left="324"/>
              <w:jc w:val="both"/>
            </w:pPr>
            <w:r>
              <w:t>como</w:t>
            </w:r>
            <w:r>
              <w:rPr>
                <w:spacing w:val="-3"/>
              </w:rPr>
              <w:t xml:space="preserve"> </w:t>
            </w:r>
            <w:r>
              <w:t>Ponente</w:t>
            </w:r>
            <w:r>
              <w:rPr>
                <w:spacing w:val="-3"/>
              </w:rPr>
              <w:t xml:space="preserve"> </w:t>
            </w:r>
            <w:r>
              <w:t>D.</w:t>
            </w:r>
            <w:r>
              <w:rPr>
                <w:spacing w:val="-1"/>
              </w:rPr>
              <w:t xml:space="preserve"> </w:t>
            </w:r>
            <w:r>
              <w:t>Ricardo</w:t>
            </w:r>
            <w:r>
              <w:rPr>
                <w:spacing w:val="-2"/>
              </w:rPr>
              <w:t xml:space="preserve"> </w:t>
            </w:r>
            <w:r>
              <w:t>Vázquez</w:t>
            </w:r>
            <w:r>
              <w:rPr>
                <w:spacing w:val="-5"/>
              </w:rPr>
              <w:t xml:space="preserve"> </w:t>
            </w:r>
            <w:r>
              <w:t>Montoto.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7"/>
        <w:rPr>
          <w:rFonts w:ascii="Arial"/>
          <w:b/>
          <w:sz w:val="19"/>
        </w:rPr>
      </w:pPr>
    </w:p>
    <w:p w:rsidR="00430408" w:rsidRDefault="00245852">
      <w:pPr>
        <w:spacing w:before="93"/>
        <w:ind w:left="1625" w:right="1832"/>
        <w:jc w:val="center"/>
        <w:rPr>
          <w:rFonts w:ascii="Arial"/>
          <w:b/>
        </w:rPr>
      </w:pPr>
      <w:r>
        <w:rPr>
          <w:noProof/>
          <w:lang w:eastAsia="es-ES"/>
        </w:rPr>
        <w:drawing>
          <wp:anchor distT="0" distB="0" distL="0" distR="0" simplePos="0" relativeHeight="485222912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-1408582</wp:posOffset>
            </wp:positionV>
            <wp:extent cx="2087879" cy="4012565"/>
            <wp:effectExtent l="0" t="0" r="0" b="0"/>
            <wp:wrapNone/>
            <wp:docPr id="2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ANTECEDENTES_DE_HECHO"/>
      <w:bookmarkEnd w:id="6"/>
      <w:r>
        <w:rPr>
          <w:rFonts w:ascii="Arial"/>
          <w:b/>
        </w:rPr>
        <w:t>ANTECEDENTES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HECHO</w:t>
      </w:r>
    </w:p>
    <w:p w:rsidR="00430408" w:rsidRDefault="00430408">
      <w:pPr>
        <w:pStyle w:val="Textoindependiente"/>
        <w:spacing w:before="1"/>
        <w:rPr>
          <w:rFonts w:ascii="Arial"/>
          <w:b/>
          <w:sz w:val="22"/>
        </w:rPr>
      </w:pPr>
    </w:p>
    <w:p w:rsidR="00430408" w:rsidRDefault="00245852">
      <w:pPr>
        <w:ind w:left="812" w:right="1013" w:firstLine="708"/>
        <w:jc w:val="both"/>
      </w:pPr>
      <w:r>
        <w:rPr>
          <w:rFonts w:ascii="Arial" w:hAnsi="Arial"/>
          <w:b/>
          <w:u w:val="thick"/>
        </w:rPr>
        <w:t>PRIMERO.-</w:t>
      </w:r>
      <w:r>
        <w:rPr>
          <w:rFonts w:ascii="Arial" w:hAnsi="Arial"/>
          <w:b/>
        </w:rPr>
        <w:t xml:space="preserve"> </w:t>
      </w:r>
      <w:r>
        <w:t>Con fecha 10 de noviembre de 2008 tuvo lugar la votación para elegir a los</w:t>
      </w:r>
      <w:r>
        <w:rPr>
          <w:spacing w:val="1"/>
        </w:rPr>
        <w:t xml:space="preserve"> </w:t>
      </w:r>
      <w:r>
        <w:t>miembros de la Asamblea General de la Federación de</w:t>
      </w:r>
      <w:r>
        <w:rPr>
          <w:spacing w:val="1"/>
        </w:rPr>
        <w:t xml:space="preserve"> </w:t>
      </w:r>
      <w:r>
        <w:t>---</w:t>
      </w:r>
      <w:r>
        <w:rPr>
          <w:spacing w:val="1"/>
        </w:rPr>
        <w:t xml:space="preserve"> </w:t>
      </w:r>
      <w:r>
        <w:t>del Principado de Asturias (en</w:t>
      </w:r>
      <w:r>
        <w:rPr>
          <w:spacing w:val="1"/>
        </w:rPr>
        <w:t xml:space="preserve"> </w:t>
      </w:r>
      <w:r>
        <w:t>adelante ---)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diferentes estamentos.</w:t>
      </w:r>
    </w:p>
    <w:p w:rsidR="00430408" w:rsidRDefault="00430408">
      <w:pPr>
        <w:pStyle w:val="Textoindependiente"/>
        <w:spacing w:before="10"/>
        <w:rPr>
          <w:sz w:val="21"/>
        </w:rPr>
      </w:pPr>
    </w:p>
    <w:p w:rsidR="00430408" w:rsidRDefault="00245852">
      <w:pPr>
        <w:spacing w:line="244" w:lineRule="auto"/>
        <w:ind w:left="812" w:right="1015" w:firstLine="708"/>
        <w:jc w:val="both"/>
      </w:pPr>
      <w:r>
        <w:rPr>
          <w:rFonts w:ascii="Arial" w:hAnsi="Arial"/>
          <w:b/>
          <w:u w:val="thick"/>
        </w:rPr>
        <w:t>SEGUNDO.-</w:t>
      </w:r>
      <w:r>
        <w:rPr>
          <w:rFonts w:ascii="Arial" w:hAnsi="Arial"/>
          <w:b/>
        </w:rPr>
        <w:t xml:space="preserve"> </w:t>
      </w:r>
      <w:r>
        <w:t>El acta de la Mesa Electoral</w:t>
      </w:r>
      <w:r>
        <w:t xml:space="preserve"> que se inicia a las 15 horas del día indicado</w:t>
      </w:r>
      <w:r>
        <w:rPr>
          <w:spacing w:val="1"/>
        </w:rPr>
        <w:t xml:space="preserve"> </w:t>
      </w:r>
      <w:r>
        <w:t>recoge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extremos:</w:t>
      </w:r>
    </w:p>
    <w:p w:rsidR="00430408" w:rsidRDefault="00430408">
      <w:pPr>
        <w:pStyle w:val="Textoindependiente"/>
        <w:spacing w:before="1"/>
        <w:rPr>
          <w:sz w:val="13"/>
        </w:rPr>
      </w:pPr>
    </w:p>
    <w:p w:rsidR="00430408" w:rsidRDefault="00245852">
      <w:pPr>
        <w:spacing w:before="94"/>
        <w:ind w:left="812" w:right="1012" w:firstLine="720"/>
        <w:jc w:val="both"/>
      </w:pPr>
      <w:r>
        <w:pict>
          <v:shape id="_x0000_s1133" style="position:absolute;left:0;text-align:left;margin-left:55.2pt;margin-top:4.8pt;width:477.75pt;height:88.6pt;z-index:-18092544;mso-position-horizontal-relative:page" coordorigin="1104,96" coordsize="9555,1772" path="m10658,96r-9554,l1104,351r,252l1104,1868r9554,l10658,351r,-255xe" stroked="f">
            <v:path arrowok="t"/>
            <w10:wrap anchorx="page"/>
          </v:shape>
        </w:pict>
      </w:r>
      <w:r>
        <w:t>Se procede a continuación a la comprobación de los votos emitidos por correo, a fin de</w:t>
      </w:r>
      <w:r>
        <w:rPr>
          <w:spacing w:val="1"/>
        </w:rPr>
        <w:t xml:space="preserve"> </w:t>
      </w:r>
      <w:r>
        <w:t>determinar si se acomodan a lo legalmente establecido en el Reglamento Elect</w:t>
      </w:r>
      <w:r>
        <w:t>oral, verificando</w:t>
      </w:r>
      <w:r>
        <w:rPr>
          <w:spacing w:val="1"/>
        </w:rPr>
        <w:t xml:space="preserve"> </w:t>
      </w:r>
      <w:r>
        <w:t>que los remitidos por D. –C-- y D. –B--, envían su voto acompañado por declaración jurada</w:t>
      </w:r>
      <w:r>
        <w:rPr>
          <w:spacing w:val="1"/>
        </w:rPr>
        <w:t xml:space="preserve"> </w:t>
      </w:r>
      <w:r>
        <w:t>correspondiente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Estamento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Técnicos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Entrenadores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Deportistas;</w:t>
      </w:r>
      <w:r>
        <w:rPr>
          <w:spacing w:val="14"/>
        </w:rPr>
        <w:t xml:space="preserve"> </w:t>
      </w:r>
      <w:r>
        <w:t>D.</w:t>
      </w:r>
      <w:r>
        <w:rPr>
          <w:spacing w:val="14"/>
        </w:rPr>
        <w:t xml:space="preserve"> </w:t>
      </w:r>
      <w:r>
        <w:t>–A--,</w:t>
      </w:r>
    </w:p>
    <w:p w:rsidR="00430408" w:rsidRDefault="00245852">
      <w:pPr>
        <w:spacing w:before="1"/>
        <w:ind w:left="812" w:right="1014"/>
        <w:jc w:val="both"/>
      </w:pPr>
      <w:r>
        <w:t>D. –X-- envían su voto acompañado por declaración jurada correspondiente al Estamento de</w:t>
      </w:r>
      <w:r>
        <w:rPr>
          <w:spacing w:val="1"/>
        </w:rPr>
        <w:t xml:space="preserve"> </w:t>
      </w:r>
      <w:r>
        <w:t>Jueces y Árbitros y el sobre para Deportistas; D. –Y--, acompaña dos sobres de votación; D. –Z--</w:t>
      </w:r>
      <w:r>
        <w:rPr>
          <w:spacing w:val="-59"/>
        </w:rPr>
        <w:t xml:space="preserve"> </w:t>
      </w:r>
      <w:r>
        <w:t>y D.</w:t>
      </w:r>
      <w:r>
        <w:rPr>
          <w:spacing w:val="1"/>
        </w:rPr>
        <w:t xml:space="preserve"> </w:t>
      </w:r>
      <w:r>
        <w:t>–F--</w:t>
      </w:r>
      <w:r>
        <w:rPr>
          <w:spacing w:val="1"/>
        </w:rPr>
        <w:t xml:space="preserve"> </w:t>
      </w:r>
      <w:r>
        <w:t>acompañan su</w:t>
      </w:r>
      <w:r>
        <w:rPr>
          <w:spacing w:val="-1"/>
        </w:rPr>
        <w:t xml:space="preserve"> </w:t>
      </w:r>
      <w:r>
        <w:t>voto</w:t>
      </w:r>
      <w:r>
        <w:rPr>
          <w:spacing w:val="-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correo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copia del</w:t>
      </w:r>
      <w:r>
        <w:rPr>
          <w:spacing w:val="-1"/>
        </w:rPr>
        <w:t xml:space="preserve"> </w:t>
      </w:r>
      <w:r>
        <w:t>Permiso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Conduc</w:t>
      </w:r>
      <w:r>
        <w:t>ción</w:t>
      </w:r>
      <w:r>
        <w:rPr>
          <w:spacing w:val="-1"/>
        </w:rPr>
        <w:t xml:space="preserve"> </w:t>
      </w:r>
      <w:r>
        <w:t>y D.</w:t>
      </w:r>
      <w:r>
        <w:rPr>
          <w:spacing w:val="1"/>
        </w:rPr>
        <w:t xml:space="preserve"> </w:t>
      </w:r>
      <w:r>
        <w:t>–E--</w:t>
      </w:r>
      <w:r>
        <w:rPr>
          <w:spacing w:val="2"/>
        </w:rPr>
        <w:t xml:space="preserve"> </w:t>
      </w:r>
      <w:r>
        <w:t>y D.</w:t>
      </w:r>
      <w:r>
        <w:rPr>
          <w:spacing w:val="1"/>
        </w:rPr>
        <w:t xml:space="preserve"> </w:t>
      </w:r>
      <w:r>
        <w:t>–D-</w:t>
      </w:r>
    </w:p>
    <w:p w:rsidR="00430408" w:rsidRDefault="00245852">
      <w:pPr>
        <w:ind w:left="812" w:right="1014"/>
        <w:jc w:val="both"/>
      </w:pPr>
      <w:r>
        <w:t>-, acompañan su voto por correos con copia del pasaporte, por lo que la Mesa Electoral decide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unanimidad</w:t>
      </w:r>
      <w:r>
        <w:rPr>
          <w:spacing w:val="1"/>
        </w:rPr>
        <w:t xml:space="preserve"> </w:t>
      </w:r>
      <w:r>
        <w:t>anular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votos.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constata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duplicidad de voto en los emitidos por Doña –L--, D. –AB--, D. –AC--, Doña –AD-- y Doña –AE--,</w:t>
      </w:r>
      <w:r>
        <w:rPr>
          <w:spacing w:val="1"/>
        </w:rPr>
        <w:t xml:space="preserve"> </w:t>
      </w:r>
      <w:r>
        <w:t>por lo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votos</w:t>
      </w:r>
      <w:r>
        <w:rPr>
          <w:spacing w:val="-4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anulados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unanimidad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miembros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Mesa</w:t>
      </w:r>
      <w:r>
        <w:rPr>
          <w:spacing w:val="-2"/>
        </w:rPr>
        <w:t xml:space="preserve"> </w:t>
      </w:r>
      <w:r>
        <w:t>Electoral.</w:t>
      </w:r>
    </w:p>
    <w:p w:rsidR="00430408" w:rsidRDefault="00430408">
      <w:pPr>
        <w:pStyle w:val="Textoindependiente"/>
        <w:spacing w:before="11"/>
        <w:rPr>
          <w:sz w:val="21"/>
        </w:rPr>
      </w:pPr>
    </w:p>
    <w:p w:rsidR="00430408" w:rsidRDefault="00245852">
      <w:pPr>
        <w:ind w:left="812" w:right="1014" w:firstLine="708"/>
        <w:jc w:val="both"/>
      </w:pPr>
      <w:r>
        <w:t>En un primer recuento de sufragios emitidos por correo, se contabiliz</w:t>
      </w:r>
      <w:r>
        <w:t>an 224 sobres de la</w:t>
      </w:r>
      <w:r>
        <w:rPr>
          <w:spacing w:val="1"/>
        </w:rPr>
        <w:t xml:space="preserve"> </w:t>
      </w:r>
      <w:r>
        <w:t>candidatura</w:t>
      </w:r>
      <w:r>
        <w:rPr>
          <w:spacing w:val="-1"/>
        </w:rPr>
        <w:t xml:space="preserve"> </w:t>
      </w:r>
      <w:r>
        <w:t>integrada</w:t>
      </w:r>
      <w:r>
        <w:rPr>
          <w:spacing w:val="-2"/>
        </w:rPr>
        <w:t xml:space="preserve"> </w:t>
      </w:r>
      <w:r>
        <w:t>por:</w:t>
      </w:r>
    </w:p>
    <w:p w:rsidR="00430408" w:rsidRDefault="00430408">
      <w:pPr>
        <w:pStyle w:val="Textoindependiente"/>
        <w:spacing w:before="2"/>
        <w:rPr>
          <w:sz w:val="22"/>
        </w:rPr>
      </w:pPr>
    </w:p>
    <w:p w:rsidR="00430408" w:rsidRDefault="00245852">
      <w:pPr>
        <w:spacing w:line="252" w:lineRule="exact"/>
        <w:ind w:left="1520"/>
      </w:pPr>
      <w:r>
        <w:rPr>
          <w:spacing w:val="-7"/>
        </w:rPr>
        <w:t>D.</w:t>
      </w:r>
      <w:r>
        <w:rPr>
          <w:spacing w:val="-20"/>
        </w:rPr>
        <w:t xml:space="preserve"> </w:t>
      </w:r>
      <w:r>
        <w:rPr>
          <w:spacing w:val="-7"/>
        </w:rPr>
        <w:t>–M--</w:t>
      </w:r>
    </w:p>
    <w:p w:rsidR="00430408" w:rsidRDefault="00245852">
      <w:pPr>
        <w:ind w:left="1520" w:right="9144"/>
      </w:pPr>
      <w:r>
        <w:rPr>
          <w:spacing w:val="-9"/>
        </w:rPr>
        <w:t>D. –N--</w:t>
      </w:r>
      <w:r>
        <w:rPr>
          <w:spacing w:val="-59"/>
        </w:rPr>
        <w:t xml:space="preserve"> </w:t>
      </w:r>
      <w:r>
        <w:rPr>
          <w:spacing w:val="-13"/>
        </w:rPr>
        <w:t>D</w:t>
      </w:r>
      <w:r>
        <w:rPr>
          <w:spacing w:val="-13"/>
          <w:vertAlign w:val="superscript"/>
        </w:rPr>
        <w:t>a</w:t>
      </w:r>
      <w:r>
        <w:rPr>
          <w:spacing w:val="-19"/>
        </w:rPr>
        <w:t xml:space="preserve"> </w:t>
      </w:r>
      <w:r>
        <w:rPr>
          <w:spacing w:val="-13"/>
        </w:rPr>
        <w:t>–Ñ--</w:t>
      </w:r>
    </w:p>
    <w:p w:rsidR="00430408" w:rsidRDefault="00245852">
      <w:pPr>
        <w:spacing w:line="252" w:lineRule="exact"/>
        <w:ind w:left="1520"/>
      </w:pPr>
      <w:r>
        <w:rPr>
          <w:spacing w:val="-10"/>
        </w:rPr>
        <w:t>D.</w:t>
      </w:r>
      <w:r>
        <w:rPr>
          <w:spacing w:val="-19"/>
        </w:rPr>
        <w:t xml:space="preserve"> </w:t>
      </w:r>
      <w:r>
        <w:rPr>
          <w:spacing w:val="-9"/>
        </w:rPr>
        <w:t>–O--</w:t>
      </w:r>
    </w:p>
    <w:p w:rsidR="00430408" w:rsidRDefault="00245852">
      <w:pPr>
        <w:spacing w:line="252" w:lineRule="exact"/>
        <w:ind w:left="1520"/>
      </w:pPr>
      <w:r>
        <w:rPr>
          <w:spacing w:val="-11"/>
        </w:rPr>
        <w:t>D.</w:t>
      </w:r>
      <w:r>
        <w:rPr>
          <w:spacing w:val="-22"/>
        </w:rPr>
        <w:t xml:space="preserve"> </w:t>
      </w:r>
      <w:r>
        <w:rPr>
          <w:spacing w:val="-10"/>
        </w:rPr>
        <w:t>–P--</w:t>
      </w:r>
    </w:p>
    <w:p w:rsidR="00430408" w:rsidRDefault="00245852">
      <w:pPr>
        <w:spacing w:before="1"/>
        <w:ind w:left="1520"/>
      </w:pPr>
      <w:r>
        <w:t>D.</w:t>
      </w:r>
      <w:r>
        <w:rPr>
          <w:spacing w:val="-1"/>
        </w:rPr>
        <w:t xml:space="preserve"> </w:t>
      </w:r>
      <w:r>
        <w:t>–K--</w:t>
      </w:r>
    </w:p>
    <w:p w:rsidR="00430408" w:rsidRDefault="00430408">
      <w:pPr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4"/>
        <w:rPr>
          <w:sz w:val="20"/>
        </w:rPr>
      </w:pPr>
    </w:p>
    <w:p w:rsidR="00430408" w:rsidRDefault="00245852">
      <w:pPr>
        <w:ind w:left="1520"/>
      </w:pPr>
      <w:r>
        <w:pict>
          <v:line id="_x0000_s1132" style="position:absolute;left:0;text-align:left;z-index:-18091520;mso-position-horizontal-relative:page" from="137.25pt,-23.4pt" to="398.1pt,-23.35pt" strokecolor="#370097" strokeweight=".25pt">
            <w10:wrap anchorx="page"/>
          </v:line>
        </w:pict>
      </w:r>
      <w:r>
        <w:rPr>
          <w:spacing w:val="-7"/>
        </w:rPr>
        <w:t>D.</w:t>
      </w:r>
      <w:r>
        <w:rPr>
          <w:spacing w:val="-16"/>
        </w:rPr>
        <w:t xml:space="preserve"> </w:t>
      </w:r>
      <w:r>
        <w:rPr>
          <w:spacing w:val="-6"/>
        </w:rPr>
        <w:t>–Q--</w:t>
      </w:r>
    </w:p>
    <w:p w:rsidR="00430408" w:rsidRDefault="00245852">
      <w:pPr>
        <w:spacing w:before="2"/>
        <w:ind w:left="1520" w:right="8981"/>
      </w:pPr>
      <w:r>
        <w:rPr>
          <w:spacing w:val="-9"/>
        </w:rPr>
        <w:t>D. –R--</w:t>
      </w:r>
      <w:r>
        <w:rPr>
          <w:spacing w:val="-59"/>
        </w:rPr>
        <w:t xml:space="preserve"> </w:t>
      </w:r>
      <w:r>
        <w:rPr>
          <w:spacing w:val="-10"/>
        </w:rPr>
        <w:t>Dª</w:t>
      </w:r>
      <w:r>
        <w:rPr>
          <w:spacing w:val="-20"/>
        </w:rPr>
        <w:t xml:space="preserve"> </w:t>
      </w:r>
      <w:r>
        <w:rPr>
          <w:spacing w:val="-9"/>
        </w:rPr>
        <w:t>--S--</w:t>
      </w:r>
    </w:p>
    <w:p w:rsidR="00430408" w:rsidRDefault="00245852">
      <w:pPr>
        <w:spacing w:line="251" w:lineRule="exact"/>
        <w:ind w:left="1520"/>
      </w:pPr>
      <w:r>
        <w:rPr>
          <w:spacing w:val="-6"/>
        </w:rPr>
        <w:t>D.</w:t>
      </w:r>
      <w:r>
        <w:rPr>
          <w:spacing w:val="-17"/>
        </w:rPr>
        <w:t xml:space="preserve"> </w:t>
      </w:r>
      <w:r>
        <w:rPr>
          <w:spacing w:val="-6"/>
        </w:rPr>
        <w:t>–T--</w:t>
      </w:r>
    </w:p>
    <w:p w:rsidR="00430408" w:rsidRDefault="00245852">
      <w:pPr>
        <w:spacing w:before="1" w:line="252" w:lineRule="exact"/>
        <w:ind w:left="1520"/>
      </w:pPr>
      <w:r>
        <w:rPr>
          <w:spacing w:val="-9"/>
        </w:rPr>
        <w:t>D.</w:t>
      </w:r>
      <w:r>
        <w:rPr>
          <w:spacing w:val="-20"/>
        </w:rPr>
        <w:t xml:space="preserve"> </w:t>
      </w:r>
      <w:r>
        <w:rPr>
          <w:spacing w:val="-9"/>
        </w:rPr>
        <w:t>–U--</w:t>
      </w:r>
    </w:p>
    <w:p w:rsidR="00430408" w:rsidRDefault="00245852">
      <w:pPr>
        <w:spacing w:line="252" w:lineRule="exact"/>
        <w:ind w:left="1520"/>
      </w:pPr>
      <w:r>
        <w:rPr>
          <w:spacing w:val="-9"/>
        </w:rPr>
        <w:t>D.</w:t>
      </w:r>
      <w:r>
        <w:rPr>
          <w:spacing w:val="-20"/>
        </w:rPr>
        <w:t xml:space="preserve"> </w:t>
      </w:r>
      <w:r>
        <w:rPr>
          <w:spacing w:val="-9"/>
        </w:rPr>
        <w:t>–V--</w:t>
      </w:r>
    </w:p>
    <w:p w:rsidR="00430408" w:rsidRDefault="00245852">
      <w:pPr>
        <w:spacing w:before="2"/>
        <w:ind w:left="1520"/>
      </w:pPr>
      <w:r>
        <w:rPr>
          <w:spacing w:val="-9"/>
        </w:rPr>
        <w:t>D.</w:t>
      </w:r>
      <w:r>
        <w:rPr>
          <w:spacing w:val="-20"/>
        </w:rPr>
        <w:t xml:space="preserve"> </w:t>
      </w:r>
      <w:r>
        <w:rPr>
          <w:spacing w:val="-9"/>
        </w:rPr>
        <w:t>–W--</w:t>
      </w:r>
    </w:p>
    <w:p w:rsidR="00430408" w:rsidRDefault="00430408">
      <w:pPr>
        <w:pStyle w:val="Textoindependiente"/>
        <w:spacing w:before="9"/>
        <w:rPr>
          <w:sz w:val="21"/>
        </w:rPr>
      </w:pPr>
    </w:p>
    <w:p w:rsidR="00430408" w:rsidRDefault="00245852">
      <w:pPr>
        <w:ind w:left="1520"/>
      </w:pPr>
      <w:r>
        <w:t>Así</w:t>
      </w:r>
      <w:r>
        <w:rPr>
          <w:spacing w:val="-5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204</w:t>
      </w:r>
      <w:r>
        <w:rPr>
          <w:spacing w:val="-1"/>
        </w:rPr>
        <w:t xml:space="preserve"> </w:t>
      </w:r>
      <w:r>
        <w:t>sobres 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candidatura</w:t>
      </w:r>
      <w:r>
        <w:rPr>
          <w:spacing w:val="-3"/>
        </w:rPr>
        <w:t xml:space="preserve"> </w:t>
      </w:r>
      <w:r>
        <w:t>integrada</w:t>
      </w:r>
      <w:r>
        <w:rPr>
          <w:spacing w:val="-5"/>
        </w:rPr>
        <w:t xml:space="preserve"> </w:t>
      </w:r>
      <w:r>
        <w:t>por:</w:t>
      </w:r>
    </w:p>
    <w:p w:rsidR="00430408" w:rsidRDefault="00245852">
      <w:pPr>
        <w:spacing w:before="2" w:line="252" w:lineRule="exact"/>
        <w:ind w:left="1532"/>
      </w:pPr>
      <w:r>
        <w:rPr>
          <w:spacing w:val="-10"/>
        </w:rPr>
        <w:t>D.</w:t>
      </w:r>
      <w:r>
        <w:rPr>
          <w:spacing w:val="-20"/>
        </w:rPr>
        <w:t xml:space="preserve"> </w:t>
      </w:r>
      <w:r>
        <w:rPr>
          <w:spacing w:val="-9"/>
        </w:rPr>
        <w:t>–G--</w:t>
      </w:r>
    </w:p>
    <w:p w:rsidR="00430408" w:rsidRDefault="00245852">
      <w:pPr>
        <w:spacing w:line="252" w:lineRule="exact"/>
        <w:ind w:left="1532"/>
      </w:pPr>
      <w:r>
        <w:rPr>
          <w:spacing w:val="-8"/>
        </w:rPr>
        <w:t>D.</w:t>
      </w:r>
      <w:r>
        <w:rPr>
          <w:spacing w:val="-16"/>
        </w:rPr>
        <w:t xml:space="preserve"> </w:t>
      </w:r>
      <w:r>
        <w:rPr>
          <w:spacing w:val="-7"/>
        </w:rPr>
        <w:t>–AF--</w:t>
      </w:r>
    </w:p>
    <w:p w:rsidR="00430408" w:rsidRDefault="00245852">
      <w:pPr>
        <w:spacing w:before="1" w:line="252" w:lineRule="exact"/>
        <w:ind w:left="1532"/>
      </w:pPr>
      <w:r>
        <w:rPr>
          <w:noProof/>
          <w:lang w:eastAsia="es-ES"/>
        </w:rPr>
        <w:drawing>
          <wp:anchor distT="0" distB="0" distL="0" distR="0" simplePos="0" relativeHeight="485224448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137640</wp:posOffset>
            </wp:positionV>
            <wp:extent cx="2087879" cy="4012565"/>
            <wp:effectExtent l="0" t="0" r="0" b="0"/>
            <wp:wrapNone/>
            <wp:docPr id="2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31" style="position:absolute;left:0;text-align:left;margin-left:55.2pt;margin-top:.15pt;width:477.75pt;height:75.85pt;z-index:-18091008;mso-position-horizontal-relative:page;mso-position-vertical-relative:text" coordorigin="1104,3" coordsize="9555,1517" path="m10658,3l1104,3r,252l1104,507r,255l1104,1014r,254l1104,1520r9554,l10658,255r,-252xe" stroked="f">
            <v:path arrowok="t"/>
            <w10:wrap anchorx="page"/>
          </v:shape>
        </w:pict>
      </w:r>
      <w:r>
        <w:rPr>
          <w:spacing w:val="-7"/>
        </w:rPr>
        <w:t>D.</w:t>
      </w:r>
      <w:r>
        <w:rPr>
          <w:spacing w:val="-16"/>
        </w:rPr>
        <w:t xml:space="preserve"> </w:t>
      </w:r>
      <w:r>
        <w:rPr>
          <w:spacing w:val="-7"/>
        </w:rPr>
        <w:t>–AG--</w:t>
      </w:r>
    </w:p>
    <w:p w:rsidR="00430408" w:rsidRDefault="00245852">
      <w:pPr>
        <w:spacing w:line="252" w:lineRule="exact"/>
        <w:ind w:left="1532"/>
      </w:pPr>
      <w:r>
        <w:rPr>
          <w:spacing w:val="-8"/>
        </w:rPr>
        <w:t>D.</w:t>
      </w:r>
      <w:r>
        <w:rPr>
          <w:spacing w:val="-16"/>
        </w:rPr>
        <w:t xml:space="preserve"> </w:t>
      </w:r>
      <w:r>
        <w:rPr>
          <w:spacing w:val="-7"/>
        </w:rPr>
        <w:t>–AH--</w:t>
      </w:r>
    </w:p>
    <w:p w:rsidR="00430408" w:rsidRDefault="00245852">
      <w:pPr>
        <w:spacing w:line="252" w:lineRule="exact"/>
        <w:ind w:left="1532"/>
      </w:pPr>
      <w:r>
        <w:rPr>
          <w:spacing w:val="-7"/>
        </w:rPr>
        <w:t>D.</w:t>
      </w:r>
      <w:r>
        <w:rPr>
          <w:spacing w:val="-17"/>
        </w:rPr>
        <w:t xml:space="preserve"> </w:t>
      </w:r>
      <w:r>
        <w:rPr>
          <w:spacing w:val="-7"/>
        </w:rPr>
        <w:t>–AI--</w:t>
      </w:r>
    </w:p>
    <w:p w:rsidR="00430408" w:rsidRDefault="00245852">
      <w:pPr>
        <w:spacing w:before="2" w:line="252" w:lineRule="exact"/>
        <w:ind w:left="1532"/>
      </w:pPr>
      <w:r>
        <w:rPr>
          <w:spacing w:val="-7"/>
        </w:rPr>
        <w:t>D.</w:t>
      </w:r>
      <w:r>
        <w:rPr>
          <w:spacing w:val="-17"/>
        </w:rPr>
        <w:t xml:space="preserve"> </w:t>
      </w:r>
      <w:r>
        <w:rPr>
          <w:spacing w:val="-7"/>
        </w:rPr>
        <w:t>–AJ--</w:t>
      </w:r>
    </w:p>
    <w:p w:rsidR="00430408" w:rsidRDefault="00245852">
      <w:pPr>
        <w:spacing w:line="252" w:lineRule="exact"/>
        <w:ind w:left="1532"/>
      </w:pPr>
      <w:r>
        <w:rPr>
          <w:spacing w:val="-10"/>
        </w:rPr>
        <w:t>D.</w:t>
      </w:r>
      <w:r>
        <w:rPr>
          <w:spacing w:val="-20"/>
        </w:rPr>
        <w:t xml:space="preserve"> </w:t>
      </w:r>
      <w:r>
        <w:rPr>
          <w:spacing w:val="-9"/>
        </w:rPr>
        <w:t>–AK--</w:t>
      </w:r>
    </w:p>
    <w:p w:rsidR="00430408" w:rsidRDefault="00245852">
      <w:pPr>
        <w:spacing w:before="1" w:line="252" w:lineRule="exact"/>
        <w:ind w:left="1532"/>
      </w:pPr>
      <w:r>
        <w:rPr>
          <w:spacing w:val="-7"/>
        </w:rPr>
        <w:t>D.</w:t>
      </w:r>
      <w:r>
        <w:rPr>
          <w:spacing w:val="-17"/>
        </w:rPr>
        <w:t xml:space="preserve"> </w:t>
      </w:r>
      <w:r>
        <w:rPr>
          <w:spacing w:val="-6"/>
        </w:rPr>
        <w:t>–I--</w:t>
      </w:r>
    </w:p>
    <w:p w:rsidR="00430408" w:rsidRDefault="00245852">
      <w:pPr>
        <w:spacing w:line="252" w:lineRule="exact"/>
        <w:ind w:left="1532"/>
      </w:pPr>
      <w:bookmarkStart w:id="7" w:name="D._–AL--"/>
      <w:bookmarkEnd w:id="7"/>
      <w:r>
        <w:t>D.</w:t>
      </w:r>
      <w:r>
        <w:rPr>
          <w:spacing w:val="-5"/>
        </w:rPr>
        <w:t xml:space="preserve"> </w:t>
      </w:r>
      <w:r>
        <w:t>–AL--</w:t>
      </w:r>
    </w:p>
    <w:p w:rsidR="00430408" w:rsidRDefault="00245852">
      <w:pPr>
        <w:spacing w:before="1" w:line="252" w:lineRule="exact"/>
        <w:ind w:left="1532"/>
      </w:pPr>
      <w:r>
        <w:pict>
          <v:shape id="_x0000_s1130" style="position:absolute;left:0;text-align:left;margin-left:55.2pt;margin-top:.15pt;width:477.75pt;height:37.95pt;z-index:-18090496;mso-position-horizontal-relative:page" coordorigin="1104,3" coordsize="9555,759" path="m10658,3l1104,3r,252l1104,507r,255l10658,762r,-255l10658,255r,-252xe" stroked="f">
            <v:path arrowok="t"/>
            <w10:wrap anchorx="page"/>
          </v:shape>
        </w:pict>
      </w:r>
      <w:r>
        <w:rPr>
          <w:spacing w:val="-8"/>
        </w:rPr>
        <w:t>D.</w:t>
      </w:r>
      <w:r>
        <w:rPr>
          <w:spacing w:val="-17"/>
        </w:rPr>
        <w:t xml:space="preserve"> </w:t>
      </w:r>
      <w:r>
        <w:rPr>
          <w:spacing w:val="-8"/>
        </w:rPr>
        <w:t>–AM--</w:t>
      </w:r>
    </w:p>
    <w:p w:rsidR="00430408" w:rsidRDefault="00245852">
      <w:pPr>
        <w:spacing w:line="252" w:lineRule="exact"/>
        <w:ind w:left="1532"/>
      </w:pPr>
      <w:r>
        <w:rPr>
          <w:spacing w:val="-10"/>
        </w:rPr>
        <w:t>D.</w:t>
      </w:r>
      <w:r>
        <w:rPr>
          <w:spacing w:val="-20"/>
        </w:rPr>
        <w:t xml:space="preserve"> </w:t>
      </w:r>
      <w:r>
        <w:rPr>
          <w:spacing w:val="-9"/>
        </w:rPr>
        <w:t>–AN--</w:t>
      </w:r>
    </w:p>
    <w:p w:rsidR="00430408" w:rsidRDefault="00245852">
      <w:pPr>
        <w:ind w:left="1520" w:right="8981" w:firstLine="12"/>
      </w:pPr>
      <w:r>
        <w:rPr>
          <w:spacing w:val="-7"/>
        </w:rPr>
        <w:t>D. –J--</w:t>
      </w:r>
      <w:r>
        <w:rPr>
          <w:spacing w:val="-6"/>
        </w:rPr>
        <w:t xml:space="preserve"> </w:t>
      </w:r>
      <w:r>
        <w:rPr>
          <w:spacing w:val="-10"/>
        </w:rPr>
        <w:t>Dª</w:t>
      </w:r>
      <w:r>
        <w:rPr>
          <w:spacing w:val="-21"/>
        </w:rPr>
        <w:t xml:space="preserve"> </w:t>
      </w:r>
      <w:r>
        <w:rPr>
          <w:spacing w:val="-9"/>
        </w:rPr>
        <w:t>--AÑ--</w:t>
      </w:r>
    </w:p>
    <w:p w:rsidR="00430408" w:rsidRDefault="00430408">
      <w:pPr>
        <w:pStyle w:val="Textoindependiente"/>
        <w:rPr>
          <w:sz w:val="14"/>
        </w:rPr>
      </w:pPr>
    </w:p>
    <w:p w:rsidR="00430408" w:rsidRDefault="00245852">
      <w:pPr>
        <w:spacing w:before="94"/>
        <w:ind w:left="812" w:right="1014" w:firstLine="720"/>
        <w:jc w:val="both"/>
      </w:pPr>
      <w:r>
        <w:pict>
          <v:shape id="_x0000_s1129" style="position:absolute;left:0;text-align:left;margin-left:55.2pt;margin-top:4.8pt;width:477.75pt;height:50.55pt;z-index:-18089984;mso-position-horizontal-relative:page" coordorigin="1104,96" coordsize="9555,1011" path="m10658,96r-9554,l1104,348r,252l1104,855r,252l10658,1107r,-252l10658,600r,-252l10658,96xe" stroked="f">
            <v:path arrowok="t"/>
            <w10:wrap anchorx="page"/>
          </v:shape>
        </w:pict>
      </w:r>
      <w:r>
        <w:t>Comprobado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contenido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sobres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candidatura</w:t>
      </w:r>
      <w:r>
        <w:rPr>
          <w:spacing w:val="20"/>
        </w:rPr>
        <w:t xml:space="preserve"> </w:t>
      </w:r>
      <w:r>
        <w:t>mencionada</w:t>
      </w:r>
      <w:r>
        <w:rPr>
          <w:spacing w:val="17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primer</w:t>
      </w:r>
      <w:r>
        <w:rPr>
          <w:spacing w:val="21"/>
        </w:rPr>
        <w:t xml:space="preserve"> </w:t>
      </w:r>
      <w:r>
        <w:t>lugar,</w:t>
      </w:r>
      <w:r>
        <w:rPr>
          <w:spacing w:val="-58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constata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ausencia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papeleta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sobres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Deportistas,</w:t>
      </w:r>
      <w:r>
        <w:rPr>
          <w:spacing w:val="26"/>
        </w:rPr>
        <w:t xml:space="preserve"> </w:t>
      </w:r>
      <w:r>
        <w:t>así</w:t>
      </w:r>
      <w:r>
        <w:rPr>
          <w:spacing w:val="21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presencia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dos</w:t>
      </w:r>
      <w:r>
        <w:rPr>
          <w:spacing w:val="26"/>
        </w:rPr>
        <w:t xml:space="preserve"> </w:t>
      </w:r>
      <w:r>
        <w:t>papeletas</w:t>
      </w:r>
      <w:r>
        <w:rPr>
          <w:spacing w:val="25"/>
        </w:rPr>
        <w:t xml:space="preserve"> </w:t>
      </w:r>
      <w:r>
        <w:t>iguales</w:t>
      </w:r>
      <w:r>
        <w:rPr>
          <w:spacing w:val="25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mismo</w:t>
      </w:r>
      <w:r>
        <w:rPr>
          <w:spacing w:val="25"/>
        </w:rPr>
        <w:t xml:space="preserve"> </w:t>
      </w:r>
      <w:r>
        <w:t>sobre,</w:t>
      </w:r>
      <w:r>
        <w:rPr>
          <w:spacing w:val="24"/>
        </w:rPr>
        <w:t xml:space="preserve"> </w:t>
      </w:r>
      <w:r>
        <w:t>razón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primero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ellos se</w:t>
      </w:r>
      <w:r>
        <w:rPr>
          <w:spacing w:val="-1"/>
        </w:rPr>
        <w:t xml:space="preserve"> </w:t>
      </w:r>
      <w:r>
        <w:t>hace</w:t>
      </w:r>
      <w:r>
        <w:rPr>
          <w:spacing w:val="-3"/>
        </w:rPr>
        <w:t xml:space="preserve"> </w:t>
      </w:r>
      <w:r>
        <w:t>figurar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voto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blanco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segundo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voto</w:t>
      </w:r>
      <w:r>
        <w:rPr>
          <w:spacing w:val="-3"/>
        </w:rPr>
        <w:t xml:space="preserve"> </w:t>
      </w:r>
      <w:r>
        <w:t>nulo.</w:t>
      </w:r>
    </w:p>
    <w:p w:rsidR="00430408" w:rsidRDefault="00430408">
      <w:pPr>
        <w:pStyle w:val="Textoindependiente"/>
        <w:spacing w:before="9"/>
        <w:rPr>
          <w:sz w:val="13"/>
        </w:rPr>
      </w:pPr>
    </w:p>
    <w:p w:rsidR="00430408" w:rsidRDefault="00245852">
      <w:pPr>
        <w:spacing w:before="94"/>
        <w:ind w:left="812" w:right="1012" w:firstLine="720"/>
        <w:jc w:val="both"/>
      </w:pPr>
      <w:r>
        <w:pict>
          <v:shape id="_x0000_s1128" style="position:absolute;left:0;text-align:left;margin-left:55.2pt;margin-top:4.8pt;width:477.75pt;height:101.2pt;z-index:-18089472;mso-position-horizontal-relative:page" coordorigin="1104,96" coordsize="9555,2024" path="m10658,96r-9554,l1104,348r,252l1104,2120r9554,l10658,348r,-252xe" stroked="f">
            <v:path arrowok="t"/>
            <w10:wrap anchorx="page"/>
          </v:shape>
        </w:pict>
      </w:r>
      <w:r>
        <w:t>En un segundo recuento de papeletas, una vez extraídas éstas de los correspondientes</w:t>
      </w:r>
      <w:r>
        <w:rPr>
          <w:spacing w:val="1"/>
        </w:rPr>
        <w:t xml:space="preserve"> </w:t>
      </w:r>
      <w:r>
        <w:t>sobres,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comprueba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desaparición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siete</w:t>
      </w:r>
      <w:r>
        <w:rPr>
          <w:spacing w:val="25"/>
        </w:rPr>
        <w:t xml:space="preserve"> </w:t>
      </w:r>
      <w:r>
        <w:t>papeletas</w:t>
      </w:r>
      <w:r>
        <w:rPr>
          <w:spacing w:val="27"/>
        </w:rPr>
        <w:t xml:space="preserve"> </w:t>
      </w:r>
      <w:r>
        <w:t>todas</w:t>
      </w:r>
      <w:r>
        <w:rPr>
          <w:spacing w:val="26"/>
        </w:rPr>
        <w:t xml:space="preserve"> </w:t>
      </w:r>
      <w:r>
        <w:t>ellas</w:t>
      </w:r>
      <w:r>
        <w:rPr>
          <w:spacing w:val="2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misma</w:t>
      </w:r>
      <w:r>
        <w:rPr>
          <w:spacing w:val="23"/>
        </w:rPr>
        <w:t xml:space="preserve"> </w:t>
      </w:r>
      <w:r>
        <w:t>candidatura</w:t>
      </w:r>
      <w:r>
        <w:rPr>
          <w:spacing w:val="-5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anteriormente</w:t>
      </w:r>
      <w:r>
        <w:rPr>
          <w:spacing w:val="-8"/>
        </w:rPr>
        <w:t xml:space="preserve"> </w:t>
      </w:r>
      <w:r>
        <w:t>citada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t>lugar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comienza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–M--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finaliza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D.</w:t>
      </w:r>
      <w:r>
        <w:rPr>
          <w:spacing w:val="-7"/>
        </w:rPr>
        <w:t xml:space="preserve"> </w:t>
      </w:r>
      <w:r>
        <w:t>–W--.</w:t>
      </w:r>
    </w:p>
    <w:p w:rsidR="00430408" w:rsidRDefault="00430408">
      <w:pPr>
        <w:pStyle w:val="Textoindependiente"/>
        <w:spacing w:before="8"/>
        <w:rPr>
          <w:sz w:val="13"/>
        </w:rPr>
      </w:pPr>
    </w:p>
    <w:p w:rsidR="00430408" w:rsidRDefault="00245852">
      <w:pPr>
        <w:spacing w:before="94"/>
        <w:ind w:left="812" w:right="1014" w:firstLine="720"/>
        <w:jc w:val="both"/>
      </w:pPr>
      <w:r>
        <w:t>Ante esta incidencia se procedió con posterioridad al recuento de las declaraciones</w:t>
      </w:r>
      <w:r>
        <w:rPr>
          <w:spacing w:val="1"/>
        </w:rPr>
        <w:t xml:space="preserve"> </w:t>
      </w:r>
      <w:r>
        <w:t>juradas</w:t>
      </w:r>
      <w:r>
        <w:rPr>
          <w:spacing w:val="1"/>
        </w:rPr>
        <w:t xml:space="preserve"> </w:t>
      </w:r>
      <w:r>
        <w:t>remitidas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candidatura</w:t>
      </w:r>
      <w:r>
        <w:rPr>
          <w:spacing w:val="1"/>
        </w:rPr>
        <w:t xml:space="preserve"> </w:t>
      </w:r>
      <w:r>
        <w:t>reflejada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resultando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224</w:t>
      </w:r>
      <w:r>
        <w:rPr>
          <w:spacing w:val="1"/>
        </w:rPr>
        <w:t xml:space="preserve"> </w:t>
      </w:r>
      <w:r>
        <w:t>declaraciones.</w:t>
      </w:r>
      <w:r>
        <w:rPr>
          <w:spacing w:val="1"/>
        </w:rPr>
        <w:t xml:space="preserve"> </w:t>
      </w:r>
      <w:r>
        <w:t>Pese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cómputo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contabilizan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siete</w:t>
      </w:r>
      <w:r>
        <w:rPr>
          <w:spacing w:val="1"/>
        </w:rPr>
        <w:t xml:space="preserve"> </w:t>
      </w:r>
      <w:r>
        <w:t>votos</w:t>
      </w:r>
      <w:r>
        <w:rPr>
          <w:spacing w:val="1"/>
        </w:rPr>
        <w:t xml:space="preserve"> </w:t>
      </w:r>
      <w:r>
        <w:t>desaparecidos.</w:t>
      </w: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ind w:left="812" w:right="1012" w:firstLine="708"/>
        <w:jc w:val="both"/>
      </w:pPr>
      <w:r>
        <w:t>Por lo expuesto la votación arroja el siguiente resultado: Votos emitidos en el Estamento</w:t>
      </w:r>
      <w:r>
        <w:rPr>
          <w:spacing w:val="1"/>
        </w:rPr>
        <w:t xml:space="preserve"> </w:t>
      </w:r>
      <w:r>
        <w:t>Deportistas:</w:t>
      </w:r>
      <w:r>
        <w:rPr>
          <w:spacing w:val="-2"/>
        </w:rPr>
        <w:t xml:space="preserve"> </w:t>
      </w:r>
      <w:r>
        <w:t>455;</w:t>
      </w:r>
      <w:r>
        <w:rPr>
          <w:spacing w:val="-2"/>
        </w:rPr>
        <w:t xml:space="preserve"> </w:t>
      </w:r>
      <w:r>
        <w:t>Votos nulos:</w:t>
      </w:r>
      <w:r>
        <w:rPr>
          <w:spacing w:val="1"/>
        </w:rPr>
        <w:t xml:space="preserve"> </w:t>
      </w:r>
      <w:r>
        <w:t>15;</w:t>
      </w:r>
      <w:r>
        <w:rPr>
          <w:spacing w:val="-3"/>
        </w:rPr>
        <w:t xml:space="preserve"> </w:t>
      </w:r>
      <w:r>
        <w:t>Votos en</w:t>
      </w:r>
      <w:r>
        <w:rPr>
          <w:spacing w:val="-3"/>
        </w:rPr>
        <w:t xml:space="preserve"> </w:t>
      </w:r>
      <w:r>
        <w:t>blanco:</w:t>
      </w:r>
      <w:r>
        <w:rPr>
          <w:spacing w:val="1"/>
        </w:rPr>
        <w:t xml:space="preserve"> </w:t>
      </w:r>
      <w:r>
        <w:t>1;</w:t>
      </w:r>
      <w:r>
        <w:rPr>
          <w:spacing w:val="1"/>
        </w:rPr>
        <w:t xml:space="preserve"> </w:t>
      </w:r>
      <w:r>
        <w:t>Votos</w:t>
      </w:r>
      <w:r>
        <w:rPr>
          <w:spacing w:val="-1"/>
        </w:rPr>
        <w:t xml:space="preserve"> </w:t>
      </w:r>
      <w:r>
        <w:t>desaparecidos:</w:t>
      </w:r>
      <w:r>
        <w:rPr>
          <w:spacing w:val="1"/>
        </w:rPr>
        <w:t xml:space="preserve"> </w:t>
      </w:r>
      <w:r>
        <w:t>7.</w:t>
      </w:r>
    </w:p>
    <w:p w:rsidR="00430408" w:rsidRDefault="00430408">
      <w:pPr>
        <w:pStyle w:val="Textoindependiente"/>
        <w:spacing w:before="8"/>
        <w:rPr>
          <w:sz w:val="21"/>
        </w:rPr>
      </w:pPr>
    </w:p>
    <w:p w:rsidR="00430408" w:rsidRDefault="00245852">
      <w:pPr>
        <w:spacing w:before="1" w:line="244" w:lineRule="auto"/>
        <w:ind w:left="812" w:right="1017" w:firstLine="707"/>
        <w:jc w:val="both"/>
      </w:pPr>
      <w:r>
        <w:rPr>
          <w:rFonts w:ascii="Arial"/>
          <w:b/>
          <w:u w:val="thick"/>
        </w:rPr>
        <w:t>TERCERO.-</w:t>
      </w:r>
      <w:r>
        <w:rPr>
          <w:rFonts w:ascii="Arial"/>
          <w:b/>
        </w:rPr>
        <w:t xml:space="preserve"> </w:t>
      </w:r>
      <w:r>
        <w:t>Con fundamento en las anteriores decisiones la Mesa Electoral de la ---</w:t>
      </w:r>
      <w:r>
        <w:rPr>
          <w:spacing w:val="1"/>
        </w:rPr>
        <w:t xml:space="preserve"> </w:t>
      </w:r>
      <w:r>
        <w:t>proclama</w:t>
      </w:r>
      <w:r>
        <w:rPr>
          <w:spacing w:val="-3"/>
        </w:rPr>
        <w:t xml:space="preserve"> </w:t>
      </w:r>
      <w:r>
        <w:t>un determinado resultado</w:t>
      </w:r>
      <w:r>
        <w:rPr>
          <w:spacing w:val="-2"/>
        </w:rPr>
        <w:t xml:space="preserve"> </w:t>
      </w:r>
      <w:r>
        <w:t>electoral.</w:t>
      </w:r>
    </w:p>
    <w:p w:rsidR="00430408" w:rsidRDefault="00430408">
      <w:pPr>
        <w:pStyle w:val="Textoindependiente"/>
        <w:spacing w:before="5"/>
        <w:rPr>
          <w:sz w:val="21"/>
        </w:rPr>
      </w:pPr>
    </w:p>
    <w:p w:rsidR="00430408" w:rsidRDefault="00245852">
      <w:pPr>
        <w:ind w:left="812" w:right="1013" w:firstLine="708"/>
        <w:jc w:val="both"/>
      </w:pPr>
      <w:r>
        <w:t>Contra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ahora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aparecer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recurrentes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Junta,</w:t>
      </w:r>
      <w:r>
        <w:rPr>
          <w:spacing w:val="-59"/>
        </w:rPr>
        <w:t xml:space="preserve"> </w:t>
      </w:r>
      <w:r>
        <w:t>interponen reclamación ante la Comisión Electoral de la --</w:t>
      </w:r>
      <w:r>
        <w:t>- por diferentes motivos que luego</w:t>
      </w:r>
      <w:r>
        <w:rPr>
          <w:spacing w:val="1"/>
        </w:rPr>
        <w:t xml:space="preserve"> </w:t>
      </w:r>
      <w:r>
        <w:t>analizaremos.</w:t>
      </w:r>
    </w:p>
    <w:p w:rsidR="00430408" w:rsidRDefault="00430408">
      <w:pPr>
        <w:pStyle w:val="Textoindependiente"/>
        <w:spacing w:before="8"/>
        <w:rPr>
          <w:sz w:val="21"/>
        </w:rPr>
      </w:pPr>
    </w:p>
    <w:p w:rsidR="00430408" w:rsidRDefault="00245852">
      <w:pPr>
        <w:spacing w:line="242" w:lineRule="auto"/>
        <w:ind w:left="812" w:right="1011" w:firstLine="708"/>
        <w:jc w:val="both"/>
      </w:pPr>
      <w:r>
        <w:rPr>
          <w:rFonts w:ascii="Arial" w:hAnsi="Arial"/>
          <w:b/>
          <w:u w:val="thick"/>
        </w:rPr>
        <w:t>CUARTO.-</w:t>
      </w:r>
      <w:r>
        <w:rPr>
          <w:rFonts w:ascii="Arial" w:hAnsi="Arial"/>
          <w:b/>
        </w:rPr>
        <w:t xml:space="preserve"> </w:t>
      </w:r>
      <w:r>
        <w:t>La Comisión Electoral de la --- en su reunión del 19 de noviembre de 2008</w:t>
      </w:r>
      <w:r>
        <w:rPr>
          <w:spacing w:val="1"/>
        </w:rPr>
        <w:t xml:space="preserve"> </w:t>
      </w:r>
      <w:r>
        <w:t>acuerda</w:t>
      </w:r>
      <w:r>
        <w:rPr>
          <w:spacing w:val="1"/>
        </w:rPr>
        <w:t xml:space="preserve"> </w:t>
      </w:r>
      <w:r>
        <w:t>desestimar</w:t>
      </w:r>
      <w:r>
        <w:rPr>
          <w:spacing w:val="1"/>
        </w:rPr>
        <w:t xml:space="preserve"> </w:t>
      </w:r>
      <w:r>
        <w:t>la totalidad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reclamaciones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recurrentes</w:t>
      </w:r>
      <w:r>
        <w:rPr>
          <w:spacing w:val="61"/>
        </w:rPr>
        <w:t xml:space="preserve"> </w:t>
      </w:r>
      <w:r>
        <w:t>ante esta Junta. Y</w:t>
      </w:r>
      <w:r>
        <w:rPr>
          <w:spacing w:val="1"/>
        </w:rPr>
        <w:t xml:space="preserve"> </w:t>
      </w:r>
      <w:r>
        <w:t>contra dicha desestimación todos ellos interponen, el plazo y forma, los recursos que originan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Resolución.</w:t>
      </w:r>
    </w:p>
    <w:p w:rsidR="00430408" w:rsidRDefault="00430408">
      <w:pPr>
        <w:spacing w:line="242" w:lineRule="auto"/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2"/>
        <w:rPr>
          <w:sz w:val="23"/>
        </w:rPr>
      </w:pPr>
    </w:p>
    <w:p w:rsidR="00430408" w:rsidRDefault="00245852">
      <w:pPr>
        <w:ind w:left="1631" w:right="1832"/>
        <w:jc w:val="center"/>
        <w:rPr>
          <w:rFonts w:ascii="Arial" w:hAnsi="Arial"/>
          <w:b/>
        </w:rPr>
      </w:pPr>
      <w:r>
        <w:pict>
          <v:line id="_x0000_s1127" style="position:absolute;left:0;text-align:left;z-index:-18088448;mso-position-horizontal-relative:page" from="137.25pt,-48pt" to="398.1pt,-47.95pt" strokecolor="#370097" strokeweight=".25pt">
            <w10:wrap anchorx="page"/>
          </v:line>
        </w:pict>
      </w:r>
      <w:bookmarkStart w:id="8" w:name="FUNDAMENTOS_JURÍDICOS"/>
      <w:bookmarkEnd w:id="8"/>
      <w:r>
        <w:rPr>
          <w:rFonts w:ascii="Arial" w:hAnsi="Arial"/>
          <w:b/>
        </w:rPr>
        <w:t>FUNDAMENTOS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JURÍDICOS</w:t>
      </w:r>
    </w:p>
    <w:p w:rsidR="00430408" w:rsidRDefault="00430408">
      <w:pPr>
        <w:pStyle w:val="Textoindependiente"/>
        <w:rPr>
          <w:rFonts w:ascii="Arial"/>
          <w:b/>
          <w:sz w:val="27"/>
        </w:rPr>
      </w:pPr>
    </w:p>
    <w:p w:rsidR="00430408" w:rsidRDefault="00245852">
      <w:pPr>
        <w:spacing w:line="242" w:lineRule="auto"/>
        <w:ind w:left="812" w:right="1013" w:firstLine="708"/>
        <w:jc w:val="both"/>
      </w:pPr>
      <w:r>
        <w:rPr>
          <w:rFonts w:ascii="Arial" w:hAnsi="Arial"/>
          <w:b/>
          <w:u w:val="thick"/>
        </w:rPr>
        <w:t>PRIMERO.-</w:t>
      </w:r>
      <w:r>
        <w:rPr>
          <w:rFonts w:ascii="Arial" w:hAnsi="Arial"/>
          <w:b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Junta es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recursos interpuestos</w:t>
      </w:r>
      <w:r>
        <w:rPr>
          <w:spacing w:val="6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virtud de lo dispuesto en la Disposición Adicional Primera de la Ley 2/1991, de 29 de diciembre y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del Decreto</w:t>
      </w:r>
      <w:r>
        <w:rPr>
          <w:spacing w:val="-1"/>
        </w:rPr>
        <w:t xml:space="preserve"> </w:t>
      </w:r>
      <w:r>
        <w:t>29/2003,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30 de</w:t>
      </w:r>
      <w:r>
        <w:rPr>
          <w:spacing w:val="-3"/>
        </w:rPr>
        <w:t xml:space="preserve"> </w:t>
      </w:r>
      <w:r>
        <w:t>abril,</w:t>
      </w:r>
      <w:r>
        <w:rPr>
          <w:spacing w:val="-2"/>
        </w:rPr>
        <w:t xml:space="preserve"> </w:t>
      </w:r>
      <w:r>
        <w:t>ambos del Principado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Asturias.</w:t>
      </w:r>
    </w:p>
    <w:p w:rsidR="00430408" w:rsidRDefault="00430408">
      <w:pPr>
        <w:pStyle w:val="Textoindependiente"/>
        <w:spacing w:before="5"/>
        <w:rPr>
          <w:sz w:val="21"/>
        </w:rPr>
      </w:pPr>
    </w:p>
    <w:p w:rsidR="00430408" w:rsidRDefault="00245852">
      <w:pPr>
        <w:ind w:left="812" w:right="1013" w:firstLine="708"/>
        <w:jc w:val="both"/>
      </w:pPr>
      <w:r>
        <w:rPr>
          <w:noProof/>
          <w:lang w:eastAsia="es-ES"/>
        </w:rPr>
        <w:drawing>
          <wp:anchor distT="0" distB="0" distL="0" distR="0" simplePos="0" relativeHeight="485227520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591219</wp:posOffset>
            </wp:positionV>
            <wp:extent cx="2087879" cy="4012565"/>
            <wp:effectExtent l="0" t="0" r="0" b="0"/>
            <wp:wrapNone/>
            <wp:docPr id="2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u w:val="thick"/>
        </w:rPr>
        <w:t>SEGUNDO.-</w:t>
      </w:r>
      <w:r>
        <w:rPr>
          <w:rFonts w:ascii="Arial" w:hAnsi="Arial"/>
          <w:b/>
          <w:spacing w:val="1"/>
        </w:rPr>
        <w:t xml:space="preserve"> </w:t>
      </w:r>
      <w:r>
        <w:t>Esta Junta acuerda, en primer lugar, acumular todos los recursos dictando</w:t>
      </w:r>
      <w:r>
        <w:rPr>
          <w:spacing w:val="1"/>
        </w:rPr>
        <w:t xml:space="preserve"> </w:t>
      </w:r>
      <w:r>
        <w:t>una única resolución porque aún deduciéndose los recursos contra diferentes decisiones de la</w:t>
      </w:r>
      <w:r>
        <w:rPr>
          <w:spacing w:val="1"/>
        </w:rPr>
        <w:t xml:space="preserve"> </w:t>
      </w:r>
      <w:r>
        <w:t>Comisión Electoral existe una conexión directa que es la que se va a evidenciar en la par</w:t>
      </w:r>
      <w:r>
        <w:t>te</w:t>
      </w:r>
      <w:r>
        <w:rPr>
          <w:spacing w:val="1"/>
        </w:rPr>
        <w:t xml:space="preserve"> </w:t>
      </w:r>
      <w:r>
        <w:t>dispositiva</w:t>
      </w:r>
      <w:r>
        <w:rPr>
          <w:spacing w:val="-1"/>
        </w:rPr>
        <w:t xml:space="preserve"> </w:t>
      </w:r>
      <w:r>
        <w:t>de esta Resolución.</w:t>
      </w:r>
    </w:p>
    <w:p w:rsidR="00430408" w:rsidRDefault="00430408">
      <w:pPr>
        <w:pStyle w:val="Textoindependiente"/>
        <w:spacing w:before="2"/>
        <w:rPr>
          <w:sz w:val="22"/>
        </w:rPr>
      </w:pPr>
    </w:p>
    <w:p w:rsidR="00430408" w:rsidRDefault="00245852">
      <w:pPr>
        <w:spacing w:before="1"/>
        <w:ind w:left="812" w:right="1013" w:firstLine="708"/>
        <w:jc w:val="both"/>
      </w:pPr>
      <w:r>
        <w:t>Y una vez acordada la acumulación obligado es comenzar señalando que la totalidad de</w:t>
      </w:r>
      <w:r>
        <w:rPr>
          <w:spacing w:val="1"/>
        </w:rPr>
        <w:t xml:space="preserve"> </w:t>
      </w:r>
      <w:r>
        <w:t>reclamaciones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evidencian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conflicto</w:t>
      </w:r>
      <w:r>
        <w:rPr>
          <w:spacing w:val="1"/>
        </w:rPr>
        <w:t xml:space="preserve"> </w:t>
      </w:r>
      <w:r>
        <w:t>generalizado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dos</w:t>
      </w:r>
      <w:r>
        <w:rPr>
          <w:spacing w:val="-59"/>
        </w:rPr>
        <w:t xml:space="preserve"> </w:t>
      </w:r>
      <w:r>
        <w:t>candidaturas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deportistas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Asamblea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definitivo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adopte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Junta,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resultar</w:t>
      </w:r>
      <w:r>
        <w:rPr>
          <w:spacing w:val="61"/>
        </w:rPr>
        <w:t xml:space="preserve"> </w:t>
      </w:r>
      <w:r>
        <w:t>muy</w:t>
      </w:r>
      <w:r>
        <w:rPr>
          <w:spacing w:val="-59"/>
        </w:rPr>
        <w:t xml:space="preserve"> </w:t>
      </w:r>
      <w:r>
        <w:t>ajustado entre ambas candidaturas. Hasta tal extremo que se cuestionan en uno de los recursos</w:t>
      </w:r>
      <w:r>
        <w:rPr>
          <w:spacing w:val="1"/>
        </w:rPr>
        <w:t xml:space="preserve"> </w:t>
      </w:r>
      <w:r>
        <w:t xml:space="preserve">las operaciones matemáticas –de </w:t>
      </w:r>
      <w:r>
        <w:t>sumas y restas- efectuadas para obtener el resultado que</w:t>
      </w:r>
      <w:r>
        <w:rPr>
          <w:spacing w:val="1"/>
        </w:rPr>
        <w:t xml:space="preserve"> </w:t>
      </w:r>
      <w:r>
        <w:t>obtuvo</w:t>
      </w:r>
      <w:r>
        <w:rPr>
          <w:spacing w:val="-1"/>
        </w:rPr>
        <w:t xml:space="preserve"> </w:t>
      </w:r>
      <w:r>
        <w:t>la Mesa Electoral.</w:t>
      </w:r>
    </w:p>
    <w:p w:rsidR="00430408" w:rsidRDefault="00430408">
      <w:pPr>
        <w:pStyle w:val="Textoindependiente"/>
        <w:spacing w:before="10"/>
        <w:rPr>
          <w:sz w:val="21"/>
        </w:rPr>
      </w:pPr>
    </w:p>
    <w:p w:rsidR="00430408" w:rsidRDefault="00245852">
      <w:pPr>
        <w:ind w:left="812" w:right="1014" w:firstLine="708"/>
        <w:jc w:val="both"/>
      </w:pPr>
      <w:r>
        <w:t>En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condiciones,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desarrollando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electoral,</w:t>
      </w:r>
      <w:r>
        <w:rPr>
          <w:spacing w:val="6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evidente que el ajuste a derecho de las diferentes decisiones que se adopten adquiere espe</w:t>
      </w:r>
      <w:r>
        <w:t>cial</w:t>
      </w:r>
      <w:r>
        <w:rPr>
          <w:spacing w:val="1"/>
        </w:rPr>
        <w:t xml:space="preserve"> </w:t>
      </w:r>
      <w:r>
        <w:t>relevancia. Para conseguir esa finalidad y, en definitiva, para ejercer la vigilancia precisa que</w:t>
      </w:r>
      <w:r>
        <w:rPr>
          <w:spacing w:val="1"/>
        </w:rPr>
        <w:t xml:space="preserve"> </w:t>
      </w:r>
      <w:r>
        <w:t>permita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democrático</w:t>
      </w:r>
      <w:r>
        <w:rPr>
          <w:spacing w:val="1"/>
        </w:rPr>
        <w:t xml:space="preserve"> </w:t>
      </w:r>
      <w:r>
        <w:t>finalice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designación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representantes que libremente hayan elegido los votantes, en el ámbito deportivo asturiano se</w:t>
      </w:r>
      <w:r>
        <w:rPr>
          <w:spacing w:val="1"/>
        </w:rPr>
        <w:t xml:space="preserve"> </w:t>
      </w:r>
      <w:r>
        <w:t>contemplan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existencia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diferentes</w:t>
      </w:r>
      <w:r>
        <w:rPr>
          <w:spacing w:val="33"/>
        </w:rPr>
        <w:t xml:space="preserve"> </w:t>
      </w:r>
      <w:r>
        <w:t>órganos</w:t>
      </w:r>
      <w:r>
        <w:rPr>
          <w:spacing w:val="30"/>
        </w:rPr>
        <w:t xml:space="preserve"> </w:t>
      </w:r>
      <w:r>
        <w:t>colegiados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todos</w:t>
      </w:r>
      <w:r>
        <w:rPr>
          <w:spacing w:val="33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cuales</w:t>
      </w:r>
      <w:r>
        <w:rPr>
          <w:spacing w:val="32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asigna</w:t>
      </w:r>
      <w:r>
        <w:rPr>
          <w:spacing w:val="33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labor antedicha. Y así tenemos que esa misión se encomienda, en prime</w:t>
      </w:r>
      <w:r>
        <w:t>r lugar, a la Mesa</w:t>
      </w:r>
      <w:r>
        <w:rPr>
          <w:spacing w:val="1"/>
        </w:rPr>
        <w:t xml:space="preserve"> </w:t>
      </w:r>
      <w:r>
        <w:t>Electoral</w:t>
      </w:r>
      <w:r>
        <w:rPr>
          <w:spacing w:val="-1"/>
        </w:rPr>
        <w:t xml:space="preserve"> </w:t>
      </w:r>
      <w:r>
        <w:t>y,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segundo</w:t>
      </w:r>
      <w:r>
        <w:rPr>
          <w:spacing w:val="-1"/>
        </w:rPr>
        <w:t xml:space="preserve"> </w:t>
      </w:r>
      <w:r>
        <w:t>lugar,</w:t>
      </w:r>
      <w:r>
        <w:rPr>
          <w:spacing w:val="-1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Comisión Electoral.</w:t>
      </w: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ind w:left="812" w:right="1012" w:firstLine="708"/>
        <w:jc w:val="both"/>
      </w:pPr>
      <w:r>
        <w:t>Pues bien, la Mesa Electoral de la --- acuerda como resultado, en lo relativo al estamento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deportistas,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candidaturas</w:t>
      </w:r>
      <w:r>
        <w:rPr>
          <w:spacing w:val="1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ganadora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otra</w:t>
      </w:r>
      <w:r>
        <w:rPr>
          <w:spacing w:val="6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 xml:space="preserve">diferencia de </w:t>
      </w:r>
      <w:r>
        <w:rPr>
          <w:rFonts w:ascii="Arial" w:hAnsi="Arial"/>
          <w:b/>
        </w:rPr>
        <w:t>dos votos</w:t>
      </w:r>
      <w:r>
        <w:t>. Pero además, ha considerado que, por diferentes motivos quince votos</w:t>
      </w:r>
      <w:r>
        <w:rPr>
          <w:spacing w:val="1"/>
        </w:rPr>
        <w:t xml:space="preserve"> </w:t>
      </w:r>
      <w:r>
        <w:t>debían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anularse,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resultando</w:t>
      </w:r>
      <w:r>
        <w:rPr>
          <w:spacing w:val="1"/>
        </w:rPr>
        <w:t xml:space="preserve"> </w:t>
      </w:r>
      <w:r>
        <w:t>ocioso remarcar</w:t>
      </w:r>
      <w:r>
        <w:rPr>
          <w:spacing w:val="1"/>
        </w:rPr>
        <w:t xml:space="preserve"> </w:t>
      </w:r>
      <w:r>
        <w:t>que de</w:t>
      </w:r>
      <w:r>
        <w:rPr>
          <w:spacing w:val="1"/>
        </w:rPr>
        <w:t xml:space="preserve"> </w:t>
      </w:r>
      <w:r>
        <w:t>esos</w:t>
      </w:r>
      <w:r>
        <w:rPr>
          <w:spacing w:val="1"/>
        </w:rPr>
        <w:t xml:space="preserve"> </w:t>
      </w:r>
      <w:r>
        <w:t>votos,</w:t>
      </w:r>
      <w:r>
        <w:rPr>
          <w:spacing w:val="1"/>
        </w:rPr>
        <w:t xml:space="preserve"> </w:t>
      </w:r>
      <w:r>
        <w:t>unos</w:t>
      </w:r>
      <w:r>
        <w:rPr>
          <w:spacing w:val="1"/>
        </w:rPr>
        <w:t xml:space="preserve"> </w:t>
      </w:r>
      <w:r>
        <w:t>–la mayoría-</w:t>
      </w:r>
      <w:r>
        <w:rPr>
          <w:spacing w:val="1"/>
        </w:rPr>
        <w:t xml:space="preserve"> </w:t>
      </w:r>
      <w:r>
        <w:t>pertenecen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candidatura</w:t>
      </w:r>
      <w:r>
        <w:rPr>
          <w:spacing w:val="-1"/>
        </w:rPr>
        <w:t xml:space="preserve"> </w:t>
      </w:r>
      <w:r>
        <w:t>perdedora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 otros</w:t>
      </w:r>
      <w:r>
        <w:rPr>
          <w:spacing w:val="-3"/>
        </w:rPr>
        <w:t xml:space="preserve"> </w:t>
      </w:r>
      <w:r>
        <w:t>–la minoría-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ganador</w:t>
      </w:r>
      <w:r>
        <w:t>a.</w:t>
      </w:r>
    </w:p>
    <w:p w:rsidR="00430408" w:rsidRDefault="00430408">
      <w:pPr>
        <w:pStyle w:val="Textoindependiente"/>
        <w:spacing w:before="10"/>
        <w:rPr>
          <w:sz w:val="21"/>
        </w:rPr>
      </w:pPr>
    </w:p>
    <w:p w:rsidR="00430408" w:rsidRDefault="00245852">
      <w:pPr>
        <w:ind w:left="812" w:right="1012" w:firstLine="708"/>
        <w:jc w:val="both"/>
      </w:pPr>
      <w:r>
        <w:t>Finalmente, y este es el aspecto al que esta Junta le da especial relevancia, se computan</w:t>
      </w:r>
      <w:r>
        <w:rPr>
          <w:spacing w:val="-59"/>
        </w:rPr>
        <w:t xml:space="preserve"> </w:t>
      </w:r>
      <w:r>
        <w:rPr>
          <w:rFonts w:ascii="Arial" w:hAnsi="Arial"/>
          <w:b/>
        </w:rPr>
        <w:t>7 votos desaparecidos</w:t>
      </w:r>
      <w:r>
        <w:t>. Y dichos votos desaparecidos lo son, como recoge el propio acta, 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hubieran</w:t>
      </w:r>
      <w:r>
        <w:rPr>
          <w:spacing w:val="1"/>
        </w:rPr>
        <w:t xml:space="preserve"> </w:t>
      </w:r>
      <w:r>
        <w:t>desaparecido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declaraciones</w:t>
      </w:r>
      <w:r>
        <w:rPr>
          <w:spacing w:val="1"/>
        </w:rPr>
        <w:t xml:space="preserve"> </w:t>
      </w:r>
      <w:r>
        <w:t>juradas que</w:t>
      </w:r>
      <w:r>
        <w:rPr>
          <w:spacing w:val="1"/>
        </w:rPr>
        <w:t xml:space="preserve"> </w:t>
      </w:r>
      <w:r>
        <w:t>acompañaban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esos</w:t>
      </w:r>
      <w:r>
        <w:rPr>
          <w:spacing w:val="1"/>
        </w:rPr>
        <w:t xml:space="preserve"> </w:t>
      </w:r>
      <w:r>
        <w:t>votos</w:t>
      </w:r>
      <w:r>
        <w:rPr>
          <w:spacing w:val="6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habían</w:t>
      </w:r>
      <w:r>
        <w:rPr>
          <w:spacing w:val="-1"/>
        </w:rPr>
        <w:t xml:space="preserve"> </w:t>
      </w:r>
      <w:r>
        <w:t>sido remitidas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correo.</w:t>
      </w: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ind w:left="812" w:right="1013" w:firstLine="708"/>
        <w:jc w:val="both"/>
      </w:pPr>
      <w:r>
        <w:t>Los perjudicados por el extravío de esos votos impugnaron ante la Comisión Electoral</w:t>
      </w:r>
      <w:r>
        <w:rPr>
          <w:spacing w:val="1"/>
        </w:rPr>
        <w:t xml:space="preserve"> </w:t>
      </w:r>
      <w:r>
        <w:t>quien desestima la reclamación por el hecho de que la Mesa Electoral no los incluyó en el</w:t>
      </w:r>
      <w:r>
        <w:rPr>
          <w:spacing w:val="1"/>
        </w:rPr>
        <w:t xml:space="preserve"> </w:t>
      </w:r>
      <w:r>
        <w:t>cómputo</w:t>
      </w:r>
      <w:r>
        <w:rPr>
          <w:spacing w:val="-5"/>
        </w:rPr>
        <w:t xml:space="preserve"> </w:t>
      </w:r>
      <w:r>
        <w:t>final ni la</w:t>
      </w:r>
      <w:r>
        <w:rPr>
          <w:spacing w:val="-3"/>
        </w:rPr>
        <w:t xml:space="preserve"> </w:t>
      </w:r>
      <w:r>
        <w:t>propia</w:t>
      </w:r>
      <w:r>
        <w:rPr>
          <w:spacing w:val="-2"/>
        </w:rPr>
        <w:t xml:space="preserve"> </w:t>
      </w:r>
      <w:r>
        <w:t>Comi</w:t>
      </w:r>
      <w:r>
        <w:t>sión Electoral los ha visto.</w:t>
      </w:r>
    </w:p>
    <w:p w:rsidR="00430408" w:rsidRDefault="00430408">
      <w:pPr>
        <w:pStyle w:val="Textoindependiente"/>
        <w:spacing w:before="1"/>
        <w:rPr>
          <w:sz w:val="22"/>
        </w:rPr>
      </w:pPr>
    </w:p>
    <w:p w:rsidR="00430408" w:rsidRDefault="00245852">
      <w:pPr>
        <w:ind w:left="812" w:right="1015" w:firstLine="708"/>
        <w:jc w:val="both"/>
      </w:pPr>
      <w:r>
        <w:t>Las dos afirmaciones de la Comisión Electoral son obvias. Pero no está resolviendo la</w:t>
      </w:r>
      <w:r>
        <w:rPr>
          <w:spacing w:val="1"/>
        </w:rPr>
        <w:t xml:space="preserve"> </w:t>
      </w:r>
      <w:r>
        <w:t>cuestión</w:t>
      </w:r>
      <w:r>
        <w:rPr>
          <w:spacing w:val="15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plantea</w:t>
      </w:r>
      <w:r>
        <w:rPr>
          <w:spacing w:val="15"/>
        </w:rPr>
        <w:t xml:space="preserve"> </w:t>
      </w:r>
      <w:r>
        <w:t>porque</w:t>
      </w:r>
      <w:r>
        <w:rPr>
          <w:spacing w:val="19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acta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Mesa</w:t>
      </w:r>
      <w:r>
        <w:rPr>
          <w:spacing w:val="18"/>
        </w:rPr>
        <w:t xml:space="preserve"> </w:t>
      </w:r>
      <w:r>
        <w:t>Electoral</w:t>
      </w:r>
      <w:r>
        <w:rPr>
          <w:spacing w:val="18"/>
        </w:rPr>
        <w:t xml:space="preserve"> </w:t>
      </w:r>
      <w:r>
        <w:t>está</w:t>
      </w:r>
      <w:r>
        <w:rPr>
          <w:spacing w:val="18"/>
        </w:rPr>
        <w:t xml:space="preserve"> </w:t>
      </w:r>
      <w:r>
        <w:t>evidenciando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desaparición</w:t>
      </w:r>
      <w:r>
        <w:rPr>
          <w:spacing w:val="-59"/>
        </w:rPr>
        <w:t xml:space="preserve"> </w:t>
      </w:r>
      <w:r>
        <w:t>de 7 votos no solamente porque los computa como tales sino porque además lo explicita con los</w:t>
      </w:r>
      <w:r>
        <w:rPr>
          <w:spacing w:val="1"/>
        </w:rPr>
        <w:t xml:space="preserve"> </w:t>
      </w:r>
      <w:r>
        <w:t>dos recuentos</w:t>
      </w:r>
      <w:r>
        <w:rPr>
          <w:spacing w:val="-2"/>
        </w:rPr>
        <w:t xml:space="preserve"> </w:t>
      </w:r>
      <w:r>
        <w:t>efectuados.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4"/>
        <w:rPr>
          <w:sz w:val="20"/>
        </w:rPr>
      </w:pPr>
    </w:p>
    <w:p w:rsidR="00430408" w:rsidRDefault="00245852">
      <w:pPr>
        <w:ind w:left="812" w:right="1018" w:firstLine="708"/>
        <w:jc w:val="both"/>
      </w:pPr>
      <w:r>
        <w:pict>
          <v:line id="_x0000_s1126" style="position:absolute;left:0;text-align:left;z-index:-18087424;mso-position-horizontal-relative:page" from="137.25pt,-23.4pt" to="398.1pt,-23.35pt" strokecolor="#370097" strokeweight=".25pt">
            <w10:wrap anchorx="page"/>
          </v:line>
        </w:pict>
      </w:r>
      <w:r>
        <w:t>Luego</w:t>
      </w:r>
      <w:r>
        <w:rPr>
          <w:spacing w:val="1"/>
        </w:rPr>
        <w:t xml:space="preserve"> </w:t>
      </w:r>
      <w:r>
        <w:t>estando</w:t>
      </w:r>
      <w:r>
        <w:rPr>
          <w:spacing w:val="1"/>
        </w:rPr>
        <w:t xml:space="preserve"> </w:t>
      </w:r>
      <w:r>
        <w:t>constatada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desaparición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siete</w:t>
      </w:r>
      <w:r>
        <w:rPr>
          <w:spacing w:val="1"/>
        </w:rPr>
        <w:t xml:space="preserve"> </w:t>
      </w:r>
      <w:r>
        <w:t>votos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resultado</w:t>
      </w:r>
      <w:r>
        <w:rPr>
          <w:spacing w:val="-59"/>
        </w:rPr>
        <w:t xml:space="preserve"> </w:t>
      </w:r>
      <w:r>
        <w:t>obtenido y de las impugnaciones existentes la decisión adoptada por la Mesa Electoral y por la</w:t>
      </w:r>
      <w:r>
        <w:rPr>
          <w:spacing w:val="1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electoral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parecen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adecuadas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resolver el</w:t>
      </w:r>
      <w:r>
        <w:rPr>
          <w:spacing w:val="-2"/>
        </w:rPr>
        <w:t xml:space="preserve"> </w:t>
      </w:r>
      <w:r>
        <w:t>problema</w:t>
      </w:r>
      <w:r>
        <w:rPr>
          <w:spacing w:val="-1"/>
        </w:rPr>
        <w:t xml:space="preserve"> </w:t>
      </w:r>
      <w:r>
        <w:t>planteado.</w:t>
      </w:r>
    </w:p>
    <w:p w:rsidR="00430408" w:rsidRDefault="00430408">
      <w:pPr>
        <w:pStyle w:val="Textoindependiente"/>
        <w:spacing w:before="1"/>
        <w:rPr>
          <w:sz w:val="22"/>
        </w:rPr>
      </w:pPr>
    </w:p>
    <w:p w:rsidR="00430408" w:rsidRDefault="00245852">
      <w:pPr>
        <w:ind w:left="812" w:right="1013" w:firstLine="708"/>
        <w:jc w:val="both"/>
      </w:pPr>
      <w:r>
        <w:t>Lo que procedería, y lo que esta Junta acuerda, esa anular las eleccion</w:t>
      </w:r>
      <w:r>
        <w:t>es a miembros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Asamblea</w:t>
      </w:r>
      <w:r>
        <w:rPr>
          <w:spacing w:val="-4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deportistas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--- debiendo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repetirse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misma.</w:t>
      </w:r>
    </w:p>
    <w:p w:rsidR="00430408" w:rsidRDefault="00430408">
      <w:pPr>
        <w:pStyle w:val="Textoindependiente"/>
        <w:spacing w:before="11"/>
        <w:rPr>
          <w:sz w:val="21"/>
        </w:rPr>
      </w:pPr>
    </w:p>
    <w:p w:rsidR="00430408" w:rsidRDefault="00245852">
      <w:pPr>
        <w:ind w:left="812" w:right="1013" w:firstLine="708"/>
        <w:jc w:val="both"/>
      </w:pPr>
      <w:r>
        <w:rPr>
          <w:noProof/>
          <w:lang w:eastAsia="es-ES"/>
        </w:rPr>
        <w:drawing>
          <wp:anchor distT="0" distB="0" distL="0" distR="0" simplePos="0" relativeHeight="485228544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780378</wp:posOffset>
            </wp:positionV>
            <wp:extent cx="2087879" cy="4012565"/>
            <wp:effectExtent l="0" t="0" r="0" b="0"/>
            <wp:wrapNone/>
            <wp:docPr id="2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Esa no es la petición que efectúan los recurrentes perjudicados teóricamente por los siete</w:t>
      </w:r>
      <w:r>
        <w:rPr>
          <w:spacing w:val="-59"/>
        </w:rPr>
        <w:t xml:space="preserve"> </w:t>
      </w:r>
      <w:r>
        <w:t>votos desaparecidos. Pero a esta Junta Electoral Autonómica le corresponde la misma misión</w:t>
      </w:r>
      <w:r>
        <w:rPr>
          <w:spacing w:val="1"/>
        </w:rPr>
        <w:t xml:space="preserve"> </w:t>
      </w:r>
      <w:r>
        <w:t>que a la Mesa Electoral y a la Comisión Electoral. Y es evidente que esta Junta ya no puede</w:t>
      </w:r>
      <w:r>
        <w:rPr>
          <w:spacing w:val="1"/>
        </w:rPr>
        <w:t xml:space="preserve"> </w:t>
      </w:r>
      <w:r>
        <w:t>comprobar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certeza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desaparecieron</w:t>
      </w:r>
      <w:r>
        <w:rPr>
          <w:spacing w:val="1"/>
        </w:rPr>
        <w:t xml:space="preserve"> </w:t>
      </w:r>
      <w:r>
        <w:t>siete</w:t>
      </w:r>
      <w:r>
        <w:rPr>
          <w:spacing w:val="1"/>
        </w:rPr>
        <w:t xml:space="preserve"> </w:t>
      </w:r>
      <w:r>
        <w:t>v</w:t>
      </w:r>
      <w:r>
        <w:t>otos.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circunstancia además de evidenciar una vigilancia escasa en el proceso de recuento y custodia</w:t>
      </w:r>
      <w:r>
        <w:rPr>
          <w:spacing w:val="1"/>
        </w:rPr>
        <w:t xml:space="preserve"> </w:t>
      </w:r>
      <w:r>
        <w:t>de los votos, a esta Junta le parece un vicio de procedimiento tan grave que, necesariamente,</w:t>
      </w:r>
      <w:r>
        <w:rPr>
          <w:spacing w:val="1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acarrear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anulación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votación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</w:t>
      </w:r>
      <w:r>
        <w:t>mento</w:t>
      </w:r>
      <w:r>
        <w:rPr>
          <w:spacing w:val="-3"/>
        </w:rPr>
        <w:t xml:space="preserve"> </w:t>
      </w:r>
      <w:r>
        <w:t>de deportistas.</w:t>
      </w:r>
    </w:p>
    <w:p w:rsidR="00430408" w:rsidRDefault="00430408">
      <w:pPr>
        <w:pStyle w:val="Textoindependiente"/>
        <w:spacing w:before="9"/>
        <w:rPr>
          <w:sz w:val="21"/>
        </w:rPr>
      </w:pPr>
    </w:p>
    <w:p w:rsidR="00430408" w:rsidRDefault="00245852">
      <w:pPr>
        <w:spacing w:line="242" w:lineRule="auto"/>
        <w:ind w:left="812" w:right="1013" w:firstLine="708"/>
        <w:jc w:val="both"/>
      </w:pPr>
      <w:r>
        <w:rPr>
          <w:rFonts w:ascii="Arial" w:hAnsi="Arial"/>
          <w:b/>
          <w:u w:val="thick"/>
        </w:rPr>
        <w:t>TERCERO.-</w:t>
      </w:r>
      <w:r>
        <w:rPr>
          <w:rFonts w:ascii="Arial" w:hAnsi="Arial"/>
          <w:b/>
        </w:rPr>
        <w:t xml:space="preserve"> </w:t>
      </w:r>
      <w:r>
        <w:t>Anuladas las votaciones por el estamento de deportistas, y por lo tanto</w:t>
      </w:r>
      <w:r>
        <w:rPr>
          <w:spacing w:val="1"/>
        </w:rPr>
        <w:t xml:space="preserve"> </w:t>
      </w:r>
      <w:r>
        <w:t>invalidados, los proclamados miembros de la Asamblea General por el citado estamento deberán</w:t>
      </w:r>
      <w:r>
        <w:rPr>
          <w:spacing w:val="-59"/>
        </w:rPr>
        <w:t xml:space="preserve"> </w:t>
      </w:r>
      <w:r>
        <w:t>de repetirse las primeras. Y a tal fin, esta Junta Electoral, por haberse planteado en otros de los</w:t>
      </w:r>
      <w:r>
        <w:rPr>
          <w:spacing w:val="1"/>
        </w:rPr>
        <w:t xml:space="preserve"> </w:t>
      </w:r>
      <w:r>
        <w:t>recursos,</w:t>
      </w:r>
      <w:r>
        <w:rPr>
          <w:spacing w:val="-2"/>
        </w:rPr>
        <w:t xml:space="preserve"> </w:t>
      </w:r>
      <w:r>
        <w:t>considera</w:t>
      </w:r>
      <w:r>
        <w:rPr>
          <w:spacing w:val="-2"/>
        </w:rPr>
        <w:t xml:space="preserve"> </w:t>
      </w:r>
      <w:r>
        <w:t>conveniente</w:t>
      </w:r>
      <w:r>
        <w:rPr>
          <w:spacing w:val="-1"/>
        </w:rPr>
        <w:t xml:space="preserve"> </w:t>
      </w:r>
      <w:r>
        <w:t>efectuar</w:t>
      </w:r>
      <w:r>
        <w:rPr>
          <w:spacing w:val="2"/>
        </w:rPr>
        <w:t xml:space="preserve"> </w:t>
      </w:r>
      <w:r>
        <w:t>algunas</w:t>
      </w:r>
      <w:r>
        <w:rPr>
          <w:spacing w:val="-2"/>
        </w:rPr>
        <w:t xml:space="preserve"> </w:t>
      </w:r>
      <w:r>
        <w:t>precisiones.</w:t>
      </w:r>
    </w:p>
    <w:p w:rsidR="00430408" w:rsidRDefault="00245852">
      <w:pPr>
        <w:ind w:left="812" w:right="1015" w:firstLine="708"/>
        <w:jc w:val="both"/>
      </w:pPr>
      <w:r>
        <w:t>La primera es si el hecho de haber utilizado una declaración jurada, en el voto por correo</w:t>
      </w:r>
      <w:r>
        <w:rPr>
          <w:spacing w:val="1"/>
        </w:rPr>
        <w:t xml:space="preserve"> </w:t>
      </w:r>
      <w:r>
        <w:t>pre</w:t>
      </w:r>
      <w:r>
        <w:t>vista para otro estamento distinto al que pertenece el votante puede ser causa invalidante del</w:t>
      </w:r>
      <w:r>
        <w:rPr>
          <w:spacing w:val="1"/>
        </w:rPr>
        <w:t xml:space="preserve"> </w:t>
      </w:r>
      <w:r>
        <w:t>voto.</w:t>
      </w:r>
    </w:p>
    <w:p w:rsidR="00430408" w:rsidRDefault="00430408">
      <w:pPr>
        <w:pStyle w:val="Textoindependiente"/>
        <w:spacing w:before="5"/>
        <w:rPr>
          <w:sz w:val="21"/>
        </w:rPr>
      </w:pPr>
    </w:p>
    <w:p w:rsidR="00430408" w:rsidRDefault="00245852">
      <w:pPr>
        <w:ind w:left="812" w:right="1015" w:firstLine="708"/>
        <w:jc w:val="both"/>
        <w:rPr>
          <w:rFonts w:ascii="Arial" w:hAnsi="Arial"/>
          <w:i/>
        </w:rPr>
      </w:pPr>
      <w:r>
        <w:t>La Comisión Electoral entiende que el voto es nulo porque al utilizar una declaración</w:t>
      </w:r>
      <w:r>
        <w:rPr>
          <w:spacing w:val="1"/>
        </w:rPr>
        <w:t xml:space="preserve"> </w:t>
      </w:r>
      <w:r>
        <w:t>jurada</w:t>
      </w:r>
      <w:r>
        <w:rPr>
          <w:spacing w:val="-4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otro</w:t>
      </w:r>
      <w:r>
        <w:rPr>
          <w:spacing w:val="-5"/>
        </w:rPr>
        <w:t xml:space="preserve"> </w:t>
      </w:r>
      <w:r>
        <w:t>estamento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“... no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ajusta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lo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preceptua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reglamentariamente...”</w:t>
      </w:r>
    </w:p>
    <w:p w:rsidR="00430408" w:rsidRDefault="00430408">
      <w:pPr>
        <w:pStyle w:val="Textoindependiente"/>
        <w:spacing w:before="11"/>
        <w:rPr>
          <w:rFonts w:ascii="Arial"/>
          <w:i/>
          <w:sz w:val="21"/>
        </w:rPr>
      </w:pPr>
    </w:p>
    <w:p w:rsidR="00430408" w:rsidRDefault="00245852">
      <w:pPr>
        <w:ind w:left="812" w:right="1013" w:firstLine="707"/>
        <w:jc w:val="both"/>
        <w:rPr>
          <w:rFonts w:ascii="Arial" w:hAnsi="Arial"/>
          <w:i/>
        </w:rPr>
      </w:pPr>
      <w:r>
        <w:t xml:space="preserve">El Reglamento Electoral de la --- respecto al voto por correo establece </w:t>
      </w:r>
      <w:r>
        <w:rPr>
          <w:rFonts w:ascii="Arial" w:hAnsi="Arial"/>
          <w:i/>
        </w:rPr>
        <w:t>“... para el voto por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correo se utilizarán un sobre y una papeleta que facilitará la Comisión electoral, estos serán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introducidos en otro sobre junto a una fotocopia del D.N.I. y una declaración jurada del votante,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 que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manifieste que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ha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ejercido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derecho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al voto.”</w:t>
      </w:r>
    </w:p>
    <w:p w:rsidR="00430408" w:rsidRDefault="00430408">
      <w:pPr>
        <w:pStyle w:val="Textoindependiente"/>
        <w:spacing w:before="11"/>
        <w:rPr>
          <w:rFonts w:ascii="Arial"/>
          <w:i/>
          <w:sz w:val="21"/>
        </w:rPr>
      </w:pPr>
    </w:p>
    <w:p w:rsidR="00430408" w:rsidRDefault="00245852">
      <w:pPr>
        <w:ind w:left="812" w:right="1015" w:firstLine="708"/>
        <w:jc w:val="both"/>
      </w:pPr>
      <w:r>
        <w:t>En cumplimiento de tal precepto, una persona que pertenece al estamento de deportistas,</w:t>
      </w:r>
      <w:r>
        <w:rPr>
          <w:spacing w:val="-59"/>
        </w:rPr>
        <w:t xml:space="preserve"> </w:t>
      </w:r>
      <w:r>
        <w:t>decide efectuar su voto por correo. Y a tal efecto introduce en el sobre la fotocopia de su D.N.I.,</w:t>
      </w:r>
      <w:r>
        <w:rPr>
          <w:spacing w:val="1"/>
        </w:rPr>
        <w:t xml:space="preserve"> </w:t>
      </w:r>
      <w:r>
        <w:t>su voto a favor de trece deportistas determinados y una decalración jurada en la que manifiesta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ejercido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al voto</w:t>
      </w:r>
      <w:r>
        <w:rPr>
          <w:spacing w:val="-1"/>
        </w:rPr>
        <w:t xml:space="preserve"> </w:t>
      </w:r>
      <w:r>
        <w:t>pero por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Jueces y</w:t>
      </w:r>
      <w:r>
        <w:rPr>
          <w:spacing w:val="-2"/>
        </w:rPr>
        <w:t xml:space="preserve"> </w:t>
      </w:r>
      <w:r>
        <w:t>Árbitros.</w:t>
      </w:r>
    </w:p>
    <w:p w:rsidR="00430408" w:rsidRDefault="00430408">
      <w:pPr>
        <w:pStyle w:val="Textoindependiente"/>
        <w:spacing w:before="11"/>
        <w:rPr>
          <w:sz w:val="21"/>
        </w:rPr>
      </w:pPr>
    </w:p>
    <w:p w:rsidR="00430408" w:rsidRDefault="00245852">
      <w:pPr>
        <w:ind w:left="812" w:right="1012" w:firstLine="708"/>
        <w:jc w:val="both"/>
      </w:pPr>
      <w:r>
        <w:t>Lo primero que tenemos que afirmar es que literalmente hablando no se produce una</w:t>
      </w:r>
      <w:r>
        <w:rPr>
          <w:spacing w:val="1"/>
        </w:rPr>
        <w:t xml:space="preserve"> </w:t>
      </w:r>
      <w:r>
        <w:t>infracción reglamentaria en la declaración jurada por la sencilla razón de que el apartado 9 del</w:t>
      </w:r>
      <w:r>
        <w:rPr>
          <w:spacing w:val="1"/>
        </w:rPr>
        <w:t xml:space="preserve"> </w:t>
      </w:r>
      <w:r>
        <w:t>Reglamento lo único que exige de la declaración jurada es que sirva para acreditar que se ha</w:t>
      </w:r>
      <w:r>
        <w:rPr>
          <w:spacing w:val="1"/>
        </w:rPr>
        <w:t xml:space="preserve"> </w:t>
      </w:r>
      <w:r>
        <w:t>ejercido el derecho al voto. Y, en este caso, es evidente que el recurrente no solamente ha</w:t>
      </w:r>
      <w:r>
        <w:rPr>
          <w:spacing w:val="1"/>
        </w:rPr>
        <w:t xml:space="preserve"> </w:t>
      </w:r>
      <w:r>
        <w:t>ejercido su derecho a votar sino que además lo ha hecho por el estament</w:t>
      </w:r>
      <w:r>
        <w:t>o a que pertenecía, el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deportistas.</w:t>
      </w: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ind w:left="812" w:right="1012" w:firstLine="708"/>
        <w:jc w:val="both"/>
      </w:pPr>
      <w:r>
        <w:t>No</w:t>
      </w:r>
      <w:r>
        <w:rPr>
          <w:spacing w:val="1"/>
        </w:rPr>
        <w:t xml:space="preserve"> </w:t>
      </w:r>
      <w:r>
        <w:t>obstante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deberíamos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indagar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una</w:t>
      </w:r>
      <w:r>
        <w:rPr>
          <w:spacing w:val="-59"/>
        </w:rPr>
        <w:t xml:space="preserve"> </w:t>
      </w:r>
      <w:r>
        <w:t>declaración jurada prevista para otro estamento puede ser causa invalidante del voto. Dada la</w:t>
      </w:r>
      <w:r>
        <w:rPr>
          <w:spacing w:val="1"/>
        </w:rPr>
        <w:t xml:space="preserve"> </w:t>
      </w:r>
      <w:r>
        <w:t>trascendencia que el voto tiene en cualq</w:t>
      </w:r>
      <w:r>
        <w:t>uier ámbito de un estado democrático, a la hora de</w:t>
      </w:r>
      <w:r>
        <w:rPr>
          <w:spacing w:val="1"/>
        </w:rPr>
        <w:t xml:space="preserve"> </w:t>
      </w:r>
      <w:r>
        <w:t>aplicar las causas de nulidad de los votos no se debe de caer en el automatismo; pero, al mismo</w:t>
      </w:r>
      <w:r>
        <w:rPr>
          <w:spacing w:val="1"/>
        </w:rPr>
        <w:t xml:space="preserve"> </w:t>
      </w:r>
      <w:r>
        <w:t>tiempo, tampoco es posible eludir la existencia de los vicios, tal y como afirma la Sentencia del</w:t>
      </w:r>
      <w:r>
        <w:rPr>
          <w:spacing w:val="1"/>
        </w:rPr>
        <w:t xml:space="preserve"> </w:t>
      </w:r>
      <w:r>
        <w:t>Tribunal</w:t>
      </w:r>
      <w:r>
        <w:rPr>
          <w:spacing w:val="-1"/>
        </w:rPr>
        <w:t xml:space="preserve"> </w:t>
      </w:r>
      <w:r>
        <w:t>Co</w:t>
      </w:r>
      <w:r>
        <w:t>nstitucional nº</w:t>
      </w:r>
      <w:r>
        <w:rPr>
          <w:spacing w:val="2"/>
        </w:rPr>
        <w:t xml:space="preserve"> </w:t>
      </w:r>
      <w:r>
        <w:t>153/2003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17 de</w:t>
      </w:r>
      <w:r>
        <w:rPr>
          <w:spacing w:val="-4"/>
        </w:rPr>
        <w:t xml:space="preserve"> </w:t>
      </w:r>
      <w:r>
        <w:t>julio.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4"/>
        <w:rPr>
          <w:sz w:val="20"/>
        </w:rPr>
      </w:pPr>
    </w:p>
    <w:p w:rsidR="00430408" w:rsidRDefault="00245852">
      <w:pPr>
        <w:ind w:left="812" w:right="1014" w:firstLine="708"/>
        <w:jc w:val="both"/>
      </w:pPr>
      <w:r>
        <w:pict>
          <v:line id="_x0000_s1125" style="position:absolute;left:0;text-align:left;z-index:-18086400;mso-position-horizontal-relative:page" from="137.25pt,-23.4pt" to="398.1pt,-23.35pt" strokecolor="#370097" strokeweight=".25pt">
            <w10:wrap anchorx="page"/>
          </v:line>
        </w:pict>
      </w:r>
      <w:r>
        <w:t>Ahora bien, los vicios, entendemos, que tienen que ser analizados teniendo presente la</w:t>
      </w:r>
      <w:r>
        <w:rPr>
          <w:spacing w:val="1"/>
        </w:rPr>
        <w:t xml:space="preserve"> </w:t>
      </w:r>
      <w:r>
        <w:t>libertad,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intención y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secreto</w:t>
      </w:r>
      <w:r>
        <w:rPr>
          <w:spacing w:val="-2"/>
        </w:rPr>
        <w:t xml:space="preserve"> </w:t>
      </w:r>
      <w:r>
        <w:t>de voto.</w:t>
      </w: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ind w:left="812" w:right="1013" w:firstLine="708"/>
        <w:jc w:val="both"/>
      </w:pPr>
      <w:r>
        <w:t>La</w:t>
      </w:r>
      <w:r>
        <w:rPr>
          <w:spacing w:val="1"/>
        </w:rPr>
        <w:t xml:space="preserve"> </w:t>
      </w:r>
      <w:r>
        <w:t>Jurisprudencia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venido</w:t>
      </w:r>
      <w:r>
        <w:rPr>
          <w:spacing w:val="1"/>
        </w:rPr>
        <w:t xml:space="preserve"> </w:t>
      </w:r>
      <w:r>
        <w:t>resolviendo</w:t>
      </w:r>
      <w:r>
        <w:rPr>
          <w:spacing w:val="1"/>
        </w:rPr>
        <w:t xml:space="preserve"> </w:t>
      </w:r>
      <w:r>
        <w:t>controversias</w:t>
      </w:r>
      <w:r>
        <w:rPr>
          <w:spacing w:val="1"/>
        </w:rPr>
        <w:t xml:space="preserve"> </w:t>
      </w:r>
      <w:r>
        <w:t>suscitadas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diferentes procesos electorales en los que los vicios o las</w:t>
      </w:r>
      <w:r>
        <w:rPr>
          <w:spacing w:val="1"/>
        </w:rPr>
        <w:t xml:space="preserve"> </w:t>
      </w:r>
      <w:r>
        <w:t>irregularidades prevalecían sobre la</w:t>
      </w:r>
      <w:r>
        <w:rPr>
          <w:spacing w:val="1"/>
        </w:rPr>
        <w:t xml:space="preserve"> </w:t>
      </w:r>
      <w:r>
        <w:t>intención de voto porque se estaban infringiendo formalmente preceptos normativos que, por</w:t>
      </w:r>
      <w:r>
        <w:rPr>
          <w:spacing w:val="1"/>
        </w:rPr>
        <w:t xml:space="preserve"> </w:t>
      </w:r>
      <w:r>
        <w:t>ejemplo,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permiten</w:t>
      </w:r>
      <w:r>
        <w:rPr>
          <w:spacing w:val="-2"/>
        </w:rPr>
        <w:t xml:space="preserve"> </w:t>
      </w:r>
      <w:r>
        <w:t>tachaduras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añadidos.</w:t>
      </w:r>
    </w:p>
    <w:p w:rsidR="00430408" w:rsidRDefault="00430408">
      <w:pPr>
        <w:pStyle w:val="Textoindependiente"/>
        <w:spacing w:before="11"/>
        <w:rPr>
          <w:sz w:val="21"/>
        </w:rPr>
      </w:pPr>
    </w:p>
    <w:p w:rsidR="00430408" w:rsidRDefault="00245852">
      <w:pPr>
        <w:ind w:left="812" w:right="1013" w:firstLine="708"/>
        <w:jc w:val="both"/>
      </w:pPr>
      <w:r>
        <w:t>Pero,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nada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sucedido,</w:t>
      </w:r>
      <w:r>
        <w:rPr>
          <w:spacing w:val="1"/>
        </w:rPr>
        <w:t xml:space="preserve"> </w:t>
      </w:r>
      <w:r>
        <w:t>simplemente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adjuntado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declaración jurada prevista para otro estamento en el que el recurrente no podía votar por no</w:t>
      </w:r>
      <w:r>
        <w:rPr>
          <w:spacing w:val="1"/>
        </w:rPr>
        <w:t xml:space="preserve"> </w:t>
      </w:r>
      <w:r>
        <w:t>reunir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y,</w:t>
      </w:r>
      <w:r>
        <w:rPr>
          <w:spacing w:val="2"/>
        </w:rPr>
        <w:t xml:space="preserve"> </w:t>
      </w:r>
      <w:r>
        <w:t>consecuentemente,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incluido en</w:t>
      </w:r>
      <w:r>
        <w:rPr>
          <w:spacing w:val="-1"/>
        </w:rPr>
        <w:t xml:space="preserve"> </w:t>
      </w:r>
      <w:r>
        <w:t>él.</w:t>
      </w: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spacing w:before="1"/>
        <w:ind w:left="812" w:right="1014" w:firstLine="708"/>
        <w:jc w:val="both"/>
      </w:pPr>
      <w:r>
        <w:rPr>
          <w:noProof/>
          <w:lang w:eastAsia="es-ES"/>
        </w:rPr>
        <w:drawing>
          <wp:anchor distT="0" distB="0" distL="0" distR="0" simplePos="0" relativeHeight="485229568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-21958</wp:posOffset>
            </wp:positionV>
            <wp:extent cx="2087879" cy="4012565"/>
            <wp:effectExtent l="0" t="0" r="0" b="0"/>
            <wp:wrapNone/>
            <wp:docPr id="2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Luego, entiende esta Junta Electoral Autonómica que no pudiendo votar más que en el</w:t>
      </w:r>
      <w:r>
        <w:rPr>
          <w:spacing w:val="1"/>
        </w:rPr>
        <w:t xml:space="preserve"> </w:t>
      </w:r>
      <w:r>
        <w:t>estamento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deportistas,</w:t>
      </w:r>
      <w:r>
        <w:rPr>
          <w:spacing w:val="1"/>
        </w:rPr>
        <w:t xml:space="preserve"> </w:t>
      </w:r>
      <w:r>
        <w:t>habiendo</w:t>
      </w:r>
      <w:r>
        <w:rPr>
          <w:spacing w:val="1"/>
        </w:rPr>
        <w:t xml:space="preserve"> </w:t>
      </w:r>
      <w:r>
        <w:t>ejercido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por el</w:t>
      </w:r>
      <w:r>
        <w:rPr>
          <w:spacing w:val="1"/>
        </w:rPr>
        <w:t xml:space="preserve"> </w:t>
      </w:r>
      <w:r>
        <w:t>citado</w:t>
      </w:r>
      <w:r>
        <w:rPr>
          <w:spacing w:val="1"/>
        </w:rPr>
        <w:t xml:space="preserve"> </w:t>
      </w:r>
      <w:r>
        <w:t>estamento y</w:t>
      </w:r>
      <w:r>
        <w:rPr>
          <w:spacing w:val="1"/>
        </w:rPr>
        <w:t xml:space="preserve"> </w:t>
      </w:r>
      <w:r>
        <w:t>habiendo adjuntado la declaración jurada, el voto del recurrente tiene que consider</w:t>
      </w:r>
      <w:r>
        <w:t>arse válido.</w:t>
      </w:r>
      <w:r>
        <w:rPr>
          <w:spacing w:val="1"/>
        </w:rPr>
        <w:t xml:space="preserve"> </w:t>
      </w:r>
      <w:r>
        <w:t>Porque la declaración jurada lo que evidencia es que ha ejercido su derecho al voto y éste</w:t>
      </w:r>
      <w:r>
        <w:rPr>
          <w:spacing w:val="1"/>
        </w:rPr>
        <w:t xml:space="preserve"> </w:t>
      </w:r>
      <w:r>
        <w:t>solamente</w:t>
      </w:r>
      <w:r>
        <w:rPr>
          <w:spacing w:val="11"/>
        </w:rPr>
        <w:t xml:space="preserve"> </w:t>
      </w:r>
      <w:r>
        <w:t>puede</w:t>
      </w:r>
      <w:r>
        <w:rPr>
          <w:spacing w:val="11"/>
        </w:rPr>
        <w:t xml:space="preserve"> </w:t>
      </w:r>
      <w:r>
        <w:t>hacerlo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estamento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deportistas,</w:t>
      </w:r>
      <w:r>
        <w:rPr>
          <w:spacing w:val="13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así</w:t>
      </w:r>
      <w:r>
        <w:rPr>
          <w:spacing w:val="8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hizo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incluir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sobre</w:t>
      </w:r>
      <w:r>
        <w:rPr>
          <w:spacing w:val="-5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relación de deportistas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deseaba</w:t>
      </w:r>
      <w:r>
        <w:rPr>
          <w:spacing w:val="-1"/>
        </w:rPr>
        <w:t xml:space="preserve"> </w:t>
      </w:r>
      <w:r>
        <w:t>votar.</w:t>
      </w:r>
    </w:p>
    <w:p w:rsidR="00430408" w:rsidRDefault="00430408">
      <w:pPr>
        <w:pStyle w:val="Textoindependiente"/>
        <w:spacing w:before="9"/>
        <w:rPr>
          <w:sz w:val="21"/>
        </w:rPr>
      </w:pPr>
    </w:p>
    <w:p w:rsidR="00430408" w:rsidRDefault="00245852">
      <w:pPr>
        <w:spacing w:before="1"/>
        <w:ind w:left="812" w:right="1014" w:firstLine="708"/>
        <w:jc w:val="both"/>
      </w:pPr>
      <w:r>
        <w:rPr>
          <w:rFonts w:ascii="Arial" w:hAnsi="Arial"/>
          <w:b/>
          <w:u w:val="thick"/>
        </w:rPr>
        <w:t>CUARTO.-</w:t>
      </w:r>
      <w:r>
        <w:rPr>
          <w:rFonts w:ascii="Arial" w:hAnsi="Arial"/>
          <w:b/>
        </w:rPr>
        <w:t xml:space="preserve"> </w:t>
      </w:r>
      <w:r>
        <w:t>La segunda aclaración está referida al hecho de si el D.N.I.</w:t>
      </w:r>
      <w:r>
        <w:rPr>
          <w:spacing w:val="1"/>
        </w:rPr>
        <w:t xml:space="preserve"> </w:t>
      </w:r>
      <w:r>
        <w:t>puede ser</w:t>
      </w:r>
      <w:r>
        <w:rPr>
          <w:spacing w:val="1"/>
        </w:rPr>
        <w:t xml:space="preserve"> </w:t>
      </w:r>
      <w:r>
        <w:t>sustituido por el Permiso de Conducir o por el Pasaporte. Evidentemente la respuesta no puede</w:t>
      </w:r>
      <w:r>
        <w:rPr>
          <w:spacing w:val="1"/>
        </w:rPr>
        <w:t xml:space="preserve"> </w:t>
      </w:r>
      <w:r>
        <w:t>ser más que positiva. Al fin y al cabo todos esos son documentos que, como ampliam</w:t>
      </w:r>
      <w:r>
        <w:t>ente</w:t>
      </w:r>
      <w:r>
        <w:rPr>
          <w:spacing w:val="1"/>
        </w:rPr>
        <w:t xml:space="preserve"> </w:t>
      </w:r>
      <w:r>
        <w:t>razonan los recurrentes afectados, son oficiales y sirven para acreditar la identidad de los</w:t>
      </w:r>
      <w:r>
        <w:rPr>
          <w:spacing w:val="1"/>
        </w:rPr>
        <w:t xml:space="preserve"> </w:t>
      </w:r>
      <w:r>
        <w:t>votantes. Y además para una, aunque sea somera, comprobación de la forma que figura en la</w:t>
      </w:r>
      <w:r>
        <w:rPr>
          <w:spacing w:val="1"/>
        </w:rPr>
        <w:t xml:space="preserve"> </w:t>
      </w:r>
      <w:r>
        <w:t>declaración</w:t>
      </w:r>
      <w:r>
        <w:rPr>
          <w:spacing w:val="-1"/>
        </w:rPr>
        <w:t xml:space="preserve"> </w:t>
      </w:r>
      <w:r>
        <w:t>jurada.</w:t>
      </w: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ind w:left="812" w:right="1012" w:firstLine="708"/>
        <w:jc w:val="both"/>
      </w:pPr>
      <w:r>
        <w:rPr>
          <w:rFonts w:ascii="Arial" w:hAnsi="Arial"/>
          <w:b/>
          <w:u w:val="thick"/>
        </w:rPr>
        <w:t>QUINTO.-</w:t>
      </w:r>
      <w:r>
        <w:rPr>
          <w:rFonts w:ascii="Arial" w:hAnsi="Arial"/>
          <w:b/>
        </w:rPr>
        <w:t xml:space="preserve"> </w:t>
      </w:r>
      <w:r>
        <w:t>Finalmente existe un recurso, el encabezado, por D. –G-- y cuatro personas</w:t>
      </w:r>
      <w:r>
        <w:rPr>
          <w:spacing w:val="1"/>
        </w:rPr>
        <w:t xml:space="preserve"> </w:t>
      </w:r>
      <w:r>
        <w:t>más en el que contiene una petición que no afecta al estamento de deportistas. Es la petición,</w:t>
      </w:r>
      <w:r>
        <w:rPr>
          <w:spacing w:val="1"/>
        </w:rPr>
        <w:t xml:space="preserve"> </w:t>
      </w:r>
      <w:r>
        <w:t>formulada con carácter subsidiario, relativa al voto, también por correo, en los estam</w:t>
      </w:r>
      <w:r>
        <w:t>entos de</w:t>
      </w:r>
      <w:r>
        <w:rPr>
          <w:spacing w:val="1"/>
        </w:rPr>
        <w:t xml:space="preserve"> </w:t>
      </w:r>
      <w:r>
        <w:t>Jueces y</w:t>
      </w:r>
      <w:r>
        <w:rPr>
          <w:spacing w:val="-2"/>
        </w:rPr>
        <w:t xml:space="preserve"> </w:t>
      </w:r>
      <w:r>
        <w:t>Árbitros, y</w:t>
      </w:r>
      <w:r>
        <w:rPr>
          <w:spacing w:val="-2"/>
        </w:rPr>
        <w:t xml:space="preserve"> </w:t>
      </w:r>
      <w:r>
        <w:t>Entrenadores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Técnicos.</w:t>
      </w:r>
    </w:p>
    <w:p w:rsidR="00430408" w:rsidRDefault="00430408">
      <w:pPr>
        <w:pStyle w:val="Textoindependiente"/>
        <w:spacing w:before="2"/>
        <w:rPr>
          <w:sz w:val="22"/>
        </w:rPr>
      </w:pPr>
    </w:p>
    <w:p w:rsidR="00430408" w:rsidRDefault="00245852">
      <w:pPr>
        <w:ind w:left="812" w:right="1011" w:firstLine="708"/>
        <w:jc w:val="both"/>
        <w:rPr>
          <w:rFonts w:ascii="Arial" w:hAnsi="Arial"/>
          <w:i/>
        </w:rPr>
      </w:pPr>
      <w:r>
        <w:t xml:space="preserve">Dicha petición resultó ya desestimada por la Comisión Electoral de la --- porque </w:t>
      </w:r>
      <w:r>
        <w:rPr>
          <w:rFonts w:ascii="Arial" w:hAnsi="Arial"/>
          <w:i/>
        </w:rPr>
        <w:t>“... 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trata de una solicitud genérica de anulación sin razonamiento alguno de las razones que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motivan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sin aportar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prueba alguna al respecto...”</w:t>
      </w:r>
    </w:p>
    <w:p w:rsidR="00430408" w:rsidRDefault="00430408">
      <w:pPr>
        <w:pStyle w:val="Textoindependiente"/>
        <w:spacing w:before="10"/>
        <w:rPr>
          <w:rFonts w:ascii="Arial"/>
          <w:i/>
          <w:sz w:val="21"/>
        </w:rPr>
      </w:pPr>
    </w:p>
    <w:p w:rsidR="00430408" w:rsidRDefault="00245852">
      <w:pPr>
        <w:ind w:left="812" w:right="1016" w:firstLine="708"/>
        <w:jc w:val="both"/>
      </w:pPr>
      <w:r>
        <w:t>Y</w:t>
      </w:r>
      <w:r>
        <w:rPr>
          <w:spacing w:val="20"/>
        </w:rPr>
        <w:t xml:space="preserve"> </w:t>
      </w:r>
      <w:r>
        <w:t>esta</w:t>
      </w:r>
      <w:r>
        <w:rPr>
          <w:spacing w:val="20"/>
        </w:rPr>
        <w:t xml:space="preserve"> </w:t>
      </w:r>
      <w:r>
        <w:t>Junta</w:t>
      </w:r>
      <w:r>
        <w:rPr>
          <w:spacing w:val="21"/>
        </w:rPr>
        <w:t xml:space="preserve"> </w:t>
      </w:r>
      <w:r>
        <w:t>asume</w:t>
      </w:r>
      <w:r>
        <w:rPr>
          <w:spacing w:val="20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t>propias</w:t>
      </w:r>
      <w:r>
        <w:rPr>
          <w:spacing w:val="21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anteriores</w:t>
      </w:r>
      <w:r>
        <w:rPr>
          <w:spacing w:val="20"/>
        </w:rPr>
        <w:t xml:space="preserve"> </w:t>
      </w:r>
      <w:r>
        <w:t>razones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desestimación.</w:t>
      </w:r>
      <w:r>
        <w:rPr>
          <w:spacing w:val="21"/>
        </w:rPr>
        <w:t xml:space="preserve"> </w:t>
      </w:r>
      <w:r>
        <w:t>Ni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acta</w:t>
      </w:r>
      <w:r>
        <w:rPr>
          <w:spacing w:val="-59"/>
        </w:rPr>
        <w:t xml:space="preserve"> </w:t>
      </w:r>
      <w:r>
        <w:t>de la Mesa Electoral, ni de la reclamación interpuesta ante la Comisión Electoral, ni de la</w:t>
      </w:r>
      <w:r>
        <w:rPr>
          <w:spacing w:val="1"/>
        </w:rPr>
        <w:t xml:space="preserve"> </w:t>
      </w:r>
      <w:r>
        <w:t>resolución de esta última ni del recurso interpu</w:t>
      </w:r>
      <w:r>
        <w:t>esto ante esta Junta se pueden adivinar las</w:t>
      </w:r>
      <w:r>
        <w:rPr>
          <w:spacing w:val="1"/>
        </w:rPr>
        <w:t xml:space="preserve"> </w:t>
      </w:r>
      <w:r>
        <w:t>razones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petición.</w:t>
      </w:r>
      <w:r>
        <w:rPr>
          <w:spacing w:val="-3"/>
        </w:rPr>
        <w:t xml:space="preserve"> </w:t>
      </w:r>
      <w:r>
        <w:t>Motivo</w:t>
      </w:r>
      <w:r>
        <w:rPr>
          <w:spacing w:val="-1"/>
        </w:rPr>
        <w:t xml:space="preserve"> </w:t>
      </w:r>
      <w:r>
        <w:t>por el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accederse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petición</w:t>
      </w:r>
      <w:r>
        <w:rPr>
          <w:spacing w:val="-1"/>
        </w:rPr>
        <w:t xml:space="preserve"> </w:t>
      </w:r>
      <w:r>
        <w:t>subsidiaria.</w:t>
      </w:r>
    </w:p>
    <w:p w:rsidR="00430408" w:rsidRDefault="00430408">
      <w:pPr>
        <w:pStyle w:val="Textoindependiente"/>
        <w:spacing w:before="11"/>
        <w:rPr>
          <w:sz w:val="21"/>
        </w:rPr>
      </w:pPr>
    </w:p>
    <w:p w:rsidR="00430408" w:rsidRDefault="00245852">
      <w:pPr>
        <w:ind w:left="1520"/>
      </w:pP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expuesto,</w:t>
      </w:r>
    </w:p>
    <w:p w:rsidR="00430408" w:rsidRDefault="00430408">
      <w:pPr>
        <w:pStyle w:val="Textoindependiente"/>
        <w:spacing w:before="9"/>
        <w:rPr>
          <w:sz w:val="21"/>
        </w:rPr>
      </w:pPr>
    </w:p>
    <w:p w:rsidR="00430408" w:rsidRDefault="00245852">
      <w:pPr>
        <w:spacing w:before="1"/>
        <w:ind w:left="1520"/>
      </w:pPr>
      <w:r>
        <w:rPr>
          <w:rFonts w:ascii="Arial" w:hAnsi="Arial"/>
          <w:b/>
        </w:rPr>
        <w:t>ESTA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JUNTA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ELECTORAL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AUTONÓMICA</w:t>
      </w:r>
      <w:r>
        <w:rPr>
          <w:rFonts w:ascii="Arial" w:hAnsi="Arial"/>
          <w:b/>
          <w:spacing w:val="-7"/>
        </w:rPr>
        <w:t xml:space="preserve"> </w:t>
      </w:r>
      <w:r>
        <w:t>acuerda:</w:t>
      </w: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spacing w:line="242" w:lineRule="auto"/>
        <w:ind w:left="813" w:right="1011" w:firstLine="708"/>
        <w:jc w:val="both"/>
      </w:pPr>
      <w:r>
        <w:rPr>
          <w:rFonts w:ascii="Arial" w:hAnsi="Arial"/>
          <w:b/>
        </w:rPr>
        <w:t xml:space="preserve">1º </w:t>
      </w:r>
      <w:r>
        <w:t>Anular las elecciones a miembros de la Asamblea General de la Federación de --- del</w:t>
      </w:r>
      <w:r>
        <w:rPr>
          <w:spacing w:val="1"/>
        </w:rPr>
        <w:t xml:space="preserve"> </w:t>
      </w:r>
      <w:r>
        <w:t>Principado de Asturias por el estamento de deportistas debiendo de repetirse la correspondiente</w:t>
      </w:r>
      <w:r>
        <w:rPr>
          <w:spacing w:val="1"/>
        </w:rPr>
        <w:t xml:space="preserve"> </w:t>
      </w:r>
      <w:r>
        <w:t>votación.</w:t>
      </w:r>
    </w:p>
    <w:p w:rsidR="00430408" w:rsidRDefault="00430408">
      <w:pPr>
        <w:pStyle w:val="Textoindependiente"/>
        <w:spacing w:before="4"/>
        <w:rPr>
          <w:sz w:val="21"/>
        </w:rPr>
      </w:pPr>
    </w:p>
    <w:p w:rsidR="00430408" w:rsidRDefault="00245852">
      <w:pPr>
        <w:spacing w:before="1"/>
        <w:ind w:left="813" w:right="1012" w:firstLine="707"/>
        <w:jc w:val="both"/>
      </w:pPr>
      <w:r>
        <w:rPr>
          <w:rFonts w:ascii="Arial" w:hAnsi="Arial"/>
          <w:b/>
        </w:rPr>
        <w:t xml:space="preserve">2º </w:t>
      </w:r>
      <w:r>
        <w:t>Desestimar el recurso interpuesto por D. –G-- y cuatro persona</w:t>
      </w:r>
      <w:r>
        <w:t>s más, en lo relativo a la</w:t>
      </w:r>
      <w:r>
        <w:rPr>
          <w:spacing w:val="-59"/>
        </w:rPr>
        <w:t xml:space="preserve"> </w:t>
      </w:r>
      <w:r>
        <w:t>petición</w:t>
      </w:r>
      <w:r>
        <w:rPr>
          <w:spacing w:val="-2"/>
        </w:rPr>
        <w:t xml:space="preserve"> </w:t>
      </w:r>
      <w:r>
        <w:t>subsidiaria</w:t>
      </w:r>
      <w:r>
        <w:rPr>
          <w:spacing w:val="-2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estamentos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Jueces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Árbitros,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Entrenadores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Técnicos.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3"/>
        <w:rPr>
          <w:sz w:val="21"/>
        </w:rPr>
      </w:pPr>
    </w:p>
    <w:p w:rsidR="00430408" w:rsidRDefault="00245852">
      <w:pPr>
        <w:pStyle w:val="Textoindependiente"/>
        <w:ind w:left="3265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2086558" cy="4010025"/>
            <wp:effectExtent l="0" t="0" r="0" b="0"/>
            <wp:docPr id="2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558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408" w:rsidRDefault="00430408">
      <w:pPr>
        <w:rPr>
          <w:sz w:val="20"/>
        </w:rPr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1"/>
        <w:rPr>
          <w:sz w:val="16"/>
        </w:rPr>
      </w:pPr>
    </w:p>
    <w:p w:rsidR="00430408" w:rsidRDefault="00245852">
      <w:pPr>
        <w:spacing w:before="93"/>
        <w:ind w:left="1381"/>
        <w:rPr>
          <w:rFonts w:ascii="Arial"/>
          <w:b/>
        </w:rPr>
      </w:pPr>
      <w:r>
        <w:pict>
          <v:line id="_x0000_s1124" style="position:absolute;left:0;text-align:left;z-index:-18085376;mso-position-horizontal-relative:page" from="165.6pt,-43.95pt" to="426.45pt,-43.9pt" strokecolor="#370097" strokeweight=".25pt">
            <w10:wrap anchorx="page"/>
          </v:line>
        </w:pict>
      </w:r>
      <w:r>
        <w:rPr>
          <w:rFonts w:ascii="Arial"/>
          <w:b/>
        </w:rPr>
        <w:t>Expte.: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22/2008</w:t>
      </w:r>
    </w:p>
    <w:p w:rsidR="00430408" w:rsidRDefault="00430408">
      <w:pPr>
        <w:pStyle w:val="Textoindependiente"/>
        <w:spacing w:before="7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4377"/>
        <w:gridCol w:w="5384"/>
      </w:tblGrid>
      <w:tr w:rsidR="00430408">
        <w:trPr>
          <w:trHeight w:val="3791"/>
        </w:trPr>
        <w:tc>
          <w:tcPr>
            <w:tcW w:w="4377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before="178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JOSÉ</w:t>
            </w:r>
            <w:r>
              <w:rPr>
                <w:spacing w:val="-2"/>
              </w:rPr>
              <w:t xml:space="preserve"> </w:t>
            </w:r>
            <w:r>
              <w:t>FCO.</w:t>
            </w:r>
            <w:r>
              <w:rPr>
                <w:spacing w:val="-2"/>
              </w:rPr>
              <w:t xml:space="preserve"> </w:t>
            </w:r>
            <w:r>
              <w:t>ÁLVAREZ</w:t>
            </w:r>
            <w:r>
              <w:rPr>
                <w:spacing w:val="-2"/>
              </w:rPr>
              <w:t xml:space="preserve"> </w:t>
            </w:r>
            <w:r>
              <w:t>DÍAZ</w:t>
            </w:r>
          </w:p>
          <w:p w:rsidR="00430408" w:rsidRDefault="00245852">
            <w:pPr>
              <w:pStyle w:val="TableParagraph"/>
              <w:spacing w:before="1" w:line="252" w:lineRule="exact"/>
              <w:ind w:left="200"/>
            </w:pPr>
            <w:r>
              <w:t>D. MANUEL</w:t>
            </w:r>
            <w:r>
              <w:rPr>
                <w:spacing w:val="-2"/>
              </w:rPr>
              <w:t xml:space="preserve"> </w:t>
            </w:r>
            <w:r>
              <w:t>INFANZÓN</w:t>
            </w:r>
            <w:r>
              <w:rPr>
                <w:spacing w:val="-2"/>
              </w:rPr>
              <w:t xml:space="preserve"> </w:t>
            </w:r>
            <w:r>
              <w:t>GOROSTIZA</w:t>
            </w:r>
          </w:p>
          <w:p w:rsidR="00430408" w:rsidRDefault="00245852">
            <w:pPr>
              <w:pStyle w:val="TableParagraph"/>
              <w:spacing w:line="252" w:lineRule="exact"/>
              <w:ind w:left="200"/>
            </w:pPr>
            <w:r>
              <w:t>D.</w:t>
            </w:r>
            <w:r>
              <w:rPr>
                <w:spacing w:val="-1"/>
              </w:rPr>
              <w:t xml:space="preserve"> </w:t>
            </w:r>
            <w:r>
              <w:t>RICARDO</w:t>
            </w:r>
            <w:r>
              <w:rPr>
                <w:spacing w:val="-3"/>
              </w:rPr>
              <w:t xml:space="preserve"> </w:t>
            </w:r>
            <w:r>
              <w:t>VÁZQUEZ</w:t>
            </w:r>
            <w:r>
              <w:rPr>
                <w:spacing w:val="-4"/>
              </w:rPr>
              <w:t xml:space="preserve"> </w:t>
            </w:r>
            <w:r>
              <w:t>MONTOTO</w:t>
            </w:r>
          </w:p>
        </w:tc>
        <w:tc>
          <w:tcPr>
            <w:tcW w:w="5384" w:type="dxa"/>
          </w:tcPr>
          <w:p w:rsidR="00430408" w:rsidRDefault="00245852">
            <w:pPr>
              <w:pStyle w:val="TableParagraph"/>
              <w:spacing w:line="247" w:lineRule="exact"/>
              <w:ind w:left="2123" w:right="175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430408" w:rsidRDefault="00245852">
            <w:pPr>
              <w:pStyle w:val="TableParagraph"/>
              <w:spacing w:before="1"/>
              <w:ind w:left="431" w:right="198"/>
              <w:jc w:val="both"/>
            </w:pPr>
            <w:r>
              <w:t>En Oviedo, a 12 de diciembre de 2008, reunida</w:t>
            </w:r>
            <w:r>
              <w:rPr>
                <w:spacing w:val="1"/>
              </w:rPr>
              <w:t xml:space="preserve"> </w:t>
            </w:r>
            <w:r>
              <w:t>La Junta Electoral Autonómica, integrada por las</w:t>
            </w:r>
            <w:r>
              <w:rPr>
                <w:spacing w:val="-59"/>
              </w:rPr>
              <w:t xml:space="preserve"> </w:t>
            </w:r>
            <w:r>
              <w:t>personas que al margen se relaciona, actuando</w:t>
            </w:r>
            <w:r>
              <w:rPr>
                <w:spacing w:val="1"/>
              </w:rPr>
              <w:t xml:space="preserve"> </w:t>
            </w:r>
            <w:r>
              <w:t>como órgano colegiado para conocer y resolver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vía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recurso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expediente</w:t>
            </w:r>
            <w:r>
              <w:rPr>
                <w:spacing w:val="1"/>
              </w:rPr>
              <w:t xml:space="preserve"> </w:t>
            </w:r>
            <w:r>
              <w:t>nº</w:t>
            </w:r>
            <w:r>
              <w:rPr>
                <w:spacing w:val="1"/>
              </w:rPr>
              <w:t xml:space="preserve"> </w:t>
            </w:r>
            <w:r>
              <w:t>22./2008,</w:t>
            </w:r>
            <w:r>
              <w:rPr>
                <w:spacing w:val="-59"/>
              </w:rPr>
              <w:t xml:space="preserve"> </w:t>
            </w:r>
            <w:r>
              <w:t>seguido</w:t>
            </w:r>
            <w:r>
              <w:rPr>
                <w:spacing w:val="34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instancia</w:t>
            </w:r>
            <w:r>
              <w:rPr>
                <w:spacing w:val="35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recurso</w:t>
            </w:r>
            <w:r>
              <w:rPr>
                <w:spacing w:val="34"/>
              </w:rPr>
              <w:t xml:space="preserve"> </w:t>
            </w:r>
            <w:r>
              <w:t>presentado</w:t>
            </w:r>
            <w:r>
              <w:rPr>
                <w:spacing w:val="35"/>
              </w:rPr>
              <w:t xml:space="preserve"> </w:t>
            </w:r>
            <w:r>
              <w:t>por</w:t>
            </w:r>
          </w:p>
          <w:p w:rsidR="00430408" w:rsidRDefault="00245852">
            <w:pPr>
              <w:pStyle w:val="TableParagraph"/>
              <w:ind w:left="431" w:right="198"/>
              <w:jc w:val="both"/>
            </w:pPr>
            <w:r>
              <w:t>D. –A--, en solicitud de que se ordene, entre</w:t>
            </w:r>
            <w:r>
              <w:rPr>
                <w:spacing w:val="1"/>
              </w:rPr>
              <w:t xml:space="preserve"> </w:t>
            </w:r>
            <w:r>
              <w:t>otras, la anulación del escrutinio y la repetición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proceso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votación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miembros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Asamblea General de la Federación de --- del</w:t>
            </w:r>
            <w:r>
              <w:rPr>
                <w:spacing w:val="1"/>
              </w:rPr>
              <w:t xml:space="preserve"> </w:t>
            </w:r>
            <w:r>
              <w:t>Pri</w:t>
            </w:r>
            <w:r>
              <w:t>ncipado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Asturias</w:t>
            </w:r>
            <w:r>
              <w:rPr>
                <w:spacing w:val="1"/>
              </w:rPr>
              <w:t xml:space="preserve"> </w:t>
            </w:r>
            <w:r>
              <w:t>(en</w:t>
            </w:r>
            <w:r>
              <w:rPr>
                <w:spacing w:val="1"/>
              </w:rPr>
              <w:t xml:space="preserve"> </w:t>
            </w:r>
            <w:r>
              <w:t>adelante,</w:t>
            </w:r>
            <w:r>
              <w:rPr>
                <w:spacing w:val="1"/>
              </w:rPr>
              <w:t xml:space="preserve"> </w:t>
            </w:r>
            <w:r>
              <w:t>---),</w:t>
            </w:r>
            <w:r>
              <w:rPr>
                <w:spacing w:val="1"/>
              </w:rPr>
              <w:t xml:space="preserve"> </w:t>
            </w:r>
            <w:r>
              <w:t>actuando</w:t>
            </w:r>
            <w:r>
              <w:rPr>
                <w:spacing w:val="70"/>
              </w:rPr>
              <w:t xml:space="preserve"> </w:t>
            </w:r>
            <w:r>
              <w:t>como</w:t>
            </w:r>
            <w:r>
              <w:rPr>
                <w:spacing w:val="70"/>
              </w:rPr>
              <w:t xml:space="preserve"> </w:t>
            </w:r>
            <w:r>
              <w:t>ponente</w:t>
            </w:r>
            <w:r>
              <w:rPr>
                <w:spacing w:val="71"/>
              </w:rPr>
              <w:t xml:space="preserve"> </w:t>
            </w:r>
            <w:r>
              <w:t>D.</w:t>
            </w:r>
            <w:r>
              <w:rPr>
                <w:spacing w:val="72"/>
              </w:rPr>
              <w:t xml:space="preserve"> </w:t>
            </w:r>
            <w:r>
              <w:t>Ricardo</w:t>
            </w:r>
            <w:r>
              <w:rPr>
                <w:spacing w:val="70"/>
              </w:rPr>
              <w:t xml:space="preserve"> </w:t>
            </w:r>
            <w:r>
              <w:t>Vázquez</w:t>
            </w:r>
          </w:p>
          <w:p w:rsidR="00430408" w:rsidRDefault="00245852">
            <w:pPr>
              <w:pStyle w:val="TableParagraph"/>
              <w:spacing w:line="233" w:lineRule="exact"/>
              <w:ind w:left="431"/>
            </w:pPr>
            <w:r>
              <w:t>Montoto.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8"/>
        <w:rPr>
          <w:rFonts w:ascii="Arial"/>
          <w:b/>
          <w:sz w:val="23"/>
        </w:rPr>
      </w:pPr>
    </w:p>
    <w:p w:rsidR="00430408" w:rsidRDefault="00245852">
      <w:pPr>
        <w:pStyle w:val="Textoindependiente"/>
        <w:spacing w:before="93"/>
        <w:ind w:left="1774" w:right="1832"/>
        <w:jc w:val="center"/>
      </w:pPr>
      <w:r>
        <w:rPr>
          <w:noProof/>
          <w:lang w:eastAsia="es-ES"/>
        </w:rPr>
        <w:drawing>
          <wp:anchor distT="0" distB="0" distL="0" distR="0" simplePos="0" relativeHeight="485230592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-1759510</wp:posOffset>
            </wp:positionV>
            <wp:extent cx="2087880" cy="4012565"/>
            <wp:effectExtent l="0" t="0" r="0" b="0"/>
            <wp:wrapNone/>
            <wp:docPr id="2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ANTECEDENTES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HECHO</w:t>
      </w:r>
    </w:p>
    <w:p w:rsidR="00430408" w:rsidRDefault="00430408">
      <w:pPr>
        <w:pStyle w:val="Textoindependiente"/>
        <w:rPr>
          <w:sz w:val="26"/>
        </w:rPr>
      </w:pPr>
    </w:p>
    <w:p w:rsidR="00430408" w:rsidRDefault="00430408">
      <w:pPr>
        <w:pStyle w:val="Textoindependiente"/>
        <w:spacing w:before="11"/>
        <w:rPr>
          <w:sz w:val="21"/>
        </w:rPr>
      </w:pPr>
    </w:p>
    <w:p w:rsidR="00430408" w:rsidRDefault="00245852">
      <w:pPr>
        <w:pStyle w:val="Textoindependiente"/>
        <w:ind w:left="1381" w:right="1438"/>
        <w:jc w:val="both"/>
      </w:pPr>
      <w:r>
        <w:t>I.- El día 20 de octubre de 2008 el recurrente interpuso escrito de reclamación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provisionales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elecciones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Asamblea General de la ---, e impugnación de los acuerdos adoptados por la</w:t>
      </w:r>
      <w:r>
        <w:rPr>
          <w:spacing w:val="1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Electoral de la</w:t>
      </w:r>
      <w:r>
        <w:rPr>
          <w:spacing w:val="1"/>
        </w:rPr>
        <w:t xml:space="preserve"> </w:t>
      </w:r>
      <w:r>
        <w:t>---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octubre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2008.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381" w:right="1438" w:firstLine="67"/>
        <w:jc w:val="both"/>
      </w:pPr>
      <w:r>
        <w:t>II.- El día 22 de octubre de 2008, el Comité Electoral de la ---, acuerda elevar a</w:t>
      </w:r>
      <w:r>
        <w:rPr>
          <w:spacing w:val="-64"/>
        </w:rPr>
        <w:t xml:space="preserve"> </w:t>
      </w:r>
      <w:r>
        <w:t>definitivo el resulta</w:t>
      </w:r>
      <w:r>
        <w:t>do de las elecciones con desestimación de la reclamación e</w:t>
      </w:r>
      <w:r>
        <w:rPr>
          <w:spacing w:val="1"/>
        </w:rPr>
        <w:t xml:space="preserve"> </w:t>
      </w:r>
      <w:r>
        <w:t>impugnación realizada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hoy</w:t>
      </w:r>
      <w:r>
        <w:rPr>
          <w:spacing w:val="-2"/>
        </w:rPr>
        <w:t xml:space="preserve"> </w:t>
      </w:r>
      <w:r>
        <w:t>recurrente.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381" w:right="1439"/>
        <w:jc w:val="both"/>
      </w:pPr>
      <w:r>
        <w:t>III.- El día 19 de noviembre de 2008, el Comité Electoral de la --- resuelve,</w:t>
      </w:r>
      <w:r>
        <w:rPr>
          <w:spacing w:val="1"/>
        </w:rPr>
        <w:t xml:space="preserve"> </w:t>
      </w:r>
      <w:r>
        <w:t>nuevamente,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desestimación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denuncia</w:t>
      </w:r>
      <w:r>
        <w:rPr>
          <w:spacing w:val="-3"/>
        </w:rPr>
        <w:t xml:space="preserve"> </w:t>
      </w:r>
      <w:r>
        <w:t>presentada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recurrente.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381" w:right="1436"/>
        <w:jc w:val="both"/>
      </w:pPr>
      <w:r>
        <w:t>IV.- El día 25 de noviembre de 2008, D. –A-- recibió la notificación de las</w:t>
      </w:r>
      <w:r>
        <w:rPr>
          <w:spacing w:val="1"/>
        </w:rPr>
        <w:t xml:space="preserve"> </w:t>
      </w:r>
      <w:r>
        <w:t>resoluciones del Comité Electoral de la --- de 22 de octubre de 2008 y 19 de</w:t>
      </w:r>
      <w:r>
        <w:rPr>
          <w:spacing w:val="1"/>
        </w:rPr>
        <w:t xml:space="preserve"> </w:t>
      </w:r>
      <w:r>
        <w:t>noviembre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2008.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spacing w:before="1"/>
        <w:ind w:left="1381" w:right="1438"/>
        <w:jc w:val="both"/>
      </w:pPr>
      <w:r>
        <w:t>V.- El día 29 de noviembre de 2008, D. –A--, interpuso recurso ante esta Junta</w:t>
      </w:r>
      <w:r>
        <w:rPr>
          <w:spacing w:val="1"/>
        </w:rPr>
        <w:t xml:space="preserve"> </w:t>
      </w:r>
      <w:r>
        <w:t>Electoral</w:t>
      </w:r>
      <w:r>
        <w:rPr>
          <w:spacing w:val="-1"/>
        </w:rPr>
        <w:t xml:space="preserve"> </w:t>
      </w:r>
      <w:r>
        <w:t>Autonómica.</w:t>
      </w:r>
    </w:p>
    <w:p w:rsidR="00430408" w:rsidRDefault="00430408">
      <w:pPr>
        <w:pStyle w:val="Textoindependiente"/>
        <w:rPr>
          <w:sz w:val="26"/>
        </w:rPr>
      </w:pPr>
    </w:p>
    <w:p w:rsidR="00430408" w:rsidRDefault="00430408">
      <w:pPr>
        <w:pStyle w:val="Textoindependiente"/>
        <w:spacing w:before="9"/>
        <w:rPr>
          <w:sz w:val="21"/>
        </w:rPr>
      </w:pPr>
    </w:p>
    <w:p w:rsidR="00430408" w:rsidRDefault="00245852">
      <w:pPr>
        <w:pStyle w:val="Textoindependiente"/>
        <w:ind w:left="1774" w:right="1832"/>
        <w:jc w:val="center"/>
      </w:pPr>
      <w:r>
        <w:t>FUNDAMENTOS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DERECHO</w:t>
      </w:r>
    </w:p>
    <w:p w:rsidR="00430408" w:rsidRDefault="00430408">
      <w:pPr>
        <w:jc w:val="center"/>
        <w:sectPr w:rsidR="00430408">
          <w:headerReference w:type="default" r:id="rId24"/>
          <w:footerReference w:type="default" r:id="rId25"/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245852">
      <w:pPr>
        <w:pStyle w:val="Textoindependiente"/>
        <w:spacing w:before="233"/>
        <w:ind w:left="1381" w:right="1438"/>
        <w:jc w:val="both"/>
      </w:pPr>
      <w:r>
        <w:pict>
          <v:line id="_x0000_s1123" style="position:absolute;left:0;text-align:left;z-index:-18084352;mso-position-horizontal-relative:page" from="165.6pt,-11.65pt" to="426.45pt,-11.6pt" strokecolor="#370097" strokeweight=".25pt">
            <w10:wrap anchorx="page"/>
          </v:line>
        </w:pict>
      </w:r>
      <w:r>
        <w:t>Primero.-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formulado, en virtud de lo dispuesto en la Disposición Adicional Primera de la</w:t>
      </w:r>
      <w:r>
        <w:rPr>
          <w:spacing w:val="1"/>
        </w:rPr>
        <w:t xml:space="preserve"> </w:t>
      </w:r>
      <w:r>
        <w:t>Ley 2/1994 de 29 de Diciembre y el artículo 17 del Decreto 29/2003 de 30 de</w:t>
      </w:r>
      <w:r>
        <w:rPr>
          <w:spacing w:val="1"/>
        </w:rPr>
        <w:t xml:space="preserve"> </w:t>
      </w:r>
      <w:r>
        <w:t>abril, amb</w:t>
      </w:r>
      <w:r>
        <w:t>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Principado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Asturias.</w:t>
      </w:r>
    </w:p>
    <w:p w:rsidR="00430408" w:rsidRDefault="00430408">
      <w:pPr>
        <w:pStyle w:val="Textoindependiente"/>
        <w:spacing w:before="11"/>
        <w:rPr>
          <w:sz w:val="23"/>
        </w:rPr>
      </w:pPr>
    </w:p>
    <w:p w:rsidR="00430408" w:rsidRDefault="00245852">
      <w:pPr>
        <w:pStyle w:val="Textoindependiente"/>
        <w:ind w:left="1381" w:right="1436"/>
        <w:jc w:val="both"/>
      </w:pPr>
      <w:r>
        <w:t>Segundo.-</w:t>
      </w:r>
      <w:r>
        <w:rPr>
          <w:spacing w:val="32"/>
        </w:rPr>
        <w:t xml:space="preserve"> </w:t>
      </w:r>
      <w:r>
        <w:t>Entrando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examen</w:t>
      </w:r>
      <w:r>
        <w:rPr>
          <w:spacing w:val="33"/>
        </w:rPr>
        <w:t xml:space="preserve"> </w:t>
      </w:r>
      <w:r>
        <w:t>individualizado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múltiples</w:t>
      </w:r>
      <w:r>
        <w:rPr>
          <w:spacing w:val="32"/>
        </w:rPr>
        <w:t xml:space="preserve"> </w:t>
      </w:r>
      <w:r>
        <w:t>peticiones</w:t>
      </w:r>
      <w:r>
        <w:rPr>
          <w:spacing w:val="-6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recurrente,</w:t>
      </w:r>
      <w:r>
        <w:rPr>
          <w:spacing w:val="-2"/>
        </w:rPr>
        <w:t xml:space="preserve"> </w:t>
      </w:r>
      <w:r>
        <w:t>habremos de</w:t>
      </w:r>
      <w:r>
        <w:rPr>
          <w:spacing w:val="-2"/>
        </w:rPr>
        <w:t xml:space="preserve"> </w:t>
      </w:r>
      <w:r>
        <w:t>decir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:rsidR="00430408" w:rsidRDefault="00430408">
      <w:pPr>
        <w:pStyle w:val="Textoindependiente"/>
      </w:pPr>
    </w:p>
    <w:p w:rsidR="00430408" w:rsidRDefault="00245852">
      <w:pPr>
        <w:pStyle w:val="Prrafodelista"/>
        <w:numPr>
          <w:ilvl w:val="0"/>
          <w:numId w:val="1"/>
        </w:numPr>
        <w:tabs>
          <w:tab w:val="left" w:pos="2090"/>
        </w:tabs>
        <w:ind w:right="1435" w:hanging="360"/>
        <w:jc w:val="both"/>
        <w:rPr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485231616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504010</wp:posOffset>
            </wp:positionV>
            <wp:extent cx="2087880" cy="4012565"/>
            <wp:effectExtent l="0" t="0" r="0" b="0"/>
            <wp:wrapNone/>
            <wp:docPr id="2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Con respecto a la pretendida invalidez de la declaración jurada que se</w:t>
      </w:r>
      <w:r>
        <w:rPr>
          <w:spacing w:val="1"/>
          <w:sz w:val="24"/>
        </w:rPr>
        <w:t xml:space="preserve"> </w:t>
      </w:r>
      <w:r>
        <w:rPr>
          <w:sz w:val="24"/>
        </w:rPr>
        <w:t>adjuntó en el voto por correo, a juicio de esta Junta, los defectos que</w:t>
      </w:r>
      <w:r>
        <w:rPr>
          <w:spacing w:val="1"/>
          <w:sz w:val="24"/>
        </w:rPr>
        <w:t xml:space="preserve"> </w:t>
      </w:r>
      <w:r>
        <w:rPr>
          <w:sz w:val="24"/>
        </w:rPr>
        <w:t>pudiera presentar la misma no son suficientes para decretar su falta de</w:t>
      </w:r>
      <w:r>
        <w:rPr>
          <w:spacing w:val="1"/>
          <w:sz w:val="24"/>
        </w:rPr>
        <w:t xml:space="preserve"> </w:t>
      </w:r>
      <w:r>
        <w:rPr>
          <w:sz w:val="24"/>
        </w:rPr>
        <w:t>validez. De la inadecuada utilización de los tiempos verbales en el texto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cabe</w:t>
      </w:r>
      <w:r>
        <w:rPr>
          <w:spacing w:val="1"/>
          <w:sz w:val="24"/>
        </w:rPr>
        <w:t xml:space="preserve"> </w:t>
      </w:r>
      <w:r>
        <w:rPr>
          <w:sz w:val="24"/>
        </w:rPr>
        <w:t>deducir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confusión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auténtica</w:t>
      </w:r>
      <w:r>
        <w:rPr>
          <w:spacing w:val="-64"/>
          <w:sz w:val="24"/>
        </w:rPr>
        <w:t xml:space="preserve"> </w:t>
      </w:r>
      <w:r>
        <w:rPr>
          <w:sz w:val="24"/>
        </w:rPr>
        <w:t>intención del votante, pues dicha declaración es únicamente uno de los</w:t>
      </w:r>
      <w:r>
        <w:rPr>
          <w:spacing w:val="1"/>
          <w:sz w:val="24"/>
        </w:rPr>
        <w:t xml:space="preserve"> </w:t>
      </w:r>
      <w:r>
        <w:rPr>
          <w:sz w:val="24"/>
        </w:rPr>
        <w:t>trámites de un acto complejo –voto, sobre de votación, fotocopia de DNI,</w:t>
      </w:r>
      <w:r>
        <w:rPr>
          <w:spacing w:val="-64"/>
          <w:sz w:val="24"/>
        </w:rPr>
        <w:t xml:space="preserve"> </w:t>
      </w:r>
      <w:r>
        <w:rPr>
          <w:sz w:val="24"/>
        </w:rPr>
        <w:t>declaración jurada, sobre de envío- que tiene un único fin, que es el</w:t>
      </w:r>
      <w:r>
        <w:rPr>
          <w:spacing w:val="1"/>
          <w:sz w:val="24"/>
        </w:rPr>
        <w:t xml:space="preserve"> </w:t>
      </w:r>
      <w:r>
        <w:rPr>
          <w:sz w:val="24"/>
        </w:rPr>
        <w:t>ejercicio del</w:t>
      </w:r>
      <w:r>
        <w:rPr>
          <w:spacing w:val="-3"/>
          <w:sz w:val="24"/>
        </w:rPr>
        <w:t xml:space="preserve"> </w:t>
      </w:r>
      <w:r>
        <w:rPr>
          <w:sz w:val="24"/>
        </w:rPr>
        <w:t>derecho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voto.</w:t>
      </w:r>
    </w:p>
    <w:p w:rsidR="00430408" w:rsidRDefault="00430408">
      <w:pPr>
        <w:pStyle w:val="Textoindependiente"/>
      </w:pPr>
    </w:p>
    <w:p w:rsidR="00430408" w:rsidRDefault="00245852">
      <w:pPr>
        <w:ind w:left="1381" w:right="1436"/>
        <w:jc w:val="both"/>
        <w:rPr>
          <w:rFonts w:ascii="Arial" w:hAnsi="Arial"/>
          <w:i/>
          <w:sz w:val="24"/>
        </w:rPr>
      </w:pPr>
      <w:r>
        <w:rPr>
          <w:sz w:val="24"/>
        </w:rPr>
        <w:t>Como ya ha establecido esta Junta en su Resolución de 28 de noviembre de</w:t>
      </w:r>
      <w:r>
        <w:rPr>
          <w:spacing w:val="1"/>
          <w:sz w:val="24"/>
        </w:rPr>
        <w:t xml:space="preserve"> </w:t>
      </w:r>
      <w:r>
        <w:rPr>
          <w:sz w:val="24"/>
        </w:rPr>
        <w:t>2008,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Dada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 trascendencia que el voto tiene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cualquier ámbito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 un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estado democrático, a la hora de aplicar las causas de nulidad de los votos no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 debe de caer en el automatismo; pero, al mismo tiempo, tampoco es posible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eludir la existencia de los vicios, tal y como afirma la Sentencia del Tribunal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Constitucional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nº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153/2003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17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julio.</w:t>
      </w:r>
    </w:p>
    <w:p w:rsidR="00430408" w:rsidRDefault="00245852">
      <w:pPr>
        <w:ind w:left="1381" w:right="143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Ahora bien, los vicios, entendemos, que tienen que ser a</w:t>
      </w:r>
      <w:r>
        <w:rPr>
          <w:rFonts w:ascii="Arial" w:hAnsi="Arial"/>
          <w:i/>
          <w:sz w:val="24"/>
        </w:rPr>
        <w:t>nalizados teniendo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presente la libertad,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intención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el secreto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voto.</w:t>
      </w:r>
    </w:p>
    <w:p w:rsidR="00430408" w:rsidRDefault="00245852">
      <w:pPr>
        <w:ind w:left="1381" w:right="143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Jurisprudencia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ha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venido</w:t>
      </w:r>
      <w:r>
        <w:rPr>
          <w:rFonts w:ascii="Arial" w:hAnsi="Arial"/>
          <w:i/>
          <w:spacing w:val="30"/>
          <w:sz w:val="24"/>
        </w:rPr>
        <w:t xml:space="preserve"> </w:t>
      </w:r>
      <w:r>
        <w:rPr>
          <w:rFonts w:ascii="Arial" w:hAnsi="Arial"/>
          <w:i/>
          <w:sz w:val="24"/>
        </w:rPr>
        <w:t>resolviendo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controversias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suscitadas</w:t>
      </w:r>
      <w:r>
        <w:rPr>
          <w:rFonts w:ascii="Arial" w:hAnsi="Arial"/>
          <w:i/>
          <w:spacing w:val="29"/>
          <w:sz w:val="24"/>
        </w:rPr>
        <w:t xml:space="preserve"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motivo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 diferentes procesos electorales en los que los vicios o 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irregularidades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prevalecían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sobre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intención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voto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porque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estaban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infringiendo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formalmente preceptos normativos que, por ejemplo, no permiten tachaduras 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añadidos”.</w:t>
      </w:r>
    </w:p>
    <w:p w:rsidR="00430408" w:rsidRDefault="00430408">
      <w:pPr>
        <w:pStyle w:val="Textoindependiente"/>
        <w:spacing w:before="1"/>
        <w:rPr>
          <w:rFonts w:ascii="Arial"/>
          <w:i/>
        </w:rPr>
      </w:pPr>
    </w:p>
    <w:p w:rsidR="00430408" w:rsidRDefault="00245852">
      <w:pPr>
        <w:pStyle w:val="Textoindependiente"/>
        <w:ind w:left="1381" w:right="1435"/>
        <w:jc w:val="both"/>
      </w:pPr>
      <w:r>
        <w:t>Carece de sentido la interpretación dada por el recurrente, según la cual podría</w:t>
      </w:r>
      <w:r>
        <w:rPr>
          <w:spacing w:val="1"/>
        </w:rPr>
        <w:t xml:space="preserve"> </w:t>
      </w:r>
      <w:r>
        <w:t>entenderse del contenido de la declara</w:t>
      </w:r>
      <w:r>
        <w:t>ción jurada una solicitud de permiso o</w:t>
      </w:r>
      <w:r>
        <w:rPr>
          <w:spacing w:val="1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mera</w:t>
      </w:r>
      <w:r>
        <w:rPr>
          <w:spacing w:val="24"/>
        </w:rPr>
        <w:t xml:space="preserve"> </w:t>
      </w:r>
      <w:r>
        <w:t>intención.</w:t>
      </w:r>
      <w:r>
        <w:rPr>
          <w:spacing w:val="23"/>
        </w:rPr>
        <w:t xml:space="preserve"> </w:t>
      </w:r>
      <w:r>
        <w:t>Tomado</w:t>
      </w:r>
      <w:r>
        <w:rPr>
          <w:spacing w:val="22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conjunto,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sobre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contiene</w:t>
      </w:r>
      <w:r>
        <w:rPr>
          <w:spacing w:val="25"/>
        </w:rPr>
        <w:t xml:space="preserve"> </w:t>
      </w:r>
      <w:r>
        <w:t>todos</w:t>
      </w:r>
      <w:r>
        <w:rPr>
          <w:spacing w:val="-65"/>
        </w:rPr>
        <w:t xml:space="preserve"> </w:t>
      </w:r>
      <w:r>
        <w:t>los elementos anteriormente reseñados, aún cuando el texto de la declaración</w:t>
      </w:r>
      <w:r>
        <w:rPr>
          <w:spacing w:val="1"/>
        </w:rPr>
        <w:t xml:space="preserve"> </w:t>
      </w:r>
      <w:r>
        <w:t>jurada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acertado,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desprenderse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interpretación que la de que se está ejercitando el derecho de voto por correo,</w:t>
      </w:r>
      <w:r>
        <w:rPr>
          <w:spacing w:val="1"/>
        </w:rPr>
        <w:t xml:space="preserve"> </w:t>
      </w:r>
      <w:r>
        <w:t>motivo</w:t>
      </w:r>
      <w:r>
        <w:rPr>
          <w:spacing w:val="51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cual,</w:t>
      </w:r>
      <w:r>
        <w:rPr>
          <w:spacing w:val="51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solicitud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invalidación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declaración</w:t>
      </w:r>
      <w:r>
        <w:rPr>
          <w:spacing w:val="49"/>
        </w:rPr>
        <w:t xml:space="preserve"> </w:t>
      </w:r>
      <w:r>
        <w:t>jurada,</w:t>
      </w:r>
      <w:r>
        <w:rPr>
          <w:spacing w:val="52"/>
        </w:rPr>
        <w:t xml:space="preserve"> </w:t>
      </w:r>
      <w:r>
        <w:t>así</w:t>
      </w:r>
      <w:r>
        <w:rPr>
          <w:spacing w:val="-6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anulación del</w:t>
      </w:r>
      <w:r>
        <w:rPr>
          <w:spacing w:val="-5"/>
        </w:rPr>
        <w:t xml:space="preserve"> </w:t>
      </w:r>
      <w:r>
        <w:t>voto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correo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motivo</w:t>
      </w:r>
      <w:r>
        <w:rPr>
          <w:spacing w:val="-1"/>
        </w:rPr>
        <w:t xml:space="preserve"> </w:t>
      </w:r>
      <w:r>
        <w:t>han de</w:t>
      </w:r>
      <w:r>
        <w:rPr>
          <w:spacing w:val="-1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desestimada.</w:t>
      </w:r>
    </w:p>
    <w:p w:rsidR="00430408" w:rsidRDefault="00430408">
      <w:pPr>
        <w:pStyle w:val="Textoindependiente"/>
      </w:pPr>
    </w:p>
    <w:p w:rsidR="00430408" w:rsidRDefault="00245852">
      <w:pPr>
        <w:pStyle w:val="Prrafodelista"/>
        <w:numPr>
          <w:ilvl w:val="0"/>
          <w:numId w:val="1"/>
        </w:numPr>
        <w:tabs>
          <w:tab w:val="left" w:pos="2090"/>
        </w:tabs>
        <w:ind w:right="1437" w:hanging="36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relativo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voto</w:t>
      </w:r>
      <w:r>
        <w:rPr>
          <w:spacing w:val="1"/>
          <w:sz w:val="24"/>
        </w:rPr>
        <w:t xml:space="preserve"> </w:t>
      </w:r>
      <w:r>
        <w:rPr>
          <w:sz w:val="24"/>
        </w:rPr>
        <w:t>duplicado,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tras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explicación</w:t>
      </w:r>
      <w:r>
        <w:rPr>
          <w:spacing w:val="1"/>
          <w:sz w:val="24"/>
        </w:rPr>
        <w:t xml:space="preserve"> </w:t>
      </w:r>
      <w:r>
        <w:rPr>
          <w:sz w:val="24"/>
        </w:rPr>
        <w:t>hecha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Comisión</w:t>
      </w:r>
      <w:r>
        <w:rPr>
          <w:spacing w:val="1"/>
          <w:sz w:val="24"/>
        </w:rPr>
        <w:t xml:space="preserve"> </w:t>
      </w:r>
      <w:r>
        <w:rPr>
          <w:sz w:val="24"/>
        </w:rPr>
        <w:t>Electoral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---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escrito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diciembre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2008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requerimiento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Junta,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llega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6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conclusión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Mesa</w:t>
      </w:r>
      <w:r>
        <w:rPr>
          <w:spacing w:val="1"/>
          <w:sz w:val="24"/>
        </w:rPr>
        <w:t xml:space="preserve"> </w:t>
      </w:r>
      <w:r>
        <w:rPr>
          <w:sz w:val="24"/>
        </w:rPr>
        <w:t>Electoral</w:t>
      </w:r>
      <w:r>
        <w:rPr>
          <w:spacing w:val="1"/>
          <w:sz w:val="24"/>
        </w:rPr>
        <w:t xml:space="preserve"> </w:t>
      </w:r>
      <w:r>
        <w:rPr>
          <w:sz w:val="24"/>
        </w:rPr>
        <w:t>actuó</w:t>
      </w:r>
      <w:r>
        <w:rPr>
          <w:spacing w:val="1"/>
          <w:sz w:val="24"/>
        </w:rPr>
        <w:t xml:space="preserve"> </w:t>
      </w:r>
      <w:r>
        <w:rPr>
          <w:sz w:val="24"/>
        </w:rPr>
        <w:t>incorrectamente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comprobar, previamente a la introducción de los votos en la urna, la</w:t>
      </w:r>
      <w:r>
        <w:rPr>
          <w:spacing w:val="1"/>
          <w:sz w:val="24"/>
        </w:rPr>
        <w:t xml:space="preserve"> </w:t>
      </w:r>
      <w:r>
        <w:rPr>
          <w:sz w:val="24"/>
        </w:rPr>
        <w:t>existencia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dos</w:t>
      </w:r>
      <w:r>
        <w:rPr>
          <w:spacing w:val="44"/>
          <w:sz w:val="24"/>
        </w:rPr>
        <w:t xml:space="preserve"> </w:t>
      </w:r>
      <w:r>
        <w:rPr>
          <w:sz w:val="24"/>
        </w:rPr>
        <w:t>sobres</w:t>
      </w:r>
      <w:r>
        <w:rPr>
          <w:spacing w:val="44"/>
          <w:sz w:val="24"/>
        </w:rPr>
        <w:t xml:space="preserve"> </w:t>
      </w:r>
      <w:r>
        <w:rPr>
          <w:sz w:val="24"/>
        </w:rPr>
        <w:t>remitidos</w:t>
      </w:r>
      <w:r>
        <w:rPr>
          <w:spacing w:val="44"/>
          <w:sz w:val="24"/>
        </w:rPr>
        <w:t xml:space="preserve"> </w:t>
      </w:r>
      <w:r>
        <w:rPr>
          <w:sz w:val="24"/>
        </w:rPr>
        <w:t>por</w:t>
      </w:r>
      <w:r>
        <w:rPr>
          <w:spacing w:val="41"/>
          <w:sz w:val="24"/>
        </w:rPr>
        <w:t xml:space="preserve"> </w:t>
      </w:r>
      <w:r>
        <w:rPr>
          <w:sz w:val="24"/>
        </w:rPr>
        <w:t>la</w:t>
      </w:r>
      <w:r>
        <w:rPr>
          <w:spacing w:val="45"/>
          <w:sz w:val="24"/>
        </w:rPr>
        <w:t xml:space="preserve"> </w:t>
      </w:r>
      <w:r>
        <w:rPr>
          <w:sz w:val="24"/>
        </w:rPr>
        <w:t>misma</w:t>
      </w:r>
      <w:r>
        <w:rPr>
          <w:spacing w:val="45"/>
          <w:sz w:val="24"/>
        </w:rPr>
        <w:t xml:space="preserve"> </w:t>
      </w:r>
      <w:r>
        <w:rPr>
          <w:sz w:val="24"/>
        </w:rPr>
        <w:t>persona</w:t>
      </w:r>
      <w:r>
        <w:rPr>
          <w:spacing w:val="43"/>
          <w:sz w:val="24"/>
        </w:rPr>
        <w:t xml:space="preserve"> </w:t>
      </w:r>
      <w:r>
        <w:rPr>
          <w:sz w:val="24"/>
        </w:rPr>
        <w:t>y,</w:t>
      </w:r>
      <w:r>
        <w:rPr>
          <w:spacing w:val="45"/>
          <w:sz w:val="24"/>
        </w:rPr>
        <w:t xml:space="preserve"> </w:t>
      </w:r>
      <w:r>
        <w:rPr>
          <w:sz w:val="24"/>
        </w:rPr>
        <w:t>en</w:t>
      </w:r>
    </w:p>
    <w:p w:rsidR="00430408" w:rsidRDefault="00430408">
      <w:pPr>
        <w:jc w:val="both"/>
        <w:rPr>
          <w:sz w:val="24"/>
        </w:rPr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245852">
      <w:pPr>
        <w:pStyle w:val="Textoindependiente"/>
        <w:spacing w:before="233"/>
        <w:ind w:left="2101" w:right="1435"/>
        <w:jc w:val="both"/>
      </w:pPr>
      <w:r>
        <w:pict>
          <v:line id="_x0000_s1122" style="position:absolute;left:0;text-align:left;z-index:-18083328;mso-position-horizontal-relative:page" from="165.6pt,-11.65pt" to="426.45pt,-11.6pt" strokecolor="#370097" strokeweight=".25pt">
            <w10:wrap anchorx="page"/>
          </v:line>
        </w:pict>
      </w:r>
      <w:r>
        <w:t>consecuencia, anulado ambos. La existencia de más de un voto por</w:t>
      </w:r>
      <w:r>
        <w:rPr>
          <w:spacing w:val="1"/>
        </w:rPr>
        <w:t xml:space="preserve"> </w:t>
      </w:r>
      <w:r>
        <w:t>correo</w:t>
      </w:r>
      <w:r>
        <w:rPr>
          <w:spacing w:val="20"/>
        </w:rPr>
        <w:t xml:space="preserve"> </w:t>
      </w:r>
      <w:r>
        <w:t>emitido</w:t>
      </w:r>
      <w:r>
        <w:rPr>
          <w:spacing w:val="20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misma</w:t>
      </w:r>
      <w:r>
        <w:rPr>
          <w:spacing w:val="21"/>
        </w:rPr>
        <w:t xml:space="preserve"> </w:t>
      </w:r>
      <w:r>
        <w:t>persona</w:t>
      </w:r>
      <w:r>
        <w:rPr>
          <w:spacing w:val="20"/>
        </w:rPr>
        <w:t xml:space="preserve"> </w:t>
      </w:r>
      <w:r>
        <w:t>ha</w:t>
      </w:r>
      <w:r>
        <w:rPr>
          <w:spacing w:val="1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conllevar</w:t>
      </w:r>
      <w:r>
        <w:rPr>
          <w:spacing w:val="18"/>
        </w:rPr>
        <w:t xml:space="preserve"> </w:t>
      </w:r>
      <w:r>
        <w:t>necesariamente</w:t>
      </w:r>
      <w:r>
        <w:rPr>
          <w:spacing w:val="-64"/>
        </w:rPr>
        <w:t xml:space="preserve"> </w:t>
      </w:r>
      <w:r>
        <w:t>la anulación de todos ellos, y la comprobación de este hecho ha de ser</w:t>
      </w:r>
      <w:r>
        <w:rPr>
          <w:spacing w:val="1"/>
        </w:rPr>
        <w:t xml:space="preserve"> </w:t>
      </w:r>
      <w:r>
        <w:t>realizada de modo minucioso por los miembros de la Mesa Electoral</w:t>
      </w:r>
      <w:r>
        <w:rPr>
          <w:spacing w:val="1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introducir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votos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urna.</w:t>
      </w:r>
    </w:p>
    <w:p w:rsidR="00430408" w:rsidRDefault="00430408">
      <w:pPr>
        <w:pStyle w:val="Textoindependiente"/>
        <w:spacing w:before="11"/>
        <w:rPr>
          <w:sz w:val="23"/>
        </w:rPr>
      </w:pPr>
    </w:p>
    <w:p w:rsidR="00430408" w:rsidRDefault="00245852">
      <w:pPr>
        <w:pStyle w:val="Textoindependiente"/>
        <w:ind w:left="1381" w:right="1437"/>
        <w:jc w:val="both"/>
      </w:pPr>
      <w:r>
        <w:rPr>
          <w:noProof/>
          <w:lang w:eastAsia="es-ES"/>
        </w:rPr>
        <w:drawing>
          <wp:anchor distT="0" distB="0" distL="0" distR="0" simplePos="0" relativeHeight="485232640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854530</wp:posOffset>
            </wp:positionV>
            <wp:extent cx="2087880" cy="4012565"/>
            <wp:effectExtent l="0" t="0" r="0" b="0"/>
            <wp:wrapNone/>
            <wp:docPr id="2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Así las cosas, resulta pertinente la reclamació</w:t>
      </w:r>
      <w:r>
        <w:t>n realizada por el recurrente y</w:t>
      </w:r>
      <w:r>
        <w:rPr>
          <w:spacing w:val="1"/>
        </w:rPr>
        <w:t xml:space="preserve"> </w:t>
      </w:r>
      <w:r>
        <w:t>esta Junta considere que la Comisión Electoral de la --- incumplió su obligación</w:t>
      </w:r>
      <w:r>
        <w:rPr>
          <w:spacing w:val="1"/>
        </w:rPr>
        <w:t xml:space="preserve"> </w:t>
      </w:r>
      <w:r>
        <w:t>de resolver expresa y motivadamente sobre el particular en su Acta de 22 de</w:t>
      </w:r>
      <w:r>
        <w:rPr>
          <w:spacing w:val="1"/>
        </w:rPr>
        <w:t xml:space="preserve"> </w:t>
      </w:r>
      <w:r>
        <w:t>octubre de 2008. Sin embargo, la petición de anulación de las elecciones no</w:t>
      </w:r>
      <w:r>
        <w:rPr>
          <w:spacing w:val="1"/>
        </w:rPr>
        <w:t xml:space="preserve"> </w:t>
      </w:r>
      <w:r>
        <w:t>puede ser atendida por el motivo que se expresa en el Fundamento Tercero de</w:t>
      </w:r>
      <w:r>
        <w:rPr>
          <w:spacing w:val="1"/>
        </w:rPr>
        <w:t xml:space="preserve"> </w:t>
      </w:r>
      <w:r>
        <w:t>la presente</w:t>
      </w:r>
      <w:r>
        <w:rPr>
          <w:spacing w:val="1"/>
        </w:rPr>
        <w:t xml:space="preserve"> </w:t>
      </w:r>
      <w:r>
        <w:t>Resolución.</w:t>
      </w:r>
    </w:p>
    <w:p w:rsidR="00430408" w:rsidRDefault="00430408">
      <w:pPr>
        <w:pStyle w:val="Textoindependiente"/>
      </w:pPr>
    </w:p>
    <w:p w:rsidR="00430408" w:rsidRDefault="00245852">
      <w:pPr>
        <w:pStyle w:val="Prrafodelista"/>
        <w:numPr>
          <w:ilvl w:val="0"/>
          <w:numId w:val="1"/>
        </w:numPr>
        <w:tabs>
          <w:tab w:val="left" w:pos="2090"/>
        </w:tabs>
        <w:ind w:right="1436" w:hanging="36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atañe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voto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Técnicos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fue</w:t>
      </w:r>
      <w:r>
        <w:rPr>
          <w:spacing w:val="-64"/>
          <w:sz w:val="24"/>
        </w:rPr>
        <w:t xml:space="preserve"> </w:t>
      </w:r>
      <w:r>
        <w:rPr>
          <w:sz w:val="24"/>
        </w:rPr>
        <w:t>introducido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urna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votación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coincidir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remitente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 de club, esta Junta entiende que ha de diferenciarse entre</w:t>
      </w:r>
      <w:r>
        <w:rPr>
          <w:spacing w:val="-64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funciones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club</w:t>
      </w:r>
      <w:r>
        <w:rPr>
          <w:spacing w:val="1"/>
          <w:sz w:val="24"/>
        </w:rPr>
        <w:t xml:space="preserve"> </w:t>
      </w:r>
      <w:r>
        <w:rPr>
          <w:sz w:val="24"/>
        </w:rPr>
        <w:t>y,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64"/>
          <w:sz w:val="24"/>
        </w:rPr>
        <w:t xml:space="preserve"> </w:t>
      </w:r>
      <w:r>
        <w:rPr>
          <w:sz w:val="24"/>
        </w:rPr>
        <w:t>persona física y a título individual, pertenecer a un estamento federativo.</w:t>
      </w:r>
      <w:r>
        <w:rPr>
          <w:spacing w:val="1"/>
          <w:sz w:val="24"/>
        </w:rPr>
        <w:t xml:space="preserve"> </w:t>
      </w:r>
      <w:r>
        <w:rPr>
          <w:sz w:val="24"/>
        </w:rPr>
        <w:t>Así, resulta perfectamente ajustado a derecho que el presidente de un</w:t>
      </w:r>
      <w:r>
        <w:rPr>
          <w:spacing w:val="1"/>
          <w:sz w:val="24"/>
        </w:rPr>
        <w:t xml:space="preserve"> </w:t>
      </w:r>
      <w:r>
        <w:rPr>
          <w:sz w:val="24"/>
        </w:rPr>
        <w:t>club (miembro nato de la Asamblea y, por tanto no candidato) ejerza su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voto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otro</w:t>
      </w:r>
      <w:r>
        <w:rPr>
          <w:spacing w:val="1"/>
          <w:sz w:val="24"/>
        </w:rPr>
        <w:t xml:space="preserve"> </w:t>
      </w:r>
      <w:r>
        <w:rPr>
          <w:sz w:val="24"/>
        </w:rPr>
        <w:t>estamento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z w:val="24"/>
        </w:rPr>
        <w:t>nsta</w:t>
      </w:r>
      <w:r>
        <w:rPr>
          <w:spacing w:val="1"/>
          <w:sz w:val="24"/>
        </w:rPr>
        <w:t xml:space="preserve"> </w:t>
      </w:r>
      <w:r>
        <w:rPr>
          <w:sz w:val="24"/>
        </w:rPr>
        <w:t>incluido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censo</w:t>
      </w:r>
      <w:r>
        <w:rPr>
          <w:spacing w:val="1"/>
          <w:sz w:val="24"/>
        </w:rPr>
        <w:t xml:space="preserve"> </w:t>
      </w:r>
      <w:r>
        <w:rPr>
          <w:sz w:val="24"/>
        </w:rPr>
        <w:t>electoral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correspondiente.</w:t>
      </w:r>
    </w:p>
    <w:p w:rsidR="00430408" w:rsidRDefault="00430408">
      <w:pPr>
        <w:pStyle w:val="Textoindependiente"/>
        <w:spacing w:before="9"/>
        <w:rPr>
          <w:sz w:val="23"/>
        </w:rPr>
      </w:pPr>
    </w:p>
    <w:p w:rsidR="00430408" w:rsidRDefault="00245852">
      <w:pPr>
        <w:spacing w:before="1"/>
        <w:ind w:left="1381" w:right="1435"/>
        <w:jc w:val="both"/>
        <w:rPr>
          <w:sz w:val="24"/>
        </w:rPr>
      </w:pPr>
      <w:r>
        <w:rPr>
          <w:sz w:val="24"/>
        </w:rPr>
        <w:t xml:space="preserve">El apartado 19º, en su párrafo 2º, del </w:t>
      </w:r>
      <w:r>
        <w:rPr>
          <w:rFonts w:ascii="Arial" w:hAnsi="Arial"/>
          <w:i/>
          <w:sz w:val="24"/>
        </w:rPr>
        <w:t>Reglamento Electoral establecido en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Resolución de 15 de febrero de 2008, de la Consejería de Cultura y Turismo,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establecen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criterios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regir</w:t>
      </w:r>
      <w:r>
        <w:rPr>
          <w:rFonts w:ascii="Arial" w:hAnsi="Arial"/>
          <w:i/>
          <w:sz w:val="24"/>
        </w:rPr>
        <w:t>án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elecciones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Federaciones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Deportivas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Principado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Asturias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designa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miembros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Junta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Autonómica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dice</w:t>
      </w:r>
      <w:r>
        <w:rPr>
          <w:spacing w:val="1"/>
          <w:sz w:val="24"/>
        </w:rPr>
        <w:t xml:space="preserve"> </w:t>
      </w:r>
      <w:r>
        <w:rPr>
          <w:sz w:val="24"/>
        </w:rPr>
        <w:t>textualmente</w:t>
      </w:r>
      <w:r>
        <w:rPr>
          <w:spacing w:val="1"/>
          <w:sz w:val="24"/>
        </w:rPr>
        <w:t xml:space="preserve"> </w:t>
      </w:r>
      <w:r>
        <w:rPr>
          <w:sz w:val="24"/>
        </w:rPr>
        <w:t>que: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candidatos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pertenezcan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estamentos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reúnan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condiciones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exigidas en ambos, no podrán presentar candidatura ni votar más que a uno de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ellos</w:t>
      </w:r>
      <w:r>
        <w:rPr>
          <w:sz w:val="24"/>
        </w:rPr>
        <w:t>.”</w:t>
      </w:r>
      <w:r>
        <w:rPr>
          <w:spacing w:val="1"/>
          <w:sz w:val="24"/>
        </w:rPr>
        <w:t xml:space="preserve"> </w:t>
      </w:r>
      <w:r>
        <w:rPr>
          <w:sz w:val="24"/>
        </w:rPr>
        <w:t>En el presente caso, quien pertenece</w:t>
      </w:r>
      <w:r>
        <w:rPr>
          <w:spacing w:val="1"/>
          <w:sz w:val="24"/>
        </w:rPr>
        <w:t xml:space="preserve"> </w:t>
      </w:r>
      <w:r>
        <w:rPr>
          <w:sz w:val="24"/>
        </w:rPr>
        <w:t>al estamento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clubes es el</w:t>
      </w:r>
      <w:r>
        <w:rPr>
          <w:spacing w:val="1"/>
          <w:sz w:val="24"/>
        </w:rPr>
        <w:t xml:space="preserve"> </w:t>
      </w:r>
      <w:r>
        <w:rPr>
          <w:sz w:val="24"/>
        </w:rPr>
        <w:t>propio club (independientemente de quien lo represente), que además no 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candidato, al tiempo que dicho </w:t>
      </w:r>
      <w:r>
        <w:rPr>
          <w:sz w:val="24"/>
        </w:rPr>
        <w:t>representante, como persona física, puede votar</w:t>
      </w:r>
      <w:r>
        <w:rPr>
          <w:spacing w:val="-64"/>
          <w:sz w:val="24"/>
        </w:rPr>
        <w:t xml:space="preserve"> </w:t>
      </w:r>
      <w:r>
        <w:rPr>
          <w:sz w:val="24"/>
        </w:rPr>
        <w:t>en otro</w:t>
      </w:r>
      <w:r>
        <w:rPr>
          <w:spacing w:val="1"/>
          <w:sz w:val="24"/>
        </w:rPr>
        <w:t xml:space="preserve"> </w:t>
      </w:r>
      <w:r>
        <w:rPr>
          <w:sz w:val="24"/>
        </w:rPr>
        <w:t>estamento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 que</w:t>
      </w:r>
      <w:r>
        <w:rPr>
          <w:spacing w:val="1"/>
          <w:sz w:val="24"/>
        </w:rPr>
        <w:t xml:space="preserve"> </w:t>
      </w:r>
      <w:r>
        <w:rPr>
          <w:sz w:val="24"/>
        </w:rPr>
        <w:t>esté</w:t>
      </w:r>
      <w:r>
        <w:rPr>
          <w:spacing w:val="1"/>
          <w:sz w:val="24"/>
        </w:rPr>
        <w:t xml:space="preserve"> </w:t>
      </w:r>
      <w:r>
        <w:rPr>
          <w:sz w:val="24"/>
        </w:rPr>
        <w:t>censado.</w:t>
      </w:r>
    </w:p>
    <w:p w:rsidR="00430408" w:rsidRDefault="00430408">
      <w:pPr>
        <w:pStyle w:val="Textoindependiente"/>
        <w:spacing w:before="2"/>
      </w:pPr>
    </w:p>
    <w:p w:rsidR="00430408" w:rsidRDefault="00245852">
      <w:pPr>
        <w:pStyle w:val="Textoindependiente"/>
        <w:ind w:left="1381" w:right="1437"/>
        <w:jc w:val="both"/>
      </w:pPr>
      <w:r>
        <w:t>En consecuencia, la Mesa Electoral debió admitir dicho voto y la Comisión</w:t>
      </w:r>
      <w:r>
        <w:rPr>
          <w:spacing w:val="1"/>
        </w:rPr>
        <w:t xml:space="preserve"> </w:t>
      </w:r>
      <w:r>
        <w:t>Electoral de la --- debió estimar la impugnación realizada por el recurrente en la</w:t>
      </w:r>
      <w:r>
        <w:rPr>
          <w:spacing w:val="-64"/>
        </w:rPr>
        <w:t xml:space="preserve"> </w:t>
      </w:r>
      <w:r>
        <w:t>resolución que</w:t>
      </w:r>
      <w:r>
        <w:rPr>
          <w:spacing w:val="1"/>
        </w:rPr>
        <w:t xml:space="preserve"> </w:t>
      </w:r>
      <w:r>
        <w:t>consta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Acta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2008.</w:t>
      </w:r>
    </w:p>
    <w:p w:rsidR="00430408" w:rsidRDefault="00430408">
      <w:pPr>
        <w:pStyle w:val="Textoindependiente"/>
      </w:pPr>
    </w:p>
    <w:p w:rsidR="00430408" w:rsidRDefault="00245852">
      <w:pPr>
        <w:pStyle w:val="Prrafodelista"/>
        <w:numPr>
          <w:ilvl w:val="0"/>
          <w:numId w:val="1"/>
        </w:numPr>
        <w:tabs>
          <w:tab w:val="left" w:pos="2090"/>
        </w:tabs>
        <w:ind w:right="1435" w:hanging="360"/>
        <w:jc w:val="both"/>
        <w:rPr>
          <w:rFonts w:ascii="Arial" w:hAnsi="Arial"/>
          <w:b/>
          <w:i/>
          <w:sz w:val="24"/>
        </w:rPr>
      </w:pPr>
      <w:r>
        <w:rPr>
          <w:sz w:val="24"/>
        </w:rPr>
        <w:t>El resto de solicitudes planteadas por el recurrente ante esta Junta no</w:t>
      </w:r>
      <w:r>
        <w:rPr>
          <w:spacing w:val="1"/>
          <w:sz w:val="24"/>
        </w:rPr>
        <w:t xml:space="preserve"> </w:t>
      </w:r>
      <w:r>
        <w:rPr>
          <w:sz w:val="24"/>
        </w:rPr>
        <w:t>pueden tener cabida al no haber sido formuladas previamente ante el</w:t>
      </w:r>
      <w:r>
        <w:rPr>
          <w:spacing w:val="1"/>
          <w:sz w:val="24"/>
        </w:rPr>
        <w:t xml:space="preserve"> </w:t>
      </w:r>
      <w:r>
        <w:rPr>
          <w:sz w:val="24"/>
        </w:rPr>
        <w:t>órgano competente para su resolución, esto es, la Comisi</w:t>
      </w:r>
      <w:r>
        <w:rPr>
          <w:sz w:val="24"/>
        </w:rPr>
        <w:t>ón Electoral de</w:t>
      </w:r>
      <w:r>
        <w:rPr>
          <w:spacing w:val="1"/>
          <w:sz w:val="24"/>
        </w:rPr>
        <w:t xml:space="preserve"> </w:t>
      </w:r>
      <w:r>
        <w:rPr>
          <w:sz w:val="24"/>
        </w:rPr>
        <w:t>la ---. Y ello por aplicación de la Disposición Adicional Primera de la Ley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2/1991, de 29 de diciembre, en la que se establece que esta Junta </w:t>
      </w:r>
      <w:r>
        <w:rPr>
          <w:rFonts w:ascii="Arial" w:hAnsi="Arial"/>
          <w:i/>
          <w:sz w:val="24"/>
        </w:rPr>
        <w:t>“...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velará de forma inmediata y en última instancia administrativa por 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ajuste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derecho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procesos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electorales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federaciones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deportivas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asturianas.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9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tal</w:t>
      </w:r>
      <w:r>
        <w:rPr>
          <w:rFonts w:ascii="Arial" w:hAnsi="Arial"/>
          <w:b/>
          <w:i/>
          <w:spacing w:val="9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efecto,</w:t>
      </w:r>
      <w:r>
        <w:rPr>
          <w:rFonts w:ascii="Arial" w:hAnsi="Arial"/>
          <w:b/>
          <w:i/>
          <w:spacing w:val="9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tendrá</w:t>
      </w:r>
      <w:r>
        <w:rPr>
          <w:rFonts w:ascii="Arial" w:hAnsi="Arial"/>
          <w:b/>
          <w:i/>
          <w:spacing w:val="9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competencia</w:t>
      </w:r>
      <w:r>
        <w:rPr>
          <w:rFonts w:ascii="Arial" w:hAnsi="Arial"/>
          <w:b/>
          <w:i/>
          <w:spacing w:val="10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9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conocer</w:t>
      </w:r>
    </w:p>
    <w:p w:rsidR="00430408" w:rsidRDefault="00430408">
      <w:pPr>
        <w:jc w:val="both"/>
        <w:rPr>
          <w:rFonts w:ascii="Arial" w:hAnsi="Arial"/>
          <w:sz w:val="24"/>
        </w:rPr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rFonts w:ascii="Arial"/>
          <w:b/>
          <w:i/>
          <w:sz w:val="20"/>
        </w:rPr>
      </w:pPr>
    </w:p>
    <w:p w:rsidR="00430408" w:rsidRDefault="00245852">
      <w:pPr>
        <w:spacing w:before="233"/>
        <w:ind w:left="2101" w:right="1437"/>
        <w:jc w:val="both"/>
        <w:rPr>
          <w:sz w:val="24"/>
        </w:rPr>
      </w:pP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resolver de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recursos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reclamaciones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interpongan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contra las decisiones de las Comisiones Electorales federativas</w:t>
      </w:r>
      <w:r>
        <w:rPr>
          <w:rFonts w:ascii="Arial" w:hAnsi="Arial"/>
          <w:i/>
          <w:sz w:val="24"/>
        </w:rPr>
        <w:t>”.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Luego resulta improcedente la pretensión de que esta Junta resuelva</w:t>
      </w:r>
      <w:r>
        <w:rPr>
          <w:spacing w:val="1"/>
          <w:sz w:val="24"/>
        </w:rPr>
        <w:t xml:space="preserve"> </w:t>
      </w:r>
      <w:r>
        <w:rPr>
          <w:sz w:val="24"/>
        </w:rPr>
        <w:t>reclamaciones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fueron</w:t>
      </w:r>
      <w:r>
        <w:rPr>
          <w:spacing w:val="6"/>
          <w:sz w:val="24"/>
        </w:rPr>
        <w:t xml:space="preserve"> </w:t>
      </w:r>
      <w:r>
        <w:rPr>
          <w:sz w:val="24"/>
        </w:rPr>
        <w:t>realizadas</w:t>
      </w:r>
      <w:r>
        <w:rPr>
          <w:spacing w:val="5"/>
          <w:sz w:val="24"/>
        </w:rPr>
        <w:t xml:space="preserve"> </w:t>
      </w:r>
      <w:r>
        <w:rPr>
          <w:sz w:val="24"/>
        </w:rPr>
        <w:t>ante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Comisión</w:t>
      </w:r>
      <w:r>
        <w:rPr>
          <w:spacing w:val="6"/>
          <w:sz w:val="24"/>
        </w:rPr>
        <w:t xml:space="preserve"> </w:t>
      </w:r>
      <w:r>
        <w:rPr>
          <w:sz w:val="24"/>
        </w:rPr>
        <w:t>Electoral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</w:p>
    <w:p w:rsidR="00430408" w:rsidRDefault="00245852">
      <w:pPr>
        <w:pStyle w:val="Textoindependiente"/>
        <w:ind w:left="2101"/>
      </w:pPr>
      <w:r>
        <w:t>---.</w:t>
      </w:r>
    </w:p>
    <w:p w:rsidR="00430408" w:rsidRDefault="00430408">
      <w:pPr>
        <w:pStyle w:val="Textoindependiente"/>
        <w:spacing w:before="11"/>
        <w:rPr>
          <w:sz w:val="23"/>
        </w:rPr>
      </w:pPr>
    </w:p>
    <w:p w:rsidR="00430408" w:rsidRDefault="00245852">
      <w:pPr>
        <w:pStyle w:val="Textoindependiente"/>
        <w:ind w:left="1381" w:right="1435"/>
        <w:jc w:val="both"/>
      </w:pPr>
      <w:r>
        <w:rPr>
          <w:noProof/>
          <w:lang w:eastAsia="es-ES"/>
        </w:rPr>
        <w:drawing>
          <wp:anchor distT="0" distB="0" distL="0" distR="0" simplePos="0" relativeHeight="485233664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854530</wp:posOffset>
            </wp:positionV>
            <wp:extent cx="2087880" cy="4012565"/>
            <wp:effectExtent l="0" t="0" r="0" b="0"/>
            <wp:wrapNone/>
            <wp:docPr id="2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Tercero.- No obstante, a pesar de todo lo antedicho, a la vista del resultado del</w:t>
      </w:r>
      <w:r>
        <w:rPr>
          <w:spacing w:val="1"/>
        </w:rPr>
        <w:t xml:space="preserve"> </w:t>
      </w:r>
      <w:r>
        <w:t>escrutinio de votos, y más concretamente en el estamento de Técnicos (en 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cuatro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finalmente</w:t>
      </w:r>
      <w:r>
        <w:rPr>
          <w:spacing w:val="1"/>
        </w:rPr>
        <w:t xml:space="preserve"> </w:t>
      </w:r>
      <w:r>
        <w:t>elegidos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Asamblea</w:t>
      </w:r>
      <w:r>
        <w:rPr>
          <w:spacing w:val="1"/>
        </w:rPr>
        <w:t xml:space="preserve"> </w:t>
      </w:r>
      <w:r>
        <w:t>General de la --- por el estamento de Técnicos, lo fueron por una importante</w:t>
      </w:r>
      <w:r>
        <w:rPr>
          <w:spacing w:val="1"/>
        </w:rPr>
        <w:t xml:space="preserve"> </w:t>
      </w:r>
      <w:r>
        <w:t xml:space="preserve">diferencia de votos con respecto </w:t>
      </w:r>
      <w:r>
        <w:t>al resto de candidatos), la corrección de las</w:t>
      </w:r>
      <w:r>
        <w:rPr>
          <w:spacing w:val="1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advertidas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produciría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variación</w:t>
      </w:r>
      <w:r>
        <w:rPr>
          <w:spacing w:val="1"/>
        </w:rPr>
        <w:t xml:space="preserve"> </w:t>
      </w:r>
      <w:r>
        <w:t>significativa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resultado final, razón por la cual la pretensión del recurrente de anular las</w:t>
      </w:r>
      <w:r>
        <w:rPr>
          <w:spacing w:val="1"/>
        </w:rPr>
        <w:t xml:space="preserve"> </w:t>
      </w:r>
      <w:r>
        <w:t>elecciones</w:t>
      </w:r>
      <w:r>
        <w:rPr>
          <w:spacing w:val="-3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decaer.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381" w:right="1436"/>
        <w:jc w:val="both"/>
      </w:pPr>
      <w:r>
        <w:t>Ciertamente, de haberse un pr</w:t>
      </w:r>
      <w:r>
        <w:t>oducido un resultado más ajustado, la corrección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votaciones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estamento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Técnicos,</w:t>
      </w:r>
      <w:r>
        <w:rPr>
          <w:spacing w:val="1"/>
        </w:rPr>
        <w:t xml:space="preserve"> </w:t>
      </w:r>
      <w:r>
        <w:t>habría</w:t>
      </w:r>
      <w:r>
        <w:rPr>
          <w:spacing w:val="1"/>
        </w:rPr>
        <w:t xml:space="preserve"> </w:t>
      </w:r>
      <w:r>
        <w:t>conllevado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anulación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 y su consiguiente repetición. Pero este no ha sido el caso, pues ni la</w:t>
      </w:r>
      <w:r>
        <w:rPr>
          <w:spacing w:val="1"/>
        </w:rPr>
        <w:t xml:space="preserve"> </w:t>
      </w:r>
      <w:r>
        <w:t>anulación de los votos incorrectamente declarados válidos ni la atribución a</w:t>
      </w:r>
      <w:r>
        <w:rPr>
          <w:spacing w:val="1"/>
        </w:rPr>
        <w:t xml:space="preserve"> </w:t>
      </w:r>
      <w:r>
        <w:t>cualquiera de las candidaturas que no resultaron elegidas de los votos que,</w:t>
      </w:r>
      <w:r>
        <w:rPr>
          <w:spacing w:val="1"/>
        </w:rPr>
        <w:t xml:space="preserve"> </w:t>
      </w:r>
      <w:r>
        <w:t>indebidamente,</w:t>
      </w:r>
      <w:r>
        <w:rPr>
          <w:spacing w:val="-4"/>
        </w:rPr>
        <w:t xml:space="preserve"> </w:t>
      </w:r>
      <w:r>
        <w:t>fueron</w:t>
      </w:r>
      <w:r>
        <w:rPr>
          <w:spacing w:val="-2"/>
        </w:rPr>
        <w:t xml:space="preserve"> </w:t>
      </w:r>
      <w:r>
        <w:t>imp</w:t>
      </w:r>
      <w:r>
        <w:t>edidos,</w:t>
      </w:r>
      <w:r>
        <w:rPr>
          <w:spacing w:val="-3"/>
        </w:rPr>
        <w:t xml:space="preserve"> </w:t>
      </w:r>
      <w:r>
        <w:t>lograría</w:t>
      </w:r>
      <w:r>
        <w:rPr>
          <w:spacing w:val="-1"/>
        </w:rPr>
        <w:t xml:space="preserve"> </w:t>
      </w:r>
      <w:r>
        <w:t>modificar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resultado</w:t>
      </w:r>
      <w:r>
        <w:rPr>
          <w:spacing w:val="-5"/>
        </w:rPr>
        <w:t xml:space="preserve"> </w:t>
      </w:r>
      <w:r>
        <w:t>final.</w:t>
      </w:r>
    </w:p>
    <w:p w:rsidR="00430408" w:rsidRDefault="00430408">
      <w:pPr>
        <w:pStyle w:val="Textoindependiente"/>
      </w:pPr>
    </w:p>
    <w:p w:rsidR="00430408" w:rsidRDefault="00245852">
      <w:pPr>
        <w:spacing w:before="1"/>
        <w:ind w:left="1381" w:right="1437"/>
        <w:jc w:val="both"/>
        <w:rPr>
          <w:sz w:val="24"/>
        </w:rPr>
      </w:pPr>
      <w:r>
        <w:rPr>
          <w:sz w:val="24"/>
        </w:rPr>
        <w:t>En este sentido, el Art. 113.2 de la Ley Orgánica 5/1985, en su inciso final,</w:t>
      </w:r>
      <w:r>
        <w:rPr>
          <w:spacing w:val="1"/>
          <w:sz w:val="24"/>
        </w:rPr>
        <w:t xml:space="preserve"> </w:t>
      </w:r>
      <w:r>
        <w:rPr>
          <w:sz w:val="24"/>
        </w:rPr>
        <w:t>señala que “</w:t>
      </w:r>
      <w:r>
        <w:rPr>
          <w:rFonts w:ascii="Arial" w:hAnsi="Arial"/>
          <w:i/>
          <w:sz w:val="24"/>
        </w:rPr>
        <w:t>No obstante, la invalidez de la votación en una o varias mesas o en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una o varias secciones no comportará nueva convoca</w:t>
      </w:r>
      <w:r>
        <w:rPr>
          <w:rFonts w:ascii="Arial" w:hAnsi="Arial"/>
          <w:i/>
          <w:sz w:val="24"/>
        </w:rPr>
        <w:t>toria electoral en 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misma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cuando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resultado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altere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atribución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escaños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circunscripción</w:t>
      </w:r>
      <w:r>
        <w:rPr>
          <w:sz w:val="24"/>
        </w:rPr>
        <w:t>”.</w:t>
      </w:r>
    </w:p>
    <w:p w:rsidR="00430408" w:rsidRDefault="00430408">
      <w:pPr>
        <w:pStyle w:val="Textoindependiente"/>
        <w:spacing w:before="11"/>
        <w:rPr>
          <w:sz w:val="23"/>
        </w:rPr>
      </w:pPr>
    </w:p>
    <w:p w:rsidR="00430408" w:rsidRDefault="00245852">
      <w:pPr>
        <w:pStyle w:val="Textoindependiente"/>
        <w:ind w:left="1381"/>
        <w:jc w:val="both"/>
      </w:pPr>
      <w:r>
        <w:t>Por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ello,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1381"/>
        <w:jc w:val="both"/>
      </w:pPr>
      <w:r>
        <w:t>ESTA</w:t>
      </w:r>
      <w:r>
        <w:rPr>
          <w:spacing w:val="21"/>
        </w:rPr>
        <w:t xml:space="preserve"> </w:t>
      </w:r>
      <w:r>
        <w:t>JUNTA</w:t>
      </w:r>
      <w:r>
        <w:rPr>
          <w:spacing w:val="22"/>
        </w:rPr>
        <w:t xml:space="preserve"> </w:t>
      </w:r>
      <w:r>
        <w:t>ELECTORAL</w:t>
      </w:r>
      <w:r>
        <w:rPr>
          <w:spacing w:val="22"/>
        </w:rPr>
        <w:t xml:space="preserve"> </w:t>
      </w:r>
      <w:r>
        <w:t>AUTONÓMICA</w:t>
      </w:r>
      <w:r>
        <w:rPr>
          <w:spacing w:val="19"/>
        </w:rPr>
        <w:t xml:space="preserve"> </w:t>
      </w:r>
      <w:r>
        <w:t>acuerda</w:t>
      </w:r>
      <w:r>
        <w:rPr>
          <w:spacing w:val="21"/>
        </w:rPr>
        <w:t xml:space="preserve"> </w:t>
      </w:r>
      <w:r>
        <w:t>DESESTIMAR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recurso</w:t>
      </w:r>
    </w:p>
    <w:p w:rsidR="00430408" w:rsidRDefault="00245852">
      <w:pPr>
        <w:pStyle w:val="Textoindependiente"/>
        <w:ind w:left="1381"/>
        <w:jc w:val="both"/>
      </w:pPr>
      <w:r>
        <w:t>interpuesto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---.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4"/>
        <w:rPr>
          <w:sz w:val="28"/>
        </w:rPr>
      </w:pPr>
    </w:p>
    <w:p w:rsidR="00430408" w:rsidRDefault="00245852">
      <w:pPr>
        <w:spacing w:before="94"/>
        <w:ind w:left="812"/>
        <w:rPr>
          <w:rFonts w:ascii="Arial"/>
          <w:b/>
        </w:rPr>
      </w:pPr>
      <w:r>
        <w:rPr>
          <w:noProof/>
          <w:lang w:eastAsia="es-ES"/>
        </w:rPr>
        <w:drawing>
          <wp:anchor distT="0" distB="0" distL="0" distR="0" simplePos="0" relativeHeight="485234688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1554665</wp:posOffset>
            </wp:positionV>
            <wp:extent cx="2087879" cy="4012565"/>
            <wp:effectExtent l="0" t="0" r="0" b="0"/>
            <wp:wrapNone/>
            <wp:docPr id="2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121" style="position:absolute;left:0;text-align:left;z-index:-18081280;mso-position-horizontal-relative:page;mso-position-vertical-relative:text" from="137.25pt,-51pt" to="398.1pt,-50.95pt" strokecolor="#370097" strokeweight=".25pt">
            <w10:wrap anchorx="page"/>
          </v:line>
        </w:pict>
      </w:r>
      <w:r>
        <w:rPr>
          <w:rFonts w:ascii="Arial"/>
          <w:b/>
        </w:rPr>
        <w:t>Expte.: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1/2012</w:t>
      </w:r>
    </w:p>
    <w:p w:rsidR="00430408" w:rsidRDefault="00430408">
      <w:pPr>
        <w:pStyle w:val="Textoindependiente"/>
        <w:spacing w:before="7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457"/>
        <w:gridCol w:w="6297"/>
      </w:tblGrid>
      <w:tr w:rsidR="00430408">
        <w:trPr>
          <w:trHeight w:val="3030"/>
        </w:trPr>
        <w:tc>
          <w:tcPr>
            <w:tcW w:w="4457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before="178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JOSÉ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FRANCISCO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ÁLVAREZ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DÍAZ</w:t>
            </w:r>
          </w:p>
          <w:p w:rsidR="00430408" w:rsidRDefault="00245852">
            <w:pPr>
              <w:pStyle w:val="TableParagraph"/>
              <w:spacing w:before="126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RAFAEL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MAESE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FERNÁNDEZ</w:t>
            </w:r>
          </w:p>
          <w:p w:rsidR="00430408" w:rsidRDefault="00245852">
            <w:pPr>
              <w:pStyle w:val="TableParagraph"/>
              <w:spacing w:before="126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HÉCTOR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QUINTANILLA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ALFARAZ</w:t>
            </w:r>
          </w:p>
        </w:tc>
        <w:tc>
          <w:tcPr>
            <w:tcW w:w="6297" w:type="dxa"/>
          </w:tcPr>
          <w:p w:rsidR="00430408" w:rsidRDefault="00245852">
            <w:pPr>
              <w:pStyle w:val="TableParagraph"/>
              <w:spacing w:line="247" w:lineRule="exact"/>
              <w:ind w:left="2542" w:right="224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430408" w:rsidRDefault="00245852">
            <w:pPr>
              <w:pStyle w:val="TableParagraph"/>
              <w:spacing w:before="1"/>
              <w:ind w:left="353" w:right="197" w:firstLine="494"/>
              <w:jc w:val="both"/>
            </w:pPr>
            <w:r>
              <w:t>En Oviedo, a 7 de junio de 2012, reunida la Junta</w:t>
            </w:r>
            <w:r>
              <w:rPr>
                <w:spacing w:val="1"/>
              </w:rPr>
              <w:t xml:space="preserve"> </w:t>
            </w:r>
            <w:r>
              <w:t>Electoral Autonómica, integrada por las personas que al</w:t>
            </w:r>
            <w:r>
              <w:rPr>
                <w:spacing w:val="1"/>
              </w:rPr>
              <w:t xml:space="preserve"> </w:t>
            </w:r>
            <w:r>
              <w:t>margen se relacionan, actuando como órgano colegiado</w:t>
            </w:r>
            <w:r>
              <w:rPr>
                <w:spacing w:val="1"/>
              </w:rPr>
              <w:t xml:space="preserve"> </w:t>
            </w:r>
            <w:r>
              <w:t>para conocer y resolver en vía de recurso el expediente</w:t>
            </w:r>
            <w:r>
              <w:rPr>
                <w:spacing w:val="1"/>
              </w:rPr>
              <w:t xml:space="preserve"> </w:t>
            </w:r>
            <w:r>
              <w:t>1/2012 abierto como consecuencia del recurso interpuesto</w:t>
            </w:r>
            <w:r>
              <w:rPr>
                <w:spacing w:val="-59"/>
              </w:rPr>
              <w:t xml:space="preserve"> </w:t>
            </w:r>
            <w:r>
              <w:t>por D. –A-- como representante del CLUB --- contra el</w:t>
            </w:r>
            <w:r>
              <w:rPr>
                <w:spacing w:val="1"/>
              </w:rPr>
              <w:t xml:space="preserve"> </w:t>
            </w:r>
            <w:r>
              <w:t>acuerdo</w:t>
            </w:r>
            <w:r>
              <w:rPr>
                <w:spacing w:val="1"/>
              </w:rPr>
              <w:t xml:space="preserve"> </w:t>
            </w:r>
            <w:r>
              <w:t>adoptado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Comisión</w:t>
            </w:r>
            <w:r>
              <w:rPr>
                <w:spacing w:val="1"/>
              </w:rPr>
              <w:t xml:space="preserve"> </w:t>
            </w:r>
            <w:r>
              <w:t>Electoral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Federación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---</w:t>
            </w:r>
            <w:r>
              <w:rPr>
                <w:spacing w:val="24"/>
              </w:rPr>
              <w:t xml:space="preserve"> </w:t>
            </w:r>
            <w:r>
              <w:t>del</w:t>
            </w:r>
            <w:r>
              <w:rPr>
                <w:spacing w:val="23"/>
              </w:rPr>
              <w:t xml:space="preserve"> </w:t>
            </w:r>
            <w:r>
              <w:t>Principado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Astu</w:t>
            </w:r>
            <w:r>
              <w:t>rias</w:t>
            </w:r>
            <w:r>
              <w:rPr>
                <w:spacing w:val="24"/>
              </w:rPr>
              <w:t xml:space="preserve"> </w:t>
            </w:r>
            <w:r>
              <w:t>en</w:t>
            </w:r>
            <w:r>
              <w:rPr>
                <w:spacing w:val="20"/>
              </w:rPr>
              <w:t xml:space="preserve"> </w:t>
            </w:r>
            <w:r>
              <w:t>fecha</w:t>
            </w:r>
            <w:r>
              <w:rPr>
                <w:spacing w:val="22"/>
              </w:rPr>
              <w:t xml:space="preserve"> </w:t>
            </w:r>
            <w:r>
              <w:t>24</w:t>
            </w:r>
          </w:p>
          <w:p w:rsidR="00430408" w:rsidRDefault="00245852">
            <w:pPr>
              <w:pStyle w:val="TableParagraph"/>
              <w:spacing w:line="252" w:lineRule="exact"/>
              <w:ind w:left="353" w:right="199"/>
              <w:jc w:val="both"/>
            </w:pPr>
            <w:r>
              <w:t>de</w:t>
            </w:r>
            <w:r>
              <w:rPr>
                <w:spacing w:val="1"/>
              </w:rPr>
              <w:t xml:space="preserve"> </w:t>
            </w:r>
            <w:r>
              <w:t>mayo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2012,</w:t>
            </w:r>
            <w:r>
              <w:rPr>
                <w:spacing w:val="1"/>
              </w:rPr>
              <w:t xml:space="preserve"> </w:t>
            </w:r>
            <w:r>
              <w:t>actuando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Ponente</w:t>
            </w:r>
            <w:r>
              <w:rPr>
                <w:spacing w:val="1"/>
              </w:rPr>
              <w:t xml:space="preserve"> </w:t>
            </w:r>
            <w:r>
              <w:t>D.</w:t>
            </w:r>
            <w:r>
              <w:rPr>
                <w:spacing w:val="1"/>
              </w:rPr>
              <w:t xml:space="preserve"> </w:t>
            </w:r>
            <w:r>
              <w:t>José</w:t>
            </w:r>
            <w:r>
              <w:rPr>
                <w:spacing w:val="1"/>
              </w:rPr>
              <w:t xml:space="preserve"> </w:t>
            </w:r>
            <w:r>
              <w:t>Francisco</w:t>
            </w:r>
            <w:r>
              <w:rPr>
                <w:spacing w:val="-1"/>
              </w:rPr>
              <w:t xml:space="preserve"> </w:t>
            </w:r>
            <w:r>
              <w:t>Álvarez</w:t>
            </w:r>
            <w:r>
              <w:rPr>
                <w:spacing w:val="-2"/>
              </w:rPr>
              <w:t xml:space="preserve"> </w:t>
            </w:r>
            <w:r>
              <w:t>Díaz.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245852">
      <w:pPr>
        <w:pStyle w:val="Textoindependiente"/>
        <w:spacing w:before="8"/>
        <w:rPr>
          <w:rFonts w:ascii="Arial"/>
          <w:b/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margin-left:161.4pt;margin-top:17.75pt;width:229.5pt;height:31.1pt;z-index:-15614464;mso-wrap-distance-left:0;mso-wrap-distance-right:0;mso-position-horizontal-relative:page" filled="f">
            <v:textbox inset="0,0,0,0">
              <w:txbxContent>
                <w:p w:rsidR="00430408" w:rsidRDefault="00245852">
                  <w:pPr>
                    <w:spacing w:before="68"/>
                    <w:ind w:left="508"/>
                    <w:rPr>
                      <w:rFonts w:ascii="Verdana"/>
                      <w:b/>
                      <w:i/>
                      <w:sz w:val="24"/>
                    </w:rPr>
                  </w:pPr>
                  <w:r>
                    <w:rPr>
                      <w:rFonts w:ascii="Verdana"/>
                      <w:b/>
                      <w:i/>
                      <w:sz w:val="24"/>
                    </w:rPr>
                    <w:t>ANTECEDENTES</w:t>
                  </w:r>
                  <w:r>
                    <w:rPr>
                      <w:rFonts w:ascii="Verdana"/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4"/>
                    </w:rPr>
                    <w:t>de</w:t>
                  </w:r>
                  <w:r>
                    <w:rPr>
                      <w:rFonts w:ascii="Verdana"/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4"/>
                    </w:rPr>
                    <w:t>HECHO</w:t>
                  </w:r>
                </w:p>
              </w:txbxContent>
            </v:textbox>
            <w10:wrap type="topAndBottom" anchorx="page"/>
          </v:shape>
        </w:pict>
      </w:r>
    </w:p>
    <w:p w:rsidR="00430408" w:rsidRDefault="00245852">
      <w:pPr>
        <w:pStyle w:val="Textoindependiente"/>
        <w:spacing w:before="133"/>
        <w:ind w:left="812" w:right="585" w:firstLine="708"/>
        <w:jc w:val="both"/>
      </w:pPr>
      <w:r>
        <w:rPr>
          <w:rFonts w:ascii="Arial" w:hAnsi="Arial"/>
          <w:i/>
        </w:rPr>
        <w:t xml:space="preserve">I.- </w:t>
      </w:r>
      <w:r>
        <w:t>Con fecha 26 de marzo de 2012 se celebra la Asamblea General Extraordinaria de</w:t>
      </w:r>
      <w:r>
        <w:rPr>
          <w:spacing w:val="1"/>
        </w:rPr>
        <w:t xml:space="preserve"> </w:t>
      </w:r>
      <w:r>
        <w:t>la Federación Asturiana de --- en la que se acuerda la Convocatoria de Elecciones a la</w:t>
      </w:r>
      <w:r>
        <w:rPr>
          <w:spacing w:val="1"/>
        </w:rPr>
        <w:t xml:space="preserve"> </w:t>
      </w:r>
      <w:r>
        <w:t>Presidencia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citada federación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además,</w:t>
      </w:r>
      <w:r>
        <w:rPr>
          <w:spacing w:val="1"/>
        </w:rPr>
        <w:t xml:space="preserve"> </w:t>
      </w:r>
      <w:r>
        <w:t>y 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aquí interesa,</w:t>
      </w:r>
      <w:r>
        <w:rPr>
          <w:spacing w:val="66"/>
        </w:rPr>
        <w:t xml:space="preserve"> </w:t>
      </w:r>
      <w:r>
        <w:t>se</w:t>
      </w:r>
      <w:r>
        <w:rPr>
          <w:spacing w:val="67"/>
        </w:rPr>
        <w:t xml:space="preserve"> </w:t>
      </w:r>
      <w:r>
        <w:t>aprueba</w:t>
      </w:r>
      <w:r>
        <w:rPr>
          <w:spacing w:val="1"/>
        </w:rPr>
        <w:t xml:space="preserve"> </w:t>
      </w:r>
      <w:r>
        <w:t>también el Censo Provisional del Estamento de Clubes. El recurrente admite haber recibido</w:t>
      </w:r>
      <w:r>
        <w:rPr>
          <w:spacing w:val="1"/>
        </w:rPr>
        <w:t xml:space="preserve"> </w:t>
      </w:r>
      <w:r>
        <w:t>notificación de los citados</w:t>
      </w:r>
      <w:r>
        <w:rPr>
          <w:spacing w:val="-1"/>
        </w:rPr>
        <w:t xml:space="preserve"> </w:t>
      </w:r>
      <w:r>
        <w:t>acuerdos pero “le</w:t>
      </w:r>
      <w:r>
        <w:rPr>
          <w:spacing w:val="-2"/>
        </w:rPr>
        <w:t xml:space="preserve"> </w:t>
      </w:r>
      <w:r>
        <w:t>pasó</w:t>
      </w:r>
      <w:r>
        <w:rPr>
          <w:spacing w:val="1"/>
        </w:rPr>
        <w:t xml:space="preserve"> </w:t>
      </w:r>
      <w:r>
        <w:t>inadvertido”.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spacing w:before="1"/>
        <w:ind w:left="812" w:right="585" w:firstLine="708"/>
        <w:jc w:val="both"/>
      </w:pPr>
      <w:r>
        <w:pict>
          <v:rect id="_x0000_s1119" style="position:absolute;left:0;text-align:left;margin-left:161.4pt;margin-top:-122.4pt;width:229.5pt;height:31.1pt;z-index:-18080768;mso-position-horizontal-relative:page" stroked="f">
            <w10:wrap anchorx="page"/>
          </v:rect>
        </w:pict>
      </w:r>
      <w:r>
        <w:rPr>
          <w:rFonts w:ascii="Arial" w:hAnsi="Arial"/>
          <w:i/>
        </w:rPr>
        <w:t xml:space="preserve">II.- </w:t>
      </w:r>
      <w:r>
        <w:t>Conforme al calendario electoral que igualmente se había aprobado en la reunión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</w:t>
      </w:r>
      <w:r>
        <w:t>echa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finalizaba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reclamaciones</w:t>
      </w:r>
      <w:r>
        <w:rPr>
          <w:spacing w:val="31"/>
        </w:rPr>
        <w:t xml:space="preserve"> </w:t>
      </w:r>
      <w:r>
        <w:t>contra</w:t>
      </w:r>
      <w:r>
        <w:rPr>
          <w:spacing w:val="30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censos</w:t>
      </w:r>
      <w:r>
        <w:rPr>
          <w:spacing w:val="32"/>
        </w:rPr>
        <w:t xml:space="preserve"> </w:t>
      </w:r>
      <w:r>
        <w:t>provisionales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electores</w:t>
      </w:r>
      <w:r>
        <w:rPr>
          <w:spacing w:val="32"/>
        </w:rPr>
        <w:t xml:space="preserve"> </w:t>
      </w:r>
      <w:r>
        <w:t>y,</w:t>
      </w:r>
      <w:r>
        <w:rPr>
          <w:spacing w:val="31"/>
        </w:rPr>
        <w:t xml:space="preserve"> </w:t>
      </w:r>
      <w:r>
        <w:t>entre</w:t>
      </w:r>
      <w:r>
        <w:rPr>
          <w:spacing w:val="33"/>
        </w:rPr>
        <w:t xml:space="preserve"> </w:t>
      </w:r>
      <w:r>
        <w:t>ellos,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clubs,</w:t>
      </w:r>
      <w:r>
        <w:rPr>
          <w:spacing w:val="30"/>
        </w:rPr>
        <w:t xml:space="preserve"> </w:t>
      </w:r>
      <w:r>
        <w:t>sin</w:t>
      </w:r>
      <w:r>
        <w:rPr>
          <w:spacing w:val="-6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ninguna</w:t>
      </w:r>
      <w:r>
        <w:rPr>
          <w:spacing w:val="-2"/>
        </w:rPr>
        <w:t xml:space="preserve"> </w:t>
      </w:r>
      <w:r>
        <w:t>reclamación se</w:t>
      </w:r>
      <w:r>
        <w:rPr>
          <w:spacing w:val="-2"/>
        </w:rPr>
        <w:t xml:space="preserve"> </w:t>
      </w:r>
      <w:r>
        <w:t>hubiese</w:t>
      </w:r>
      <w:r>
        <w:rPr>
          <w:spacing w:val="-3"/>
        </w:rPr>
        <w:t xml:space="preserve"> </w:t>
      </w:r>
      <w:r>
        <w:t>presentado</w:t>
      </w:r>
      <w:r>
        <w:rPr>
          <w:spacing w:val="-2"/>
        </w:rPr>
        <w:t xml:space="preserve"> </w:t>
      </w:r>
      <w:r>
        <w:t>en relación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estamento</w:t>
      </w:r>
      <w:r>
        <w:rPr>
          <w:spacing w:val="-2"/>
        </w:rPr>
        <w:t xml:space="preserve"> </w:t>
      </w:r>
      <w:r>
        <w:t>de clubs.</w:t>
      </w:r>
    </w:p>
    <w:p w:rsidR="00430408" w:rsidRDefault="00430408">
      <w:pPr>
        <w:pStyle w:val="Textoindependiente"/>
        <w:spacing w:before="11"/>
        <w:rPr>
          <w:sz w:val="23"/>
        </w:rPr>
      </w:pPr>
    </w:p>
    <w:p w:rsidR="00430408" w:rsidRDefault="00245852">
      <w:pPr>
        <w:pStyle w:val="Textoindependiente"/>
        <w:ind w:left="812" w:right="583" w:firstLine="708"/>
        <w:jc w:val="both"/>
      </w:pPr>
      <w:r>
        <w:rPr>
          <w:rFonts w:ascii="Arial" w:hAnsi="Arial"/>
          <w:i/>
        </w:rPr>
        <w:t xml:space="preserve">III.- </w:t>
      </w:r>
      <w:r>
        <w:t>El proceso electoral continúa desarrollándose conforme al calendario electoral</w:t>
      </w:r>
      <w:r>
        <w:rPr>
          <w:spacing w:val="1"/>
        </w:rPr>
        <w:t xml:space="preserve"> </w:t>
      </w:r>
      <w:r>
        <w:t>citado y, con fecha 17 de mayo de 2012, la Comisión electoral de la --- acuerda proclamar</w:t>
      </w:r>
      <w:r>
        <w:rPr>
          <w:spacing w:val="1"/>
        </w:rPr>
        <w:t xml:space="preserve"> </w:t>
      </w:r>
      <w:r>
        <w:t>definitivamente la relación de miembros de la Asamblea General por los estamentos de</w:t>
      </w:r>
      <w:r>
        <w:rPr>
          <w:spacing w:val="1"/>
        </w:rPr>
        <w:t xml:space="preserve"> </w:t>
      </w:r>
      <w:r>
        <w:t>de</w:t>
      </w:r>
      <w:r>
        <w:t>portistas, técnicos y entrenadores, jueces y árbitros y clubes de conformidad con la que</w:t>
      </w:r>
      <w:r>
        <w:rPr>
          <w:spacing w:val="1"/>
        </w:rPr>
        <w:t xml:space="preserve"> </w:t>
      </w:r>
      <w:r>
        <w:t>obra en el Acta de la citada reunión. En el estamento de clubes, al igual que ocurría en el</w:t>
      </w:r>
      <w:r>
        <w:rPr>
          <w:spacing w:val="1"/>
        </w:rPr>
        <w:t xml:space="preserve"> </w:t>
      </w:r>
      <w:r>
        <w:t>censo</w:t>
      </w:r>
      <w:r>
        <w:rPr>
          <w:spacing w:val="-2"/>
        </w:rPr>
        <w:t xml:space="preserve"> </w:t>
      </w:r>
      <w:r>
        <w:t>provisional,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aparecía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Básico</w:t>
      </w:r>
      <w:r>
        <w:rPr>
          <w:spacing w:val="-1"/>
        </w:rPr>
        <w:t xml:space="preserve"> </w:t>
      </w:r>
      <w:r>
        <w:t>---.</w:t>
      </w:r>
    </w:p>
    <w:p w:rsidR="00430408" w:rsidRDefault="00430408">
      <w:pPr>
        <w:pStyle w:val="Textoindependiente"/>
        <w:spacing w:before="9"/>
        <w:rPr>
          <w:sz w:val="23"/>
        </w:rPr>
      </w:pPr>
    </w:p>
    <w:p w:rsidR="00430408" w:rsidRDefault="00245852">
      <w:pPr>
        <w:pStyle w:val="Textoindependiente"/>
        <w:ind w:left="812" w:right="587" w:firstLine="708"/>
        <w:jc w:val="both"/>
      </w:pPr>
      <w:r>
        <w:rPr>
          <w:rFonts w:ascii="Arial" w:hAnsi="Arial"/>
          <w:i/>
        </w:rPr>
        <w:t xml:space="preserve">IV.- </w:t>
      </w:r>
      <w:r>
        <w:t>Contra esta última decisión interpone recurso el Club Básico --- afirmando que</w:t>
      </w:r>
      <w:r>
        <w:rPr>
          <w:spacing w:val="1"/>
        </w:rPr>
        <w:t xml:space="preserve"> </w:t>
      </w:r>
      <w:r>
        <w:t>cumpliendo los requisitos establecidos en el apartado 11 del Reglamento Electoral, se le</w:t>
      </w:r>
      <w:r>
        <w:rPr>
          <w:spacing w:val="1"/>
        </w:rPr>
        <w:t xml:space="preserve"> </w:t>
      </w:r>
      <w:r>
        <w:t>incluya</w:t>
      </w:r>
      <w:r>
        <w:rPr>
          <w:spacing w:val="-1"/>
        </w:rPr>
        <w:t xml:space="preserve"> </w:t>
      </w:r>
      <w:r>
        <w:t>en el</w:t>
      </w:r>
      <w:r>
        <w:rPr>
          <w:spacing w:val="-5"/>
        </w:rPr>
        <w:t xml:space="preserve"> </w:t>
      </w:r>
      <w:r>
        <w:t>estamento de</w:t>
      </w:r>
      <w:r>
        <w:rPr>
          <w:spacing w:val="-3"/>
        </w:rPr>
        <w:t xml:space="preserve"> </w:t>
      </w:r>
      <w:r>
        <w:t>clubes</w:t>
      </w:r>
      <w:r>
        <w:rPr>
          <w:spacing w:val="-3"/>
        </w:rPr>
        <w:t xml:space="preserve"> </w:t>
      </w:r>
      <w:r>
        <w:t>para ser</w:t>
      </w:r>
      <w:r>
        <w:rPr>
          <w:spacing w:val="-5"/>
        </w:rPr>
        <w:t xml:space="preserve"> </w:t>
      </w:r>
      <w:r>
        <w:t>miembro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pleno derecho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Asamblea.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5" w:firstLine="708"/>
        <w:jc w:val="both"/>
      </w:pPr>
      <w:r>
        <w:rPr>
          <w:rFonts w:ascii="Arial" w:hAnsi="Arial"/>
          <w:i/>
        </w:rPr>
        <w:t>V.-</w:t>
      </w:r>
      <w:r>
        <w:rPr>
          <w:rFonts w:ascii="Arial" w:hAnsi="Arial"/>
          <w:i/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anterior</w:t>
      </w:r>
      <w:r>
        <w:rPr>
          <w:spacing w:val="17"/>
        </w:rPr>
        <w:t xml:space="preserve"> </w:t>
      </w:r>
      <w:r>
        <w:t>recurso</w:t>
      </w:r>
      <w:r>
        <w:rPr>
          <w:spacing w:val="18"/>
        </w:rPr>
        <w:t xml:space="preserve"> </w:t>
      </w:r>
      <w:r>
        <w:t>resulta</w:t>
      </w:r>
      <w:r>
        <w:rPr>
          <w:spacing w:val="19"/>
        </w:rPr>
        <w:t xml:space="preserve"> </w:t>
      </w:r>
      <w:r>
        <w:t>desestimado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acuerdo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Comisión</w:t>
      </w:r>
      <w:r>
        <w:rPr>
          <w:spacing w:val="18"/>
        </w:rPr>
        <w:t xml:space="preserve"> </w:t>
      </w:r>
      <w:r>
        <w:t>Electoral</w:t>
      </w:r>
      <w:r>
        <w:rPr>
          <w:spacing w:val="1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 --- de 24 de mayo de 2012 interponiendo contra la citada decisión el Recurso al que</w:t>
      </w:r>
      <w:r>
        <w:rPr>
          <w:spacing w:val="1"/>
        </w:rPr>
        <w:t xml:space="preserve"> </w:t>
      </w:r>
      <w:r>
        <w:t>obedece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Resolución.</w:t>
      </w:r>
    </w:p>
    <w:p w:rsidR="00430408" w:rsidRDefault="00430408">
      <w:pPr>
        <w:jc w:val="both"/>
        <w:sectPr w:rsidR="00430408">
          <w:headerReference w:type="default" r:id="rId26"/>
          <w:footerReference w:type="default" r:id="rId27"/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10"/>
        <w:rPr>
          <w:sz w:val="29"/>
        </w:rPr>
      </w:pPr>
    </w:p>
    <w:p w:rsidR="00430408" w:rsidRDefault="00245852">
      <w:pPr>
        <w:pStyle w:val="Textoindependiente"/>
        <w:ind w:left="282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18" type="#_x0000_t202" style="width:239.65pt;height:31.1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30408" w:rsidRDefault="00245852">
                  <w:pPr>
                    <w:spacing w:before="71"/>
                    <w:ind w:left="549"/>
                    <w:rPr>
                      <w:rFonts w:ascii="Verdana" w:hAnsi="Verdana"/>
                      <w:b/>
                      <w:i/>
                      <w:sz w:val="24"/>
                    </w:rPr>
                  </w:pPr>
                  <w:r>
                    <w:rPr>
                      <w:rFonts w:ascii="Verdana" w:hAnsi="Verdana"/>
                      <w:b/>
                      <w:i/>
                      <w:sz w:val="24"/>
                    </w:rPr>
                    <w:t>FUNDAMENTOS</w:t>
                  </w:r>
                  <w:r>
                    <w:rPr>
                      <w:rFonts w:ascii="Verdana" w:hAnsi="Verdana"/>
                      <w:b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sz w:val="24"/>
                    </w:rPr>
                    <w:t>JURÍDICOS</w:t>
                  </w:r>
                </w:p>
              </w:txbxContent>
            </v:textbox>
            <w10:anchorlock/>
          </v:shape>
        </w:pict>
      </w:r>
    </w:p>
    <w:p w:rsidR="00430408" w:rsidRDefault="00430408">
      <w:pPr>
        <w:pStyle w:val="Textoindependiente"/>
        <w:spacing w:before="9"/>
        <w:rPr>
          <w:sz w:val="12"/>
        </w:rPr>
      </w:pPr>
    </w:p>
    <w:p w:rsidR="00430408" w:rsidRDefault="00245852">
      <w:pPr>
        <w:pStyle w:val="Textoindependiente"/>
        <w:spacing w:before="93"/>
        <w:ind w:left="812" w:right="586" w:firstLine="708"/>
        <w:jc w:val="both"/>
      </w:pPr>
      <w:r>
        <w:pict>
          <v:line id="_x0000_s1117" style="position:absolute;left:0;text-align:left;z-index:-18079232;mso-position-horizontal-relative:page" from="137.25pt,-80.95pt" to="398.1pt,-80.9pt" strokecolor="#370097" strokeweight=".25pt">
            <w10:wrap anchorx="page"/>
          </v:line>
        </w:pict>
      </w:r>
      <w:r>
        <w:t>PRIMERO.- Resulta competente esta Junta Electoral Autonómica para conocer del</w:t>
      </w:r>
      <w:r>
        <w:rPr>
          <w:spacing w:val="1"/>
        </w:rPr>
        <w:t xml:space="preserve"> </w:t>
      </w:r>
      <w:r>
        <w:t>recurso formulado en virtud de lo dispuesto en la Disposición Adicional Primera de la Ley</w:t>
      </w:r>
      <w:r>
        <w:rPr>
          <w:spacing w:val="1"/>
        </w:rPr>
        <w:t xml:space="preserve"> </w:t>
      </w:r>
      <w:r>
        <w:t xml:space="preserve">2/1994 de 29 de diciembre, del deporte, y el Art. </w:t>
      </w:r>
      <w:r>
        <w:t>17 del Decreto 29/2008 de 30 de abril,</w:t>
      </w:r>
      <w:r>
        <w:rPr>
          <w:spacing w:val="1"/>
        </w:rPr>
        <w:t xml:space="preserve"> </w:t>
      </w:r>
      <w:r>
        <w:t>ambos</w:t>
      </w:r>
      <w:r>
        <w:rPr>
          <w:spacing w:val="-1"/>
        </w:rPr>
        <w:t xml:space="preserve"> </w:t>
      </w:r>
      <w:r>
        <w:t>del Principado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Asturias.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5" w:firstLine="708"/>
        <w:jc w:val="both"/>
      </w:pPr>
      <w:r>
        <w:rPr>
          <w:noProof/>
          <w:lang w:eastAsia="es-ES"/>
        </w:rPr>
        <w:drawing>
          <wp:anchor distT="0" distB="0" distL="0" distR="0" simplePos="0" relativeHeight="485236736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238834</wp:posOffset>
            </wp:positionV>
            <wp:extent cx="2087879" cy="4012565"/>
            <wp:effectExtent l="0" t="0" r="0" b="0"/>
            <wp:wrapNone/>
            <wp:docPr id="2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SEGUNDO.- Aduce la Comisión Electoral de la --- en su reunión de 24 de mayo de</w:t>
      </w:r>
      <w:r>
        <w:rPr>
          <w:spacing w:val="1"/>
        </w:rPr>
        <w:t xml:space="preserve"> </w:t>
      </w:r>
      <w:r>
        <w:t>2012 dos</w:t>
      </w:r>
      <w:r>
        <w:rPr>
          <w:spacing w:val="-3"/>
        </w:rPr>
        <w:t xml:space="preserve"> </w:t>
      </w:r>
      <w:r>
        <w:t>motivos</w:t>
      </w:r>
      <w:r>
        <w:rPr>
          <w:spacing w:val="-1"/>
        </w:rPr>
        <w:t xml:space="preserve"> </w:t>
      </w:r>
      <w:r>
        <w:t>distintos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estimar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recurso interpuesto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C.D.B. ---.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5" w:firstLine="708"/>
        <w:jc w:val="both"/>
      </w:pPr>
      <w:r>
        <w:t>En segundo lugar, dejamos el primero para tratarlo a continuación, se refiere a la</w:t>
      </w:r>
      <w:r>
        <w:rPr>
          <w:spacing w:val="1"/>
        </w:rPr>
        <w:t xml:space="preserve"> </w:t>
      </w:r>
      <w:r>
        <w:t>extemporaneidad de la reclamación dado que el recurrente, como admite expresamente, no</w:t>
      </w:r>
      <w:r>
        <w:rPr>
          <w:spacing w:val="1"/>
        </w:rPr>
        <w:t xml:space="preserve"> </w:t>
      </w:r>
      <w:r>
        <w:t>había interpuesto recurso contra la aprobación provisional del estamento de clubes que</w:t>
      </w:r>
      <w:r>
        <w:rPr>
          <w:spacing w:val="1"/>
        </w:rPr>
        <w:t xml:space="preserve"> </w:t>
      </w:r>
      <w:r>
        <w:t>finalizaba el</w:t>
      </w:r>
      <w:r>
        <w:rPr>
          <w:spacing w:val="-3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2012. Sin</w:t>
      </w:r>
      <w:r>
        <w:rPr>
          <w:spacing w:val="1"/>
        </w:rPr>
        <w:t xml:space="preserve"> </w:t>
      </w:r>
      <w:r>
        <w:t>embargo, la decisión</w:t>
      </w:r>
      <w:r>
        <w:rPr>
          <w:spacing w:val="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Electoral de la</w:t>
      </w:r>
      <w:r>
        <w:rPr>
          <w:spacing w:val="-1"/>
        </w:rPr>
        <w:t xml:space="preserve"> </w:t>
      </w:r>
      <w:r>
        <w:t>--</w:t>
      </w:r>
    </w:p>
    <w:p w:rsidR="00430408" w:rsidRDefault="00245852">
      <w:pPr>
        <w:pStyle w:val="Textoindependiente"/>
        <w:ind w:left="812" w:right="583"/>
        <w:jc w:val="both"/>
      </w:pPr>
      <w:r>
        <w:t>- no acuerda inadmitir el recurso por extemporáneo sino desestimarlo, lo que hace pensar</w:t>
      </w:r>
      <w:r>
        <w:rPr>
          <w:spacing w:val="1"/>
        </w:rPr>
        <w:t xml:space="preserve"> </w:t>
      </w:r>
      <w:r>
        <w:t>que la citada desestimación está fundada en la cuestión de fondo a la</w:t>
      </w:r>
      <w:r>
        <w:t xml:space="preserve"> que nos referimos a</w:t>
      </w:r>
      <w:r>
        <w:rPr>
          <w:spacing w:val="1"/>
        </w:rPr>
        <w:t xml:space="preserve"> </w:t>
      </w:r>
      <w:r>
        <w:t>continuación.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4" w:firstLine="708"/>
        <w:jc w:val="both"/>
      </w:pPr>
      <w:r>
        <w:t>TERCERO.- Pero la Comisión Electoral aducía un segundo motivo en su resolución,</w:t>
      </w:r>
      <w:r>
        <w:rPr>
          <w:spacing w:val="1"/>
        </w:rPr>
        <w:t xml:space="preserve"> </w:t>
      </w:r>
      <w:r>
        <w:t>tratado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primer</w:t>
      </w:r>
      <w:r>
        <w:rPr>
          <w:spacing w:val="29"/>
        </w:rPr>
        <w:t xml:space="preserve"> </w:t>
      </w:r>
      <w:r>
        <w:t>lugar,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concreta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según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Art.</w:t>
      </w:r>
      <w:r>
        <w:rPr>
          <w:spacing w:val="30"/>
        </w:rPr>
        <w:t xml:space="preserve"> </w:t>
      </w:r>
      <w:r>
        <w:t>11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Reglamento</w:t>
      </w:r>
      <w:r>
        <w:rPr>
          <w:spacing w:val="30"/>
        </w:rPr>
        <w:t xml:space="preserve"> </w:t>
      </w:r>
      <w:r>
        <w:t>Electoral</w:t>
      </w:r>
      <w:r>
        <w:rPr>
          <w:spacing w:val="-65"/>
        </w:rPr>
        <w:t xml:space="preserve"> </w:t>
      </w:r>
      <w:r>
        <w:t>para que un club pueda ser miembro de la Asamblea no solamente tiene que estar inscrito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Deportivas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Principado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Asturias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que,</w:t>
      </w:r>
      <w:r>
        <w:rPr>
          <w:spacing w:val="-64"/>
        </w:rPr>
        <w:t xml:space="preserve"> </w:t>
      </w:r>
      <w:r>
        <w:t>además, tuvo que haber desarrollado tanto en el año en curso (2012) como en el ante</w:t>
      </w:r>
      <w:r>
        <w:t>rior</w:t>
      </w:r>
      <w:r>
        <w:rPr>
          <w:spacing w:val="1"/>
        </w:rPr>
        <w:t xml:space="preserve"> </w:t>
      </w:r>
      <w:r>
        <w:t>(2011) actividades de competición o promoción vinculadas a la Federación. Y a juicio de la</w:t>
      </w:r>
      <w:r>
        <w:rPr>
          <w:spacing w:val="1"/>
        </w:rPr>
        <w:t xml:space="preserve"> </w:t>
      </w:r>
      <w:r>
        <w:t>Comisión Electoral el recurrente no acreditaba la realización de actividad de competición o</w:t>
      </w:r>
      <w:r>
        <w:rPr>
          <w:spacing w:val="1"/>
        </w:rPr>
        <w:t xml:space="preserve"> </w:t>
      </w:r>
      <w:r>
        <w:t>promoción vinculada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4"/>
        <w:jc w:val="both"/>
      </w:pPr>
      <w:r>
        <w:t>A este respecto lo primero que</w:t>
      </w:r>
      <w:r>
        <w:t xml:space="preserve"> tenemos que afirmar es que el recurrente ha entendido</w:t>
      </w:r>
      <w:r>
        <w:rPr>
          <w:spacing w:val="1"/>
        </w:rPr>
        <w:t xml:space="preserve"> </w:t>
      </w:r>
      <w:r>
        <w:t>incorrectamente la resolución que recurre pues la circunscribe y la critica sobre la base de</w:t>
      </w:r>
      <w:r>
        <w:rPr>
          <w:spacing w:val="1"/>
        </w:rPr>
        <w:t xml:space="preserve"> </w:t>
      </w:r>
      <w:r>
        <w:t>entender que las actividades de competición o promoción tenían que haber sido realizadas</w:t>
      </w:r>
      <w:r>
        <w:rPr>
          <w:spacing w:val="1"/>
        </w:rPr>
        <w:t xml:space="preserve"> </w:t>
      </w:r>
      <w:r>
        <w:t>en 2012,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 concr</w:t>
      </w:r>
      <w:r>
        <w:t>eto,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primeros</w:t>
      </w:r>
      <w:r>
        <w:rPr>
          <w:spacing w:val="-2"/>
        </w:rPr>
        <w:t xml:space="preserve"> </w:t>
      </w:r>
      <w:r>
        <w:t>meses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año.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5"/>
        <w:jc w:val="both"/>
      </w:pPr>
      <w:r>
        <w:t>No</w:t>
      </w:r>
      <w:r>
        <w:rPr>
          <w:spacing w:val="13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ese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fundamento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decisión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Comisión</w:t>
      </w:r>
      <w:r>
        <w:rPr>
          <w:spacing w:val="11"/>
        </w:rPr>
        <w:t xml:space="preserve"> </w:t>
      </w:r>
      <w:r>
        <w:t>Electoral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---.</w:t>
      </w:r>
      <w:r>
        <w:rPr>
          <w:spacing w:val="13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año</w:t>
      </w:r>
      <w:r>
        <w:rPr>
          <w:spacing w:val="13"/>
        </w:rPr>
        <w:t xml:space="preserve"> </w:t>
      </w:r>
      <w:r>
        <w:t>2012</w:t>
      </w:r>
      <w:r>
        <w:rPr>
          <w:spacing w:val="13"/>
        </w:rPr>
        <w:t xml:space="preserve"> </w:t>
      </w:r>
      <w:r>
        <w:t>solo</w:t>
      </w:r>
      <w:r>
        <w:rPr>
          <w:spacing w:val="-6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reafilió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adscrito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Federación.</w:t>
      </w:r>
      <w:r>
        <w:rPr>
          <w:spacing w:val="1"/>
        </w:rPr>
        <w:t xml:space="preserve"> </w:t>
      </w:r>
      <w:r>
        <w:t>Pero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 es clara cuando afirma que no acredita la realización de actividad de competición</w:t>
      </w:r>
      <w:r>
        <w:rPr>
          <w:spacing w:val="1"/>
        </w:rPr>
        <w:t xml:space="preserve"> </w:t>
      </w:r>
      <w:r>
        <w:t>o promoción vinculada a la Federación ni en el año en curso ni en el anterior como exige el</w:t>
      </w:r>
      <w:r>
        <w:rPr>
          <w:spacing w:val="1"/>
        </w:rPr>
        <w:t xml:space="preserve"> </w:t>
      </w:r>
      <w:r>
        <w:t>Art. 11</w:t>
      </w:r>
      <w:r>
        <w:rPr>
          <w:spacing w:val="-1"/>
        </w:rPr>
        <w:t xml:space="preserve"> </w:t>
      </w:r>
      <w:r>
        <w:t>del Reglamento</w:t>
      </w:r>
      <w:r>
        <w:rPr>
          <w:spacing w:val="-1"/>
        </w:rPr>
        <w:t xml:space="preserve"> </w:t>
      </w:r>
      <w:r>
        <w:t>Electoral.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5"/>
        <w:jc w:val="both"/>
      </w:pPr>
      <w:r>
        <w:t>CUARTO.-</w:t>
      </w:r>
      <w:r>
        <w:rPr>
          <w:spacing w:val="35"/>
        </w:rPr>
        <w:t xml:space="preserve"> </w:t>
      </w:r>
      <w:r>
        <w:t>Lo</w:t>
      </w:r>
      <w:r>
        <w:rPr>
          <w:spacing w:val="37"/>
        </w:rPr>
        <w:t xml:space="preserve"> </w:t>
      </w:r>
      <w:r>
        <w:t>establecido</w:t>
      </w:r>
      <w:r>
        <w:rPr>
          <w:spacing w:val="37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citado</w:t>
      </w:r>
      <w:r>
        <w:rPr>
          <w:spacing w:val="37"/>
        </w:rPr>
        <w:t xml:space="preserve"> </w:t>
      </w:r>
      <w:r>
        <w:t>precepto</w:t>
      </w:r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Reglamento</w:t>
      </w:r>
      <w:r>
        <w:rPr>
          <w:spacing w:val="34"/>
        </w:rPr>
        <w:t xml:space="preserve"> </w:t>
      </w:r>
      <w:r>
        <w:t>Electoral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es</w:t>
      </w:r>
      <w:r>
        <w:rPr>
          <w:spacing w:val="33"/>
        </w:rPr>
        <w:t xml:space="preserve"> </w:t>
      </w:r>
      <w:r>
        <w:t>además,</w:t>
      </w:r>
      <w:r>
        <w:rPr>
          <w:spacing w:val="-64"/>
        </w:rPr>
        <w:t xml:space="preserve"> </w:t>
      </w:r>
      <w:r>
        <w:t xml:space="preserve">una creación </w:t>
      </w:r>
      <w:r>
        <w:rPr>
          <w:rFonts w:ascii="Arial" w:hAnsi="Arial"/>
          <w:i/>
        </w:rPr>
        <w:t xml:space="preserve">ex novo </w:t>
      </w:r>
      <w:r>
        <w:t>de las normas que regulan la elección de Presidente en la ---. Es una</w:t>
      </w:r>
      <w:r>
        <w:rPr>
          <w:spacing w:val="1"/>
        </w:rPr>
        <w:t xml:space="preserve"> </w:t>
      </w:r>
      <w:r>
        <w:t>exigencia contenida en el Art. 15.1 párrafo quinto del Decreto 29/2008 dictado en desarrollo</w:t>
      </w:r>
      <w:r>
        <w:rPr>
          <w:spacing w:val="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2/1994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Asturias.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6"/>
      </w:pPr>
    </w:p>
    <w:p w:rsidR="00430408" w:rsidRDefault="00245852">
      <w:pPr>
        <w:spacing w:before="92"/>
        <w:ind w:left="812" w:right="584"/>
        <w:jc w:val="both"/>
        <w:rPr>
          <w:rFonts w:ascii="Arial" w:hAnsi="Arial"/>
          <w:i/>
          <w:sz w:val="24"/>
        </w:rPr>
      </w:pPr>
      <w:r>
        <w:rPr>
          <w:sz w:val="24"/>
        </w:rPr>
        <w:t>Así pues, si el recurrente deseaba formar parte del censo de clubs lo único que tenía que</w:t>
      </w:r>
      <w:r>
        <w:rPr>
          <w:spacing w:val="1"/>
          <w:sz w:val="24"/>
        </w:rPr>
        <w:t xml:space="preserve"> </w:t>
      </w:r>
      <w:r>
        <w:rPr>
          <w:sz w:val="24"/>
        </w:rPr>
        <w:t>haber acreditado era la realización de actividades competitivas o promocionales de ---,</w:t>
      </w:r>
      <w:r>
        <w:rPr>
          <w:spacing w:val="1"/>
          <w:sz w:val="24"/>
        </w:rPr>
        <w:t xml:space="preserve"> </w:t>
      </w:r>
      <w:r>
        <w:rPr>
          <w:sz w:val="24"/>
        </w:rPr>
        <w:t>vinculadas a la Federación durante el año 2011 y</w:t>
      </w:r>
      <w:r>
        <w:rPr>
          <w:sz w:val="24"/>
        </w:rPr>
        <w:t xml:space="preserve"> lo transcurrido de 2012. Tal actividad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probatoria le corresponde al recurrente por el principio general de que </w:t>
      </w:r>
      <w:r>
        <w:rPr>
          <w:rFonts w:ascii="Arial" w:hAnsi="Arial"/>
          <w:i/>
          <w:sz w:val="24"/>
        </w:rPr>
        <w:t>“quien haga valer su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derecho deberá acreditarlo por cualquiera de los medios admitidos en derecho</w:t>
      </w:r>
      <w:r>
        <w:rPr>
          <w:sz w:val="24"/>
        </w:rPr>
        <w:t>”. A mayor</w:t>
      </w:r>
      <w:r>
        <w:rPr>
          <w:spacing w:val="1"/>
          <w:sz w:val="24"/>
        </w:rPr>
        <w:t xml:space="preserve"> </w:t>
      </w:r>
      <w:r>
        <w:rPr>
          <w:sz w:val="24"/>
        </w:rPr>
        <w:t>abundamiento, el Art. 112.1 inciso ú</w:t>
      </w:r>
      <w:r>
        <w:rPr>
          <w:sz w:val="24"/>
        </w:rPr>
        <w:t>ltimo, de la Ley 30/1992 de 26 de noviembre, establece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 </w:t>
      </w:r>
      <w:r>
        <w:rPr>
          <w:rFonts w:ascii="Arial" w:hAnsi="Arial"/>
          <w:i/>
          <w:sz w:val="24"/>
        </w:rPr>
        <w:t>“… No se tendrán en cuenta en la resolución de los recursos hechos, documentos 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alegaciones del recurrente, cuando habiendo podido aportarlos en el trámite de alegaciones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no lo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haya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hecho…”</w:t>
      </w:r>
    </w:p>
    <w:p w:rsidR="00430408" w:rsidRDefault="00430408">
      <w:pPr>
        <w:pStyle w:val="Textoindependiente"/>
        <w:rPr>
          <w:rFonts w:ascii="Arial"/>
          <w:i/>
        </w:rPr>
      </w:pPr>
    </w:p>
    <w:p w:rsidR="00430408" w:rsidRDefault="00245852">
      <w:pPr>
        <w:pStyle w:val="Textoindependiente"/>
        <w:ind w:left="812"/>
        <w:jc w:val="both"/>
      </w:pPr>
      <w:r>
        <w:rPr>
          <w:noProof/>
          <w:lang w:eastAsia="es-ES"/>
        </w:rPr>
        <w:drawing>
          <wp:anchor distT="0" distB="0" distL="0" distR="0" simplePos="0" relativeHeight="485237760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63574</wp:posOffset>
            </wp:positionV>
            <wp:extent cx="2087879" cy="4012565"/>
            <wp:effectExtent l="0" t="0" r="0" b="0"/>
            <wp:wrapNone/>
            <wp:docPr id="2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</w:t>
      </w:r>
      <w:r>
        <w:rPr>
          <w:spacing w:val="3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pesar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 posturas</w:t>
      </w:r>
      <w:r>
        <w:rPr>
          <w:spacing w:val="3"/>
        </w:rPr>
        <w:t xml:space="preserve"> </w:t>
      </w:r>
      <w:r>
        <w:t>opuestas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mantienen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Electoral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--</w:t>
      </w:r>
    </w:p>
    <w:p w:rsidR="00430408" w:rsidRDefault="00245852">
      <w:pPr>
        <w:pStyle w:val="Prrafodelista"/>
        <w:numPr>
          <w:ilvl w:val="0"/>
          <w:numId w:val="2"/>
        </w:numPr>
        <w:tabs>
          <w:tab w:val="left" w:pos="979"/>
        </w:tabs>
        <w:ind w:right="584" w:firstLine="0"/>
        <w:rPr>
          <w:sz w:val="24"/>
        </w:rPr>
      </w:pPr>
      <w:r>
        <w:rPr>
          <w:sz w:val="24"/>
        </w:rPr>
        <w:t>y el recurrente, éste no aporta ni una sola prueba de las manifestaciones que realiza que</w:t>
      </w:r>
      <w:r>
        <w:rPr>
          <w:spacing w:val="1"/>
          <w:sz w:val="24"/>
        </w:rPr>
        <w:t xml:space="preserve"> </w:t>
      </w:r>
      <w:r>
        <w:rPr>
          <w:sz w:val="24"/>
        </w:rPr>
        <w:t>además están solamente referidas al año 2012. No acredita ni la realización d</w:t>
      </w:r>
      <w:r>
        <w:rPr>
          <w:sz w:val="24"/>
        </w:rPr>
        <w:t>e 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competitivas ni la realización de actividades promocionales, vinculadas a la federación ni en</w:t>
      </w:r>
      <w:r>
        <w:rPr>
          <w:spacing w:val="1"/>
          <w:sz w:val="24"/>
        </w:rPr>
        <w:t xml:space="preserve"> </w:t>
      </w:r>
      <w:r>
        <w:rPr>
          <w:sz w:val="24"/>
        </w:rPr>
        <w:t>el año 2011 (al que ni siquiera se refiere) ni en lo transcurrido de 2012. Y no lo hace en esta</w:t>
      </w:r>
      <w:r>
        <w:rPr>
          <w:spacing w:val="1"/>
          <w:sz w:val="24"/>
        </w:rPr>
        <w:t xml:space="preserve"> </w:t>
      </w:r>
      <w:r>
        <w:rPr>
          <w:sz w:val="24"/>
        </w:rPr>
        <w:t>instancia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tampoco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hizo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recurso</w:t>
      </w:r>
      <w:r>
        <w:rPr>
          <w:spacing w:val="-3"/>
          <w:sz w:val="24"/>
        </w:rPr>
        <w:t xml:space="preserve"> </w:t>
      </w:r>
      <w:r>
        <w:rPr>
          <w:sz w:val="24"/>
        </w:rPr>
        <w:t>formula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ante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Comisión</w:t>
      </w:r>
      <w:r>
        <w:rPr>
          <w:spacing w:val="-1"/>
          <w:sz w:val="24"/>
        </w:rPr>
        <w:t xml:space="preserve"> </w:t>
      </w:r>
      <w:r>
        <w:rPr>
          <w:sz w:val="24"/>
        </w:rPr>
        <w:t>Electoral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---.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spacing w:before="1"/>
        <w:ind w:left="812"/>
        <w:jc w:val="both"/>
      </w:pPr>
      <w:r>
        <w:t>Por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ello,</w:t>
      </w:r>
    </w:p>
    <w:p w:rsidR="00430408" w:rsidRDefault="00430408">
      <w:pPr>
        <w:pStyle w:val="Textoindependiente"/>
        <w:spacing w:before="8"/>
        <w:rPr>
          <w:sz w:val="23"/>
        </w:rPr>
      </w:pPr>
    </w:p>
    <w:p w:rsidR="00430408" w:rsidRDefault="00245852">
      <w:pPr>
        <w:pStyle w:val="Textoindependiente"/>
        <w:spacing w:before="1"/>
        <w:ind w:left="812" w:right="586"/>
        <w:jc w:val="both"/>
      </w:pPr>
      <w:r>
        <w:t xml:space="preserve">La Junta Electoral Autonómica del Principado de Asturias </w:t>
      </w:r>
      <w:r>
        <w:rPr>
          <w:rFonts w:ascii="Arial" w:hAnsi="Arial"/>
          <w:i/>
        </w:rPr>
        <w:t xml:space="preserve">ACUERDA </w:t>
      </w:r>
      <w:r>
        <w:t>desestimar el recurso</w:t>
      </w:r>
      <w:r>
        <w:rPr>
          <w:spacing w:val="1"/>
        </w:rPr>
        <w:t xml:space="preserve"> </w:t>
      </w:r>
      <w:r>
        <w:t>formulado por D. –A-- en representación del Club --- interpuesto contra la Resolución de la</w:t>
      </w:r>
      <w:r>
        <w:rPr>
          <w:spacing w:val="1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Electoral</w:t>
      </w:r>
      <w:r>
        <w:rPr>
          <w:spacing w:val="-1"/>
        </w:rPr>
        <w:t xml:space="preserve"> </w:t>
      </w:r>
      <w:r>
        <w:t>de la Federación</w:t>
      </w:r>
      <w:r>
        <w:rPr>
          <w:spacing w:val="-2"/>
        </w:rPr>
        <w:t xml:space="preserve"> </w:t>
      </w:r>
      <w:r>
        <w:t>Asturiana de</w:t>
      </w:r>
      <w:r>
        <w:rPr>
          <w:spacing w:val="-2"/>
        </w:rPr>
        <w:t xml:space="preserve"> </w:t>
      </w:r>
      <w:r>
        <w:t>---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24 de mayo de</w:t>
      </w:r>
      <w:r>
        <w:rPr>
          <w:spacing w:val="-2"/>
        </w:rPr>
        <w:t xml:space="preserve"> </w:t>
      </w:r>
      <w:r>
        <w:t>2012.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7"/>
        <w:rPr>
          <w:sz w:val="19"/>
        </w:rPr>
      </w:pPr>
    </w:p>
    <w:p w:rsidR="00430408" w:rsidRDefault="00245852">
      <w:pPr>
        <w:spacing w:before="94"/>
        <w:ind w:left="1381"/>
        <w:rPr>
          <w:rFonts w:ascii="Arial"/>
          <w:b/>
        </w:rPr>
      </w:pPr>
      <w:r>
        <w:pict>
          <v:line id="_x0000_s1116" style="position:absolute;left:0;text-align:left;z-index:-18077184;mso-position-horizontal-relative:page" from="187.3pt,-22.95pt" to="448.15pt,-22.9pt" strokecolor="#370097" strokeweight=".25pt">
            <w10:wrap anchorx="page"/>
          </v:line>
        </w:pict>
      </w:r>
      <w:r>
        <w:rPr>
          <w:rFonts w:ascii="Arial"/>
          <w:b/>
        </w:rPr>
        <w:t>Expte.: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2/2012</w:t>
      </w: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8" w:after="1"/>
        <w:rPr>
          <w:rFonts w:ascii="Arial"/>
          <w:b/>
        </w:rPr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3952"/>
        <w:gridCol w:w="6304"/>
      </w:tblGrid>
      <w:tr w:rsidR="00430408">
        <w:trPr>
          <w:trHeight w:val="4040"/>
        </w:trPr>
        <w:tc>
          <w:tcPr>
            <w:tcW w:w="3952" w:type="dxa"/>
          </w:tcPr>
          <w:p w:rsidR="00430408" w:rsidRDefault="00430408">
            <w:pPr>
              <w:pStyle w:val="TableParagraph"/>
              <w:rPr>
                <w:rFonts w:ascii="Arial"/>
                <w:b/>
              </w:rPr>
            </w:pPr>
          </w:p>
          <w:p w:rsidR="00430408" w:rsidRDefault="00430408"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 w:rsidR="00430408" w:rsidRDefault="00245852">
            <w:pPr>
              <w:pStyle w:val="TableParagraph"/>
              <w:ind w:left="20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JOSÉ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FRANCISCO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ÁLVAREZ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DÍAZ</w:t>
            </w:r>
          </w:p>
          <w:p w:rsidR="00430408" w:rsidRDefault="00430408">
            <w:pPr>
              <w:pStyle w:val="TableParagraph"/>
              <w:rPr>
                <w:rFonts w:ascii="Arial"/>
                <w:b/>
                <w:sz w:val="29"/>
              </w:rPr>
            </w:pPr>
          </w:p>
          <w:p w:rsidR="00430408" w:rsidRDefault="00245852">
            <w:pPr>
              <w:pStyle w:val="TableParagraph"/>
              <w:ind w:left="20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RAFAEL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MAESE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FERNÁNDEZ</w:t>
            </w:r>
          </w:p>
          <w:p w:rsidR="00430408" w:rsidRDefault="00430408">
            <w:pPr>
              <w:pStyle w:val="TableParagraph"/>
              <w:rPr>
                <w:rFonts w:ascii="Arial"/>
                <w:b/>
                <w:sz w:val="29"/>
              </w:rPr>
            </w:pPr>
          </w:p>
          <w:p w:rsidR="00430408" w:rsidRDefault="00245852">
            <w:pPr>
              <w:pStyle w:val="TableParagraph"/>
              <w:ind w:left="20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HÉCTOR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QUINTANILLA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ALFARAZ</w:t>
            </w:r>
          </w:p>
        </w:tc>
        <w:tc>
          <w:tcPr>
            <w:tcW w:w="6304" w:type="dxa"/>
          </w:tcPr>
          <w:p w:rsidR="00430408" w:rsidRDefault="00245852">
            <w:pPr>
              <w:pStyle w:val="TableParagraph"/>
              <w:spacing w:line="360" w:lineRule="auto"/>
              <w:ind w:left="570" w:right="199"/>
              <w:jc w:val="both"/>
              <w:rPr>
                <w:rFonts w:ascii="Arial" w:hAnsi="Arial"/>
                <w:b/>
              </w:rPr>
            </w:pPr>
            <w:bookmarkStart w:id="9" w:name="En_Oviedo,_a_15_de_octubre_de_2012,_reun"/>
            <w:bookmarkEnd w:id="9"/>
            <w:r>
              <w:rPr>
                <w:rFonts w:ascii="Arial" w:hAnsi="Arial"/>
                <w:b/>
              </w:rPr>
              <w:t>En Oviedo, a 15 de octubre de 2012, reunida la Junta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Electoral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Autonómica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integrada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por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las</w:t>
            </w:r>
            <w:r>
              <w:rPr>
                <w:rFonts w:ascii="Arial" w:hAnsi="Arial"/>
                <w:b/>
                <w:spacing w:val="61"/>
              </w:rPr>
              <w:t xml:space="preserve"> </w:t>
            </w:r>
            <w:r>
              <w:rPr>
                <w:rFonts w:ascii="Arial" w:hAnsi="Arial"/>
                <w:b/>
              </w:rPr>
              <w:t>personas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que al margen se relacionan actuando como órgano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colegiado para conocer y resolver en vía de recurso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el expediente 2/2012 abierto como consecuencia del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recurso interpuesto por D. –A--, como Presidente y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representante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el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CLUB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---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contra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el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acuerdo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adoptado por la Comisión Electoral de la Federación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---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Principado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Asturias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fecha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17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septiembre</w:t>
            </w:r>
            <w:r>
              <w:rPr>
                <w:rFonts w:ascii="Arial" w:hAnsi="Arial"/>
                <w:b/>
                <w:spacing w:val="25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25"/>
              </w:rPr>
              <w:t xml:space="preserve"> </w:t>
            </w:r>
            <w:r>
              <w:rPr>
                <w:rFonts w:ascii="Arial" w:hAnsi="Arial"/>
                <w:b/>
              </w:rPr>
              <w:t>2012,</w:t>
            </w:r>
            <w:r>
              <w:rPr>
                <w:rFonts w:ascii="Arial" w:hAnsi="Arial"/>
                <w:b/>
                <w:spacing w:val="24"/>
              </w:rPr>
              <w:t xml:space="preserve"> </w:t>
            </w:r>
            <w:r>
              <w:rPr>
                <w:rFonts w:ascii="Arial" w:hAnsi="Arial"/>
                <w:b/>
              </w:rPr>
              <w:t>actuando</w:t>
            </w:r>
            <w:r>
              <w:rPr>
                <w:rFonts w:ascii="Arial" w:hAnsi="Arial"/>
                <w:b/>
                <w:spacing w:val="25"/>
              </w:rPr>
              <w:t xml:space="preserve"> </w:t>
            </w:r>
            <w:r>
              <w:rPr>
                <w:rFonts w:ascii="Arial" w:hAnsi="Arial"/>
                <w:b/>
              </w:rPr>
              <w:t>como</w:t>
            </w:r>
            <w:r>
              <w:rPr>
                <w:rFonts w:ascii="Arial" w:hAnsi="Arial"/>
                <w:b/>
                <w:spacing w:val="25"/>
              </w:rPr>
              <w:t xml:space="preserve"> </w:t>
            </w:r>
            <w:r>
              <w:rPr>
                <w:rFonts w:ascii="Arial" w:hAnsi="Arial"/>
                <w:b/>
              </w:rPr>
              <w:t>Ponente</w:t>
            </w:r>
            <w:r>
              <w:rPr>
                <w:rFonts w:ascii="Arial" w:hAnsi="Arial"/>
                <w:b/>
                <w:spacing w:val="25"/>
              </w:rPr>
              <w:t xml:space="preserve"> </w:t>
            </w:r>
            <w:r>
              <w:rPr>
                <w:rFonts w:ascii="Arial" w:hAnsi="Arial"/>
                <w:b/>
              </w:rPr>
              <w:t>D.</w:t>
            </w:r>
          </w:p>
          <w:p w:rsidR="00430408" w:rsidRDefault="00245852">
            <w:pPr>
              <w:pStyle w:val="TableParagraph"/>
              <w:spacing w:line="232" w:lineRule="exact"/>
              <w:ind w:left="57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Rafael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Maese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Fernández.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245852">
      <w:pPr>
        <w:pStyle w:val="Textoindependiente"/>
        <w:spacing w:before="4"/>
        <w:rPr>
          <w:rFonts w:ascii="Arial"/>
          <w:b/>
          <w:sz w:val="21"/>
        </w:rPr>
      </w:pPr>
      <w:r>
        <w:pict>
          <v:shape id="_x0000_s1115" type="#_x0000_t202" style="position:absolute;margin-left:189.75pt;margin-top:14.65pt;width:229.5pt;height:31.1pt;z-index:-15610368;mso-wrap-distance-left:0;mso-wrap-distance-right:0;mso-position-horizontal-relative:page" filled="f">
            <v:textbox inset="0,0,0,0">
              <w:txbxContent>
                <w:p w:rsidR="00430408" w:rsidRDefault="00245852">
                  <w:pPr>
                    <w:spacing w:before="75"/>
                    <w:ind w:left="659"/>
                    <w:rPr>
                      <w:rFonts w:ascii="Verdana"/>
                      <w:b/>
                      <w:i/>
                    </w:rPr>
                  </w:pPr>
                  <w:r>
                    <w:rPr>
                      <w:rFonts w:ascii="Verdana"/>
                      <w:b/>
                      <w:i/>
                    </w:rPr>
                    <w:t>ANTECEDENTES</w:t>
                  </w:r>
                  <w:r>
                    <w:rPr>
                      <w:rFonts w:ascii="Verdana"/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</w:rPr>
                    <w:t>de</w:t>
                  </w:r>
                  <w:r>
                    <w:rPr>
                      <w:rFonts w:ascii="Verdana"/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</w:rPr>
                    <w:t>HECHO</w:t>
                  </w:r>
                </w:p>
              </w:txbxContent>
            </v:textbox>
            <w10:wrap type="topAndBottom" anchorx="page"/>
          </v:shape>
        </w:pict>
      </w: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7"/>
        <w:rPr>
          <w:rFonts w:ascii="Arial"/>
          <w:b/>
          <w:sz w:val="15"/>
        </w:rPr>
      </w:pPr>
    </w:p>
    <w:p w:rsidR="00430408" w:rsidRDefault="00245852">
      <w:pPr>
        <w:spacing w:before="101" w:line="360" w:lineRule="auto"/>
        <w:ind w:left="1381" w:right="868" w:firstLine="708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238784" behindDoc="1" locked="0" layoutInCell="1" allowOverlap="1">
            <wp:simplePos x="0" y="0"/>
            <wp:positionH relativeFrom="page">
              <wp:posOffset>2912110</wp:posOffset>
            </wp:positionH>
            <wp:positionV relativeFrom="paragraph">
              <wp:posOffset>-2943229</wp:posOffset>
            </wp:positionV>
            <wp:extent cx="2087880" cy="4012565"/>
            <wp:effectExtent l="0" t="0" r="0" b="0"/>
            <wp:wrapNone/>
            <wp:docPr id="2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114" style="position:absolute;left:0;text-align:left;margin-left:189.75pt;margin-top:-53.45pt;width:229.5pt;height:31.1pt;z-index:-18076672;mso-position-horizontal-relative:page;mso-position-vertical-relative:text" stroked="f">
            <w10:wrap anchorx="page"/>
          </v:rect>
        </w:pict>
      </w:r>
      <w:r>
        <w:rPr>
          <w:rFonts w:ascii="Verdana" w:hAnsi="Verdana"/>
          <w:b/>
          <w:i/>
        </w:rPr>
        <w:t xml:space="preserve">I.- </w:t>
      </w:r>
      <w:r>
        <w:rPr>
          <w:rFonts w:ascii="Verdana" w:hAnsi="Verdana"/>
        </w:rPr>
        <w:t>Con fecha 7 de septiembre de 2012 se celebró la Asamblea General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Extraordinaria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Asturiana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---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acordó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Convocatoria de Elecciones a la Presidencia de la citada Federación y, además, la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aprobación del Censo Electoral de Dep</w:t>
      </w:r>
      <w:r>
        <w:rPr>
          <w:rFonts w:ascii="Verdana" w:hAnsi="Verdana"/>
        </w:rPr>
        <w:t>ortistas, Jueces, y Entrenadores, y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relación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Clubes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Deportivos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estarán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representados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Asamblea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General.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before="1" w:line="360" w:lineRule="auto"/>
        <w:ind w:left="1381" w:right="869" w:firstLine="708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>II.-</w:t>
      </w:r>
      <w:r>
        <w:rPr>
          <w:rFonts w:ascii="Verdana" w:hAnsi="Verdana"/>
          <w:b/>
          <w:i/>
          <w:spacing w:val="1"/>
        </w:rPr>
        <w:t xml:space="preserve"> </w:t>
      </w:r>
      <w:r>
        <w:rPr>
          <w:rFonts w:ascii="Verdana" w:hAnsi="Verdana"/>
        </w:rPr>
        <w:t>Frente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dicho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acuerdo,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don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–A--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Presidente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Club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---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presentó escrito ante la Comisión Electoral de la Federación Asturiana de ---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solicitando</w:t>
      </w:r>
      <w:r>
        <w:rPr>
          <w:rFonts w:ascii="Verdana" w:hAnsi="Verdana"/>
          <w:spacing w:val="70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70"/>
        </w:rPr>
        <w:t xml:space="preserve"> </w:t>
      </w:r>
      <w:r>
        <w:rPr>
          <w:rFonts w:ascii="Verdana" w:hAnsi="Verdana"/>
        </w:rPr>
        <w:t>permitiese</w:t>
      </w:r>
      <w:r>
        <w:rPr>
          <w:rFonts w:ascii="Verdana" w:hAnsi="Verdana"/>
          <w:spacing w:val="70"/>
        </w:rPr>
        <w:t xml:space="preserve"> </w:t>
      </w:r>
      <w:r>
        <w:rPr>
          <w:rFonts w:ascii="Verdana" w:hAnsi="Verdana"/>
        </w:rPr>
        <w:t>al</w:t>
      </w:r>
      <w:r>
        <w:rPr>
          <w:rFonts w:ascii="Verdana" w:hAnsi="Verdana"/>
          <w:spacing w:val="67"/>
        </w:rPr>
        <w:t xml:space="preserve"> </w:t>
      </w:r>
      <w:r>
        <w:rPr>
          <w:rFonts w:ascii="Verdana" w:hAnsi="Verdana"/>
        </w:rPr>
        <w:t>Club</w:t>
      </w:r>
      <w:r>
        <w:rPr>
          <w:rFonts w:ascii="Verdana" w:hAnsi="Verdana"/>
          <w:spacing w:val="70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70"/>
        </w:rPr>
        <w:t xml:space="preserve"> </w:t>
      </w:r>
      <w:r>
        <w:rPr>
          <w:rFonts w:ascii="Verdana" w:hAnsi="Verdana"/>
        </w:rPr>
        <w:t>preside</w:t>
      </w:r>
      <w:r>
        <w:rPr>
          <w:rFonts w:ascii="Verdana" w:hAnsi="Verdana"/>
          <w:spacing w:val="70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69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69"/>
        </w:rPr>
        <w:t xml:space="preserve"> </w:t>
      </w:r>
      <w:r>
        <w:rPr>
          <w:rFonts w:ascii="Verdana" w:hAnsi="Verdana"/>
        </w:rPr>
        <w:t>sus</w:t>
      </w:r>
      <w:r>
        <w:rPr>
          <w:rFonts w:ascii="Verdana" w:hAnsi="Verdana"/>
          <w:spacing w:val="70"/>
        </w:rPr>
        <w:t xml:space="preserve"> </w:t>
      </w:r>
      <w:r>
        <w:rPr>
          <w:rFonts w:ascii="Verdana" w:hAnsi="Verdana"/>
        </w:rPr>
        <w:t>---,</w:t>
      </w:r>
      <w:r>
        <w:rPr>
          <w:rFonts w:ascii="Verdana" w:hAnsi="Verdana"/>
          <w:spacing w:val="69"/>
        </w:rPr>
        <w:t xml:space="preserve"> </w:t>
      </w:r>
      <w:r>
        <w:rPr>
          <w:rFonts w:ascii="Verdana" w:hAnsi="Verdana"/>
        </w:rPr>
        <w:t>formar</w:t>
      </w:r>
      <w:r>
        <w:rPr>
          <w:rFonts w:ascii="Verdana" w:hAnsi="Verdana"/>
          <w:spacing w:val="69"/>
        </w:rPr>
        <w:t xml:space="preserve"> </w:t>
      </w:r>
      <w:r>
        <w:rPr>
          <w:rFonts w:ascii="Verdana" w:hAnsi="Verdana"/>
        </w:rPr>
        <w:t>parte</w:t>
      </w:r>
      <w:r>
        <w:rPr>
          <w:rFonts w:ascii="Verdana" w:hAnsi="Verdana"/>
          <w:spacing w:val="70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proceso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electoral.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headerReference w:type="default" r:id="rId29"/>
          <w:footerReference w:type="default" r:id="rId30"/>
          <w:pgSz w:w="11910" w:h="16840"/>
          <w:pgMar w:top="1980" w:right="260" w:bottom="1200" w:left="320" w:header="1026" w:footer="1005" w:gutter="0"/>
          <w:pgNumType w:start="1"/>
          <w:cols w:space="720"/>
        </w:sect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spacing w:before="1"/>
        <w:rPr>
          <w:rFonts w:ascii="Verdana"/>
          <w:sz w:val="17"/>
        </w:rPr>
      </w:pPr>
    </w:p>
    <w:p w:rsidR="00430408" w:rsidRDefault="00245852">
      <w:pPr>
        <w:spacing w:before="101" w:line="360" w:lineRule="auto"/>
        <w:ind w:left="1381" w:right="865" w:firstLine="708"/>
        <w:jc w:val="both"/>
        <w:rPr>
          <w:rFonts w:ascii="Verdana" w:hAnsi="Verdana"/>
        </w:rPr>
      </w:pPr>
      <w:r>
        <w:pict>
          <v:line id="_x0000_s1113" style="position:absolute;left:0;text-align:left;z-index:-18075136;mso-position-horizontal-relative:page" from="187.3pt,-22.7pt" to="448.15pt,-22.65pt" strokecolor="#370097" strokeweight=".25pt">
            <w10:wrap anchorx="page"/>
          </v:line>
        </w:pict>
      </w:r>
      <w:r>
        <w:rPr>
          <w:rFonts w:ascii="Verdana" w:hAnsi="Verdana"/>
        </w:rPr>
        <w:t>La Comisión Electoral acordó desestimar la impugnación por no cumplir los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requisitos referidos en el artículo 2 de los Estatutos de la Federación de --- 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Asturias,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artículo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11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reglamento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electoral.</w:t>
      </w:r>
    </w:p>
    <w:p w:rsidR="00430408" w:rsidRDefault="00430408">
      <w:pPr>
        <w:pStyle w:val="Textoindependiente"/>
        <w:spacing w:before="1"/>
        <w:rPr>
          <w:rFonts w:ascii="Verdana"/>
          <w:sz w:val="33"/>
        </w:rPr>
      </w:pPr>
    </w:p>
    <w:p w:rsidR="00430408" w:rsidRDefault="00245852">
      <w:pPr>
        <w:spacing w:line="360" w:lineRule="auto"/>
        <w:ind w:left="1381" w:right="867" w:firstLine="708"/>
        <w:jc w:val="both"/>
        <w:rPr>
          <w:rFonts w:ascii="Verdana" w:hAnsi="Verdana"/>
          <w:i/>
        </w:rPr>
      </w:pPr>
      <w:r>
        <w:rPr>
          <w:noProof/>
          <w:lang w:eastAsia="es-ES"/>
        </w:rPr>
        <w:drawing>
          <wp:anchor distT="0" distB="0" distL="0" distR="0" simplePos="0" relativeHeight="485240832" behindDoc="1" locked="0" layoutInCell="1" allowOverlap="1">
            <wp:simplePos x="0" y="0"/>
            <wp:positionH relativeFrom="page">
              <wp:posOffset>2912110</wp:posOffset>
            </wp:positionH>
            <wp:positionV relativeFrom="paragraph">
              <wp:posOffset>830036</wp:posOffset>
            </wp:positionV>
            <wp:extent cx="2087880" cy="4012565"/>
            <wp:effectExtent l="0" t="0" r="0" b="0"/>
            <wp:wrapNone/>
            <wp:docPr id="2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112" style="position:absolute;left:0;text-align:left;margin-left:186pt;margin-top:210.75pt;width:223.5pt;height:31.1pt;z-index:-18074624;mso-position-horizontal-relative:page;mso-position-vertical-relative:text" stroked="f">
            <w10:wrap anchorx="page"/>
          </v:rect>
        </w:pict>
      </w:r>
      <w:r>
        <w:rPr>
          <w:rFonts w:ascii="Verdana" w:hAnsi="Verdana"/>
          <w:b/>
          <w:i/>
        </w:rPr>
        <w:t xml:space="preserve">III.- </w:t>
      </w:r>
      <w:r>
        <w:rPr>
          <w:rFonts w:ascii="Verdana" w:hAnsi="Verdana"/>
        </w:rPr>
        <w:t>Frente a dicha decisión se alza el recurrente que alega que presentó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“recurso” ante la Comisión Electoral, pues entiende que la misma “de forma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negligente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parcial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ha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vulnerado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mis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derechos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participar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proceso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electoral”. 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continuación, el recurrente expone los hechos y fundamentos 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estimó oportunos, y solicita que se revoque el acuerdo de la Comisión Electoral 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“</w:t>
      </w:r>
      <w:r>
        <w:rPr>
          <w:rFonts w:ascii="Verdana" w:hAnsi="Verdana"/>
          <w:i/>
        </w:rPr>
        <w:t>permita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que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el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Club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que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presido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así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como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los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---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federados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en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esta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Federación, y con las competiciones acreditadas en la documentación adjunta …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puedan</w:t>
      </w:r>
      <w:r>
        <w:rPr>
          <w:rFonts w:ascii="Verdana" w:hAnsi="Verdana"/>
          <w:i/>
          <w:spacing w:val="-3"/>
        </w:rPr>
        <w:t xml:space="preserve"> </w:t>
      </w:r>
      <w:r>
        <w:rPr>
          <w:rFonts w:ascii="Verdana" w:hAnsi="Verdana"/>
          <w:i/>
        </w:rPr>
        <w:t>formar</w:t>
      </w:r>
      <w:r>
        <w:rPr>
          <w:rFonts w:ascii="Verdana" w:hAnsi="Verdana"/>
          <w:i/>
          <w:spacing w:val="-3"/>
        </w:rPr>
        <w:t xml:space="preserve"> </w:t>
      </w:r>
      <w:r>
        <w:rPr>
          <w:rFonts w:ascii="Verdana" w:hAnsi="Verdana"/>
          <w:i/>
        </w:rPr>
        <w:t>parte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del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proceso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electoral,</w:t>
      </w:r>
      <w:r>
        <w:rPr>
          <w:rFonts w:ascii="Verdana" w:hAnsi="Verdana"/>
          <w:i/>
          <w:spacing w:val="-3"/>
        </w:rPr>
        <w:t xml:space="preserve"> </w:t>
      </w:r>
      <w:r>
        <w:rPr>
          <w:rFonts w:ascii="Verdana" w:hAnsi="Verdana"/>
          <w:i/>
        </w:rPr>
        <w:t>tanto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como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electores</w:t>
      </w:r>
      <w:r>
        <w:rPr>
          <w:rFonts w:ascii="Verdana" w:hAnsi="Verdana"/>
          <w:i/>
          <w:spacing w:val="-4"/>
        </w:rPr>
        <w:t xml:space="preserve"> </w:t>
      </w:r>
      <w:r>
        <w:rPr>
          <w:rFonts w:ascii="Verdana" w:hAnsi="Verdana"/>
          <w:i/>
        </w:rPr>
        <w:t>como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elegibles”.</w:t>
      </w:r>
    </w:p>
    <w:p w:rsidR="00430408" w:rsidRDefault="00430408">
      <w:pPr>
        <w:pStyle w:val="Textoindependiente"/>
        <w:rPr>
          <w:rFonts w:ascii="Verdana"/>
          <w:i/>
          <w:sz w:val="20"/>
        </w:rPr>
      </w:pPr>
    </w:p>
    <w:p w:rsidR="00430408" w:rsidRDefault="00430408">
      <w:pPr>
        <w:pStyle w:val="Textoindependiente"/>
        <w:rPr>
          <w:rFonts w:ascii="Verdana"/>
          <w:i/>
          <w:sz w:val="20"/>
        </w:rPr>
      </w:pPr>
    </w:p>
    <w:p w:rsidR="00430408" w:rsidRDefault="00430408">
      <w:pPr>
        <w:pStyle w:val="Textoindependiente"/>
        <w:rPr>
          <w:rFonts w:ascii="Verdana"/>
          <w:i/>
          <w:sz w:val="20"/>
        </w:rPr>
      </w:pPr>
    </w:p>
    <w:p w:rsidR="00430408" w:rsidRDefault="00245852">
      <w:pPr>
        <w:pStyle w:val="Textoindependiente"/>
        <w:rPr>
          <w:rFonts w:ascii="Verdana"/>
          <w:i/>
          <w:sz w:val="19"/>
        </w:rPr>
      </w:pPr>
      <w:r>
        <w:pict>
          <v:shape id="_x0000_s1111" type="#_x0000_t202" style="position:absolute;margin-left:186pt;margin-top:13.9pt;width:223.5pt;height:31.1pt;z-index:-15608320;mso-wrap-distance-left:0;mso-wrap-distance-right:0;mso-position-horizontal-relative:page" filled="f">
            <v:textbox inset="0,0,0,0">
              <w:txbxContent>
                <w:p w:rsidR="00430408" w:rsidRDefault="00245852">
                  <w:pPr>
                    <w:spacing w:before="71"/>
                    <w:ind w:left="539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</w:rPr>
                    <w:t>FUNDAMENTOS</w:t>
                  </w:r>
                  <w:r>
                    <w:rPr>
                      <w:rFonts w:ascii="Verdana" w:hAnsi="Verdana"/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</w:rPr>
                    <w:t>JURÍDICOS</w:t>
                  </w:r>
                </w:p>
              </w:txbxContent>
            </v:textbox>
            <w10:wrap type="topAndBottom" anchorx="page"/>
          </v:shape>
        </w:pict>
      </w:r>
    </w:p>
    <w:p w:rsidR="00430408" w:rsidRDefault="00430408">
      <w:pPr>
        <w:pStyle w:val="Textoindependiente"/>
        <w:rPr>
          <w:rFonts w:ascii="Verdana"/>
          <w:i/>
          <w:sz w:val="26"/>
        </w:rPr>
      </w:pPr>
    </w:p>
    <w:p w:rsidR="00430408" w:rsidRDefault="00430408">
      <w:pPr>
        <w:pStyle w:val="Textoindependiente"/>
        <w:spacing w:before="10"/>
        <w:rPr>
          <w:rFonts w:ascii="Verdana"/>
          <w:i/>
          <w:sz w:val="34"/>
        </w:rPr>
      </w:pPr>
    </w:p>
    <w:p w:rsidR="00430408" w:rsidRDefault="00245852">
      <w:pPr>
        <w:spacing w:line="360" w:lineRule="auto"/>
        <w:ind w:left="1381" w:right="872" w:firstLine="708"/>
        <w:jc w:val="both"/>
        <w:rPr>
          <w:rFonts w:ascii="Verdana" w:hAnsi="Verdana"/>
        </w:rPr>
      </w:pPr>
      <w:r>
        <w:rPr>
          <w:rFonts w:ascii="Verdana" w:hAnsi="Verdana"/>
          <w:b/>
          <w:u w:val="thick"/>
        </w:rPr>
        <w:t>PRIMERO.-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</w:rPr>
        <w:t>Resulta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competente esta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Junta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 Autonómica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para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conocer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formulado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virtud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dispuesto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Disposición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Adicional Primera de la Ley 2/1994 de 29 de diciembre, del deporte, y el Art. 17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Decreto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29/2008 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30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abril,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ambos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Asturias.</w:t>
      </w:r>
    </w:p>
    <w:p w:rsidR="00430408" w:rsidRDefault="00430408">
      <w:pPr>
        <w:pStyle w:val="Textoindependiente"/>
        <w:spacing w:before="1"/>
        <w:rPr>
          <w:rFonts w:ascii="Verdana"/>
          <w:sz w:val="33"/>
        </w:rPr>
      </w:pPr>
    </w:p>
    <w:p w:rsidR="00430408" w:rsidRDefault="00245852">
      <w:pPr>
        <w:spacing w:line="360" w:lineRule="auto"/>
        <w:ind w:left="1381" w:right="868" w:firstLine="708"/>
        <w:jc w:val="both"/>
        <w:rPr>
          <w:rFonts w:ascii="Verdana" w:hAnsi="Verdana"/>
        </w:rPr>
      </w:pPr>
      <w:r>
        <w:rPr>
          <w:rFonts w:ascii="Verdana" w:hAnsi="Verdana"/>
        </w:rPr>
        <w:t>Examinado el censo provisional del estamento de Clubes aprobado por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unanimidad por la Asamblea el día 7 de septiembre de 2012, se comprueba 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 ese censo provisional del estamento de Clubes, figura incluido el CLUB ---, lo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 produce que el recurso deb</w:t>
      </w:r>
      <w:r>
        <w:rPr>
          <w:rFonts w:ascii="Verdana" w:hAnsi="Verdana"/>
        </w:rPr>
        <w:t>a ser desestimado de plano respeto a la petición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deducida en el mismo de que el Club recurrente pueda formar parte del proceso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pues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 realidad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figura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censo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provisional del estamento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Clubes.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pgSz w:w="11910" w:h="16840"/>
          <w:pgMar w:top="1980" w:right="260" w:bottom="1200" w:left="320" w:header="1026" w:footer="1005" w:gutter="0"/>
          <w:cols w:space="720"/>
        </w:sect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spacing w:before="1"/>
        <w:rPr>
          <w:rFonts w:ascii="Verdana"/>
          <w:sz w:val="17"/>
        </w:rPr>
      </w:pPr>
    </w:p>
    <w:p w:rsidR="00430408" w:rsidRDefault="00245852">
      <w:pPr>
        <w:spacing w:before="101" w:line="360" w:lineRule="auto"/>
        <w:ind w:left="1381" w:right="867" w:firstLine="708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242368" behindDoc="1" locked="0" layoutInCell="1" allowOverlap="1">
            <wp:simplePos x="0" y="0"/>
            <wp:positionH relativeFrom="page">
              <wp:posOffset>2912110</wp:posOffset>
            </wp:positionH>
            <wp:positionV relativeFrom="paragraph">
              <wp:posOffset>1913624</wp:posOffset>
            </wp:positionV>
            <wp:extent cx="2087880" cy="4012565"/>
            <wp:effectExtent l="0" t="0" r="0" b="0"/>
            <wp:wrapNone/>
            <wp:docPr id="2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110" style="position:absolute;left:0;text-align:left;z-index:-18073600;mso-position-horizontal-relative:page;mso-position-vertical-relative:text" from="187.3pt,-22.7pt" to="448.15pt,-22.65pt" strokecolor="#370097" strokeweight=".25pt">
            <w10:wrap anchorx="page"/>
          </v:line>
        </w:pict>
      </w:r>
      <w:r>
        <w:rPr>
          <w:rFonts w:ascii="Verdana" w:hAnsi="Verdana"/>
          <w:b/>
          <w:u w:val="thick"/>
        </w:rPr>
        <w:t>SEGUNDO.-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otra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petici</w:t>
      </w:r>
      <w:r>
        <w:rPr>
          <w:rFonts w:ascii="Verdana" w:hAnsi="Verdana"/>
        </w:rPr>
        <w:t>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formulada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Club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recurrente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puedan</w:t>
      </w:r>
      <w:r>
        <w:rPr>
          <w:rFonts w:ascii="Verdana" w:hAnsi="Verdana"/>
          <w:spacing w:val="23"/>
        </w:rPr>
        <w:t xml:space="preserve"> </w:t>
      </w:r>
      <w:r>
        <w:rPr>
          <w:rFonts w:ascii="Verdana" w:hAnsi="Verdana"/>
        </w:rPr>
        <w:t>formar</w:t>
      </w:r>
      <w:r>
        <w:rPr>
          <w:rFonts w:ascii="Verdana" w:hAnsi="Verdana"/>
          <w:spacing w:val="24"/>
        </w:rPr>
        <w:t xml:space="preserve"> </w:t>
      </w:r>
      <w:r>
        <w:rPr>
          <w:rFonts w:ascii="Verdana" w:hAnsi="Verdana"/>
        </w:rPr>
        <w:t>parte</w:t>
      </w:r>
      <w:r>
        <w:rPr>
          <w:rFonts w:ascii="Verdana" w:hAnsi="Verdana"/>
          <w:spacing w:val="24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21"/>
        </w:rPr>
        <w:t xml:space="preserve"> </w:t>
      </w:r>
      <w:r>
        <w:rPr>
          <w:rFonts w:ascii="Verdana" w:hAnsi="Verdana"/>
        </w:rPr>
        <w:t>proceso</w:t>
      </w:r>
      <w:r>
        <w:rPr>
          <w:rFonts w:ascii="Verdana" w:hAnsi="Verdana"/>
          <w:spacing w:val="24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21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24"/>
        </w:rPr>
        <w:t xml:space="preserve"> </w:t>
      </w:r>
      <w:r>
        <w:rPr>
          <w:rFonts w:ascii="Verdana" w:hAnsi="Verdana"/>
        </w:rPr>
        <w:t>---</w:t>
      </w:r>
      <w:r>
        <w:rPr>
          <w:rFonts w:ascii="Verdana" w:hAnsi="Verdana"/>
          <w:spacing w:val="25"/>
        </w:rPr>
        <w:t xml:space="preserve"> </w:t>
      </w:r>
      <w:r>
        <w:rPr>
          <w:rFonts w:ascii="Verdana" w:hAnsi="Verdana"/>
        </w:rPr>
        <w:t>(entendemos</w:t>
      </w:r>
      <w:r>
        <w:rPr>
          <w:rFonts w:ascii="Verdana" w:hAnsi="Verdana"/>
          <w:spacing w:val="2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25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24"/>
        </w:rPr>
        <w:t xml:space="preserve"> </w:t>
      </w:r>
      <w:r>
        <w:rPr>
          <w:rFonts w:ascii="Verdana" w:hAnsi="Verdana"/>
        </w:rPr>
        <w:t>refiere</w:t>
      </w:r>
      <w:r>
        <w:rPr>
          <w:rFonts w:ascii="Verdana" w:hAnsi="Verdana"/>
          <w:spacing w:val="25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un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deportista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dicho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Club)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figuran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censo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provisional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estamento de Deportistas, tampoco puede ser acogida, pues la legitimación para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impugnar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censo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provisional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estamento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“deportistas”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corresponde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exclusivamente a los propios deportistas interesados, pero no al Club al 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pertenecen, dado que el Club solo tiene legitimación para impugnar el Censo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Provisional del estamento al que pertenecen, o sea el estamento de “Clubes”,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pero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no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para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impugnar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censos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provisionales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otros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estamentos.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line="360" w:lineRule="auto"/>
        <w:ind w:left="1381" w:right="867" w:firstLine="708"/>
        <w:jc w:val="both"/>
        <w:rPr>
          <w:rFonts w:ascii="Verdana" w:hAnsi="Verdana"/>
        </w:rPr>
      </w:pPr>
      <w:r>
        <w:rPr>
          <w:rFonts w:ascii="Verdana" w:hAnsi="Verdana"/>
        </w:rPr>
        <w:t>Como se desprende del Reglamento E</w:t>
      </w:r>
      <w:r>
        <w:rPr>
          <w:rFonts w:ascii="Verdana" w:hAnsi="Verdana"/>
        </w:rPr>
        <w:t>lectoral de la Federación de --- 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Principado de Asturias, dictado al amparo de la Resolución de la Consejería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Cultura y Deportes del Principado de Asturias de 27 de diciembre de 2011, cada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estamento de Clubes Deportivos, Deportistas, Técnicos o Entre</w:t>
      </w:r>
      <w:r>
        <w:rPr>
          <w:rFonts w:ascii="Verdana" w:hAnsi="Verdana"/>
        </w:rPr>
        <w:t>nadores, y Jueces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o Árbitros, constituyen un grupo independiente en el que se ejerce una votación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diferenciada por cada uno de los electores inscritos en el correspondiente censo.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 esta forma se exige un censo específico para cada grupo electoral, y cada</w:t>
      </w:r>
      <w:r>
        <w:rPr>
          <w:rFonts w:ascii="Verdana" w:hAnsi="Verdana"/>
        </w:rPr>
        <w:t xml:space="preserve"> uno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dará lugar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una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votación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independiente.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spacing w:before="1" w:line="360" w:lineRule="auto"/>
        <w:ind w:left="1381" w:right="867" w:firstLine="708"/>
        <w:jc w:val="both"/>
        <w:rPr>
          <w:rFonts w:ascii="Verdana" w:hAnsi="Verdana"/>
        </w:rPr>
      </w:pPr>
      <w:r>
        <w:rPr>
          <w:rFonts w:ascii="Verdana" w:hAnsi="Verdana"/>
        </w:rPr>
        <w:t>Esta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votación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diferenciada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estamentos,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busca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equilibrio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diversos intereses presentes, propios y específicos de cada grupo, de forma tal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 a la votación sólo se podrá concurrir una vez por cada uno de los grupos,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desprende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para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candidatos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artículo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15.2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Reglamento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 (expresa el precepto que “aquellos electores que estén incluidos en 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censo electoral por mas de</w:t>
      </w:r>
      <w:r>
        <w:rPr>
          <w:rFonts w:ascii="Verdana" w:hAnsi="Verdana"/>
        </w:rPr>
        <w:t xml:space="preserve"> un estamento, deberán optar por el de su preferencia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ante la Comisión Electoral …). De esta forma quienes figuren en alguno de 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censos</w:t>
      </w:r>
      <w:r>
        <w:rPr>
          <w:rFonts w:ascii="Verdana" w:hAnsi="Verdana"/>
          <w:spacing w:val="54"/>
        </w:rPr>
        <w:t xml:space="preserve"> </w:t>
      </w:r>
      <w:r>
        <w:rPr>
          <w:rFonts w:ascii="Verdana" w:hAnsi="Verdana"/>
        </w:rPr>
        <w:t>específicos,</w:t>
      </w:r>
      <w:r>
        <w:rPr>
          <w:rFonts w:ascii="Verdana" w:hAnsi="Verdana"/>
          <w:spacing w:val="56"/>
        </w:rPr>
        <w:t xml:space="preserve"> </w:t>
      </w:r>
      <w:r>
        <w:rPr>
          <w:rFonts w:ascii="Verdana" w:hAnsi="Verdana"/>
        </w:rPr>
        <w:t>sea</w:t>
      </w:r>
      <w:r>
        <w:rPr>
          <w:rFonts w:ascii="Verdana" w:hAnsi="Verdana"/>
          <w:spacing w:val="57"/>
        </w:rPr>
        <w:t xml:space="preserve"> </w:t>
      </w:r>
      <w:r>
        <w:rPr>
          <w:rFonts w:ascii="Verdana" w:hAnsi="Verdana"/>
        </w:rPr>
        <w:t>como</w:t>
      </w:r>
      <w:r>
        <w:rPr>
          <w:rFonts w:ascii="Verdana" w:hAnsi="Verdana"/>
          <w:spacing w:val="56"/>
        </w:rPr>
        <w:t xml:space="preserve"> </w:t>
      </w:r>
      <w:r>
        <w:rPr>
          <w:rFonts w:ascii="Verdana" w:hAnsi="Verdana"/>
        </w:rPr>
        <w:t>Club,</w:t>
      </w:r>
      <w:r>
        <w:rPr>
          <w:rFonts w:ascii="Verdana" w:hAnsi="Verdana"/>
          <w:spacing w:val="57"/>
        </w:rPr>
        <w:t xml:space="preserve"> </w:t>
      </w:r>
      <w:r>
        <w:rPr>
          <w:rFonts w:ascii="Verdana" w:hAnsi="Verdana"/>
        </w:rPr>
        <w:t>Deportista,</w:t>
      </w:r>
      <w:r>
        <w:rPr>
          <w:rFonts w:ascii="Verdana" w:hAnsi="Verdana"/>
          <w:spacing w:val="56"/>
        </w:rPr>
        <w:t xml:space="preserve"> </w:t>
      </w:r>
      <w:r>
        <w:rPr>
          <w:rFonts w:ascii="Verdana" w:hAnsi="Verdana"/>
        </w:rPr>
        <w:t>Técnico</w:t>
      </w:r>
      <w:r>
        <w:rPr>
          <w:rFonts w:ascii="Verdana" w:hAnsi="Verdana"/>
          <w:spacing w:val="58"/>
        </w:rPr>
        <w:t xml:space="preserve"> </w:t>
      </w:r>
      <w:r>
        <w:rPr>
          <w:rFonts w:ascii="Verdana" w:hAnsi="Verdana"/>
        </w:rPr>
        <w:t>o</w:t>
      </w:r>
      <w:r>
        <w:rPr>
          <w:rFonts w:ascii="Verdana" w:hAnsi="Verdana"/>
          <w:spacing w:val="55"/>
        </w:rPr>
        <w:t xml:space="preserve"> </w:t>
      </w:r>
      <w:r>
        <w:rPr>
          <w:rFonts w:ascii="Verdana" w:hAnsi="Verdana"/>
        </w:rPr>
        <w:t>Árbitro,</w:t>
      </w:r>
      <w:r>
        <w:rPr>
          <w:rFonts w:ascii="Verdana" w:hAnsi="Verdana"/>
          <w:spacing w:val="57"/>
        </w:rPr>
        <w:t xml:space="preserve"> </w:t>
      </w:r>
      <w:r>
        <w:rPr>
          <w:rFonts w:ascii="Verdana" w:hAnsi="Verdana"/>
        </w:rPr>
        <w:t>tendrá</w:t>
      </w:r>
      <w:r>
        <w:rPr>
          <w:rFonts w:ascii="Verdana" w:hAnsi="Verdana"/>
          <w:spacing w:val="57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votar por el grupo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estamento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al 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pertenezc</w:t>
      </w:r>
      <w:r>
        <w:rPr>
          <w:rFonts w:ascii="Verdana" w:hAnsi="Verdana"/>
        </w:rPr>
        <w:t>a, sin 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pueda entender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les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confiere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la posibilidad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votar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varios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grupos.</w:t>
      </w:r>
    </w:p>
    <w:p w:rsidR="00430408" w:rsidRDefault="00430408">
      <w:pPr>
        <w:pStyle w:val="Textoindependiente"/>
        <w:spacing w:before="1"/>
        <w:rPr>
          <w:rFonts w:ascii="Verdana"/>
          <w:sz w:val="33"/>
        </w:rPr>
      </w:pPr>
    </w:p>
    <w:p w:rsidR="00430408" w:rsidRDefault="00245852">
      <w:pPr>
        <w:spacing w:line="360" w:lineRule="auto"/>
        <w:ind w:left="1381" w:right="868" w:firstLine="708"/>
        <w:jc w:val="both"/>
        <w:rPr>
          <w:rFonts w:ascii="Verdana" w:hAnsi="Verdana"/>
        </w:rPr>
      </w:pPr>
      <w:r>
        <w:rPr>
          <w:rFonts w:ascii="Verdana" w:hAnsi="Verdana"/>
        </w:rPr>
        <w:t>El recurrente don –A--, como Presidente del --- es la representante 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expresado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Club,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4"/>
        </w:rPr>
        <w:t xml:space="preserve"> </w:t>
      </w:r>
      <w:r>
        <w:rPr>
          <w:rFonts w:ascii="Verdana" w:hAnsi="Verdana"/>
        </w:rPr>
        <w:t>tanto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encuentra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legitimada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para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participar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4"/>
        </w:rPr>
        <w:t xml:space="preserve"> </w:t>
      </w:r>
      <w:r>
        <w:rPr>
          <w:rFonts w:ascii="Verdana" w:hAnsi="Verdana"/>
        </w:rPr>
        <w:t>el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pgSz w:w="11910" w:h="16840"/>
          <w:pgMar w:top="1980" w:right="260" w:bottom="1200" w:left="320" w:header="1026" w:footer="1005" w:gutter="0"/>
          <w:cols w:space="720"/>
        </w:sect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spacing w:before="1"/>
        <w:rPr>
          <w:rFonts w:ascii="Verdana"/>
          <w:sz w:val="17"/>
        </w:rPr>
      </w:pPr>
    </w:p>
    <w:p w:rsidR="00430408" w:rsidRDefault="00245852">
      <w:pPr>
        <w:spacing w:before="101" w:line="360" w:lineRule="auto"/>
        <w:ind w:left="1381" w:right="867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243392" behindDoc="1" locked="0" layoutInCell="1" allowOverlap="1">
            <wp:simplePos x="0" y="0"/>
            <wp:positionH relativeFrom="page">
              <wp:posOffset>2912110</wp:posOffset>
            </wp:positionH>
            <wp:positionV relativeFrom="paragraph">
              <wp:posOffset>1913624</wp:posOffset>
            </wp:positionV>
            <wp:extent cx="2087880" cy="4012565"/>
            <wp:effectExtent l="0" t="0" r="0" b="0"/>
            <wp:wrapNone/>
            <wp:docPr id="2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proceso electoral referido al estamento de Clubes, bien para impugnar los censos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provisionales o definitivos del estamento de “Clubes”, ser elector o elegible, 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emitir su voto a las candidaturas del estamento de Clubes, pero su condición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representante del Club no le legitima para impugnar los censos provisionales 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definitivos de otros estamentos, como es el de deportistas, pues su condición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representante del Club tampoco le permite ser elector ni elegible del estamento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 xml:space="preserve">de Deportistas, </w:t>
      </w:r>
      <w:r>
        <w:rPr>
          <w:rFonts w:ascii="Verdana" w:hAnsi="Verdana"/>
        </w:rPr>
        <w:t>ni consecuentemente ejercer el derecho de voto respecto a 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candidatos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estamento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Deportistas.</w:t>
      </w:r>
    </w:p>
    <w:p w:rsidR="00430408" w:rsidRDefault="00430408">
      <w:pPr>
        <w:pStyle w:val="Textoindependiente"/>
        <w:spacing w:before="12"/>
        <w:rPr>
          <w:rFonts w:ascii="Verdana"/>
          <w:sz w:val="32"/>
        </w:rPr>
      </w:pPr>
    </w:p>
    <w:p w:rsidR="00430408" w:rsidRDefault="00245852">
      <w:pPr>
        <w:spacing w:line="360" w:lineRule="auto"/>
        <w:ind w:left="1381" w:right="867" w:firstLine="708"/>
        <w:jc w:val="both"/>
        <w:rPr>
          <w:rFonts w:ascii="Verdana" w:hAnsi="Verdana"/>
        </w:rPr>
      </w:pP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consecuencia,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apreciándose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una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falta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interés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legitimador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Presidente</w:t>
      </w:r>
      <w:r>
        <w:rPr>
          <w:rFonts w:ascii="Verdana" w:hAnsi="Verdana"/>
          <w:spacing w:val="37"/>
        </w:rPr>
        <w:t xml:space="preserve"> </w:t>
      </w:r>
      <w:r>
        <w:rPr>
          <w:rFonts w:ascii="Verdana" w:hAnsi="Verdana"/>
        </w:rPr>
        <w:t>como</w:t>
      </w:r>
      <w:r>
        <w:rPr>
          <w:rFonts w:ascii="Verdana" w:hAnsi="Verdana"/>
          <w:spacing w:val="38"/>
        </w:rPr>
        <w:t xml:space="preserve"> </w:t>
      </w:r>
      <w:r>
        <w:rPr>
          <w:rFonts w:ascii="Verdana" w:hAnsi="Verdana"/>
        </w:rPr>
        <w:t>representante</w:t>
      </w:r>
      <w:r>
        <w:rPr>
          <w:rFonts w:ascii="Verdana" w:hAnsi="Verdana"/>
          <w:spacing w:val="38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38"/>
        </w:rPr>
        <w:t xml:space="preserve"> </w:t>
      </w:r>
      <w:r>
        <w:rPr>
          <w:rFonts w:ascii="Verdana" w:hAnsi="Verdana"/>
        </w:rPr>
        <w:t>un</w:t>
      </w:r>
      <w:r>
        <w:rPr>
          <w:rFonts w:ascii="Verdana" w:hAnsi="Verdana"/>
          <w:spacing w:val="35"/>
        </w:rPr>
        <w:t xml:space="preserve"> </w:t>
      </w:r>
      <w:r>
        <w:rPr>
          <w:rFonts w:ascii="Verdana" w:hAnsi="Verdana"/>
        </w:rPr>
        <w:t>Club</w:t>
      </w:r>
      <w:r>
        <w:rPr>
          <w:rFonts w:ascii="Verdana" w:hAnsi="Verdana"/>
          <w:spacing w:val="37"/>
        </w:rPr>
        <w:t xml:space="preserve"> </w:t>
      </w:r>
      <w:r>
        <w:rPr>
          <w:rFonts w:ascii="Verdana" w:hAnsi="Verdana"/>
        </w:rPr>
        <w:t>para</w:t>
      </w:r>
      <w:r>
        <w:rPr>
          <w:rFonts w:ascii="Verdana" w:hAnsi="Verdana"/>
          <w:spacing w:val="37"/>
        </w:rPr>
        <w:t xml:space="preserve"> </w:t>
      </w:r>
      <w:r>
        <w:rPr>
          <w:rFonts w:ascii="Verdana" w:hAnsi="Verdana"/>
        </w:rPr>
        <w:t>impugnar</w:t>
      </w:r>
      <w:r>
        <w:rPr>
          <w:rFonts w:ascii="Verdana" w:hAnsi="Verdana"/>
          <w:spacing w:val="36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35"/>
        </w:rPr>
        <w:t xml:space="preserve"> </w:t>
      </w:r>
      <w:r>
        <w:rPr>
          <w:rFonts w:ascii="Verdana" w:hAnsi="Verdana"/>
        </w:rPr>
        <w:t>censo</w:t>
      </w:r>
      <w:r>
        <w:rPr>
          <w:rFonts w:ascii="Verdana" w:hAnsi="Verdana"/>
          <w:spacing w:val="36"/>
        </w:rPr>
        <w:t xml:space="preserve"> </w:t>
      </w:r>
      <w:r>
        <w:rPr>
          <w:rFonts w:ascii="Verdana" w:hAnsi="Verdana"/>
        </w:rPr>
        <w:t>provisional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del estamento de Deportistas, procede la desestimación el recurso sin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entrar 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valorar el fondo del asunto, relativo a si los --- de ese Club reunía o no reunía los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requisitos exigidos por el art. 12 del Reglamento Electoral para formar parte 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censo pro</w:t>
      </w:r>
      <w:r>
        <w:rPr>
          <w:rFonts w:ascii="Verdana" w:hAnsi="Verdana"/>
        </w:rPr>
        <w:t>visional del estamento de Deportistas, pues para ello era preciso que la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impugnación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censo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provisional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deportistas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fuese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realizada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deportista que estimaba lesionado su derecho a ser incluido en dicho censo,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acreditando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cumplía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requisi</w:t>
      </w:r>
      <w:r>
        <w:rPr>
          <w:rFonts w:ascii="Verdana" w:hAnsi="Verdana"/>
        </w:rPr>
        <w:t>tos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citado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art.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12.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ind w:left="2089"/>
        <w:rPr>
          <w:rFonts w:ascii="Verdana"/>
        </w:rPr>
      </w:pPr>
      <w:r>
        <w:rPr>
          <w:rFonts w:ascii="Verdana"/>
        </w:rPr>
        <w:t>Por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todo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ello,</w:t>
      </w:r>
    </w:p>
    <w:p w:rsidR="00430408" w:rsidRDefault="00430408">
      <w:pPr>
        <w:pStyle w:val="Textoindependiente"/>
        <w:rPr>
          <w:rFonts w:ascii="Verdana"/>
          <w:sz w:val="26"/>
        </w:rPr>
      </w:pPr>
    </w:p>
    <w:p w:rsidR="00430408" w:rsidRDefault="00245852">
      <w:pPr>
        <w:spacing w:before="221"/>
        <w:ind w:right="867"/>
        <w:jc w:val="right"/>
        <w:rPr>
          <w:rFonts w:ascii="Verdana" w:hAnsi="Verdana"/>
          <w:b/>
          <w:i/>
        </w:rPr>
      </w:pPr>
      <w:r>
        <w:rPr>
          <w:rFonts w:ascii="Verdana" w:hAnsi="Verdana"/>
        </w:rPr>
        <w:t>La</w:t>
      </w:r>
      <w:r>
        <w:rPr>
          <w:rFonts w:ascii="Verdana" w:hAnsi="Verdana"/>
          <w:spacing w:val="99"/>
        </w:rPr>
        <w:t xml:space="preserve"> </w:t>
      </w:r>
      <w:r>
        <w:rPr>
          <w:rFonts w:ascii="Verdana" w:hAnsi="Verdana"/>
        </w:rPr>
        <w:t>Junta</w:t>
      </w:r>
      <w:r>
        <w:rPr>
          <w:rFonts w:ascii="Verdana" w:hAnsi="Verdana"/>
          <w:spacing w:val="100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100"/>
        </w:rPr>
        <w:t xml:space="preserve"> </w:t>
      </w:r>
      <w:r>
        <w:rPr>
          <w:rFonts w:ascii="Verdana" w:hAnsi="Verdana"/>
        </w:rPr>
        <w:t>Autonómica</w:t>
      </w:r>
      <w:r>
        <w:rPr>
          <w:rFonts w:ascii="Verdana" w:hAnsi="Verdana"/>
          <w:spacing w:val="99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00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10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01"/>
        </w:rPr>
        <w:t xml:space="preserve"> </w:t>
      </w:r>
      <w:r>
        <w:rPr>
          <w:rFonts w:ascii="Verdana" w:hAnsi="Verdana"/>
        </w:rPr>
        <w:t>Asturias</w:t>
      </w:r>
      <w:r>
        <w:rPr>
          <w:rFonts w:ascii="Verdana" w:hAnsi="Verdana"/>
          <w:spacing w:val="104"/>
        </w:rPr>
        <w:t xml:space="preserve"> </w:t>
      </w:r>
      <w:r>
        <w:rPr>
          <w:rFonts w:ascii="Verdana" w:hAnsi="Verdana"/>
          <w:b/>
          <w:i/>
        </w:rPr>
        <w:t>ACUERDA</w:t>
      </w:r>
    </w:p>
    <w:p w:rsidR="00430408" w:rsidRDefault="00245852">
      <w:pPr>
        <w:spacing w:before="133"/>
        <w:ind w:right="871"/>
        <w:jc w:val="right"/>
        <w:rPr>
          <w:rFonts w:ascii="Verdana" w:hAnsi="Verdana"/>
        </w:rPr>
      </w:pPr>
      <w:r>
        <w:rPr>
          <w:rFonts w:ascii="Verdana" w:hAnsi="Verdana"/>
        </w:rPr>
        <w:t>desestimar el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recurso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formulado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D.</w:t>
      </w:r>
      <w:r>
        <w:rPr>
          <w:rFonts w:ascii="Verdana" w:hAnsi="Verdana"/>
          <w:spacing w:val="3"/>
        </w:rPr>
        <w:t xml:space="preserve"> </w:t>
      </w:r>
      <w:r>
        <w:rPr>
          <w:rFonts w:ascii="Verdana" w:hAnsi="Verdana"/>
        </w:rPr>
        <w:t>–A--, en representación</w:t>
      </w:r>
      <w:r>
        <w:rPr>
          <w:rFonts w:ascii="Verdana" w:hAnsi="Verdana"/>
          <w:spacing w:val="3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Club ---</w:t>
      </w:r>
      <w:r>
        <w:rPr>
          <w:rFonts w:ascii="Verdana" w:hAnsi="Verdana"/>
          <w:spacing w:val="3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--</w:t>
      </w:r>
    </w:p>
    <w:p w:rsidR="00430408" w:rsidRDefault="00245852">
      <w:pPr>
        <w:spacing w:before="134" w:line="360" w:lineRule="auto"/>
        <w:ind w:left="1381" w:right="871" w:hanging="1"/>
        <w:jc w:val="both"/>
        <w:rPr>
          <w:rFonts w:ascii="Verdana" w:hAnsi="Verdana"/>
        </w:rPr>
      </w:pPr>
      <w:r>
        <w:rPr>
          <w:rFonts w:ascii="Verdana" w:hAnsi="Verdana"/>
        </w:rPr>
        <w:t>- interpuesto contra la Resolución de la Comisión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 de la Federación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Asturiana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--- 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17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septiembre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2012.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pgSz w:w="11910" w:h="16840"/>
          <w:pgMar w:top="1980" w:right="260" w:bottom="1200" w:left="320" w:header="1026" w:footer="1005" w:gutter="0"/>
          <w:cols w:space="720"/>
        </w:sect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spacing w:before="11"/>
        <w:rPr>
          <w:rFonts w:ascii="Verdana"/>
          <w:sz w:val="18"/>
        </w:rPr>
      </w:pPr>
    </w:p>
    <w:p w:rsidR="00430408" w:rsidRDefault="00245852">
      <w:pPr>
        <w:ind w:left="1381"/>
        <w:rPr>
          <w:rFonts w:ascii="Arial"/>
          <w:b/>
        </w:rPr>
      </w:pPr>
      <w:r>
        <w:pict>
          <v:line id="_x0000_s1109" style="position:absolute;left:0;text-align:left;z-index:-18071552;mso-position-horizontal-relative:page" from="165.6pt,-36pt" to="426.45pt,-35.95pt" strokecolor="#370097" strokeweight=".25pt">
            <w10:wrap anchorx="page"/>
          </v:line>
        </w:pict>
      </w:r>
      <w:r>
        <w:rPr>
          <w:rFonts w:ascii="Arial"/>
          <w:b/>
        </w:rPr>
        <w:t>Expte.: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3/2012</w:t>
      </w: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4459"/>
        <w:gridCol w:w="6081"/>
      </w:tblGrid>
      <w:tr w:rsidR="00430408">
        <w:trPr>
          <w:trHeight w:val="5180"/>
        </w:trPr>
        <w:tc>
          <w:tcPr>
            <w:tcW w:w="4459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before="154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JOSÉ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FRANCISCO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ÁLVAREZ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DÍAZ</w:t>
            </w:r>
          </w:p>
          <w:p w:rsidR="00430408" w:rsidRDefault="00245852">
            <w:pPr>
              <w:pStyle w:val="TableParagraph"/>
              <w:spacing w:before="126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RAFAEL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MAESE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FERNÁNDEZ</w:t>
            </w:r>
          </w:p>
          <w:p w:rsidR="00430408" w:rsidRDefault="00245852">
            <w:pPr>
              <w:pStyle w:val="TableParagraph"/>
              <w:spacing w:before="126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HÉCTOR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QUINTANILLA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ALFARAZ</w:t>
            </w:r>
          </w:p>
        </w:tc>
        <w:tc>
          <w:tcPr>
            <w:tcW w:w="6081" w:type="dxa"/>
          </w:tcPr>
          <w:p w:rsidR="00430408" w:rsidRDefault="00245852">
            <w:pPr>
              <w:pStyle w:val="TableParagraph"/>
              <w:spacing w:line="247" w:lineRule="exact"/>
              <w:ind w:left="2538" w:right="203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430408" w:rsidRDefault="00245852">
            <w:pPr>
              <w:pStyle w:val="TableParagraph"/>
              <w:spacing w:line="360" w:lineRule="auto"/>
              <w:ind w:left="348" w:right="197" w:firstLine="49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 Oviedo, a 15 de octubre de 2012, reunida</w:t>
            </w:r>
            <w:r>
              <w:rPr>
                <w:rFonts w:ascii="Verdana" w:hAnsi="Verdana"/>
                <w:spacing w:val="-75"/>
              </w:rPr>
              <w:t xml:space="preserve"> </w:t>
            </w:r>
            <w:r>
              <w:rPr>
                <w:rFonts w:ascii="Verdana" w:hAnsi="Verdana"/>
              </w:rPr>
              <w:t>la Junta Electoral Autonómica integrada por las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personas que al margen se relacionan actuando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como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órgano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colegiado</w:t>
            </w:r>
            <w:r>
              <w:rPr>
                <w:rFonts w:ascii="Verdana" w:hAnsi="Verdana"/>
                <w:spacing w:val="77"/>
              </w:rPr>
              <w:t xml:space="preserve"> </w:t>
            </w:r>
            <w:r>
              <w:rPr>
                <w:rFonts w:ascii="Verdana" w:hAnsi="Verdana"/>
              </w:rPr>
              <w:t>para conocer y resolver</w:t>
            </w:r>
            <w:r>
              <w:rPr>
                <w:rFonts w:ascii="Verdana" w:hAnsi="Verdana"/>
                <w:spacing w:val="-75"/>
              </w:rPr>
              <w:t xml:space="preserve"> </w:t>
            </w:r>
            <w:r>
              <w:rPr>
                <w:rFonts w:ascii="Verdana" w:hAnsi="Verdana"/>
              </w:rPr>
              <w:t>en vía de recurso el expediente 3/2012 abierto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como consecuencia del rec</w:t>
            </w:r>
            <w:r>
              <w:rPr>
                <w:rFonts w:ascii="Verdana" w:hAnsi="Verdana"/>
              </w:rPr>
              <w:t>urso interpuesto por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DOÑA –A--, como Presidenta y representante del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CLUB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---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contra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el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acuerdo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adoptado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por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la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Comisión Electoral de la Federación de --- del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Principado de Asturias de fecha 17 de septiembre</w:t>
            </w:r>
            <w:r>
              <w:rPr>
                <w:rFonts w:ascii="Verdana" w:hAnsi="Verdana"/>
                <w:spacing w:val="-75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41"/>
              </w:rPr>
              <w:t xml:space="preserve"> </w:t>
            </w:r>
            <w:r>
              <w:rPr>
                <w:rFonts w:ascii="Verdana" w:hAnsi="Verdana"/>
              </w:rPr>
              <w:t>2012,</w:t>
            </w:r>
            <w:r>
              <w:rPr>
                <w:rFonts w:ascii="Verdana" w:hAnsi="Verdana"/>
                <w:spacing w:val="39"/>
              </w:rPr>
              <w:t xml:space="preserve"> </w:t>
            </w:r>
            <w:r>
              <w:rPr>
                <w:rFonts w:ascii="Verdana" w:hAnsi="Verdana"/>
              </w:rPr>
              <w:t>actuando</w:t>
            </w:r>
            <w:r>
              <w:rPr>
                <w:rFonts w:ascii="Verdana" w:hAnsi="Verdana"/>
                <w:spacing w:val="43"/>
              </w:rPr>
              <w:t xml:space="preserve"> </w:t>
            </w:r>
            <w:r>
              <w:rPr>
                <w:rFonts w:ascii="Verdana" w:hAnsi="Verdana"/>
              </w:rPr>
              <w:t>como</w:t>
            </w:r>
            <w:r>
              <w:rPr>
                <w:rFonts w:ascii="Verdana" w:hAnsi="Verdana"/>
                <w:spacing w:val="41"/>
              </w:rPr>
              <w:t xml:space="preserve"> </w:t>
            </w:r>
            <w:r>
              <w:rPr>
                <w:rFonts w:ascii="Verdana" w:hAnsi="Verdana"/>
              </w:rPr>
              <w:t>Ponente</w:t>
            </w:r>
            <w:r>
              <w:rPr>
                <w:rFonts w:ascii="Verdana" w:hAnsi="Verdana"/>
                <w:spacing w:val="38"/>
              </w:rPr>
              <w:t xml:space="preserve"> </w:t>
            </w:r>
            <w:r>
              <w:rPr>
                <w:rFonts w:ascii="Verdana" w:hAnsi="Verdana"/>
              </w:rPr>
              <w:t>D.</w:t>
            </w:r>
            <w:r>
              <w:rPr>
                <w:rFonts w:ascii="Verdana" w:hAnsi="Verdana"/>
                <w:spacing w:val="39"/>
              </w:rPr>
              <w:t xml:space="preserve"> </w:t>
            </w:r>
            <w:r>
              <w:rPr>
                <w:rFonts w:ascii="Verdana" w:hAnsi="Verdana"/>
              </w:rPr>
              <w:t>Rafael</w:t>
            </w:r>
          </w:p>
          <w:p w:rsidR="00430408" w:rsidRDefault="00245852">
            <w:pPr>
              <w:pStyle w:val="TableParagraph"/>
              <w:spacing w:line="247" w:lineRule="exact"/>
              <w:ind w:left="34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Maese</w:t>
            </w:r>
            <w:r>
              <w:rPr>
                <w:rFonts w:ascii="Verdana" w:hAnsi="Verdana"/>
                <w:spacing w:val="-3"/>
              </w:rPr>
              <w:t xml:space="preserve"> </w:t>
            </w:r>
            <w:r>
              <w:rPr>
                <w:rFonts w:ascii="Verdana" w:hAnsi="Verdana"/>
              </w:rPr>
              <w:t>Fernández.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245852">
      <w:pPr>
        <w:pStyle w:val="Textoindependiente"/>
        <w:rPr>
          <w:rFonts w:ascii="Arial"/>
          <w:b/>
          <w:sz w:val="22"/>
        </w:rPr>
      </w:pPr>
      <w:r>
        <w:pict>
          <v:shape id="_x0000_s1108" type="#_x0000_t202" style="position:absolute;margin-left:189.75pt;margin-top:15.05pt;width:229.5pt;height:31.1pt;z-index:-15604736;mso-wrap-distance-left:0;mso-wrap-distance-right:0;mso-position-horizontal-relative:page" filled="f">
            <v:textbox inset="0,0,0,0">
              <w:txbxContent>
                <w:p w:rsidR="00430408" w:rsidRDefault="00245852">
                  <w:pPr>
                    <w:spacing w:before="68"/>
                    <w:ind w:left="510"/>
                    <w:rPr>
                      <w:rFonts w:ascii="Verdana"/>
                      <w:b/>
                      <w:i/>
                      <w:sz w:val="24"/>
                    </w:rPr>
                  </w:pPr>
                  <w:r>
                    <w:rPr>
                      <w:rFonts w:ascii="Verdana"/>
                      <w:b/>
                      <w:i/>
                      <w:sz w:val="24"/>
                    </w:rPr>
                    <w:t>ANTECEDENTES</w:t>
                  </w:r>
                  <w:r>
                    <w:rPr>
                      <w:rFonts w:ascii="Verdana"/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4"/>
                    </w:rPr>
                    <w:t>de</w:t>
                  </w:r>
                  <w:r>
                    <w:rPr>
                      <w:rFonts w:ascii="Verdana"/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4"/>
                    </w:rPr>
                    <w:t>HECHO</w:t>
                  </w:r>
                </w:p>
              </w:txbxContent>
            </v:textbox>
            <w10:wrap type="topAndBottom" anchorx="page"/>
          </v:shape>
        </w:pict>
      </w: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8"/>
        <w:rPr>
          <w:rFonts w:ascii="Arial"/>
          <w:b/>
          <w:sz w:val="15"/>
        </w:rPr>
      </w:pPr>
    </w:p>
    <w:p w:rsidR="00430408" w:rsidRDefault="00245852">
      <w:pPr>
        <w:spacing w:before="101" w:line="360" w:lineRule="auto"/>
        <w:ind w:left="1381" w:right="1436" w:firstLine="708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244416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-3485011</wp:posOffset>
            </wp:positionV>
            <wp:extent cx="2087880" cy="4012565"/>
            <wp:effectExtent l="0" t="0" r="0" b="0"/>
            <wp:wrapNone/>
            <wp:docPr id="2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107" style="position:absolute;left:0;text-align:left;margin-left:189.75pt;margin-top:-53.5pt;width:229.5pt;height:31.1pt;z-index:-18071040;mso-position-horizontal-relative:page;mso-position-vertical-relative:text" stroked="f">
            <w10:wrap anchorx="page"/>
          </v:rect>
        </w:pict>
      </w:r>
      <w:r>
        <w:rPr>
          <w:rFonts w:ascii="Verdana" w:hAnsi="Verdana"/>
          <w:b/>
          <w:i/>
        </w:rPr>
        <w:t>I.-</w:t>
      </w:r>
      <w:r>
        <w:rPr>
          <w:rFonts w:ascii="Verdana" w:hAnsi="Verdana"/>
          <w:b/>
          <w:i/>
          <w:spacing w:val="2"/>
        </w:rPr>
        <w:t xml:space="preserve"> </w:t>
      </w:r>
      <w:r>
        <w:rPr>
          <w:rFonts w:ascii="Verdana" w:hAnsi="Verdana"/>
        </w:rPr>
        <w:t>Con</w:t>
      </w:r>
      <w:r>
        <w:rPr>
          <w:rFonts w:ascii="Verdana" w:hAnsi="Verdana"/>
          <w:spacing w:val="74"/>
        </w:rPr>
        <w:t xml:space="preserve"> </w:t>
      </w:r>
      <w:r>
        <w:rPr>
          <w:rFonts w:ascii="Verdana" w:hAnsi="Verdana"/>
        </w:rPr>
        <w:t>fecha</w:t>
      </w:r>
      <w:r>
        <w:rPr>
          <w:rFonts w:ascii="Verdana" w:hAnsi="Verdana"/>
          <w:spacing w:val="74"/>
        </w:rPr>
        <w:t xml:space="preserve"> </w:t>
      </w:r>
      <w:r>
        <w:rPr>
          <w:rFonts w:ascii="Verdana" w:hAnsi="Verdana"/>
        </w:rPr>
        <w:t>7</w:t>
      </w:r>
      <w:r>
        <w:rPr>
          <w:rFonts w:ascii="Verdana" w:hAnsi="Verdana"/>
          <w:spacing w:val="73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73"/>
        </w:rPr>
        <w:t xml:space="preserve"> </w:t>
      </w:r>
      <w:r>
        <w:rPr>
          <w:rFonts w:ascii="Verdana" w:hAnsi="Verdana"/>
        </w:rPr>
        <w:t>septiembre</w:t>
      </w:r>
      <w:r>
        <w:rPr>
          <w:rFonts w:ascii="Verdana" w:hAnsi="Verdana"/>
          <w:spacing w:val="75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75"/>
        </w:rPr>
        <w:t xml:space="preserve"> </w:t>
      </w:r>
      <w:r>
        <w:rPr>
          <w:rFonts w:ascii="Verdana" w:hAnsi="Verdana"/>
        </w:rPr>
        <w:t>2012</w:t>
      </w:r>
      <w:r>
        <w:rPr>
          <w:rFonts w:ascii="Verdana" w:hAnsi="Verdana"/>
          <w:spacing w:val="73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75"/>
        </w:rPr>
        <w:t xml:space="preserve"> </w:t>
      </w:r>
      <w:r>
        <w:rPr>
          <w:rFonts w:ascii="Verdana" w:hAnsi="Verdana"/>
        </w:rPr>
        <w:t>celebró</w:t>
      </w:r>
      <w:r>
        <w:rPr>
          <w:rFonts w:ascii="Verdana" w:hAnsi="Verdana"/>
          <w:spacing w:val="76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74"/>
        </w:rPr>
        <w:t xml:space="preserve"> </w:t>
      </w:r>
      <w:r>
        <w:rPr>
          <w:rFonts w:ascii="Verdana" w:hAnsi="Verdana"/>
        </w:rPr>
        <w:t>Asamblea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General Extraordinaria de la Federación Asturiana de --- en la que se acordó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la Convocatoria de Elecciones a la Presidencia de la citada Federación y,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además,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aprobación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Censo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Deportistas,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Jueces,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Entrenadores, y la relación de Clubes Deportivos que estarán representados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Asamblea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General.</w:t>
      </w:r>
    </w:p>
    <w:p w:rsidR="00430408" w:rsidRDefault="00430408">
      <w:pPr>
        <w:pStyle w:val="Textoindependiente"/>
        <w:spacing w:before="1"/>
        <w:rPr>
          <w:rFonts w:ascii="Verdana"/>
          <w:sz w:val="33"/>
        </w:rPr>
      </w:pPr>
    </w:p>
    <w:p w:rsidR="00430408" w:rsidRDefault="00245852">
      <w:pPr>
        <w:ind w:right="1437"/>
        <w:jc w:val="right"/>
        <w:rPr>
          <w:rFonts w:ascii="Verdana" w:hAnsi="Verdana"/>
        </w:rPr>
      </w:pPr>
      <w:r>
        <w:rPr>
          <w:rFonts w:ascii="Verdana" w:hAnsi="Verdana"/>
          <w:b/>
          <w:i/>
        </w:rPr>
        <w:t>II.-</w:t>
      </w:r>
      <w:r>
        <w:rPr>
          <w:rFonts w:ascii="Verdana" w:hAnsi="Verdana"/>
          <w:b/>
          <w:i/>
          <w:spacing w:val="7"/>
        </w:rPr>
        <w:t xml:space="preserve"> </w:t>
      </w:r>
      <w:r>
        <w:rPr>
          <w:rFonts w:ascii="Verdana" w:hAnsi="Verdana"/>
        </w:rPr>
        <w:t>Frente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dicho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acuerdo,</w:t>
      </w:r>
      <w:r>
        <w:rPr>
          <w:rFonts w:ascii="Verdana" w:hAnsi="Verdana"/>
          <w:spacing w:val="4"/>
        </w:rPr>
        <w:t xml:space="preserve"> </w:t>
      </w:r>
      <w:r>
        <w:rPr>
          <w:rFonts w:ascii="Verdana" w:hAnsi="Verdana"/>
        </w:rPr>
        <w:t>doña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–A--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como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Presidenta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Club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-</w:t>
      </w:r>
    </w:p>
    <w:p w:rsidR="00430408" w:rsidRDefault="00245852">
      <w:pPr>
        <w:spacing w:before="133"/>
        <w:ind w:right="1438"/>
        <w:jc w:val="right"/>
        <w:rPr>
          <w:rFonts w:ascii="Verdana" w:hAnsi="Verdana"/>
        </w:rPr>
      </w:pPr>
      <w:r>
        <w:rPr>
          <w:rFonts w:ascii="Verdana" w:hAnsi="Verdana"/>
        </w:rPr>
        <w:t>--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presentó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escrito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ante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Comisión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Asturiana</w:t>
      </w:r>
      <w:r>
        <w:rPr>
          <w:rFonts w:ascii="Verdana" w:hAnsi="Verdana"/>
          <w:spacing w:val="12"/>
        </w:rPr>
        <w:t xml:space="preserve"> </w:t>
      </w:r>
      <w:r>
        <w:rPr>
          <w:rFonts w:ascii="Verdana" w:hAnsi="Verdana"/>
        </w:rPr>
        <w:t>de</w:t>
      </w:r>
    </w:p>
    <w:p w:rsidR="00430408" w:rsidRDefault="00245852">
      <w:pPr>
        <w:spacing w:before="133" w:line="360" w:lineRule="auto"/>
        <w:ind w:left="1381" w:right="1310"/>
        <w:rPr>
          <w:rFonts w:ascii="Verdana"/>
        </w:rPr>
      </w:pPr>
      <w:r>
        <w:rPr>
          <w:rFonts w:ascii="Verdana"/>
        </w:rPr>
        <w:t>---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solicitando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se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permitiese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al</w:t>
      </w:r>
      <w:r>
        <w:rPr>
          <w:rFonts w:ascii="Verdana"/>
          <w:spacing w:val="2"/>
        </w:rPr>
        <w:t xml:space="preserve"> </w:t>
      </w:r>
      <w:r>
        <w:rPr>
          <w:rFonts w:ascii="Verdana"/>
        </w:rPr>
        <w:t>Club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que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preside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y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su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---,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formar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parte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del</w:t>
      </w:r>
      <w:r>
        <w:rPr>
          <w:rFonts w:ascii="Verdana"/>
          <w:spacing w:val="-74"/>
        </w:rPr>
        <w:t xml:space="preserve"> </w:t>
      </w:r>
      <w:r>
        <w:rPr>
          <w:rFonts w:ascii="Verdana"/>
        </w:rPr>
        <w:t>proceso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electoral.</w:t>
      </w:r>
    </w:p>
    <w:p w:rsidR="00430408" w:rsidRDefault="00430408">
      <w:pPr>
        <w:spacing w:line="360" w:lineRule="auto"/>
        <w:rPr>
          <w:rFonts w:ascii="Verdana"/>
        </w:rPr>
        <w:sectPr w:rsidR="00430408">
          <w:headerReference w:type="default" r:id="rId31"/>
          <w:footerReference w:type="default" r:id="rId32"/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spacing w:before="10"/>
        <w:rPr>
          <w:rFonts w:ascii="Verdana"/>
          <w:sz w:val="22"/>
        </w:rPr>
      </w:pPr>
    </w:p>
    <w:p w:rsidR="00430408" w:rsidRDefault="00245852">
      <w:pPr>
        <w:spacing w:before="101" w:line="360" w:lineRule="auto"/>
        <w:ind w:left="1381" w:right="1438" w:firstLine="707"/>
        <w:jc w:val="both"/>
        <w:rPr>
          <w:rFonts w:ascii="Verdana" w:hAnsi="Verdana"/>
        </w:rPr>
      </w:pPr>
      <w:r>
        <w:pict>
          <v:line id="_x0000_s1106" style="position:absolute;left:0;text-align:left;z-index:-18069504;mso-position-horizontal-relative:page" from="165.6pt,-38.4pt" to="426.45pt,-38.35pt" strokecolor="#370097" strokeweight=".25pt">
            <w10:wrap anchorx="page"/>
          </v:line>
        </w:pic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Comisión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acordó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desestimar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impugnación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cumplir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requisitos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referidos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 artículo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2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Estatutos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Federación de --- del Principado de Asturias, y el artículo 11 del reglamento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electoral.</w:t>
      </w:r>
    </w:p>
    <w:p w:rsidR="00430408" w:rsidRDefault="00430408">
      <w:pPr>
        <w:pStyle w:val="Textoindependiente"/>
        <w:spacing w:before="1"/>
        <w:rPr>
          <w:rFonts w:ascii="Verdana"/>
          <w:sz w:val="33"/>
        </w:rPr>
      </w:pPr>
    </w:p>
    <w:p w:rsidR="00430408" w:rsidRDefault="00245852">
      <w:pPr>
        <w:spacing w:line="360" w:lineRule="auto"/>
        <w:ind w:left="1381" w:right="1435" w:firstLine="708"/>
        <w:jc w:val="both"/>
        <w:rPr>
          <w:rFonts w:ascii="Verdana" w:hAnsi="Verdana"/>
          <w:i/>
        </w:rPr>
      </w:pPr>
      <w:r>
        <w:rPr>
          <w:noProof/>
          <w:lang w:eastAsia="es-ES"/>
        </w:rPr>
        <w:drawing>
          <wp:anchor distT="0" distB="0" distL="0" distR="0" simplePos="0" relativeHeight="485246464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376708</wp:posOffset>
            </wp:positionV>
            <wp:extent cx="2087880" cy="4012565"/>
            <wp:effectExtent l="0" t="0" r="0" b="0"/>
            <wp:wrapNone/>
            <wp:docPr id="2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i/>
        </w:rPr>
        <w:t xml:space="preserve">III.- </w:t>
      </w:r>
      <w:r>
        <w:rPr>
          <w:rFonts w:ascii="Verdana" w:hAnsi="Verdana"/>
        </w:rPr>
        <w:t>Frente a dicha decisión se alza la recurrente que alega 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presentó “recurso” ante la Comisió</w:t>
      </w:r>
      <w:r>
        <w:rPr>
          <w:rFonts w:ascii="Verdana" w:hAnsi="Verdana"/>
        </w:rPr>
        <w:t>n Electoral, pues entiende que la misma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“de forma negligente y parcial ha vulnerado mis derechos a participar en 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proceso electoral”.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continuación,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recurrente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expone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hechos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fundamentos que estimó oportunos, y solicita que se revoque el acuerdo</w:t>
      </w:r>
      <w:r>
        <w:rPr>
          <w:rFonts w:ascii="Verdana" w:hAnsi="Verdana"/>
        </w:rPr>
        <w:t xml:space="preserve">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 Comisión Electoral y se “</w:t>
      </w:r>
      <w:r>
        <w:rPr>
          <w:rFonts w:ascii="Verdana" w:hAnsi="Verdana"/>
          <w:i/>
        </w:rPr>
        <w:t>permita que el Club que presido así como al ---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federado en esta Federación, y con las competiciones acreditadas en la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documentación adjunta … puedan formar parte del proceso electoral, tanto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como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electores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como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elegibles”.</w:t>
      </w:r>
    </w:p>
    <w:p w:rsidR="00430408" w:rsidRDefault="00430408">
      <w:pPr>
        <w:pStyle w:val="Textoindependiente"/>
        <w:spacing w:before="11"/>
        <w:rPr>
          <w:rFonts w:ascii="Verdana"/>
          <w:i/>
          <w:sz w:val="32"/>
        </w:rPr>
      </w:pPr>
    </w:p>
    <w:p w:rsidR="00430408" w:rsidRDefault="00245852">
      <w:pPr>
        <w:spacing w:before="1" w:line="360" w:lineRule="auto"/>
        <w:ind w:left="1381" w:right="1439" w:firstLine="707"/>
        <w:jc w:val="both"/>
        <w:rPr>
          <w:rFonts w:ascii="Verdana" w:hAnsi="Verdana"/>
        </w:rPr>
      </w:pPr>
      <w:r>
        <w:pict>
          <v:rect id="_x0000_s1105" style="position:absolute;left:0;text-align:left;margin-left:186pt;margin-top:70.45pt;width:223.5pt;height:31.1pt;z-index:-18068992;mso-position-horizontal-relative:page" stroked="f">
            <w10:wrap anchorx="page"/>
          </v:rect>
        </w:pict>
      </w:r>
      <w:r>
        <w:rPr>
          <w:rFonts w:ascii="Verdana" w:hAnsi="Verdana"/>
          <w:b/>
          <w:i/>
        </w:rPr>
        <w:t xml:space="preserve">IV.- </w:t>
      </w:r>
      <w:r>
        <w:rPr>
          <w:rFonts w:ascii="Verdana" w:hAnsi="Verdana"/>
        </w:rPr>
        <w:t>En la tramitación del presente recurso se han observado las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prescripciones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legales.</w:t>
      </w: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245852">
      <w:pPr>
        <w:pStyle w:val="Textoindependiente"/>
        <w:rPr>
          <w:rFonts w:ascii="Verdana"/>
          <w:sz w:val="26"/>
        </w:rPr>
      </w:pPr>
      <w:r>
        <w:pict>
          <v:shape id="_x0000_s1104" type="#_x0000_t202" style="position:absolute;margin-left:186pt;margin-top:18.15pt;width:223.5pt;height:31.1pt;z-index:-15602688;mso-wrap-distance-left:0;mso-wrap-distance-right:0;mso-position-horizontal-relative:page" filled="f">
            <v:textbox inset="0,0,0,0">
              <w:txbxContent>
                <w:p w:rsidR="00430408" w:rsidRDefault="00245852">
                  <w:pPr>
                    <w:spacing w:before="72"/>
                    <w:ind w:left="386"/>
                    <w:rPr>
                      <w:rFonts w:ascii="Verdana" w:hAnsi="Verdana"/>
                      <w:b/>
                      <w:i/>
                      <w:sz w:val="24"/>
                    </w:rPr>
                  </w:pPr>
                  <w:r>
                    <w:rPr>
                      <w:rFonts w:ascii="Verdana" w:hAnsi="Verdana"/>
                      <w:b/>
                      <w:i/>
                      <w:sz w:val="24"/>
                    </w:rPr>
                    <w:t>FUNDAMENTOS</w:t>
                  </w:r>
                  <w:r>
                    <w:rPr>
                      <w:rFonts w:ascii="Verdana" w:hAnsi="Verdana"/>
                      <w:b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sz w:val="24"/>
                    </w:rPr>
                    <w:t>JURÍDICOS</w:t>
                  </w:r>
                </w:p>
              </w:txbxContent>
            </v:textbox>
            <w10:wrap type="topAndBottom" anchorx="page"/>
          </v:shape>
        </w:pict>
      </w:r>
    </w:p>
    <w:p w:rsidR="00430408" w:rsidRDefault="00430408">
      <w:pPr>
        <w:pStyle w:val="Textoindependiente"/>
        <w:rPr>
          <w:rFonts w:ascii="Verdana"/>
          <w:sz w:val="26"/>
        </w:rPr>
      </w:pPr>
    </w:p>
    <w:p w:rsidR="00430408" w:rsidRDefault="00430408">
      <w:pPr>
        <w:pStyle w:val="Textoindependiente"/>
        <w:rPr>
          <w:rFonts w:ascii="Verdana"/>
          <w:sz w:val="35"/>
        </w:rPr>
      </w:pPr>
    </w:p>
    <w:p w:rsidR="00430408" w:rsidRDefault="00245852">
      <w:pPr>
        <w:spacing w:line="360" w:lineRule="auto"/>
        <w:ind w:left="1381" w:right="1436" w:firstLine="708"/>
        <w:jc w:val="both"/>
        <w:rPr>
          <w:rFonts w:ascii="Verdana" w:hAnsi="Verdana"/>
        </w:rPr>
      </w:pPr>
      <w:r>
        <w:rPr>
          <w:rFonts w:ascii="Verdana" w:hAnsi="Verdana"/>
          <w:b/>
          <w:u w:val="thick"/>
        </w:rPr>
        <w:t>PRIMERO.-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</w:rPr>
        <w:t>Resulta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competente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Junta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Autonómica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para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conocer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formulado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virtud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dispuesto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Disposición Adicional Primera de la Ley 2/1994 de 29 de diciembre, 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deporte,</w:t>
      </w:r>
      <w:r>
        <w:rPr>
          <w:rFonts w:ascii="Verdana" w:hAnsi="Verdana"/>
          <w:spacing w:val="73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74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73"/>
        </w:rPr>
        <w:t xml:space="preserve"> </w:t>
      </w:r>
      <w:r>
        <w:rPr>
          <w:rFonts w:ascii="Verdana" w:hAnsi="Verdana"/>
        </w:rPr>
        <w:t>Art.</w:t>
      </w:r>
      <w:r>
        <w:rPr>
          <w:rFonts w:ascii="Verdana" w:hAnsi="Verdana"/>
          <w:spacing w:val="73"/>
        </w:rPr>
        <w:t xml:space="preserve"> </w:t>
      </w:r>
      <w:r>
        <w:rPr>
          <w:rFonts w:ascii="Verdana" w:hAnsi="Verdana"/>
        </w:rPr>
        <w:t>17</w:t>
      </w:r>
      <w:r>
        <w:rPr>
          <w:rFonts w:ascii="Verdana" w:hAnsi="Verdana"/>
          <w:spacing w:val="74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73"/>
        </w:rPr>
        <w:t xml:space="preserve"> </w:t>
      </w:r>
      <w:r>
        <w:rPr>
          <w:rFonts w:ascii="Verdana" w:hAnsi="Verdana"/>
        </w:rPr>
        <w:t>Decreto</w:t>
      </w:r>
      <w:r>
        <w:rPr>
          <w:rFonts w:ascii="Verdana" w:hAnsi="Verdana"/>
          <w:spacing w:val="75"/>
        </w:rPr>
        <w:t xml:space="preserve"> </w:t>
      </w:r>
      <w:r>
        <w:rPr>
          <w:rFonts w:ascii="Verdana" w:hAnsi="Verdana"/>
        </w:rPr>
        <w:t>29/2008</w:t>
      </w:r>
      <w:r>
        <w:rPr>
          <w:rFonts w:ascii="Verdana" w:hAnsi="Verdana"/>
          <w:spacing w:val="74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76"/>
        </w:rPr>
        <w:t xml:space="preserve"> </w:t>
      </w:r>
      <w:r>
        <w:rPr>
          <w:rFonts w:ascii="Verdana" w:hAnsi="Verdana"/>
        </w:rPr>
        <w:t>30</w:t>
      </w:r>
      <w:r>
        <w:rPr>
          <w:rFonts w:ascii="Verdana" w:hAnsi="Verdana"/>
          <w:spacing w:val="73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76"/>
        </w:rPr>
        <w:t xml:space="preserve"> </w:t>
      </w:r>
      <w:r>
        <w:rPr>
          <w:rFonts w:ascii="Verdana" w:hAnsi="Verdana"/>
        </w:rPr>
        <w:t>abril,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ambos</w:t>
      </w:r>
      <w:r>
        <w:rPr>
          <w:rFonts w:ascii="Verdana" w:hAnsi="Verdana"/>
          <w:spacing w:val="75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Asturias.</w:t>
      </w:r>
    </w:p>
    <w:p w:rsidR="00430408" w:rsidRDefault="00430408">
      <w:pPr>
        <w:pStyle w:val="Textoindependiente"/>
        <w:spacing w:before="10"/>
        <w:rPr>
          <w:rFonts w:ascii="Verdana"/>
          <w:sz w:val="32"/>
        </w:rPr>
      </w:pPr>
    </w:p>
    <w:p w:rsidR="00430408" w:rsidRDefault="00245852">
      <w:pPr>
        <w:spacing w:line="360" w:lineRule="auto"/>
        <w:ind w:left="1381" w:right="1437" w:firstLine="708"/>
        <w:jc w:val="both"/>
        <w:rPr>
          <w:rFonts w:ascii="Verdana" w:hAnsi="Verdana"/>
        </w:rPr>
      </w:pPr>
      <w:r>
        <w:rPr>
          <w:rFonts w:ascii="Verdana" w:hAnsi="Verdana"/>
        </w:rPr>
        <w:t>Examinado</w:t>
      </w:r>
      <w:r>
        <w:rPr>
          <w:rFonts w:ascii="Verdana" w:hAnsi="Verdana"/>
          <w:spacing w:val="48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48"/>
        </w:rPr>
        <w:t xml:space="preserve"> </w:t>
      </w:r>
      <w:r>
        <w:rPr>
          <w:rFonts w:ascii="Verdana" w:hAnsi="Verdana"/>
        </w:rPr>
        <w:t>censo</w:t>
      </w:r>
      <w:r>
        <w:rPr>
          <w:rFonts w:ascii="Verdana" w:hAnsi="Verdana"/>
          <w:spacing w:val="47"/>
        </w:rPr>
        <w:t xml:space="preserve"> </w:t>
      </w:r>
      <w:r>
        <w:rPr>
          <w:rFonts w:ascii="Verdana" w:hAnsi="Verdana"/>
        </w:rPr>
        <w:t>provisional</w:t>
      </w:r>
      <w:r>
        <w:rPr>
          <w:rFonts w:ascii="Verdana" w:hAnsi="Verdana"/>
          <w:spacing w:val="45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46"/>
        </w:rPr>
        <w:t xml:space="preserve"> </w:t>
      </w:r>
      <w:r>
        <w:rPr>
          <w:rFonts w:ascii="Verdana" w:hAnsi="Verdana"/>
        </w:rPr>
        <w:t>estamento</w:t>
      </w:r>
      <w:r>
        <w:rPr>
          <w:rFonts w:ascii="Verdana" w:hAnsi="Verdana"/>
          <w:spacing w:val="48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49"/>
        </w:rPr>
        <w:t xml:space="preserve"> </w:t>
      </w:r>
      <w:r>
        <w:rPr>
          <w:rFonts w:ascii="Verdana" w:hAnsi="Verdana"/>
        </w:rPr>
        <w:t>Clubes</w:t>
      </w:r>
      <w:r>
        <w:rPr>
          <w:rFonts w:ascii="Verdana" w:hAnsi="Verdana"/>
          <w:spacing w:val="48"/>
        </w:rPr>
        <w:t xml:space="preserve"> </w:t>
      </w:r>
      <w:r>
        <w:rPr>
          <w:rFonts w:ascii="Verdana" w:hAnsi="Verdana"/>
        </w:rPr>
        <w:t>aprobado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unanimidad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Asamblea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día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7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septiembre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2012,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comprueba</w:t>
      </w:r>
      <w:r>
        <w:rPr>
          <w:rFonts w:ascii="Verdana" w:hAnsi="Verdana"/>
          <w:spacing w:val="37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36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36"/>
        </w:rPr>
        <w:t xml:space="preserve"> </w:t>
      </w:r>
      <w:r>
        <w:rPr>
          <w:rFonts w:ascii="Verdana" w:hAnsi="Verdana"/>
        </w:rPr>
        <w:t>ese</w:t>
      </w:r>
      <w:r>
        <w:rPr>
          <w:rFonts w:ascii="Verdana" w:hAnsi="Verdana"/>
          <w:spacing w:val="38"/>
        </w:rPr>
        <w:t xml:space="preserve"> </w:t>
      </w:r>
      <w:r>
        <w:rPr>
          <w:rFonts w:ascii="Verdana" w:hAnsi="Verdana"/>
        </w:rPr>
        <w:t>censo</w:t>
      </w:r>
      <w:r>
        <w:rPr>
          <w:rFonts w:ascii="Verdana" w:hAnsi="Verdana"/>
          <w:spacing w:val="36"/>
        </w:rPr>
        <w:t xml:space="preserve"> </w:t>
      </w:r>
      <w:r>
        <w:rPr>
          <w:rFonts w:ascii="Verdana" w:hAnsi="Verdana"/>
        </w:rPr>
        <w:t>provisional</w:t>
      </w:r>
      <w:r>
        <w:rPr>
          <w:rFonts w:ascii="Verdana" w:hAnsi="Verdana"/>
          <w:spacing w:val="36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35"/>
        </w:rPr>
        <w:t xml:space="preserve"> </w:t>
      </w:r>
      <w:r>
        <w:rPr>
          <w:rFonts w:ascii="Verdana" w:hAnsi="Verdana"/>
        </w:rPr>
        <w:t>estamento</w:t>
      </w:r>
      <w:r>
        <w:rPr>
          <w:rFonts w:ascii="Verdana" w:hAnsi="Verdana"/>
          <w:spacing w:val="39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38"/>
        </w:rPr>
        <w:t xml:space="preserve"> </w:t>
      </w:r>
      <w:r>
        <w:rPr>
          <w:rFonts w:ascii="Verdana" w:hAnsi="Verdana"/>
        </w:rPr>
        <w:t>Clubes,</w:t>
      </w:r>
      <w:r>
        <w:rPr>
          <w:rFonts w:ascii="Verdana" w:hAnsi="Verdana"/>
          <w:spacing w:val="37"/>
        </w:rPr>
        <w:t xml:space="preserve"> </w:t>
      </w:r>
      <w:r>
        <w:rPr>
          <w:rFonts w:ascii="Verdana" w:hAnsi="Verdana"/>
        </w:rPr>
        <w:t>figura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spacing w:before="11"/>
        <w:rPr>
          <w:rFonts w:ascii="Verdana"/>
          <w:sz w:val="29"/>
        </w:rPr>
      </w:pPr>
    </w:p>
    <w:p w:rsidR="00430408" w:rsidRDefault="00245852">
      <w:pPr>
        <w:spacing w:before="101" w:line="360" w:lineRule="auto"/>
        <w:ind w:left="1381" w:right="1437"/>
        <w:jc w:val="both"/>
        <w:rPr>
          <w:rFonts w:ascii="Verdana" w:hAnsi="Verdana"/>
        </w:rPr>
      </w:pPr>
      <w:r>
        <w:pict>
          <v:line id="_x0000_s1103" style="position:absolute;left:0;text-align:left;z-index:-18067968;mso-position-horizontal-relative:page" from="165.6pt,-18.35pt" to="426.45pt,-18.3pt" strokecolor="#370097" strokeweight=".25pt">
            <w10:wrap anchorx="page"/>
          </v:line>
        </w:pict>
      </w:r>
      <w:r>
        <w:rPr>
          <w:rFonts w:ascii="Verdana" w:hAnsi="Verdana"/>
        </w:rPr>
        <w:t>incluido el ---, lo que produce que el recurso deba ser desestimado de plano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respeto a la petición deducida en el mismo de que el Club recurrente pueda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formar parte del proceso electoral, pues en realidad figura en el censo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provisional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estamento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Clubes.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before="1" w:line="360" w:lineRule="auto"/>
        <w:ind w:left="1381" w:right="1434" w:firstLine="708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248000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631686</wp:posOffset>
            </wp:positionV>
            <wp:extent cx="2087880" cy="4012565"/>
            <wp:effectExtent l="0" t="0" r="0" b="0"/>
            <wp:wrapNone/>
            <wp:docPr id="2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u w:val="thick"/>
        </w:rPr>
        <w:t>SEGUNDO.-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La otra petición formulada por el Club recurrente de que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puedan formar parte del proceso electoral el --- (entendemos que se refiere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a un deportista de dicho Club) que no figuran en el censo provisional 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estamento de Deportistas, tampoco puede ser acogida, pues la legitimación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para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impugnar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censo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provision</w:t>
      </w:r>
      <w:r>
        <w:rPr>
          <w:rFonts w:ascii="Verdana" w:hAnsi="Verdana"/>
        </w:rPr>
        <w:t>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estamento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“deportistas”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corresponde</w:t>
      </w:r>
      <w:r>
        <w:rPr>
          <w:rFonts w:ascii="Verdana" w:hAnsi="Verdana"/>
          <w:spacing w:val="21"/>
        </w:rPr>
        <w:t xml:space="preserve"> </w:t>
      </w:r>
      <w:r>
        <w:rPr>
          <w:rFonts w:ascii="Verdana" w:hAnsi="Verdana"/>
        </w:rPr>
        <w:t>exclusivamente</w:t>
      </w:r>
      <w:r>
        <w:rPr>
          <w:rFonts w:ascii="Verdana" w:hAnsi="Verdana"/>
          <w:spacing w:val="24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23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24"/>
        </w:rPr>
        <w:t xml:space="preserve"> </w:t>
      </w:r>
      <w:r>
        <w:rPr>
          <w:rFonts w:ascii="Verdana" w:hAnsi="Verdana"/>
        </w:rPr>
        <w:t>propios</w:t>
      </w:r>
      <w:r>
        <w:rPr>
          <w:rFonts w:ascii="Verdana" w:hAnsi="Verdana"/>
          <w:spacing w:val="23"/>
        </w:rPr>
        <w:t xml:space="preserve"> </w:t>
      </w:r>
      <w:r>
        <w:rPr>
          <w:rFonts w:ascii="Verdana" w:hAnsi="Verdana"/>
        </w:rPr>
        <w:t>deportistas</w:t>
      </w:r>
      <w:r>
        <w:rPr>
          <w:rFonts w:ascii="Verdana" w:hAnsi="Verdana"/>
          <w:spacing w:val="26"/>
        </w:rPr>
        <w:t xml:space="preserve"> </w:t>
      </w:r>
      <w:r>
        <w:rPr>
          <w:rFonts w:ascii="Verdana" w:hAnsi="Verdana"/>
        </w:rPr>
        <w:t>interesados,</w:t>
      </w:r>
      <w:r>
        <w:rPr>
          <w:rFonts w:ascii="Verdana" w:hAnsi="Verdana"/>
          <w:spacing w:val="22"/>
        </w:rPr>
        <w:t xml:space="preserve"> </w:t>
      </w:r>
      <w:r>
        <w:rPr>
          <w:rFonts w:ascii="Verdana" w:hAnsi="Verdana"/>
        </w:rPr>
        <w:t>pero</w:t>
      </w:r>
      <w:r>
        <w:rPr>
          <w:rFonts w:ascii="Verdana" w:hAnsi="Verdana"/>
          <w:spacing w:val="24"/>
        </w:rPr>
        <w:t xml:space="preserve"> </w:t>
      </w:r>
      <w:r>
        <w:rPr>
          <w:rFonts w:ascii="Verdana" w:hAnsi="Verdana"/>
        </w:rPr>
        <w:t>no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al Club al que pertenecen, dado que el Club solo tiene legitimación para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impugnar el Censo Provisional del estamento al que pertenecen, o sea 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</w:t>
      </w:r>
      <w:r>
        <w:rPr>
          <w:rFonts w:ascii="Verdana" w:hAnsi="Verdana"/>
        </w:rPr>
        <w:t>amento de “Clubes”, pero no para impugnar los censos provisionales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otros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estamentos.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spacing w:line="360" w:lineRule="auto"/>
        <w:ind w:left="1381" w:right="1437" w:firstLine="708"/>
        <w:jc w:val="both"/>
        <w:rPr>
          <w:rFonts w:ascii="Verdana" w:hAnsi="Verdana"/>
        </w:rPr>
      </w:pPr>
      <w:r>
        <w:rPr>
          <w:rFonts w:ascii="Verdana" w:hAnsi="Verdana"/>
        </w:rPr>
        <w:t>Como se desprende del Reglamento Electoral de la Federación de ---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Asturias,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dictado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amparo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Resolución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Consejería</w:t>
      </w:r>
      <w:r>
        <w:rPr>
          <w:rFonts w:ascii="Verdana" w:hAnsi="Verdana"/>
          <w:spacing w:val="74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75"/>
        </w:rPr>
        <w:t xml:space="preserve"> </w:t>
      </w:r>
      <w:r>
        <w:rPr>
          <w:rFonts w:ascii="Verdana" w:hAnsi="Verdana"/>
        </w:rPr>
        <w:t>Cultura</w:t>
      </w:r>
      <w:r>
        <w:rPr>
          <w:rFonts w:ascii="Verdana" w:hAnsi="Verdana"/>
          <w:spacing w:val="74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74"/>
        </w:rPr>
        <w:t xml:space="preserve"> </w:t>
      </w:r>
      <w:r>
        <w:rPr>
          <w:rFonts w:ascii="Verdana" w:hAnsi="Verdana"/>
        </w:rPr>
        <w:t>Deportes</w:t>
      </w:r>
      <w:r>
        <w:rPr>
          <w:rFonts w:ascii="Verdana" w:hAnsi="Verdana"/>
          <w:spacing w:val="75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72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75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76"/>
        </w:rPr>
        <w:t xml:space="preserve"> </w:t>
      </w:r>
      <w:r>
        <w:rPr>
          <w:rFonts w:ascii="Verdana" w:hAnsi="Verdana"/>
        </w:rPr>
        <w:t>Asturias  de</w:t>
      </w:r>
      <w:r>
        <w:rPr>
          <w:rFonts w:ascii="Verdana" w:hAnsi="Verdana"/>
          <w:spacing w:val="75"/>
        </w:rPr>
        <w:t xml:space="preserve"> </w:t>
      </w:r>
      <w:r>
        <w:rPr>
          <w:rFonts w:ascii="Verdana" w:hAnsi="Verdana"/>
        </w:rPr>
        <w:t>27</w:t>
      </w:r>
      <w:r>
        <w:rPr>
          <w:rFonts w:ascii="Verdana" w:hAnsi="Verdana"/>
          <w:spacing w:val="73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diciembre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2011,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cada estamento de Clubes Deportivos,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Deportistas,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Técnicos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Entrenadores,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Jueces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Árbitros,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constituyen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un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grupo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independiente en 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 se ejerce una votación diferenciada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por cada uno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 los electores inscritos en el correspondiente censo. De esta forma 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exige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un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censo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específico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</w:rPr>
        <w:t>para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cada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grupo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electoral,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cada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uno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dará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lugar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una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votación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independiente.</w:t>
      </w:r>
    </w:p>
    <w:p w:rsidR="00430408" w:rsidRDefault="00430408">
      <w:pPr>
        <w:pStyle w:val="Textoindependiente"/>
        <w:spacing w:before="12"/>
        <w:rPr>
          <w:rFonts w:ascii="Verdana"/>
          <w:sz w:val="32"/>
        </w:rPr>
      </w:pPr>
    </w:p>
    <w:p w:rsidR="00430408" w:rsidRDefault="00245852">
      <w:pPr>
        <w:spacing w:line="360" w:lineRule="auto"/>
        <w:ind w:left="1381" w:right="1436" w:firstLine="708"/>
        <w:jc w:val="both"/>
        <w:rPr>
          <w:rFonts w:ascii="Verdana" w:hAnsi="Verdana"/>
        </w:rPr>
      </w:pPr>
      <w:r>
        <w:rPr>
          <w:rFonts w:ascii="Verdana" w:hAnsi="Verdana"/>
        </w:rPr>
        <w:t>Esta votación diferenciada por estamentos, busca el equilibrio de 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diversos intereses presentes, propios y específicos de cada grupo, de forma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tal que a la votación sólo se podrá concurrir una vez por cada uno de 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grupos,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desprende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para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candidatos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artículo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15.2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Reglamento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(expresa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prece</w:t>
      </w:r>
      <w:r>
        <w:rPr>
          <w:rFonts w:ascii="Verdana" w:hAnsi="Verdana"/>
        </w:rPr>
        <w:t>pto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“aquellos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electores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estén</w:t>
      </w:r>
      <w:r>
        <w:rPr>
          <w:rFonts w:ascii="Verdana" w:hAnsi="Verdana"/>
          <w:spacing w:val="45"/>
        </w:rPr>
        <w:t xml:space="preserve"> </w:t>
      </w:r>
      <w:r>
        <w:rPr>
          <w:rFonts w:ascii="Verdana" w:hAnsi="Verdana"/>
        </w:rPr>
        <w:t>incluidos</w:t>
      </w:r>
      <w:r>
        <w:rPr>
          <w:rFonts w:ascii="Verdana" w:hAnsi="Verdana"/>
          <w:spacing w:val="47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45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46"/>
        </w:rPr>
        <w:t xml:space="preserve"> </w:t>
      </w:r>
      <w:r>
        <w:rPr>
          <w:rFonts w:ascii="Verdana" w:hAnsi="Verdana"/>
        </w:rPr>
        <w:t>censo</w:t>
      </w:r>
      <w:r>
        <w:rPr>
          <w:rFonts w:ascii="Verdana" w:hAnsi="Verdana"/>
          <w:spacing w:val="47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43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48"/>
        </w:rPr>
        <w:t xml:space="preserve"> </w:t>
      </w:r>
      <w:r>
        <w:rPr>
          <w:rFonts w:ascii="Verdana" w:hAnsi="Verdana"/>
        </w:rPr>
        <w:t>mas</w:t>
      </w:r>
      <w:r>
        <w:rPr>
          <w:rFonts w:ascii="Verdana" w:hAnsi="Verdana"/>
          <w:spacing w:val="47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46"/>
        </w:rPr>
        <w:t xml:space="preserve"> </w:t>
      </w:r>
      <w:r>
        <w:rPr>
          <w:rFonts w:ascii="Verdana" w:hAnsi="Verdana"/>
        </w:rPr>
        <w:t>un</w:t>
      </w:r>
      <w:r>
        <w:rPr>
          <w:rFonts w:ascii="Verdana" w:hAnsi="Verdana"/>
          <w:spacing w:val="46"/>
        </w:rPr>
        <w:t xml:space="preserve"> </w:t>
      </w:r>
      <w:r>
        <w:rPr>
          <w:rFonts w:ascii="Verdana" w:hAnsi="Verdana"/>
        </w:rPr>
        <w:t>estamento,</w:t>
      </w:r>
      <w:r>
        <w:rPr>
          <w:rFonts w:ascii="Verdana" w:hAnsi="Verdana"/>
          <w:spacing w:val="45"/>
        </w:rPr>
        <w:t xml:space="preserve"> </w:t>
      </w:r>
      <w:r>
        <w:rPr>
          <w:rFonts w:ascii="Verdana" w:hAnsi="Verdana"/>
        </w:rPr>
        <w:t>deberán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spacing w:before="11"/>
        <w:rPr>
          <w:rFonts w:ascii="Verdana"/>
          <w:sz w:val="29"/>
        </w:rPr>
      </w:pPr>
    </w:p>
    <w:p w:rsidR="00430408" w:rsidRDefault="00245852">
      <w:pPr>
        <w:spacing w:before="101" w:line="360" w:lineRule="auto"/>
        <w:ind w:left="1381" w:right="1437"/>
        <w:jc w:val="both"/>
        <w:rPr>
          <w:rFonts w:ascii="Verdana" w:hAnsi="Verdana"/>
        </w:rPr>
      </w:pPr>
      <w:r>
        <w:pict>
          <v:line id="_x0000_s1102" style="position:absolute;left:0;text-align:left;z-index:-18066944;mso-position-horizontal-relative:page" from="165.6pt,-18.35pt" to="426.45pt,-18.3pt" strokecolor="#370097" strokeweight=".25pt">
            <w10:wrap anchorx="page"/>
          </v:line>
        </w:pict>
      </w:r>
      <w:r>
        <w:rPr>
          <w:rFonts w:ascii="Verdana" w:hAnsi="Verdana"/>
        </w:rPr>
        <w:t>optar por el de su preferencia ante la Comisión Electoral …). De esta forma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quienes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figuren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alguno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censos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específicos,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Club,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Deportista, Técnico o Arbitro, tendrá que votar por el grupo o estamento 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 pertenezca, sin que se pueda entender que les confiere la posibilidad de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votar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varios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grupos.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line="360" w:lineRule="auto"/>
        <w:ind w:left="1381" w:right="1439" w:firstLine="707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249024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376708</wp:posOffset>
            </wp:positionV>
            <wp:extent cx="2087880" cy="4012565"/>
            <wp:effectExtent l="0" t="0" r="0" b="0"/>
            <wp:wrapNone/>
            <wp:docPr id="2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recurrente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doña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–A--,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Presidente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CLUB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---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representante del expresado Club, y por tanto se encuentra legitimada para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participar en el proceso electoral referido al estamento de Clubes, bien para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impugnar los censos provisionales o definitivos del estamento de “Clubes”,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ser elector o elegible, y em</w:t>
      </w:r>
      <w:r>
        <w:rPr>
          <w:rFonts w:ascii="Verdana" w:hAnsi="Verdana"/>
        </w:rPr>
        <w:t>itir su voto a las candidaturas del estamento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Clubes, pero su condición de representante del Club no le legitima para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impugnar los censos provisionales o definitivos de otros estamentos, como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</w:t>
      </w:r>
      <w:r>
        <w:rPr>
          <w:rFonts w:ascii="Verdana" w:hAnsi="Verdana"/>
          <w:spacing w:val="2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20"/>
        </w:rPr>
        <w:t xml:space="preserve"> </w:t>
      </w:r>
      <w:r>
        <w:rPr>
          <w:rFonts w:ascii="Verdana" w:hAnsi="Verdana"/>
        </w:rPr>
        <w:t>deportistas,</w:t>
      </w:r>
      <w:r>
        <w:rPr>
          <w:rFonts w:ascii="Verdana" w:hAnsi="Verdana"/>
          <w:spacing w:val="20"/>
        </w:rPr>
        <w:t xml:space="preserve"> </w:t>
      </w:r>
      <w:r>
        <w:rPr>
          <w:rFonts w:ascii="Verdana" w:hAnsi="Verdana"/>
        </w:rPr>
        <w:t>pues</w:t>
      </w:r>
      <w:r>
        <w:rPr>
          <w:rFonts w:ascii="Verdana" w:hAnsi="Verdana"/>
          <w:spacing w:val="22"/>
        </w:rPr>
        <w:t xml:space="preserve"> </w:t>
      </w:r>
      <w:r>
        <w:rPr>
          <w:rFonts w:ascii="Verdana" w:hAnsi="Verdana"/>
        </w:rPr>
        <w:t>su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condición</w:t>
      </w:r>
      <w:r>
        <w:rPr>
          <w:rFonts w:ascii="Verdana" w:hAnsi="Verdana"/>
          <w:spacing w:val="2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21"/>
        </w:rPr>
        <w:t xml:space="preserve"> </w:t>
      </w:r>
      <w:r>
        <w:rPr>
          <w:rFonts w:ascii="Verdana" w:hAnsi="Verdana"/>
        </w:rPr>
        <w:t>representante</w:t>
      </w:r>
      <w:r>
        <w:rPr>
          <w:rFonts w:ascii="Verdana" w:hAnsi="Verdana"/>
          <w:spacing w:val="2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9"/>
        </w:rPr>
        <w:t xml:space="preserve"> </w:t>
      </w:r>
      <w:r>
        <w:rPr>
          <w:rFonts w:ascii="Verdana" w:hAnsi="Verdana"/>
        </w:rPr>
        <w:t>Club</w:t>
      </w:r>
      <w:r>
        <w:rPr>
          <w:rFonts w:ascii="Verdana" w:hAnsi="Verdana"/>
          <w:spacing w:val="20"/>
        </w:rPr>
        <w:t xml:space="preserve"> </w:t>
      </w:r>
      <w:r>
        <w:rPr>
          <w:rFonts w:ascii="Verdana" w:hAnsi="Verdana"/>
        </w:rPr>
        <w:t>tampoco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le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permite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elegible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estamento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Deportistas,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consecuentemente ejercer el derecho de voto respecto a los candidatos 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estamento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Deportistas.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spacing w:line="360" w:lineRule="auto"/>
        <w:ind w:left="1381" w:right="1436" w:firstLine="708"/>
        <w:jc w:val="both"/>
        <w:rPr>
          <w:rFonts w:ascii="Verdana" w:hAnsi="Verdana"/>
        </w:rPr>
      </w:pPr>
      <w:r>
        <w:rPr>
          <w:rFonts w:ascii="Verdana" w:hAnsi="Verdana"/>
        </w:rPr>
        <w:t>En consecuencia, apreciándose una falta de interés legitimador en 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Presidente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representante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un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Club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para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impugnar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censo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provisional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estamento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Deportistas,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procede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desestimación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recurso sin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entrar a valorar el fondo del asunto, relativo a si el --- de ese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Club reunía o no reunía los requisitos exigi</w:t>
      </w:r>
      <w:r>
        <w:rPr>
          <w:rFonts w:ascii="Verdana" w:hAnsi="Verdana"/>
        </w:rPr>
        <w:t>dos por el art. 12 del Reglamento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para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formar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parte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censo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provisional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estamento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Deportistas,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pues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para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ello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preciso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impugnación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censo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provisional de deportistas fuese realizada por el deportista que estimaba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lesionado su derecho a ser incluido en dicho censo, acreditando que cumplía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requisitos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citado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art.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12.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ind w:left="2089"/>
        <w:rPr>
          <w:rFonts w:ascii="Verdana"/>
        </w:rPr>
      </w:pPr>
      <w:r>
        <w:rPr>
          <w:rFonts w:ascii="Verdana"/>
        </w:rPr>
        <w:t>Por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todo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ello,</w:t>
      </w:r>
    </w:p>
    <w:p w:rsidR="00430408" w:rsidRDefault="00430408">
      <w:pPr>
        <w:rPr>
          <w:rFonts w:ascii="Verdana"/>
        </w:rPr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spacing w:before="11"/>
        <w:rPr>
          <w:rFonts w:ascii="Verdana"/>
          <w:sz w:val="29"/>
        </w:rPr>
      </w:pPr>
    </w:p>
    <w:p w:rsidR="00430408" w:rsidRDefault="00245852">
      <w:pPr>
        <w:spacing w:before="101" w:line="360" w:lineRule="auto"/>
        <w:ind w:left="1381" w:right="1439" w:firstLine="708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250048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1969250</wp:posOffset>
            </wp:positionV>
            <wp:extent cx="2087880" cy="4012565"/>
            <wp:effectExtent l="0" t="0" r="0" b="0"/>
            <wp:wrapNone/>
            <wp:docPr id="2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101" style="position:absolute;left:0;text-align:left;z-index:-18065920;mso-position-horizontal-relative:page;mso-position-vertical-relative:text" from="165.6pt,-18.35pt" to="426.45pt,-18.3pt" strokecolor="#370097" strokeweight=".25pt">
            <w10:wrap anchorx="page"/>
          </v:line>
        </w:pict>
      </w:r>
      <w:r>
        <w:rPr>
          <w:rFonts w:ascii="Verdana" w:hAnsi="Verdana"/>
        </w:rPr>
        <w:t xml:space="preserve">La Junta Electoral Autonómica del Principado de Asturias </w:t>
      </w:r>
      <w:r>
        <w:rPr>
          <w:rFonts w:ascii="Verdana" w:hAnsi="Verdana"/>
          <w:b/>
          <w:i/>
        </w:rPr>
        <w:t>ACUERDA</w:t>
      </w:r>
      <w:r>
        <w:rPr>
          <w:rFonts w:ascii="Verdana" w:hAnsi="Verdana"/>
          <w:b/>
          <w:i/>
          <w:spacing w:val="1"/>
        </w:rPr>
        <w:t xml:space="preserve"> </w:t>
      </w:r>
      <w:r>
        <w:rPr>
          <w:rFonts w:ascii="Verdana" w:hAnsi="Verdana"/>
        </w:rPr>
        <w:t>desestimar el recurso formulado por Doña –A--, en representación del Club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 --- interpuesto contra la Resolución de la Comisión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 de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Asturiana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--- 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17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septiembre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2012.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spacing w:before="11"/>
        <w:rPr>
          <w:rFonts w:ascii="Verdana"/>
          <w:sz w:val="18"/>
        </w:rPr>
      </w:pPr>
    </w:p>
    <w:p w:rsidR="00430408" w:rsidRDefault="00245852">
      <w:pPr>
        <w:ind w:left="1381"/>
        <w:rPr>
          <w:rFonts w:ascii="Arial"/>
          <w:b/>
        </w:rPr>
      </w:pPr>
      <w:r>
        <w:rPr>
          <w:noProof/>
          <w:lang w:eastAsia="es-ES"/>
        </w:rPr>
        <w:drawing>
          <wp:anchor distT="0" distB="0" distL="0" distR="0" simplePos="0" relativeHeight="485251584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1744868</wp:posOffset>
            </wp:positionV>
            <wp:extent cx="2087880" cy="4012565"/>
            <wp:effectExtent l="0" t="0" r="0" b="0"/>
            <wp:wrapNone/>
            <wp:docPr id="2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100" style="position:absolute;left:0;text-align:left;z-index:-18064384;mso-position-horizontal-relative:page;mso-position-vertical-relative:text" from="165.6pt,-36pt" to="426.45pt,-35.95pt" strokecolor="#370097" strokeweight=".25pt">
            <w10:wrap anchorx="page"/>
          </v:line>
        </w:pict>
      </w:r>
      <w:r>
        <w:rPr>
          <w:rFonts w:ascii="Arial"/>
          <w:b/>
        </w:rPr>
        <w:t>Expte.: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4/2012</w:t>
      </w:r>
    </w:p>
    <w:p w:rsidR="00430408" w:rsidRDefault="00430408">
      <w:pPr>
        <w:pStyle w:val="Textoindependiente"/>
        <w:spacing w:before="5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4388"/>
        <w:gridCol w:w="5583"/>
      </w:tblGrid>
      <w:tr w:rsidR="00430408">
        <w:trPr>
          <w:trHeight w:val="5583"/>
        </w:trPr>
        <w:tc>
          <w:tcPr>
            <w:tcW w:w="4388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before="178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JOSÉ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FRANCISCO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ÁLVAREZ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DÍAZ</w:t>
            </w:r>
          </w:p>
          <w:p w:rsidR="00430408" w:rsidRDefault="00245852">
            <w:pPr>
              <w:pStyle w:val="TableParagraph"/>
              <w:spacing w:before="126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RAFAEL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MAESE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FERNÁNDEZ</w:t>
            </w:r>
          </w:p>
          <w:p w:rsidR="00430408" w:rsidRDefault="00245852">
            <w:pPr>
              <w:pStyle w:val="TableParagraph"/>
              <w:spacing w:before="126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HÉCTOR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QUINTANILLA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ALFARAZ</w:t>
            </w:r>
          </w:p>
        </w:tc>
        <w:tc>
          <w:tcPr>
            <w:tcW w:w="5583" w:type="dxa"/>
          </w:tcPr>
          <w:p w:rsidR="00430408" w:rsidRDefault="00245852">
            <w:pPr>
              <w:pStyle w:val="TableParagraph"/>
              <w:spacing w:line="247" w:lineRule="exact"/>
              <w:ind w:left="2076" w:right="20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430408" w:rsidRDefault="00245852">
            <w:pPr>
              <w:pStyle w:val="TableParagraph"/>
              <w:spacing w:line="360" w:lineRule="auto"/>
              <w:ind w:left="278" w:right="197" w:firstLine="70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 Oviedo, a 15 de octubre de 2012,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reunida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la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Junta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Electoral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Autonómica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integrada por las personas que al margen se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relacionan actuando como órgano colegiado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 xml:space="preserve">para </w:t>
            </w:r>
            <w:r>
              <w:rPr>
                <w:rFonts w:ascii="Verdana" w:hAnsi="Verdana"/>
              </w:rPr>
              <w:t>conocer y resolver en vía de recurso el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expediente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4/2012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abierto</w:t>
            </w:r>
            <w:r>
              <w:rPr>
                <w:rFonts w:ascii="Verdana" w:hAnsi="Verdana"/>
                <w:spacing w:val="78"/>
              </w:rPr>
              <w:t xml:space="preserve"> </w:t>
            </w:r>
            <w:r>
              <w:rPr>
                <w:rFonts w:ascii="Verdana" w:hAnsi="Verdana"/>
              </w:rPr>
              <w:t>como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consecuencia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del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recurso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interpuesto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por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Doña –A--, como Presidente y representante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del CLUB --- contra el acuerdo adoptado por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la Comisión Electoral de la Federación de ---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del Principado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Asturias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fecha 17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septiembre</w:t>
            </w:r>
            <w:r>
              <w:rPr>
                <w:rFonts w:ascii="Verdana" w:hAnsi="Verdana"/>
                <w:spacing w:val="10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10"/>
              </w:rPr>
              <w:t xml:space="preserve"> </w:t>
            </w:r>
            <w:r>
              <w:rPr>
                <w:rFonts w:ascii="Verdana" w:hAnsi="Verdana"/>
              </w:rPr>
              <w:t>2012,</w:t>
            </w:r>
            <w:r>
              <w:rPr>
                <w:rFonts w:ascii="Verdana" w:hAnsi="Verdana"/>
                <w:spacing w:val="11"/>
              </w:rPr>
              <w:t xml:space="preserve"> </w:t>
            </w:r>
            <w:r>
              <w:rPr>
                <w:rFonts w:ascii="Verdana" w:hAnsi="Verdana"/>
              </w:rPr>
              <w:t>actuando</w:t>
            </w:r>
            <w:r>
              <w:rPr>
                <w:rFonts w:ascii="Verdana" w:hAnsi="Verdana"/>
                <w:spacing w:val="11"/>
              </w:rPr>
              <w:t xml:space="preserve"> </w:t>
            </w:r>
            <w:r>
              <w:rPr>
                <w:rFonts w:ascii="Verdana" w:hAnsi="Verdana"/>
              </w:rPr>
              <w:t>como</w:t>
            </w:r>
            <w:r>
              <w:rPr>
                <w:rFonts w:ascii="Verdana" w:hAnsi="Verdana"/>
                <w:spacing w:val="10"/>
              </w:rPr>
              <w:t xml:space="preserve"> </w:t>
            </w:r>
            <w:r>
              <w:rPr>
                <w:rFonts w:ascii="Verdana" w:hAnsi="Verdana"/>
              </w:rPr>
              <w:t>Ponente</w:t>
            </w:r>
          </w:p>
          <w:p w:rsidR="00430408" w:rsidRDefault="00245852">
            <w:pPr>
              <w:pStyle w:val="TableParagraph"/>
              <w:spacing w:before="2" w:line="248" w:lineRule="exact"/>
              <w:ind w:left="27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D.</w:t>
            </w:r>
            <w:r>
              <w:rPr>
                <w:rFonts w:ascii="Verdana" w:hAnsi="Verdana"/>
                <w:spacing w:val="-3"/>
              </w:rPr>
              <w:t xml:space="preserve"> </w:t>
            </w:r>
            <w:r>
              <w:rPr>
                <w:rFonts w:ascii="Verdana" w:hAnsi="Verdana"/>
              </w:rPr>
              <w:t>Rafael</w:t>
            </w:r>
            <w:r>
              <w:rPr>
                <w:rFonts w:ascii="Verdana" w:hAnsi="Verdana"/>
                <w:spacing w:val="-4"/>
              </w:rPr>
              <w:t xml:space="preserve"> </w:t>
            </w:r>
            <w:r>
              <w:rPr>
                <w:rFonts w:ascii="Verdana" w:hAnsi="Verdana"/>
              </w:rPr>
              <w:t>Maese</w:t>
            </w:r>
            <w:r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</w:rPr>
              <w:t>Fernández.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245852">
      <w:pPr>
        <w:pStyle w:val="Textoindependiente"/>
        <w:spacing w:before="3"/>
        <w:rPr>
          <w:rFonts w:ascii="Arial"/>
          <w:b/>
          <w:sz w:val="14"/>
        </w:rPr>
      </w:pPr>
      <w:r>
        <w:pict>
          <v:shape id="_x0000_s1099" type="#_x0000_t202" style="position:absolute;margin-left:189.75pt;margin-top:10.6pt;width:229.5pt;height:31.1pt;z-index:-15597568;mso-wrap-distance-left:0;mso-wrap-distance-right:0;mso-position-horizontal-relative:page" filled="f">
            <v:textbox inset="0,0,0,0">
              <w:txbxContent>
                <w:p w:rsidR="00430408" w:rsidRDefault="00245852">
                  <w:pPr>
                    <w:spacing w:before="72"/>
                    <w:ind w:left="510"/>
                    <w:rPr>
                      <w:rFonts w:ascii="Verdana"/>
                      <w:b/>
                      <w:i/>
                      <w:sz w:val="24"/>
                    </w:rPr>
                  </w:pPr>
                  <w:r>
                    <w:rPr>
                      <w:rFonts w:ascii="Verdana"/>
                      <w:b/>
                      <w:i/>
                      <w:sz w:val="24"/>
                    </w:rPr>
                    <w:t>ANTECEDENTES</w:t>
                  </w:r>
                  <w:r>
                    <w:rPr>
                      <w:rFonts w:ascii="Verdana"/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4"/>
                    </w:rPr>
                    <w:t>de</w:t>
                  </w:r>
                  <w:r>
                    <w:rPr>
                      <w:rFonts w:ascii="Verdana"/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4"/>
                    </w:rPr>
                    <w:t>HECHO</w:t>
                  </w:r>
                </w:p>
              </w:txbxContent>
            </v:textbox>
            <w10:wrap type="topAndBottom" anchorx="page"/>
          </v:shape>
        </w:pict>
      </w:r>
    </w:p>
    <w:p w:rsidR="00430408" w:rsidRDefault="00430408">
      <w:pPr>
        <w:pStyle w:val="Textoindependiente"/>
        <w:rPr>
          <w:rFonts w:ascii="Arial"/>
          <w:b/>
        </w:rPr>
      </w:pPr>
    </w:p>
    <w:p w:rsidR="00430408" w:rsidRDefault="00430408">
      <w:pPr>
        <w:pStyle w:val="Textoindependiente"/>
        <w:spacing w:before="7"/>
        <w:rPr>
          <w:rFonts w:ascii="Arial"/>
          <w:b/>
          <w:sz w:val="20"/>
        </w:rPr>
      </w:pPr>
    </w:p>
    <w:p w:rsidR="00430408" w:rsidRDefault="00245852">
      <w:pPr>
        <w:spacing w:line="360" w:lineRule="auto"/>
        <w:ind w:left="1381" w:right="727" w:firstLine="708"/>
        <w:jc w:val="both"/>
        <w:rPr>
          <w:rFonts w:ascii="Verdana" w:hAnsi="Verdana"/>
        </w:rPr>
      </w:pPr>
      <w:r>
        <w:pict>
          <v:rect id="_x0000_s1098" style="position:absolute;left:0;text-align:left;margin-left:189.75pt;margin-top:-58.6pt;width:229.5pt;height:31.1pt;z-index:-18063872;mso-position-horizontal-relative:page" stroked="f">
            <w10:wrap anchorx="page"/>
          </v:rect>
        </w:pict>
      </w:r>
      <w:r>
        <w:rPr>
          <w:rFonts w:ascii="Verdana" w:hAnsi="Verdana"/>
          <w:b/>
          <w:i/>
        </w:rPr>
        <w:t xml:space="preserve">I.- </w:t>
      </w:r>
      <w:r>
        <w:rPr>
          <w:rFonts w:ascii="Verdana" w:hAnsi="Verdana"/>
        </w:rPr>
        <w:t>Con fecha 7 de septiembre de 2012 se celebró la Asamblea General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Extraordinaria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Asturiana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---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acordó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Convocatoria de Elecciones a la Presidencia de la citada Federación y, además,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aprobación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Censo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Deportistas,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Jueces,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Entrenadores,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relación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Clubes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Deportivos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estarán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representados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Asamblea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General.</w:t>
      </w:r>
    </w:p>
    <w:p w:rsidR="00430408" w:rsidRDefault="00430408">
      <w:pPr>
        <w:pStyle w:val="Textoindependiente"/>
        <w:spacing w:before="10"/>
        <w:rPr>
          <w:rFonts w:ascii="Verdana"/>
          <w:sz w:val="32"/>
        </w:rPr>
      </w:pPr>
    </w:p>
    <w:p w:rsidR="00430408" w:rsidRDefault="00245852">
      <w:pPr>
        <w:spacing w:line="360" w:lineRule="auto"/>
        <w:ind w:left="1381" w:right="727" w:firstLine="708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>II.-</w:t>
      </w:r>
      <w:r>
        <w:rPr>
          <w:rFonts w:ascii="Verdana" w:hAnsi="Verdana"/>
          <w:b/>
          <w:i/>
          <w:spacing w:val="1"/>
        </w:rPr>
        <w:t xml:space="preserve"> </w:t>
      </w:r>
      <w:r>
        <w:rPr>
          <w:rFonts w:ascii="Verdana" w:hAnsi="Verdana"/>
        </w:rPr>
        <w:t>Frente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dicho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acuerdo,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doña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–A--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Presidente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Club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---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presentó escrito ante la Comisión Electoral de la Federación Asturiana de ---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solicitando se permitiese al Club que preside y a sus ---, formar parte del proceso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</w:t>
      </w:r>
      <w:r>
        <w:rPr>
          <w:rFonts w:ascii="Verdana" w:hAnsi="Verdana"/>
        </w:rPr>
        <w:t>ctoral.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headerReference w:type="default" r:id="rId33"/>
          <w:footerReference w:type="default" r:id="rId34"/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spacing w:before="10"/>
        <w:rPr>
          <w:rFonts w:ascii="Verdana"/>
          <w:sz w:val="22"/>
        </w:rPr>
      </w:pPr>
    </w:p>
    <w:p w:rsidR="00430408" w:rsidRDefault="00245852">
      <w:pPr>
        <w:spacing w:before="101" w:line="360" w:lineRule="auto"/>
        <w:ind w:left="1381" w:right="723" w:firstLine="707"/>
        <w:jc w:val="both"/>
        <w:rPr>
          <w:rFonts w:ascii="Verdana" w:hAnsi="Verdana"/>
        </w:rPr>
      </w:pPr>
      <w:r>
        <w:pict>
          <v:line id="_x0000_s1097" style="position:absolute;left:0;text-align:left;z-index:-18062336;mso-position-horizontal-relative:page" from="165.6pt,-38.4pt" to="426.45pt,-38.35pt" strokecolor="#370097" strokeweight=".25pt">
            <w10:wrap anchorx="page"/>
          </v:line>
        </w:pict>
      </w:r>
      <w:r>
        <w:rPr>
          <w:rFonts w:ascii="Verdana" w:hAnsi="Verdana"/>
        </w:rPr>
        <w:t>La Comisión Electoral acordó desestimar la impugnación por no cumplir 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requisitos referidos en el artículo 2 de los Estatutos de la Federación de --- 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Asturias,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artículo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11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reglamento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electoral.</w:t>
      </w:r>
    </w:p>
    <w:p w:rsidR="00430408" w:rsidRDefault="00430408">
      <w:pPr>
        <w:pStyle w:val="Textoindependiente"/>
        <w:spacing w:before="1"/>
        <w:rPr>
          <w:rFonts w:ascii="Verdana"/>
          <w:sz w:val="33"/>
        </w:rPr>
      </w:pPr>
    </w:p>
    <w:p w:rsidR="00430408" w:rsidRDefault="00245852">
      <w:pPr>
        <w:spacing w:line="360" w:lineRule="auto"/>
        <w:ind w:left="1381" w:right="727" w:firstLine="708"/>
        <w:jc w:val="both"/>
        <w:rPr>
          <w:rFonts w:ascii="Verdana" w:hAnsi="Verdana"/>
          <w:i/>
        </w:rPr>
      </w:pPr>
      <w:r>
        <w:rPr>
          <w:noProof/>
          <w:lang w:eastAsia="es-ES"/>
        </w:rPr>
        <w:drawing>
          <wp:anchor distT="0" distB="0" distL="0" distR="0" simplePos="0" relativeHeight="485253632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631185</wp:posOffset>
            </wp:positionV>
            <wp:extent cx="2087880" cy="4012565"/>
            <wp:effectExtent l="0" t="0" r="0" b="0"/>
            <wp:wrapNone/>
            <wp:docPr id="2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96" style="position:absolute;left:0;text-align:left;margin-left:186pt;margin-top:170.65pt;width:223.5pt;height:31.1pt;z-index:-18061824;mso-position-horizontal-relative:page;mso-position-vertical-relative:text" stroked="f">
            <w10:wrap anchorx="page"/>
          </v:rect>
        </w:pict>
      </w:r>
      <w:r>
        <w:rPr>
          <w:rFonts w:ascii="Verdana" w:hAnsi="Verdana"/>
          <w:b/>
          <w:i/>
        </w:rPr>
        <w:t xml:space="preserve">III.- </w:t>
      </w:r>
      <w:r>
        <w:rPr>
          <w:rFonts w:ascii="Verdana" w:hAnsi="Verdana"/>
        </w:rPr>
        <w:t>Frente a dicha decisión se alza el recurrente que alega que presentó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“recurso” ante la Comisión Electoral, en la que expone los hechos y fundamentos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estimó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oportunos,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solicita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revoque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acuerdo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Comisión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Electoral y se “</w:t>
      </w:r>
      <w:r>
        <w:rPr>
          <w:rFonts w:ascii="Verdana" w:hAnsi="Verdana"/>
          <w:i/>
        </w:rPr>
        <w:t>permita que el Club que presido así como los --- federados en esta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Federación, y con las competiciones acreditadas en la documentación adjunta …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puedan</w:t>
      </w:r>
      <w:r>
        <w:rPr>
          <w:rFonts w:ascii="Verdana" w:hAnsi="Verdana"/>
          <w:i/>
          <w:spacing w:val="-3"/>
        </w:rPr>
        <w:t xml:space="preserve"> </w:t>
      </w:r>
      <w:r>
        <w:rPr>
          <w:rFonts w:ascii="Verdana" w:hAnsi="Verdana"/>
          <w:i/>
        </w:rPr>
        <w:t>formar</w:t>
      </w:r>
      <w:r>
        <w:rPr>
          <w:rFonts w:ascii="Verdana" w:hAnsi="Verdana"/>
          <w:i/>
          <w:spacing w:val="-3"/>
        </w:rPr>
        <w:t xml:space="preserve"> </w:t>
      </w:r>
      <w:r>
        <w:rPr>
          <w:rFonts w:ascii="Verdana" w:hAnsi="Verdana"/>
          <w:i/>
        </w:rPr>
        <w:t>parte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del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proceso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electoral,</w:t>
      </w:r>
      <w:r>
        <w:rPr>
          <w:rFonts w:ascii="Verdana" w:hAnsi="Verdana"/>
          <w:i/>
          <w:spacing w:val="-3"/>
        </w:rPr>
        <w:t xml:space="preserve"> </w:t>
      </w:r>
      <w:r>
        <w:rPr>
          <w:rFonts w:ascii="Verdana" w:hAnsi="Verdana"/>
          <w:i/>
        </w:rPr>
        <w:t>tanto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como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electores</w:t>
      </w:r>
      <w:r>
        <w:rPr>
          <w:rFonts w:ascii="Verdana" w:hAnsi="Verdana"/>
          <w:i/>
          <w:spacing w:val="-4"/>
        </w:rPr>
        <w:t xml:space="preserve"> </w:t>
      </w:r>
      <w:r>
        <w:rPr>
          <w:rFonts w:ascii="Verdana" w:hAnsi="Verdana"/>
          <w:i/>
        </w:rPr>
        <w:t>como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elegibles”.</w:t>
      </w:r>
    </w:p>
    <w:p w:rsidR="00430408" w:rsidRDefault="00430408">
      <w:pPr>
        <w:pStyle w:val="Textoindependiente"/>
        <w:rPr>
          <w:rFonts w:ascii="Verdana"/>
          <w:i/>
          <w:sz w:val="20"/>
        </w:rPr>
      </w:pPr>
    </w:p>
    <w:p w:rsidR="00430408" w:rsidRDefault="00430408">
      <w:pPr>
        <w:pStyle w:val="Textoindependiente"/>
        <w:rPr>
          <w:rFonts w:ascii="Verdana"/>
          <w:i/>
          <w:sz w:val="20"/>
        </w:rPr>
      </w:pPr>
    </w:p>
    <w:p w:rsidR="00430408" w:rsidRDefault="00430408">
      <w:pPr>
        <w:pStyle w:val="Textoindependiente"/>
        <w:rPr>
          <w:rFonts w:ascii="Verdana"/>
          <w:i/>
          <w:sz w:val="20"/>
        </w:rPr>
      </w:pPr>
    </w:p>
    <w:p w:rsidR="00430408" w:rsidRDefault="00245852">
      <w:pPr>
        <w:pStyle w:val="Textoindependiente"/>
        <w:rPr>
          <w:rFonts w:ascii="Verdana"/>
          <w:i/>
          <w:sz w:val="19"/>
        </w:rPr>
      </w:pPr>
      <w:r>
        <w:pict>
          <v:shape id="_x0000_s1095" type="#_x0000_t202" style="position:absolute;margin-left:186pt;margin-top:13.9pt;width:223.5pt;height:31.1pt;z-index:-15595520;mso-wrap-distance-left:0;mso-wrap-distance-right:0;mso-position-horizontal-relative:page" filled="f">
            <v:textbox inset="0,0,0,0">
              <w:txbxContent>
                <w:p w:rsidR="00430408" w:rsidRDefault="00245852">
                  <w:pPr>
                    <w:spacing w:before="68"/>
                    <w:ind w:left="386"/>
                    <w:rPr>
                      <w:rFonts w:ascii="Verdana" w:hAnsi="Verdana"/>
                      <w:b/>
                      <w:i/>
                      <w:sz w:val="24"/>
                    </w:rPr>
                  </w:pPr>
                  <w:r>
                    <w:rPr>
                      <w:rFonts w:ascii="Verdana" w:hAnsi="Verdana"/>
                      <w:b/>
                      <w:i/>
                      <w:sz w:val="24"/>
                    </w:rPr>
                    <w:t>FUNDAMENTOS</w:t>
                  </w:r>
                  <w:r>
                    <w:rPr>
                      <w:rFonts w:ascii="Verdana" w:hAnsi="Verdana"/>
                      <w:b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sz w:val="24"/>
                    </w:rPr>
                    <w:t>JURÍDICOS</w:t>
                  </w:r>
                </w:p>
              </w:txbxContent>
            </v:textbox>
            <w10:wrap type="topAndBottom" anchorx="page"/>
          </v:shape>
        </w:pict>
      </w:r>
    </w:p>
    <w:p w:rsidR="00430408" w:rsidRDefault="00430408">
      <w:pPr>
        <w:pStyle w:val="Textoindependiente"/>
        <w:rPr>
          <w:rFonts w:ascii="Verdana"/>
          <w:i/>
          <w:sz w:val="26"/>
        </w:rPr>
      </w:pPr>
    </w:p>
    <w:p w:rsidR="00430408" w:rsidRDefault="00430408">
      <w:pPr>
        <w:pStyle w:val="Textoindependiente"/>
        <w:spacing w:before="11"/>
        <w:rPr>
          <w:rFonts w:ascii="Verdana"/>
          <w:i/>
          <w:sz w:val="34"/>
        </w:rPr>
      </w:pPr>
    </w:p>
    <w:p w:rsidR="00430408" w:rsidRDefault="00245852">
      <w:pPr>
        <w:spacing w:line="360" w:lineRule="auto"/>
        <w:ind w:left="1381" w:right="725" w:firstLine="708"/>
        <w:jc w:val="both"/>
        <w:rPr>
          <w:rFonts w:ascii="Verdana" w:hAnsi="Verdana"/>
        </w:rPr>
      </w:pPr>
      <w:r>
        <w:rPr>
          <w:rFonts w:ascii="Verdana" w:hAnsi="Verdana"/>
          <w:b/>
          <w:u w:val="thick"/>
        </w:rPr>
        <w:t>PRIMERO.-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</w:rPr>
        <w:t>Resulta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competente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Junta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Autonómica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para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conocer del recurso formulado en virtud de lo dispuesto en la Disposición Adicional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Primera de la Ley 2/1994 de 29 de diciembre, del deporte, y el Art. 17 del Decreto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29/2008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30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abril</w:t>
      </w:r>
      <w:r>
        <w:rPr>
          <w:rFonts w:ascii="Verdana" w:hAnsi="Verdana"/>
        </w:rPr>
        <w:t>,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ambos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Asturias.</w:t>
      </w:r>
    </w:p>
    <w:p w:rsidR="00430408" w:rsidRDefault="00430408">
      <w:pPr>
        <w:pStyle w:val="Textoindependiente"/>
        <w:spacing w:before="1"/>
        <w:rPr>
          <w:rFonts w:ascii="Verdana"/>
          <w:sz w:val="33"/>
        </w:rPr>
      </w:pPr>
    </w:p>
    <w:p w:rsidR="00430408" w:rsidRDefault="00245852">
      <w:pPr>
        <w:spacing w:line="360" w:lineRule="auto"/>
        <w:ind w:left="1381" w:right="726" w:firstLine="708"/>
        <w:jc w:val="both"/>
        <w:rPr>
          <w:rFonts w:ascii="Verdana" w:hAnsi="Verdana"/>
        </w:rPr>
      </w:pPr>
      <w:r>
        <w:rPr>
          <w:rFonts w:ascii="Verdana" w:hAnsi="Verdana"/>
          <w:b/>
          <w:u w:val="thick"/>
        </w:rPr>
        <w:t>SEGUNDO.-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primer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lugar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debe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resolverse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sobre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petición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representante del CLUB --- de que el expresado Club debe ser incluido en el censo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provisional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estamento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Clubes.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spacing w:line="360" w:lineRule="auto"/>
        <w:ind w:left="1381" w:right="727" w:firstLine="708"/>
        <w:jc w:val="both"/>
        <w:rPr>
          <w:rFonts w:ascii="Verdana" w:hAnsi="Verdana"/>
        </w:rPr>
      </w:pPr>
      <w:r>
        <w:rPr>
          <w:rFonts w:ascii="Verdana" w:hAnsi="Verdana"/>
        </w:rPr>
        <w:t>Examinado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censo provisional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estamento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Clubes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aprobado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unanimidad por la Asamblea el día 7 de septiembre de 2012,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se comprueba 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ese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censo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provisional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estamento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Clubes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no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figura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incluido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CLUB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---.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ind w:right="727"/>
        <w:jc w:val="right"/>
        <w:rPr>
          <w:rFonts w:ascii="Verdana" w:hAnsi="Verdana"/>
        </w:rPr>
      </w:pPr>
      <w:r>
        <w:rPr>
          <w:rFonts w:ascii="Verdana" w:hAnsi="Verdana"/>
        </w:rPr>
        <w:t>Según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determina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artículo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11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Estatuto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3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Asturiana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--</w:t>
      </w:r>
    </w:p>
    <w:p w:rsidR="00430408" w:rsidRDefault="00245852">
      <w:pPr>
        <w:spacing w:before="136"/>
        <w:ind w:right="731"/>
        <w:jc w:val="right"/>
        <w:rPr>
          <w:rFonts w:ascii="Verdana" w:hAnsi="Verdana"/>
        </w:rPr>
      </w:pPr>
      <w:r>
        <w:rPr>
          <w:rFonts w:ascii="Verdana" w:hAnsi="Verdana"/>
        </w:rPr>
        <w:t>-,</w:t>
      </w:r>
      <w:r>
        <w:rPr>
          <w:rFonts w:ascii="Verdana" w:hAnsi="Verdana"/>
          <w:spacing w:val="34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33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36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34"/>
        </w:rPr>
        <w:t xml:space="preserve"> </w:t>
      </w:r>
      <w:r>
        <w:rPr>
          <w:rFonts w:ascii="Verdana" w:hAnsi="Verdana"/>
        </w:rPr>
        <w:t>---</w:t>
      </w:r>
      <w:r>
        <w:rPr>
          <w:rFonts w:ascii="Verdana" w:hAnsi="Verdana"/>
          <w:spacing w:val="35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31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34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37"/>
        </w:rPr>
        <w:t xml:space="preserve"> </w:t>
      </w:r>
      <w:r>
        <w:rPr>
          <w:rFonts w:ascii="Verdana" w:hAnsi="Verdana"/>
        </w:rPr>
        <w:t>Asturias:</w:t>
      </w:r>
      <w:r>
        <w:rPr>
          <w:rFonts w:ascii="Verdana" w:hAnsi="Verdana"/>
          <w:spacing w:val="34"/>
        </w:rPr>
        <w:t xml:space="preserve"> </w:t>
      </w:r>
      <w:r>
        <w:rPr>
          <w:rFonts w:ascii="Verdana" w:hAnsi="Verdana"/>
        </w:rPr>
        <w:t>“Estarán</w:t>
      </w:r>
      <w:r>
        <w:rPr>
          <w:rFonts w:ascii="Verdana" w:hAnsi="Verdana"/>
          <w:spacing w:val="36"/>
        </w:rPr>
        <w:t xml:space="preserve"> </w:t>
      </w:r>
      <w:r>
        <w:rPr>
          <w:rFonts w:ascii="Verdana" w:hAnsi="Verdana"/>
        </w:rPr>
        <w:t>representados</w:t>
      </w:r>
      <w:r>
        <w:rPr>
          <w:rFonts w:ascii="Verdana" w:hAnsi="Verdana"/>
          <w:spacing w:val="34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33"/>
        </w:rPr>
        <w:t xml:space="preserve"> </w:t>
      </w:r>
      <w:r>
        <w:rPr>
          <w:rFonts w:ascii="Verdana" w:hAnsi="Verdana"/>
        </w:rPr>
        <w:t>la</w:t>
      </w:r>
    </w:p>
    <w:p w:rsidR="00430408" w:rsidRDefault="00430408">
      <w:pPr>
        <w:jc w:val="right"/>
        <w:rPr>
          <w:rFonts w:ascii="Verdana" w:hAnsi="Verdana"/>
        </w:rPr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spacing w:before="11"/>
        <w:rPr>
          <w:rFonts w:ascii="Verdana"/>
          <w:sz w:val="29"/>
        </w:rPr>
      </w:pPr>
    </w:p>
    <w:p w:rsidR="00430408" w:rsidRDefault="00245852">
      <w:pPr>
        <w:spacing w:before="101" w:line="360" w:lineRule="auto"/>
        <w:ind w:left="1381" w:right="727"/>
        <w:jc w:val="both"/>
        <w:rPr>
          <w:rFonts w:ascii="Verdana" w:hAnsi="Verdana"/>
        </w:rPr>
      </w:pPr>
      <w:r>
        <w:pict>
          <v:line id="_x0000_s1094" style="position:absolute;left:0;text-align:left;z-index:-18060800;mso-position-horizontal-relative:page" from="165.6pt,-18.35pt" to="426.45pt,-18.3pt" strokecolor="#370097" strokeweight=".25pt">
            <w10:wrap anchorx="page"/>
          </v:line>
        </w:pict>
      </w:r>
      <w:r>
        <w:rPr>
          <w:rFonts w:ascii="Verdana" w:hAnsi="Verdana"/>
        </w:rPr>
        <w:t>Asamblea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General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todos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Clubes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Deportivos,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personalidad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jurídica,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adscritos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---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Asturias,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siempre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encuentren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inscritos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tales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Registro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Entidades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Deportivas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Principado de Asturias, y que hayan desarrollado en el año en curso y en 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anterior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actividades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competición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promoción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vinculadas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 la Federación”.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line="360" w:lineRule="auto"/>
        <w:ind w:left="1381" w:right="726" w:firstLine="708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255168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376708</wp:posOffset>
            </wp:positionV>
            <wp:extent cx="2087880" cy="4012565"/>
            <wp:effectExtent l="0" t="0" r="0" b="0"/>
            <wp:wrapNone/>
            <wp:docPr id="2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Debe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precisarse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dicho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precepto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cuando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hace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referencia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haber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desarrollado en el año en curso y en el anterior actividades de competición 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promoción</w:t>
      </w:r>
      <w:r>
        <w:rPr>
          <w:rFonts w:ascii="Verdana" w:hAnsi="Verdana"/>
          <w:spacing w:val="37"/>
        </w:rPr>
        <w:t xml:space="preserve"> </w:t>
      </w:r>
      <w:r>
        <w:rPr>
          <w:rFonts w:ascii="Verdana" w:hAnsi="Verdana"/>
        </w:rPr>
        <w:t>vinculadas</w:t>
      </w:r>
      <w:r>
        <w:rPr>
          <w:rFonts w:ascii="Verdana" w:hAnsi="Verdana"/>
          <w:spacing w:val="39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37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38"/>
        </w:rPr>
        <w:t xml:space="preserve"> </w:t>
      </w:r>
      <w:r>
        <w:rPr>
          <w:rFonts w:ascii="Verdana" w:hAnsi="Verdana"/>
        </w:rPr>
        <w:t>Federación,</w:t>
      </w:r>
      <w:r>
        <w:rPr>
          <w:rFonts w:ascii="Verdana" w:hAnsi="Verdana"/>
          <w:spacing w:val="36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37"/>
        </w:rPr>
        <w:t xml:space="preserve"> </w:t>
      </w:r>
      <w:r>
        <w:rPr>
          <w:rFonts w:ascii="Verdana" w:hAnsi="Verdana"/>
        </w:rPr>
        <w:t>refiere</w:t>
      </w:r>
      <w:r>
        <w:rPr>
          <w:rFonts w:ascii="Verdana" w:hAnsi="Verdana"/>
          <w:spacing w:val="38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38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37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38"/>
        </w:rPr>
        <w:t xml:space="preserve"> </w:t>
      </w:r>
      <w:r>
        <w:rPr>
          <w:rFonts w:ascii="Verdana" w:hAnsi="Verdana"/>
        </w:rPr>
        <w:t>Autonómica,</w:t>
      </w:r>
      <w:r>
        <w:rPr>
          <w:rFonts w:ascii="Verdana" w:hAnsi="Verdana"/>
          <w:spacing w:val="36"/>
        </w:rPr>
        <w:t xml:space="preserve"> </w:t>
      </w:r>
      <w:r>
        <w:rPr>
          <w:rFonts w:ascii="Verdana" w:hAnsi="Verdana"/>
        </w:rPr>
        <w:t>o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sea 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 Federación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 ---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 Principado de Asturias,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pues el artículo 2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Estatuto de la Federación de --- del Principado de Asturias, preceptúa que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---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Asturias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está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integrada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Clubes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Deportivos, Deportistas, Técnicos, Jueces, y Árbitro</w:t>
      </w:r>
      <w:r>
        <w:rPr>
          <w:rFonts w:ascii="Verdana" w:hAnsi="Verdana"/>
        </w:rPr>
        <w:t>s que practiquen, promuevan o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contribuyan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desarrollo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deporte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---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dentro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territorio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Comunidad Autónoma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Asturias.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spacing w:before="1" w:line="360" w:lineRule="auto"/>
        <w:ind w:left="1381" w:right="727" w:firstLine="708"/>
        <w:jc w:val="both"/>
        <w:rPr>
          <w:rFonts w:ascii="Verdana" w:hAnsi="Verdana"/>
        </w:rPr>
      </w:pPr>
      <w:r>
        <w:rPr>
          <w:rFonts w:ascii="Verdana" w:hAnsi="Verdana"/>
        </w:rPr>
        <w:t>La documentación obrante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 el expediente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administrativo, y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la aportada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presente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recurso,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permite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tener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acreditado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requisitos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establecidos en el artículo 11 del Reglamento Electoral, de que el citado Club 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encontraba inscrito en la Federación de --- del Principado de Asturias, pues según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dice la recurrente sus --- no tienen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licenci</w:t>
      </w:r>
      <w:r>
        <w:rPr>
          <w:rFonts w:ascii="Verdana" w:hAnsi="Verdana"/>
        </w:rPr>
        <w:t>a de la Federación de --- del Principado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 Asturias, sino licencia de la Federación Española de ---. En todo caso, el Club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recurrente tampoco aporta con su escrito de impugnación del censo provisional, ni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con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su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recurso,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documentación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3"/>
        </w:rPr>
        <w:t xml:space="preserve"> </w:t>
      </w:r>
      <w:r>
        <w:rPr>
          <w:rFonts w:ascii="Verdana" w:hAnsi="Verdana"/>
        </w:rPr>
        <w:t>acredite</w:t>
      </w:r>
      <w:r>
        <w:rPr>
          <w:rFonts w:ascii="Verdana" w:hAnsi="Verdana"/>
          <w:spacing w:val="3"/>
        </w:rPr>
        <w:t xml:space="preserve"> </w:t>
      </w:r>
      <w:r>
        <w:rPr>
          <w:rFonts w:ascii="Verdana" w:hAnsi="Verdana"/>
        </w:rPr>
        <w:t>su</w:t>
      </w:r>
      <w:r>
        <w:rPr>
          <w:rFonts w:ascii="Verdana" w:hAnsi="Verdana"/>
          <w:spacing w:val="4"/>
        </w:rPr>
        <w:t xml:space="preserve"> </w:t>
      </w:r>
      <w:r>
        <w:rPr>
          <w:rFonts w:ascii="Verdana" w:hAnsi="Verdana"/>
        </w:rPr>
        <w:t>inscripción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4"/>
        </w:rPr>
        <w:t xml:space="preserve"> </w:t>
      </w:r>
      <w:r>
        <w:rPr>
          <w:rFonts w:ascii="Verdana" w:hAnsi="Verdana"/>
        </w:rPr>
        <w:t>-</w:t>
      </w:r>
    </w:p>
    <w:p w:rsidR="00430408" w:rsidRDefault="00245852">
      <w:pPr>
        <w:ind w:left="1381"/>
        <w:jc w:val="both"/>
        <w:rPr>
          <w:rFonts w:ascii="Verdana"/>
        </w:rPr>
      </w:pPr>
      <w:r>
        <w:rPr>
          <w:rFonts w:ascii="Verdana"/>
        </w:rPr>
        <w:t>--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del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Principado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de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Asturias.</w:t>
      </w:r>
    </w:p>
    <w:p w:rsidR="00430408" w:rsidRDefault="00430408">
      <w:pPr>
        <w:pStyle w:val="Textoindependiente"/>
        <w:rPr>
          <w:rFonts w:ascii="Verdana"/>
          <w:sz w:val="26"/>
        </w:rPr>
      </w:pPr>
    </w:p>
    <w:p w:rsidR="00430408" w:rsidRDefault="00245852">
      <w:pPr>
        <w:spacing w:before="218" w:line="360" w:lineRule="auto"/>
        <w:ind w:left="1382" w:right="724" w:firstLine="707"/>
        <w:jc w:val="both"/>
        <w:rPr>
          <w:rFonts w:ascii="Verdana" w:hAnsi="Verdana"/>
        </w:rPr>
      </w:pPr>
      <w:r>
        <w:rPr>
          <w:rFonts w:ascii="Verdana" w:hAnsi="Verdana"/>
        </w:rPr>
        <w:t>Además, de la documentación aportada por el Club recurrente tampoco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puede tenerse acreditado el requisito de que haya realizado en el año 2011 y en el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año</w:t>
      </w:r>
      <w:r>
        <w:rPr>
          <w:rFonts w:ascii="Verdana" w:hAnsi="Verdana"/>
          <w:spacing w:val="4"/>
        </w:rPr>
        <w:t xml:space="preserve"> </w:t>
      </w:r>
      <w:r>
        <w:rPr>
          <w:rFonts w:ascii="Verdana" w:hAnsi="Verdana"/>
        </w:rPr>
        <w:t>2012,</w:t>
      </w:r>
      <w:r>
        <w:rPr>
          <w:rFonts w:ascii="Verdana" w:hAnsi="Verdana"/>
          <w:spacing w:val="3"/>
        </w:rPr>
        <w:t xml:space="preserve"> </w:t>
      </w:r>
      <w:r>
        <w:rPr>
          <w:rFonts w:ascii="Verdana" w:hAnsi="Verdana"/>
        </w:rPr>
        <w:t>actividades</w:t>
      </w:r>
      <w:r>
        <w:rPr>
          <w:rFonts w:ascii="Verdana" w:hAnsi="Verdana"/>
          <w:spacing w:val="4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competición</w:t>
      </w:r>
      <w:r>
        <w:rPr>
          <w:rFonts w:ascii="Verdana" w:hAnsi="Verdana"/>
          <w:spacing w:val="4"/>
        </w:rPr>
        <w:t xml:space="preserve"> </w:t>
      </w:r>
      <w:r>
        <w:rPr>
          <w:rFonts w:ascii="Verdana" w:hAnsi="Verdana"/>
        </w:rPr>
        <w:t>o</w:t>
      </w:r>
      <w:r>
        <w:rPr>
          <w:rFonts w:ascii="Verdana" w:hAnsi="Verdana"/>
          <w:spacing w:val="4"/>
        </w:rPr>
        <w:t xml:space="preserve"> </w:t>
      </w:r>
      <w:r>
        <w:rPr>
          <w:rFonts w:ascii="Verdana" w:hAnsi="Verdana"/>
        </w:rPr>
        <w:t>promoción</w:t>
      </w:r>
      <w:r>
        <w:rPr>
          <w:rFonts w:ascii="Verdana" w:hAnsi="Verdana"/>
          <w:spacing w:val="4"/>
        </w:rPr>
        <w:t xml:space="preserve"> </w:t>
      </w:r>
      <w:r>
        <w:rPr>
          <w:rFonts w:ascii="Verdana" w:hAnsi="Verdana"/>
        </w:rPr>
        <w:t>vinculadas</w:t>
      </w:r>
      <w:r>
        <w:rPr>
          <w:rFonts w:ascii="Verdana" w:hAnsi="Verdana"/>
          <w:spacing w:val="4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4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4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3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3"/>
        </w:rPr>
        <w:t xml:space="preserve"> </w:t>
      </w:r>
      <w:r>
        <w:rPr>
          <w:rFonts w:ascii="Verdana" w:hAnsi="Verdana"/>
        </w:rPr>
        <w:t>-</w:t>
      </w:r>
    </w:p>
    <w:p w:rsidR="00430408" w:rsidRDefault="00245852">
      <w:pPr>
        <w:spacing w:line="266" w:lineRule="exact"/>
        <w:ind w:left="1382"/>
        <w:jc w:val="both"/>
        <w:rPr>
          <w:rFonts w:ascii="Verdana"/>
        </w:rPr>
      </w:pPr>
      <w:r>
        <w:rPr>
          <w:rFonts w:ascii="Verdana"/>
        </w:rPr>
        <w:t>--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del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Principado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de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Asturias.</w:t>
      </w:r>
    </w:p>
    <w:p w:rsidR="00430408" w:rsidRDefault="00430408">
      <w:pPr>
        <w:spacing w:line="266" w:lineRule="exact"/>
        <w:jc w:val="both"/>
        <w:rPr>
          <w:rFonts w:ascii="Verdana"/>
        </w:rPr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spacing w:before="11"/>
        <w:rPr>
          <w:rFonts w:ascii="Verdana"/>
          <w:sz w:val="29"/>
        </w:rPr>
      </w:pPr>
    </w:p>
    <w:p w:rsidR="00430408" w:rsidRDefault="00245852">
      <w:pPr>
        <w:spacing w:before="101" w:line="360" w:lineRule="auto"/>
        <w:ind w:left="1381" w:right="732" w:firstLine="707"/>
        <w:jc w:val="both"/>
        <w:rPr>
          <w:rFonts w:ascii="Verdana" w:hAnsi="Verdana"/>
        </w:rPr>
      </w:pPr>
      <w:r>
        <w:pict>
          <v:line id="_x0000_s1093" style="position:absolute;left:0;text-align:left;z-index:-18059776;mso-position-horizontal-relative:page" from="165.6pt,-18.35pt" to="426.45pt,-18.3pt" strokecolor="#370097" strokeweight=".25pt">
            <w10:wrap anchorx="page"/>
          </v:line>
        </w:pict>
      </w:r>
      <w:r>
        <w:rPr>
          <w:rFonts w:ascii="Verdana" w:hAnsi="Verdana"/>
        </w:rPr>
        <w:t>Si el recurrente deseaba formar parte del censo de Clubs lo que tenía 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haber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acreditado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realización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actividades competitivas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o promocionales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</w:t>
      </w:r>
    </w:p>
    <w:p w:rsidR="00430408" w:rsidRDefault="00245852">
      <w:pPr>
        <w:spacing w:line="360" w:lineRule="auto"/>
        <w:ind w:left="1381" w:right="725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256192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1396160</wp:posOffset>
            </wp:positionV>
            <wp:extent cx="2087880" cy="4012565"/>
            <wp:effectExtent l="0" t="0" r="0" b="0"/>
            <wp:wrapNone/>
            <wp:docPr id="2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--- vinculadas a la Federación de --- del Principado de Asturias durante el año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2011, y lo transcurrido del año 2012. Tal actividad probatoria le corresponde 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recurrente por el principio general de que “</w:t>
      </w:r>
      <w:r>
        <w:rPr>
          <w:rFonts w:ascii="Verdana" w:hAnsi="Verdana"/>
          <w:i/>
        </w:rPr>
        <w:t>quien haga valer su derecho deberá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acreditarlo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por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cualquiera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los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medios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admitidos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en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derecho</w:t>
      </w:r>
      <w:r>
        <w:rPr>
          <w:rFonts w:ascii="Verdana" w:hAnsi="Verdana"/>
        </w:rPr>
        <w:t>”.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mayor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abundamiento, el artículo 112.1, último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inciso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Ley 30/1992,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26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 xml:space="preserve">noviembre, establece que: “… </w:t>
      </w:r>
      <w:r>
        <w:rPr>
          <w:rFonts w:ascii="Verdana" w:hAnsi="Verdana"/>
          <w:i/>
        </w:rPr>
        <w:t>No se tendrán en cuenta en la resolución de los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recursos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hechos,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documentos,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alegaciones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del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recurrente,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cuando</w:t>
      </w:r>
      <w:r>
        <w:rPr>
          <w:rFonts w:ascii="Verdana" w:hAnsi="Verdana"/>
          <w:i/>
          <w:spacing w:val="77"/>
        </w:rPr>
        <w:t xml:space="preserve"> </w:t>
      </w:r>
      <w:r>
        <w:rPr>
          <w:rFonts w:ascii="Verdana" w:hAnsi="Verdana"/>
          <w:i/>
        </w:rPr>
        <w:t>habiendo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podido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aportarlos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en</w:t>
      </w:r>
      <w:r>
        <w:rPr>
          <w:rFonts w:ascii="Verdana" w:hAnsi="Verdana"/>
          <w:i/>
          <w:spacing w:val="-3"/>
        </w:rPr>
        <w:t xml:space="preserve"> </w:t>
      </w:r>
      <w:r>
        <w:rPr>
          <w:rFonts w:ascii="Verdana" w:hAnsi="Verdana"/>
          <w:i/>
        </w:rPr>
        <w:t>el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trámite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alegaciones,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no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lo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haya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hecho</w:t>
      </w:r>
      <w:r>
        <w:rPr>
          <w:rFonts w:ascii="Verdana" w:hAnsi="Verdana"/>
          <w:i/>
          <w:spacing w:val="-4"/>
        </w:rPr>
        <w:t xml:space="preserve"> </w:t>
      </w:r>
      <w:r>
        <w:rPr>
          <w:rFonts w:ascii="Verdana" w:hAnsi="Verdana"/>
        </w:rPr>
        <w:t>….”.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spacing w:line="360" w:lineRule="auto"/>
        <w:ind w:left="1381" w:right="728" w:firstLine="708"/>
        <w:jc w:val="both"/>
        <w:rPr>
          <w:rFonts w:ascii="Verdana" w:hAnsi="Verdana"/>
        </w:rPr>
      </w:pPr>
      <w:r>
        <w:rPr>
          <w:rFonts w:ascii="Verdana" w:hAnsi="Verdana"/>
        </w:rPr>
        <w:t>En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consecuencia,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debe</w:t>
      </w:r>
      <w:r>
        <w:rPr>
          <w:rFonts w:ascii="Verdana" w:hAnsi="Verdana"/>
          <w:spacing w:val="41"/>
        </w:rPr>
        <w:t xml:space="preserve"> </w:t>
      </w:r>
      <w:r>
        <w:rPr>
          <w:rFonts w:ascii="Verdana" w:hAnsi="Verdana"/>
        </w:rPr>
        <w:t>desestimarse</w:t>
      </w:r>
      <w:r>
        <w:rPr>
          <w:rFonts w:ascii="Verdana" w:hAnsi="Verdana"/>
          <w:spacing w:val="4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43"/>
        </w:rPr>
        <w:t xml:space="preserve"> </w:t>
      </w:r>
      <w:r>
        <w:rPr>
          <w:rFonts w:ascii="Verdana" w:hAnsi="Verdana"/>
        </w:rPr>
        <w:t>pretensión</w:t>
      </w:r>
      <w:r>
        <w:rPr>
          <w:rFonts w:ascii="Verdana" w:hAnsi="Verdana"/>
          <w:spacing w:val="4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38"/>
        </w:rPr>
        <w:t xml:space="preserve"> </w:t>
      </w:r>
      <w:r>
        <w:rPr>
          <w:rFonts w:ascii="Verdana" w:hAnsi="Verdana"/>
        </w:rPr>
        <w:t>Club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recurrente</w:t>
      </w:r>
      <w:r>
        <w:rPr>
          <w:rFonts w:ascii="Verdana" w:hAnsi="Verdana"/>
          <w:spacing w:val="4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ser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incluido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censo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provisional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estamento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 Clubes.</w:t>
      </w:r>
    </w:p>
    <w:p w:rsidR="00430408" w:rsidRDefault="00430408">
      <w:pPr>
        <w:pStyle w:val="Textoindependiente"/>
        <w:spacing w:before="2"/>
        <w:rPr>
          <w:rFonts w:ascii="Verdana"/>
          <w:sz w:val="33"/>
        </w:rPr>
      </w:pPr>
    </w:p>
    <w:p w:rsidR="00430408" w:rsidRDefault="00245852">
      <w:pPr>
        <w:spacing w:line="360" w:lineRule="auto"/>
        <w:ind w:left="1381" w:right="726" w:firstLine="708"/>
        <w:jc w:val="both"/>
        <w:rPr>
          <w:rFonts w:ascii="Verdana" w:hAnsi="Verdana"/>
        </w:rPr>
      </w:pPr>
      <w:r>
        <w:rPr>
          <w:rFonts w:ascii="Verdana" w:hAnsi="Verdana"/>
          <w:b/>
          <w:u w:val="thick"/>
        </w:rPr>
        <w:t>TERCERO.-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otra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petición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formulada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Club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recurrente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puedan formar parte del proceso electoral los --- (entendemos que se refiere a los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deportistas de dicho Club) que no figuran en el censo provisional del estamento de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Deportistas, tampoco puede ser acogida, p</w:t>
      </w:r>
      <w:r>
        <w:rPr>
          <w:rFonts w:ascii="Verdana" w:hAnsi="Verdana"/>
        </w:rPr>
        <w:t>ues la legitimación para impugnar 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censo provisional del estamento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“Deportistas” corresponde exclusivamente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 propios deportistas interesados, pero no al Club al que pertenecen, el cual solo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tiene legitimación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para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impugnar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Censo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Provisional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</w:rPr>
        <w:t>l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estamento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“Clubes”.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line="360" w:lineRule="auto"/>
        <w:ind w:left="1381" w:right="726" w:firstLine="707"/>
        <w:jc w:val="both"/>
        <w:rPr>
          <w:rFonts w:ascii="Verdana" w:hAnsi="Verdana"/>
        </w:rPr>
      </w:pP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recurrente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doña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–A--,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Presidente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CLUB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HALEROFILIA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SACEDON, es el representante del expresado Club pero esa representación no 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extiende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mas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allá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propio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Club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tanto,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representante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deportistas que forman parte de dicho Club, los cuales son los únicos legitimados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para impugnar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censo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provisional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estamento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“deportistas”.</w:t>
      </w:r>
    </w:p>
    <w:p w:rsidR="00430408" w:rsidRDefault="00430408">
      <w:pPr>
        <w:pStyle w:val="Textoindependiente"/>
        <w:spacing w:before="10"/>
        <w:rPr>
          <w:rFonts w:ascii="Verdana"/>
          <w:sz w:val="32"/>
        </w:rPr>
      </w:pPr>
    </w:p>
    <w:p w:rsidR="00430408" w:rsidRDefault="00245852">
      <w:pPr>
        <w:spacing w:before="1" w:line="360" w:lineRule="auto"/>
        <w:ind w:left="1381" w:right="726" w:firstLine="707"/>
        <w:jc w:val="both"/>
        <w:rPr>
          <w:rFonts w:ascii="Verdana" w:hAnsi="Verdana"/>
        </w:rPr>
      </w:pPr>
      <w:r>
        <w:rPr>
          <w:rFonts w:ascii="Verdana" w:hAnsi="Verdana"/>
        </w:rPr>
        <w:t>Así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pues,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algún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deportista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figuraba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censo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provisional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deportistas,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deseaba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formar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parte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mismo,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debía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haberlo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impugnado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acreditando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cumplía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requisitos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establecidos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artículo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12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Reglamento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 la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 --- del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 Asturias,</w:t>
      </w:r>
      <w:r>
        <w:rPr>
          <w:rFonts w:ascii="Verdana" w:hAnsi="Verdana"/>
          <w:spacing w:val="75"/>
        </w:rPr>
        <w:t xml:space="preserve"> </w:t>
      </w:r>
      <w:r>
        <w:rPr>
          <w:rFonts w:ascii="Verdana" w:hAnsi="Verdana"/>
        </w:rPr>
        <w:t>no siendo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spacing w:before="11"/>
        <w:rPr>
          <w:rFonts w:ascii="Verdana"/>
          <w:sz w:val="29"/>
        </w:rPr>
      </w:pPr>
    </w:p>
    <w:p w:rsidR="00430408" w:rsidRDefault="00245852">
      <w:pPr>
        <w:spacing w:before="101" w:line="360" w:lineRule="auto"/>
        <w:ind w:left="1381" w:right="729"/>
        <w:rPr>
          <w:rFonts w:ascii="Verdana" w:hAnsi="Verdana"/>
        </w:rPr>
      </w:pPr>
      <w:r>
        <w:rPr>
          <w:rFonts w:ascii="Verdana" w:hAnsi="Verdana"/>
        </w:rPr>
        <w:t>factible</w:t>
      </w:r>
      <w:r>
        <w:rPr>
          <w:rFonts w:ascii="Verdana" w:hAnsi="Verdana"/>
          <w:spacing w:val="3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32"/>
        </w:rPr>
        <w:t xml:space="preserve"> </w:t>
      </w:r>
      <w:r>
        <w:rPr>
          <w:rFonts w:ascii="Verdana" w:hAnsi="Verdana"/>
        </w:rPr>
        <w:t>dicha</w:t>
      </w:r>
      <w:r>
        <w:rPr>
          <w:rFonts w:ascii="Verdana" w:hAnsi="Verdana"/>
          <w:spacing w:val="33"/>
        </w:rPr>
        <w:t xml:space="preserve"> </w:t>
      </w:r>
      <w:r>
        <w:rPr>
          <w:rFonts w:ascii="Verdana" w:hAnsi="Verdana"/>
        </w:rPr>
        <w:t>impugnación</w:t>
      </w:r>
      <w:r>
        <w:rPr>
          <w:rFonts w:ascii="Verdana" w:hAnsi="Verdana"/>
          <w:spacing w:val="31"/>
        </w:rPr>
        <w:t xml:space="preserve"> </w:t>
      </w:r>
      <w:r>
        <w:rPr>
          <w:rFonts w:ascii="Verdana" w:hAnsi="Verdana"/>
        </w:rPr>
        <w:t>sea</w:t>
      </w:r>
      <w:r>
        <w:rPr>
          <w:rFonts w:ascii="Verdana" w:hAnsi="Verdana"/>
          <w:spacing w:val="31"/>
        </w:rPr>
        <w:t xml:space="preserve"> </w:t>
      </w:r>
      <w:r>
        <w:rPr>
          <w:rFonts w:ascii="Verdana" w:hAnsi="Verdana"/>
        </w:rPr>
        <w:t>realizada</w:t>
      </w:r>
      <w:r>
        <w:rPr>
          <w:rFonts w:ascii="Verdana" w:hAnsi="Verdana"/>
          <w:spacing w:val="31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3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29"/>
        </w:rPr>
        <w:t xml:space="preserve"> </w:t>
      </w:r>
      <w:r>
        <w:rPr>
          <w:rFonts w:ascii="Verdana" w:hAnsi="Verdana"/>
        </w:rPr>
        <w:t>Presidente</w:t>
      </w:r>
      <w:r>
        <w:rPr>
          <w:rFonts w:ascii="Verdana" w:hAnsi="Verdana"/>
          <w:spacing w:val="3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29"/>
        </w:rPr>
        <w:t xml:space="preserve"> </w:t>
      </w:r>
      <w:r>
        <w:rPr>
          <w:rFonts w:ascii="Verdana" w:hAnsi="Verdana"/>
        </w:rPr>
        <w:t>Club</w:t>
      </w:r>
      <w:r>
        <w:rPr>
          <w:rFonts w:ascii="Verdana" w:hAnsi="Verdana"/>
          <w:spacing w:val="31"/>
        </w:rPr>
        <w:t xml:space="preserve"> </w:t>
      </w:r>
      <w:r>
        <w:rPr>
          <w:rFonts w:ascii="Verdana" w:hAnsi="Verdana"/>
        </w:rPr>
        <w:t>---,</w:t>
      </w:r>
      <w:r>
        <w:rPr>
          <w:rFonts w:ascii="Verdana" w:hAnsi="Verdana"/>
          <w:spacing w:val="3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-74"/>
        </w:rPr>
        <w:t xml:space="preserve"> </w:t>
      </w:r>
      <w:r>
        <w:rPr>
          <w:rFonts w:ascii="Verdana" w:hAnsi="Verdana"/>
        </w:rPr>
        <w:t>como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hemos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razonado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carece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legitimación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para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llevarla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cabo.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ind w:left="2089"/>
        <w:rPr>
          <w:rFonts w:ascii="Verdana"/>
        </w:rPr>
      </w:pPr>
      <w:r>
        <w:rPr>
          <w:rFonts w:ascii="Verdana"/>
        </w:rPr>
        <w:t>Por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todo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ello,</w:t>
      </w:r>
    </w:p>
    <w:p w:rsidR="00430408" w:rsidRDefault="00430408">
      <w:pPr>
        <w:pStyle w:val="Textoindependiente"/>
        <w:rPr>
          <w:rFonts w:ascii="Verdana"/>
          <w:sz w:val="26"/>
        </w:rPr>
      </w:pPr>
    </w:p>
    <w:p w:rsidR="00430408" w:rsidRDefault="00245852">
      <w:pPr>
        <w:spacing w:before="220" w:line="360" w:lineRule="auto"/>
        <w:ind w:left="1381" w:right="725" w:firstLine="707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257216" behindDoc="1" locked="0" layoutInCell="1" allowOverlap="1">
            <wp:simplePos x="0" y="0"/>
            <wp:positionH relativeFrom="page">
              <wp:posOffset>2636520</wp:posOffset>
            </wp:positionH>
            <wp:positionV relativeFrom="paragraph">
              <wp:posOffset>770885</wp:posOffset>
            </wp:positionV>
            <wp:extent cx="2087880" cy="4012565"/>
            <wp:effectExtent l="0" t="0" r="0" b="0"/>
            <wp:wrapNone/>
            <wp:docPr id="2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Junta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Autonómica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Asturias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  <w:b/>
          <w:i/>
        </w:rPr>
        <w:t>ACUERDA</w:t>
      </w:r>
      <w:r>
        <w:rPr>
          <w:rFonts w:ascii="Verdana" w:hAnsi="Verdana"/>
          <w:b/>
          <w:i/>
          <w:spacing w:val="1"/>
        </w:rPr>
        <w:t xml:space="preserve"> </w:t>
      </w:r>
      <w:r>
        <w:rPr>
          <w:rFonts w:ascii="Verdana" w:hAnsi="Verdana"/>
        </w:rPr>
        <w:t>desestimar el recurso formulado por Doña –A--, en representación del Club de ---,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interpuesto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contra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Resolución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Comisión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Asturiana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--- 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17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septiembre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2012.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spacing w:before="11"/>
        <w:rPr>
          <w:rFonts w:ascii="Verdana"/>
          <w:sz w:val="18"/>
        </w:rPr>
      </w:pPr>
    </w:p>
    <w:p w:rsidR="00430408" w:rsidRDefault="00245852">
      <w:pPr>
        <w:ind w:left="532"/>
        <w:rPr>
          <w:rFonts w:ascii="Arial"/>
          <w:b/>
        </w:rPr>
      </w:pPr>
      <w:r>
        <w:pict>
          <v:line id="_x0000_s1092" style="position:absolute;left:0;text-align:left;z-index:-18057728;mso-position-horizontal-relative:page" from="123.1pt,-36pt" to="383.95pt,-35.95pt" strokecolor="#370097" strokeweight=".25pt">
            <w10:wrap anchorx="page"/>
          </v:line>
        </w:pict>
      </w:r>
      <w:r>
        <w:rPr>
          <w:rFonts w:ascii="Arial"/>
          <w:b/>
        </w:rPr>
        <w:t>Expte.: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5/2012</w:t>
      </w: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339" w:type="dxa"/>
        <w:tblLayout w:type="fixed"/>
        <w:tblLook w:val="01E0" w:firstRow="1" w:lastRow="1" w:firstColumn="1" w:lastColumn="1" w:noHBand="0" w:noVBand="0"/>
      </w:tblPr>
      <w:tblGrid>
        <w:gridCol w:w="4459"/>
        <w:gridCol w:w="6221"/>
      </w:tblGrid>
      <w:tr w:rsidR="00430408">
        <w:trPr>
          <w:trHeight w:val="5180"/>
        </w:trPr>
        <w:tc>
          <w:tcPr>
            <w:tcW w:w="4459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before="175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JOSÉ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FRANCISCO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ÁLVAREZ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DÍAZ</w:t>
            </w:r>
          </w:p>
          <w:p w:rsidR="00430408" w:rsidRDefault="00245852">
            <w:pPr>
              <w:pStyle w:val="TableParagraph"/>
              <w:spacing w:before="129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RAFAEL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MAESE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FERNÁNDEZ</w:t>
            </w:r>
          </w:p>
          <w:p w:rsidR="00430408" w:rsidRDefault="00245852">
            <w:pPr>
              <w:pStyle w:val="TableParagraph"/>
              <w:spacing w:before="126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HÉCTOR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QUINTANILLA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ALFARAZ</w:t>
            </w:r>
          </w:p>
        </w:tc>
        <w:tc>
          <w:tcPr>
            <w:tcW w:w="6221" w:type="dxa"/>
          </w:tcPr>
          <w:p w:rsidR="00430408" w:rsidRDefault="00245852">
            <w:pPr>
              <w:pStyle w:val="TableParagraph"/>
              <w:spacing w:line="247" w:lineRule="exact"/>
              <w:ind w:left="2430" w:right="228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430408" w:rsidRDefault="00245852">
            <w:pPr>
              <w:pStyle w:val="TableParagraph"/>
              <w:spacing w:line="360" w:lineRule="auto"/>
              <w:ind w:left="349" w:right="197" w:firstLine="106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 Oviedo, a 15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octubre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2012,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reunida la Junta Electoral Autonómica integrada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por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las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personas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que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al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margen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se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relacionan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actuando como órgano colegiado para conocer y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resolver en vía de recurso el expediente 5/2012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abierto como consecuencia del recurso interpuesto</w:t>
            </w:r>
            <w:r>
              <w:rPr>
                <w:rFonts w:ascii="Verdana" w:hAnsi="Verdana"/>
                <w:spacing w:val="-75"/>
              </w:rPr>
              <w:t xml:space="preserve"> </w:t>
            </w:r>
            <w:r>
              <w:rPr>
                <w:rFonts w:ascii="Verdana" w:hAnsi="Verdana"/>
              </w:rPr>
              <w:t>por D. –A--, como Presidente y representante del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CLUB DE --- contra el acuerdo adoptado por la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Comisión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Electora</w:t>
            </w:r>
            <w:r>
              <w:rPr>
                <w:rFonts w:ascii="Verdana" w:hAnsi="Verdana"/>
              </w:rPr>
              <w:t>l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la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Federación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---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del</w:t>
            </w:r>
            <w:r>
              <w:rPr>
                <w:rFonts w:ascii="Verdana" w:hAnsi="Verdana"/>
                <w:spacing w:val="-75"/>
              </w:rPr>
              <w:t xml:space="preserve"> </w:t>
            </w:r>
            <w:r>
              <w:rPr>
                <w:rFonts w:ascii="Verdana" w:hAnsi="Verdana"/>
              </w:rPr>
              <w:t>Principado de Asturias de fecha 17 de septiembre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10"/>
              </w:rPr>
              <w:t xml:space="preserve"> </w:t>
            </w:r>
            <w:r>
              <w:rPr>
                <w:rFonts w:ascii="Verdana" w:hAnsi="Verdana"/>
              </w:rPr>
              <w:t>2012,</w:t>
            </w:r>
            <w:r>
              <w:rPr>
                <w:rFonts w:ascii="Verdana" w:hAnsi="Verdana"/>
                <w:spacing w:val="9"/>
              </w:rPr>
              <w:t xml:space="preserve"> </w:t>
            </w:r>
            <w:r>
              <w:rPr>
                <w:rFonts w:ascii="Verdana" w:hAnsi="Verdana"/>
              </w:rPr>
              <w:t>actuando</w:t>
            </w:r>
            <w:r>
              <w:rPr>
                <w:rFonts w:ascii="Verdana" w:hAnsi="Verdana"/>
                <w:spacing w:val="11"/>
              </w:rPr>
              <w:t xml:space="preserve"> </w:t>
            </w:r>
            <w:r>
              <w:rPr>
                <w:rFonts w:ascii="Verdana" w:hAnsi="Verdana"/>
              </w:rPr>
              <w:t>como</w:t>
            </w:r>
            <w:r>
              <w:rPr>
                <w:rFonts w:ascii="Verdana" w:hAnsi="Verdana"/>
                <w:spacing w:val="10"/>
              </w:rPr>
              <w:t xml:space="preserve"> </w:t>
            </w:r>
            <w:r>
              <w:rPr>
                <w:rFonts w:ascii="Verdana" w:hAnsi="Verdana"/>
              </w:rPr>
              <w:t>Ponente</w:t>
            </w:r>
            <w:r>
              <w:rPr>
                <w:rFonts w:ascii="Verdana" w:hAnsi="Verdana"/>
                <w:spacing w:val="10"/>
              </w:rPr>
              <w:t xml:space="preserve"> </w:t>
            </w:r>
            <w:r>
              <w:rPr>
                <w:rFonts w:ascii="Verdana" w:hAnsi="Verdana"/>
              </w:rPr>
              <w:t>D.</w:t>
            </w:r>
            <w:r>
              <w:rPr>
                <w:rFonts w:ascii="Verdana" w:hAnsi="Verdana"/>
                <w:spacing w:val="9"/>
              </w:rPr>
              <w:t xml:space="preserve"> </w:t>
            </w:r>
            <w:r>
              <w:rPr>
                <w:rFonts w:ascii="Verdana" w:hAnsi="Verdana"/>
              </w:rPr>
              <w:t>Rafael</w:t>
            </w:r>
            <w:r>
              <w:rPr>
                <w:rFonts w:ascii="Verdana" w:hAnsi="Verdana"/>
                <w:spacing w:val="10"/>
              </w:rPr>
              <w:t xml:space="preserve"> </w:t>
            </w:r>
            <w:r>
              <w:rPr>
                <w:rFonts w:ascii="Verdana" w:hAnsi="Verdana"/>
              </w:rPr>
              <w:t>Maese</w:t>
            </w:r>
          </w:p>
          <w:p w:rsidR="00430408" w:rsidRDefault="00245852">
            <w:pPr>
              <w:pStyle w:val="TableParagraph"/>
              <w:spacing w:line="247" w:lineRule="exact"/>
              <w:ind w:left="34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Fernández.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245852">
      <w:pPr>
        <w:pStyle w:val="Textoindependiente"/>
        <w:spacing w:before="1"/>
        <w:rPr>
          <w:rFonts w:ascii="Arial"/>
          <w:b/>
          <w:sz w:val="28"/>
        </w:rPr>
      </w:pPr>
      <w:r>
        <w:pict>
          <v:shape id="_x0000_s1091" type="#_x0000_t202" style="position:absolute;margin-left:147.25pt;margin-top:18.5pt;width:229.5pt;height:31.1pt;z-index:-15590912;mso-wrap-distance-left:0;mso-wrap-distance-right:0;mso-position-horizontal-relative:page" filled="f">
            <v:textbox inset="0,0,0,0">
              <w:txbxContent>
                <w:p w:rsidR="00430408" w:rsidRDefault="00245852">
                  <w:pPr>
                    <w:spacing w:before="68"/>
                    <w:ind w:left="508"/>
                    <w:rPr>
                      <w:rFonts w:ascii="Verdana"/>
                      <w:b/>
                      <w:i/>
                      <w:sz w:val="24"/>
                    </w:rPr>
                  </w:pPr>
                  <w:r>
                    <w:rPr>
                      <w:rFonts w:ascii="Verdana"/>
                      <w:b/>
                      <w:i/>
                      <w:sz w:val="24"/>
                    </w:rPr>
                    <w:t>ANTECEDENTES</w:t>
                  </w:r>
                  <w:r>
                    <w:rPr>
                      <w:rFonts w:ascii="Verdana"/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4"/>
                    </w:rPr>
                    <w:t>de</w:t>
                  </w:r>
                  <w:r>
                    <w:rPr>
                      <w:rFonts w:ascii="Verdana"/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4"/>
                    </w:rPr>
                    <w:t>HECHO</w:t>
                  </w:r>
                </w:p>
              </w:txbxContent>
            </v:textbox>
            <w10:wrap type="topAndBottom" anchorx="page"/>
          </v:shape>
        </w:pict>
      </w: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spacing w:before="8"/>
        <w:rPr>
          <w:rFonts w:ascii="Arial"/>
          <w:b/>
          <w:sz w:val="15"/>
        </w:rPr>
      </w:pPr>
    </w:p>
    <w:p w:rsidR="00430408" w:rsidRDefault="00245852">
      <w:pPr>
        <w:spacing w:before="101" w:line="360" w:lineRule="auto"/>
        <w:ind w:left="531" w:right="444" w:firstLine="708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258240" behindDoc="1" locked="0" layoutInCell="1" allowOverlap="1">
            <wp:simplePos x="0" y="0"/>
            <wp:positionH relativeFrom="page">
              <wp:posOffset>2096770</wp:posOffset>
            </wp:positionH>
            <wp:positionV relativeFrom="paragraph">
              <wp:posOffset>-3966510</wp:posOffset>
            </wp:positionV>
            <wp:extent cx="2087879" cy="4012565"/>
            <wp:effectExtent l="0" t="0" r="0" b="0"/>
            <wp:wrapNone/>
            <wp:docPr id="2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90" style="position:absolute;left:0;text-align:left;margin-left:147.25pt;margin-top:-53.45pt;width:229.5pt;height:31.1pt;z-index:-18057216;mso-position-horizontal-relative:page;mso-position-vertical-relative:text" stroked="f">
            <w10:wrap anchorx="page"/>
          </v:rect>
        </w:pict>
      </w:r>
      <w:r>
        <w:rPr>
          <w:rFonts w:ascii="Verdana" w:hAnsi="Verdana"/>
          <w:b/>
          <w:i/>
        </w:rPr>
        <w:t xml:space="preserve">I.- </w:t>
      </w:r>
      <w:r>
        <w:rPr>
          <w:rFonts w:ascii="Verdana" w:hAnsi="Verdana"/>
        </w:rPr>
        <w:t>Con fecha 7 de septiembre de 2012 se celebró la Asamblea General Extraordinaria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 la Federación Asturiana de --- en la que se acordó la Convocatoria de Elecciones a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Presidencia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citada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además,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aprobación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Censo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Deportistas,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Jueces,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Entrenadores,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relación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Clubes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Deportivos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estarán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representados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Asamblea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General.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line="360" w:lineRule="auto"/>
        <w:ind w:left="532" w:right="444" w:firstLine="708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II.- </w:t>
      </w:r>
      <w:r>
        <w:rPr>
          <w:rFonts w:ascii="Verdana" w:hAnsi="Verdana"/>
        </w:rPr>
        <w:t>Frente a dicho acuerdo, don –A-- como Presidente del Club --- presentó escrito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ante la Comisión Electoral de la Federación Astur</w:t>
      </w:r>
      <w:r>
        <w:rPr>
          <w:rFonts w:ascii="Verdana" w:hAnsi="Verdana"/>
        </w:rPr>
        <w:t>iana de --- solicitando se permitiese al Club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preside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sus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---,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formar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parte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proceso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electoral.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headerReference w:type="default" r:id="rId36"/>
          <w:footerReference w:type="default" r:id="rId37"/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spacing w:before="10"/>
        <w:rPr>
          <w:rFonts w:ascii="Verdana"/>
          <w:sz w:val="22"/>
        </w:rPr>
      </w:pPr>
    </w:p>
    <w:p w:rsidR="00430408" w:rsidRDefault="00245852">
      <w:pPr>
        <w:spacing w:before="101" w:line="360" w:lineRule="auto"/>
        <w:ind w:left="531" w:right="444" w:firstLine="708"/>
        <w:jc w:val="both"/>
        <w:rPr>
          <w:rFonts w:ascii="Verdana" w:hAnsi="Verdana"/>
        </w:rPr>
      </w:pPr>
      <w:r>
        <w:pict>
          <v:line id="_x0000_s1089" style="position:absolute;left:0;text-align:left;z-index:-18055680;mso-position-horizontal-relative:page" from="123.1pt,-38.4pt" to="383.95pt,-38.35pt" strokecolor="#370097" strokeweight=".25pt">
            <w10:wrap anchorx="page"/>
          </v:line>
        </w:pict>
      </w:r>
      <w:r>
        <w:rPr>
          <w:rFonts w:ascii="Verdana" w:hAnsi="Verdana"/>
        </w:rPr>
        <w:t>La Comisión Electoral acordó desestimar la impugnación por no cumplir los requisitos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referidos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artículo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2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Estatutos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---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Asturias,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artículo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11 del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reglamento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electoral.</w:t>
      </w:r>
    </w:p>
    <w:p w:rsidR="00430408" w:rsidRDefault="00430408">
      <w:pPr>
        <w:pStyle w:val="Textoindependiente"/>
        <w:spacing w:before="1"/>
        <w:rPr>
          <w:rFonts w:ascii="Verdana"/>
          <w:sz w:val="33"/>
        </w:rPr>
      </w:pPr>
    </w:p>
    <w:p w:rsidR="00430408" w:rsidRDefault="00245852">
      <w:pPr>
        <w:spacing w:line="360" w:lineRule="auto"/>
        <w:ind w:left="531" w:right="443" w:firstLine="708"/>
        <w:jc w:val="both"/>
        <w:rPr>
          <w:rFonts w:ascii="Verdana" w:hAnsi="Verdana"/>
          <w:i/>
        </w:rPr>
      </w:pPr>
      <w:r>
        <w:rPr>
          <w:noProof/>
          <w:lang w:eastAsia="es-ES"/>
        </w:rPr>
        <w:drawing>
          <wp:anchor distT="0" distB="0" distL="0" distR="0" simplePos="0" relativeHeight="485260288" behindDoc="1" locked="0" layoutInCell="1" allowOverlap="1">
            <wp:simplePos x="0" y="0"/>
            <wp:positionH relativeFrom="page">
              <wp:posOffset>2096770</wp:posOffset>
            </wp:positionH>
            <wp:positionV relativeFrom="paragraph">
              <wp:posOffset>631185</wp:posOffset>
            </wp:positionV>
            <wp:extent cx="2087879" cy="4012565"/>
            <wp:effectExtent l="0" t="0" r="0" b="0"/>
            <wp:wrapNone/>
            <wp:docPr id="2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88" style="position:absolute;left:0;text-align:left;margin-left:143.5pt;margin-top:170.65pt;width:223.5pt;height:31.1pt;z-index:-18055168;mso-position-horizontal-relative:page;mso-position-vertical-relative:text" stroked="f">
            <w10:wrap anchorx="page"/>
          </v:rect>
        </w:pict>
      </w:r>
      <w:r>
        <w:rPr>
          <w:rFonts w:ascii="Verdana" w:hAnsi="Verdana"/>
          <w:b/>
          <w:i/>
        </w:rPr>
        <w:t xml:space="preserve">III.- </w:t>
      </w:r>
      <w:r>
        <w:rPr>
          <w:rFonts w:ascii="Verdana" w:hAnsi="Verdana"/>
        </w:rPr>
        <w:t>Frente a dicha decisión se alza el recurrente que alega que presentó “recurso”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Comisión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expone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hechos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fundamentos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estimó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oportunos, y solicita que se revoque el acuerdo de la Comisión Electoral y se “</w:t>
      </w:r>
      <w:r>
        <w:rPr>
          <w:rFonts w:ascii="Verdana" w:hAnsi="Verdana"/>
          <w:i/>
        </w:rPr>
        <w:t>permita que el</w:t>
      </w:r>
      <w:r>
        <w:rPr>
          <w:rFonts w:ascii="Verdana" w:hAnsi="Verdana"/>
          <w:i/>
          <w:spacing w:val="-75"/>
        </w:rPr>
        <w:t xml:space="preserve"> </w:t>
      </w:r>
      <w:r>
        <w:rPr>
          <w:rFonts w:ascii="Verdana" w:hAnsi="Verdana"/>
          <w:i/>
        </w:rPr>
        <w:t>Club que presido así como los --- federados en esta Federación, y con las competiciones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 xml:space="preserve">acreditadas en la documentación adjunta … puedan formar parte del proceso </w:t>
      </w:r>
      <w:r>
        <w:rPr>
          <w:rFonts w:ascii="Verdana" w:hAnsi="Verdana"/>
          <w:i/>
        </w:rPr>
        <w:t>electoral, tanto</w:t>
      </w:r>
      <w:r>
        <w:rPr>
          <w:rFonts w:ascii="Verdana" w:hAnsi="Verdana"/>
          <w:i/>
          <w:spacing w:val="-75"/>
        </w:rPr>
        <w:t xml:space="preserve"> </w:t>
      </w:r>
      <w:r>
        <w:rPr>
          <w:rFonts w:ascii="Verdana" w:hAnsi="Verdana"/>
          <w:i/>
        </w:rPr>
        <w:t>como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electores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como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elegibles”.</w:t>
      </w:r>
    </w:p>
    <w:p w:rsidR="00430408" w:rsidRDefault="00430408">
      <w:pPr>
        <w:pStyle w:val="Textoindependiente"/>
        <w:rPr>
          <w:rFonts w:ascii="Verdana"/>
          <w:i/>
          <w:sz w:val="20"/>
        </w:rPr>
      </w:pPr>
    </w:p>
    <w:p w:rsidR="00430408" w:rsidRDefault="00430408">
      <w:pPr>
        <w:pStyle w:val="Textoindependiente"/>
        <w:rPr>
          <w:rFonts w:ascii="Verdana"/>
          <w:i/>
          <w:sz w:val="20"/>
        </w:rPr>
      </w:pPr>
    </w:p>
    <w:p w:rsidR="00430408" w:rsidRDefault="00430408">
      <w:pPr>
        <w:pStyle w:val="Textoindependiente"/>
        <w:rPr>
          <w:rFonts w:ascii="Verdana"/>
          <w:i/>
          <w:sz w:val="20"/>
        </w:rPr>
      </w:pPr>
    </w:p>
    <w:p w:rsidR="00430408" w:rsidRDefault="00245852">
      <w:pPr>
        <w:pStyle w:val="Textoindependiente"/>
        <w:rPr>
          <w:rFonts w:ascii="Verdana"/>
          <w:i/>
          <w:sz w:val="19"/>
        </w:rPr>
      </w:pPr>
      <w:r>
        <w:pict>
          <v:shape id="_x0000_s1087" type="#_x0000_t202" style="position:absolute;margin-left:143.5pt;margin-top:13.9pt;width:223.5pt;height:31.1pt;z-index:-15588864;mso-wrap-distance-left:0;mso-wrap-distance-right:0;mso-position-horizontal-relative:page" filled="f">
            <v:textbox inset="0,0,0,0">
              <w:txbxContent>
                <w:p w:rsidR="00430408" w:rsidRDefault="00245852">
                  <w:pPr>
                    <w:spacing w:before="68"/>
                    <w:ind w:left="386"/>
                    <w:rPr>
                      <w:rFonts w:ascii="Verdana" w:hAnsi="Verdana"/>
                      <w:b/>
                      <w:i/>
                      <w:sz w:val="24"/>
                    </w:rPr>
                  </w:pPr>
                  <w:r>
                    <w:rPr>
                      <w:rFonts w:ascii="Verdana" w:hAnsi="Verdana"/>
                      <w:b/>
                      <w:i/>
                      <w:sz w:val="24"/>
                    </w:rPr>
                    <w:t>FUNDAMENTOS</w:t>
                  </w:r>
                  <w:r>
                    <w:rPr>
                      <w:rFonts w:ascii="Verdana" w:hAnsi="Verdana"/>
                      <w:b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sz w:val="24"/>
                    </w:rPr>
                    <w:t>JURÍDICOS</w:t>
                  </w:r>
                </w:p>
              </w:txbxContent>
            </v:textbox>
            <w10:wrap type="topAndBottom" anchorx="page"/>
          </v:shape>
        </w:pict>
      </w:r>
    </w:p>
    <w:p w:rsidR="00430408" w:rsidRDefault="00430408">
      <w:pPr>
        <w:pStyle w:val="Textoindependiente"/>
        <w:rPr>
          <w:rFonts w:ascii="Verdana"/>
          <w:i/>
          <w:sz w:val="26"/>
        </w:rPr>
      </w:pPr>
    </w:p>
    <w:p w:rsidR="00430408" w:rsidRDefault="00430408">
      <w:pPr>
        <w:pStyle w:val="Textoindependiente"/>
        <w:spacing w:before="11"/>
        <w:rPr>
          <w:rFonts w:ascii="Verdana"/>
          <w:i/>
          <w:sz w:val="34"/>
        </w:rPr>
      </w:pPr>
    </w:p>
    <w:p w:rsidR="00430408" w:rsidRDefault="00245852">
      <w:pPr>
        <w:spacing w:line="360" w:lineRule="auto"/>
        <w:ind w:left="532" w:right="443" w:firstLine="708"/>
        <w:jc w:val="both"/>
        <w:rPr>
          <w:rFonts w:ascii="Verdana" w:hAnsi="Verdana"/>
        </w:rPr>
      </w:pPr>
      <w:r>
        <w:rPr>
          <w:rFonts w:ascii="Verdana" w:hAnsi="Verdana"/>
          <w:b/>
          <w:u w:val="thick"/>
        </w:rPr>
        <w:t>PRIMERO.-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Resulta competente esta Junta Electoral Autonómica para conocer 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recurso formulado en virtud de lo dispuesto en la Disposición Adicional Primera de la Ley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2/1994 de 29 de diciembre, del deporte, y el Art. 17 del Decreto 29/2008 de 30 de abril,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ambos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Asturias.</w:t>
      </w:r>
    </w:p>
    <w:p w:rsidR="00430408" w:rsidRDefault="00430408">
      <w:pPr>
        <w:pStyle w:val="Textoindependiente"/>
        <w:spacing w:before="1"/>
        <w:rPr>
          <w:rFonts w:ascii="Verdana"/>
          <w:sz w:val="33"/>
        </w:rPr>
      </w:pPr>
    </w:p>
    <w:p w:rsidR="00430408" w:rsidRDefault="00245852">
      <w:pPr>
        <w:spacing w:line="360" w:lineRule="auto"/>
        <w:ind w:left="532" w:right="441" w:firstLine="708"/>
        <w:jc w:val="both"/>
        <w:rPr>
          <w:rFonts w:ascii="Verdana" w:hAnsi="Verdana"/>
        </w:rPr>
      </w:pPr>
      <w:r>
        <w:rPr>
          <w:rFonts w:ascii="Verdana" w:hAnsi="Verdana"/>
          <w:b/>
          <w:u w:val="thick"/>
        </w:rPr>
        <w:t>SEGUNDO.-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En primer lugar debe resolverse sobre la petición del representante 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CLUB --- de que el expresado Club debe ser incluid</w:t>
      </w:r>
      <w:r>
        <w:rPr>
          <w:rFonts w:ascii="Verdana" w:hAnsi="Verdana"/>
        </w:rPr>
        <w:t>o en el censo provisional de estamento de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Clubes.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spacing w:line="360" w:lineRule="auto"/>
        <w:ind w:left="532" w:right="441" w:firstLine="708"/>
        <w:jc w:val="both"/>
        <w:rPr>
          <w:rFonts w:ascii="Verdana" w:hAnsi="Verdana"/>
        </w:rPr>
      </w:pPr>
      <w:r>
        <w:rPr>
          <w:rFonts w:ascii="Verdana" w:hAnsi="Verdana"/>
        </w:rPr>
        <w:t>Examinado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38"/>
        </w:rPr>
        <w:t xml:space="preserve"> </w:t>
      </w:r>
      <w:r>
        <w:rPr>
          <w:rFonts w:ascii="Verdana" w:hAnsi="Verdana"/>
        </w:rPr>
        <w:t>censo</w:t>
      </w:r>
      <w:r>
        <w:rPr>
          <w:rFonts w:ascii="Verdana" w:hAnsi="Verdana"/>
          <w:spacing w:val="41"/>
        </w:rPr>
        <w:t xml:space="preserve"> </w:t>
      </w:r>
      <w:r>
        <w:rPr>
          <w:rFonts w:ascii="Verdana" w:hAnsi="Verdana"/>
        </w:rPr>
        <w:t>provisional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estamento</w:t>
      </w:r>
      <w:r>
        <w:rPr>
          <w:rFonts w:ascii="Verdana" w:hAnsi="Verdana"/>
          <w:spacing w:val="4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41"/>
        </w:rPr>
        <w:t xml:space="preserve"> </w:t>
      </w:r>
      <w:r>
        <w:rPr>
          <w:rFonts w:ascii="Verdana" w:hAnsi="Verdana"/>
        </w:rPr>
        <w:t>Clubes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aprobado</w:t>
      </w:r>
      <w:r>
        <w:rPr>
          <w:rFonts w:ascii="Verdana" w:hAnsi="Verdana"/>
          <w:spacing w:val="41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unanimidad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Asamblea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día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7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septiembre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2012,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comprueba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ese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censo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provisional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estamento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Clubes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no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figura incluido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CLUB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---.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spacing w:line="362" w:lineRule="auto"/>
        <w:ind w:left="532" w:right="444" w:firstLine="708"/>
        <w:jc w:val="both"/>
        <w:rPr>
          <w:rFonts w:ascii="Verdana" w:hAnsi="Verdana"/>
        </w:rPr>
      </w:pPr>
      <w:r>
        <w:rPr>
          <w:rFonts w:ascii="Verdana" w:hAnsi="Verdana"/>
        </w:rPr>
        <w:t>Según determina el artículo 11 del Estatuto de la Federación Asturiana de ---,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 --- del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Principado de Asturias: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“Estarán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representados en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Asamblea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General</w:t>
      </w:r>
    </w:p>
    <w:p w:rsidR="00430408" w:rsidRDefault="00430408">
      <w:pPr>
        <w:spacing w:line="362" w:lineRule="auto"/>
        <w:jc w:val="both"/>
        <w:rPr>
          <w:rFonts w:ascii="Verdana" w:hAnsi="Verdana"/>
        </w:rPr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spacing w:before="11"/>
        <w:rPr>
          <w:rFonts w:ascii="Verdana"/>
          <w:sz w:val="29"/>
        </w:rPr>
      </w:pPr>
    </w:p>
    <w:p w:rsidR="00430408" w:rsidRDefault="00245852">
      <w:pPr>
        <w:spacing w:before="101" w:line="360" w:lineRule="auto"/>
        <w:ind w:left="532" w:right="440"/>
        <w:jc w:val="both"/>
        <w:rPr>
          <w:rFonts w:ascii="Verdana" w:hAnsi="Verdana"/>
        </w:rPr>
      </w:pPr>
      <w:r>
        <w:pict>
          <v:line id="_x0000_s1086" style="position:absolute;left:0;text-align:left;z-index:-18054144;mso-position-horizontal-relative:page" from="123.1pt,-18.35pt" to="383.95pt,-18.3pt" strokecolor="#370097" strokeweight=".25pt">
            <w10:wrap anchorx="page"/>
          </v:line>
        </w:pict>
      </w:r>
      <w:r>
        <w:rPr>
          <w:rFonts w:ascii="Verdana" w:hAnsi="Verdana"/>
        </w:rPr>
        <w:t>todos los Clubes Deportivos, con personalidad jurídica, adscritos a la Federación de --- 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Principado de Asturias, siempre que se encuentren inscritos como tales en el Registro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Entidades Deportivas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 Principado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 xml:space="preserve">de Asturias, y que hayan desarrollado </w:t>
      </w:r>
      <w:r>
        <w:rPr>
          <w:rFonts w:ascii="Verdana" w:hAnsi="Verdana"/>
        </w:rPr>
        <w:t>en el año 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curso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anterior actividades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competición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promoción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vinculadas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 la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Federación”.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line="360" w:lineRule="auto"/>
        <w:ind w:left="532" w:right="442" w:firstLine="708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261824" behindDoc="1" locked="0" layoutInCell="1" allowOverlap="1">
            <wp:simplePos x="0" y="0"/>
            <wp:positionH relativeFrom="page">
              <wp:posOffset>2096770</wp:posOffset>
            </wp:positionH>
            <wp:positionV relativeFrom="paragraph">
              <wp:posOffset>631185</wp:posOffset>
            </wp:positionV>
            <wp:extent cx="2087879" cy="4012565"/>
            <wp:effectExtent l="0" t="0" r="0" b="0"/>
            <wp:wrapNone/>
            <wp:docPr id="2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Debe precisarse que dicho precepto cuando hace referencia a haber desarrollado en el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año en curso y en el anterior actividades de competición o promoción vinculadas a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Federación,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refiere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Autonómica,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---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Principado de Asturias, pues el artículo 2 del Estatuto de la Federación de --- del Pri</w:t>
      </w:r>
      <w:r>
        <w:rPr>
          <w:rFonts w:ascii="Verdana" w:hAnsi="Verdana"/>
        </w:rPr>
        <w:t>ncipado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 Asturias, preceptúa que la Federación de --- del Principado de Asturias está integrada por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Clubes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Deportivos,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Deportistas,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Técnicos,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Jueces,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2"/>
        </w:rPr>
        <w:t xml:space="preserve"> </w:t>
      </w:r>
      <w:r>
        <w:rPr>
          <w:rFonts w:ascii="Verdana" w:hAnsi="Verdana"/>
        </w:rPr>
        <w:t>Árbitros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practiquen,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promuevan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o contribuyan al desarrollo del deporte de la --- dentro del territorio de la Comunidad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Autónoma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Asturias.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line="360" w:lineRule="auto"/>
        <w:ind w:left="532" w:right="440" w:firstLine="708"/>
        <w:jc w:val="both"/>
        <w:rPr>
          <w:rFonts w:ascii="Verdana" w:hAnsi="Verdana"/>
        </w:rPr>
      </w:pPr>
      <w:r>
        <w:rPr>
          <w:rFonts w:ascii="Verdana" w:hAnsi="Verdana"/>
        </w:rPr>
        <w:t>La documentación obrante en el expediente administrativo, y la aportada por con 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presente</w:t>
      </w:r>
      <w:r>
        <w:rPr>
          <w:rFonts w:ascii="Verdana" w:hAnsi="Verdana"/>
          <w:spacing w:val="23"/>
        </w:rPr>
        <w:t xml:space="preserve"> </w:t>
      </w:r>
      <w:r>
        <w:rPr>
          <w:rFonts w:ascii="Verdana" w:hAnsi="Verdana"/>
        </w:rPr>
        <w:t>recurso,</w:t>
      </w:r>
      <w:r>
        <w:rPr>
          <w:rFonts w:ascii="Verdana" w:hAnsi="Verdana"/>
          <w:spacing w:val="22"/>
        </w:rPr>
        <w:t xml:space="preserve"> </w:t>
      </w:r>
      <w:r>
        <w:rPr>
          <w:rFonts w:ascii="Verdana" w:hAnsi="Verdana"/>
        </w:rPr>
        <w:t>no</w:t>
      </w:r>
      <w:r>
        <w:rPr>
          <w:rFonts w:ascii="Verdana" w:hAnsi="Verdana"/>
          <w:spacing w:val="22"/>
        </w:rPr>
        <w:t xml:space="preserve"> </w:t>
      </w:r>
      <w:r>
        <w:rPr>
          <w:rFonts w:ascii="Verdana" w:hAnsi="Verdana"/>
        </w:rPr>
        <w:t>permite</w:t>
      </w:r>
      <w:r>
        <w:rPr>
          <w:rFonts w:ascii="Verdana" w:hAnsi="Verdana"/>
          <w:spacing w:val="23"/>
        </w:rPr>
        <w:t xml:space="preserve"> </w:t>
      </w:r>
      <w:r>
        <w:rPr>
          <w:rFonts w:ascii="Verdana" w:hAnsi="Verdana"/>
        </w:rPr>
        <w:t>tener</w:t>
      </w:r>
      <w:r>
        <w:rPr>
          <w:rFonts w:ascii="Verdana" w:hAnsi="Verdana"/>
          <w:spacing w:val="23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23"/>
        </w:rPr>
        <w:t xml:space="preserve"> </w:t>
      </w:r>
      <w:r>
        <w:rPr>
          <w:rFonts w:ascii="Verdana" w:hAnsi="Verdana"/>
        </w:rPr>
        <w:t>acredita</w:t>
      </w:r>
      <w:r>
        <w:rPr>
          <w:rFonts w:ascii="Verdana" w:hAnsi="Verdana"/>
        </w:rPr>
        <w:t>do</w:t>
      </w:r>
      <w:r>
        <w:rPr>
          <w:rFonts w:ascii="Verdana" w:hAnsi="Verdana"/>
          <w:spacing w:val="26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24"/>
        </w:rPr>
        <w:t xml:space="preserve"> </w:t>
      </w:r>
      <w:r>
        <w:rPr>
          <w:rFonts w:ascii="Verdana" w:hAnsi="Verdana"/>
        </w:rPr>
        <w:t>requisitos</w:t>
      </w:r>
      <w:r>
        <w:rPr>
          <w:rFonts w:ascii="Verdana" w:hAnsi="Verdana"/>
          <w:spacing w:val="26"/>
        </w:rPr>
        <w:t xml:space="preserve"> </w:t>
      </w:r>
      <w:r>
        <w:rPr>
          <w:rFonts w:ascii="Verdana" w:hAnsi="Verdana"/>
        </w:rPr>
        <w:t>establecidos</w:t>
      </w:r>
      <w:r>
        <w:rPr>
          <w:rFonts w:ascii="Verdana" w:hAnsi="Verdana"/>
          <w:spacing w:val="24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23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20"/>
        </w:rPr>
        <w:t xml:space="preserve"> </w:t>
      </w:r>
      <w:r>
        <w:rPr>
          <w:rFonts w:ascii="Verdana" w:hAnsi="Verdana"/>
        </w:rPr>
        <w:t>artículo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11 del Reglamento Electoral, pues del contenido de los correos electrónicos cursados entre el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representante del Club recurrente y la Federación Asturiana de --- se deduce que al menos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69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67"/>
        </w:rPr>
        <w:t xml:space="preserve"> </w:t>
      </w:r>
      <w:r>
        <w:rPr>
          <w:rFonts w:ascii="Verdana" w:hAnsi="Verdana"/>
        </w:rPr>
        <w:t>año</w:t>
      </w:r>
      <w:r>
        <w:rPr>
          <w:rFonts w:ascii="Verdana" w:hAnsi="Verdana"/>
          <w:spacing w:val="70"/>
        </w:rPr>
        <w:t xml:space="preserve"> </w:t>
      </w:r>
      <w:r>
        <w:rPr>
          <w:rFonts w:ascii="Verdana" w:hAnsi="Verdana"/>
        </w:rPr>
        <w:t>2011,</w:t>
      </w:r>
      <w:r>
        <w:rPr>
          <w:rFonts w:ascii="Verdana" w:hAnsi="Verdana"/>
          <w:spacing w:val="68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69"/>
        </w:rPr>
        <w:t xml:space="preserve"> </w:t>
      </w:r>
      <w:r>
        <w:rPr>
          <w:rFonts w:ascii="Verdana" w:hAnsi="Verdana"/>
        </w:rPr>
        <w:t>citado</w:t>
      </w:r>
      <w:r>
        <w:rPr>
          <w:rFonts w:ascii="Verdana" w:hAnsi="Verdana"/>
          <w:spacing w:val="71"/>
        </w:rPr>
        <w:t xml:space="preserve"> </w:t>
      </w:r>
      <w:r>
        <w:rPr>
          <w:rFonts w:ascii="Verdana" w:hAnsi="Verdana"/>
        </w:rPr>
        <w:t>Club</w:t>
      </w:r>
      <w:r>
        <w:rPr>
          <w:rFonts w:ascii="Verdana" w:hAnsi="Verdana"/>
          <w:spacing w:val="69"/>
        </w:rPr>
        <w:t xml:space="preserve"> </w:t>
      </w:r>
      <w:r>
        <w:rPr>
          <w:rFonts w:ascii="Verdana" w:hAnsi="Verdana"/>
        </w:rPr>
        <w:t>no</w:t>
      </w:r>
      <w:r>
        <w:rPr>
          <w:rFonts w:ascii="Verdana" w:hAnsi="Verdana"/>
          <w:spacing w:val="70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70"/>
        </w:rPr>
        <w:t xml:space="preserve"> </w:t>
      </w:r>
      <w:r>
        <w:rPr>
          <w:rFonts w:ascii="Verdana" w:hAnsi="Verdana"/>
        </w:rPr>
        <w:t>encontraba</w:t>
      </w:r>
      <w:r>
        <w:rPr>
          <w:rFonts w:ascii="Verdana" w:hAnsi="Verdana"/>
          <w:spacing w:val="69"/>
        </w:rPr>
        <w:t xml:space="preserve"> </w:t>
      </w:r>
      <w:r>
        <w:rPr>
          <w:rFonts w:ascii="Verdana" w:hAnsi="Verdana"/>
        </w:rPr>
        <w:t>inscrito</w:t>
      </w:r>
      <w:r>
        <w:rPr>
          <w:rFonts w:ascii="Verdana" w:hAnsi="Verdana"/>
          <w:spacing w:val="70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70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69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69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70"/>
        </w:rPr>
        <w:t xml:space="preserve"> </w:t>
      </w:r>
      <w:r>
        <w:rPr>
          <w:rFonts w:ascii="Verdana" w:hAnsi="Verdana"/>
        </w:rPr>
        <w:t>---</w:t>
      </w:r>
      <w:r>
        <w:rPr>
          <w:rFonts w:ascii="Verdana" w:hAnsi="Verdana"/>
          <w:spacing w:val="7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Principado de Asturias. En todo caso, el Club recurrente tampoco aporta con su escrito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impugnación del censo provisional, ni con su recurso, la documentación que acredite su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inscripción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Fe</w:t>
      </w:r>
      <w:r>
        <w:rPr>
          <w:rFonts w:ascii="Verdana" w:hAnsi="Verdana"/>
        </w:rPr>
        <w:t>deración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---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Asturias.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line="360" w:lineRule="auto"/>
        <w:ind w:left="532" w:right="444" w:firstLine="708"/>
        <w:jc w:val="both"/>
        <w:rPr>
          <w:rFonts w:ascii="Verdana" w:hAnsi="Verdana"/>
        </w:rPr>
      </w:pPr>
      <w:r>
        <w:rPr>
          <w:rFonts w:ascii="Verdana" w:hAnsi="Verdana"/>
        </w:rPr>
        <w:t>Además, de la documentación aportada por el Club recurrente tampoco puede tenerse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acreditado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requisito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haya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</w:rPr>
        <w:t>realizado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año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2011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año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2012,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actividades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competición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promoción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vinculadas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 la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---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Asturias.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spacing w:line="360" w:lineRule="auto"/>
        <w:ind w:left="532" w:right="440" w:firstLine="708"/>
        <w:jc w:val="both"/>
        <w:rPr>
          <w:rFonts w:ascii="Verdana" w:hAnsi="Verdana"/>
          <w:i/>
        </w:rPr>
      </w:pPr>
      <w:r>
        <w:rPr>
          <w:rFonts w:ascii="Verdana" w:hAnsi="Verdana"/>
        </w:rPr>
        <w:t>Si el recurrente deseaba formar parte del censo de Clubs lo que tenía que haber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acreditado era la realización de actividades competitivas o promocionales de --- vinculadas a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la Federación de --- del Principado de Asturias durante el año 2011, y lo transcurrido del año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2012. Tal actividad probatoria le corresponde al recurrente por el principio general de 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“</w:t>
      </w:r>
      <w:r>
        <w:rPr>
          <w:rFonts w:ascii="Verdana" w:hAnsi="Verdana"/>
          <w:i/>
        </w:rPr>
        <w:t>quien</w:t>
      </w:r>
      <w:r>
        <w:rPr>
          <w:rFonts w:ascii="Verdana" w:hAnsi="Verdana"/>
          <w:i/>
          <w:spacing w:val="17"/>
        </w:rPr>
        <w:t xml:space="preserve"> </w:t>
      </w:r>
      <w:r>
        <w:rPr>
          <w:rFonts w:ascii="Verdana" w:hAnsi="Verdana"/>
          <w:i/>
        </w:rPr>
        <w:t>haga</w:t>
      </w:r>
      <w:r>
        <w:rPr>
          <w:rFonts w:ascii="Verdana" w:hAnsi="Verdana"/>
          <w:i/>
          <w:spacing w:val="17"/>
        </w:rPr>
        <w:t xml:space="preserve"> </w:t>
      </w:r>
      <w:r>
        <w:rPr>
          <w:rFonts w:ascii="Verdana" w:hAnsi="Verdana"/>
          <w:i/>
        </w:rPr>
        <w:t>valer</w:t>
      </w:r>
      <w:r>
        <w:rPr>
          <w:rFonts w:ascii="Verdana" w:hAnsi="Verdana"/>
          <w:i/>
          <w:spacing w:val="19"/>
        </w:rPr>
        <w:t xml:space="preserve"> </w:t>
      </w:r>
      <w:r>
        <w:rPr>
          <w:rFonts w:ascii="Verdana" w:hAnsi="Verdana"/>
          <w:i/>
        </w:rPr>
        <w:t>su</w:t>
      </w:r>
      <w:r>
        <w:rPr>
          <w:rFonts w:ascii="Verdana" w:hAnsi="Verdana"/>
          <w:i/>
          <w:spacing w:val="19"/>
        </w:rPr>
        <w:t xml:space="preserve"> </w:t>
      </w:r>
      <w:r>
        <w:rPr>
          <w:rFonts w:ascii="Verdana" w:hAnsi="Verdana"/>
          <w:i/>
        </w:rPr>
        <w:t>derecho</w:t>
      </w:r>
      <w:r>
        <w:rPr>
          <w:rFonts w:ascii="Verdana" w:hAnsi="Verdana"/>
          <w:i/>
          <w:spacing w:val="18"/>
        </w:rPr>
        <w:t xml:space="preserve"> </w:t>
      </w:r>
      <w:r>
        <w:rPr>
          <w:rFonts w:ascii="Verdana" w:hAnsi="Verdana"/>
          <w:i/>
        </w:rPr>
        <w:t>deberá</w:t>
      </w:r>
      <w:r>
        <w:rPr>
          <w:rFonts w:ascii="Verdana" w:hAnsi="Verdana"/>
          <w:i/>
          <w:spacing w:val="17"/>
        </w:rPr>
        <w:t xml:space="preserve"> </w:t>
      </w:r>
      <w:r>
        <w:rPr>
          <w:rFonts w:ascii="Verdana" w:hAnsi="Verdana"/>
          <w:i/>
        </w:rPr>
        <w:t>acreditarlo</w:t>
      </w:r>
      <w:r>
        <w:rPr>
          <w:rFonts w:ascii="Verdana" w:hAnsi="Verdana"/>
          <w:i/>
          <w:spacing w:val="18"/>
        </w:rPr>
        <w:t xml:space="preserve"> </w:t>
      </w:r>
      <w:r>
        <w:rPr>
          <w:rFonts w:ascii="Verdana" w:hAnsi="Verdana"/>
          <w:i/>
        </w:rPr>
        <w:t>por</w:t>
      </w:r>
      <w:r>
        <w:rPr>
          <w:rFonts w:ascii="Verdana" w:hAnsi="Verdana"/>
          <w:i/>
          <w:spacing w:val="17"/>
        </w:rPr>
        <w:t xml:space="preserve"> </w:t>
      </w:r>
      <w:r>
        <w:rPr>
          <w:rFonts w:ascii="Verdana" w:hAnsi="Verdana"/>
          <w:i/>
        </w:rPr>
        <w:t>cualquiera</w:t>
      </w:r>
      <w:r>
        <w:rPr>
          <w:rFonts w:ascii="Verdana" w:hAnsi="Verdana"/>
          <w:i/>
          <w:spacing w:val="21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18"/>
        </w:rPr>
        <w:t xml:space="preserve"> </w:t>
      </w:r>
      <w:r>
        <w:rPr>
          <w:rFonts w:ascii="Verdana" w:hAnsi="Verdana"/>
          <w:i/>
        </w:rPr>
        <w:t>los</w:t>
      </w:r>
      <w:r>
        <w:rPr>
          <w:rFonts w:ascii="Verdana" w:hAnsi="Verdana"/>
          <w:i/>
          <w:spacing w:val="17"/>
        </w:rPr>
        <w:t xml:space="preserve"> </w:t>
      </w:r>
      <w:r>
        <w:rPr>
          <w:rFonts w:ascii="Verdana" w:hAnsi="Verdana"/>
          <w:i/>
        </w:rPr>
        <w:t>medios</w:t>
      </w:r>
      <w:r>
        <w:rPr>
          <w:rFonts w:ascii="Verdana" w:hAnsi="Verdana"/>
          <w:i/>
          <w:spacing w:val="17"/>
        </w:rPr>
        <w:t xml:space="preserve"> </w:t>
      </w:r>
      <w:r>
        <w:rPr>
          <w:rFonts w:ascii="Verdana" w:hAnsi="Verdana"/>
          <w:i/>
        </w:rPr>
        <w:t>admitidos</w:t>
      </w:r>
      <w:r>
        <w:rPr>
          <w:rFonts w:ascii="Verdana" w:hAnsi="Verdana"/>
          <w:i/>
          <w:spacing w:val="17"/>
        </w:rPr>
        <w:t xml:space="preserve"> </w:t>
      </w:r>
      <w:r>
        <w:rPr>
          <w:rFonts w:ascii="Verdana" w:hAnsi="Verdana"/>
          <w:i/>
        </w:rPr>
        <w:t>en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spacing w:before="11"/>
        <w:rPr>
          <w:rFonts w:ascii="Verdana"/>
          <w:i/>
          <w:sz w:val="29"/>
        </w:rPr>
      </w:pPr>
    </w:p>
    <w:p w:rsidR="00430408" w:rsidRDefault="00245852">
      <w:pPr>
        <w:spacing w:before="101" w:line="360" w:lineRule="auto"/>
        <w:ind w:left="532" w:right="441"/>
        <w:jc w:val="both"/>
        <w:rPr>
          <w:rFonts w:ascii="Verdana" w:hAnsi="Verdana"/>
        </w:rPr>
      </w:pPr>
      <w:r>
        <w:pict>
          <v:line id="_x0000_s1085" style="position:absolute;left:0;text-align:left;z-index:-18053120;mso-position-horizontal-relative:page" from="123.1pt,-18.35pt" to="383.95pt,-18.3pt" strokecolor="#370097" strokeweight=".25pt">
            <w10:wrap anchorx="page"/>
          </v:line>
        </w:pict>
      </w:r>
      <w:r>
        <w:rPr>
          <w:rFonts w:ascii="Verdana" w:hAnsi="Verdana"/>
          <w:i/>
        </w:rPr>
        <w:t>derecho</w:t>
      </w:r>
      <w:r>
        <w:rPr>
          <w:rFonts w:ascii="Verdana" w:hAnsi="Verdana"/>
        </w:rPr>
        <w:t>”. A mayor abundamiento, el artículo 112.1, último inciso de la Ley 30/1992, de 26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 xml:space="preserve">de noviembre, establece que: “… </w:t>
      </w:r>
      <w:r>
        <w:rPr>
          <w:rFonts w:ascii="Verdana" w:hAnsi="Verdana"/>
          <w:i/>
        </w:rPr>
        <w:t>No se tendrán en cuenta en la resolución de los recursos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hechos, documentos, alegaciones del recurrente, cuando habiendo podido aportarlos en el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trámite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alegaciones,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no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lo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haya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 xml:space="preserve">hecho </w:t>
      </w:r>
      <w:r>
        <w:rPr>
          <w:rFonts w:ascii="Verdana" w:hAnsi="Verdana"/>
        </w:rPr>
        <w:t>….”.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line="360" w:lineRule="auto"/>
        <w:ind w:left="532" w:right="445" w:firstLine="707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262848" behindDoc="1" locked="0" layoutInCell="1" allowOverlap="1">
            <wp:simplePos x="0" y="0"/>
            <wp:positionH relativeFrom="page">
              <wp:posOffset>2096770</wp:posOffset>
            </wp:positionH>
            <wp:positionV relativeFrom="paragraph">
              <wp:posOffset>631185</wp:posOffset>
            </wp:positionV>
            <wp:extent cx="2087879" cy="4012565"/>
            <wp:effectExtent l="0" t="0" r="0" b="0"/>
            <wp:wrapNone/>
            <wp:docPr id="2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En consecuencia, debe desestimarse la pretensión del Club recurrente de ser incluido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censo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provisional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estamen</w:t>
      </w:r>
      <w:r>
        <w:rPr>
          <w:rFonts w:ascii="Verdana" w:hAnsi="Verdana"/>
        </w:rPr>
        <w:t>to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 Clubes.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line="360" w:lineRule="auto"/>
        <w:ind w:left="531" w:right="442" w:firstLine="708"/>
        <w:jc w:val="both"/>
        <w:rPr>
          <w:rFonts w:ascii="Verdana" w:hAnsi="Verdana"/>
        </w:rPr>
      </w:pPr>
      <w:r>
        <w:rPr>
          <w:rFonts w:ascii="Verdana" w:hAnsi="Verdana"/>
          <w:b/>
          <w:u w:val="thick"/>
        </w:rPr>
        <w:t>TERCERO.-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La otra petición formulada por el Club recurrente de que puedan formar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parte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38"/>
        </w:rPr>
        <w:t xml:space="preserve"> </w:t>
      </w:r>
      <w:r>
        <w:rPr>
          <w:rFonts w:ascii="Verdana" w:hAnsi="Verdana"/>
        </w:rPr>
        <w:t>proceso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---</w:t>
      </w:r>
      <w:r>
        <w:rPr>
          <w:rFonts w:ascii="Verdana" w:hAnsi="Verdana"/>
          <w:spacing w:val="41"/>
        </w:rPr>
        <w:t xml:space="preserve"> </w:t>
      </w:r>
      <w:r>
        <w:rPr>
          <w:rFonts w:ascii="Verdana" w:hAnsi="Verdana"/>
        </w:rPr>
        <w:t>(entendemos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41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refiere</w:t>
      </w:r>
      <w:r>
        <w:rPr>
          <w:rFonts w:ascii="Verdana" w:hAnsi="Verdana"/>
          <w:spacing w:val="4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39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41"/>
        </w:rPr>
        <w:t xml:space="preserve"> </w:t>
      </w:r>
      <w:r>
        <w:rPr>
          <w:rFonts w:ascii="Verdana" w:hAnsi="Verdana"/>
        </w:rPr>
        <w:t>deportistas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44"/>
        </w:rPr>
        <w:t xml:space="preserve"> </w:t>
      </w:r>
      <w:r>
        <w:rPr>
          <w:rFonts w:ascii="Verdana" w:hAnsi="Verdana"/>
        </w:rPr>
        <w:t>dicho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Club) que no figuran en el censo provisional del estamento de Deportistas, tampoco puede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ser acogida, pues la legitimación para impugnar el censo provisional del estamento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“Deportistas” corresponde exclusivamente a los propios deportistas interesados, p</w:t>
      </w:r>
      <w:r>
        <w:rPr>
          <w:rFonts w:ascii="Verdana" w:hAnsi="Verdana"/>
        </w:rPr>
        <w:t>ero no 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Club al que pertenecen, el cual solo tiene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legitimación para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impugnar el Censo Provisional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estamento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“Clubes”.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line="360" w:lineRule="auto"/>
        <w:ind w:left="531" w:right="443" w:firstLine="708"/>
        <w:jc w:val="both"/>
        <w:rPr>
          <w:rFonts w:ascii="Verdana" w:hAnsi="Verdana"/>
        </w:rPr>
      </w:pPr>
      <w:r>
        <w:rPr>
          <w:rFonts w:ascii="Verdana" w:hAnsi="Verdana"/>
        </w:rPr>
        <w:t>El recurrente don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--A--,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Presidente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CLUB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---,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representante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expresado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Club pero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esa representación no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 extiende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mas allá del propio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Club y, por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tanto, no es representante de los deportistas que forman parte de dicho Club, los cuales son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únicos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legitimados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para impugnar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censo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provisional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estamento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“deportistas”.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spacing w:line="360" w:lineRule="auto"/>
        <w:ind w:left="531" w:right="441" w:firstLine="708"/>
        <w:jc w:val="both"/>
        <w:rPr>
          <w:rFonts w:ascii="Verdana" w:hAnsi="Verdana"/>
        </w:rPr>
      </w:pPr>
      <w:r>
        <w:rPr>
          <w:rFonts w:ascii="Verdana" w:hAnsi="Verdana"/>
        </w:rPr>
        <w:t>Así pues, si algún deportist</w:t>
      </w:r>
      <w:r>
        <w:rPr>
          <w:rFonts w:ascii="Verdana" w:hAnsi="Verdana"/>
        </w:rPr>
        <w:t>a no figuraba en el censo provisional de deportistas, 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deseaba formar parte del mismo, debía haberlo impugnado acreditando que cumplía 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requisitos establecidos en el artículo 12 del Reglamento Electoral de la Federación de --- 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Principado de Asturia</w:t>
      </w:r>
      <w:r>
        <w:rPr>
          <w:rFonts w:ascii="Verdana" w:hAnsi="Verdana"/>
        </w:rPr>
        <w:t>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no siendo factible que dicha impugnación sea realizada por 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Presidente del Club ---, que como hemos razonado carece de legitimación para llevarla 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cabo.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ind w:left="1239"/>
        <w:rPr>
          <w:rFonts w:ascii="Verdana"/>
        </w:rPr>
      </w:pPr>
      <w:r>
        <w:rPr>
          <w:rFonts w:ascii="Verdana"/>
        </w:rPr>
        <w:t>Por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todo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ello,</w:t>
      </w:r>
    </w:p>
    <w:p w:rsidR="00430408" w:rsidRDefault="00430408">
      <w:pPr>
        <w:pStyle w:val="Textoindependiente"/>
        <w:rPr>
          <w:rFonts w:ascii="Verdana"/>
          <w:sz w:val="26"/>
        </w:rPr>
      </w:pPr>
    </w:p>
    <w:p w:rsidR="00430408" w:rsidRDefault="00245852">
      <w:pPr>
        <w:spacing w:before="218" w:line="362" w:lineRule="auto"/>
        <w:ind w:left="531" w:right="443"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La Junta Electoral Autonómica del Principado de Asturias </w:t>
      </w:r>
      <w:r>
        <w:rPr>
          <w:rFonts w:ascii="Verdana" w:hAnsi="Verdana"/>
          <w:b/>
          <w:i/>
        </w:rPr>
        <w:t xml:space="preserve">ACUERDA </w:t>
      </w:r>
      <w:r>
        <w:rPr>
          <w:rFonts w:ascii="Verdana" w:hAnsi="Verdana"/>
        </w:rPr>
        <w:t>desestimar 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recurso</w:t>
      </w:r>
      <w:r>
        <w:rPr>
          <w:rFonts w:ascii="Verdana" w:hAnsi="Verdana"/>
          <w:spacing w:val="57"/>
        </w:rPr>
        <w:t xml:space="preserve"> </w:t>
      </w:r>
      <w:r>
        <w:rPr>
          <w:rFonts w:ascii="Verdana" w:hAnsi="Verdana"/>
        </w:rPr>
        <w:t>formulado</w:t>
      </w:r>
      <w:r>
        <w:rPr>
          <w:rFonts w:ascii="Verdana" w:hAnsi="Verdana"/>
          <w:spacing w:val="58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57"/>
        </w:rPr>
        <w:t xml:space="preserve"> </w:t>
      </w:r>
      <w:r>
        <w:rPr>
          <w:rFonts w:ascii="Verdana" w:hAnsi="Verdana"/>
        </w:rPr>
        <w:t>D.</w:t>
      </w:r>
      <w:r>
        <w:rPr>
          <w:rFonts w:ascii="Verdana" w:hAnsi="Verdana"/>
          <w:spacing w:val="57"/>
        </w:rPr>
        <w:t xml:space="preserve"> </w:t>
      </w:r>
      <w:r>
        <w:rPr>
          <w:rFonts w:ascii="Verdana" w:hAnsi="Verdana"/>
        </w:rPr>
        <w:t>–A--,</w:t>
      </w:r>
      <w:r>
        <w:rPr>
          <w:rFonts w:ascii="Verdana" w:hAnsi="Verdana"/>
          <w:spacing w:val="56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57"/>
        </w:rPr>
        <w:t xml:space="preserve"> </w:t>
      </w:r>
      <w:r>
        <w:rPr>
          <w:rFonts w:ascii="Verdana" w:hAnsi="Verdana"/>
        </w:rPr>
        <w:t>representación</w:t>
      </w:r>
      <w:r>
        <w:rPr>
          <w:rFonts w:ascii="Verdana" w:hAnsi="Verdana"/>
          <w:spacing w:val="57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54"/>
        </w:rPr>
        <w:t xml:space="preserve"> </w:t>
      </w:r>
      <w:r>
        <w:rPr>
          <w:rFonts w:ascii="Verdana" w:hAnsi="Verdana"/>
        </w:rPr>
        <w:t>Club</w:t>
      </w:r>
      <w:r>
        <w:rPr>
          <w:rFonts w:ascii="Verdana" w:hAnsi="Verdana"/>
          <w:spacing w:val="59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59"/>
        </w:rPr>
        <w:t xml:space="preserve"> </w:t>
      </w:r>
      <w:r>
        <w:rPr>
          <w:rFonts w:ascii="Verdana" w:hAnsi="Verdana"/>
        </w:rPr>
        <w:t>---</w:t>
      </w:r>
      <w:r>
        <w:rPr>
          <w:rFonts w:ascii="Verdana" w:hAnsi="Verdana"/>
          <w:spacing w:val="59"/>
        </w:rPr>
        <w:t xml:space="preserve"> </w:t>
      </w:r>
      <w:r>
        <w:rPr>
          <w:rFonts w:ascii="Verdana" w:hAnsi="Verdana"/>
        </w:rPr>
        <w:t>interpuesto</w:t>
      </w:r>
      <w:r>
        <w:rPr>
          <w:rFonts w:ascii="Verdana" w:hAnsi="Verdana"/>
          <w:spacing w:val="58"/>
        </w:rPr>
        <w:t xml:space="preserve"> </w:t>
      </w:r>
      <w:r>
        <w:rPr>
          <w:rFonts w:ascii="Verdana" w:hAnsi="Verdana"/>
        </w:rPr>
        <w:t>contra</w:t>
      </w:r>
      <w:r>
        <w:rPr>
          <w:rFonts w:ascii="Verdana" w:hAnsi="Verdana"/>
          <w:spacing w:val="59"/>
        </w:rPr>
        <w:t xml:space="preserve"> </w:t>
      </w:r>
      <w:r>
        <w:rPr>
          <w:rFonts w:ascii="Verdana" w:hAnsi="Verdana"/>
        </w:rPr>
        <w:t>la</w:t>
      </w:r>
    </w:p>
    <w:p w:rsidR="00430408" w:rsidRDefault="00430408">
      <w:pPr>
        <w:spacing w:line="362" w:lineRule="auto"/>
        <w:jc w:val="both"/>
        <w:rPr>
          <w:rFonts w:ascii="Verdana" w:hAnsi="Verdana"/>
        </w:rPr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spacing w:before="11"/>
        <w:rPr>
          <w:rFonts w:ascii="Verdana"/>
          <w:sz w:val="29"/>
        </w:rPr>
      </w:pPr>
    </w:p>
    <w:p w:rsidR="00430408" w:rsidRDefault="00245852">
      <w:pPr>
        <w:spacing w:before="101" w:line="360" w:lineRule="auto"/>
        <w:ind w:left="532" w:right="305"/>
        <w:rPr>
          <w:rFonts w:ascii="Verdana" w:hAnsi="Verdana"/>
        </w:rPr>
      </w:pPr>
      <w:r>
        <w:rPr>
          <w:rFonts w:ascii="Verdana" w:hAnsi="Verdana"/>
        </w:rPr>
        <w:t>Resolución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</w:rPr>
        <w:t>Comisión</w:t>
      </w:r>
      <w:r>
        <w:rPr>
          <w:rFonts w:ascii="Verdana" w:hAnsi="Verdana"/>
          <w:spacing w:val="29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Asturiana</w:t>
      </w:r>
      <w:r>
        <w:rPr>
          <w:rFonts w:ascii="Verdana" w:hAnsi="Verdana"/>
          <w:spacing w:val="19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---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17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septiembre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2012.</w:t>
      </w: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245852">
      <w:pPr>
        <w:pStyle w:val="Textoindependiente"/>
        <w:spacing w:before="7"/>
        <w:rPr>
          <w:rFonts w:ascii="Verdana"/>
          <w:sz w:val="17"/>
        </w:rPr>
      </w:pPr>
      <w:r>
        <w:rPr>
          <w:noProof/>
          <w:lang w:eastAsia="es-ES"/>
        </w:rPr>
        <w:drawing>
          <wp:anchor distT="0" distB="0" distL="0" distR="0" simplePos="0" relativeHeight="281" behindDoc="0" locked="0" layoutInCell="1" allowOverlap="1">
            <wp:simplePos x="0" y="0"/>
            <wp:positionH relativeFrom="page">
              <wp:posOffset>2096770</wp:posOffset>
            </wp:positionH>
            <wp:positionV relativeFrom="paragraph">
              <wp:posOffset>160405</wp:posOffset>
            </wp:positionV>
            <wp:extent cx="2086558" cy="4010025"/>
            <wp:effectExtent l="0" t="0" r="0" b="0"/>
            <wp:wrapTopAndBottom/>
            <wp:docPr id="2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558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0408" w:rsidRDefault="00430408">
      <w:pPr>
        <w:rPr>
          <w:rFonts w:ascii="Verdana"/>
          <w:sz w:val="17"/>
        </w:rPr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spacing w:before="5"/>
        <w:rPr>
          <w:rFonts w:ascii="Verdana"/>
          <w:sz w:val="21"/>
        </w:rPr>
      </w:pPr>
    </w:p>
    <w:p w:rsidR="00430408" w:rsidRDefault="00245852">
      <w:pPr>
        <w:ind w:left="673"/>
        <w:rPr>
          <w:rFonts w:ascii="Arial"/>
          <w:b/>
        </w:rPr>
      </w:pPr>
      <w:r>
        <w:rPr>
          <w:noProof/>
          <w:lang w:eastAsia="es-ES"/>
        </w:rPr>
        <w:drawing>
          <wp:anchor distT="0" distB="0" distL="0" distR="0" simplePos="0" relativeHeight="485264896" behindDoc="1" locked="0" layoutInCell="1" allowOverlap="1">
            <wp:simplePos x="0" y="0"/>
            <wp:positionH relativeFrom="page">
              <wp:posOffset>2503804</wp:posOffset>
            </wp:positionH>
            <wp:positionV relativeFrom="paragraph">
              <wp:posOffset>1571555</wp:posOffset>
            </wp:positionV>
            <wp:extent cx="2087879" cy="4012565"/>
            <wp:effectExtent l="0" t="0" r="0" b="0"/>
            <wp:wrapNone/>
            <wp:docPr id="2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84" style="position:absolute;left:0;text-align:left;z-index:-18051072;mso-position-horizontal-relative:page;mso-position-vertical-relative:text" from="155.15pt,-49.65pt" to="416pt,-49.6pt" strokecolor="#370097" strokeweight=".25pt">
            <w10:wrap anchorx="page"/>
          </v:line>
        </w:pict>
      </w:r>
      <w:r>
        <w:rPr>
          <w:rFonts w:ascii="Arial"/>
          <w:b/>
        </w:rPr>
        <w:t>Expte.: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6/2012</w:t>
      </w:r>
    </w:p>
    <w:p w:rsidR="00430408" w:rsidRDefault="00430408">
      <w:pPr>
        <w:pStyle w:val="Textoindependiente"/>
        <w:spacing w:before="7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481" w:type="dxa"/>
        <w:tblLayout w:type="fixed"/>
        <w:tblLook w:val="01E0" w:firstRow="1" w:lastRow="1" w:firstColumn="1" w:lastColumn="1" w:noHBand="0" w:noVBand="0"/>
      </w:tblPr>
      <w:tblGrid>
        <w:gridCol w:w="4388"/>
        <w:gridCol w:w="5724"/>
      </w:tblGrid>
      <w:tr w:rsidR="00430408">
        <w:trPr>
          <w:trHeight w:val="5580"/>
        </w:trPr>
        <w:tc>
          <w:tcPr>
            <w:tcW w:w="4388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before="175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JOSÉ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FRANCISCO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ÁLVAREZ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DÍAZ</w:t>
            </w:r>
          </w:p>
          <w:p w:rsidR="00430408" w:rsidRDefault="00245852">
            <w:pPr>
              <w:pStyle w:val="TableParagraph"/>
              <w:spacing w:before="129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RAFAEL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MAESE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FERNÁNDEZ</w:t>
            </w:r>
          </w:p>
          <w:p w:rsidR="00430408" w:rsidRDefault="00245852">
            <w:pPr>
              <w:pStyle w:val="TableParagraph"/>
              <w:spacing w:before="126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HÉCTOR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QUINTANILLA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ALFARAZ</w:t>
            </w:r>
          </w:p>
        </w:tc>
        <w:tc>
          <w:tcPr>
            <w:tcW w:w="5724" w:type="dxa"/>
          </w:tcPr>
          <w:p w:rsidR="00430408" w:rsidRDefault="00245852">
            <w:pPr>
              <w:pStyle w:val="TableParagraph"/>
              <w:spacing w:line="247" w:lineRule="exact"/>
              <w:ind w:left="2148" w:right="206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430408" w:rsidRDefault="00245852">
            <w:pPr>
              <w:pStyle w:val="TableParagraph"/>
              <w:spacing w:line="360" w:lineRule="auto"/>
              <w:ind w:left="278" w:right="197" w:firstLine="1202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Oviedo,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15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octubre</w:t>
            </w:r>
            <w:r>
              <w:rPr>
                <w:rFonts w:ascii="Verdana" w:hAnsi="Verdana"/>
                <w:spacing w:val="77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2012, reunida la Junta Electoral Autonómica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integrada por las personas que al margen se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relacionan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actuando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como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órgano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colegiado</w:t>
            </w:r>
            <w:r>
              <w:rPr>
                <w:rFonts w:ascii="Verdana" w:hAnsi="Verdana"/>
                <w:spacing w:val="-75"/>
              </w:rPr>
              <w:t xml:space="preserve"> </w:t>
            </w:r>
            <w:r>
              <w:rPr>
                <w:rFonts w:ascii="Verdana" w:hAnsi="Verdana"/>
              </w:rPr>
              <w:t>para conocer y resolver en vía de recurso el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expediente 6/2012 abierto como consecuencia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del recurso interpuesto por Doña –A--, como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Presidente y representante del CLUB ---contra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el acuerdo adoptado por la Comisión Electoral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la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Federación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--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del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Principado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Asturias de fecha 17 de septiembre de 2012,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actuando</w:t>
            </w:r>
            <w:r>
              <w:rPr>
                <w:rFonts w:ascii="Verdana" w:hAnsi="Verdana"/>
                <w:spacing w:val="68"/>
              </w:rPr>
              <w:t xml:space="preserve"> </w:t>
            </w:r>
            <w:r>
              <w:rPr>
                <w:rFonts w:ascii="Verdana" w:hAnsi="Verdana"/>
              </w:rPr>
              <w:t>como</w:t>
            </w:r>
            <w:r>
              <w:rPr>
                <w:rFonts w:ascii="Verdana" w:hAnsi="Verdana"/>
                <w:spacing w:val="66"/>
              </w:rPr>
              <w:t xml:space="preserve"> </w:t>
            </w:r>
            <w:r>
              <w:rPr>
                <w:rFonts w:ascii="Verdana" w:hAnsi="Verdana"/>
              </w:rPr>
              <w:t>Ponente</w:t>
            </w:r>
            <w:r>
              <w:rPr>
                <w:rFonts w:ascii="Verdana" w:hAnsi="Verdana"/>
                <w:spacing w:val="68"/>
              </w:rPr>
              <w:t xml:space="preserve"> </w:t>
            </w:r>
            <w:r>
              <w:rPr>
                <w:rFonts w:ascii="Verdana" w:hAnsi="Verdana"/>
              </w:rPr>
              <w:t>D.</w:t>
            </w:r>
            <w:r>
              <w:rPr>
                <w:rFonts w:ascii="Verdana" w:hAnsi="Verdana"/>
                <w:spacing w:val="64"/>
              </w:rPr>
              <w:t xml:space="preserve"> </w:t>
            </w:r>
            <w:r>
              <w:rPr>
                <w:rFonts w:ascii="Verdana" w:hAnsi="Verdana"/>
              </w:rPr>
              <w:t>Rafael</w:t>
            </w:r>
            <w:r>
              <w:rPr>
                <w:rFonts w:ascii="Verdana" w:hAnsi="Verdana"/>
                <w:spacing w:val="65"/>
              </w:rPr>
              <w:t xml:space="preserve"> </w:t>
            </w:r>
            <w:r>
              <w:rPr>
                <w:rFonts w:ascii="Verdana" w:hAnsi="Verdana"/>
              </w:rPr>
              <w:t>Maese</w:t>
            </w:r>
          </w:p>
          <w:p w:rsidR="00430408" w:rsidRDefault="00245852">
            <w:pPr>
              <w:pStyle w:val="TableParagraph"/>
              <w:spacing w:line="246" w:lineRule="exact"/>
              <w:ind w:left="27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Fernández.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245852">
      <w:pPr>
        <w:pStyle w:val="Textoindependiente"/>
        <w:spacing w:before="3"/>
        <w:rPr>
          <w:rFonts w:ascii="Arial"/>
          <w:b/>
          <w:sz w:val="11"/>
        </w:rPr>
      </w:pPr>
      <w:r>
        <w:pict>
          <v:shape id="_x0000_s1083" type="#_x0000_t202" style="position:absolute;margin-left:154.35pt;margin-top:8.85pt;width:229.5pt;height:31.1pt;z-index:-15584256;mso-wrap-distance-left:0;mso-wrap-distance-right:0;mso-position-horizontal-relative:page" filled="f">
            <v:textbox inset="0,0,0,0">
              <w:txbxContent>
                <w:p w:rsidR="00430408" w:rsidRDefault="00245852">
                  <w:pPr>
                    <w:spacing w:before="72"/>
                    <w:ind w:left="510"/>
                    <w:rPr>
                      <w:rFonts w:ascii="Verdana"/>
                      <w:b/>
                      <w:i/>
                      <w:sz w:val="24"/>
                    </w:rPr>
                  </w:pPr>
                  <w:r>
                    <w:rPr>
                      <w:rFonts w:ascii="Verdana"/>
                      <w:b/>
                      <w:i/>
                      <w:sz w:val="24"/>
                    </w:rPr>
                    <w:t>ANTECEDENTES</w:t>
                  </w:r>
                  <w:r>
                    <w:rPr>
                      <w:rFonts w:ascii="Verdana"/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4"/>
                    </w:rPr>
                    <w:t>de</w:t>
                  </w:r>
                  <w:r>
                    <w:rPr>
                      <w:rFonts w:ascii="Verdana"/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4"/>
                    </w:rPr>
                    <w:t>HECHO</w:t>
                  </w:r>
                </w:p>
              </w:txbxContent>
            </v:textbox>
            <w10:wrap type="topAndBottom" anchorx="page"/>
          </v:shape>
        </w:pict>
      </w:r>
    </w:p>
    <w:p w:rsidR="00430408" w:rsidRDefault="00430408">
      <w:pPr>
        <w:pStyle w:val="Textoindependiente"/>
        <w:rPr>
          <w:rFonts w:ascii="Arial"/>
          <w:b/>
        </w:rPr>
      </w:pPr>
    </w:p>
    <w:p w:rsidR="00430408" w:rsidRDefault="00430408">
      <w:pPr>
        <w:pStyle w:val="Textoindependiente"/>
        <w:spacing w:before="7"/>
        <w:rPr>
          <w:rFonts w:ascii="Arial"/>
          <w:b/>
          <w:sz w:val="20"/>
        </w:rPr>
      </w:pPr>
    </w:p>
    <w:p w:rsidR="00430408" w:rsidRDefault="00245852">
      <w:pPr>
        <w:spacing w:line="360" w:lineRule="auto"/>
        <w:ind w:left="673" w:right="441" w:firstLine="707"/>
        <w:jc w:val="both"/>
        <w:rPr>
          <w:rFonts w:ascii="Verdana" w:hAnsi="Verdana"/>
        </w:rPr>
      </w:pPr>
      <w:r>
        <w:pict>
          <v:rect id="_x0000_s1082" style="position:absolute;left:0;text-align:left;margin-left:154.35pt;margin-top:-58.6pt;width:229.5pt;height:31.1pt;z-index:-18050560;mso-position-horizontal-relative:page" stroked="f">
            <w10:wrap anchorx="page"/>
          </v:rect>
        </w:pict>
      </w:r>
      <w:r>
        <w:rPr>
          <w:rFonts w:ascii="Verdana" w:hAnsi="Verdana"/>
          <w:b/>
          <w:i/>
        </w:rPr>
        <w:t>I.-</w:t>
      </w:r>
      <w:r>
        <w:rPr>
          <w:rFonts w:ascii="Verdana" w:hAnsi="Verdana"/>
          <w:b/>
          <w:i/>
          <w:spacing w:val="1"/>
        </w:rPr>
        <w:t xml:space="preserve"> </w:t>
      </w:r>
      <w:r>
        <w:rPr>
          <w:rFonts w:ascii="Verdana" w:hAnsi="Verdana"/>
        </w:rPr>
        <w:t>Con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fecha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7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septiembre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2012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celebró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Asamblea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General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Extraordinaria de la Federación Asturiana de --- en la que se acordó la Convocatoria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Elecciones a la Presidencia de la citada Federación y, además, la aprobación del Censo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 de Deportistas, Jueces, y Entrenadores, y la relación de Clubes Deporti</w:t>
      </w:r>
      <w:r>
        <w:rPr>
          <w:rFonts w:ascii="Verdana" w:hAnsi="Verdana"/>
        </w:rPr>
        <w:t>vos 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estarán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representados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Asamblea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General.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headerReference w:type="default" r:id="rId39"/>
          <w:footerReference w:type="default" r:id="rId40"/>
          <w:pgSz w:w="11910" w:h="16840"/>
          <w:pgMar w:top="1920" w:right="260" w:bottom="920" w:left="320" w:header="954" w:footer="721" w:gutter="0"/>
          <w:cols w:space="720"/>
        </w:sect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spacing w:before="11"/>
        <w:rPr>
          <w:rFonts w:ascii="Verdana"/>
          <w:sz w:val="19"/>
        </w:rPr>
      </w:pPr>
    </w:p>
    <w:p w:rsidR="00430408" w:rsidRDefault="00245852">
      <w:pPr>
        <w:spacing w:line="360" w:lineRule="auto"/>
        <w:ind w:left="673" w:right="439" w:firstLine="708"/>
        <w:jc w:val="both"/>
        <w:rPr>
          <w:rFonts w:ascii="Verdana" w:hAnsi="Verdana"/>
        </w:rPr>
      </w:pPr>
      <w:r>
        <w:pict>
          <v:line id="_x0000_s1081" style="position:absolute;left:0;text-align:left;z-index:-18049024;mso-position-horizontal-relative:page" from="155.15pt,-24.45pt" to="416pt,-24.4pt" strokecolor="#370097" strokeweight=".25pt">
            <w10:wrap anchorx="page"/>
          </v:line>
        </w:pict>
      </w:r>
      <w:r>
        <w:rPr>
          <w:rFonts w:ascii="Verdana" w:hAnsi="Verdana"/>
          <w:b/>
          <w:i/>
        </w:rPr>
        <w:t xml:space="preserve">II.- </w:t>
      </w:r>
      <w:r>
        <w:rPr>
          <w:rFonts w:ascii="Verdana" w:hAnsi="Verdana"/>
        </w:rPr>
        <w:t>Frente a dicho acuerdo, doña –A-- como Presidente del Club --- presentó escrito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ante</w:t>
      </w:r>
      <w:r>
        <w:rPr>
          <w:rFonts w:ascii="Verdana" w:hAnsi="Verdana"/>
          <w:spacing w:val="38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37"/>
        </w:rPr>
        <w:t xml:space="preserve"> </w:t>
      </w:r>
      <w:r>
        <w:rPr>
          <w:rFonts w:ascii="Verdana" w:hAnsi="Verdana"/>
        </w:rPr>
        <w:t>Comisión</w:t>
      </w:r>
      <w:r>
        <w:rPr>
          <w:rFonts w:ascii="Verdana" w:hAnsi="Verdana"/>
          <w:spacing w:val="38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35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39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37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37"/>
        </w:rPr>
        <w:t xml:space="preserve"> </w:t>
      </w:r>
      <w:r>
        <w:rPr>
          <w:rFonts w:ascii="Verdana" w:hAnsi="Verdana"/>
        </w:rPr>
        <w:t>Asturiana</w:t>
      </w:r>
      <w:r>
        <w:rPr>
          <w:rFonts w:ascii="Verdana" w:hAnsi="Verdana"/>
          <w:spacing w:val="38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38"/>
        </w:rPr>
        <w:t xml:space="preserve"> </w:t>
      </w:r>
      <w:r>
        <w:rPr>
          <w:rFonts w:ascii="Verdana" w:hAnsi="Verdana"/>
        </w:rPr>
        <w:t>---</w:t>
      </w:r>
      <w:r>
        <w:rPr>
          <w:rFonts w:ascii="Verdana" w:hAnsi="Verdana"/>
          <w:spacing w:val="37"/>
        </w:rPr>
        <w:t xml:space="preserve"> </w:t>
      </w:r>
      <w:r>
        <w:rPr>
          <w:rFonts w:ascii="Verdana" w:hAnsi="Verdana"/>
        </w:rPr>
        <w:t>solicitando</w:t>
      </w:r>
      <w:r>
        <w:rPr>
          <w:rFonts w:ascii="Verdana" w:hAnsi="Verdana"/>
          <w:spacing w:val="38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38"/>
        </w:rPr>
        <w:t xml:space="preserve"> </w:t>
      </w:r>
      <w:r>
        <w:rPr>
          <w:rFonts w:ascii="Verdana" w:hAnsi="Verdana"/>
        </w:rPr>
        <w:t>permitiese</w:t>
      </w:r>
      <w:r>
        <w:rPr>
          <w:rFonts w:ascii="Verdana" w:hAnsi="Verdana"/>
          <w:spacing w:val="39"/>
        </w:rPr>
        <w:t xml:space="preserve"> </w:t>
      </w:r>
      <w:r>
        <w:rPr>
          <w:rFonts w:ascii="Verdana" w:hAnsi="Verdana"/>
        </w:rPr>
        <w:t>al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Club que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preside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y a sus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---,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formar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parte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proceso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electoral.</w:t>
      </w:r>
    </w:p>
    <w:p w:rsidR="00430408" w:rsidRDefault="00430408">
      <w:pPr>
        <w:pStyle w:val="Textoindependiente"/>
        <w:spacing w:before="1"/>
        <w:rPr>
          <w:rFonts w:ascii="Verdana"/>
          <w:sz w:val="33"/>
        </w:rPr>
      </w:pPr>
    </w:p>
    <w:p w:rsidR="00430408" w:rsidRDefault="00245852">
      <w:pPr>
        <w:spacing w:line="360" w:lineRule="auto"/>
        <w:ind w:left="673" w:right="446" w:firstLine="708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266944" behindDoc="1" locked="0" layoutInCell="1" allowOverlap="1">
            <wp:simplePos x="0" y="0"/>
            <wp:positionH relativeFrom="page">
              <wp:posOffset>2503804</wp:posOffset>
            </wp:positionH>
            <wp:positionV relativeFrom="paragraph">
              <wp:posOffset>872328</wp:posOffset>
            </wp:positionV>
            <wp:extent cx="2087879" cy="4012565"/>
            <wp:effectExtent l="0" t="0" r="0" b="0"/>
            <wp:wrapNone/>
            <wp:docPr id="27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La Comisión Electoral acordó desestimar la impugnación por no cumplir los requisitos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referidos en el artículo 2 de los Estatutos de la Federación de --- del Principado de Asturias,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artículo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11 del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reglamento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electoral.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spacing w:line="360" w:lineRule="auto"/>
        <w:ind w:left="673" w:right="441" w:firstLine="708"/>
        <w:jc w:val="both"/>
        <w:rPr>
          <w:rFonts w:ascii="Verdana" w:hAnsi="Verdana"/>
          <w:i/>
        </w:rPr>
      </w:pPr>
      <w:r>
        <w:pict>
          <v:rect id="_x0000_s1080" style="position:absolute;left:0;text-align:left;margin-left:150.6pt;margin-top:170.7pt;width:223.5pt;height:31.1pt;z-index:-18048512;mso-position-horizontal-relative:page" stroked="f">
            <w10:wrap anchorx="page"/>
          </v:rect>
        </w:pict>
      </w:r>
      <w:r>
        <w:rPr>
          <w:rFonts w:ascii="Verdana" w:hAnsi="Verdana"/>
          <w:b/>
          <w:i/>
        </w:rPr>
        <w:t xml:space="preserve">III.- </w:t>
      </w:r>
      <w:r>
        <w:rPr>
          <w:rFonts w:ascii="Verdana" w:hAnsi="Verdana"/>
        </w:rPr>
        <w:t>Frente a dicha decisión se alza el recurrente que alega que presentó “recurso”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Comisión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expone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hechos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fundamentos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estimó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oportunos, y solicita que se revoque el acuerdo de la Comisión Electoral y se “</w:t>
      </w:r>
      <w:r>
        <w:rPr>
          <w:rFonts w:ascii="Verdana" w:hAnsi="Verdana"/>
          <w:i/>
        </w:rPr>
        <w:t>permita que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el Club que presido así como los --- federados en esta Federación, y con las competiciones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acreditadas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en la documentación adjunta … puedan formar parte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del proceso</w:t>
      </w:r>
      <w:r>
        <w:rPr>
          <w:rFonts w:ascii="Verdana" w:hAnsi="Verdana"/>
          <w:i/>
          <w:spacing w:val="77"/>
        </w:rPr>
        <w:t xml:space="preserve"> </w:t>
      </w:r>
      <w:r>
        <w:rPr>
          <w:rFonts w:ascii="Verdana" w:hAnsi="Verdana"/>
          <w:i/>
        </w:rPr>
        <w:t>electoral,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tanto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como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electores</w:t>
      </w:r>
      <w:r>
        <w:rPr>
          <w:rFonts w:ascii="Verdana" w:hAnsi="Verdana"/>
          <w:i/>
          <w:spacing w:val="-3"/>
        </w:rPr>
        <w:t xml:space="preserve"> </w:t>
      </w:r>
      <w:r>
        <w:rPr>
          <w:rFonts w:ascii="Verdana" w:hAnsi="Verdana"/>
          <w:i/>
        </w:rPr>
        <w:t>como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elegibles”.</w:t>
      </w:r>
    </w:p>
    <w:p w:rsidR="00430408" w:rsidRDefault="00430408">
      <w:pPr>
        <w:pStyle w:val="Textoindependiente"/>
        <w:rPr>
          <w:rFonts w:ascii="Verdana"/>
          <w:i/>
          <w:sz w:val="20"/>
        </w:rPr>
      </w:pPr>
    </w:p>
    <w:p w:rsidR="00430408" w:rsidRDefault="00430408">
      <w:pPr>
        <w:pStyle w:val="Textoindependiente"/>
        <w:rPr>
          <w:rFonts w:ascii="Verdana"/>
          <w:i/>
          <w:sz w:val="20"/>
        </w:rPr>
      </w:pPr>
    </w:p>
    <w:p w:rsidR="00430408" w:rsidRDefault="00430408">
      <w:pPr>
        <w:pStyle w:val="Textoindependiente"/>
        <w:rPr>
          <w:rFonts w:ascii="Verdana"/>
          <w:i/>
          <w:sz w:val="20"/>
        </w:rPr>
      </w:pPr>
    </w:p>
    <w:p w:rsidR="00430408" w:rsidRDefault="00245852">
      <w:pPr>
        <w:pStyle w:val="Textoindependiente"/>
        <w:rPr>
          <w:rFonts w:ascii="Verdana"/>
          <w:i/>
          <w:sz w:val="19"/>
        </w:rPr>
      </w:pPr>
      <w:r>
        <w:pict>
          <v:shape id="_x0000_s1079" type="#_x0000_t202" style="position:absolute;margin-left:150.6pt;margin-top:13.95pt;width:223.5pt;height:31.1pt;z-index:-15582208;mso-wrap-distance-left:0;mso-wrap-distance-right:0;mso-position-horizontal-relative:page" filled="f">
            <v:textbox inset="0,0,0,0">
              <w:txbxContent>
                <w:p w:rsidR="00430408" w:rsidRDefault="00245852">
                  <w:pPr>
                    <w:spacing w:before="68"/>
                    <w:ind w:left="386"/>
                    <w:rPr>
                      <w:rFonts w:ascii="Verdana" w:hAnsi="Verdana"/>
                      <w:b/>
                      <w:i/>
                      <w:sz w:val="24"/>
                    </w:rPr>
                  </w:pPr>
                  <w:r>
                    <w:rPr>
                      <w:rFonts w:ascii="Verdana" w:hAnsi="Verdana"/>
                      <w:b/>
                      <w:i/>
                      <w:sz w:val="24"/>
                    </w:rPr>
                    <w:t>FUNDAMENTOS</w:t>
                  </w:r>
                  <w:r>
                    <w:rPr>
                      <w:rFonts w:ascii="Verdana" w:hAnsi="Verdana"/>
                      <w:b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sz w:val="24"/>
                    </w:rPr>
                    <w:t>JURÍDICOS</w:t>
                  </w:r>
                </w:p>
              </w:txbxContent>
            </v:textbox>
            <w10:wrap type="topAndBottom" anchorx="page"/>
          </v:shape>
        </w:pict>
      </w:r>
    </w:p>
    <w:p w:rsidR="00430408" w:rsidRDefault="00430408">
      <w:pPr>
        <w:pStyle w:val="Textoindependiente"/>
        <w:rPr>
          <w:rFonts w:ascii="Verdana"/>
          <w:i/>
          <w:sz w:val="26"/>
        </w:rPr>
      </w:pPr>
    </w:p>
    <w:p w:rsidR="00430408" w:rsidRDefault="00430408">
      <w:pPr>
        <w:pStyle w:val="Textoindependiente"/>
        <w:spacing w:before="10"/>
        <w:rPr>
          <w:rFonts w:ascii="Verdana"/>
          <w:i/>
          <w:sz w:val="34"/>
        </w:rPr>
      </w:pPr>
    </w:p>
    <w:p w:rsidR="00430408" w:rsidRDefault="00245852">
      <w:pPr>
        <w:spacing w:line="360" w:lineRule="auto"/>
        <w:ind w:left="673" w:right="444" w:firstLine="708"/>
        <w:jc w:val="both"/>
        <w:rPr>
          <w:rFonts w:ascii="Verdana" w:hAnsi="Verdana"/>
        </w:rPr>
      </w:pPr>
      <w:r>
        <w:rPr>
          <w:rFonts w:ascii="Verdana" w:hAnsi="Verdana"/>
          <w:b/>
          <w:u w:val="thick"/>
        </w:rPr>
        <w:t>PRIMERO.-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Resulta competente esta Junta Electoral Autonómica para conocer 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recurso formulado en virtud de lo dispuesto en la Disposición Adicional Primera de la Ley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2/1994 de 29 de diciembre, del deporte, y el Art. 17 del Decreto 29/2008 de 30 de abril,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ambos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Asturias.</w:t>
      </w:r>
    </w:p>
    <w:p w:rsidR="00430408" w:rsidRDefault="00430408">
      <w:pPr>
        <w:pStyle w:val="Textoindependiente"/>
        <w:spacing w:before="1"/>
        <w:rPr>
          <w:rFonts w:ascii="Verdana"/>
          <w:sz w:val="33"/>
        </w:rPr>
      </w:pPr>
    </w:p>
    <w:p w:rsidR="00430408" w:rsidRDefault="00245852">
      <w:pPr>
        <w:spacing w:line="360" w:lineRule="auto"/>
        <w:ind w:left="673" w:right="445" w:firstLine="708"/>
        <w:jc w:val="both"/>
        <w:rPr>
          <w:rFonts w:ascii="Verdana" w:hAnsi="Verdana"/>
        </w:rPr>
      </w:pPr>
      <w:r>
        <w:rPr>
          <w:rFonts w:ascii="Verdana" w:hAnsi="Verdana"/>
          <w:b/>
          <w:u w:val="thick"/>
        </w:rPr>
        <w:t>SEGUNDO.-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En primer lugar debe resolverse sobre la petición del representante 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CLUB --- de que el expresado Club debe ser incluido en el censo provisional de estamento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Clubes.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spacing w:line="360" w:lineRule="auto"/>
        <w:ind w:left="673" w:right="442" w:firstLine="708"/>
        <w:jc w:val="both"/>
        <w:rPr>
          <w:rFonts w:ascii="Verdana" w:hAnsi="Verdana"/>
        </w:rPr>
      </w:pPr>
      <w:r>
        <w:rPr>
          <w:rFonts w:ascii="Verdana" w:hAnsi="Verdana"/>
        </w:rPr>
        <w:t>Examinado el censo provisional del estamento de</w:t>
      </w:r>
      <w:r>
        <w:rPr>
          <w:rFonts w:ascii="Verdana" w:hAnsi="Verdana"/>
        </w:rPr>
        <w:t xml:space="preserve"> Clubes aprobado por unanimidad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por la Asamblea el día 7 de septiembre de 2012,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 comprueba que en ese censo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provisional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estamento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Clubes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no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figura incluido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CLUB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---.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pgSz w:w="11910" w:h="16840"/>
          <w:pgMar w:top="1920" w:right="260" w:bottom="920" w:left="320" w:header="954" w:footer="721" w:gutter="0"/>
          <w:cols w:space="720"/>
        </w:sect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spacing w:before="7"/>
        <w:rPr>
          <w:rFonts w:ascii="Verdana"/>
        </w:rPr>
      </w:pPr>
    </w:p>
    <w:p w:rsidR="00430408" w:rsidRDefault="00245852">
      <w:pPr>
        <w:spacing w:before="101" w:line="360" w:lineRule="auto"/>
        <w:ind w:left="673" w:right="443" w:firstLine="707"/>
        <w:jc w:val="both"/>
        <w:rPr>
          <w:rFonts w:ascii="Verdana" w:hAnsi="Verdana"/>
        </w:rPr>
      </w:pPr>
      <w:r>
        <w:pict>
          <v:line id="_x0000_s1078" style="position:absolute;left:0;text-align:left;z-index:-18047488;mso-position-horizontal-relative:page" from="155.15pt,-39.45pt" to="416pt,-39.4pt" strokecolor="#370097" strokeweight=".25pt">
            <w10:wrap anchorx="page"/>
          </v:line>
        </w:pict>
      </w:r>
      <w:r>
        <w:rPr>
          <w:rFonts w:ascii="Verdana" w:hAnsi="Verdana"/>
        </w:rPr>
        <w:t>Según determina el artículo 11 del Estatuto de la Federación Asturiana de ---,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Federación de --- del Principado de Asturias: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“Estarán representados en la Asamblea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General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todos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Clubes Deportivos,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con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personalidad jurídica,</w:t>
      </w:r>
      <w:r>
        <w:rPr>
          <w:rFonts w:ascii="Verdana" w:hAnsi="Verdana"/>
          <w:spacing w:val="3"/>
        </w:rPr>
        <w:t xml:space="preserve"> </w:t>
      </w:r>
      <w:r>
        <w:rPr>
          <w:rFonts w:ascii="Verdana" w:hAnsi="Verdana"/>
        </w:rPr>
        <w:t>adscritos a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</w:t>
      </w:r>
    </w:p>
    <w:p w:rsidR="00430408" w:rsidRDefault="00245852">
      <w:pPr>
        <w:spacing w:before="1" w:line="360" w:lineRule="auto"/>
        <w:ind w:left="673" w:right="443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268480" behindDoc="1" locked="0" layoutInCell="1" allowOverlap="1">
            <wp:simplePos x="0" y="0"/>
            <wp:positionH relativeFrom="page">
              <wp:posOffset>2503804</wp:posOffset>
            </wp:positionH>
            <wp:positionV relativeFrom="paragraph">
              <wp:posOffset>872963</wp:posOffset>
            </wp:positionV>
            <wp:extent cx="2087879" cy="4012565"/>
            <wp:effectExtent l="0" t="0" r="0" b="0"/>
            <wp:wrapNone/>
            <wp:docPr id="2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---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 Principado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Asturias, siempre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encuentren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inscritos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tales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Registro de Entidades Deportivas del Principado de Asturias, y que hayan desarrollado en el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año en curso y en el anterior actividades de competición o promoción vinculadas a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Federación”.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spacing w:line="360" w:lineRule="auto"/>
        <w:ind w:left="673" w:right="440" w:firstLine="708"/>
        <w:jc w:val="both"/>
        <w:rPr>
          <w:rFonts w:ascii="Verdana" w:hAnsi="Verdana"/>
        </w:rPr>
      </w:pPr>
      <w:r>
        <w:rPr>
          <w:rFonts w:ascii="Verdana" w:hAnsi="Verdana"/>
        </w:rPr>
        <w:t>Debe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precisarse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dicho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precepto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cuando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hace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referencia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haber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desarrollado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el año en curso y en el anterior actividades de competición o promoción vin</w:t>
      </w:r>
      <w:r>
        <w:rPr>
          <w:rFonts w:ascii="Verdana" w:hAnsi="Verdana"/>
        </w:rPr>
        <w:t>culadas a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Federación, 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refiere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 la Federación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Autonómica, 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sea 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---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Principado de Asturias, pues el artículo 2 del Estatuto de la Federación de --- del Principado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de Asturias, preceptúa que la Federación de --- del Principado d</w:t>
      </w:r>
      <w:r>
        <w:rPr>
          <w:rFonts w:ascii="Verdana" w:hAnsi="Verdana"/>
        </w:rPr>
        <w:t>e Asturias está integrada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Clubes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Deportivos,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Deportistas,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Técnicos,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Jueces,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Árbitros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practiquen,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promuevan o contribuyan al desarrollo del deporte de la --- dentro del territorio de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Comunidad Autónoma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Asturias.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line="360" w:lineRule="auto"/>
        <w:ind w:left="674" w:right="442" w:firstLine="708"/>
        <w:jc w:val="both"/>
        <w:rPr>
          <w:rFonts w:ascii="Verdana" w:hAnsi="Verdana"/>
        </w:rPr>
      </w:pPr>
      <w:r>
        <w:rPr>
          <w:rFonts w:ascii="Verdana" w:hAnsi="Verdana"/>
        </w:rPr>
        <w:t>La documentación obrante en el expediente administrativo, y la aportada por con 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presente recurso, no permite tener por acreditado los requisitos establecidos en el artículo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 xml:space="preserve">11 del Reglamento Electoral, de que el citado Club se encontraba inscrito en la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 --- del Principado de Asturias, pues según dice la recurrente sus --- no tienen   licencia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9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---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9"/>
        </w:rPr>
        <w:t xml:space="preserve"> </w:t>
      </w:r>
      <w:r>
        <w:rPr>
          <w:rFonts w:ascii="Verdana" w:hAnsi="Verdana"/>
        </w:rPr>
        <w:t>Asturias,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sino</w:t>
      </w:r>
      <w:r>
        <w:rPr>
          <w:rFonts w:ascii="Verdana" w:hAnsi="Verdana"/>
          <w:spacing w:val="22"/>
        </w:rPr>
        <w:t xml:space="preserve"> </w:t>
      </w:r>
      <w:r>
        <w:rPr>
          <w:rFonts w:ascii="Verdana" w:hAnsi="Verdana"/>
        </w:rPr>
        <w:t>licencia</w:t>
      </w:r>
      <w:r>
        <w:rPr>
          <w:rFonts w:ascii="Verdana" w:hAnsi="Verdana"/>
          <w:spacing w:val="19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20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</w:rPr>
        <w:t>Española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de ---. En todo caso, el Club recurrente tampoco aporta con su escrito de impugnación 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censo provisional, ni con su recurso, la documentación que acredite su inscripción en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--- del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Asturias.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spacing w:before="1" w:line="360" w:lineRule="auto"/>
        <w:ind w:left="673" w:right="444" w:firstLine="708"/>
        <w:jc w:val="both"/>
        <w:rPr>
          <w:rFonts w:ascii="Verdana" w:hAnsi="Verdana"/>
        </w:rPr>
      </w:pPr>
      <w:r>
        <w:rPr>
          <w:rFonts w:ascii="Verdana" w:hAnsi="Verdana"/>
        </w:rPr>
        <w:t>Además,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documentación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ap</w:t>
      </w:r>
      <w:r>
        <w:rPr>
          <w:rFonts w:ascii="Verdana" w:hAnsi="Verdana"/>
        </w:rPr>
        <w:t>ortada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Club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recurrente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tampoco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puede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tenerse acreditado el requisito de que haya realizado en el año 2011 y en el año 2012,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actividades de competición o promoción vinculadas a la Federación de --- del Principado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Asturias.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pgSz w:w="11910" w:h="16840"/>
          <w:pgMar w:top="1920" w:right="260" w:bottom="920" w:left="320" w:header="954" w:footer="721" w:gutter="0"/>
          <w:cols w:space="720"/>
        </w:sect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spacing w:before="11"/>
        <w:rPr>
          <w:rFonts w:ascii="Verdana"/>
          <w:sz w:val="19"/>
        </w:rPr>
      </w:pPr>
    </w:p>
    <w:p w:rsidR="00430408" w:rsidRDefault="00245852">
      <w:pPr>
        <w:spacing w:line="360" w:lineRule="auto"/>
        <w:ind w:left="673" w:right="441" w:firstLine="708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269504" behindDoc="1" locked="0" layoutInCell="1" allowOverlap="1">
            <wp:simplePos x="0" y="0"/>
            <wp:positionH relativeFrom="page">
              <wp:posOffset>2503804</wp:posOffset>
            </wp:positionH>
            <wp:positionV relativeFrom="paragraph">
              <wp:posOffset>1891780</wp:posOffset>
            </wp:positionV>
            <wp:extent cx="2087879" cy="4012565"/>
            <wp:effectExtent l="0" t="0" r="0" b="0"/>
            <wp:wrapNone/>
            <wp:docPr id="2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77" style="position:absolute;left:0;text-align:left;z-index:-18046464;mso-position-horizontal-relative:page;mso-position-vertical-relative:text" from="155.15pt,-24.45pt" to="416pt,-24.4pt" strokecolor="#370097" strokeweight=".25pt">
            <w10:wrap anchorx="page"/>
          </v:line>
        </w:pict>
      </w:r>
      <w:r>
        <w:rPr>
          <w:rFonts w:ascii="Verdana" w:hAnsi="Verdana"/>
        </w:rPr>
        <w:t>Si el recurrente deseaba formar parte del censo de Clubs lo que tenía que haber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acreditado era la realización de actividades competitivas o promocionales de --- vinculadas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 la Federación de --- del Principado de Asturias durante el año 2011, y lo transcur</w:t>
      </w:r>
      <w:r>
        <w:rPr>
          <w:rFonts w:ascii="Verdana" w:hAnsi="Verdana"/>
        </w:rPr>
        <w:t>rido 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año 2012. Tal actividad probatoria le corresponde al recurrente por el principio general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“</w:t>
      </w:r>
      <w:r>
        <w:rPr>
          <w:rFonts w:ascii="Verdana" w:hAnsi="Verdana"/>
          <w:i/>
        </w:rPr>
        <w:t>quien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haga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valer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su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derecho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deberá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acreditarlo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por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cualquiera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los</w:t>
      </w:r>
      <w:r>
        <w:rPr>
          <w:rFonts w:ascii="Verdana" w:hAnsi="Verdana"/>
          <w:i/>
          <w:spacing w:val="77"/>
        </w:rPr>
        <w:t xml:space="preserve"> </w:t>
      </w:r>
      <w:r>
        <w:rPr>
          <w:rFonts w:ascii="Verdana" w:hAnsi="Verdana"/>
          <w:i/>
        </w:rPr>
        <w:t>medios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admitidos en derecho</w:t>
      </w:r>
      <w:r>
        <w:rPr>
          <w:rFonts w:ascii="Verdana" w:hAnsi="Verdana"/>
        </w:rPr>
        <w:t>”. A mayor abundamiento, el artículo 112.1, último inc</w:t>
      </w:r>
      <w:r>
        <w:rPr>
          <w:rFonts w:ascii="Verdana" w:hAnsi="Verdana"/>
        </w:rPr>
        <w:t>iso de la Ley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 xml:space="preserve">30/1992, de 26 de noviembre, establece que: “… </w:t>
      </w:r>
      <w:r>
        <w:rPr>
          <w:rFonts w:ascii="Verdana" w:hAnsi="Verdana"/>
          <w:i/>
        </w:rPr>
        <w:t>No se tendrán en cuenta en la resolución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de los recursos hechos, documentos, alegaciones del recurrente, cuando habiendo podido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aportarlos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en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el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trámite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alegaciones,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no</w:t>
      </w:r>
      <w:r>
        <w:rPr>
          <w:rFonts w:ascii="Verdana" w:hAnsi="Verdana"/>
          <w:i/>
          <w:spacing w:val="-3"/>
        </w:rPr>
        <w:t xml:space="preserve"> </w:t>
      </w:r>
      <w:r>
        <w:rPr>
          <w:rFonts w:ascii="Verdana" w:hAnsi="Verdana"/>
          <w:i/>
        </w:rPr>
        <w:t>lo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haya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 xml:space="preserve">hecho </w:t>
      </w:r>
      <w:r>
        <w:rPr>
          <w:rFonts w:ascii="Verdana" w:hAnsi="Verdana"/>
        </w:rPr>
        <w:t>….”.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spacing w:before="1" w:line="360" w:lineRule="auto"/>
        <w:ind w:left="674" w:right="443" w:firstLine="708"/>
        <w:jc w:val="both"/>
        <w:rPr>
          <w:rFonts w:ascii="Verdana" w:hAnsi="Verdana"/>
        </w:rPr>
      </w:pPr>
      <w:r>
        <w:rPr>
          <w:rFonts w:ascii="Verdana" w:hAnsi="Verdana"/>
        </w:rPr>
        <w:t>En consecuencia, debe desestimarse la pretensión del Club recurrente de ser incluido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censo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provisional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estamento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 Clubes.</w:t>
      </w:r>
    </w:p>
    <w:p w:rsidR="00430408" w:rsidRDefault="00430408">
      <w:pPr>
        <w:pStyle w:val="Textoindependiente"/>
        <w:spacing w:before="1"/>
        <w:rPr>
          <w:rFonts w:ascii="Verdana"/>
          <w:sz w:val="33"/>
        </w:rPr>
      </w:pPr>
    </w:p>
    <w:p w:rsidR="00430408" w:rsidRDefault="00245852">
      <w:pPr>
        <w:spacing w:before="1" w:line="360" w:lineRule="auto"/>
        <w:ind w:left="673" w:right="443" w:firstLine="708"/>
        <w:jc w:val="both"/>
        <w:rPr>
          <w:rFonts w:ascii="Verdana" w:hAnsi="Verdana"/>
        </w:rPr>
      </w:pPr>
      <w:r>
        <w:rPr>
          <w:rFonts w:ascii="Verdana" w:hAnsi="Verdana"/>
          <w:b/>
          <w:u w:val="thick"/>
        </w:rPr>
        <w:t>TERCERO.-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La otra petición formulada por el Club recurrente de que puedan formar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parte del proceso electoral los --- (ent</w:t>
      </w:r>
      <w:r>
        <w:rPr>
          <w:rFonts w:ascii="Verdana" w:hAnsi="Verdana"/>
        </w:rPr>
        <w:t>endemos que se refiere a los deportistas de dicho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Club) que no figuran en el censo provisional del estamento de Deportistas, tampoco puede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ser acogida, pues la legitimación para impugnar el censo provisional del estamento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“Deportistas” corresponde exclu</w:t>
      </w:r>
      <w:r>
        <w:rPr>
          <w:rFonts w:ascii="Verdana" w:hAnsi="Verdana"/>
        </w:rPr>
        <w:t>sivamente a los propios deportistas interesados, pero no 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Club al que pertenecen, el cual solo tiene legitimación para impugnar el Censo Provisional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estamento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“Clubes”.</w:t>
      </w:r>
    </w:p>
    <w:p w:rsidR="00430408" w:rsidRDefault="00430408">
      <w:pPr>
        <w:pStyle w:val="Textoindependiente"/>
        <w:spacing w:before="9"/>
        <w:rPr>
          <w:rFonts w:ascii="Verdana"/>
          <w:sz w:val="32"/>
        </w:rPr>
      </w:pPr>
    </w:p>
    <w:p w:rsidR="00430408" w:rsidRDefault="00245852">
      <w:pPr>
        <w:spacing w:before="1" w:line="360" w:lineRule="auto"/>
        <w:ind w:left="673" w:right="443" w:firstLine="708"/>
        <w:jc w:val="both"/>
        <w:rPr>
          <w:rFonts w:ascii="Verdana" w:hAnsi="Verdana"/>
        </w:rPr>
      </w:pPr>
      <w:r>
        <w:rPr>
          <w:rFonts w:ascii="Verdana" w:hAnsi="Verdana"/>
        </w:rPr>
        <w:t>La recurrente doña –A--, como Presidente del CLUB ---, es el representante de</w:t>
      </w:r>
      <w:r>
        <w:rPr>
          <w:rFonts w:ascii="Verdana" w:hAnsi="Verdana"/>
        </w:rPr>
        <w:t>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expresado Club pero esa representación no se extiende mas allá del propio Club y, por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tanto,</w:t>
      </w:r>
      <w:r>
        <w:rPr>
          <w:rFonts w:ascii="Verdana" w:hAnsi="Verdana"/>
          <w:spacing w:val="25"/>
        </w:rPr>
        <w:t xml:space="preserve"> </w:t>
      </w:r>
      <w:r>
        <w:rPr>
          <w:rFonts w:ascii="Verdana" w:hAnsi="Verdana"/>
        </w:rPr>
        <w:t>no</w:t>
      </w:r>
      <w:r>
        <w:rPr>
          <w:rFonts w:ascii="Verdana" w:hAnsi="Verdana"/>
          <w:spacing w:val="26"/>
        </w:rPr>
        <w:t xml:space="preserve"> </w:t>
      </w:r>
      <w:r>
        <w:rPr>
          <w:rFonts w:ascii="Verdana" w:hAnsi="Verdana"/>
        </w:rPr>
        <w:t>es</w:t>
      </w:r>
      <w:r>
        <w:rPr>
          <w:rFonts w:ascii="Verdana" w:hAnsi="Verdana"/>
          <w:spacing w:val="26"/>
        </w:rPr>
        <w:t xml:space="preserve"> </w:t>
      </w:r>
      <w:r>
        <w:rPr>
          <w:rFonts w:ascii="Verdana" w:hAnsi="Verdana"/>
        </w:rPr>
        <w:t>representante</w:t>
      </w:r>
      <w:r>
        <w:rPr>
          <w:rFonts w:ascii="Verdana" w:hAnsi="Verdana"/>
          <w:spacing w:val="26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26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26"/>
        </w:rPr>
        <w:t xml:space="preserve"> </w:t>
      </w:r>
      <w:r>
        <w:rPr>
          <w:rFonts w:ascii="Verdana" w:hAnsi="Verdana"/>
        </w:rPr>
        <w:t>deportistas</w:t>
      </w:r>
      <w:r>
        <w:rPr>
          <w:rFonts w:ascii="Verdana" w:hAnsi="Verdana"/>
          <w:spacing w:val="26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26"/>
        </w:rPr>
        <w:t xml:space="preserve"> </w:t>
      </w:r>
      <w:r>
        <w:rPr>
          <w:rFonts w:ascii="Verdana" w:hAnsi="Verdana"/>
        </w:rPr>
        <w:t>forman</w:t>
      </w:r>
      <w:r>
        <w:rPr>
          <w:rFonts w:ascii="Verdana" w:hAnsi="Verdana"/>
          <w:spacing w:val="25"/>
        </w:rPr>
        <w:t xml:space="preserve"> </w:t>
      </w:r>
      <w:r>
        <w:rPr>
          <w:rFonts w:ascii="Verdana" w:hAnsi="Verdana"/>
        </w:rPr>
        <w:t>parte</w:t>
      </w:r>
      <w:r>
        <w:rPr>
          <w:rFonts w:ascii="Verdana" w:hAnsi="Verdana"/>
          <w:spacing w:val="26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26"/>
        </w:rPr>
        <w:t xml:space="preserve"> </w:t>
      </w:r>
      <w:r>
        <w:rPr>
          <w:rFonts w:ascii="Verdana" w:hAnsi="Verdana"/>
        </w:rPr>
        <w:t>dicho</w:t>
      </w:r>
      <w:r>
        <w:rPr>
          <w:rFonts w:ascii="Verdana" w:hAnsi="Verdana"/>
          <w:spacing w:val="26"/>
        </w:rPr>
        <w:t xml:space="preserve"> </w:t>
      </w:r>
      <w:r>
        <w:rPr>
          <w:rFonts w:ascii="Verdana" w:hAnsi="Verdana"/>
        </w:rPr>
        <w:t>Club,</w:t>
      </w:r>
      <w:r>
        <w:rPr>
          <w:rFonts w:ascii="Verdana" w:hAnsi="Verdana"/>
          <w:spacing w:val="27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28"/>
        </w:rPr>
        <w:t xml:space="preserve"> </w:t>
      </w:r>
      <w:r>
        <w:rPr>
          <w:rFonts w:ascii="Verdana" w:hAnsi="Verdana"/>
        </w:rPr>
        <w:t>cuales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son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únicos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legitimados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para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impugnar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censo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provisional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estamento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“deportistas”.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line="360" w:lineRule="auto"/>
        <w:ind w:left="673" w:right="442" w:firstLine="707"/>
        <w:jc w:val="both"/>
        <w:rPr>
          <w:rFonts w:ascii="Verdana" w:hAnsi="Verdana"/>
        </w:rPr>
      </w:pPr>
      <w:r>
        <w:rPr>
          <w:rFonts w:ascii="Verdana" w:hAnsi="Verdana"/>
        </w:rPr>
        <w:t>Así pues, si algún deportista no figuraba en el censo provisional de deportistas, 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deseaba formar parte del mismo, debía haberlo impugnado acreditando que cumplía 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requisitos establecidos en el artículo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12 del Reglamento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</w:rPr>
        <w:t xml:space="preserve"> Federación de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---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20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20"/>
        </w:rPr>
        <w:t xml:space="preserve"> </w:t>
      </w:r>
      <w:r>
        <w:rPr>
          <w:rFonts w:ascii="Verdana" w:hAnsi="Verdana"/>
        </w:rPr>
        <w:t>Asturias,</w:t>
      </w:r>
      <w:r>
        <w:rPr>
          <w:rFonts w:ascii="Verdana" w:hAnsi="Verdana"/>
          <w:spacing w:val="42"/>
        </w:rPr>
        <w:t xml:space="preserve"> </w:t>
      </w:r>
      <w:r>
        <w:rPr>
          <w:rFonts w:ascii="Verdana" w:hAnsi="Verdana"/>
        </w:rPr>
        <w:t>no</w:t>
      </w:r>
      <w:r>
        <w:rPr>
          <w:rFonts w:ascii="Verdana" w:hAnsi="Verdana"/>
          <w:spacing w:val="19"/>
        </w:rPr>
        <w:t xml:space="preserve"> </w:t>
      </w:r>
      <w:r>
        <w:rPr>
          <w:rFonts w:ascii="Verdana" w:hAnsi="Verdana"/>
        </w:rPr>
        <w:t>siendo</w:t>
      </w:r>
      <w:r>
        <w:rPr>
          <w:rFonts w:ascii="Verdana" w:hAnsi="Verdana"/>
          <w:spacing w:val="20"/>
        </w:rPr>
        <w:t xml:space="preserve"> </w:t>
      </w:r>
      <w:r>
        <w:rPr>
          <w:rFonts w:ascii="Verdana" w:hAnsi="Verdana"/>
        </w:rPr>
        <w:t>factible</w:t>
      </w:r>
      <w:r>
        <w:rPr>
          <w:rFonts w:ascii="Verdana" w:hAnsi="Verdana"/>
          <w:spacing w:val="19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20"/>
        </w:rPr>
        <w:t xml:space="preserve"> </w:t>
      </w:r>
      <w:r>
        <w:rPr>
          <w:rFonts w:ascii="Verdana" w:hAnsi="Verdana"/>
        </w:rPr>
        <w:t>dicha</w:t>
      </w:r>
      <w:r>
        <w:rPr>
          <w:rFonts w:ascii="Verdana" w:hAnsi="Verdana"/>
          <w:spacing w:val="21"/>
        </w:rPr>
        <w:t xml:space="preserve"> </w:t>
      </w:r>
      <w:r>
        <w:rPr>
          <w:rFonts w:ascii="Verdana" w:hAnsi="Verdana"/>
        </w:rPr>
        <w:t>impugnación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sea</w:t>
      </w:r>
      <w:r>
        <w:rPr>
          <w:rFonts w:ascii="Verdana" w:hAnsi="Verdana"/>
          <w:spacing w:val="19"/>
        </w:rPr>
        <w:t xml:space="preserve"> </w:t>
      </w:r>
      <w:r>
        <w:rPr>
          <w:rFonts w:ascii="Verdana" w:hAnsi="Verdana"/>
        </w:rPr>
        <w:t>realizada</w:t>
      </w:r>
      <w:r>
        <w:rPr>
          <w:rFonts w:ascii="Verdana" w:hAnsi="Verdana"/>
          <w:spacing w:val="21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el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pgSz w:w="11910" w:h="16840"/>
          <w:pgMar w:top="1920" w:right="260" w:bottom="920" w:left="320" w:header="954" w:footer="721" w:gutter="0"/>
          <w:cols w:space="720"/>
        </w:sect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spacing w:before="11"/>
        <w:rPr>
          <w:rFonts w:ascii="Verdana"/>
          <w:sz w:val="19"/>
        </w:rPr>
      </w:pPr>
    </w:p>
    <w:p w:rsidR="00430408" w:rsidRDefault="00245852">
      <w:pPr>
        <w:spacing w:line="360" w:lineRule="auto"/>
        <w:ind w:left="673" w:hanging="1"/>
        <w:rPr>
          <w:rFonts w:ascii="Verdana" w:hAnsi="Verdana"/>
        </w:rPr>
      </w:pPr>
      <w:r>
        <w:rPr>
          <w:rFonts w:ascii="Verdana" w:hAnsi="Verdana"/>
        </w:rPr>
        <w:t>Presidente</w:t>
      </w:r>
      <w:r>
        <w:rPr>
          <w:rFonts w:ascii="Verdana" w:hAnsi="Verdana"/>
          <w:spacing w:val="24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21"/>
        </w:rPr>
        <w:t xml:space="preserve"> </w:t>
      </w:r>
      <w:r>
        <w:rPr>
          <w:rFonts w:ascii="Verdana" w:hAnsi="Verdana"/>
        </w:rPr>
        <w:t>Club</w:t>
      </w:r>
      <w:r>
        <w:rPr>
          <w:rFonts w:ascii="Verdana" w:hAnsi="Verdana"/>
          <w:spacing w:val="26"/>
        </w:rPr>
        <w:t xml:space="preserve"> </w:t>
      </w:r>
      <w:r>
        <w:rPr>
          <w:rFonts w:ascii="Verdana" w:hAnsi="Verdana"/>
        </w:rPr>
        <w:t>---,</w:t>
      </w:r>
      <w:r>
        <w:rPr>
          <w:rFonts w:ascii="Verdana" w:hAnsi="Verdana"/>
          <w:spacing w:val="23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25"/>
        </w:rPr>
        <w:t xml:space="preserve"> </w:t>
      </w:r>
      <w:r>
        <w:rPr>
          <w:rFonts w:ascii="Verdana" w:hAnsi="Verdana"/>
        </w:rPr>
        <w:t>como</w:t>
      </w:r>
      <w:r>
        <w:rPr>
          <w:rFonts w:ascii="Verdana" w:hAnsi="Verdana"/>
          <w:spacing w:val="24"/>
        </w:rPr>
        <w:t xml:space="preserve"> </w:t>
      </w:r>
      <w:r>
        <w:rPr>
          <w:rFonts w:ascii="Verdana" w:hAnsi="Verdana"/>
        </w:rPr>
        <w:t>hemos</w:t>
      </w:r>
      <w:r>
        <w:rPr>
          <w:rFonts w:ascii="Verdana" w:hAnsi="Verdana"/>
          <w:spacing w:val="22"/>
        </w:rPr>
        <w:t xml:space="preserve"> </w:t>
      </w:r>
      <w:r>
        <w:rPr>
          <w:rFonts w:ascii="Verdana" w:hAnsi="Verdana"/>
        </w:rPr>
        <w:t>razonado</w:t>
      </w:r>
      <w:r>
        <w:rPr>
          <w:rFonts w:ascii="Verdana" w:hAnsi="Verdana"/>
          <w:spacing w:val="25"/>
        </w:rPr>
        <w:t xml:space="preserve"> </w:t>
      </w:r>
      <w:r>
        <w:rPr>
          <w:rFonts w:ascii="Verdana" w:hAnsi="Verdana"/>
        </w:rPr>
        <w:t>carece</w:t>
      </w:r>
      <w:r>
        <w:rPr>
          <w:rFonts w:ascii="Verdana" w:hAnsi="Verdana"/>
          <w:spacing w:val="25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25"/>
        </w:rPr>
        <w:t xml:space="preserve"> </w:t>
      </w:r>
      <w:r>
        <w:rPr>
          <w:rFonts w:ascii="Verdana" w:hAnsi="Verdana"/>
        </w:rPr>
        <w:t>legitimación</w:t>
      </w:r>
      <w:r>
        <w:rPr>
          <w:rFonts w:ascii="Verdana" w:hAnsi="Verdana"/>
          <w:spacing w:val="23"/>
        </w:rPr>
        <w:t xml:space="preserve"> </w:t>
      </w:r>
      <w:r>
        <w:rPr>
          <w:rFonts w:ascii="Verdana" w:hAnsi="Verdana"/>
        </w:rPr>
        <w:t>para</w:t>
      </w:r>
      <w:r>
        <w:rPr>
          <w:rFonts w:ascii="Verdana" w:hAnsi="Verdana"/>
          <w:spacing w:val="26"/>
        </w:rPr>
        <w:t xml:space="preserve"> </w:t>
      </w:r>
      <w:r>
        <w:rPr>
          <w:rFonts w:ascii="Verdana" w:hAnsi="Verdana"/>
        </w:rPr>
        <w:t>llevarla</w:t>
      </w:r>
      <w:r>
        <w:rPr>
          <w:rFonts w:ascii="Verdana" w:hAnsi="Verdana"/>
          <w:spacing w:val="28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-74"/>
        </w:rPr>
        <w:t xml:space="preserve"> </w:t>
      </w:r>
      <w:r>
        <w:rPr>
          <w:rFonts w:ascii="Verdana" w:hAnsi="Verdana"/>
        </w:rPr>
        <w:t>cabo.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ind w:left="1381"/>
        <w:rPr>
          <w:rFonts w:ascii="Verdana"/>
        </w:rPr>
      </w:pPr>
      <w:r>
        <w:rPr>
          <w:rFonts w:ascii="Verdana"/>
        </w:rPr>
        <w:t>Por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todo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ello,</w:t>
      </w:r>
    </w:p>
    <w:p w:rsidR="00430408" w:rsidRDefault="00430408">
      <w:pPr>
        <w:pStyle w:val="Textoindependiente"/>
        <w:rPr>
          <w:rFonts w:ascii="Verdana"/>
          <w:sz w:val="26"/>
        </w:rPr>
      </w:pPr>
    </w:p>
    <w:p w:rsidR="00430408" w:rsidRDefault="00245852">
      <w:pPr>
        <w:spacing w:before="221" w:line="360" w:lineRule="auto"/>
        <w:ind w:left="674" w:right="441" w:firstLine="707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270528" behindDoc="1" locked="0" layoutInCell="1" allowOverlap="1">
            <wp:simplePos x="0" y="0"/>
            <wp:positionH relativeFrom="page">
              <wp:posOffset>2503804</wp:posOffset>
            </wp:positionH>
            <wp:positionV relativeFrom="paragraph">
              <wp:posOffset>758185</wp:posOffset>
            </wp:positionV>
            <wp:extent cx="2087879" cy="4012565"/>
            <wp:effectExtent l="0" t="0" r="0" b="0"/>
            <wp:wrapNone/>
            <wp:docPr id="2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 xml:space="preserve">La Junta Electoral Autonómica del Principado de Asturias </w:t>
      </w:r>
      <w:r>
        <w:rPr>
          <w:rFonts w:ascii="Verdana" w:hAnsi="Verdana"/>
          <w:b/>
          <w:i/>
        </w:rPr>
        <w:t xml:space="preserve">ACUERDA </w:t>
      </w:r>
      <w:r>
        <w:rPr>
          <w:rFonts w:ascii="Verdana" w:hAnsi="Verdana"/>
        </w:rPr>
        <w:t>desestimar 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recurso formulado por Doña –A--, en representación del Club de --- interpuesto contra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Resolución de la Comisión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 de la Federación Asturiana de --- de 17 de septiembr</w:t>
      </w:r>
      <w:r>
        <w:rPr>
          <w:rFonts w:ascii="Verdana" w:hAnsi="Verdana"/>
        </w:rPr>
        <w:t>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2012.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pgSz w:w="11910" w:h="16840"/>
          <w:pgMar w:top="1920" w:right="260" w:bottom="920" w:left="320" w:header="954" w:footer="721" w:gutter="0"/>
          <w:cols w:space="720"/>
        </w:sect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spacing w:before="7"/>
        <w:rPr>
          <w:rFonts w:ascii="Verdana"/>
        </w:rPr>
      </w:pPr>
    </w:p>
    <w:p w:rsidR="00430408" w:rsidRDefault="00245852">
      <w:pPr>
        <w:spacing w:before="93"/>
        <w:ind w:left="812"/>
        <w:jc w:val="both"/>
        <w:rPr>
          <w:rFonts w:ascii="Arial"/>
          <w:b/>
        </w:rPr>
      </w:pPr>
      <w:r>
        <w:rPr>
          <w:noProof/>
          <w:lang w:eastAsia="es-ES"/>
        </w:rPr>
        <w:drawing>
          <wp:anchor distT="0" distB="0" distL="0" distR="0" simplePos="0" relativeHeight="485272064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1392510</wp:posOffset>
            </wp:positionV>
            <wp:extent cx="2087879" cy="4012565"/>
            <wp:effectExtent l="0" t="0" r="0" b="0"/>
            <wp:wrapNone/>
            <wp:docPr id="2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76" style="position:absolute;left:0;text-align:left;z-index:-18043904;mso-position-horizontal-relative:page;mso-position-vertical-relative:text" from="137.25pt,-63.75pt" to="398.1pt,-63.7pt" strokecolor="#370097" strokeweight=".25pt">
            <w10:wrap anchorx="page"/>
          </v:line>
        </w:pict>
      </w:r>
      <w:r>
        <w:rPr>
          <w:rFonts w:ascii="Arial"/>
          <w:b/>
        </w:rPr>
        <w:t>Expte.: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8/2012</w:t>
      </w:r>
    </w:p>
    <w:p w:rsidR="00430408" w:rsidRDefault="00430408">
      <w:pPr>
        <w:pStyle w:val="Textoindependiente"/>
        <w:spacing w:before="5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457"/>
        <w:gridCol w:w="6295"/>
      </w:tblGrid>
      <w:tr w:rsidR="00430408">
        <w:trPr>
          <w:trHeight w:val="2778"/>
        </w:trPr>
        <w:tc>
          <w:tcPr>
            <w:tcW w:w="4457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before="178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JOSÉ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FRANCISCO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ÁLVAREZ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DÍAZ</w:t>
            </w:r>
          </w:p>
          <w:p w:rsidR="00430408" w:rsidRDefault="00245852">
            <w:pPr>
              <w:pStyle w:val="TableParagraph"/>
              <w:spacing w:before="126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RAFAEL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MAESE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FERNÁNDEZ</w:t>
            </w:r>
          </w:p>
          <w:p w:rsidR="00430408" w:rsidRDefault="00245852">
            <w:pPr>
              <w:pStyle w:val="TableParagraph"/>
              <w:spacing w:before="126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HÉCTOR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QUINTANILLA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ALFARAZ</w:t>
            </w:r>
          </w:p>
        </w:tc>
        <w:tc>
          <w:tcPr>
            <w:tcW w:w="6295" w:type="dxa"/>
          </w:tcPr>
          <w:p w:rsidR="00430408" w:rsidRDefault="00245852">
            <w:pPr>
              <w:pStyle w:val="TableParagraph"/>
              <w:spacing w:line="247" w:lineRule="exact"/>
              <w:ind w:left="2542" w:right="224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430408" w:rsidRDefault="00245852">
            <w:pPr>
              <w:pStyle w:val="TableParagraph"/>
              <w:spacing w:before="1"/>
              <w:ind w:left="353" w:right="197"/>
              <w:jc w:val="both"/>
            </w:pPr>
            <w:r>
              <w:t>En Oviedo, a 19 de noviembre de 2012, reunida la Junta</w:t>
            </w:r>
            <w:r>
              <w:rPr>
                <w:spacing w:val="1"/>
              </w:rPr>
              <w:t xml:space="preserve"> </w:t>
            </w:r>
            <w:r>
              <w:t>Electoral Autonómica integrada por las personas que al</w:t>
            </w:r>
            <w:r>
              <w:rPr>
                <w:spacing w:val="1"/>
              </w:rPr>
              <w:t xml:space="preserve"> </w:t>
            </w:r>
            <w:r>
              <w:t>margen se relacionan actuando como órgano colegiado</w:t>
            </w:r>
            <w:r>
              <w:rPr>
                <w:spacing w:val="1"/>
              </w:rPr>
              <w:t xml:space="preserve"> </w:t>
            </w:r>
            <w:r>
              <w:t>para conocer y resolver en vía de recurso el expediente</w:t>
            </w:r>
            <w:r>
              <w:rPr>
                <w:spacing w:val="1"/>
              </w:rPr>
              <w:t xml:space="preserve"> </w:t>
            </w:r>
            <w:r>
              <w:t>8/2012 abierto como consecuencia del recurso interpuesto</w:t>
            </w:r>
            <w:r>
              <w:rPr>
                <w:spacing w:val="-59"/>
              </w:rPr>
              <w:t xml:space="preserve"> </w:t>
            </w:r>
            <w:r>
              <w:t xml:space="preserve">por </w:t>
            </w:r>
            <w:r>
              <w:rPr>
                <w:rFonts w:ascii="Arial" w:hAnsi="Arial"/>
                <w:b/>
                <w:i/>
              </w:rPr>
              <w:t xml:space="preserve">D. –A-- </w:t>
            </w:r>
            <w:r>
              <w:t>contra el acuerdo adoptado por la Comisión</w:t>
            </w:r>
            <w:r>
              <w:rPr>
                <w:spacing w:val="1"/>
              </w:rPr>
              <w:t xml:space="preserve"> </w:t>
            </w:r>
            <w:r>
              <w:t>Electoral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la</w:t>
            </w:r>
            <w:r>
              <w:rPr>
                <w:spacing w:val="40"/>
              </w:rPr>
              <w:t xml:space="preserve"> </w:t>
            </w:r>
            <w:r>
              <w:t>Federación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---</w:t>
            </w:r>
            <w:r>
              <w:rPr>
                <w:spacing w:val="43"/>
              </w:rPr>
              <w:t xml:space="preserve"> </w:t>
            </w:r>
            <w:r>
              <w:t>del</w:t>
            </w:r>
            <w:r>
              <w:rPr>
                <w:spacing w:val="40"/>
              </w:rPr>
              <w:t xml:space="preserve"> </w:t>
            </w:r>
            <w:r>
              <w:t>Principado</w:t>
            </w:r>
            <w:r>
              <w:rPr>
                <w:spacing w:val="40"/>
              </w:rPr>
              <w:t xml:space="preserve"> </w:t>
            </w:r>
            <w:r>
              <w:t>de</w:t>
            </w:r>
          </w:p>
          <w:p w:rsidR="00430408" w:rsidRDefault="00245852">
            <w:pPr>
              <w:pStyle w:val="TableParagraph"/>
              <w:spacing w:line="252" w:lineRule="exact"/>
              <w:ind w:left="353" w:right="197"/>
              <w:jc w:val="both"/>
            </w:pPr>
            <w:r>
              <w:t>Asturias en fecha 23 de octubre de 2012; actuando como</w:t>
            </w:r>
            <w:r>
              <w:rPr>
                <w:spacing w:val="1"/>
              </w:rPr>
              <w:t xml:space="preserve"> </w:t>
            </w:r>
            <w:r>
              <w:t>Ponente</w:t>
            </w:r>
            <w:r>
              <w:rPr>
                <w:spacing w:val="-1"/>
              </w:rPr>
              <w:t xml:space="preserve"> </w:t>
            </w:r>
            <w:r>
              <w:t>D.</w:t>
            </w:r>
            <w:r>
              <w:rPr>
                <w:spacing w:val="-1"/>
              </w:rPr>
              <w:t xml:space="preserve"> </w:t>
            </w:r>
            <w:r>
              <w:t>José</w:t>
            </w:r>
            <w:r>
              <w:rPr>
                <w:spacing w:val="-3"/>
              </w:rPr>
              <w:t xml:space="preserve"> </w:t>
            </w:r>
            <w:r>
              <w:t>Francisco Álvarez</w:t>
            </w:r>
            <w:r>
              <w:rPr>
                <w:spacing w:val="-3"/>
              </w:rPr>
              <w:t xml:space="preserve"> </w:t>
            </w:r>
            <w:r>
              <w:t>Díaz.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245852">
      <w:pPr>
        <w:pStyle w:val="Textoindependiente"/>
        <w:spacing w:before="4"/>
        <w:rPr>
          <w:rFonts w:ascii="Arial"/>
          <w:b/>
          <w:sz w:val="10"/>
        </w:rPr>
      </w:pPr>
      <w:r>
        <w:pict>
          <v:shape id="_x0000_s1075" type="#_x0000_t202" style="position:absolute;margin-left:184.05pt;margin-top:8.35pt;width:221.25pt;height:25.35pt;z-index:-15577600;mso-wrap-distance-left:0;mso-wrap-distance-right:0;mso-position-horizontal-relative:page" filled="f">
            <v:textbox inset="0,0,0,0">
              <w:txbxContent>
                <w:p w:rsidR="00430408" w:rsidRDefault="00245852">
                  <w:pPr>
                    <w:spacing w:before="72"/>
                    <w:ind w:left="329"/>
                    <w:rPr>
                      <w:rFonts w:ascii="Verdana"/>
                      <w:b/>
                      <w:i/>
                      <w:sz w:val="24"/>
                    </w:rPr>
                  </w:pPr>
                  <w:r>
                    <w:rPr>
                      <w:rFonts w:ascii="Verdana"/>
                      <w:b/>
                      <w:i/>
                      <w:sz w:val="24"/>
                    </w:rPr>
                    <w:t>ANTECEDENTES</w:t>
                  </w:r>
                  <w:r>
                    <w:rPr>
                      <w:rFonts w:ascii="Verdana"/>
                      <w:b/>
                      <w:i/>
                      <w:spacing w:val="79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4"/>
                    </w:rPr>
                    <w:t>DE</w:t>
                  </w:r>
                  <w:r>
                    <w:rPr>
                      <w:rFonts w:ascii="Verdana"/>
                      <w:b/>
                      <w:i/>
                      <w:spacing w:val="76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4"/>
                    </w:rPr>
                    <w:t>HECHO</w:t>
                  </w:r>
                </w:p>
              </w:txbxContent>
            </v:textbox>
            <w10:wrap type="topAndBottom" anchorx="page"/>
          </v:shape>
        </w:pict>
      </w:r>
    </w:p>
    <w:p w:rsidR="00430408" w:rsidRDefault="00245852">
      <w:pPr>
        <w:pStyle w:val="Textoindependiente"/>
        <w:spacing w:before="209"/>
        <w:ind w:left="812" w:right="583" w:firstLine="708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celebra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Asamblea</w:t>
      </w:r>
      <w:r>
        <w:rPr>
          <w:spacing w:val="66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Extraordinaria de la Federación de --- del Principado de Asturias en la que se acuerda la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elecciones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Presidencia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aprueba</w:t>
      </w:r>
      <w:r>
        <w:rPr>
          <w:spacing w:val="6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 Electoral incluido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calendario.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6" w:firstLine="708"/>
        <w:jc w:val="both"/>
      </w:pPr>
      <w:r>
        <w:pict>
          <v:rect id="_x0000_s1074" style="position:absolute;left:0;text-align:left;margin-left:184.05pt;margin-top:-106.65pt;width:221.25pt;height:25.35pt;z-index:-18043392;mso-position-horizontal-relative:page" stroked="f">
            <w10:wrap anchorx="page"/>
          </v:rect>
        </w:pict>
      </w:r>
      <w:r>
        <w:rPr>
          <w:rFonts w:ascii="Arial" w:hAnsi="Arial"/>
          <w:b/>
        </w:rPr>
        <w:t>II.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finalizaba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reclamaciones contra los censos provisionales sin que el ahora recurrente D. –A-- hubiese</w:t>
      </w:r>
      <w:r>
        <w:rPr>
          <w:spacing w:val="1"/>
        </w:rPr>
        <w:t xml:space="preserve"> </w:t>
      </w:r>
      <w:r>
        <w:t>presentado recurso</w:t>
      </w:r>
      <w:r>
        <w:rPr>
          <w:spacing w:val="-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mismos.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5" w:firstLine="708"/>
        <w:jc w:val="both"/>
      </w:pPr>
      <w:r>
        <w:rPr>
          <w:rFonts w:ascii="Arial" w:hAnsi="Arial"/>
          <w:b/>
        </w:rPr>
        <w:t xml:space="preserve">III.- </w:t>
      </w:r>
      <w:r>
        <w:t>Con fecha 18 de octubre de 2012, conforme al calendario electoral, la Comisión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---aprueba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provisional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estamentos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deportistas, jueces y técnicos. Por lo que luego diremos, el recurrente D. –A-- figura inclui</w:t>
      </w:r>
      <w:r>
        <w:t>do</w:t>
      </w:r>
      <w:r>
        <w:rPr>
          <w:spacing w:val="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estamento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deportistas.</w:t>
      </w:r>
    </w:p>
    <w:p w:rsidR="00430408" w:rsidRDefault="00430408">
      <w:pPr>
        <w:pStyle w:val="Textoindependiente"/>
        <w:spacing w:before="9"/>
        <w:rPr>
          <w:sz w:val="23"/>
        </w:rPr>
      </w:pPr>
    </w:p>
    <w:p w:rsidR="00430408" w:rsidRDefault="00245852">
      <w:pPr>
        <w:pStyle w:val="Textoindependiente"/>
        <w:ind w:left="812" w:right="584" w:firstLine="708"/>
        <w:jc w:val="both"/>
      </w:pPr>
      <w:r>
        <w:rPr>
          <w:rFonts w:ascii="Arial" w:hAnsi="Arial"/>
          <w:b/>
        </w:rPr>
        <w:t xml:space="preserve">IV.- </w:t>
      </w:r>
      <w:r>
        <w:t>En plazo y forma, D. –A-- presenta ante la Comisión Electoral federativa tres</w:t>
      </w:r>
      <w:r>
        <w:rPr>
          <w:spacing w:val="1"/>
        </w:rPr>
        <w:t xml:space="preserve"> </w:t>
      </w:r>
      <w:r>
        <w:t>reclamaciones, dos de ellas impugnando la inclusión en el censo de deportistas de Dª --B-- y</w:t>
      </w:r>
      <w:r>
        <w:rPr>
          <w:spacing w:val="-64"/>
        </w:rPr>
        <w:t xml:space="preserve"> </w:t>
      </w:r>
      <w:r>
        <w:t>Dª</w:t>
      </w:r>
      <w:r>
        <w:rPr>
          <w:spacing w:val="-1"/>
        </w:rPr>
        <w:t xml:space="preserve"> </w:t>
      </w:r>
      <w:r>
        <w:t>--C--;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una tercera</w:t>
      </w:r>
      <w:r>
        <w:rPr>
          <w:spacing w:val="-2"/>
        </w:rPr>
        <w:t xml:space="preserve"> </w:t>
      </w:r>
      <w:r>
        <w:t>impugnando la inclus</w:t>
      </w:r>
      <w:r>
        <w:t>ión 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censo</w:t>
      </w:r>
      <w:r>
        <w:rPr>
          <w:spacing w:val="-2"/>
        </w:rPr>
        <w:t xml:space="preserve"> </w:t>
      </w:r>
      <w:r>
        <w:t>de clubs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Club ---.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3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25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tres</w:t>
      </w:r>
      <w:r>
        <w:rPr>
          <w:spacing w:val="27"/>
        </w:rPr>
        <w:t xml:space="preserve"> </w:t>
      </w:r>
      <w:r>
        <w:t>reclamaciones</w:t>
      </w:r>
      <w:r>
        <w:rPr>
          <w:spacing w:val="26"/>
        </w:rPr>
        <w:t xml:space="preserve"> </w:t>
      </w:r>
      <w:r>
        <w:t>resultan</w:t>
      </w:r>
      <w:r>
        <w:rPr>
          <w:spacing w:val="27"/>
        </w:rPr>
        <w:t xml:space="preserve"> </w:t>
      </w:r>
      <w:r>
        <w:t>desestimadas</w:t>
      </w:r>
      <w:r>
        <w:rPr>
          <w:spacing w:val="27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Comisión</w:t>
      </w:r>
      <w:r>
        <w:rPr>
          <w:spacing w:val="27"/>
        </w:rPr>
        <w:t xml:space="preserve"> </w:t>
      </w:r>
      <w:r>
        <w:t>Electoral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t>reunión</w:t>
      </w:r>
      <w:r>
        <w:rPr>
          <w:spacing w:val="-64"/>
        </w:rPr>
        <w:t xml:space="preserve"> </w:t>
      </w:r>
      <w:r>
        <w:t>del 23 de octubre de 2012 por idéntico motivo: reclamaciones extemporáneas, porque el</w:t>
      </w:r>
      <w:r>
        <w:rPr>
          <w:spacing w:val="1"/>
        </w:rPr>
        <w:t xml:space="preserve"> </w:t>
      </w:r>
      <w:r>
        <w:t>plazo para recurrir contra los censos electorales había concluido el 2 de octubre de 2012</w:t>
      </w:r>
      <w:r>
        <w:rPr>
          <w:spacing w:val="1"/>
        </w:rPr>
        <w:t xml:space="preserve"> </w:t>
      </w:r>
      <w:r>
        <w:t>según el calendario electoral, y es contra dichas desestimaciones contra el que se interpone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esta Junta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obedece</w:t>
      </w:r>
      <w:r>
        <w:rPr>
          <w:spacing w:val="-1"/>
        </w:rPr>
        <w:t xml:space="preserve"> </w:t>
      </w:r>
      <w:r>
        <w:t>esta resolución.</w:t>
      </w: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245852">
      <w:pPr>
        <w:pStyle w:val="Textoindependiente"/>
        <w:rPr>
          <w:sz w:val="20"/>
        </w:rPr>
      </w:pPr>
      <w:r>
        <w:pict>
          <v:shape id="_x0000_s1073" type="#_x0000_t202" style="position:absolute;margin-left:170.65pt;margin-top:13.85pt;width:221.25pt;height:25.35pt;z-index:-15577088;mso-wrap-distance-left:0;mso-wrap-distance-right:0;mso-position-horizontal-relative:page" filled="f">
            <v:textbox inset="0,0,0,0">
              <w:txbxContent>
                <w:p w:rsidR="00430408" w:rsidRDefault="00245852">
                  <w:pPr>
                    <w:spacing w:before="68"/>
                    <w:ind w:left="364"/>
                    <w:rPr>
                      <w:rFonts w:ascii="Verdana" w:hAnsi="Verdana"/>
                      <w:b/>
                      <w:i/>
                      <w:sz w:val="24"/>
                    </w:rPr>
                  </w:pPr>
                  <w:r>
                    <w:rPr>
                      <w:rFonts w:ascii="Verdana" w:hAnsi="Verdana"/>
                      <w:b/>
                      <w:i/>
                      <w:sz w:val="24"/>
                    </w:rPr>
                    <w:t>FUNDAME</w:t>
                  </w:r>
                  <w:r>
                    <w:rPr>
                      <w:rFonts w:ascii="Verdana" w:hAnsi="Verdana"/>
                      <w:b/>
                      <w:i/>
                      <w:sz w:val="24"/>
                    </w:rPr>
                    <w:t>NTOS</w:t>
                  </w:r>
                  <w:r>
                    <w:rPr>
                      <w:rFonts w:ascii="Verdana" w:hAnsi="Verdana"/>
                      <w:b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sz w:val="24"/>
                    </w:rPr>
                    <w:t>JURÍDICOS</w:t>
                  </w:r>
                </w:p>
              </w:txbxContent>
            </v:textbox>
            <w10:wrap type="topAndBottom" anchorx="page"/>
          </v:shape>
        </w:pict>
      </w:r>
    </w:p>
    <w:p w:rsidR="00430408" w:rsidRDefault="00430408">
      <w:pPr>
        <w:rPr>
          <w:sz w:val="20"/>
        </w:rPr>
        <w:sectPr w:rsidR="00430408">
          <w:headerReference w:type="default" r:id="rId41"/>
          <w:footerReference w:type="default" r:id="rId42"/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6"/>
        <w:rPr>
          <w:sz w:val="20"/>
        </w:rPr>
      </w:pPr>
    </w:p>
    <w:p w:rsidR="00430408" w:rsidRDefault="00245852">
      <w:pPr>
        <w:pStyle w:val="Textoindependiente"/>
        <w:ind w:left="812" w:right="586" w:firstLine="708"/>
        <w:jc w:val="both"/>
      </w:pPr>
      <w:r>
        <w:pict>
          <v:line id="_x0000_s1072" style="position:absolute;left:0;text-align:left;z-index:-18042368;mso-position-horizontal-relative:page" from="137.25pt,-58pt" to="398.1pt,-57.95pt" strokecolor="#370097" strokeweight=".25pt">
            <w10:wrap anchorx="page"/>
          </v:line>
        </w:pict>
      </w:r>
      <w:r>
        <w:rPr>
          <w:rFonts w:ascii="Arial" w:hAnsi="Arial"/>
          <w:b/>
          <w:u w:val="thick"/>
        </w:rPr>
        <w:t>PRIMERO.-</w:t>
      </w:r>
      <w:r>
        <w:rPr>
          <w:rFonts w:ascii="Arial" w:hAnsi="Arial"/>
          <w:b/>
        </w:rPr>
        <w:t xml:space="preserve"> </w:t>
      </w:r>
      <w:r>
        <w:t>Resulta competente esta Junta Electoral Autonómica para conocer del</w:t>
      </w:r>
      <w:r>
        <w:rPr>
          <w:spacing w:val="1"/>
        </w:rPr>
        <w:t xml:space="preserve"> </w:t>
      </w:r>
      <w:r>
        <w:t>recurso formulado en virtud de lo dispuesto en la Disposición Adicional Primera de la Ley</w:t>
      </w:r>
      <w:r>
        <w:rPr>
          <w:spacing w:val="1"/>
        </w:rPr>
        <w:t xml:space="preserve"> </w:t>
      </w:r>
      <w:r>
        <w:t>2/1994 de 29 de diciembre, del deporte, y el Art. 17 del Decreto 29/2008 de 30 de abril,</w:t>
      </w:r>
      <w:r>
        <w:rPr>
          <w:spacing w:val="1"/>
        </w:rPr>
        <w:t xml:space="preserve"> </w:t>
      </w:r>
      <w:r>
        <w:t>ambos</w:t>
      </w:r>
      <w:r>
        <w:rPr>
          <w:spacing w:val="-1"/>
        </w:rPr>
        <w:t xml:space="preserve"> </w:t>
      </w:r>
      <w:r>
        <w:t>del</w:t>
      </w:r>
      <w:r>
        <w:t xml:space="preserve"> Principado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Asturias.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6" w:firstLine="708"/>
        <w:jc w:val="both"/>
      </w:pPr>
      <w:r>
        <w:rPr>
          <w:noProof/>
          <w:lang w:eastAsia="es-ES"/>
        </w:rPr>
        <w:drawing>
          <wp:anchor distT="0" distB="0" distL="0" distR="0" simplePos="0" relativeHeight="485273600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589354</wp:posOffset>
            </wp:positionV>
            <wp:extent cx="2087879" cy="4012565"/>
            <wp:effectExtent l="0" t="0" r="0" b="0"/>
            <wp:wrapNone/>
            <wp:docPr id="2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u w:val="thick"/>
        </w:rPr>
        <w:t>SEGUNDO.-</w:t>
      </w:r>
      <w:r>
        <w:rPr>
          <w:rFonts w:ascii="Arial" w:hAnsi="Arial"/>
          <w:b/>
        </w:rPr>
        <w:t xml:space="preserve"> </w:t>
      </w:r>
      <w:r>
        <w:t>Lo que tenemos que analizar a continuación es si el recurrente está</w:t>
      </w:r>
      <w:r>
        <w:rPr>
          <w:spacing w:val="1"/>
        </w:rPr>
        <w:t xml:space="preserve"> </w:t>
      </w:r>
      <w:r>
        <w:t>legitimado para interponer el presente recurso. Como destacábamos anteriormente D. –A--</w:t>
      </w:r>
      <w:r>
        <w:rPr>
          <w:spacing w:val="1"/>
        </w:rPr>
        <w:t xml:space="preserve"> </w:t>
      </w:r>
      <w:r>
        <w:t>figura incluido en el estamento de deportistas, sin embargo, la</w:t>
      </w:r>
      <w:r>
        <w:t xml:space="preserve"> reclamación que presenta</w:t>
      </w:r>
      <w:r>
        <w:rPr>
          <w:spacing w:val="1"/>
        </w:rPr>
        <w:t xml:space="preserve"> </w:t>
      </w:r>
      <w:r>
        <w:t>afecta a</w:t>
      </w:r>
      <w:r>
        <w:rPr>
          <w:spacing w:val="-1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deportistas</w:t>
      </w:r>
      <w:r>
        <w:rPr>
          <w:spacing w:val="-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también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 club.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6" w:firstLine="708"/>
        <w:jc w:val="both"/>
      </w:pPr>
      <w:r>
        <w:t>Adelantamos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–A--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legitimado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impugnar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inclusión de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estamento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propio.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5" w:firstLine="708"/>
        <w:jc w:val="both"/>
      </w:pPr>
      <w:r>
        <w:t>La legitimación para impugnar la inclusión o no de un club en su propio estamento</w:t>
      </w:r>
      <w:r>
        <w:rPr>
          <w:spacing w:val="1"/>
        </w:rPr>
        <w:t xml:space="preserve"> </w:t>
      </w:r>
      <w:r>
        <w:t>corresponde exclusivamente al resto de los clubs. Como se desprende del Reglamento</w:t>
      </w:r>
      <w:r>
        <w:rPr>
          <w:spacing w:val="1"/>
        </w:rPr>
        <w:t xml:space="preserve"> </w:t>
      </w:r>
      <w:r>
        <w:t>electoral de la ---, dictado al amparo de la Resolución de la Consejería de Cultura y Depor</w:t>
      </w:r>
      <w:r>
        <w:t>tes</w:t>
      </w:r>
      <w:r>
        <w:rPr>
          <w:spacing w:val="-6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Principado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Asturias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2011,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estamento</w:t>
      </w:r>
      <w:r>
        <w:rPr>
          <w:spacing w:val="1"/>
        </w:rPr>
        <w:t xml:space="preserve"> </w:t>
      </w:r>
      <w:r>
        <w:t>–de</w:t>
      </w:r>
      <w:r>
        <w:rPr>
          <w:spacing w:val="1"/>
        </w:rPr>
        <w:t xml:space="preserve"> </w:t>
      </w:r>
      <w:r>
        <w:t>Clubs</w:t>
      </w:r>
      <w:r>
        <w:rPr>
          <w:spacing w:val="1"/>
        </w:rPr>
        <w:t xml:space="preserve"> </w:t>
      </w:r>
      <w:r>
        <w:t>Deportivos, Deportistas, Técnicos o Entrenadores y</w:t>
      </w:r>
      <w:r>
        <w:rPr>
          <w:spacing w:val="1"/>
        </w:rPr>
        <w:t xml:space="preserve"> </w:t>
      </w:r>
      <w:r>
        <w:t>Jueces o Árbitros- constituyen un grupo</w:t>
      </w:r>
      <w:r>
        <w:rPr>
          <w:spacing w:val="1"/>
        </w:rPr>
        <w:t xml:space="preserve"> </w:t>
      </w:r>
      <w:r>
        <w:t>independiente en el que se ejerce una votación diferenciada por cada uno de los electores</w:t>
      </w:r>
      <w:r>
        <w:rPr>
          <w:spacing w:val="1"/>
        </w:rPr>
        <w:t xml:space="preserve"> </w:t>
      </w:r>
      <w:r>
        <w:t>inscritos en el correspondiente estamento. De esta forma se exige un censo específico para</w:t>
      </w:r>
      <w:r>
        <w:rPr>
          <w:spacing w:val="1"/>
        </w:rPr>
        <w:t xml:space="preserve"> </w:t>
      </w:r>
      <w:r>
        <w:t>cada grupo electoral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dará lugar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una votación</w:t>
      </w:r>
      <w:r>
        <w:rPr>
          <w:spacing w:val="1"/>
        </w:rPr>
        <w:t xml:space="preserve"> </w:t>
      </w:r>
      <w:r>
        <w:t>independiente.</w:t>
      </w:r>
    </w:p>
    <w:p w:rsidR="00430408" w:rsidRDefault="00430408">
      <w:pPr>
        <w:pStyle w:val="Textoindependiente"/>
        <w:spacing w:before="1"/>
      </w:pPr>
    </w:p>
    <w:p w:rsidR="00430408" w:rsidRDefault="00245852">
      <w:pPr>
        <w:ind w:left="812" w:right="586" w:firstLine="708"/>
        <w:jc w:val="both"/>
        <w:rPr>
          <w:sz w:val="24"/>
        </w:rPr>
      </w:pPr>
      <w:r>
        <w:rPr>
          <w:sz w:val="24"/>
        </w:rPr>
        <w:t>E</w:t>
      </w:r>
      <w:r>
        <w:rPr>
          <w:sz w:val="24"/>
        </w:rPr>
        <w:t>sta</w:t>
      </w:r>
      <w:r>
        <w:rPr>
          <w:spacing w:val="1"/>
          <w:sz w:val="24"/>
        </w:rPr>
        <w:t xml:space="preserve"> </w:t>
      </w:r>
      <w:r>
        <w:rPr>
          <w:sz w:val="24"/>
        </w:rPr>
        <w:t>votación</w:t>
      </w:r>
      <w:r>
        <w:rPr>
          <w:spacing w:val="1"/>
          <w:sz w:val="24"/>
        </w:rPr>
        <w:t xml:space="preserve"> </w:t>
      </w:r>
      <w:r>
        <w:rPr>
          <w:sz w:val="24"/>
        </w:rPr>
        <w:t>diferenciada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estamentos</w:t>
      </w:r>
      <w:r>
        <w:rPr>
          <w:spacing w:val="1"/>
          <w:sz w:val="24"/>
        </w:rPr>
        <w:t xml:space="preserve"> </w:t>
      </w:r>
      <w:r>
        <w:rPr>
          <w:sz w:val="24"/>
        </w:rPr>
        <w:t>busca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equilibrio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66"/>
          <w:sz w:val="24"/>
        </w:rPr>
        <w:t xml:space="preserve"> </w:t>
      </w:r>
      <w:r>
        <w:rPr>
          <w:sz w:val="24"/>
        </w:rPr>
        <w:t>diversos</w:t>
      </w:r>
      <w:r>
        <w:rPr>
          <w:spacing w:val="1"/>
          <w:sz w:val="24"/>
        </w:rPr>
        <w:t xml:space="preserve"> </w:t>
      </w:r>
      <w:r>
        <w:rPr>
          <w:sz w:val="24"/>
        </w:rPr>
        <w:t>intereses presentes, propios y específicos de cada grupo, de forma tal que a la votación solo</w:t>
      </w:r>
      <w:r>
        <w:rPr>
          <w:spacing w:val="1"/>
          <w:sz w:val="24"/>
        </w:rPr>
        <w:t xml:space="preserve"> </w:t>
      </w:r>
      <w:r>
        <w:rPr>
          <w:sz w:val="24"/>
        </w:rPr>
        <w:t>se podrá concurrir una vez por cada uno de los grupos, como se desprende para los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z w:val="24"/>
        </w:rPr>
        <w:t xml:space="preserve">didatos, del Art. 15 párrafo segundo del Reglamento Electoral </w:t>
      </w:r>
      <w:r>
        <w:rPr>
          <w:rFonts w:ascii="Arial" w:hAnsi="Arial"/>
          <w:i/>
          <w:sz w:val="24"/>
        </w:rPr>
        <w:t>“… aquellos electores 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estén incluidos en el censo electoral por más de un estamento deberán optar por el de su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preferencia ante la Comisión Electoral…” </w:t>
      </w:r>
      <w:r>
        <w:rPr>
          <w:sz w:val="24"/>
        </w:rPr>
        <w:t>De esta forma quienes figuren en algun</w:t>
      </w:r>
      <w:r>
        <w:rPr>
          <w:sz w:val="24"/>
        </w:rPr>
        <w:t>o de los</w:t>
      </w:r>
      <w:r>
        <w:rPr>
          <w:spacing w:val="1"/>
          <w:sz w:val="24"/>
        </w:rPr>
        <w:t xml:space="preserve"> </w:t>
      </w:r>
      <w:r>
        <w:rPr>
          <w:sz w:val="24"/>
        </w:rPr>
        <w:t>censos o estamentos específicos, sea como Club, Deportista, Técnico o Árbitro, tendrá que</w:t>
      </w:r>
      <w:r>
        <w:rPr>
          <w:spacing w:val="1"/>
          <w:sz w:val="24"/>
        </w:rPr>
        <w:t xml:space="preserve"> </w:t>
      </w:r>
      <w:r>
        <w:rPr>
          <w:sz w:val="24"/>
        </w:rPr>
        <w:t>votar por el grupo o estamento al que pertenezca sin que se pueda entender que les confiere</w:t>
      </w:r>
      <w:r>
        <w:rPr>
          <w:spacing w:val="-64"/>
          <w:sz w:val="24"/>
        </w:rPr>
        <w:t xml:space="preserve"> </w:t>
      </w:r>
      <w:r>
        <w:rPr>
          <w:sz w:val="24"/>
        </w:rPr>
        <w:t>la posibilidad de ejercer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derechos</w:t>
      </w:r>
      <w:r>
        <w:rPr>
          <w:spacing w:val="-3"/>
          <w:sz w:val="24"/>
        </w:rPr>
        <w:t xml:space="preserve"> </w:t>
      </w:r>
      <w:r>
        <w:rPr>
          <w:sz w:val="24"/>
        </w:rPr>
        <w:t>en varios o</w:t>
      </w:r>
      <w:r>
        <w:rPr>
          <w:spacing w:val="-2"/>
          <w:sz w:val="24"/>
        </w:rPr>
        <w:t xml:space="preserve"> </w:t>
      </w:r>
      <w:r>
        <w:rPr>
          <w:sz w:val="24"/>
        </w:rPr>
        <w:t>diferentes</w:t>
      </w:r>
      <w:r>
        <w:rPr>
          <w:spacing w:val="-1"/>
          <w:sz w:val="24"/>
        </w:rPr>
        <w:t xml:space="preserve"> </w:t>
      </w:r>
      <w:r>
        <w:rPr>
          <w:sz w:val="24"/>
        </w:rPr>
        <w:t>grupos.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4"/>
        <w:jc w:val="both"/>
      </w:pPr>
      <w:r>
        <w:t>El recurrente se encuentra, en definitiva, legitimado para participar en el proceso electoral en</w:t>
      </w:r>
      <w:r>
        <w:rPr>
          <w:spacing w:val="-64"/>
        </w:rPr>
        <w:t xml:space="preserve"> </w:t>
      </w:r>
      <w:r>
        <w:t>el estamento de deportistas ejerciendo cuantos derechos le correspondan dentro del mismo.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precisamente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legitimado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ejercer</w:t>
      </w:r>
      <w:r>
        <w:rPr>
          <w:spacing w:val="1"/>
        </w:rPr>
        <w:t xml:space="preserve"> </w:t>
      </w:r>
      <w:r>
        <w:t>de</w:t>
      </w:r>
      <w:r>
        <w:t>rechos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estamento y,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clubs.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6"/>
        <w:jc w:val="both"/>
      </w:pPr>
      <w:r>
        <w:rPr>
          <w:rFonts w:ascii="Arial" w:hAnsi="Arial"/>
          <w:b/>
          <w:u w:val="thick"/>
        </w:rPr>
        <w:t>TERCERO.-</w:t>
      </w:r>
      <w:r>
        <w:rPr>
          <w:rFonts w:ascii="Arial" w:hAnsi="Arial"/>
          <w:b/>
        </w:rPr>
        <w:t xml:space="preserve"> </w:t>
      </w:r>
      <w:r>
        <w:t>Por las mismas razones que acabamos de esgrimir debemos de entrar en la</w:t>
      </w:r>
      <w:r>
        <w:rPr>
          <w:spacing w:val="1"/>
        </w:rPr>
        <w:t xml:space="preserve"> </w:t>
      </w:r>
      <w:r>
        <w:t>reclamación que plantea el recurrente contra la inclusión en el censo de deportistas de las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personas que</w:t>
      </w:r>
      <w:r>
        <w:rPr>
          <w:spacing w:val="-1"/>
        </w:rPr>
        <w:t xml:space="preserve"> </w:t>
      </w:r>
      <w:r>
        <w:t>antes hemos</w:t>
      </w:r>
      <w:r>
        <w:rPr>
          <w:spacing w:val="-2"/>
        </w:rPr>
        <w:t xml:space="preserve"> </w:t>
      </w:r>
      <w:r>
        <w:t>mencionado.</w:t>
      </w:r>
    </w:p>
    <w:p w:rsidR="00430408" w:rsidRDefault="00245852">
      <w:pPr>
        <w:ind w:left="812" w:right="586"/>
        <w:jc w:val="both"/>
        <w:rPr>
          <w:rFonts w:ascii="Arial" w:hAnsi="Arial"/>
          <w:i/>
          <w:sz w:val="24"/>
        </w:rPr>
      </w:pPr>
      <w:r>
        <w:rPr>
          <w:sz w:val="24"/>
        </w:rPr>
        <w:t>Y también como mencionábamos la razón aducida por la Comisión Electoral de la ---para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desestimar las citadas reclamaciones era su extemporaneidad, ya que </w:t>
      </w:r>
      <w:r>
        <w:rPr>
          <w:rFonts w:ascii="Arial" w:hAnsi="Arial"/>
          <w:i/>
          <w:sz w:val="24"/>
        </w:rPr>
        <w:t>“… las reclamaciones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contra los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censos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provisionales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finalizaron el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día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2 de octubre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2012…”</w:t>
      </w:r>
    </w:p>
    <w:p w:rsidR="00430408" w:rsidRDefault="00430408">
      <w:pPr>
        <w:jc w:val="both"/>
        <w:rPr>
          <w:rFonts w:ascii="Arial" w:hAnsi="Arial"/>
          <w:sz w:val="24"/>
        </w:rPr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rFonts w:ascii="Arial"/>
          <w:i/>
          <w:sz w:val="20"/>
        </w:rPr>
      </w:pPr>
    </w:p>
    <w:p w:rsidR="00430408" w:rsidRDefault="00430408">
      <w:pPr>
        <w:pStyle w:val="Textoindependiente"/>
        <w:spacing w:before="6"/>
        <w:rPr>
          <w:rFonts w:ascii="Arial"/>
          <w:i/>
        </w:rPr>
      </w:pPr>
    </w:p>
    <w:p w:rsidR="00430408" w:rsidRDefault="00245852">
      <w:pPr>
        <w:pStyle w:val="Textoindependiente"/>
        <w:spacing w:before="92"/>
        <w:ind w:left="812" w:right="586"/>
        <w:jc w:val="both"/>
      </w:pPr>
      <w:r>
        <w:pict>
          <v:line id="_x0000_s1071" style="position:absolute;left:0;text-align:left;z-index:-18041344;mso-position-horizontal-relative:page" from="137.25pt,-25.8pt" to="398.1pt,-25.75pt" strokecolor="#370097" strokeweight=".25pt">
            <w10:wrap anchorx="page"/>
          </v:line>
        </w:pict>
      </w:r>
      <w:r>
        <w:t>El fundamento de la decisión de la Comisión Federativa seguramente es lógico y pudiera</w:t>
      </w:r>
      <w:r>
        <w:rPr>
          <w:spacing w:val="1"/>
        </w:rPr>
        <w:t xml:space="preserve"> </w:t>
      </w:r>
      <w:r>
        <w:t>responder a lo que el legislador estaba pensando cuando redactó las diferentes normas</w:t>
      </w:r>
      <w:r>
        <w:rPr>
          <w:spacing w:val="1"/>
        </w:rPr>
        <w:t xml:space="preserve"> </w:t>
      </w:r>
      <w:r>
        <w:t>reguladoras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procesos electorales</w:t>
      </w:r>
      <w:r>
        <w:rPr>
          <w:spacing w:val="-5"/>
        </w:rPr>
        <w:t xml:space="preserve"> </w:t>
      </w:r>
      <w:r>
        <w:t>federativos.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5"/>
        <w:jc w:val="both"/>
      </w:pPr>
      <w:r>
        <w:t>Pero no existe norma alguna que ampare tal decisión. Es más, Art. 17 del Decreto 29/2008</w:t>
      </w:r>
      <w:r>
        <w:rPr>
          <w:spacing w:val="1"/>
        </w:rPr>
        <w:t xml:space="preserve"> </w:t>
      </w:r>
      <w:r>
        <w:t>del Principado de Asturias, establece que todas las fases electorales serán susceptibles de</w:t>
      </w:r>
      <w:r>
        <w:rPr>
          <w:spacing w:val="1"/>
        </w:rPr>
        <w:t xml:space="preserve"> </w:t>
      </w:r>
      <w:r>
        <w:t>reclamación o recurso sin que establezca limitación alguna a</w:t>
      </w:r>
      <w:r>
        <w:t xml:space="preserve"> diferencia de lo que sucede en</w:t>
      </w:r>
      <w:r>
        <w:rPr>
          <w:spacing w:val="1"/>
        </w:rPr>
        <w:t xml:space="preserve"> </w:t>
      </w:r>
      <w:r>
        <w:t>otros ámbitos del ordenamiento jurídico donde no se admite el recurso o reclamación contra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acto</w:t>
      </w:r>
      <w:r>
        <w:rPr>
          <w:spacing w:val="-2"/>
        </w:rPr>
        <w:t xml:space="preserve"> </w:t>
      </w:r>
      <w:r>
        <w:t>determinado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previamente no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hizo</w:t>
      </w:r>
      <w:r>
        <w:rPr>
          <w:spacing w:val="-1"/>
        </w:rPr>
        <w:t xml:space="preserve"> </w:t>
      </w:r>
      <w:r>
        <w:t>lo propio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otro acto</w:t>
      </w:r>
      <w:r>
        <w:rPr>
          <w:spacing w:val="-1"/>
        </w:rPr>
        <w:t xml:space="preserve"> </w:t>
      </w:r>
      <w:r>
        <w:t>antecedente.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6"/>
        <w:jc w:val="both"/>
      </w:pPr>
      <w:r>
        <w:rPr>
          <w:noProof/>
          <w:lang w:eastAsia="es-ES"/>
        </w:rPr>
        <w:drawing>
          <wp:anchor distT="0" distB="0" distL="0" distR="0" simplePos="0" relativeHeight="485274624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63574</wp:posOffset>
            </wp:positionV>
            <wp:extent cx="2087879" cy="4012565"/>
            <wp:effectExtent l="0" t="0" r="0" b="0"/>
            <wp:wrapNone/>
            <wp:docPr id="2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Así pues, entendiendo esta Junta Electoral que la reclamación interpuesta por el recurrente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inclusión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deportistas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Dª</w:t>
      </w:r>
      <w:r>
        <w:rPr>
          <w:spacing w:val="1"/>
        </w:rPr>
        <w:t xml:space="preserve"> </w:t>
      </w:r>
      <w:r>
        <w:t>--C--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Dª</w:t>
      </w:r>
      <w:r>
        <w:rPr>
          <w:spacing w:val="1"/>
        </w:rPr>
        <w:t xml:space="preserve"> </w:t>
      </w:r>
      <w:r>
        <w:t>--B--</w:t>
      </w:r>
      <w:r>
        <w:rPr>
          <w:spacing w:val="1"/>
        </w:rPr>
        <w:t xml:space="preserve"> </w:t>
      </w:r>
      <w:r>
        <w:t>había</w:t>
      </w:r>
      <w:r>
        <w:rPr>
          <w:spacing w:val="66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presentada en plazo, procede aceptar el recurso en este aspecto y acordar la re</w:t>
      </w:r>
      <w:r>
        <w:t>troacción de</w:t>
      </w:r>
      <w:r>
        <w:rPr>
          <w:spacing w:val="1"/>
        </w:rPr>
        <w:t xml:space="preserve"> </w:t>
      </w:r>
      <w:r>
        <w:t>actuaciones para que por la Comisión Electoral de la ---se resuelva el mismo en cuanto al</w:t>
      </w:r>
      <w:r>
        <w:rPr>
          <w:spacing w:val="1"/>
        </w:rPr>
        <w:t xml:space="preserve"> </w:t>
      </w:r>
      <w:r>
        <w:t>fondo del asunto.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spacing w:before="1"/>
        <w:ind w:left="812"/>
        <w:jc w:val="both"/>
      </w:pPr>
      <w:r>
        <w:t>Por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ello,</w:t>
      </w:r>
    </w:p>
    <w:p w:rsidR="00430408" w:rsidRDefault="00430408">
      <w:pPr>
        <w:pStyle w:val="Textoindependiente"/>
        <w:spacing w:before="11"/>
        <w:rPr>
          <w:sz w:val="23"/>
        </w:rPr>
      </w:pPr>
    </w:p>
    <w:p w:rsidR="00430408" w:rsidRDefault="00245852">
      <w:pPr>
        <w:pStyle w:val="Textoindependiente"/>
        <w:ind w:left="812" w:right="585"/>
        <w:jc w:val="both"/>
      </w:pPr>
      <w:r>
        <w:t xml:space="preserve">La Junta Electoral Autonómica del Principado de Asturias </w:t>
      </w:r>
      <w:r>
        <w:rPr>
          <w:rFonts w:ascii="Arial" w:hAnsi="Arial"/>
          <w:b/>
        </w:rPr>
        <w:t xml:space="preserve">ACUERDA </w:t>
      </w:r>
      <w:r>
        <w:t>inadmitir el recurso en</w:t>
      </w:r>
      <w:r>
        <w:rPr>
          <w:spacing w:val="1"/>
        </w:rPr>
        <w:t xml:space="preserve"> </w:t>
      </w:r>
      <w:r>
        <w:t>lo referido a la inclusión de un club en su estamento correspondiente; y admitirlo en lo</w:t>
      </w:r>
      <w:r>
        <w:rPr>
          <w:spacing w:val="1"/>
        </w:rPr>
        <w:t xml:space="preserve"> </w:t>
      </w:r>
      <w:r>
        <w:t>referido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impugnación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inclusión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deportistas</w:t>
      </w:r>
      <w:r>
        <w:rPr>
          <w:spacing w:val="20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suyo</w:t>
      </w:r>
      <w:r>
        <w:rPr>
          <w:spacing w:val="23"/>
        </w:rPr>
        <w:t xml:space="preserve"> </w:t>
      </w:r>
      <w:r>
        <w:t>propio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cuanto</w:t>
      </w:r>
      <w:r>
        <w:rPr>
          <w:spacing w:val="21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 mismo</w:t>
      </w:r>
      <w:r>
        <w:rPr>
          <w:spacing w:val="1"/>
        </w:rPr>
        <w:t xml:space="preserve"> </w:t>
      </w:r>
      <w:r>
        <w:t>había sido</w:t>
      </w:r>
      <w:r>
        <w:rPr>
          <w:spacing w:val="1"/>
        </w:rPr>
        <w:t xml:space="preserve"> </w:t>
      </w:r>
      <w:r>
        <w:t>interpuesto en tiempo ordenando</w:t>
      </w:r>
      <w:r>
        <w:rPr>
          <w:spacing w:val="1"/>
        </w:rPr>
        <w:t xml:space="preserve"> </w:t>
      </w:r>
      <w:r>
        <w:t>la retroacción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actuaciones</w:t>
      </w:r>
      <w:r>
        <w:rPr>
          <w:spacing w:val="1"/>
        </w:rPr>
        <w:t xml:space="preserve"> </w:t>
      </w:r>
      <w:r>
        <w:t>para que por la Comisión Electoral de la Federación de --- del Principado de Asturias se</w:t>
      </w:r>
      <w:r>
        <w:rPr>
          <w:spacing w:val="1"/>
        </w:rPr>
        <w:t xml:space="preserve"> </w:t>
      </w:r>
      <w:r>
        <w:t>resuelva dicha reclamación</w:t>
      </w:r>
      <w:r>
        <w:rPr>
          <w:spacing w:val="-1"/>
        </w:rPr>
        <w:t xml:space="preserve"> </w:t>
      </w:r>
      <w:r>
        <w:t>en lo</w:t>
      </w:r>
      <w:r>
        <w:rPr>
          <w:spacing w:val="1"/>
        </w:rPr>
        <w:t xml:space="preserve"> </w:t>
      </w:r>
      <w:r>
        <w:t>que al</w:t>
      </w:r>
      <w:r>
        <w:rPr>
          <w:spacing w:val="-3"/>
        </w:rPr>
        <w:t xml:space="preserve"> </w:t>
      </w:r>
      <w:r>
        <w:t>fondo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</w:t>
      </w:r>
      <w:r>
        <w:rPr>
          <w:spacing w:val="-1"/>
        </w:rPr>
        <w:t xml:space="preserve"> </w:t>
      </w:r>
      <w:r>
        <w:t>se refiere.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4"/>
        <w:rPr>
          <w:sz w:val="28"/>
        </w:rPr>
      </w:pPr>
    </w:p>
    <w:p w:rsidR="00430408" w:rsidRDefault="00245852">
      <w:pPr>
        <w:spacing w:before="94"/>
        <w:ind w:left="812"/>
        <w:jc w:val="both"/>
        <w:rPr>
          <w:rFonts w:ascii="Arial"/>
          <w:b/>
        </w:rPr>
      </w:pPr>
      <w:r>
        <w:rPr>
          <w:noProof/>
          <w:lang w:eastAsia="es-ES"/>
        </w:rPr>
        <w:drawing>
          <wp:anchor distT="0" distB="0" distL="0" distR="0" simplePos="0" relativeHeight="485276160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1554665</wp:posOffset>
            </wp:positionV>
            <wp:extent cx="2087879" cy="4012565"/>
            <wp:effectExtent l="0" t="0" r="0" b="0"/>
            <wp:wrapNone/>
            <wp:docPr id="2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70" style="position:absolute;left:0;text-align:left;z-index:-18039808;mso-position-horizontal-relative:page;mso-position-vertical-relative:text" from="137.25pt,-51pt" to="398.1pt,-50.95pt" strokecolor="#370097" strokeweight=".25pt">
            <w10:wrap anchorx="page"/>
          </v:line>
        </w:pict>
      </w:r>
      <w:r>
        <w:rPr>
          <w:rFonts w:ascii="Arial"/>
          <w:b/>
        </w:rPr>
        <w:t>Expte.: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9/2012</w:t>
      </w:r>
    </w:p>
    <w:p w:rsidR="00430408" w:rsidRDefault="00430408">
      <w:pPr>
        <w:pStyle w:val="Textoindependiente"/>
        <w:spacing w:before="7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460"/>
        <w:gridCol w:w="6292"/>
      </w:tblGrid>
      <w:tr w:rsidR="00430408">
        <w:trPr>
          <w:trHeight w:val="2778"/>
        </w:trPr>
        <w:tc>
          <w:tcPr>
            <w:tcW w:w="4460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before="178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JOSÉ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FRANCISCO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ÁLVAREZ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DÍAZ</w:t>
            </w:r>
          </w:p>
          <w:p w:rsidR="00430408" w:rsidRDefault="00245852">
            <w:pPr>
              <w:pStyle w:val="TableParagraph"/>
              <w:spacing w:before="126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RAFAEL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MAESE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FERNÁNDEZ</w:t>
            </w:r>
          </w:p>
          <w:p w:rsidR="00430408" w:rsidRDefault="00245852">
            <w:pPr>
              <w:pStyle w:val="TableParagraph"/>
              <w:spacing w:before="126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HÉCTOR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QUINTANILLA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ALFARAZ</w:t>
            </w:r>
          </w:p>
        </w:tc>
        <w:tc>
          <w:tcPr>
            <w:tcW w:w="6292" w:type="dxa"/>
          </w:tcPr>
          <w:p w:rsidR="00430408" w:rsidRDefault="00245852">
            <w:pPr>
              <w:pStyle w:val="TableParagraph"/>
              <w:spacing w:line="247" w:lineRule="exact"/>
              <w:ind w:left="2539" w:right="224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430408" w:rsidRDefault="00245852">
            <w:pPr>
              <w:pStyle w:val="TableParagraph"/>
              <w:spacing w:before="1"/>
              <w:ind w:left="350" w:right="197"/>
              <w:jc w:val="both"/>
            </w:pPr>
            <w:r>
              <w:t>En Oviedo, a 30 de noviembre de 2012, reunida la Junta</w:t>
            </w:r>
            <w:r>
              <w:rPr>
                <w:spacing w:val="1"/>
              </w:rPr>
              <w:t xml:space="preserve"> </w:t>
            </w:r>
            <w:r>
              <w:t>Electoral Autonómica integrada por las personas que al</w:t>
            </w:r>
            <w:r>
              <w:rPr>
                <w:spacing w:val="1"/>
              </w:rPr>
              <w:t xml:space="preserve"> </w:t>
            </w:r>
            <w:r>
              <w:t>margen se relacionan actuando como órgano colegiado</w:t>
            </w:r>
            <w:r>
              <w:rPr>
                <w:spacing w:val="1"/>
              </w:rPr>
              <w:t xml:space="preserve"> </w:t>
            </w:r>
            <w:r>
              <w:t>para conocer y resolver en vía de recurso el expediente</w:t>
            </w:r>
            <w:r>
              <w:rPr>
                <w:spacing w:val="1"/>
              </w:rPr>
              <w:t xml:space="preserve"> </w:t>
            </w:r>
            <w:r>
              <w:t>9/2012 abierto como consecuencia del recurso interpuesto</w:t>
            </w:r>
            <w:r>
              <w:rPr>
                <w:spacing w:val="-59"/>
              </w:rPr>
              <w:t xml:space="preserve"> </w:t>
            </w:r>
            <w:r>
              <w:t>por DON –A-- contra el acuerdo adoptado por la Comisión</w:t>
            </w:r>
            <w:r>
              <w:rPr>
                <w:spacing w:val="1"/>
              </w:rPr>
              <w:t xml:space="preserve"> </w:t>
            </w:r>
            <w:r>
              <w:t>Electoral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Federación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---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Principado</w:t>
            </w:r>
            <w:r>
              <w:rPr>
                <w:spacing w:val="6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Asturias</w:t>
            </w:r>
            <w:r>
              <w:rPr>
                <w:spacing w:val="55"/>
              </w:rPr>
              <w:t xml:space="preserve"> </w:t>
            </w:r>
            <w:r>
              <w:t>de</w:t>
            </w:r>
            <w:r>
              <w:rPr>
                <w:spacing w:val="52"/>
              </w:rPr>
              <w:t xml:space="preserve"> </w:t>
            </w:r>
            <w:r>
              <w:t>fecha</w:t>
            </w:r>
            <w:r>
              <w:rPr>
                <w:spacing w:val="55"/>
              </w:rPr>
              <w:t xml:space="preserve"> </w:t>
            </w:r>
            <w:r>
              <w:t>13</w:t>
            </w:r>
            <w:r>
              <w:rPr>
                <w:spacing w:val="55"/>
              </w:rPr>
              <w:t xml:space="preserve"> </w:t>
            </w:r>
            <w:r>
              <w:t>de</w:t>
            </w:r>
            <w:r>
              <w:rPr>
                <w:spacing w:val="56"/>
              </w:rPr>
              <w:t xml:space="preserve"> </w:t>
            </w:r>
            <w:r>
              <w:t>noviembre</w:t>
            </w:r>
            <w:r>
              <w:rPr>
                <w:spacing w:val="55"/>
              </w:rPr>
              <w:t xml:space="preserve"> </w:t>
            </w:r>
            <w:r>
              <w:t>de</w:t>
            </w:r>
            <w:r>
              <w:rPr>
                <w:spacing w:val="55"/>
              </w:rPr>
              <w:t xml:space="preserve"> </w:t>
            </w:r>
            <w:r>
              <w:t>2012,</w:t>
            </w:r>
            <w:r>
              <w:rPr>
                <w:spacing w:val="56"/>
              </w:rPr>
              <w:t xml:space="preserve"> </w:t>
            </w:r>
            <w:r>
              <w:t>actuando</w:t>
            </w:r>
          </w:p>
          <w:p w:rsidR="00430408" w:rsidRDefault="00245852">
            <w:pPr>
              <w:pStyle w:val="TableParagraph"/>
              <w:spacing w:line="233" w:lineRule="exact"/>
              <w:ind w:left="350"/>
              <w:jc w:val="both"/>
            </w:pPr>
            <w:r>
              <w:t>como</w:t>
            </w:r>
            <w:r>
              <w:rPr>
                <w:spacing w:val="-4"/>
              </w:rPr>
              <w:t xml:space="preserve"> </w:t>
            </w:r>
            <w:r>
              <w:t>Ponente</w:t>
            </w:r>
            <w:r>
              <w:rPr>
                <w:spacing w:val="-3"/>
              </w:rPr>
              <w:t xml:space="preserve"> </w:t>
            </w:r>
            <w:r>
              <w:t>D.</w:t>
            </w:r>
            <w:r>
              <w:rPr>
                <w:spacing w:val="-1"/>
              </w:rPr>
              <w:t xml:space="preserve"> </w:t>
            </w:r>
            <w:r>
              <w:t>Rafael</w:t>
            </w:r>
            <w:r>
              <w:rPr>
                <w:spacing w:val="-3"/>
              </w:rPr>
              <w:t xml:space="preserve"> </w:t>
            </w:r>
            <w:r>
              <w:t>Maese</w:t>
            </w:r>
            <w:r>
              <w:rPr>
                <w:spacing w:val="-3"/>
              </w:rPr>
              <w:t xml:space="preserve"> </w:t>
            </w:r>
            <w:r>
              <w:t>Fernández.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245852">
      <w:pPr>
        <w:pStyle w:val="Textoindependiente"/>
        <w:spacing w:before="7"/>
        <w:rPr>
          <w:rFonts w:ascii="Arial"/>
          <w:b/>
          <w:sz w:val="26"/>
        </w:rPr>
      </w:pPr>
      <w:r>
        <w:pict>
          <v:shape id="_x0000_s1069" type="#_x0000_t202" style="position:absolute;margin-left:161.4pt;margin-top:17.7pt;width:229.5pt;height:31.1pt;z-index:-15572992;mso-wrap-distance-left:0;mso-wrap-distance-right:0;mso-position-horizontal-relative:page" filled="f">
            <v:textbox inset="0,0,0,0">
              <w:txbxContent>
                <w:p w:rsidR="00430408" w:rsidRDefault="00245852">
                  <w:pPr>
                    <w:spacing w:before="71"/>
                    <w:ind w:left="508"/>
                    <w:rPr>
                      <w:rFonts w:ascii="Verdana"/>
                      <w:b/>
                      <w:i/>
                      <w:sz w:val="24"/>
                    </w:rPr>
                  </w:pPr>
                  <w:r>
                    <w:rPr>
                      <w:rFonts w:ascii="Verdana"/>
                      <w:b/>
                      <w:i/>
                      <w:sz w:val="24"/>
                    </w:rPr>
                    <w:t>ANTECEDENTES</w:t>
                  </w:r>
                  <w:r>
                    <w:rPr>
                      <w:rFonts w:ascii="Verdana"/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4"/>
                    </w:rPr>
                    <w:t>de</w:t>
                  </w:r>
                  <w:r>
                    <w:rPr>
                      <w:rFonts w:ascii="Verdana"/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4"/>
                    </w:rPr>
                    <w:t>HECHO</w:t>
                  </w:r>
                </w:p>
              </w:txbxContent>
            </v:textbox>
            <w10:wrap type="topAndBottom" anchorx="page"/>
          </v:shape>
        </w:pict>
      </w:r>
    </w:p>
    <w:p w:rsidR="00430408" w:rsidRDefault="00430408">
      <w:pPr>
        <w:pStyle w:val="Textoindependiente"/>
        <w:spacing w:before="8"/>
        <w:rPr>
          <w:rFonts w:ascii="Arial"/>
          <w:b/>
          <w:sz w:val="35"/>
        </w:rPr>
      </w:pPr>
    </w:p>
    <w:p w:rsidR="00430408" w:rsidRDefault="00245852">
      <w:pPr>
        <w:pStyle w:val="Textoindependiente"/>
        <w:ind w:left="812" w:right="583" w:firstLine="708"/>
        <w:jc w:val="both"/>
      </w:pPr>
      <w:r>
        <w:pict>
          <v:rect id="_x0000_s1068" style="position:absolute;left:0;text-align:left;margin-left:161.4pt;margin-top:-53.5pt;width:229.5pt;height:31.1pt;z-index:-18039296;mso-position-horizontal-relative:page" stroked="f">
            <w10:wrap anchorx="page"/>
          </v:rect>
        </w:pict>
      </w:r>
      <w:r>
        <w:rPr>
          <w:rFonts w:ascii="Arial" w:hAnsi="Arial"/>
          <w:b/>
          <w:i/>
        </w:rPr>
        <w:t>I.-</w:t>
      </w:r>
      <w:r>
        <w:rPr>
          <w:rFonts w:ascii="Arial" w:hAnsi="Arial"/>
          <w:b/>
          <w:i/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celebró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Asamblea</w:t>
      </w:r>
      <w:r>
        <w:rPr>
          <w:spacing w:val="66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Extraordinaria de la Federación Asturiana de --- (---) en la que se acordó la Convocatoria de</w:t>
      </w:r>
      <w:r>
        <w:rPr>
          <w:spacing w:val="1"/>
        </w:rPr>
        <w:t xml:space="preserve"> </w:t>
      </w:r>
      <w:r>
        <w:t>Elecciones a miembros de la Asamblea General, nombramiento de la Comisión Electoral y</w:t>
      </w:r>
      <w:r>
        <w:rPr>
          <w:spacing w:val="1"/>
        </w:rPr>
        <w:t xml:space="preserve"> </w:t>
      </w:r>
      <w:r>
        <w:t>aprobación del Reglamento Electoral, del Calendario Electoral y de los Censos Provisionales</w:t>
      </w:r>
      <w:r>
        <w:rPr>
          <w:spacing w:val="-64"/>
        </w:rPr>
        <w:t xml:space="preserve"> </w:t>
      </w:r>
      <w:r>
        <w:t>de Electores.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4"/>
        <w:jc w:val="both"/>
      </w:pPr>
      <w:r>
        <w:rPr>
          <w:rFonts w:ascii="Arial" w:hAnsi="Arial"/>
          <w:b/>
          <w:i/>
        </w:rPr>
        <w:t xml:space="preserve">II.- </w:t>
      </w:r>
      <w:r>
        <w:t>Con fecha 2 de octubre de 2012 finalizó el plazo para la p</w:t>
      </w:r>
      <w:r>
        <w:t>resentación de reclamaciones</w:t>
      </w:r>
      <w:r>
        <w:rPr>
          <w:spacing w:val="1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los Censos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Electores</w:t>
      </w:r>
      <w:r>
        <w:rPr>
          <w:spacing w:val="-2"/>
        </w:rPr>
        <w:t xml:space="preserve"> </w:t>
      </w:r>
      <w:r>
        <w:t>Provisionales sin que</w:t>
      </w:r>
      <w:r>
        <w:rPr>
          <w:spacing w:val="-1"/>
        </w:rPr>
        <w:t xml:space="preserve"> </w:t>
      </w:r>
      <w:r>
        <w:t>conste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 ahora</w:t>
      </w:r>
      <w:r>
        <w:rPr>
          <w:spacing w:val="-2"/>
        </w:rPr>
        <w:t xml:space="preserve"> </w:t>
      </w:r>
      <w:r>
        <w:t>recurrente</w:t>
      </w:r>
      <w:r>
        <w:rPr>
          <w:spacing w:val="-1"/>
        </w:rPr>
        <w:t xml:space="preserve"> </w:t>
      </w:r>
      <w:r>
        <w:t>don</w:t>
      </w:r>
      <w:r>
        <w:rPr>
          <w:spacing w:val="-1"/>
        </w:rPr>
        <w:t xml:space="preserve"> </w:t>
      </w:r>
      <w:r>
        <w:t>–A-</w:t>
      </w:r>
    </w:p>
    <w:p w:rsidR="00430408" w:rsidRDefault="00245852">
      <w:pPr>
        <w:pStyle w:val="Prrafodelista"/>
        <w:numPr>
          <w:ilvl w:val="0"/>
          <w:numId w:val="2"/>
        </w:numPr>
        <w:tabs>
          <w:tab w:val="left" w:pos="960"/>
        </w:tabs>
        <w:ind w:left="959" w:hanging="148"/>
        <w:rPr>
          <w:sz w:val="24"/>
        </w:rPr>
      </w:pPr>
      <w:r>
        <w:rPr>
          <w:sz w:val="24"/>
        </w:rPr>
        <w:t>hubiese</w:t>
      </w:r>
      <w:r>
        <w:rPr>
          <w:spacing w:val="-3"/>
          <w:sz w:val="24"/>
        </w:rPr>
        <w:t xml:space="preserve"> </w:t>
      </w:r>
      <w:r>
        <w:rPr>
          <w:sz w:val="24"/>
        </w:rPr>
        <w:t>presentado</w:t>
      </w:r>
      <w:r>
        <w:rPr>
          <w:spacing w:val="-4"/>
          <w:sz w:val="24"/>
        </w:rPr>
        <w:t xml:space="preserve"> </w:t>
      </w:r>
      <w:r>
        <w:rPr>
          <w:sz w:val="24"/>
        </w:rPr>
        <w:t>recurso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impugnación</w:t>
      </w:r>
      <w:r>
        <w:rPr>
          <w:spacing w:val="-4"/>
          <w:sz w:val="24"/>
        </w:rPr>
        <w:t xml:space="preserve"> </w:t>
      </w:r>
      <w:r>
        <w:rPr>
          <w:sz w:val="24"/>
        </w:rPr>
        <w:t>contra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mismos.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6"/>
        <w:jc w:val="both"/>
      </w:pPr>
      <w:r>
        <w:rPr>
          <w:rFonts w:ascii="Arial" w:hAnsi="Arial"/>
          <w:b/>
          <w:i/>
        </w:rPr>
        <w:t>III.-</w:t>
      </w:r>
      <w:r>
        <w:rPr>
          <w:rFonts w:ascii="Arial" w:hAnsi="Arial"/>
          <w:b/>
          <w:i/>
          <w:spacing w:val="1"/>
        </w:rPr>
        <w:t xml:space="preserve"> </w:t>
      </w:r>
      <w:r>
        <w:t>Con fecha 4</w:t>
      </w:r>
      <w:r>
        <w:rPr>
          <w:spacing w:val="1"/>
        </w:rPr>
        <w:t xml:space="preserve"> </w:t>
      </w:r>
      <w:r>
        <w:t>de octubre de 2012, la Comisión Electoral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---</w:t>
      </w:r>
      <w:r>
        <w:rPr>
          <w:spacing w:val="1"/>
        </w:rPr>
        <w:t xml:space="preserve"> </w:t>
      </w:r>
      <w:r>
        <w:t>publicó el</w:t>
      </w:r>
      <w:r>
        <w:rPr>
          <w:spacing w:val="66"/>
        </w:rPr>
        <w:t xml:space="preserve"> </w:t>
      </w:r>
      <w:r>
        <w:t>Censo</w:t>
      </w:r>
      <w:r>
        <w:rPr>
          <w:spacing w:val="1"/>
        </w:rPr>
        <w:t xml:space="preserve"> </w:t>
      </w:r>
      <w:r>
        <w:t>Electoral</w:t>
      </w:r>
      <w:r>
        <w:rPr>
          <w:spacing w:val="-1"/>
        </w:rPr>
        <w:t xml:space="preserve"> </w:t>
      </w:r>
      <w:r>
        <w:t>Definitivo.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5"/>
        <w:jc w:val="both"/>
      </w:pPr>
      <w:r>
        <w:t>Posteriormente, conforme al Reglamento Electoral, el día 15 de octubre de 2012 finalizó el</w:t>
      </w:r>
      <w:r>
        <w:rPr>
          <w:spacing w:val="1"/>
        </w:rPr>
        <w:t xml:space="preserve"> </w:t>
      </w:r>
      <w:r>
        <w:t>plazo para la presentación de candidaturas a la Asamblea General. El día 17 de octubre de</w:t>
      </w:r>
      <w:r>
        <w:rPr>
          <w:spacing w:val="1"/>
        </w:rPr>
        <w:t xml:space="preserve"> </w:t>
      </w:r>
      <w:r>
        <w:t>2012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Comisión</w:t>
      </w:r>
      <w:r>
        <w:rPr>
          <w:spacing w:val="16"/>
        </w:rPr>
        <w:t xml:space="preserve"> </w:t>
      </w:r>
      <w:r>
        <w:t>Electoral</w:t>
      </w:r>
      <w:r>
        <w:rPr>
          <w:spacing w:val="14"/>
        </w:rPr>
        <w:t xml:space="preserve"> </w:t>
      </w:r>
      <w:r>
        <w:t>publicó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lista</w:t>
      </w:r>
      <w:r>
        <w:rPr>
          <w:spacing w:val="16"/>
        </w:rPr>
        <w:t xml:space="preserve"> </w:t>
      </w:r>
      <w:r>
        <w:t>provisional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candidatos,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día</w:t>
      </w:r>
      <w:r>
        <w:rPr>
          <w:spacing w:val="16"/>
        </w:rPr>
        <w:t xml:space="preserve"> </w:t>
      </w:r>
      <w:r>
        <w:t>19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octubre</w:t>
      </w:r>
      <w:r>
        <w:rPr>
          <w:spacing w:val="-64"/>
        </w:rPr>
        <w:t xml:space="preserve"> </w:t>
      </w:r>
      <w:r>
        <w:t>de 2012</w:t>
      </w:r>
      <w:r>
        <w:rPr>
          <w:spacing w:val="-4"/>
        </w:rPr>
        <w:t xml:space="preserve"> </w:t>
      </w:r>
      <w:r>
        <w:t>finalizó el</w:t>
      </w:r>
      <w:r>
        <w:rPr>
          <w:spacing w:val="-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reclamaciones.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7"/>
        <w:jc w:val="both"/>
      </w:pPr>
      <w:r>
        <w:t>En esa lista provisional de candidatos figuraba incluida, dentro del Estamento de Jueces y</w:t>
      </w:r>
      <w:r>
        <w:rPr>
          <w:spacing w:val="1"/>
        </w:rPr>
        <w:t xml:space="preserve"> </w:t>
      </w:r>
      <w:r>
        <w:t>Árbitros, DOÑA</w:t>
      </w:r>
      <w:r>
        <w:rPr>
          <w:spacing w:val="-2"/>
        </w:rPr>
        <w:t xml:space="preserve"> </w:t>
      </w:r>
      <w:r>
        <w:t>–B--.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7"/>
        <w:jc w:val="both"/>
      </w:pPr>
      <w:r>
        <w:t>El día 22 de octub</w:t>
      </w:r>
      <w:r>
        <w:t>re de 2012, la Comisión Electoral proclamó los candidatos oficiales a la</w:t>
      </w:r>
      <w:r>
        <w:rPr>
          <w:spacing w:val="1"/>
        </w:rPr>
        <w:t xml:space="preserve"> </w:t>
      </w:r>
      <w:r>
        <w:t>Asamblea General, entre los que figura DOÑA –B-- dentro del Estamento de Jueces y</w:t>
      </w:r>
      <w:r>
        <w:rPr>
          <w:spacing w:val="1"/>
        </w:rPr>
        <w:t xml:space="preserve"> </w:t>
      </w:r>
      <w:r>
        <w:t>Árbitros.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6"/>
      </w:pPr>
    </w:p>
    <w:p w:rsidR="00430408" w:rsidRDefault="00245852">
      <w:pPr>
        <w:pStyle w:val="Textoindependiente"/>
        <w:spacing w:before="92"/>
        <w:ind w:left="812" w:right="586"/>
        <w:jc w:val="both"/>
      </w:pPr>
      <w:r>
        <w:pict>
          <v:line id="_x0000_s1067" style="position:absolute;left:0;text-align:left;z-index:-18037760;mso-position-horizontal-relative:page" from="137.25pt,-25.8pt" to="398.1pt,-25.75pt" strokecolor="#370097" strokeweight=".25pt">
            <w10:wrap anchorx="page"/>
          </v:line>
        </w:pict>
      </w:r>
      <w:r>
        <w:rPr>
          <w:rFonts w:ascii="Arial" w:hAnsi="Arial"/>
          <w:b/>
          <w:i/>
        </w:rPr>
        <w:t xml:space="preserve">IV.- </w:t>
      </w:r>
      <w:r>
        <w:t>El 8 de noviembre de 2012 se llevó a cabo la elección a miembros de la Asamblea</w:t>
      </w:r>
      <w:r>
        <w:rPr>
          <w:spacing w:val="1"/>
        </w:rPr>
        <w:t xml:space="preserve"> </w:t>
      </w:r>
      <w:r>
        <w:t>General, y el día 10 de noviembre</w:t>
      </w:r>
      <w:r>
        <w:rPr>
          <w:spacing w:val="1"/>
        </w:rPr>
        <w:t xml:space="preserve"> </w:t>
      </w:r>
      <w:r>
        <w:t>siguiente se publicaron los resultados provisionales, entre</w:t>
      </w:r>
      <w:r>
        <w:rPr>
          <w:spacing w:val="-6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figura</w:t>
      </w:r>
      <w:r>
        <w:rPr>
          <w:spacing w:val="-1"/>
        </w:rPr>
        <w:t xml:space="preserve"> </w:t>
      </w:r>
      <w:r>
        <w:t>elegida</w:t>
      </w:r>
      <w:r>
        <w:rPr>
          <w:spacing w:val="-2"/>
        </w:rPr>
        <w:t xml:space="preserve"> </w:t>
      </w:r>
      <w:r>
        <w:t>DOÑA</w:t>
      </w:r>
      <w:r>
        <w:rPr>
          <w:spacing w:val="-1"/>
        </w:rPr>
        <w:t xml:space="preserve"> </w:t>
      </w:r>
      <w:r>
        <w:t>–B--</w:t>
      </w:r>
      <w:r>
        <w:rPr>
          <w:spacing w:val="-3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Estamento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Jueces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Árbitros,</w:t>
      </w:r>
      <w:r>
        <w:rPr>
          <w:spacing w:val="-1"/>
        </w:rPr>
        <w:t xml:space="preserve"> </w:t>
      </w:r>
      <w:r>
        <w:t>con 32</w:t>
      </w:r>
      <w:r>
        <w:rPr>
          <w:spacing w:val="-1"/>
        </w:rPr>
        <w:t xml:space="preserve"> </w:t>
      </w:r>
      <w:r>
        <w:t>votos.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6"/>
        <w:jc w:val="both"/>
      </w:pPr>
      <w:r>
        <w:rPr>
          <w:noProof/>
          <w:lang w:eastAsia="es-ES"/>
        </w:rPr>
        <w:drawing>
          <wp:anchor distT="0" distB="0" distL="0" distR="0" simplePos="0" relativeHeight="485278208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1115134</wp:posOffset>
            </wp:positionV>
            <wp:extent cx="2087879" cy="4012565"/>
            <wp:effectExtent l="0" t="0" r="0" b="0"/>
            <wp:wrapNone/>
            <wp:docPr id="2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2012,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reclamaciones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provisionales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Asamblea General, don –A-- formuló reclamación contra la elección de doña –B--, dentro del</w:t>
      </w:r>
      <w:r>
        <w:rPr>
          <w:spacing w:val="1"/>
        </w:rPr>
        <w:t xml:space="preserve"> </w:t>
      </w:r>
      <w:r>
        <w:t>Estamento de Jueces y Árbitros, solicitando la repetición de las elecciones parciales al</w:t>
      </w:r>
      <w:r>
        <w:rPr>
          <w:spacing w:val="1"/>
        </w:rPr>
        <w:t xml:space="preserve"> </w:t>
      </w:r>
      <w:r>
        <w:t>Estamento de Jueces y Árbitros o, en su caso, la no aceptación de los result</w:t>
      </w:r>
      <w:r>
        <w:t>ados relativos a</w:t>
      </w:r>
      <w:r>
        <w:rPr>
          <w:spacing w:val="1"/>
        </w:rPr>
        <w:t xml:space="preserve"> </w:t>
      </w:r>
      <w:r>
        <w:t>este Estamento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–B--.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6"/>
        <w:jc w:val="both"/>
      </w:pPr>
      <w:r>
        <w:t>Por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rechazó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impugnación por entender que la misma ha sido presentada después del día 19 de octubre</w:t>
      </w:r>
      <w:r>
        <w:rPr>
          <w:spacing w:val="1"/>
        </w:rPr>
        <w:t xml:space="preserve"> </w:t>
      </w:r>
      <w:r>
        <w:t>de 2012 en que finalizaba el pla</w:t>
      </w:r>
      <w:r>
        <w:t>zo para la posible reclamación de los candidatos a la</w:t>
      </w:r>
      <w:r>
        <w:rPr>
          <w:spacing w:val="1"/>
        </w:rPr>
        <w:t xml:space="preserve"> </w:t>
      </w:r>
      <w:r>
        <w:t>Asamblea,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candidata</w:t>
      </w:r>
      <w:r>
        <w:rPr>
          <w:spacing w:val="1"/>
        </w:rPr>
        <w:t xml:space="preserve"> </w:t>
      </w:r>
      <w:r>
        <w:t>sí</w:t>
      </w:r>
      <w:r>
        <w:rPr>
          <w:spacing w:val="1"/>
        </w:rPr>
        <w:t xml:space="preserve"> </w:t>
      </w:r>
      <w:r>
        <w:t>constaba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licencia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elecciones, pues</w:t>
      </w:r>
      <w:r>
        <w:rPr>
          <w:spacing w:val="-3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renovación se</w:t>
      </w:r>
      <w:r>
        <w:rPr>
          <w:spacing w:val="1"/>
        </w:rPr>
        <w:t xml:space="preserve"> </w:t>
      </w:r>
      <w:r>
        <w:t>recibió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día 5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noviembre</w:t>
      </w:r>
      <w:r>
        <w:rPr>
          <w:spacing w:val="-2"/>
        </w:rPr>
        <w:t xml:space="preserve"> </w:t>
      </w:r>
      <w:r>
        <w:t>de 2012.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spacing w:before="1"/>
        <w:ind w:left="812" w:right="586"/>
        <w:jc w:val="both"/>
      </w:pPr>
      <w:r>
        <w:pict>
          <v:rect id="_x0000_s1066" style="position:absolute;left:0;text-align:left;margin-left:157.65pt;margin-top:51.8pt;width:239.65pt;height:31.1pt;z-index:-18037248;mso-position-horizontal-relative:page" stroked="f">
            <w10:wrap anchorx="page"/>
          </v:rect>
        </w:pict>
      </w:r>
      <w:r>
        <w:t>Frente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don</w:t>
      </w:r>
      <w:r>
        <w:rPr>
          <w:spacing w:val="1"/>
        </w:rPr>
        <w:t xml:space="preserve"> </w:t>
      </w:r>
      <w:r>
        <w:t>–A--</w:t>
      </w:r>
      <w:r>
        <w:rPr>
          <w:spacing w:val="1"/>
        </w:rPr>
        <w:t xml:space="preserve"> </w:t>
      </w:r>
      <w:r>
        <w:t>presentó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tuvo</w:t>
      </w:r>
      <w:r>
        <w:rPr>
          <w:spacing w:val="1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esta</w:t>
      </w:r>
      <w:r>
        <w:rPr>
          <w:spacing w:val="67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Electoral</w:t>
      </w:r>
      <w:r>
        <w:rPr>
          <w:spacing w:val="-1"/>
        </w:rPr>
        <w:t xml:space="preserve"> </w:t>
      </w:r>
      <w:r>
        <w:t>Autonómica</w:t>
      </w:r>
      <w:r>
        <w:rPr>
          <w:spacing w:val="-1"/>
        </w:rPr>
        <w:t xml:space="preserve"> </w:t>
      </w:r>
      <w:r>
        <w:t>el día 16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noviembre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2012.</w:t>
      </w:r>
    </w:p>
    <w:p w:rsidR="00430408" w:rsidRDefault="00430408">
      <w:pPr>
        <w:pStyle w:val="Textoindependiente"/>
        <w:rPr>
          <w:sz w:val="20"/>
        </w:rPr>
      </w:pPr>
    </w:p>
    <w:p w:rsidR="00430408" w:rsidRDefault="00245852">
      <w:pPr>
        <w:pStyle w:val="Textoindependiente"/>
        <w:spacing w:before="10"/>
        <w:rPr>
          <w:sz w:val="17"/>
        </w:rPr>
      </w:pPr>
      <w:r>
        <w:pict>
          <v:shape id="_x0000_s1065" type="#_x0000_t202" style="position:absolute;margin-left:157.65pt;margin-top:12.65pt;width:239.65pt;height:31.1pt;z-index:-15570944;mso-wrap-distance-left:0;mso-wrap-distance-right:0;mso-position-horizontal-relative:page" filled="f">
            <v:textbox inset="0,0,0,0">
              <w:txbxContent>
                <w:p w:rsidR="00430408" w:rsidRDefault="00245852">
                  <w:pPr>
                    <w:spacing w:before="71"/>
                    <w:ind w:left="549"/>
                    <w:rPr>
                      <w:rFonts w:ascii="Verdana" w:hAnsi="Verdana"/>
                      <w:b/>
                      <w:i/>
                      <w:sz w:val="24"/>
                    </w:rPr>
                  </w:pPr>
                  <w:r>
                    <w:rPr>
                      <w:rFonts w:ascii="Verdana" w:hAnsi="Verdana"/>
                      <w:b/>
                      <w:i/>
                      <w:sz w:val="24"/>
                    </w:rPr>
                    <w:t>FUNDAMENTOS</w:t>
                  </w:r>
                  <w:r>
                    <w:rPr>
                      <w:rFonts w:ascii="Verdana" w:hAnsi="Verdana"/>
                      <w:b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sz w:val="24"/>
                    </w:rPr>
                    <w:t>JURÍDICOS</w:t>
                  </w:r>
                </w:p>
              </w:txbxContent>
            </v:textbox>
            <w10:wrap type="topAndBottom" anchorx="page"/>
          </v:shape>
        </w:pict>
      </w:r>
    </w:p>
    <w:p w:rsidR="00430408" w:rsidRDefault="00430408">
      <w:pPr>
        <w:pStyle w:val="Textoindependiente"/>
        <w:spacing w:before="7"/>
        <w:rPr>
          <w:sz w:val="20"/>
        </w:rPr>
      </w:pPr>
    </w:p>
    <w:p w:rsidR="00430408" w:rsidRDefault="00245852">
      <w:pPr>
        <w:pStyle w:val="Textoindependiente"/>
        <w:spacing w:before="1"/>
        <w:ind w:left="812" w:right="586" w:firstLine="708"/>
        <w:jc w:val="both"/>
      </w:pPr>
      <w:r>
        <w:rPr>
          <w:rFonts w:ascii="Arial" w:hAnsi="Arial"/>
          <w:b/>
          <w:u w:val="thick"/>
        </w:rPr>
        <w:t>PRIMERO.-</w:t>
      </w:r>
      <w:r>
        <w:rPr>
          <w:rFonts w:ascii="Arial" w:hAnsi="Arial"/>
          <w:b/>
        </w:rPr>
        <w:t xml:space="preserve"> </w:t>
      </w:r>
      <w:r>
        <w:t>Resulta competente esta Junta Electoral Autonómica para conocer del</w:t>
      </w:r>
      <w:r>
        <w:rPr>
          <w:spacing w:val="1"/>
        </w:rPr>
        <w:t xml:space="preserve"> </w:t>
      </w:r>
      <w:r>
        <w:t>recurso formulado en virtud de lo dispuesto en la Disposición Adicional Primera de la Ley</w:t>
      </w:r>
      <w:r>
        <w:rPr>
          <w:spacing w:val="1"/>
        </w:rPr>
        <w:t xml:space="preserve"> </w:t>
      </w:r>
      <w:r>
        <w:t>2/1994 de 29 de diciembre, del deporte, y el Art. 17 del Decreto 29/2008 de 30 de abril,</w:t>
      </w:r>
      <w:r>
        <w:rPr>
          <w:spacing w:val="1"/>
        </w:rPr>
        <w:t xml:space="preserve"> </w:t>
      </w:r>
      <w:r>
        <w:t>ambos</w:t>
      </w:r>
      <w:r>
        <w:rPr>
          <w:spacing w:val="-1"/>
        </w:rPr>
        <w:t xml:space="preserve"> </w:t>
      </w:r>
      <w:r>
        <w:t>del Principado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Asturias.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6" w:firstLine="708"/>
        <w:jc w:val="both"/>
      </w:pPr>
      <w:r>
        <w:rPr>
          <w:rFonts w:ascii="Arial" w:hAnsi="Arial"/>
          <w:b/>
          <w:u w:val="thick"/>
        </w:rPr>
        <w:t>SEGUNDO.-</w:t>
      </w:r>
      <w:r>
        <w:rPr>
          <w:rFonts w:ascii="Arial" w:hAnsi="Arial"/>
          <w:b/>
        </w:rPr>
        <w:t xml:space="preserve"> </w:t>
      </w:r>
      <w:r>
        <w:t xml:space="preserve">En primer lugar debe resolverse </w:t>
      </w:r>
      <w:r>
        <w:t>si la impugnación realizada por don –A--</w:t>
      </w:r>
      <w:r>
        <w:rPr>
          <w:spacing w:val="-64"/>
        </w:rPr>
        <w:t xml:space="preserve"> </w:t>
      </w:r>
      <w:r>
        <w:t>ha sido formulada temporalmente o si por el contrario era preciso que el mismo hubiese</w:t>
      </w:r>
      <w:r>
        <w:rPr>
          <w:spacing w:val="1"/>
        </w:rPr>
        <w:t xml:space="preserve"> </w:t>
      </w:r>
      <w:r>
        <w:t>formulado previamente reclamación contra la lista provisional de candidatos, cuyo plazo</w:t>
      </w:r>
      <w:r>
        <w:rPr>
          <w:spacing w:val="1"/>
        </w:rPr>
        <w:t xml:space="preserve"> </w:t>
      </w:r>
      <w:r>
        <w:t>finalizaba el 19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2012.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6"/>
        <w:jc w:val="both"/>
      </w:pPr>
      <w:r>
        <w:t>Es</w:t>
      </w:r>
      <w:r>
        <w:t>ta</w:t>
      </w:r>
      <w:r>
        <w:rPr>
          <w:spacing w:val="1"/>
        </w:rPr>
        <w:t xml:space="preserve"> </w:t>
      </w:r>
      <w:r>
        <w:t>cuestión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resuelta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Autonómica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resoluciones,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obliga a</w:t>
      </w:r>
      <w:r>
        <w:rPr>
          <w:spacing w:val="-1"/>
        </w:rPr>
        <w:t xml:space="preserve"> </w:t>
      </w:r>
      <w:r>
        <w:t>reiterar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criterio</w:t>
      </w:r>
      <w:r>
        <w:rPr>
          <w:spacing w:val="-1"/>
        </w:rPr>
        <w:t xml:space="preserve"> </w:t>
      </w:r>
      <w:r>
        <w:t>que expondremos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continuación.</w:t>
      </w:r>
    </w:p>
    <w:p w:rsidR="00430408" w:rsidRDefault="00430408">
      <w:pPr>
        <w:pStyle w:val="Textoindependiente"/>
        <w:spacing w:before="9"/>
        <w:rPr>
          <w:sz w:val="23"/>
        </w:rPr>
      </w:pPr>
    </w:p>
    <w:p w:rsidR="00430408" w:rsidRDefault="00245852">
      <w:pPr>
        <w:ind w:left="812" w:right="586"/>
        <w:jc w:val="both"/>
        <w:rPr>
          <w:sz w:val="24"/>
        </w:rPr>
      </w:pPr>
      <w:r>
        <w:rPr>
          <w:sz w:val="24"/>
        </w:rPr>
        <w:t xml:space="preserve">La resolución recurrida desestima la reclamación de don –A-- </w:t>
      </w:r>
      <w:r>
        <w:rPr>
          <w:rFonts w:ascii="Arial" w:hAnsi="Arial"/>
          <w:i/>
          <w:sz w:val="24"/>
        </w:rPr>
        <w:t>“ … por haber finalizado con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fecha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19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octubre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2012 la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posible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reclamación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 los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candidatos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 la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Asamblea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430408" w:rsidRDefault="00430408">
      <w:pPr>
        <w:pStyle w:val="Textoindependiente"/>
        <w:spacing w:before="2"/>
      </w:pPr>
    </w:p>
    <w:p w:rsidR="00430408" w:rsidRDefault="00245852">
      <w:pPr>
        <w:pStyle w:val="Textoindependiente"/>
        <w:ind w:left="812" w:right="586"/>
        <w:jc w:val="both"/>
      </w:pPr>
      <w:r>
        <w:t>El fundamento de la decisión de la Comisión Federativa seguramente es lógico y pudiera</w:t>
      </w:r>
      <w:r>
        <w:rPr>
          <w:spacing w:val="1"/>
        </w:rPr>
        <w:t xml:space="preserve"> </w:t>
      </w:r>
      <w:r>
        <w:t>responder a lo que el legislador estaba pensando cuan</w:t>
      </w:r>
      <w:r>
        <w:t>do redactó las diferentes normas</w:t>
      </w:r>
      <w:r>
        <w:rPr>
          <w:spacing w:val="1"/>
        </w:rPr>
        <w:t xml:space="preserve"> </w:t>
      </w:r>
      <w:r>
        <w:t>reguladoras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procesos electorales</w:t>
      </w:r>
      <w:r>
        <w:rPr>
          <w:spacing w:val="-5"/>
        </w:rPr>
        <w:t xml:space="preserve"> </w:t>
      </w:r>
      <w:r>
        <w:t>federativos.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spacing w:before="1"/>
        <w:ind w:left="812" w:right="586"/>
        <w:jc w:val="both"/>
      </w:pPr>
      <w:r>
        <w:t>Pero lo cierto es que no existe norma alguna que ampare tal decisión. Es mas, el artículo 17</w:t>
      </w:r>
      <w:r>
        <w:rPr>
          <w:spacing w:val="1"/>
        </w:rPr>
        <w:t xml:space="preserve"> </w:t>
      </w:r>
      <w:r>
        <w:t>del Decreto 29/2008 del Principado de Asturias, establece que todas las fase</w:t>
      </w:r>
      <w:r>
        <w:t>s electorales</w:t>
      </w:r>
      <w:r>
        <w:rPr>
          <w:spacing w:val="1"/>
        </w:rPr>
        <w:t xml:space="preserve"> </w:t>
      </w:r>
      <w:r>
        <w:t>serán</w:t>
      </w:r>
      <w:r>
        <w:rPr>
          <w:spacing w:val="27"/>
        </w:rPr>
        <w:t xml:space="preserve"> </w:t>
      </w:r>
      <w:r>
        <w:t>susceptibles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reclamación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recurso</w:t>
      </w:r>
      <w:r>
        <w:rPr>
          <w:spacing w:val="27"/>
        </w:rPr>
        <w:t xml:space="preserve"> </w:t>
      </w:r>
      <w:r>
        <w:t>sin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establezca</w:t>
      </w:r>
      <w:r>
        <w:rPr>
          <w:spacing w:val="27"/>
        </w:rPr>
        <w:t xml:space="preserve"> </w:t>
      </w:r>
      <w:r>
        <w:t>limitación</w:t>
      </w:r>
      <w:r>
        <w:rPr>
          <w:spacing w:val="27"/>
        </w:rPr>
        <w:t xml:space="preserve"> </w:t>
      </w:r>
      <w:r>
        <w:t>alguna</w:t>
      </w:r>
      <w:r>
        <w:rPr>
          <w:spacing w:val="25"/>
        </w:rPr>
        <w:t xml:space="preserve"> </w:t>
      </w:r>
      <w:r>
        <w:t>a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6"/>
      </w:pPr>
    </w:p>
    <w:p w:rsidR="00430408" w:rsidRDefault="00245852">
      <w:pPr>
        <w:pStyle w:val="Textoindependiente"/>
        <w:spacing w:before="92"/>
        <w:ind w:left="812" w:right="586"/>
        <w:jc w:val="both"/>
      </w:pPr>
      <w:r>
        <w:pict>
          <v:line id="_x0000_s1064" style="position:absolute;left:0;text-align:left;z-index:-18036224;mso-position-horizontal-relative:page" from="137.25pt,-25.8pt" to="398.1pt,-25.75pt" strokecolor="#370097" strokeweight=".25pt">
            <w10:wrap anchorx="page"/>
          </v:line>
        </w:pict>
      </w:r>
      <w:r>
        <w:t>diferencia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sucede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otros</w:t>
      </w:r>
      <w:r>
        <w:rPr>
          <w:spacing w:val="11"/>
        </w:rPr>
        <w:t xml:space="preserve"> </w:t>
      </w:r>
      <w:r>
        <w:t>ámbitos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ordenamiento</w:t>
      </w:r>
      <w:r>
        <w:rPr>
          <w:spacing w:val="12"/>
        </w:rPr>
        <w:t xml:space="preserve"> </w:t>
      </w:r>
      <w:r>
        <w:t>jurídico</w:t>
      </w:r>
      <w:r>
        <w:rPr>
          <w:spacing w:val="12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admite</w:t>
      </w:r>
      <w:r>
        <w:rPr>
          <w:spacing w:val="-6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recurso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reclamación</w:t>
      </w:r>
      <w:r>
        <w:rPr>
          <w:spacing w:val="27"/>
        </w:rPr>
        <w:t xml:space="preserve"> </w:t>
      </w:r>
      <w:r>
        <w:t>contra</w:t>
      </w:r>
      <w:r>
        <w:rPr>
          <w:spacing w:val="28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acto</w:t>
      </w:r>
      <w:r>
        <w:rPr>
          <w:spacing w:val="25"/>
        </w:rPr>
        <w:t xml:space="preserve"> </w:t>
      </w:r>
      <w:r>
        <w:t>determinado</w:t>
      </w:r>
      <w:r>
        <w:rPr>
          <w:spacing w:val="27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previamente</w:t>
      </w:r>
      <w:r>
        <w:rPr>
          <w:spacing w:val="27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hizo</w:t>
      </w:r>
      <w:r>
        <w:rPr>
          <w:spacing w:val="27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propio</w:t>
      </w:r>
      <w:r>
        <w:rPr>
          <w:spacing w:val="24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otro acto</w:t>
      </w:r>
      <w:r>
        <w:rPr>
          <w:spacing w:val="1"/>
        </w:rPr>
        <w:t xml:space="preserve"> </w:t>
      </w:r>
      <w:r>
        <w:t>antecedente.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4"/>
        <w:jc w:val="both"/>
      </w:pPr>
      <w:r>
        <w:t>Además, 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Electoral no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desconocer que,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Oficiales de la ---, publicadas el 17 de octubre de 2012, doña –B-- no figuraba incluida en las</w:t>
      </w:r>
      <w:r>
        <w:rPr>
          <w:spacing w:val="1"/>
        </w:rPr>
        <w:t xml:space="preserve"> </w:t>
      </w:r>
      <w:r>
        <w:t>listas del Árbitros y</w:t>
      </w:r>
      <w:r>
        <w:rPr>
          <w:spacing w:val="-2"/>
        </w:rPr>
        <w:t xml:space="preserve"> </w:t>
      </w:r>
      <w:r>
        <w:t>Oficinales de</w:t>
      </w:r>
      <w:r>
        <w:rPr>
          <w:spacing w:val="1"/>
        </w:rPr>
        <w:t xml:space="preserve"> </w:t>
      </w:r>
      <w:r>
        <w:t>Mesa.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recurrida,</w:t>
      </w:r>
      <w:r>
        <w:rPr>
          <w:spacing w:val="1"/>
        </w:rPr>
        <w:t xml:space="preserve"> </w:t>
      </w:r>
      <w:r>
        <w:t>doña</w:t>
      </w:r>
      <w:r>
        <w:rPr>
          <w:spacing w:val="1"/>
        </w:rPr>
        <w:t xml:space="preserve"> </w:t>
      </w:r>
      <w:r>
        <w:t>–B-</w:t>
      </w:r>
    </w:p>
    <w:p w:rsidR="00430408" w:rsidRDefault="00245852">
      <w:pPr>
        <w:pStyle w:val="Prrafodelista"/>
        <w:numPr>
          <w:ilvl w:val="0"/>
          <w:numId w:val="2"/>
        </w:numPr>
        <w:tabs>
          <w:tab w:val="left" w:pos="960"/>
        </w:tabs>
        <w:ind w:left="959" w:hanging="148"/>
        <w:rPr>
          <w:sz w:val="24"/>
        </w:rPr>
      </w:pPr>
      <w:r>
        <w:rPr>
          <w:sz w:val="24"/>
        </w:rPr>
        <w:t>solicitó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renovación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licencia</w:t>
      </w:r>
      <w:r>
        <w:rPr>
          <w:spacing w:val="-3"/>
          <w:sz w:val="24"/>
        </w:rPr>
        <w:t xml:space="preserve"> </w:t>
      </w:r>
      <w:r>
        <w:rPr>
          <w:sz w:val="24"/>
        </w:rPr>
        <w:t>federativa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noviembre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5"/>
        <w:jc w:val="both"/>
      </w:pPr>
      <w:r>
        <w:rPr>
          <w:noProof/>
          <w:lang w:eastAsia="es-ES"/>
        </w:rPr>
        <w:drawing>
          <wp:anchor distT="0" distB="0" distL="0" distR="0" simplePos="0" relativeHeight="485279744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238834</wp:posOffset>
            </wp:positionV>
            <wp:extent cx="2087879" cy="4012565"/>
            <wp:effectExtent l="0" t="0" r="0" b="0"/>
            <wp:wrapNone/>
            <wp:docPr id="2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desconocen,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incluyó</w:t>
      </w:r>
      <w:r>
        <w:rPr>
          <w:spacing w:val="1"/>
        </w:rPr>
        <w:t xml:space="preserve"> </w:t>
      </w:r>
      <w:r>
        <w:t>indebidamente a dicha persona en el Censo Electoral Provisional, en el Censo Electoral</w:t>
      </w:r>
      <w:r>
        <w:rPr>
          <w:spacing w:val="1"/>
        </w:rPr>
        <w:t xml:space="preserve"> </w:t>
      </w:r>
      <w:r>
        <w:t>Definitivo, en la Lista Provisional de Candidatos y la proclamó como candidata oficial a la</w:t>
      </w:r>
      <w:r>
        <w:rPr>
          <w:spacing w:val="1"/>
        </w:rPr>
        <w:t xml:space="preserve"> </w:t>
      </w:r>
      <w:r>
        <w:t xml:space="preserve">Asamblea, cuando era evidente que dicha persona no podía haber sido incluida </w:t>
      </w:r>
      <w:r>
        <w:t>por carecer</w:t>
      </w:r>
      <w:r>
        <w:rPr>
          <w:spacing w:val="1"/>
        </w:rPr>
        <w:t xml:space="preserve"> </w:t>
      </w:r>
      <w:r>
        <w:t>de las condiciones</w:t>
      </w:r>
      <w:r>
        <w:rPr>
          <w:spacing w:val="-1"/>
        </w:rPr>
        <w:t xml:space="preserve"> </w:t>
      </w:r>
      <w:r>
        <w:t>legalmente</w:t>
      </w:r>
      <w:r>
        <w:rPr>
          <w:spacing w:val="-1"/>
        </w:rPr>
        <w:t xml:space="preserve"> </w:t>
      </w:r>
      <w:r>
        <w:t>exigidas para</w:t>
      </w:r>
      <w:r>
        <w:rPr>
          <w:spacing w:val="-2"/>
        </w:rPr>
        <w:t xml:space="preserve"> </w:t>
      </w:r>
      <w:r>
        <w:t>ello.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5"/>
        <w:jc w:val="both"/>
      </w:pPr>
      <w:r>
        <w:t>En consecuencia, esta Junta Electoral Autonómica considera que la reclamación contra los</w:t>
      </w:r>
      <w:r>
        <w:rPr>
          <w:spacing w:val="1"/>
        </w:rPr>
        <w:t xml:space="preserve"> </w:t>
      </w:r>
      <w:r>
        <w:t>resultados provisionales de la elección a los miembros de la Asamblea General ha sido</w:t>
      </w:r>
      <w:r>
        <w:rPr>
          <w:spacing w:val="1"/>
        </w:rPr>
        <w:t xml:space="preserve"> </w:t>
      </w:r>
      <w:r>
        <w:t xml:space="preserve">presentada dentro </w:t>
      </w:r>
      <w:r>
        <w:t>de plazo, no siendo obstáculo que no se hubiera formulado reclamación</w:t>
      </w:r>
      <w:r>
        <w:rPr>
          <w:spacing w:val="1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el censo</w:t>
      </w:r>
      <w:r>
        <w:rPr>
          <w:spacing w:val="1"/>
        </w:rPr>
        <w:t xml:space="preserve"> </w:t>
      </w:r>
      <w:r>
        <w:t>provisional</w:t>
      </w:r>
      <w:r>
        <w:rPr>
          <w:spacing w:val="-3"/>
        </w:rPr>
        <w:t xml:space="preserve"> </w:t>
      </w:r>
      <w:r>
        <w:t>de candidatos.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spacing w:before="1"/>
        <w:ind w:left="812" w:right="586" w:firstLine="708"/>
        <w:jc w:val="both"/>
      </w:pPr>
      <w:r>
        <w:rPr>
          <w:rFonts w:ascii="Arial" w:hAnsi="Arial"/>
          <w:b/>
          <w:u w:val="thick"/>
        </w:rPr>
        <w:t>TERCERO.-</w:t>
      </w:r>
      <w:r>
        <w:rPr>
          <w:rFonts w:ascii="Arial" w:hAnsi="Arial"/>
          <w:b/>
        </w:rPr>
        <w:t xml:space="preserve"> </w:t>
      </w:r>
      <w:r>
        <w:t>En segundo lugar, se resolverá sobre la cuestión de fondo, puesto que la</w:t>
      </w:r>
      <w:r>
        <w:rPr>
          <w:spacing w:val="-64"/>
        </w:rPr>
        <w:t xml:space="preserve"> </w:t>
      </w:r>
      <w:r>
        <w:t>resolución recurrida además rechazó la reclamación al considerar que doña –B-- procedió a</w:t>
      </w:r>
      <w:r>
        <w:rPr>
          <w:spacing w:val="1"/>
        </w:rPr>
        <w:t xml:space="preserve"> </w:t>
      </w:r>
      <w:r>
        <w:t>la renovación</w:t>
      </w:r>
      <w:r>
        <w:rPr>
          <w:spacing w:val="-2"/>
        </w:rPr>
        <w:t xml:space="preserve"> </w:t>
      </w:r>
      <w:r>
        <w:t>de su</w:t>
      </w:r>
      <w:r>
        <w:rPr>
          <w:spacing w:val="1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federativa el día</w:t>
      </w:r>
      <w:r>
        <w:rPr>
          <w:spacing w:val="-2"/>
        </w:rPr>
        <w:t xml:space="preserve"> </w:t>
      </w:r>
      <w:r>
        <w:t>5 de</w:t>
      </w:r>
      <w:r>
        <w:rPr>
          <w:spacing w:val="-2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 2012.</w:t>
      </w:r>
    </w:p>
    <w:p w:rsidR="00430408" w:rsidRDefault="00430408">
      <w:pPr>
        <w:pStyle w:val="Textoindependiente"/>
        <w:spacing w:before="11"/>
        <w:rPr>
          <w:sz w:val="23"/>
        </w:rPr>
      </w:pPr>
    </w:p>
    <w:p w:rsidR="00430408" w:rsidRDefault="00245852">
      <w:pPr>
        <w:pStyle w:val="Textoindependiente"/>
        <w:ind w:left="812" w:right="585"/>
        <w:jc w:val="both"/>
      </w:pPr>
      <w:r>
        <w:t>El artículo 14 del Reglamento Electoral de la --- establece que los miembros de la Asamblea</w:t>
      </w:r>
      <w:r>
        <w:rPr>
          <w:spacing w:val="1"/>
        </w:rPr>
        <w:t xml:space="preserve"> </w:t>
      </w:r>
      <w:r>
        <w:t>General, en el Estamento de Jueces y Árbitros, serán elegidos entre los que posean tal</w:t>
      </w:r>
      <w:r>
        <w:rPr>
          <w:spacing w:val="1"/>
        </w:rPr>
        <w:t xml:space="preserve"> </w:t>
      </w:r>
      <w:r>
        <w:t>condición</w:t>
      </w:r>
      <w:r>
        <w:rPr>
          <w:spacing w:val="44"/>
        </w:rPr>
        <w:t xml:space="preserve"> </w:t>
      </w:r>
      <w:r>
        <w:t>reconocida</w:t>
      </w:r>
      <w:r>
        <w:rPr>
          <w:spacing w:val="44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Federación,</w:t>
      </w:r>
      <w:r>
        <w:rPr>
          <w:spacing w:val="44"/>
        </w:rPr>
        <w:t xml:space="preserve"> </w:t>
      </w:r>
      <w:r>
        <w:t>sea</w:t>
      </w:r>
      <w:r>
        <w:rPr>
          <w:spacing w:val="44"/>
        </w:rPr>
        <w:t xml:space="preserve"> </w:t>
      </w:r>
      <w:r>
        <w:t>cual</w:t>
      </w:r>
      <w:r>
        <w:rPr>
          <w:spacing w:val="42"/>
        </w:rPr>
        <w:t xml:space="preserve"> </w:t>
      </w:r>
      <w:r>
        <w:t>sea</w:t>
      </w:r>
      <w:r>
        <w:rPr>
          <w:spacing w:val="45"/>
        </w:rPr>
        <w:t xml:space="preserve"> </w:t>
      </w:r>
      <w:r>
        <w:t>su</w:t>
      </w:r>
      <w:r>
        <w:rPr>
          <w:spacing w:val="44"/>
        </w:rPr>
        <w:t xml:space="preserve"> </w:t>
      </w:r>
      <w:r>
        <w:t>categoría,</w:t>
      </w:r>
      <w:r>
        <w:rPr>
          <w:spacing w:val="46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tengan</w:t>
      </w:r>
      <w:r>
        <w:rPr>
          <w:spacing w:val="44"/>
        </w:rPr>
        <w:t xml:space="preserve"> </w:t>
      </w:r>
      <w:r>
        <w:t>licencia</w:t>
      </w:r>
      <w:r>
        <w:rPr>
          <w:spacing w:val="45"/>
        </w:rPr>
        <w:t xml:space="preserve"> </w:t>
      </w:r>
      <w:r>
        <w:t>en</w:t>
      </w:r>
      <w:r>
        <w:rPr>
          <w:spacing w:val="-65"/>
        </w:rPr>
        <w:t xml:space="preserve"> </w:t>
      </w:r>
      <w:r>
        <w:t>vigor, y la hayan tenido cuando menos el año anterior, y hayan desarrollado activ</w:t>
      </w:r>
      <w:r>
        <w:t>idad arbitral</w:t>
      </w:r>
      <w:r>
        <w:rPr>
          <w:spacing w:val="-64"/>
        </w:rPr>
        <w:t xml:space="preserve"> </w:t>
      </w:r>
      <w:r>
        <w:t>vinculada</w:t>
      </w:r>
      <w:r>
        <w:rPr>
          <w:spacing w:val="-1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Federación Asturiana correspondiente en los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últimos</w:t>
      </w:r>
      <w:r>
        <w:rPr>
          <w:spacing w:val="-3"/>
        </w:rPr>
        <w:t xml:space="preserve"> </w:t>
      </w:r>
      <w:r>
        <w:t>años.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4"/>
        <w:jc w:val="both"/>
      </w:pPr>
      <w:r>
        <w:t>Por su parte, el artículo 78 del Reglamento General y de Competiciones de la --- establece</w:t>
      </w:r>
      <w:r>
        <w:rPr>
          <w:spacing w:val="1"/>
        </w:rPr>
        <w:t xml:space="preserve"> </w:t>
      </w:r>
      <w:r>
        <w:t>que para que un Arbitro u Oficial de Mesa pueda obtener licencia federati</w:t>
      </w:r>
      <w:r>
        <w:t>va deberá, entre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requisitos,</w:t>
      </w:r>
      <w:r>
        <w:rPr>
          <w:spacing w:val="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poseer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arbitro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reconocido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Federación Española de --- o por la ---. Y que esta condición será obtenida, en caso de</w:t>
      </w:r>
      <w:r>
        <w:rPr>
          <w:spacing w:val="1"/>
        </w:rPr>
        <w:t xml:space="preserve"> </w:t>
      </w:r>
      <w:r>
        <w:t>renovación, una vez solicitada a la --- en los plazos previstos</w:t>
      </w:r>
      <w:r>
        <w:t xml:space="preserve"> y previo cumplimiento de las</w:t>
      </w:r>
      <w:r>
        <w:rPr>
          <w:spacing w:val="1"/>
        </w:rPr>
        <w:t xml:space="preserve"> </w:t>
      </w:r>
      <w:r>
        <w:t>condiciones/criterios</w:t>
      </w:r>
      <w:r>
        <w:rPr>
          <w:spacing w:val="-4"/>
        </w:rPr>
        <w:t xml:space="preserve"> </w:t>
      </w:r>
      <w:r>
        <w:t>establecidos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Comité de</w:t>
      </w:r>
      <w:r>
        <w:rPr>
          <w:spacing w:val="-2"/>
        </w:rPr>
        <w:t xml:space="preserve"> </w:t>
      </w:r>
      <w:r>
        <w:t>Árbitros</w:t>
      </w:r>
      <w:r>
        <w:rPr>
          <w:spacing w:val="-3"/>
        </w:rPr>
        <w:t xml:space="preserve"> </w:t>
      </w:r>
      <w:r>
        <w:t>en cada</w:t>
      </w:r>
      <w:r>
        <w:rPr>
          <w:spacing w:val="-2"/>
        </w:rPr>
        <w:t xml:space="preserve"> </w:t>
      </w:r>
      <w:r>
        <w:t>Temporada.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8"/>
        <w:jc w:val="both"/>
      </w:pPr>
      <w:r>
        <w:t>Según la circular del Comité de Árbitros y Oficiales de la --- de 29 de junio de 2012, la</w:t>
      </w:r>
      <w:r>
        <w:rPr>
          <w:spacing w:val="1"/>
        </w:rPr>
        <w:t xml:space="preserve"> </w:t>
      </w:r>
      <w:r>
        <w:t>renovación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licencias</w:t>
      </w:r>
      <w:r>
        <w:rPr>
          <w:spacing w:val="-2"/>
        </w:rPr>
        <w:t xml:space="preserve"> </w:t>
      </w:r>
      <w:r>
        <w:t>deberá llevarse a</w:t>
      </w:r>
      <w:r>
        <w:rPr>
          <w:spacing w:val="-3"/>
        </w:rPr>
        <w:t xml:space="preserve"> </w:t>
      </w:r>
      <w:r>
        <w:t>cabo</w:t>
      </w:r>
      <w:r>
        <w:rPr>
          <w:spacing w:val="-2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de julio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2012.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spacing w:before="1"/>
        <w:ind w:left="812" w:right="586"/>
        <w:jc w:val="both"/>
      </w:pPr>
      <w:r>
        <w:t>Es evidente que Doña –B-- no procedió a la renovación de su licencia dentro del plazo antes</w:t>
      </w:r>
      <w:r>
        <w:rPr>
          <w:spacing w:val="1"/>
        </w:rPr>
        <w:t xml:space="preserve"> </w:t>
      </w:r>
      <w:r>
        <w:t>señalado,</w:t>
      </w:r>
      <w:r>
        <w:rPr>
          <w:spacing w:val="12"/>
        </w:rPr>
        <w:t xml:space="preserve"> </w:t>
      </w:r>
      <w:r>
        <w:t>sino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hizo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noviembre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2012,</w:t>
      </w:r>
      <w:r>
        <w:rPr>
          <w:spacing w:val="12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expresamente</w:t>
      </w:r>
      <w:r>
        <w:rPr>
          <w:spacing w:val="13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reconoce</w:t>
      </w:r>
      <w:r>
        <w:rPr>
          <w:spacing w:val="-6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propia</w:t>
      </w:r>
      <w:r>
        <w:rPr>
          <w:spacing w:val="-3"/>
        </w:rPr>
        <w:t xml:space="preserve"> </w:t>
      </w:r>
      <w:r>
        <w:t>Comisión</w:t>
      </w:r>
      <w:r>
        <w:rPr>
          <w:spacing w:val="-1"/>
        </w:rPr>
        <w:t xml:space="preserve"> </w:t>
      </w:r>
      <w:r>
        <w:t>Electoral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noviembre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2012,</w:t>
      </w:r>
      <w:r>
        <w:rPr>
          <w:spacing w:val="-4"/>
        </w:rPr>
        <w:t xml:space="preserve"> </w:t>
      </w:r>
      <w:r>
        <w:t>ahora</w:t>
      </w:r>
      <w:r>
        <w:rPr>
          <w:spacing w:val="-2"/>
        </w:rPr>
        <w:t xml:space="preserve"> </w:t>
      </w:r>
      <w:r>
        <w:t>recurrida.</w:t>
      </w:r>
    </w:p>
    <w:p w:rsidR="00430408" w:rsidRDefault="00430408">
      <w:pPr>
        <w:pStyle w:val="Textoindependiente"/>
        <w:spacing w:before="11"/>
        <w:rPr>
          <w:sz w:val="23"/>
        </w:rPr>
      </w:pPr>
    </w:p>
    <w:p w:rsidR="00430408" w:rsidRDefault="00245852">
      <w:pPr>
        <w:pStyle w:val="Textoindependiente"/>
        <w:ind w:left="812" w:right="589"/>
        <w:jc w:val="both"/>
      </w:pPr>
      <w:r>
        <w:t>Además,</w:t>
      </w:r>
      <w:r>
        <w:rPr>
          <w:spacing w:val="1"/>
        </w:rPr>
        <w:t xml:space="preserve"> </w:t>
      </w:r>
      <w:r>
        <w:t>doña</w:t>
      </w:r>
      <w:r>
        <w:rPr>
          <w:spacing w:val="1"/>
        </w:rPr>
        <w:t xml:space="preserve"> </w:t>
      </w:r>
      <w:r>
        <w:t>–B--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Árbitros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Entrenadores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---</w:t>
      </w:r>
      <w:r>
        <w:rPr>
          <w:spacing w:val="1"/>
        </w:rPr>
        <w:t xml:space="preserve"> </w:t>
      </w:r>
      <w:r>
        <w:t>publicada el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2012.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6"/>
      </w:pPr>
    </w:p>
    <w:p w:rsidR="00430408" w:rsidRDefault="00245852">
      <w:pPr>
        <w:pStyle w:val="Textoindependiente"/>
        <w:spacing w:before="92"/>
        <w:ind w:left="812"/>
        <w:jc w:val="both"/>
      </w:pPr>
      <w:r>
        <w:pict>
          <v:line id="_x0000_s1063" style="position:absolute;left:0;text-align:left;z-index:-18035200;mso-position-horizontal-relative:page" from="137.25pt,-25.8pt" to="398.1pt,-25.75pt" strokecolor="#370097" strokeweight=".25pt">
            <w10:wrap anchorx="page"/>
          </v:line>
        </w:pict>
      </w:r>
      <w:r>
        <w:t>De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expuesto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deduce</w:t>
      </w:r>
      <w:r>
        <w:rPr>
          <w:spacing w:val="-1"/>
        </w:rPr>
        <w:t xml:space="preserve"> </w:t>
      </w:r>
      <w:r>
        <w:t>que: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5"/>
        <w:jc w:val="both"/>
      </w:pPr>
      <w:r>
        <w:t>1.-</w:t>
      </w:r>
      <w:r>
        <w:rPr>
          <w:spacing w:val="1"/>
        </w:rPr>
        <w:t xml:space="preserve"> </w:t>
      </w:r>
      <w:r>
        <w:t>Doña</w:t>
      </w:r>
      <w:r>
        <w:rPr>
          <w:spacing w:val="1"/>
        </w:rPr>
        <w:t xml:space="preserve"> </w:t>
      </w:r>
      <w:r>
        <w:t>–B--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reunía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formar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Censo</w:t>
      </w:r>
      <w:r>
        <w:rPr>
          <w:spacing w:val="1"/>
        </w:rPr>
        <w:t xml:space="preserve"> </w:t>
      </w:r>
      <w:r>
        <w:t>Electoral,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Estamento de Jueces y Oficiales, pues a la fecha de su aprobación provisional –el 25 de</w:t>
      </w:r>
      <w:r>
        <w:rPr>
          <w:spacing w:val="1"/>
        </w:rPr>
        <w:t xml:space="preserve"> </w:t>
      </w:r>
      <w:r>
        <w:t>septiembre de 2012- y a la fecha de su aprobación definitiva -4 de octubre de 2012- no tenía</w:t>
      </w:r>
      <w:r>
        <w:rPr>
          <w:spacing w:val="1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federativ</w:t>
      </w:r>
      <w:r>
        <w:t>a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vigor,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haber</w:t>
      </w:r>
      <w:r>
        <w:rPr>
          <w:spacing w:val="-1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renovada.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4"/>
        <w:jc w:val="both"/>
      </w:pPr>
      <w:r>
        <w:rPr>
          <w:noProof/>
          <w:lang w:eastAsia="es-ES"/>
        </w:rPr>
        <w:drawing>
          <wp:anchor distT="0" distB="0" distL="0" distR="0" simplePos="0" relativeHeight="485280768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589354</wp:posOffset>
            </wp:positionV>
            <wp:extent cx="2087879" cy="4012565"/>
            <wp:effectExtent l="0" t="0" r="0" b="0"/>
            <wp:wrapNone/>
            <wp:docPr id="2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2.-</w:t>
      </w:r>
      <w:r>
        <w:rPr>
          <w:spacing w:val="1"/>
        </w:rPr>
        <w:t xml:space="preserve"> </w:t>
      </w:r>
      <w:r>
        <w:t>Doña</w:t>
      </w:r>
      <w:r>
        <w:rPr>
          <w:spacing w:val="1"/>
        </w:rPr>
        <w:t xml:space="preserve"> </w:t>
      </w:r>
      <w:r>
        <w:t>–B--,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consecuencia,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candidaturas</w:t>
      </w:r>
      <w:r>
        <w:rPr>
          <w:spacing w:val="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Asamblea General (cuyo plazo finalizaba el 15 de octubre de 2012), tampoco reunía las</w:t>
      </w:r>
      <w:r>
        <w:rPr>
          <w:spacing w:val="1"/>
        </w:rPr>
        <w:t xml:space="preserve"> </w:t>
      </w:r>
      <w:r>
        <w:t xml:space="preserve">condiciones para ser candidata a la elección </w:t>
      </w:r>
      <w:r>
        <w:t>de Miembros de la Asamblea General, por lo</w:t>
      </w:r>
      <w:r>
        <w:rPr>
          <w:spacing w:val="1"/>
        </w:rPr>
        <w:t xml:space="preserve"> </w:t>
      </w:r>
      <w:r>
        <w:t>que obviamente tampoco reunía las condiciones para ser proclamada candidata oficial a la</w:t>
      </w:r>
      <w:r>
        <w:rPr>
          <w:spacing w:val="1"/>
        </w:rPr>
        <w:t xml:space="preserve"> </w:t>
      </w:r>
      <w:r>
        <w:t>Asamblea General, a la fecha en que se llevó a cabo dicha proclamación (22 de octubre de</w:t>
      </w:r>
      <w:r>
        <w:rPr>
          <w:spacing w:val="1"/>
        </w:rPr>
        <w:t xml:space="preserve"> </w:t>
      </w:r>
      <w:r>
        <w:t>2012).</w:t>
      </w:r>
    </w:p>
    <w:p w:rsidR="00430408" w:rsidRDefault="00430408">
      <w:pPr>
        <w:pStyle w:val="Textoindependiente"/>
      </w:pPr>
    </w:p>
    <w:p w:rsidR="00430408" w:rsidRDefault="00245852">
      <w:pPr>
        <w:ind w:left="812" w:right="583"/>
        <w:jc w:val="both"/>
        <w:rPr>
          <w:rFonts w:ascii="Arial" w:hAnsi="Arial"/>
          <w:b/>
          <w:sz w:val="24"/>
        </w:rPr>
      </w:pPr>
      <w:r>
        <w:rPr>
          <w:sz w:val="24"/>
        </w:rPr>
        <w:t>3.- Es por tanto mas que evidente que quien no reúne las condiciones para ser elector ni</w:t>
      </w:r>
      <w:r>
        <w:rPr>
          <w:spacing w:val="1"/>
          <w:sz w:val="24"/>
        </w:rPr>
        <w:t xml:space="preserve"> </w:t>
      </w:r>
      <w:r>
        <w:rPr>
          <w:sz w:val="24"/>
        </w:rPr>
        <w:t>candidato en las fechas previstas en el Calendario Electoral no puede optar a la elección, y</w:t>
      </w:r>
      <w:r>
        <w:rPr>
          <w:spacing w:val="1"/>
          <w:sz w:val="24"/>
        </w:rPr>
        <w:t xml:space="preserve"> </w:t>
      </w:r>
      <w:r>
        <w:rPr>
          <w:sz w:val="24"/>
        </w:rPr>
        <w:t>ello no obsta a que doña –B-- hubiese solicitado la renovación de su licen</w:t>
      </w:r>
      <w:r>
        <w:rPr>
          <w:sz w:val="24"/>
        </w:rPr>
        <w:t>cia el día 5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noviembre de 2012, o sea tres días antes de la elección, </w:t>
      </w:r>
      <w:r>
        <w:rPr>
          <w:rFonts w:ascii="Arial" w:hAnsi="Arial"/>
          <w:b/>
          <w:sz w:val="24"/>
        </w:rPr>
        <w:t>puesto que el requisito de tener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licencia federativa en vigor se exige al momento de aprobarse el censo de electores, 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mantenerse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momento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presentación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candidaturas,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z w:val="24"/>
        </w:rPr>
        <w:t>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fechas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establecidas en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calendario electoral.</w:t>
      </w:r>
    </w:p>
    <w:p w:rsidR="00430408" w:rsidRDefault="00430408">
      <w:pPr>
        <w:pStyle w:val="Textoindependiente"/>
        <w:rPr>
          <w:rFonts w:ascii="Arial"/>
          <w:b/>
        </w:rPr>
      </w:pPr>
    </w:p>
    <w:p w:rsidR="00430408" w:rsidRDefault="00245852">
      <w:pPr>
        <w:pStyle w:val="Textoindependiente"/>
        <w:spacing w:before="1"/>
        <w:ind w:left="812" w:right="585"/>
        <w:jc w:val="both"/>
      </w:pPr>
      <w:r>
        <w:t>Doña –B--, por tanto, no cumplía esos requisitos que son de obligado cumplimiento, y no</w:t>
      </w:r>
      <w:r>
        <w:rPr>
          <w:spacing w:val="1"/>
        </w:rPr>
        <w:t xml:space="preserve"> </w:t>
      </w:r>
      <w:r>
        <w:t>pueden ser desconocidos ni subsanados por una renovación de la licencia en un momento</w:t>
      </w:r>
      <w:r>
        <w:rPr>
          <w:spacing w:val="1"/>
        </w:rPr>
        <w:t xml:space="preserve"> </w:t>
      </w:r>
      <w:r>
        <w:t>posterior.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5"/>
        <w:jc w:val="both"/>
      </w:pPr>
      <w:r>
        <w:t>Ello conllevará</w:t>
      </w:r>
      <w:r>
        <w:t xml:space="preserve"> que se deba declarar nula la elección de los miembros de la Asamblea</w:t>
      </w:r>
      <w:r>
        <w:rPr>
          <w:spacing w:val="1"/>
        </w:rPr>
        <w:t xml:space="preserve"> </w:t>
      </w:r>
      <w:r>
        <w:t>General por el Estamento de Árbitros y Oficiales, y deberá repetirse la votación para la</w:t>
      </w:r>
      <w:r>
        <w:rPr>
          <w:spacing w:val="1"/>
        </w:rPr>
        <w:t xml:space="preserve"> </w:t>
      </w:r>
      <w:r>
        <w:t>elección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miembros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Asamblea General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Estamento,</w:t>
      </w:r>
      <w:r>
        <w:rPr>
          <w:spacing w:val="-2"/>
        </w:rPr>
        <w:t xml:space="preserve"> </w:t>
      </w:r>
      <w:r>
        <w:t>excluyendo</w:t>
      </w:r>
      <w:r>
        <w:rPr>
          <w:spacing w:val="-1"/>
        </w:rPr>
        <w:t xml:space="preserve"> </w:t>
      </w:r>
      <w:r>
        <w:t>a doña</w:t>
      </w:r>
    </w:p>
    <w:p w:rsidR="00430408" w:rsidRDefault="00245852">
      <w:pPr>
        <w:pStyle w:val="Textoindependiente"/>
        <w:ind w:left="812" w:right="586"/>
        <w:jc w:val="both"/>
      </w:pPr>
      <w:r>
        <w:t>–B-- tanto como electora como candidata, por no reunir los requisitos exigidos para ello al</w:t>
      </w:r>
      <w:r>
        <w:rPr>
          <w:spacing w:val="1"/>
        </w:rPr>
        <w:t xml:space="preserve"> </w:t>
      </w:r>
      <w:r>
        <w:t>momento de la aprobación del Censo de Electores, ni al momento de presentación de</w:t>
      </w:r>
      <w:r>
        <w:rPr>
          <w:spacing w:val="1"/>
        </w:rPr>
        <w:t xml:space="preserve"> </w:t>
      </w:r>
      <w:r>
        <w:t>candidaturas.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spacing w:line="480" w:lineRule="auto"/>
        <w:ind w:left="812" w:right="4507"/>
        <w:jc w:val="both"/>
      </w:pPr>
      <w:r>
        <w:t>En consecuencia, procede estimar el recurso formulado.</w:t>
      </w:r>
      <w:r>
        <w:rPr>
          <w:spacing w:val="-6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ell</w:t>
      </w:r>
      <w:r>
        <w:t>o,</w:t>
      </w:r>
    </w:p>
    <w:p w:rsidR="00430408" w:rsidRDefault="00245852">
      <w:pPr>
        <w:pStyle w:val="Textoindependiente"/>
        <w:ind w:left="812" w:right="585"/>
        <w:jc w:val="both"/>
      </w:pPr>
      <w:r>
        <w:t xml:space="preserve">La Junta Electoral Autonómica del Principado de Asturias </w:t>
      </w:r>
      <w:r>
        <w:rPr>
          <w:rFonts w:ascii="Arial" w:hAnsi="Arial"/>
          <w:b/>
          <w:i/>
        </w:rPr>
        <w:t xml:space="preserve">ACUERDA </w:t>
      </w:r>
      <w:r>
        <w:t>estimar el recurso</w:t>
      </w:r>
      <w:r>
        <w:rPr>
          <w:spacing w:val="1"/>
        </w:rPr>
        <w:t xml:space="preserve"> </w:t>
      </w:r>
      <w:r>
        <w:t>formulado por don –A-- contra la resolución de la Comisión Electoral de la --- de 13 de</w:t>
      </w:r>
      <w:r>
        <w:rPr>
          <w:spacing w:val="1"/>
        </w:rPr>
        <w:t xml:space="preserve"> </w:t>
      </w:r>
      <w:r>
        <w:t>noviembre de 2012, por no ser ajustado a derecho, y se declara la nulidad del res</w:t>
      </w:r>
      <w:r>
        <w:t>ultado de</w:t>
      </w:r>
      <w:r>
        <w:rPr>
          <w:spacing w:val="1"/>
        </w:rPr>
        <w:t xml:space="preserve"> </w:t>
      </w:r>
      <w:r>
        <w:t>las elecciones a los miembros de la Asamblea General por el Estamento de Árbitros y</w:t>
      </w:r>
      <w:r>
        <w:rPr>
          <w:spacing w:val="1"/>
        </w:rPr>
        <w:t xml:space="preserve"> </w:t>
      </w:r>
      <w:r>
        <w:t>Oficiales, debiendo procederse a la repetición de la votación, con exclusión de doña –B-- del</w:t>
      </w:r>
      <w:r>
        <w:rPr>
          <w:spacing w:val="1"/>
        </w:rPr>
        <w:t xml:space="preserve"> </w:t>
      </w:r>
      <w:r>
        <w:t>Censo Electoral y de la Lista de Candidatos a los miembros de la Asa</w:t>
      </w:r>
      <w:r>
        <w:t>mblea General por el</w:t>
      </w:r>
      <w:r>
        <w:rPr>
          <w:spacing w:val="1"/>
        </w:rPr>
        <w:t xml:space="preserve"> </w:t>
      </w:r>
      <w:r>
        <w:t>Estamento</w:t>
      </w:r>
      <w:r>
        <w:rPr>
          <w:spacing w:val="-2"/>
        </w:rPr>
        <w:t xml:space="preserve"> </w:t>
      </w:r>
      <w:r>
        <w:t>de Árbitros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Oficiales,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no reunir</w:t>
      </w:r>
      <w:r>
        <w:rPr>
          <w:spacing w:val="-2"/>
        </w:rPr>
        <w:t xml:space="preserve"> </w:t>
      </w:r>
      <w:r>
        <w:t>los requisitos</w:t>
      </w:r>
      <w:r>
        <w:rPr>
          <w:spacing w:val="-1"/>
        </w:rPr>
        <w:t xml:space="preserve"> </w:t>
      </w:r>
      <w:r>
        <w:t>exigidos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ello.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245852">
      <w:pPr>
        <w:spacing w:before="214"/>
        <w:ind w:left="812"/>
        <w:rPr>
          <w:rFonts w:ascii="Arial"/>
          <w:b/>
        </w:rPr>
      </w:pPr>
      <w:r>
        <w:rPr>
          <w:noProof/>
          <w:lang w:eastAsia="es-ES"/>
        </w:rPr>
        <w:drawing>
          <wp:anchor distT="0" distB="0" distL="0" distR="0" simplePos="0" relativeHeight="485282304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1469345</wp:posOffset>
            </wp:positionV>
            <wp:extent cx="2087879" cy="4012565"/>
            <wp:effectExtent l="0" t="0" r="0" b="0"/>
            <wp:wrapNone/>
            <wp:docPr id="2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62" style="position:absolute;left:0;text-align:left;z-index:-18033664;mso-position-horizontal-relative:page;mso-position-vertical-relative:text" from="137.25pt,-57.7pt" to="398.1pt,-57.65pt" strokecolor="#370097" strokeweight=".25pt">
            <w10:wrap anchorx="page"/>
          </v:line>
        </w:pict>
      </w:r>
      <w:r>
        <w:rPr>
          <w:rFonts w:ascii="Arial"/>
          <w:b/>
        </w:rPr>
        <w:t>Expte.: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10/2012</w:t>
      </w:r>
    </w:p>
    <w:p w:rsidR="00430408" w:rsidRDefault="00430408">
      <w:pPr>
        <w:pStyle w:val="Textoindependiente"/>
        <w:spacing w:before="5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457"/>
        <w:gridCol w:w="6296"/>
      </w:tblGrid>
      <w:tr w:rsidR="00430408">
        <w:trPr>
          <w:trHeight w:val="3033"/>
        </w:trPr>
        <w:tc>
          <w:tcPr>
            <w:tcW w:w="4457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before="178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JOSÉ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FRANCISCO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ÁLVAREZ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DÍAZ</w:t>
            </w:r>
          </w:p>
          <w:p w:rsidR="00430408" w:rsidRDefault="00245852">
            <w:pPr>
              <w:pStyle w:val="TableParagraph"/>
              <w:spacing w:before="126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RAFAEL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MAESE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FERNÁNDEZ</w:t>
            </w:r>
          </w:p>
          <w:p w:rsidR="00430408" w:rsidRDefault="00245852">
            <w:pPr>
              <w:pStyle w:val="TableParagraph"/>
              <w:spacing w:before="126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HÉCTOR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QUINTANILLA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ALFARAZ</w:t>
            </w:r>
          </w:p>
        </w:tc>
        <w:tc>
          <w:tcPr>
            <w:tcW w:w="6296" w:type="dxa"/>
          </w:tcPr>
          <w:p w:rsidR="00430408" w:rsidRDefault="00245852">
            <w:pPr>
              <w:pStyle w:val="TableParagraph"/>
              <w:spacing w:line="247" w:lineRule="exact"/>
              <w:ind w:left="2542" w:right="224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430408" w:rsidRDefault="00245852">
            <w:pPr>
              <w:pStyle w:val="TableParagraph"/>
              <w:spacing w:before="1"/>
              <w:ind w:left="353" w:right="197"/>
              <w:jc w:val="both"/>
            </w:pPr>
            <w:r>
              <w:t>En Oviedo, a 21 de noviembre de 2012, reunida la Junta</w:t>
            </w:r>
            <w:r>
              <w:rPr>
                <w:spacing w:val="1"/>
              </w:rPr>
              <w:t xml:space="preserve"> </w:t>
            </w:r>
            <w:r>
              <w:t>Electoral Autonómica integrada por las personas que al</w:t>
            </w:r>
            <w:r>
              <w:rPr>
                <w:spacing w:val="1"/>
              </w:rPr>
              <w:t xml:space="preserve"> </w:t>
            </w:r>
            <w:r>
              <w:t>margen se relacionan actuando como órgano colegiado</w:t>
            </w:r>
            <w:r>
              <w:rPr>
                <w:spacing w:val="1"/>
              </w:rPr>
              <w:t xml:space="preserve"> </w:t>
            </w:r>
            <w:r>
              <w:t>para conocer y resolver en vía de recurso el expediente</w:t>
            </w:r>
            <w:r>
              <w:rPr>
                <w:spacing w:val="1"/>
              </w:rPr>
              <w:t xml:space="preserve"> </w:t>
            </w:r>
            <w:r>
              <w:t>10/2012</w:t>
            </w:r>
            <w:r>
              <w:rPr>
                <w:spacing w:val="1"/>
              </w:rPr>
              <w:t xml:space="preserve"> </w:t>
            </w:r>
            <w:r>
              <w:t>abierto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consecuencia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recursos</w:t>
            </w:r>
            <w:r>
              <w:rPr>
                <w:spacing w:val="1"/>
              </w:rPr>
              <w:t xml:space="preserve"> </w:t>
            </w:r>
            <w:r>
              <w:t>interpuestos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–A--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–B--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contra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acuerdo</w:t>
            </w:r>
            <w:r>
              <w:rPr>
                <w:spacing w:val="1"/>
              </w:rPr>
              <w:t xml:space="preserve"> </w:t>
            </w:r>
            <w:r>
              <w:t>adoptado por la Comisión Electoral de la Federación de ---</w:t>
            </w:r>
            <w:r>
              <w:rPr>
                <w:spacing w:val="-59"/>
              </w:rPr>
              <w:t xml:space="preserve"> </w:t>
            </w:r>
            <w:r>
              <w:t>del Principado de Asturias en fecha 15 de noviembre de</w:t>
            </w:r>
            <w:r>
              <w:rPr>
                <w:spacing w:val="1"/>
              </w:rPr>
              <w:t xml:space="preserve"> </w:t>
            </w:r>
            <w:r>
              <w:t>2012;</w:t>
            </w:r>
            <w:r>
              <w:rPr>
                <w:spacing w:val="47"/>
              </w:rPr>
              <w:t xml:space="preserve"> </w:t>
            </w:r>
            <w:r>
              <w:t>actuando</w:t>
            </w:r>
            <w:r>
              <w:rPr>
                <w:spacing w:val="43"/>
              </w:rPr>
              <w:t xml:space="preserve"> </w:t>
            </w:r>
            <w:r>
              <w:t>como</w:t>
            </w:r>
            <w:r>
              <w:rPr>
                <w:spacing w:val="43"/>
              </w:rPr>
              <w:t xml:space="preserve"> </w:t>
            </w:r>
            <w:r>
              <w:t>Ponente</w:t>
            </w:r>
            <w:r>
              <w:rPr>
                <w:spacing w:val="45"/>
              </w:rPr>
              <w:t xml:space="preserve"> </w:t>
            </w:r>
            <w:r>
              <w:t>D.</w:t>
            </w:r>
            <w:r>
              <w:rPr>
                <w:spacing w:val="47"/>
              </w:rPr>
              <w:t xml:space="preserve"> </w:t>
            </w:r>
            <w:r>
              <w:t>Héctor</w:t>
            </w:r>
            <w:r>
              <w:rPr>
                <w:spacing w:val="44"/>
              </w:rPr>
              <w:t xml:space="preserve"> </w:t>
            </w:r>
            <w:r>
              <w:t>Quintanilla</w:t>
            </w:r>
          </w:p>
          <w:p w:rsidR="00430408" w:rsidRDefault="00245852">
            <w:pPr>
              <w:pStyle w:val="TableParagraph"/>
              <w:spacing w:line="233" w:lineRule="exact"/>
              <w:ind w:left="353"/>
            </w:pPr>
            <w:r>
              <w:t>Alfaraz.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245852">
      <w:pPr>
        <w:pStyle w:val="Textoindependiente"/>
        <w:spacing w:before="1"/>
        <w:rPr>
          <w:rFonts w:ascii="Arial"/>
          <w:b/>
          <w:sz w:val="28"/>
        </w:rPr>
      </w:pPr>
      <w:r>
        <w:pict>
          <v:shape id="_x0000_s1061" type="#_x0000_t202" style="position:absolute;margin-left:194.15pt;margin-top:18.5pt;width:221.25pt;height:25.35pt;z-index:-15566848;mso-wrap-distance-left:0;mso-wrap-distance-right:0;mso-position-horizontal-relative:page" filled="f">
            <v:textbox inset="0,0,0,0">
              <w:txbxContent>
                <w:p w:rsidR="00430408" w:rsidRDefault="00245852">
                  <w:pPr>
                    <w:spacing w:before="72"/>
                    <w:ind w:left="328"/>
                    <w:rPr>
                      <w:rFonts w:ascii="Verdana"/>
                      <w:b/>
                      <w:i/>
                      <w:sz w:val="24"/>
                    </w:rPr>
                  </w:pPr>
                  <w:r>
                    <w:rPr>
                      <w:rFonts w:ascii="Verdana"/>
                      <w:b/>
                      <w:i/>
                      <w:sz w:val="24"/>
                    </w:rPr>
                    <w:t>ANTECEDENTES</w:t>
                  </w:r>
                  <w:r>
                    <w:rPr>
                      <w:rFonts w:ascii="Verdana"/>
                      <w:b/>
                      <w:i/>
                      <w:spacing w:val="79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4"/>
                    </w:rPr>
                    <w:t>DE</w:t>
                  </w:r>
                  <w:r>
                    <w:rPr>
                      <w:rFonts w:ascii="Verdana"/>
                      <w:b/>
                      <w:i/>
                      <w:spacing w:val="76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4"/>
                    </w:rPr>
                    <w:t>HECHO</w:t>
                  </w:r>
                </w:p>
              </w:txbxContent>
            </v:textbox>
            <w10:wrap type="topAndBottom" anchorx="page"/>
          </v:shape>
        </w:pict>
      </w:r>
    </w:p>
    <w:p w:rsidR="00430408" w:rsidRDefault="00430408">
      <w:pPr>
        <w:pStyle w:val="Textoindependiente"/>
        <w:spacing w:before="3"/>
        <w:rPr>
          <w:rFonts w:ascii="Arial"/>
          <w:b/>
        </w:rPr>
      </w:pPr>
    </w:p>
    <w:p w:rsidR="00430408" w:rsidRDefault="00245852">
      <w:pPr>
        <w:pStyle w:val="Textoindependiente"/>
        <w:ind w:left="812" w:right="585" w:firstLine="708"/>
        <w:jc w:val="both"/>
      </w:pPr>
      <w:r>
        <w:pict>
          <v:rect id="_x0000_s1060" style="position:absolute;left:0;text-align:left;margin-left:194.15pt;margin-top:-41.15pt;width:221.25pt;height:25.35pt;z-index:-18033152;mso-position-horizontal-relative:page" stroked="f">
            <w10:wrap anchorx="page"/>
          </v:rect>
        </w:pict>
      </w: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20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11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octubre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2012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celebra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Asamblea</w:t>
      </w:r>
      <w:r>
        <w:rPr>
          <w:spacing w:val="22"/>
        </w:rPr>
        <w:t xml:space="preserve"> </w:t>
      </w:r>
      <w:r>
        <w:t>General</w:t>
      </w:r>
      <w:r>
        <w:rPr>
          <w:spacing w:val="22"/>
        </w:rPr>
        <w:t xml:space="preserve"> </w:t>
      </w:r>
      <w:r>
        <w:t>Extraordinaria</w:t>
      </w:r>
      <w:r>
        <w:rPr>
          <w:spacing w:val="-64"/>
        </w:rPr>
        <w:t xml:space="preserve"> </w:t>
      </w:r>
      <w:r>
        <w:t>de la Federación de --- del Principado de Asturias en la que se acuerda la convocatoria de</w:t>
      </w:r>
      <w:r>
        <w:rPr>
          <w:spacing w:val="1"/>
        </w:rPr>
        <w:t xml:space="preserve"> </w:t>
      </w:r>
      <w:r>
        <w:t>elecciones a la Presidencia de dicha Federación y se aprueba el Reglamento Electoral,</w:t>
      </w:r>
      <w:r>
        <w:rPr>
          <w:spacing w:val="1"/>
        </w:rPr>
        <w:t xml:space="preserve"> </w:t>
      </w:r>
      <w:r>
        <w:t>incluido el calendario.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6" w:firstLine="708"/>
        <w:jc w:val="both"/>
      </w:pPr>
      <w:r>
        <w:t>En lo que aquí respecta y por lo que luego se dirá, el Reglamento Electoral dispone lo</w:t>
      </w:r>
      <w:r>
        <w:rPr>
          <w:spacing w:val="1"/>
        </w:rPr>
        <w:t xml:space="preserve"> </w:t>
      </w:r>
      <w:r>
        <w:t>siguiente:</w:t>
      </w:r>
    </w:p>
    <w:p w:rsidR="00430408" w:rsidRDefault="00430408">
      <w:pPr>
        <w:pStyle w:val="Textoindependiente"/>
        <w:spacing w:before="9"/>
        <w:rPr>
          <w:sz w:val="23"/>
        </w:rPr>
      </w:pPr>
    </w:p>
    <w:p w:rsidR="00430408" w:rsidRDefault="00245852">
      <w:pPr>
        <w:ind w:left="812" w:right="586" w:firstLine="708"/>
        <w:jc w:val="both"/>
        <w:rPr>
          <w:rFonts w:ascii="Arial" w:hAnsi="Arial"/>
          <w:i/>
          <w:sz w:val="24"/>
        </w:rPr>
      </w:pPr>
      <w:r>
        <w:rPr>
          <w:sz w:val="24"/>
        </w:rPr>
        <w:t>“</w:t>
      </w:r>
      <w:r>
        <w:rPr>
          <w:rFonts w:ascii="Arial" w:hAnsi="Arial"/>
          <w:i/>
          <w:sz w:val="24"/>
        </w:rPr>
        <w:t>19) El acto de votación durará ininterrumpida</w:t>
      </w:r>
      <w:r>
        <w:rPr>
          <w:rFonts w:ascii="Arial" w:hAnsi="Arial"/>
          <w:i/>
          <w:sz w:val="24"/>
        </w:rPr>
        <w:t>mente de 11 a 19 horas del día 23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noviembre 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2012.</w:t>
      </w:r>
    </w:p>
    <w:p w:rsidR="00430408" w:rsidRDefault="00245852">
      <w:pPr>
        <w:ind w:left="812" w:right="586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20) Se permitirá el voto por correo. Para ejercer el mismo se realizarán los siguientes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pasos:</w:t>
      </w:r>
    </w:p>
    <w:p w:rsidR="00430408" w:rsidRDefault="00245852">
      <w:pPr>
        <w:ind w:left="812" w:right="586" w:firstLine="708"/>
        <w:jc w:val="both"/>
        <w:rPr>
          <w:sz w:val="24"/>
        </w:rPr>
      </w:pPr>
      <w:r>
        <w:rPr>
          <w:rFonts w:ascii="Arial" w:hAnsi="Arial"/>
          <w:i/>
          <w:sz w:val="24"/>
        </w:rPr>
        <w:t>h) El depósito de los votos en las Oficinas de Correos deberá realizarse con siete días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naturales de ante</w:t>
      </w:r>
      <w:r>
        <w:rPr>
          <w:rFonts w:ascii="Arial" w:hAnsi="Arial"/>
          <w:i/>
          <w:sz w:val="24"/>
        </w:rPr>
        <w:t>lación a la fecha de celebración de las votaciones. No serán admitidos 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sobres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depositados en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fecha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posterior</w:t>
      </w:r>
      <w:r>
        <w:rPr>
          <w:sz w:val="24"/>
        </w:rPr>
        <w:t>”.</w:t>
      </w:r>
    </w:p>
    <w:p w:rsidR="00430408" w:rsidRDefault="00430408">
      <w:pPr>
        <w:pStyle w:val="Textoindependiente"/>
        <w:spacing w:before="2"/>
      </w:pPr>
    </w:p>
    <w:p w:rsidR="00430408" w:rsidRDefault="00245852">
      <w:pPr>
        <w:pStyle w:val="Textoindependiente"/>
        <w:spacing w:before="1"/>
        <w:ind w:left="812" w:right="586" w:firstLine="708"/>
        <w:jc w:val="both"/>
      </w:pPr>
      <w:r>
        <w:rPr>
          <w:rFonts w:ascii="Arial" w:hAnsi="Arial"/>
          <w:b/>
        </w:rPr>
        <w:t xml:space="preserve">II.- </w:t>
      </w:r>
      <w:r>
        <w:t>Con fecha 14 de noviembre de 2012 se presenta ante la Comisión Electoral</w:t>
      </w:r>
      <w:r>
        <w:rPr>
          <w:spacing w:val="1"/>
        </w:rPr>
        <w:t xml:space="preserve"> </w:t>
      </w:r>
      <w:r>
        <w:t>federativa</w:t>
      </w:r>
      <w:r>
        <w:rPr>
          <w:spacing w:val="14"/>
        </w:rPr>
        <w:t xml:space="preserve"> </w:t>
      </w:r>
      <w:r>
        <w:t>escrito</w:t>
      </w:r>
      <w:r>
        <w:rPr>
          <w:spacing w:val="14"/>
        </w:rPr>
        <w:t xml:space="preserve"> </w:t>
      </w:r>
      <w:r>
        <w:t>interesando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ampliación</w:t>
      </w:r>
      <w:r>
        <w:rPr>
          <w:spacing w:val="1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plazo</w:t>
      </w:r>
      <w:r>
        <w:rPr>
          <w:spacing w:val="14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efectuar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voto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correo</w:t>
      </w:r>
      <w:r>
        <w:rPr>
          <w:spacing w:val="11"/>
        </w:rPr>
        <w:t xml:space="preserve"> </w:t>
      </w:r>
      <w:r>
        <w:t>hasta</w:t>
      </w:r>
      <w:r>
        <w:rPr>
          <w:spacing w:val="-64"/>
        </w:rPr>
        <w:t xml:space="preserve"> </w:t>
      </w:r>
      <w:r>
        <w:t>el día 19 de noviembre, alegando la repercusión que la huelga general del día 14 tuvo en los</w:t>
      </w:r>
      <w:r>
        <w:rPr>
          <w:spacing w:val="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postales.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5" w:firstLine="708"/>
        <w:jc w:val="both"/>
      </w:pPr>
      <w:r>
        <w:rPr>
          <w:rFonts w:ascii="Arial" w:hAnsi="Arial"/>
          <w:b/>
        </w:rPr>
        <w:t xml:space="preserve">III.- </w:t>
      </w:r>
      <w:r>
        <w:t>Con fecha 15 de noviembre de 2012, la Comisión Electoral de la Federación de ---</w:t>
      </w:r>
      <w:r>
        <w:rPr>
          <w:spacing w:val="-64"/>
        </w:rPr>
        <w:t xml:space="preserve"> </w:t>
      </w:r>
      <w:r>
        <w:t>del Principado de Ast</w:t>
      </w:r>
      <w:r>
        <w:t>urias emite resolución a través del Acta nº 4/12 acordando estimar la</w:t>
      </w:r>
      <w:r>
        <w:rPr>
          <w:spacing w:val="1"/>
        </w:rPr>
        <w:t xml:space="preserve"> </w:t>
      </w:r>
      <w:r>
        <w:t>reclamación</w:t>
      </w:r>
      <w:r>
        <w:rPr>
          <w:spacing w:val="22"/>
        </w:rPr>
        <w:t xml:space="preserve"> </w:t>
      </w:r>
      <w:r>
        <w:t>anterior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reconociendo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día</w:t>
      </w:r>
      <w:r>
        <w:rPr>
          <w:spacing w:val="23"/>
        </w:rPr>
        <w:t xml:space="preserve"> </w:t>
      </w:r>
      <w:r>
        <w:t>19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noviembre</w:t>
      </w:r>
      <w:r>
        <w:rPr>
          <w:spacing w:val="22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último</w:t>
      </w:r>
      <w:r>
        <w:rPr>
          <w:spacing w:val="23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depositar</w:t>
      </w:r>
      <w:r>
        <w:rPr>
          <w:spacing w:val="21"/>
        </w:rPr>
        <w:t xml:space="preserve"> </w:t>
      </w:r>
      <w:r>
        <w:t>el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6"/>
      </w:pPr>
    </w:p>
    <w:p w:rsidR="00430408" w:rsidRDefault="00245852">
      <w:pPr>
        <w:pStyle w:val="Textoindependiente"/>
        <w:spacing w:before="92"/>
        <w:ind w:left="812" w:right="586"/>
        <w:jc w:val="both"/>
      </w:pPr>
      <w:r>
        <w:pict>
          <v:line id="_x0000_s1059" style="position:absolute;left:0;text-align:left;z-index:-18031616;mso-position-horizontal-relative:page" from="137.25pt,-25.8pt" to="398.1pt,-25.75pt" strokecolor="#370097" strokeweight=".25pt">
            <w10:wrap anchorx="page"/>
          </v:line>
        </w:pict>
      </w:r>
      <w:r>
        <w:t>voto por correo en cualquier oficina de correos, en base a que dicho órgano cuenta entre sus</w:t>
      </w:r>
      <w:r>
        <w:rPr>
          <w:spacing w:val="-64"/>
        </w:rPr>
        <w:t xml:space="preserve"> </w:t>
      </w:r>
      <w:r>
        <w:t>miembros con dos profesionales de los servicios postales que conocen de primera mano la</w:t>
      </w:r>
      <w:r>
        <w:rPr>
          <w:spacing w:val="1"/>
        </w:rPr>
        <w:t xml:space="preserve"> </w:t>
      </w:r>
      <w:r>
        <w:t>repercusión</w:t>
      </w:r>
      <w:r>
        <w:rPr>
          <w:spacing w:val="-3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que la</w:t>
      </w:r>
      <w:r>
        <w:rPr>
          <w:spacing w:val="-2"/>
        </w:rPr>
        <w:t xml:space="preserve"> </w:t>
      </w:r>
      <w:r>
        <w:t>huelga general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tenido en el</w:t>
      </w:r>
      <w:r>
        <w:rPr>
          <w:spacing w:val="-1"/>
        </w:rPr>
        <w:t xml:space="preserve"> </w:t>
      </w:r>
      <w:r>
        <w:t>reparto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correo p</w:t>
      </w:r>
      <w:r>
        <w:t>ostal.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4"/>
        <w:jc w:val="both"/>
      </w:pPr>
      <w:r>
        <w:rPr>
          <w:noProof/>
          <w:lang w:eastAsia="es-ES"/>
        </w:rPr>
        <w:drawing>
          <wp:anchor distT="0" distB="0" distL="0" distR="0" simplePos="0" relativeHeight="485284352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1115134</wp:posOffset>
            </wp:positionV>
            <wp:extent cx="2087879" cy="4012565"/>
            <wp:effectExtent l="0" t="0" r="0" b="0"/>
            <wp:wrapNone/>
            <wp:docPr id="2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 xml:space="preserve">IV.- </w:t>
      </w:r>
      <w:r>
        <w:t>Contra la resolución emitida por la Comisión Electoral a través de su Acta nº 4/12 se</w:t>
      </w:r>
      <w:r>
        <w:rPr>
          <w:spacing w:val="1"/>
        </w:rPr>
        <w:t xml:space="preserve"> </w:t>
      </w:r>
      <w:r>
        <w:t>formula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–A--,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día</w:t>
      </w:r>
      <w:r>
        <w:rPr>
          <w:spacing w:val="66"/>
        </w:rPr>
        <w:t xml:space="preserve"> </w:t>
      </w:r>
      <w:r>
        <w:t>19</w:t>
      </w:r>
      <w:r>
        <w:rPr>
          <w:spacing w:val="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 de 2012, a medio del cual se interesa se acuerde declarar nulo</w:t>
      </w:r>
      <w:r>
        <w:t xml:space="preserve"> de pleno derecho</w:t>
      </w:r>
      <w:r>
        <w:rPr>
          <w:spacing w:val="1"/>
        </w:rPr>
        <w:t xml:space="preserve"> </w:t>
      </w:r>
      <w:r>
        <w:t>el acuerdo de la Comisión Electoral recurrido y en consecuencia, la estimación del recurso,</w:t>
      </w:r>
      <w:r>
        <w:rPr>
          <w:spacing w:val="1"/>
        </w:rPr>
        <w:t xml:space="preserve"> </w:t>
      </w:r>
      <w:r>
        <w:t>disponiéndose que el depósito de los votos en las Oficinas de Correos deberá realizarse con</w:t>
      </w:r>
      <w:r>
        <w:rPr>
          <w:spacing w:val="1"/>
        </w:rPr>
        <w:t xml:space="preserve"> </w:t>
      </w:r>
      <w:r>
        <w:t>siete días naturales de antelación a la fecha de celeb</w:t>
      </w:r>
      <w:r>
        <w:t>ración de las votaciones, como dispone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Electoral.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6"/>
        <w:jc w:val="both"/>
      </w:pPr>
      <w:r>
        <w:pict>
          <v:rect id="_x0000_s1058" style="position:absolute;left:0;text-align:left;margin-left:170.65pt;margin-top:108.2pt;width:221.25pt;height:25.35pt;z-index:-18031104;mso-position-horizontal-relative:page" stroked="f">
            <w10:wrap anchorx="page"/>
          </v:rect>
        </w:pict>
      </w:r>
      <w:r>
        <w:rPr>
          <w:rFonts w:ascii="Arial" w:hAnsi="Arial"/>
          <w:b/>
        </w:rPr>
        <w:t xml:space="preserve">V.- </w:t>
      </w:r>
      <w:r>
        <w:t>Contra la resolución emitida por la Comisión Electoral a través de su Acta nº 4/12 que es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formula</w:t>
      </w:r>
      <w:r>
        <w:rPr>
          <w:spacing w:val="1"/>
        </w:rPr>
        <w:t xml:space="preserve"> </w:t>
      </w:r>
      <w:r>
        <w:t>igualmente</w:t>
      </w:r>
      <w:r>
        <w:rPr>
          <w:spacing w:val="1"/>
        </w:rPr>
        <w:t xml:space="preserve"> </w:t>
      </w:r>
      <w:r>
        <w:t>recurso por D.</w:t>
      </w:r>
      <w:r>
        <w:rPr>
          <w:spacing w:val="1"/>
        </w:rPr>
        <w:t xml:space="preserve"> </w:t>
      </w:r>
      <w:r>
        <w:t>–B--,</w:t>
      </w:r>
      <w:r>
        <w:rPr>
          <w:spacing w:val="1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entrada en esta Junta Electoral el día 19 de noviembre de 2012, a medio del cual se interesa</w:t>
      </w:r>
      <w:r>
        <w:rPr>
          <w:spacing w:val="-64"/>
        </w:rPr>
        <w:t xml:space="preserve"> </w:t>
      </w:r>
      <w:r>
        <w:t>se mantenga que el depósito de los votos en las Oficinas de Correos deberá realizarse con</w:t>
      </w:r>
      <w:r>
        <w:rPr>
          <w:spacing w:val="1"/>
        </w:rPr>
        <w:t xml:space="preserve"> </w:t>
      </w:r>
      <w:r>
        <w:t>siete días naturales de antelación a la fecha de celebración de las votac</w:t>
      </w:r>
      <w:r>
        <w:t>iones, como dispone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Electoral.</w:t>
      </w:r>
    </w:p>
    <w:p w:rsidR="00430408" w:rsidRDefault="00430408">
      <w:pPr>
        <w:pStyle w:val="Textoindependiente"/>
        <w:rPr>
          <w:sz w:val="20"/>
        </w:rPr>
      </w:pPr>
    </w:p>
    <w:p w:rsidR="00430408" w:rsidRDefault="00245852">
      <w:pPr>
        <w:pStyle w:val="Textoindependiente"/>
        <w:spacing w:before="2"/>
        <w:rPr>
          <w:sz w:val="20"/>
        </w:rPr>
      </w:pPr>
      <w:r>
        <w:pict>
          <v:shape id="_x0000_s1057" type="#_x0000_t202" style="position:absolute;margin-left:170.65pt;margin-top:13.95pt;width:221.25pt;height:25.35pt;z-index:-15564800;mso-wrap-distance-left:0;mso-wrap-distance-right:0;mso-position-horizontal-relative:page" filled="f">
            <v:textbox inset="0,0,0,0">
              <w:txbxContent>
                <w:p w:rsidR="00430408" w:rsidRDefault="00245852">
                  <w:pPr>
                    <w:spacing w:before="68"/>
                    <w:ind w:left="364"/>
                    <w:rPr>
                      <w:rFonts w:ascii="Verdana" w:hAnsi="Verdana"/>
                      <w:b/>
                      <w:i/>
                      <w:sz w:val="24"/>
                    </w:rPr>
                  </w:pPr>
                  <w:r>
                    <w:rPr>
                      <w:rFonts w:ascii="Verdana" w:hAnsi="Verdana"/>
                      <w:b/>
                      <w:i/>
                      <w:sz w:val="24"/>
                    </w:rPr>
                    <w:t>FUNDAMENTOS</w:t>
                  </w:r>
                  <w:r>
                    <w:rPr>
                      <w:rFonts w:ascii="Verdana" w:hAnsi="Verdana"/>
                      <w:b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sz w:val="24"/>
                    </w:rPr>
                    <w:t>JURÍDICOS</w:t>
                  </w:r>
                </w:p>
              </w:txbxContent>
            </v:textbox>
            <w10:wrap type="topAndBottom" anchorx="page"/>
          </v:shape>
        </w:pict>
      </w:r>
    </w:p>
    <w:p w:rsidR="00430408" w:rsidRDefault="00430408">
      <w:pPr>
        <w:pStyle w:val="Textoindependiente"/>
        <w:spacing w:before="5"/>
        <w:rPr>
          <w:sz w:val="28"/>
        </w:rPr>
      </w:pPr>
    </w:p>
    <w:p w:rsidR="00430408" w:rsidRDefault="00245852">
      <w:pPr>
        <w:pStyle w:val="Textoindependiente"/>
        <w:spacing w:before="1"/>
        <w:ind w:left="812" w:right="586" w:firstLine="708"/>
        <w:jc w:val="both"/>
      </w:pPr>
      <w:r>
        <w:rPr>
          <w:rFonts w:ascii="Arial" w:hAnsi="Arial"/>
          <w:b/>
          <w:u w:val="thick"/>
        </w:rPr>
        <w:t>PRIMERO.-</w:t>
      </w:r>
      <w:r>
        <w:rPr>
          <w:rFonts w:ascii="Arial" w:hAnsi="Arial"/>
          <w:b/>
        </w:rPr>
        <w:t xml:space="preserve"> </w:t>
      </w:r>
      <w:r>
        <w:t>Resulta competente esta Junta Electoral Autonómica para conocer del</w:t>
      </w:r>
      <w:r>
        <w:rPr>
          <w:spacing w:val="1"/>
        </w:rPr>
        <w:t xml:space="preserve"> </w:t>
      </w:r>
      <w:r>
        <w:t>recurso formulado en virtud de lo dispuesto en la Disposición Adicional Primera de la Ley</w:t>
      </w:r>
      <w:r>
        <w:rPr>
          <w:spacing w:val="1"/>
        </w:rPr>
        <w:t xml:space="preserve"> </w:t>
      </w:r>
      <w:r>
        <w:t>2/1994 de 29 de diciembre, del deporte, y el Art. 17 del Decreto 29/2008 de 30 de abril,</w:t>
      </w:r>
      <w:r>
        <w:rPr>
          <w:spacing w:val="1"/>
        </w:rPr>
        <w:t xml:space="preserve"> </w:t>
      </w:r>
      <w:r>
        <w:t>ambos</w:t>
      </w:r>
      <w:r>
        <w:rPr>
          <w:spacing w:val="-1"/>
        </w:rPr>
        <w:t xml:space="preserve"> </w:t>
      </w:r>
      <w:r>
        <w:t>del Principado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Asturias.</w:t>
      </w:r>
    </w:p>
    <w:p w:rsidR="00430408" w:rsidRDefault="00430408">
      <w:pPr>
        <w:pStyle w:val="Textoindependiente"/>
      </w:pPr>
    </w:p>
    <w:p w:rsidR="00430408" w:rsidRDefault="00245852">
      <w:pPr>
        <w:ind w:left="812" w:right="583" w:firstLine="708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SEGUNDO.-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En lo que se refiere al régimen jurídico aplicable a una Federación</w:t>
      </w:r>
      <w:r>
        <w:rPr>
          <w:spacing w:val="1"/>
          <w:sz w:val="24"/>
        </w:rPr>
        <w:t xml:space="preserve"> </w:t>
      </w:r>
      <w:r>
        <w:rPr>
          <w:sz w:val="24"/>
        </w:rPr>
        <w:t>Deportiva</w:t>
      </w:r>
      <w:r>
        <w:rPr>
          <w:spacing w:val="51"/>
          <w:sz w:val="24"/>
        </w:rPr>
        <w:t xml:space="preserve"> </w:t>
      </w:r>
      <w:r>
        <w:rPr>
          <w:sz w:val="24"/>
        </w:rPr>
        <w:t>del</w:t>
      </w:r>
      <w:r>
        <w:rPr>
          <w:spacing w:val="50"/>
          <w:sz w:val="24"/>
        </w:rPr>
        <w:t xml:space="preserve"> </w:t>
      </w:r>
      <w:r>
        <w:rPr>
          <w:sz w:val="24"/>
        </w:rPr>
        <w:t>Principado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Asturias,</w:t>
      </w:r>
      <w:r>
        <w:rPr>
          <w:spacing w:val="52"/>
          <w:sz w:val="24"/>
        </w:rPr>
        <w:t xml:space="preserve"> </w:t>
      </w:r>
      <w:r>
        <w:rPr>
          <w:sz w:val="24"/>
        </w:rPr>
        <w:t>como</w:t>
      </w:r>
      <w:r>
        <w:rPr>
          <w:spacing w:val="49"/>
          <w:sz w:val="24"/>
        </w:rPr>
        <w:t xml:space="preserve"> </w:t>
      </w:r>
      <w:r>
        <w:rPr>
          <w:sz w:val="24"/>
        </w:rPr>
        <w:t>es</w:t>
      </w:r>
      <w:r>
        <w:rPr>
          <w:spacing w:val="51"/>
          <w:sz w:val="24"/>
        </w:rPr>
        <w:t xml:space="preserve"> </w:t>
      </w:r>
      <w:r>
        <w:rPr>
          <w:sz w:val="24"/>
        </w:rPr>
        <w:t>la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---,</w:t>
      </w:r>
      <w:r>
        <w:rPr>
          <w:spacing w:val="52"/>
          <w:sz w:val="24"/>
        </w:rPr>
        <w:t xml:space="preserve"> </w:t>
      </w:r>
      <w:r>
        <w:rPr>
          <w:sz w:val="24"/>
        </w:rPr>
        <w:t>el</w:t>
      </w:r>
      <w:r>
        <w:rPr>
          <w:spacing w:val="47"/>
          <w:sz w:val="24"/>
        </w:rPr>
        <w:t xml:space="preserve"> </w:t>
      </w:r>
      <w:r>
        <w:rPr>
          <w:sz w:val="24"/>
        </w:rPr>
        <w:t>mismo</w:t>
      </w:r>
      <w:r>
        <w:rPr>
          <w:spacing w:val="52"/>
          <w:sz w:val="24"/>
        </w:rPr>
        <w:t xml:space="preserve"> </w:t>
      </w:r>
      <w:r>
        <w:rPr>
          <w:sz w:val="24"/>
        </w:rPr>
        <w:t>viene</w:t>
      </w:r>
      <w:r>
        <w:rPr>
          <w:spacing w:val="51"/>
          <w:sz w:val="24"/>
        </w:rPr>
        <w:t xml:space="preserve"> </w:t>
      </w:r>
      <w:r>
        <w:rPr>
          <w:sz w:val="24"/>
        </w:rPr>
        <w:t>recogido</w:t>
      </w:r>
      <w:r>
        <w:rPr>
          <w:spacing w:val="52"/>
          <w:sz w:val="24"/>
        </w:rPr>
        <w:t xml:space="preserve"> </w:t>
      </w:r>
      <w:r>
        <w:rPr>
          <w:sz w:val="24"/>
        </w:rPr>
        <w:t>en</w:t>
      </w:r>
      <w:r>
        <w:rPr>
          <w:spacing w:val="49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artículo 2 del Decreto 29/2003, de 30 de abril, por el que se regulan las federaciones</w:t>
      </w:r>
      <w:r>
        <w:rPr>
          <w:spacing w:val="1"/>
          <w:sz w:val="24"/>
        </w:rPr>
        <w:t xml:space="preserve"> </w:t>
      </w:r>
      <w:r>
        <w:rPr>
          <w:sz w:val="24"/>
        </w:rPr>
        <w:t>deportivas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Principado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Asturias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dice</w:t>
      </w:r>
      <w:r>
        <w:rPr>
          <w:spacing w:val="1"/>
          <w:sz w:val="24"/>
        </w:rPr>
        <w:t xml:space="preserve"> </w:t>
      </w:r>
      <w:r>
        <w:rPr>
          <w:sz w:val="24"/>
        </w:rPr>
        <w:t>expresamente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federaciones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deportivas asturianas se rigen por la Ley 2/1994, de</w:t>
      </w:r>
      <w:r>
        <w:rPr>
          <w:rFonts w:ascii="Arial" w:hAnsi="Arial"/>
          <w:i/>
          <w:sz w:val="24"/>
        </w:rPr>
        <w:t xml:space="preserve"> 29 de diciembre, del Deporte 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Principado de Asturias; por el presente Decreto y disposiciones que lo desarrollen y por sus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estatutos y reglamentos</w:t>
      </w:r>
      <w:r>
        <w:rPr>
          <w:sz w:val="24"/>
        </w:rPr>
        <w:t>”. Por tanto, dicho lo anterior resulta indudable la obligatoriedad de</w:t>
      </w:r>
      <w:r>
        <w:rPr>
          <w:spacing w:val="1"/>
          <w:sz w:val="24"/>
        </w:rPr>
        <w:t xml:space="preserve"> </w:t>
      </w:r>
      <w:r>
        <w:rPr>
          <w:sz w:val="24"/>
        </w:rPr>
        <w:t>los Reglamentos que se adopten en e</w:t>
      </w:r>
      <w:r>
        <w:rPr>
          <w:sz w:val="24"/>
        </w:rPr>
        <w:t>l marco de una Federación deportiva por sus órganos</w:t>
      </w:r>
      <w:r>
        <w:rPr>
          <w:spacing w:val="1"/>
          <w:sz w:val="24"/>
        </w:rPr>
        <w:t xml:space="preserve"> </w:t>
      </w:r>
      <w:r>
        <w:rPr>
          <w:sz w:val="24"/>
        </w:rPr>
        <w:t>legítimos.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8" w:firstLine="708"/>
        <w:jc w:val="both"/>
      </w:pPr>
      <w:r>
        <w:t>En lo que se refiere a la competencia para la aprobación de reglamentos en el marco</w:t>
      </w:r>
      <w:r>
        <w:rPr>
          <w:spacing w:val="1"/>
        </w:rPr>
        <w:t xml:space="preserve"> </w:t>
      </w:r>
      <w:r>
        <w:t>de las Federaciones deportivas asturianas, la misma recae única y exclusivamente en la</w:t>
      </w:r>
      <w:r>
        <w:rPr>
          <w:spacing w:val="1"/>
        </w:rPr>
        <w:t xml:space="preserve"> </w:t>
      </w:r>
      <w:r>
        <w:t>Asamblea</w:t>
      </w:r>
      <w:r>
        <w:rPr>
          <w:spacing w:val="-3"/>
        </w:rPr>
        <w:t xml:space="preserve"> </w:t>
      </w:r>
      <w:r>
        <w:t>General, según preceptúa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 11.c)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propio Decreto 29/2003.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5"/>
        <w:jc w:val="both"/>
      </w:pPr>
      <w:r>
        <w:rPr>
          <w:rFonts w:ascii="Arial" w:hAnsi="Arial"/>
          <w:b/>
          <w:u w:val="thick"/>
        </w:rPr>
        <w:t>TERCERO.-</w:t>
      </w:r>
      <w:r>
        <w:rPr>
          <w:rFonts w:ascii="Arial" w:hAnsi="Arial"/>
          <w:b/>
        </w:rPr>
        <w:t xml:space="preserve"> </w:t>
      </w:r>
      <w:r>
        <w:t>Aplicada la teoría general anteriormente expuesta a los presentes recursos, nos</w:t>
      </w:r>
      <w:r>
        <w:rPr>
          <w:spacing w:val="-64"/>
        </w:rPr>
        <w:t xml:space="preserve"> </w:t>
      </w:r>
      <w:r>
        <w:t>conduce inexorablemente a la estimación de los mismos, y ello dado que la Resolución</w:t>
      </w:r>
      <w:r>
        <w:rPr>
          <w:spacing w:val="1"/>
        </w:rPr>
        <w:t xml:space="preserve"> </w:t>
      </w:r>
      <w:r>
        <w:t>recurrida</w:t>
      </w:r>
      <w:r>
        <w:rPr>
          <w:spacing w:val="1"/>
        </w:rPr>
        <w:t xml:space="preserve"> </w:t>
      </w:r>
      <w:r>
        <w:t>contradice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</w:t>
      </w:r>
      <w:r>
        <w:rPr>
          <w:spacing w:val="-64"/>
        </w:rPr>
        <w:t xml:space="preserve"> </w:t>
      </w:r>
      <w:r>
        <w:t>obligatoria,</w:t>
      </w:r>
      <w:r>
        <w:rPr>
          <w:spacing w:val="6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existiendo</w:t>
      </w:r>
      <w:r>
        <w:rPr>
          <w:spacing w:val="8"/>
        </w:rPr>
        <w:t xml:space="preserve"> </w:t>
      </w:r>
      <w:r>
        <w:t>norma</w:t>
      </w:r>
      <w:r>
        <w:rPr>
          <w:spacing w:val="8"/>
        </w:rPr>
        <w:t xml:space="preserve"> </w:t>
      </w:r>
      <w:r>
        <w:t>alguna</w:t>
      </w:r>
      <w:r>
        <w:rPr>
          <w:spacing w:val="8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ampare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derecho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Resolución</w:t>
      </w:r>
      <w:r>
        <w:rPr>
          <w:spacing w:val="8"/>
        </w:rPr>
        <w:t xml:space="preserve"> </w:t>
      </w:r>
      <w:r>
        <w:t>adoptada</w:t>
      </w:r>
      <w:r>
        <w:rPr>
          <w:spacing w:val="5"/>
        </w:rPr>
        <w:t xml:space="preserve"> </w:t>
      </w:r>
      <w:r>
        <w:t>por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6"/>
      </w:pPr>
    </w:p>
    <w:p w:rsidR="00430408" w:rsidRDefault="00245852">
      <w:pPr>
        <w:pStyle w:val="Textoindependiente"/>
        <w:spacing w:before="92"/>
        <w:ind w:left="812" w:right="584"/>
        <w:jc w:val="both"/>
      </w:pPr>
      <w:r>
        <w:pict>
          <v:line id="_x0000_s1056" style="position:absolute;left:0;text-align:left;z-index:-18030080;mso-position-horizontal-relative:page" from="137.25pt,-25.8pt" to="398.1pt,-25.75pt" strokecolor="#370097" strokeweight=".25pt">
            <w10:wrap anchorx="page"/>
          </v:line>
        </w:pict>
      </w:r>
      <w:r>
        <w:t>la Comisión Electoral. En este sentido, cabe exponer que el Reglamento a través de su</w:t>
      </w:r>
      <w:r>
        <w:rPr>
          <w:spacing w:val="1"/>
        </w:rPr>
        <w:t xml:space="preserve"> </w:t>
      </w:r>
      <w:r>
        <w:t>apartado 20.h impone que el voto por correo esté depositado en las Oficinas de Correos con</w:t>
      </w:r>
      <w:r>
        <w:rPr>
          <w:spacing w:val="1"/>
        </w:rPr>
        <w:t xml:space="preserve"> </w:t>
      </w:r>
      <w:r>
        <w:t>una antelación mínima de siete días naturales. Obviando el contenido de dicho p</w:t>
      </w:r>
      <w:r>
        <w:t>recepto, la</w:t>
      </w:r>
      <w:r>
        <w:rPr>
          <w:spacing w:val="1"/>
        </w:rPr>
        <w:t xml:space="preserve"> </w:t>
      </w:r>
      <w:r>
        <w:t>Comisión Electoral acuerda ampliar el plazo de depósito de los votos hasta el día 19, esto es</w:t>
      </w:r>
      <w:r>
        <w:rPr>
          <w:spacing w:val="-64"/>
        </w:rPr>
        <w:t xml:space="preserve"> </w:t>
      </w:r>
      <w:r>
        <w:t>hasta cuatro días naturales antes de las elecciones, fijadas para el día 23 por el propio</w:t>
      </w:r>
      <w:r>
        <w:rPr>
          <w:spacing w:val="1"/>
        </w:rPr>
        <w:t xml:space="preserve"> </w:t>
      </w:r>
      <w:r>
        <w:t>Reglamento Electoral. Obviamente tal resolución no tiene amp</w:t>
      </w:r>
      <w:r>
        <w:t>aro legal alguno, puesto que</w:t>
      </w:r>
      <w:r>
        <w:rPr>
          <w:spacing w:val="1"/>
        </w:rPr>
        <w:t xml:space="preserve"> </w:t>
      </w:r>
      <w:r>
        <w:t>vulnera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calendario</w:t>
      </w:r>
      <w:r>
        <w:rPr>
          <w:spacing w:val="1"/>
        </w:rPr>
        <w:t xml:space="preserve"> </w:t>
      </w:r>
      <w:r>
        <w:t>electoral,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totalmente</w:t>
      </w:r>
      <w:r>
        <w:rPr>
          <w:spacing w:val="1"/>
        </w:rPr>
        <w:t xml:space="preserve"> </w:t>
      </w:r>
      <w:r>
        <w:t>obligatorio.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5"/>
        <w:jc w:val="both"/>
      </w:pPr>
      <w:r>
        <w:rPr>
          <w:noProof/>
          <w:lang w:eastAsia="es-ES"/>
        </w:rPr>
        <w:drawing>
          <wp:anchor distT="0" distB="0" distL="0" distR="0" simplePos="0" relativeHeight="485285888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238834</wp:posOffset>
            </wp:positionV>
            <wp:extent cx="2087879" cy="4012565"/>
            <wp:effectExtent l="0" t="0" r="0" b="0"/>
            <wp:wrapNone/>
            <wp:docPr id="2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 dicha resolución la Comisión Electoral estaría modificando implícitamente el contenido</w:t>
      </w:r>
      <w:r>
        <w:rPr>
          <w:spacing w:val="1"/>
        </w:rPr>
        <w:t xml:space="preserve"> </w:t>
      </w:r>
      <w:r>
        <w:t>del Reglamento sin disponer de facult</w:t>
      </w:r>
      <w:r>
        <w:t>ades legales para ello, puesto que el único órgano</w:t>
      </w:r>
      <w:r>
        <w:rPr>
          <w:spacing w:val="1"/>
        </w:rPr>
        <w:t xml:space="preserve"> </w:t>
      </w:r>
      <w:r>
        <w:t>capacitado para aprobar o modificar un Reglamento es la Asamblea General, tal y como se</w:t>
      </w:r>
      <w:r>
        <w:rPr>
          <w:spacing w:val="1"/>
        </w:rPr>
        <w:t xml:space="preserve"> </w:t>
      </w:r>
      <w:r>
        <w:t>ha expuesto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apartado</w:t>
      </w:r>
      <w:r>
        <w:rPr>
          <w:spacing w:val="-1"/>
        </w:rPr>
        <w:t xml:space="preserve"> </w:t>
      </w:r>
      <w:r>
        <w:t>anterior.</w:t>
      </w:r>
    </w:p>
    <w:p w:rsidR="00430408" w:rsidRDefault="00430408">
      <w:pPr>
        <w:pStyle w:val="Textoindependiente"/>
        <w:rPr>
          <w:sz w:val="26"/>
        </w:rPr>
      </w:pPr>
    </w:p>
    <w:p w:rsidR="00430408" w:rsidRDefault="00430408">
      <w:pPr>
        <w:pStyle w:val="Textoindependiente"/>
        <w:rPr>
          <w:sz w:val="22"/>
        </w:rPr>
      </w:pPr>
    </w:p>
    <w:p w:rsidR="00430408" w:rsidRDefault="00245852">
      <w:pPr>
        <w:pStyle w:val="Textoindependiente"/>
        <w:ind w:left="812"/>
        <w:jc w:val="both"/>
      </w:pPr>
      <w:r>
        <w:t>Por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ello,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spacing w:before="1"/>
        <w:ind w:left="812" w:right="585"/>
        <w:jc w:val="both"/>
      </w:pPr>
      <w:r>
        <w:t xml:space="preserve">La Junta Electoral Autonómica del Principado de Asturias </w:t>
      </w:r>
      <w:r>
        <w:rPr>
          <w:rFonts w:ascii="Arial" w:hAnsi="Arial"/>
          <w:b/>
        </w:rPr>
        <w:t xml:space="preserve">ACUERDA </w:t>
      </w:r>
      <w:r>
        <w:t>estimar los recursos</w:t>
      </w:r>
      <w:r>
        <w:rPr>
          <w:spacing w:val="1"/>
        </w:rPr>
        <w:t xml:space="preserve"> </w:t>
      </w:r>
      <w:r>
        <w:t>presentados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–A--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–B--,</w:t>
      </w:r>
      <w:r>
        <w:rPr>
          <w:spacing w:val="1"/>
        </w:rPr>
        <w:t xml:space="preserve"> </w:t>
      </w:r>
      <w:r>
        <w:t>revocando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contenida en el Acta nº 4/12 por ser contraria al Reglamento Electoral, en el sentido de</w:t>
      </w:r>
      <w:r>
        <w:rPr>
          <w:spacing w:val="1"/>
        </w:rPr>
        <w:t xml:space="preserve"> </w:t>
      </w:r>
      <w:r>
        <w:t>establecer que el voto por correo debe ser depositado por los electores en las oficinas de</w:t>
      </w:r>
      <w:r>
        <w:rPr>
          <w:spacing w:val="1"/>
        </w:rPr>
        <w:t xml:space="preserve"> </w:t>
      </w:r>
      <w:r>
        <w:t>correos con 7 días naturales de antelación a la fecha de celebración de las votaciones, no</w:t>
      </w:r>
      <w:r>
        <w:rPr>
          <w:spacing w:val="1"/>
        </w:rPr>
        <w:t xml:space="preserve"> </w:t>
      </w:r>
      <w:r>
        <w:t>siendo</w:t>
      </w:r>
      <w:r>
        <w:rPr>
          <w:spacing w:val="-2"/>
        </w:rPr>
        <w:t xml:space="preserve"> </w:t>
      </w:r>
      <w:r>
        <w:t>admitidos los depositados</w:t>
      </w:r>
      <w:r>
        <w:rPr>
          <w:spacing w:val="-3"/>
        </w:rPr>
        <w:t xml:space="preserve"> </w:t>
      </w:r>
      <w:r>
        <w:t>posteriormente.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4"/>
        <w:rPr>
          <w:sz w:val="28"/>
        </w:rPr>
      </w:pPr>
    </w:p>
    <w:p w:rsidR="00430408" w:rsidRDefault="00245852">
      <w:pPr>
        <w:spacing w:before="94"/>
        <w:ind w:left="812"/>
        <w:rPr>
          <w:rFonts w:ascii="Arial"/>
          <w:b/>
        </w:rPr>
      </w:pPr>
      <w:r>
        <w:rPr>
          <w:noProof/>
          <w:lang w:eastAsia="es-ES"/>
        </w:rPr>
        <w:drawing>
          <wp:anchor distT="0" distB="0" distL="0" distR="0" simplePos="0" relativeHeight="485287424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1554665</wp:posOffset>
            </wp:positionV>
            <wp:extent cx="2087879" cy="4012565"/>
            <wp:effectExtent l="0" t="0" r="0" b="0"/>
            <wp:wrapNone/>
            <wp:docPr id="3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55" style="position:absolute;left:0;text-align:left;z-index:-18028544;mso-position-horizontal-relative:page;mso-position-vertical-relative:text" from="137.25pt,-51pt" to="398.1pt,-50.95pt" strokecolor="#370097" strokeweight=".25pt">
            <w10:wrap anchorx="page"/>
          </v:line>
        </w:pict>
      </w:r>
      <w:r>
        <w:rPr>
          <w:rFonts w:ascii="Arial"/>
          <w:b/>
        </w:rPr>
        <w:t>E</w:t>
      </w:r>
      <w:r>
        <w:rPr>
          <w:rFonts w:ascii="Arial"/>
          <w:b/>
        </w:rPr>
        <w:t>xpte.: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11/2012</w:t>
      </w:r>
    </w:p>
    <w:p w:rsidR="00430408" w:rsidRDefault="00430408">
      <w:pPr>
        <w:pStyle w:val="Textoindependiente"/>
        <w:spacing w:before="7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457"/>
        <w:gridCol w:w="6295"/>
      </w:tblGrid>
      <w:tr w:rsidR="00430408">
        <w:trPr>
          <w:trHeight w:val="2778"/>
        </w:trPr>
        <w:tc>
          <w:tcPr>
            <w:tcW w:w="4457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before="178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JOSÉ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FRANCISCO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ÁLVAREZ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DÍAZ</w:t>
            </w:r>
          </w:p>
          <w:p w:rsidR="00430408" w:rsidRDefault="00245852">
            <w:pPr>
              <w:pStyle w:val="TableParagraph"/>
              <w:spacing w:before="126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RAFAEL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MAESE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FERNÁNDEZ</w:t>
            </w:r>
          </w:p>
          <w:p w:rsidR="00430408" w:rsidRDefault="00245852">
            <w:pPr>
              <w:pStyle w:val="TableParagraph"/>
              <w:spacing w:before="126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HÉCTOR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QUINTANILLA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ALFARAZ</w:t>
            </w:r>
          </w:p>
        </w:tc>
        <w:tc>
          <w:tcPr>
            <w:tcW w:w="6295" w:type="dxa"/>
          </w:tcPr>
          <w:p w:rsidR="00430408" w:rsidRDefault="00245852">
            <w:pPr>
              <w:pStyle w:val="TableParagraph"/>
              <w:spacing w:line="247" w:lineRule="exact"/>
              <w:ind w:left="2542" w:right="224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430408" w:rsidRDefault="00245852">
            <w:pPr>
              <w:pStyle w:val="TableParagraph"/>
              <w:spacing w:before="1"/>
              <w:ind w:left="353" w:right="196"/>
              <w:jc w:val="both"/>
            </w:pPr>
            <w:r>
              <w:t>En Oviedo, a 21 de noviembre de 2012, reunida la Junta</w:t>
            </w:r>
            <w:r>
              <w:rPr>
                <w:spacing w:val="1"/>
              </w:rPr>
              <w:t xml:space="preserve"> </w:t>
            </w:r>
            <w:r>
              <w:t>Electoral Autonómica integrada por las personas que al</w:t>
            </w:r>
            <w:r>
              <w:rPr>
                <w:spacing w:val="1"/>
              </w:rPr>
              <w:t xml:space="preserve"> </w:t>
            </w:r>
            <w:r>
              <w:t>margen se relacionan actuando como órgano colegiado</w:t>
            </w:r>
            <w:r>
              <w:rPr>
                <w:spacing w:val="1"/>
              </w:rPr>
              <w:t xml:space="preserve"> </w:t>
            </w:r>
            <w:r>
              <w:t>para conocer y resolver en vía de recurso el expediente</w:t>
            </w:r>
            <w:r>
              <w:rPr>
                <w:spacing w:val="1"/>
              </w:rPr>
              <w:t xml:space="preserve"> </w:t>
            </w:r>
            <w:r>
              <w:t>11/2012</w:t>
            </w:r>
            <w:r>
              <w:rPr>
                <w:spacing w:val="1"/>
              </w:rPr>
              <w:t xml:space="preserve"> </w:t>
            </w:r>
            <w:r>
              <w:t>abierto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consecuencia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recurso</w:t>
            </w:r>
            <w:r>
              <w:rPr>
                <w:spacing w:val="1"/>
              </w:rPr>
              <w:t xml:space="preserve"> </w:t>
            </w:r>
            <w:r>
              <w:t xml:space="preserve">interpuesto por </w:t>
            </w:r>
            <w:r>
              <w:rPr>
                <w:rFonts w:ascii="Arial" w:hAnsi="Arial"/>
                <w:b/>
              </w:rPr>
              <w:t xml:space="preserve">D. –A-- </w:t>
            </w:r>
            <w:r>
              <w:t>contra el acuerdo adoptado por la</w:t>
            </w:r>
            <w:r>
              <w:rPr>
                <w:spacing w:val="1"/>
              </w:rPr>
              <w:t xml:space="preserve"> </w:t>
            </w:r>
            <w:r>
              <w:t>Comisión Electoral de la Federación de --- d</w:t>
            </w:r>
            <w:r>
              <w:t>el Principado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Asturias</w:t>
            </w:r>
            <w:r>
              <w:rPr>
                <w:spacing w:val="17"/>
              </w:rPr>
              <w:t xml:space="preserve"> </w:t>
            </w:r>
            <w:r>
              <w:t>en</w:t>
            </w:r>
            <w:r>
              <w:rPr>
                <w:spacing w:val="13"/>
              </w:rPr>
              <w:t xml:space="preserve"> </w:t>
            </w:r>
            <w:r>
              <w:t>fecha</w:t>
            </w:r>
            <w:r>
              <w:rPr>
                <w:spacing w:val="14"/>
              </w:rPr>
              <w:t xml:space="preserve"> </w:t>
            </w:r>
            <w:r>
              <w:t>16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noviembre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2012;</w:t>
            </w:r>
            <w:r>
              <w:rPr>
                <w:spacing w:val="14"/>
              </w:rPr>
              <w:t xml:space="preserve"> </w:t>
            </w:r>
            <w:r>
              <w:t>actuando</w:t>
            </w:r>
          </w:p>
          <w:p w:rsidR="00430408" w:rsidRDefault="00245852">
            <w:pPr>
              <w:pStyle w:val="TableParagraph"/>
              <w:tabs>
                <w:tab w:val="left" w:pos="2688"/>
              </w:tabs>
              <w:spacing w:line="233" w:lineRule="exact"/>
              <w:ind w:left="353"/>
              <w:jc w:val="both"/>
            </w:pPr>
            <w:r>
              <w:t>como</w:t>
            </w:r>
            <w:r>
              <w:rPr>
                <w:spacing w:val="-1"/>
              </w:rPr>
              <w:t xml:space="preserve"> </w:t>
            </w:r>
            <w:r>
              <w:t>Ponente</w:t>
            </w:r>
            <w:r>
              <w:tab/>
              <w:t>D.</w:t>
            </w:r>
            <w:r>
              <w:rPr>
                <w:spacing w:val="-2"/>
              </w:rPr>
              <w:t xml:space="preserve"> </w:t>
            </w:r>
            <w:r>
              <w:t>Héctor</w:t>
            </w:r>
            <w:r>
              <w:rPr>
                <w:spacing w:val="-5"/>
              </w:rPr>
              <w:t xml:space="preserve"> </w:t>
            </w:r>
            <w:r>
              <w:t>Quintanilla</w:t>
            </w:r>
            <w:r>
              <w:rPr>
                <w:spacing w:val="-3"/>
              </w:rPr>
              <w:t xml:space="preserve"> </w:t>
            </w:r>
            <w:r>
              <w:t>Alfaraz.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245852">
      <w:pPr>
        <w:pStyle w:val="Textoindependiente"/>
        <w:spacing w:before="1"/>
        <w:rPr>
          <w:rFonts w:ascii="Arial"/>
          <w:b/>
        </w:rPr>
      </w:pPr>
      <w:r>
        <w:pict>
          <v:shape id="_x0000_s1054" type="#_x0000_t202" style="position:absolute;margin-left:194.15pt;margin-top:16.25pt;width:221.25pt;height:25.35pt;z-index:-15561728;mso-wrap-distance-left:0;mso-wrap-distance-right:0;mso-position-horizontal-relative:page" filled="f">
            <v:textbox inset="0,0,0,0">
              <w:txbxContent>
                <w:p w:rsidR="00430408" w:rsidRDefault="00245852">
                  <w:pPr>
                    <w:spacing w:before="72"/>
                    <w:ind w:left="328"/>
                    <w:rPr>
                      <w:rFonts w:ascii="Verdana"/>
                      <w:b/>
                      <w:i/>
                      <w:sz w:val="24"/>
                    </w:rPr>
                  </w:pPr>
                  <w:r>
                    <w:rPr>
                      <w:rFonts w:ascii="Verdana"/>
                      <w:b/>
                      <w:i/>
                      <w:sz w:val="24"/>
                    </w:rPr>
                    <w:t>ANTECEDENTES</w:t>
                  </w:r>
                  <w:r>
                    <w:rPr>
                      <w:rFonts w:ascii="Verdana"/>
                      <w:b/>
                      <w:i/>
                      <w:spacing w:val="79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4"/>
                    </w:rPr>
                    <w:t>DE</w:t>
                  </w:r>
                  <w:r>
                    <w:rPr>
                      <w:rFonts w:ascii="Verdana"/>
                      <w:b/>
                      <w:i/>
                      <w:spacing w:val="76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4"/>
                    </w:rPr>
                    <w:t>HECHO</w:t>
                  </w:r>
                </w:p>
              </w:txbxContent>
            </v:textbox>
            <w10:wrap type="topAndBottom" anchorx="page"/>
          </v:shape>
        </w:pict>
      </w:r>
    </w:p>
    <w:p w:rsidR="00430408" w:rsidRDefault="00430408">
      <w:pPr>
        <w:pStyle w:val="Textoindependiente"/>
        <w:spacing w:before="2"/>
        <w:rPr>
          <w:rFonts w:ascii="Arial"/>
          <w:b/>
        </w:rPr>
      </w:pPr>
    </w:p>
    <w:p w:rsidR="00430408" w:rsidRDefault="00245852">
      <w:pPr>
        <w:pStyle w:val="Textoindependiente"/>
        <w:ind w:left="812" w:right="585" w:firstLine="708"/>
        <w:jc w:val="both"/>
      </w:pPr>
      <w:r>
        <w:pict>
          <v:rect id="_x0000_s1053" style="position:absolute;left:0;text-align:left;margin-left:194.15pt;margin-top:-41.15pt;width:221.25pt;height:25.35pt;z-index:-18028032;mso-position-horizontal-relative:page" stroked="f">
            <w10:wrap anchorx="page"/>
          </v:rect>
        </w:pict>
      </w: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20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11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octubre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2012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celebra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Asamblea</w:t>
      </w:r>
      <w:r>
        <w:rPr>
          <w:spacing w:val="22"/>
        </w:rPr>
        <w:t xml:space="preserve"> </w:t>
      </w:r>
      <w:r>
        <w:t>General</w:t>
      </w:r>
      <w:r>
        <w:rPr>
          <w:spacing w:val="22"/>
        </w:rPr>
        <w:t xml:space="preserve"> </w:t>
      </w:r>
      <w:r>
        <w:t>Extraordinaria</w:t>
      </w:r>
      <w:r>
        <w:rPr>
          <w:spacing w:val="-64"/>
        </w:rPr>
        <w:t xml:space="preserve"> </w:t>
      </w:r>
      <w:r>
        <w:t>de la Federación de --- del Principado de Asturias en la que se acuerda la convocatoria de</w:t>
      </w:r>
      <w:r>
        <w:rPr>
          <w:spacing w:val="1"/>
        </w:rPr>
        <w:t xml:space="preserve"> </w:t>
      </w:r>
      <w:r>
        <w:t>elecciones a la Presidencia de dicha Federación y se aprueba el Reglamento Electoral,</w:t>
      </w:r>
      <w:r>
        <w:rPr>
          <w:spacing w:val="1"/>
        </w:rPr>
        <w:t xml:space="preserve"> </w:t>
      </w:r>
      <w:r>
        <w:t>incluido el calendario.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spacing w:before="1"/>
        <w:ind w:left="812" w:right="586" w:firstLine="708"/>
        <w:jc w:val="both"/>
      </w:pPr>
      <w:r>
        <w:t>En lo que aquí respecta y por lo que luego se dirá, el Reglamento Electoral dispone lo</w:t>
      </w:r>
      <w:r>
        <w:rPr>
          <w:spacing w:val="1"/>
        </w:rPr>
        <w:t xml:space="preserve"> </w:t>
      </w:r>
      <w:r>
        <w:t>siguiente:</w:t>
      </w:r>
    </w:p>
    <w:p w:rsidR="00430408" w:rsidRDefault="00430408">
      <w:pPr>
        <w:pStyle w:val="Textoindependiente"/>
        <w:spacing w:before="9"/>
        <w:rPr>
          <w:sz w:val="23"/>
        </w:rPr>
      </w:pPr>
    </w:p>
    <w:p w:rsidR="00430408" w:rsidRDefault="00245852">
      <w:pPr>
        <w:ind w:left="812" w:right="586" w:firstLine="708"/>
        <w:jc w:val="both"/>
        <w:rPr>
          <w:rFonts w:ascii="Arial" w:hAnsi="Arial"/>
          <w:i/>
          <w:sz w:val="24"/>
        </w:rPr>
      </w:pPr>
      <w:r>
        <w:rPr>
          <w:sz w:val="24"/>
        </w:rPr>
        <w:t>“</w:t>
      </w:r>
      <w:r>
        <w:rPr>
          <w:rFonts w:ascii="Arial" w:hAnsi="Arial"/>
          <w:i/>
          <w:sz w:val="24"/>
        </w:rPr>
        <w:t>19) El acto de votación durará ininterrumpidamente de 11 a 19 horas del día 23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noviembre 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2012.</w:t>
      </w:r>
    </w:p>
    <w:p w:rsidR="00430408" w:rsidRDefault="00245852">
      <w:pPr>
        <w:ind w:left="812" w:right="586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20) Se permitirá el voto por correo. Para ejercer el mi</w:t>
      </w:r>
      <w:r>
        <w:rPr>
          <w:rFonts w:ascii="Arial" w:hAnsi="Arial"/>
          <w:i/>
          <w:sz w:val="24"/>
        </w:rPr>
        <w:t>smo se realizarán los siguientes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pasos:</w:t>
      </w:r>
    </w:p>
    <w:p w:rsidR="00430408" w:rsidRDefault="00245852">
      <w:pPr>
        <w:ind w:left="812" w:right="586" w:firstLine="708"/>
        <w:jc w:val="both"/>
        <w:rPr>
          <w:sz w:val="24"/>
        </w:rPr>
      </w:pPr>
      <w:r>
        <w:rPr>
          <w:rFonts w:ascii="Arial" w:hAnsi="Arial"/>
          <w:i/>
          <w:sz w:val="24"/>
        </w:rPr>
        <w:t>h) El depósito de los votos en las Oficinas de Correos deberá realizarse con siete días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naturales de antelación a la fecha de celebración de las votaciones. No serán admitidos 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sobres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depositados en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fecha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posterio</w:t>
      </w:r>
      <w:r>
        <w:rPr>
          <w:rFonts w:ascii="Arial" w:hAnsi="Arial"/>
          <w:i/>
          <w:sz w:val="24"/>
        </w:rPr>
        <w:t>r</w:t>
      </w:r>
      <w:r>
        <w:rPr>
          <w:sz w:val="24"/>
        </w:rPr>
        <w:t>”.</w:t>
      </w:r>
    </w:p>
    <w:p w:rsidR="00430408" w:rsidRDefault="00430408">
      <w:pPr>
        <w:pStyle w:val="Textoindependiente"/>
        <w:spacing w:before="2"/>
      </w:pPr>
    </w:p>
    <w:p w:rsidR="00430408" w:rsidRDefault="00245852">
      <w:pPr>
        <w:pStyle w:val="Textoindependiente"/>
        <w:ind w:left="812" w:right="586" w:firstLine="708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–A--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federativa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interesando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modificación de la fecha fijada para las elecciones en el Reglamento Electoral, solicitando se</w:t>
      </w:r>
      <w:r>
        <w:rPr>
          <w:spacing w:val="-64"/>
        </w:rPr>
        <w:t xml:space="preserve"> </w:t>
      </w:r>
      <w:r>
        <w:t xml:space="preserve">traslade del día fijado – 23 de noviembre – al día 24 ó 25 de noviembre, </w:t>
      </w:r>
      <w:r>
        <w:t>aduciendo que ello</w:t>
      </w:r>
      <w:r>
        <w:rPr>
          <w:spacing w:val="1"/>
        </w:rPr>
        <w:t xml:space="preserve"> </w:t>
      </w:r>
      <w:r>
        <w:t>facilitaría la mayor participación de los electores al tratarse los días propuestos de fin de</w:t>
      </w:r>
      <w:r>
        <w:rPr>
          <w:spacing w:val="1"/>
        </w:rPr>
        <w:t xml:space="preserve"> </w:t>
      </w:r>
      <w:r>
        <w:t>semana.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5" w:firstLine="708"/>
        <w:jc w:val="both"/>
      </w:pPr>
      <w:r>
        <w:rPr>
          <w:rFonts w:ascii="Arial" w:hAnsi="Arial"/>
          <w:b/>
        </w:rPr>
        <w:t xml:space="preserve">III.- </w:t>
      </w:r>
      <w:r>
        <w:t>Con fecha 16 de noviembre de 2012, la Comisión Electoral de la Federación de ---</w:t>
      </w:r>
      <w:r>
        <w:rPr>
          <w:spacing w:val="-6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Principado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Asturias</w:t>
      </w:r>
      <w:r>
        <w:rPr>
          <w:spacing w:val="1"/>
        </w:rPr>
        <w:t xml:space="preserve"> </w:t>
      </w:r>
      <w:r>
        <w:t>emite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5/12</w:t>
      </w:r>
      <w:r>
        <w:rPr>
          <w:spacing w:val="1"/>
        </w:rPr>
        <w:t xml:space="preserve"> </w:t>
      </w:r>
      <w:r>
        <w:t>acordando</w:t>
      </w:r>
      <w:r>
        <w:rPr>
          <w:spacing w:val="1"/>
        </w:rPr>
        <w:t xml:space="preserve"> </w:t>
      </w:r>
      <w:r>
        <w:t>desestimar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reclamación</w:t>
      </w:r>
      <w:r>
        <w:rPr>
          <w:spacing w:val="-64"/>
        </w:rPr>
        <w:t xml:space="preserve"> </w:t>
      </w:r>
      <w:r>
        <w:t>anterior y acordando mantener la fecha actual de las votaciones para el día 23 de noviembre</w:t>
      </w:r>
      <w:r>
        <w:rPr>
          <w:spacing w:val="-64"/>
        </w:rPr>
        <w:t xml:space="preserve"> </w:t>
      </w:r>
      <w:r>
        <w:t>de 2012.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6"/>
      </w:pPr>
    </w:p>
    <w:p w:rsidR="00430408" w:rsidRDefault="00245852">
      <w:pPr>
        <w:pStyle w:val="Textoindependiente"/>
        <w:spacing w:before="92"/>
        <w:ind w:left="812" w:right="585"/>
        <w:jc w:val="both"/>
      </w:pPr>
      <w:r>
        <w:pict>
          <v:line id="_x0000_s1052" style="position:absolute;left:0;text-align:left;z-index:-18026496;mso-position-horizontal-relative:page" from="137.25pt,-25.8pt" to="398.1pt,-25.75pt" strokecolor="#370097" strokeweight=".25pt">
            <w10:wrap anchorx="page"/>
          </v:line>
        </w:pict>
      </w:r>
      <w:r>
        <w:rPr>
          <w:rFonts w:ascii="Arial" w:hAnsi="Arial"/>
          <w:b/>
        </w:rPr>
        <w:t xml:space="preserve">IV.- </w:t>
      </w:r>
      <w:r>
        <w:t>Debe indicarse por los motivos que luego se dirán, que con fecha 15 de noviembre de</w:t>
      </w:r>
      <w:r>
        <w:rPr>
          <w:spacing w:val="1"/>
        </w:rPr>
        <w:t xml:space="preserve"> </w:t>
      </w:r>
      <w:r>
        <w:t>2012</w:t>
      </w:r>
      <w:r>
        <w:t>,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Comisión</w:t>
      </w:r>
      <w:r>
        <w:rPr>
          <w:spacing w:val="34"/>
        </w:rPr>
        <w:t xml:space="preserve"> </w:t>
      </w:r>
      <w:r>
        <w:t>Electoral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Federación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---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Principado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Asturias</w:t>
      </w:r>
      <w:r>
        <w:rPr>
          <w:spacing w:val="34"/>
        </w:rPr>
        <w:t xml:space="preserve"> </w:t>
      </w:r>
      <w:r>
        <w:t>emite</w:t>
      </w:r>
      <w:r>
        <w:rPr>
          <w:spacing w:val="34"/>
        </w:rPr>
        <w:t xml:space="preserve"> </w:t>
      </w:r>
      <w:r>
        <w:t>otro</w:t>
      </w:r>
      <w:r>
        <w:rPr>
          <w:spacing w:val="-65"/>
        </w:rPr>
        <w:t xml:space="preserve"> </w:t>
      </w:r>
      <w:r>
        <w:t>acta, concretamente el Acta nº 4/12, acordando estimar una reclamación recibida el 14 de</w:t>
      </w:r>
      <w:r>
        <w:rPr>
          <w:spacing w:val="1"/>
        </w:rPr>
        <w:t xml:space="preserve"> </w:t>
      </w:r>
      <w:r>
        <w:t xml:space="preserve">noviembre de 2012 reconociendo el día 19 de noviembre como último para depositar </w:t>
      </w:r>
      <w:r>
        <w:t>el voto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correo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oficina de</w:t>
      </w:r>
      <w:r>
        <w:rPr>
          <w:spacing w:val="1"/>
        </w:rPr>
        <w:t xml:space="preserve"> </w:t>
      </w:r>
      <w:r>
        <w:t>correos.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5"/>
        <w:jc w:val="both"/>
      </w:pPr>
      <w:r>
        <w:rPr>
          <w:noProof/>
          <w:lang w:eastAsia="es-ES"/>
        </w:rPr>
        <w:drawing>
          <wp:anchor distT="0" distB="0" distL="0" distR="0" simplePos="0" relativeHeight="485289472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764614</wp:posOffset>
            </wp:positionV>
            <wp:extent cx="2087879" cy="4012565"/>
            <wp:effectExtent l="0" t="0" r="0" b="0"/>
            <wp:wrapNone/>
            <wp:docPr id="3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51" style="position:absolute;left:0;text-align:left;margin-left:170.65pt;margin-top:119.6pt;width:221.25pt;height:25.35pt;z-index:-18025984;mso-position-horizontal-relative:page;mso-position-vertical-relative:text" stroked="f">
            <w10:wrap anchorx="page"/>
          </v:rect>
        </w:pict>
      </w:r>
      <w:r>
        <w:rPr>
          <w:rFonts w:ascii="Arial" w:hAnsi="Arial"/>
          <w:b/>
        </w:rPr>
        <w:t xml:space="preserve">V.- </w:t>
      </w:r>
      <w:r>
        <w:t>Contra la resolución emitida por la Comisión Electoral a través de su Acta nº 5/12 se</w:t>
      </w:r>
      <w:r>
        <w:rPr>
          <w:spacing w:val="1"/>
        </w:rPr>
        <w:t xml:space="preserve"> </w:t>
      </w:r>
      <w:r>
        <w:t>formula recurso, que tiene entrada en esta Junta Electoral el día 19 de noviembre de 2012, a</w:t>
      </w:r>
      <w:r>
        <w:rPr>
          <w:spacing w:val="-64"/>
        </w:rPr>
        <w:t xml:space="preserve"> </w:t>
      </w:r>
      <w:r>
        <w:t>medio del cual se interesa se acuerde declarar nulo de pleno derecho el acuerdo de la</w:t>
      </w:r>
      <w:r>
        <w:rPr>
          <w:spacing w:val="1"/>
        </w:rPr>
        <w:t xml:space="preserve"> </w:t>
      </w:r>
      <w:r>
        <w:t>Comisión</w:t>
      </w:r>
      <w:r>
        <w:rPr>
          <w:spacing w:val="22"/>
        </w:rPr>
        <w:t xml:space="preserve"> </w:t>
      </w:r>
      <w:r>
        <w:t>Electoral</w:t>
      </w:r>
      <w:r>
        <w:rPr>
          <w:spacing w:val="23"/>
        </w:rPr>
        <w:t xml:space="preserve"> </w:t>
      </w:r>
      <w:r>
        <w:t>recurrido</w:t>
      </w:r>
      <w:r>
        <w:rPr>
          <w:spacing w:val="24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consecuencia,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estimación</w:t>
      </w:r>
      <w:r>
        <w:rPr>
          <w:spacing w:val="24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recurso,</w:t>
      </w:r>
      <w:r>
        <w:rPr>
          <w:spacing w:val="22"/>
        </w:rPr>
        <w:t xml:space="preserve"> </w:t>
      </w:r>
      <w:r>
        <w:t>fijando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fecha</w:t>
      </w:r>
      <w:r>
        <w:rPr>
          <w:spacing w:val="-65"/>
        </w:rPr>
        <w:t xml:space="preserve"> </w:t>
      </w:r>
      <w:r>
        <w:t>de las elecciones a miembros de la Asamblea General de la Federación de --- de</w:t>
      </w:r>
      <w:r>
        <w:t>l Principado</w:t>
      </w:r>
      <w:r>
        <w:rPr>
          <w:spacing w:val="-64"/>
        </w:rPr>
        <w:t xml:space="preserve"> </w:t>
      </w:r>
      <w:r>
        <w:t>de Asturias para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día 24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noviembre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horas.</w:t>
      </w: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245852">
      <w:pPr>
        <w:pStyle w:val="Textoindependiente"/>
        <w:spacing w:before="11"/>
        <w:rPr>
          <w:sz w:val="19"/>
        </w:rPr>
      </w:pPr>
      <w:r>
        <w:pict>
          <v:shape id="_x0000_s1050" type="#_x0000_t202" style="position:absolute;margin-left:170.65pt;margin-top:13.85pt;width:221.25pt;height:25.35pt;z-index:-15559680;mso-wrap-distance-left:0;mso-wrap-distance-right:0;mso-position-horizontal-relative:page" filled="f">
            <v:textbox inset="0,0,0,0">
              <w:txbxContent>
                <w:p w:rsidR="00430408" w:rsidRDefault="00245852">
                  <w:pPr>
                    <w:spacing w:before="68"/>
                    <w:ind w:left="364"/>
                    <w:rPr>
                      <w:rFonts w:ascii="Verdana" w:hAnsi="Verdana"/>
                      <w:b/>
                      <w:i/>
                      <w:sz w:val="24"/>
                    </w:rPr>
                  </w:pPr>
                  <w:r>
                    <w:rPr>
                      <w:rFonts w:ascii="Verdana" w:hAnsi="Verdana"/>
                      <w:b/>
                      <w:i/>
                      <w:sz w:val="24"/>
                    </w:rPr>
                    <w:t>FUNDAMENTOS</w:t>
                  </w:r>
                  <w:r>
                    <w:rPr>
                      <w:rFonts w:ascii="Verdana" w:hAnsi="Verdana"/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sz w:val="24"/>
                    </w:rPr>
                    <w:t>JURÍDICOS</w:t>
                  </w:r>
                </w:p>
              </w:txbxContent>
            </v:textbox>
            <w10:wrap type="topAndBottom" anchorx="page"/>
          </v:shape>
        </w:pict>
      </w:r>
    </w:p>
    <w:p w:rsidR="00430408" w:rsidRDefault="00430408">
      <w:pPr>
        <w:pStyle w:val="Textoindependiente"/>
        <w:spacing w:before="7"/>
        <w:rPr>
          <w:sz w:val="32"/>
        </w:rPr>
      </w:pPr>
    </w:p>
    <w:p w:rsidR="00430408" w:rsidRDefault="00245852">
      <w:pPr>
        <w:pStyle w:val="Textoindependiente"/>
        <w:spacing w:before="1"/>
        <w:ind w:left="812" w:right="586" w:firstLine="708"/>
        <w:jc w:val="both"/>
      </w:pPr>
      <w:r>
        <w:rPr>
          <w:rFonts w:ascii="Arial" w:hAnsi="Arial"/>
          <w:b/>
          <w:u w:val="thick"/>
        </w:rPr>
        <w:t>PRIMERO.-</w:t>
      </w:r>
      <w:r>
        <w:rPr>
          <w:rFonts w:ascii="Arial" w:hAnsi="Arial"/>
          <w:b/>
        </w:rPr>
        <w:t xml:space="preserve"> </w:t>
      </w:r>
      <w:r>
        <w:t>Resulta competente esta Junta Electoral Autonómica para conocer del</w:t>
      </w:r>
      <w:r>
        <w:rPr>
          <w:spacing w:val="1"/>
        </w:rPr>
        <w:t xml:space="preserve"> </w:t>
      </w:r>
      <w:r>
        <w:t>recurso formulado en virtud de lo dispuesto en la Disposición Adicional Primera de la Ley</w:t>
      </w:r>
      <w:r>
        <w:rPr>
          <w:spacing w:val="1"/>
        </w:rPr>
        <w:t xml:space="preserve"> </w:t>
      </w:r>
      <w:r>
        <w:t>2/1994 de 29 de diciembre, del deporte, y el Art. 17 del Decreto 29/2008 de 30 de abril,</w:t>
      </w:r>
      <w:r>
        <w:rPr>
          <w:spacing w:val="1"/>
        </w:rPr>
        <w:t xml:space="preserve"> </w:t>
      </w:r>
      <w:r>
        <w:t>ambos</w:t>
      </w:r>
      <w:r>
        <w:rPr>
          <w:spacing w:val="-1"/>
        </w:rPr>
        <w:t xml:space="preserve"> </w:t>
      </w:r>
      <w:r>
        <w:t>del Principado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Asturias.</w:t>
      </w:r>
    </w:p>
    <w:p w:rsidR="00430408" w:rsidRDefault="00430408">
      <w:pPr>
        <w:pStyle w:val="Textoindependiente"/>
      </w:pPr>
    </w:p>
    <w:p w:rsidR="00430408" w:rsidRDefault="00245852">
      <w:pPr>
        <w:ind w:left="812" w:right="583" w:firstLine="708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SEGUNDO.-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 xml:space="preserve">En lo que se refiere al régimen </w:t>
      </w:r>
      <w:r>
        <w:rPr>
          <w:sz w:val="24"/>
        </w:rPr>
        <w:t>jurídico aplicable a una Federación</w:t>
      </w:r>
      <w:r>
        <w:rPr>
          <w:spacing w:val="1"/>
          <w:sz w:val="24"/>
        </w:rPr>
        <w:t xml:space="preserve"> </w:t>
      </w:r>
      <w:r>
        <w:rPr>
          <w:sz w:val="24"/>
        </w:rPr>
        <w:t>Deportiva</w:t>
      </w:r>
      <w:r>
        <w:rPr>
          <w:spacing w:val="51"/>
          <w:sz w:val="24"/>
        </w:rPr>
        <w:t xml:space="preserve"> </w:t>
      </w:r>
      <w:r>
        <w:rPr>
          <w:sz w:val="24"/>
        </w:rPr>
        <w:t>del</w:t>
      </w:r>
      <w:r>
        <w:rPr>
          <w:spacing w:val="50"/>
          <w:sz w:val="24"/>
        </w:rPr>
        <w:t xml:space="preserve"> </w:t>
      </w:r>
      <w:r>
        <w:rPr>
          <w:sz w:val="24"/>
        </w:rPr>
        <w:t>Principado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Asturias,</w:t>
      </w:r>
      <w:r>
        <w:rPr>
          <w:spacing w:val="52"/>
          <w:sz w:val="24"/>
        </w:rPr>
        <w:t xml:space="preserve"> </w:t>
      </w:r>
      <w:r>
        <w:rPr>
          <w:sz w:val="24"/>
        </w:rPr>
        <w:t>como</w:t>
      </w:r>
      <w:r>
        <w:rPr>
          <w:spacing w:val="49"/>
          <w:sz w:val="24"/>
        </w:rPr>
        <w:t xml:space="preserve"> </w:t>
      </w:r>
      <w:r>
        <w:rPr>
          <w:sz w:val="24"/>
        </w:rPr>
        <w:t>es</w:t>
      </w:r>
      <w:r>
        <w:rPr>
          <w:spacing w:val="51"/>
          <w:sz w:val="24"/>
        </w:rPr>
        <w:t xml:space="preserve"> </w:t>
      </w:r>
      <w:r>
        <w:rPr>
          <w:sz w:val="24"/>
        </w:rPr>
        <w:t>la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---,</w:t>
      </w:r>
      <w:r>
        <w:rPr>
          <w:spacing w:val="52"/>
          <w:sz w:val="24"/>
        </w:rPr>
        <w:t xml:space="preserve"> </w:t>
      </w:r>
      <w:r>
        <w:rPr>
          <w:sz w:val="24"/>
        </w:rPr>
        <w:t>el</w:t>
      </w:r>
      <w:r>
        <w:rPr>
          <w:spacing w:val="47"/>
          <w:sz w:val="24"/>
        </w:rPr>
        <w:t xml:space="preserve"> </w:t>
      </w:r>
      <w:r>
        <w:rPr>
          <w:sz w:val="24"/>
        </w:rPr>
        <w:t>mismo</w:t>
      </w:r>
      <w:r>
        <w:rPr>
          <w:spacing w:val="52"/>
          <w:sz w:val="24"/>
        </w:rPr>
        <w:t xml:space="preserve"> </w:t>
      </w:r>
      <w:r>
        <w:rPr>
          <w:sz w:val="24"/>
        </w:rPr>
        <w:t>viene</w:t>
      </w:r>
      <w:r>
        <w:rPr>
          <w:spacing w:val="51"/>
          <w:sz w:val="24"/>
        </w:rPr>
        <w:t xml:space="preserve"> </w:t>
      </w:r>
      <w:r>
        <w:rPr>
          <w:sz w:val="24"/>
        </w:rPr>
        <w:t>recogido</w:t>
      </w:r>
      <w:r>
        <w:rPr>
          <w:spacing w:val="52"/>
          <w:sz w:val="24"/>
        </w:rPr>
        <w:t xml:space="preserve"> </w:t>
      </w:r>
      <w:r>
        <w:rPr>
          <w:sz w:val="24"/>
        </w:rPr>
        <w:t>en</w:t>
      </w:r>
      <w:r>
        <w:rPr>
          <w:spacing w:val="49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artículo 2 del Decreto 29/2003, de 30 de abril, por el que se regulan las federaciones</w:t>
      </w:r>
      <w:r>
        <w:rPr>
          <w:spacing w:val="1"/>
          <w:sz w:val="24"/>
        </w:rPr>
        <w:t xml:space="preserve"> </w:t>
      </w:r>
      <w:r>
        <w:rPr>
          <w:sz w:val="24"/>
        </w:rPr>
        <w:t>deportivas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Principado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Asturias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dice</w:t>
      </w:r>
      <w:r>
        <w:rPr>
          <w:spacing w:val="1"/>
          <w:sz w:val="24"/>
        </w:rPr>
        <w:t xml:space="preserve"> </w:t>
      </w:r>
      <w:r>
        <w:rPr>
          <w:sz w:val="24"/>
        </w:rPr>
        <w:t>expresamente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federaciones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deportivas asturianas se rigen por la Ley 2/1994, de 29 de diciembre, del Deporte 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Principado de Asturias; por el presente Decreto y disposiciones que lo desarrollen y por sus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estatutos y reglamentos</w:t>
      </w:r>
      <w:r>
        <w:rPr>
          <w:sz w:val="24"/>
        </w:rPr>
        <w:t>”. Por tanto, dich</w:t>
      </w:r>
      <w:r>
        <w:rPr>
          <w:sz w:val="24"/>
        </w:rPr>
        <w:t>o lo anterior resulta indudable la obligatoriedad de</w:t>
      </w:r>
      <w:r>
        <w:rPr>
          <w:spacing w:val="1"/>
          <w:sz w:val="24"/>
        </w:rPr>
        <w:t xml:space="preserve"> </w:t>
      </w:r>
      <w:r>
        <w:rPr>
          <w:sz w:val="24"/>
        </w:rPr>
        <w:t>los Reglamentos que se adopten en el marco de una Federación deportiva por sus órganos</w:t>
      </w:r>
      <w:r>
        <w:rPr>
          <w:spacing w:val="1"/>
          <w:sz w:val="24"/>
        </w:rPr>
        <w:t xml:space="preserve"> </w:t>
      </w:r>
      <w:r>
        <w:rPr>
          <w:sz w:val="24"/>
        </w:rPr>
        <w:t>legítimos.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8" w:firstLine="708"/>
        <w:jc w:val="both"/>
      </w:pPr>
      <w:r>
        <w:t>En lo que se refiere a la competencia para la aprobación de reglamentos en el marco</w:t>
      </w:r>
      <w:r>
        <w:rPr>
          <w:spacing w:val="1"/>
        </w:rPr>
        <w:t xml:space="preserve"> </w:t>
      </w:r>
      <w:r>
        <w:t xml:space="preserve">de las Federaciones </w:t>
      </w:r>
      <w:r>
        <w:t>deportivas asturianas, la misma recae única y exclusivamente en la</w:t>
      </w:r>
      <w:r>
        <w:rPr>
          <w:spacing w:val="1"/>
        </w:rPr>
        <w:t xml:space="preserve"> </w:t>
      </w:r>
      <w:r>
        <w:t>Asamblea</w:t>
      </w:r>
      <w:r>
        <w:rPr>
          <w:spacing w:val="-3"/>
        </w:rPr>
        <w:t xml:space="preserve"> </w:t>
      </w:r>
      <w:r>
        <w:t>General, según preceptúa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 11.c)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propio Decreto 29/2003.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3" w:firstLine="708"/>
        <w:jc w:val="both"/>
      </w:pPr>
      <w:r>
        <w:rPr>
          <w:rFonts w:ascii="Arial" w:hAnsi="Arial"/>
          <w:b/>
          <w:u w:val="thick"/>
        </w:rPr>
        <w:t>TERCERO.-</w:t>
      </w:r>
      <w:r>
        <w:rPr>
          <w:rFonts w:ascii="Arial" w:hAnsi="Arial"/>
          <w:b/>
        </w:rPr>
        <w:t xml:space="preserve"> </w:t>
      </w:r>
      <w:r>
        <w:t>Aplicada la teoría general anteriormente expuesta al presente recurso,</w:t>
      </w:r>
      <w:r>
        <w:rPr>
          <w:spacing w:val="1"/>
        </w:rPr>
        <w:t xml:space="preserve"> </w:t>
      </w:r>
      <w:r>
        <w:t>nos conduce inexorablemente</w:t>
      </w:r>
      <w:r>
        <w:t xml:space="preserve"> a la desestimación del mismo, y ello dado que a través del</w:t>
      </w:r>
      <w:r>
        <w:rPr>
          <w:spacing w:val="1"/>
        </w:rPr>
        <w:t xml:space="preserve"> </w:t>
      </w:r>
      <w:r>
        <w:t>mismo se pretende alterar la fecha de unas elecciones que ha sido fijada a través de un</w:t>
      </w:r>
      <w:r>
        <w:rPr>
          <w:spacing w:val="1"/>
        </w:rPr>
        <w:t xml:space="preserve"> </w:t>
      </w:r>
      <w:r>
        <w:t>Reglamento Electoral que resulta de aplicación obligatoria, no existiendo norma alguna que</w:t>
      </w:r>
      <w:r>
        <w:rPr>
          <w:spacing w:val="1"/>
        </w:rPr>
        <w:t xml:space="preserve"> </w:t>
      </w:r>
      <w:r>
        <w:t>ampare en derecho</w:t>
      </w:r>
      <w:r>
        <w:t xml:space="preserve"> las pretensiones del recurrente, máxime teniendo en cuenta que se está</w:t>
      </w:r>
      <w:r>
        <w:rPr>
          <w:spacing w:val="1"/>
        </w:rPr>
        <w:t xml:space="preserve"> </w:t>
      </w:r>
      <w:r>
        <w:t>interesando a la Comisión Electoral que se modifique la fecha de unas elecciones, pese a</w:t>
      </w:r>
      <w:r>
        <w:rPr>
          <w:spacing w:val="1"/>
        </w:rPr>
        <w:t xml:space="preserve"> </w:t>
      </w:r>
      <w:r>
        <w:t>que el propio recurrente reconoce expresamente en su recurso – MOTIVO SEXTO – que</w:t>
      </w:r>
      <w:r>
        <w:rPr>
          <w:spacing w:val="1"/>
        </w:rPr>
        <w:t xml:space="preserve"> </w:t>
      </w:r>
      <w:r>
        <w:t>dicho órgano carece de potestad para modificar el Reglamento Electoral, competencia ésta</w:t>
      </w:r>
      <w:r>
        <w:rPr>
          <w:spacing w:val="1"/>
        </w:rPr>
        <w:t xml:space="preserve"> </w:t>
      </w:r>
      <w:r>
        <w:t>que únicamente</w:t>
      </w:r>
      <w:r>
        <w:rPr>
          <w:spacing w:val="-1"/>
        </w:rPr>
        <w:t xml:space="preserve"> </w:t>
      </w:r>
      <w:r>
        <w:t>está en</w:t>
      </w:r>
      <w:r>
        <w:rPr>
          <w:spacing w:val="1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Asamblea</w:t>
      </w:r>
      <w:r>
        <w:rPr>
          <w:spacing w:val="1"/>
        </w:rPr>
        <w:t xml:space="preserve"> </w:t>
      </w:r>
      <w:r>
        <w:t>General.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6"/>
        <w:rPr>
          <w:sz w:val="28"/>
        </w:rPr>
      </w:pPr>
    </w:p>
    <w:p w:rsidR="00430408" w:rsidRDefault="00245852">
      <w:pPr>
        <w:pStyle w:val="Textoindependiente"/>
        <w:spacing w:before="92"/>
        <w:ind w:left="812" w:right="584" w:firstLine="708"/>
        <w:jc w:val="both"/>
      </w:pPr>
      <w:r>
        <w:rPr>
          <w:rFonts w:ascii="Arial" w:hAnsi="Arial"/>
          <w:b/>
          <w:u w:val="thick"/>
        </w:rPr>
        <w:t>CUARTO.-</w:t>
      </w:r>
      <w:r>
        <w:rPr>
          <w:rFonts w:ascii="Arial" w:hAnsi="Arial"/>
          <w:b/>
          <w:spacing w:val="15"/>
        </w:rPr>
        <w:t xml:space="preserve"> </w:t>
      </w:r>
      <w:r>
        <w:t>Entiende</w:t>
      </w:r>
      <w:r>
        <w:rPr>
          <w:spacing w:val="17"/>
        </w:rPr>
        <w:t xml:space="preserve"> </w:t>
      </w:r>
      <w:r>
        <w:t>necesario</w:t>
      </w:r>
      <w:r>
        <w:rPr>
          <w:spacing w:val="15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t>Junta</w:t>
      </w:r>
      <w:r>
        <w:rPr>
          <w:spacing w:val="17"/>
        </w:rPr>
        <w:t xml:space="preserve"> </w:t>
      </w:r>
      <w:r>
        <w:t>Electoral</w:t>
      </w:r>
      <w:r>
        <w:rPr>
          <w:spacing w:val="16"/>
        </w:rPr>
        <w:t xml:space="preserve"> </w:t>
      </w:r>
      <w:r>
        <w:t>dejar</w:t>
      </w:r>
      <w:r>
        <w:rPr>
          <w:spacing w:val="15"/>
        </w:rPr>
        <w:t xml:space="preserve"> </w:t>
      </w:r>
      <w:r>
        <w:t>constancia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pese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recurrente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alusiones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SEXTO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SÉPTIMO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recurso</w:t>
      </w:r>
      <w:r>
        <w:rPr>
          <w:spacing w:val="6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4/12</w:t>
      </w:r>
      <w:r>
        <w:rPr>
          <w:spacing w:val="1"/>
        </w:rPr>
        <w:t xml:space="preserve"> </w:t>
      </w:r>
      <w:r>
        <w:t>dictada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Electoral,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procede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pronunciamiento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dado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impugna</w:t>
      </w:r>
      <w:r>
        <w:rPr>
          <w:spacing w:val="1"/>
        </w:rPr>
        <w:t xml:space="preserve"> </w:t>
      </w:r>
      <w:r>
        <w:t>expresamente en el recurso, en el que tanto en el encabezamiento como en el suplico,</w:t>
      </w:r>
      <w:r>
        <w:rPr>
          <w:spacing w:val="1"/>
        </w:rPr>
        <w:t xml:space="preserve"> </w:t>
      </w:r>
      <w:r>
        <w:t>únicamente se manifiesta recurrir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aludida</w:t>
      </w:r>
      <w:r>
        <w:rPr>
          <w:spacing w:val="-2"/>
        </w:rPr>
        <w:t xml:space="preserve"> </w:t>
      </w:r>
      <w:r>
        <w:t>Acta nº</w:t>
      </w:r>
      <w:r>
        <w:rPr>
          <w:spacing w:val="-1"/>
        </w:rPr>
        <w:t xml:space="preserve"> </w:t>
      </w:r>
      <w:r>
        <w:t>5/12.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/>
        <w:jc w:val="both"/>
      </w:pPr>
      <w:r>
        <w:t>Por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ello,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5"/>
        <w:jc w:val="both"/>
      </w:pPr>
      <w:r>
        <w:rPr>
          <w:noProof/>
          <w:lang w:eastAsia="es-ES"/>
        </w:rPr>
        <w:drawing>
          <wp:anchor distT="0" distB="0" distL="0" distR="0" simplePos="0" relativeHeight="485291008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63574</wp:posOffset>
            </wp:positionV>
            <wp:extent cx="2087879" cy="4012565"/>
            <wp:effectExtent l="0" t="0" r="0" b="0"/>
            <wp:wrapNone/>
            <wp:docPr id="3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La Junta Electoral Autonómica del Principado de Asturias </w:t>
      </w:r>
      <w:r>
        <w:rPr>
          <w:rFonts w:ascii="Arial" w:hAnsi="Arial"/>
          <w:b/>
        </w:rPr>
        <w:t xml:space="preserve">ACUERDA </w:t>
      </w:r>
      <w:r>
        <w:t>desestimar el</w:t>
      </w:r>
      <w:r>
        <w:t xml:space="preserve"> recurso</w:t>
      </w:r>
      <w:r>
        <w:rPr>
          <w:spacing w:val="1"/>
        </w:rPr>
        <w:t xml:space="preserve"> </w:t>
      </w:r>
      <w:r>
        <w:t>presentado por D. –A--, confirmando en todos sus extremos la resolución de la Comisión</w:t>
      </w:r>
      <w:r>
        <w:rPr>
          <w:spacing w:val="1"/>
        </w:rPr>
        <w:t xml:space="preserve"> </w:t>
      </w:r>
      <w:r>
        <w:t>Electoral contenida en el Acta nº 5/12 y manteniendo por ende la fecha de las elecciones</w:t>
      </w:r>
      <w:r>
        <w:rPr>
          <w:spacing w:val="1"/>
        </w:rPr>
        <w:t xml:space="preserve"> </w:t>
      </w:r>
      <w:r>
        <w:t>para el</w:t>
      </w:r>
      <w:r>
        <w:rPr>
          <w:spacing w:val="-3"/>
        </w:rPr>
        <w:t xml:space="preserve"> </w:t>
      </w:r>
      <w:r>
        <w:t>próximo</w:t>
      </w:r>
      <w:r>
        <w:rPr>
          <w:spacing w:val="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noviembre.</w:t>
      </w:r>
    </w:p>
    <w:p w:rsidR="00430408" w:rsidRDefault="00430408">
      <w:pPr>
        <w:jc w:val="both"/>
        <w:sectPr w:rsidR="00430408">
          <w:pgSz w:w="11910" w:h="16840"/>
          <w:pgMar w:top="1940" w:right="260" w:bottom="920" w:left="320" w:header="973" w:footer="721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9"/>
        <w:rPr>
          <w:sz w:val="25"/>
        </w:rPr>
      </w:pPr>
    </w:p>
    <w:p w:rsidR="00430408" w:rsidRDefault="00245852">
      <w:pPr>
        <w:spacing w:before="94"/>
        <w:ind w:left="812"/>
        <w:rPr>
          <w:rFonts w:ascii="Arial"/>
          <w:b/>
        </w:rPr>
      </w:pPr>
      <w:r>
        <w:rPr>
          <w:noProof/>
          <w:lang w:eastAsia="es-ES"/>
        </w:rPr>
        <w:drawing>
          <wp:anchor distT="0" distB="0" distL="0" distR="0" simplePos="0" relativeHeight="485292544" behindDoc="1" locked="0" layoutInCell="1" allowOverlap="1">
            <wp:simplePos x="0" y="0"/>
            <wp:positionH relativeFrom="page">
              <wp:posOffset>2783839</wp:posOffset>
            </wp:positionH>
            <wp:positionV relativeFrom="paragraph">
              <wp:posOffset>1719722</wp:posOffset>
            </wp:positionV>
            <wp:extent cx="2087880" cy="4012565"/>
            <wp:effectExtent l="0" t="0" r="0" b="0"/>
            <wp:wrapNone/>
            <wp:docPr id="30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49" style="position:absolute;left:0;text-align:left;z-index:-18023424;mso-position-horizontal-relative:page;mso-position-vertical-relative:text" from="177.2pt,-38pt" to="438.05pt,-37.95pt" strokecolor="#370097" strokeweight=".25pt">
            <w10:wrap anchorx="page"/>
          </v:line>
        </w:pict>
      </w:r>
      <w:r>
        <w:rPr>
          <w:rFonts w:ascii="Arial"/>
          <w:b/>
        </w:rPr>
        <w:t>Expte.: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12/2014</w:t>
      </w:r>
    </w:p>
    <w:p w:rsidR="00430408" w:rsidRDefault="00430408">
      <w:pPr>
        <w:pStyle w:val="Textoindependiente"/>
        <w:spacing w:before="6" w:after="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457"/>
        <w:gridCol w:w="6297"/>
      </w:tblGrid>
      <w:tr w:rsidR="00430408">
        <w:trPr>
          <w:trHeight w:val="3005"/>
        </w:trPr>
        <w:tc>
          <w:tcPr>
            <w:tcW w:w="4457" w:type="dxa"/>
          </w:tcPr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30408" w:rsidRDefault="00245852">
            <w:pPr>
              <w:pStyle w:val="TableParagraph"/>
              <w:spacing w:before="175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JOSÉ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FRANCISCO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ÁLVAREZ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DÍAZ</w:t>
            </w:r>
          </w:p>
          <w:p w:rsidR="00430408" w:rsidRDefault="00245852">
            <w:pPr>
              <w:pStyle w:val="TableParagraph"/>
              <w:spacing w:before="127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RAFAEL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MAESE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FERNÁNDEZ</w:t>
            </w:r>
          </w:p>
          <w:p w:rsidR="00430408" w:rsidRDefault="00245852">
            <w:pPr>
              <w:pStyle w:val="TableParagraph"/>
              <w:spacing w:before="126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HÉCTOR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QUINTANILLA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ALFARAZ</w:t>
            </w:r>
          </w:p>
        </w:tc>
        <w:tc>
          <w:tcPr>
            <w:tcW w:w="6297" w:type="dxa"/>
          </w:tcPr>
          <w:p w:rsidR="00430408" w:rsidRDefault="00245852">
            <w:pPr>
              <w:pStyle w:val="TableParagraph"/>
              <w:spacing w:line="247" w:lineRule="exact"/>
              <w:ind w:left="2542" w:right="224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430408" w:rsidRDefault="00245852">
            <w:pPr>
              <w:pStyle w:val="TableParagraph"/>
              <w:spacing w:line="270" w:lineRule="atLeast"/>
              <w:ind w:left="353" w:right="196"/>
              <w:jc w:val="both"/>
              <w:rPr>
                <w:sz w:val="24"/>
              </w:rPr>
            </w:pPr>
            <w:r>
              <w:rPr>
                <w:sz w:val="24"/>
              </w:rPr>
              <w:t>En Oviedo, a 3 de julio de 2014, reunida la Junta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Electoral Autonómica integrada por las personas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margen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órgano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colegiado para conocer y resolver en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vía de recurso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 expediente 12/2014 seguido a instancia de D. –A--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Comisión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---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Asturias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día19 de junio de 2014, actuando como Ponente 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José Francisco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Álvarez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Díaz.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245852">
      <w:pPr>
        <w:pStyle w:val="Textoindependiente"/>
        <w:spacing w:before="9"/>
        <w:rPr>
          <w:rFonts w:ascii="Arial"/>
          <w:b/>
          <w:sz w:val="29"/>
        </w:rPr>
      </w:pPr>
      <w:r>
        <w:pict>
          <v:shape id="_x0000_s1048" type="#_x0000_t202" style="position:absolute;margin-left:166.05pt;margin-top:19.5pt;width:229.5pt;height:31.1pt;z-index:-15557120;mso-wrap-distance-left:0;mso-wrap-distance-right:0;mso-position-horizontal-relative:page" filled="f">
            <v:textbox inset="0,0,0,0">
              <w:txbxContent>
                <w:p w:rsidR="00430408" w:rsidRDefault="00245852">
                  <w:pPr>
                    <w:spacing w:before="72"/>
                    <w:ind w:left="509"/>
                    <w:rPr>
                      <w:rFonts w:ascii="Verdana"/>
                      <w:b/>
                      <w:i/>
                      <w:sz w:val="24"/>
                    </w:rPr>
                  </w:pPr>
                  <w:r>
                    <w:rPr>
                      <w:rFonts w:ascii="Verdana"/>
                      <w:b/>
                      <w:i/>
                      <w:sz w:val="24"/>
                    </w:rPr>
                    <w:t>ANTECEDENTES</w:t>
                  </w:r>
                  <w:r>
                    <w:rPr>
                      <w:rFonts w:ascii="Verdana"/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4"/>
                    </w:rPr>
                    <w:t>de</w:t>
                  </w:r>
                  <w:r>
                    <w:rPr>
                      <w:rFonts w:ascii="Verdana"/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sz w:val="24"/>
                    </w:rPr>
                    <w:t>HECHO</w:t>
                  </w:r>
                </w:p>
              </w:txbxContent>
            </v:textbox>
            <w10:wrap type="topAndBottom" anchorx="page"/>
          </v:shape>
        </w:pict>
      </w:r>
    </w:p>
    <w:p w:rsidR="00430408" w:rsidRDefault="00430408">
      <w:pPr>
        <w:pStyle w:val="Textoindependiente"/>
        <w:spacing w:before="7"/>
        <w:rPr>
          <w:rFonts w:ascii="Arial"/>
          <w:b/>
          <w:sz w:val="32"/>
        </w:rPr>
      </w:pPr>
    </w:p>
    <w:p w:rsidR="00430408" w:rsidRDefault="00245852">
      <w:pPr>
        <w:pStyle w:val="Textoindependiente"/>
        <w:ind w:left="812" w:right="585" w:firstLine="708"/>
        <w:jc w:val="both"/>
      </w:pPr>
      <w:r>
        <w:pict>
          <v:rect id="_x0000_s1047" style="position:absolute;left:0;text-align:left;margin-left:166.05pt;margin-top:-51.7pt;width:229.5pt;height:31.1pt;z-index:-18022912;mso-position-horizontal-relative:page" stroked="f">
            <w10:wrap anchorx="page"/>
          </v:rect>
        </w:pict>
      </w:r>
      <w:r>
        <w:rPr>
          <w:rFonts w:ascii="Arial" w:hAnsi="Arial"/>
          <w:b/>
          <w:i/>
        </w:rPr>
        <w:t>I.-</w:t>
      </w:r>
      <w:r>
        <w:t>En disconformidad con el censo de deportistas formado al objeto de participar en el</w:t>
      </w:r>
      <w:r>
        <w:rPr>
          <w:spacing w:val="1"/>
        </w:rPr>
        <w:t xml:space="preserve"> </w:t>
      </w:r>
      <w:r>
        <w:t>proceso electoral abierto en la Federación de --- del Principado de Asturias (en adelante ---)</w:t>
      </w:r>
      <w:r>
        <w:rPr>
          <w:spacing w:val="1"/>
        </w:rPr>
        <w:t xml:space="preserve"> </w:t>
      </w:r>
      <w:r>
        <w:t>en el año 2014, D. –A--, miembro del censo de deportistas, interpone recurso, en plazo y</w:t>
      </w:r>
      <w:r>
        <w:rPr>
          <w:spacing w:val="1"/>
        </w:rPr>
        <w:t xml:space="preserve"> </w:t>
      </w:r>
      <w:r>
        <w:t>forma, ante la Comisión Electoral de la citada Federación, solicitando por las razones que</w:t>
      </w:r>
      <w:r>
        <w:rPr>
          <w:spacing w:val="1"/>
        </w:rPr>
        <w:t xml:space="preserve"> </w:t>
      </w:r>
      <w:r>
        <w:t>luego</w:t>
      </w:r>
      <w:r>
        <w:rPr>
          <w:spacing w:val="1"/>
        </w:rPr>
        <w:t xml:space="preserve"> </w:t>
      </w:r>
      <w:r>
        <w:t>analizaremos, la</w:t>
      </w:r>
      <w:r>
        <w:rPr>
          <w:spacing w:val="1"/>
        </w:rPr>
        <w:t xml:space="preserve"> </w:t>
      </w:r>
      <w:r>
        <w:t>inclusión en dicho censo de cinco deportistas</w:t>
      </w:r>
      <w:r>
        <w:rPr>
          <w:spacing w:val="1"/>
        </w:rPr>
        <w:t xml:space="preserve"> </w:t>
      </w:r>
      <w:r>
        <w:t xml:space="preserve">que no </w:t>
      </w:r>
      <w:r>
        <w:t>figuraban</w:t>
      </w:r>
      <w:r>
        <w:rPr>
          <w:spacing w:val="1"/>
        </w:rPr>
        <w:t xml:space="preserve"> </w:t>
      </w:r>
      <w:r>
        <w:t>incluidos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mismo.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4" w:firstLine="708"/>
        <w:jc w:val="both"/>
      </w:pPr>
      <w:r>
        <w:rPr>
          <w:rFonts w:ascii="Arial" w:hAnsi="Arial"/>
          <w:b/>
          <w:i/>
        </w:rPr>
        <w:t xml:space="preserve">II.- </w:t>
      </w:r>
      <w:r>
        <w:t>La Comisión Electoral de la --- en su reunión del 19 de junio de 2014 acuerda</w:t>
      </w:r>
      <w:r>
        <w:rPr>
          <w:spacing w:val="1"/>
        </w:rPr>
        <w:t xml:space="preserve"> </w:t>
      </w:r>
      <w:r>
        <w:t>desestimar</w:t>
      </w:r>
      <w:r>
        <w:rPr>
          <w:spacing w:val="42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recurso</w:t>
      </w:r>
      <w:r>
        <w:rPr>
          <w:spacing w:val="44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t>entender</w:t>
      </w:r>
      <w:r>
        <w:rPr>
          <w:spacing w:val="46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cumplen</w:t>
      </w:r>
      <w:r>
        <w:rPr>
          <w:spacing w:val="46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uno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requisitos</w:t>
      </w:r>
      <w:r>
        <w:rPr>
          <w:spacing w:val="45"/>
        </w:rPr>
        <w:t xml:space="preserve"> </w:t>
      </w:r>
      <w:r>
        <w:t>exigidos</w:t>
      </w:r>
      <w:r>
        <w:rPr>
          <w:spacing w:val="45"/>
        </w:rPr>
        <w:t xml:space="preserve"> </w:t>
      </w:r>
      <w:r>
        <w:t>al</w:t>
      </w:r>
      <w:r>
        <w:rPr>
          <w:spacing w:val="-64"/>
        </w:rPr>
        <w:t xml:space="preserve"> </w:t>
      </w:r>
      <w:r>
        <w:t>efecto</w:t>
      </w:r>
      <w:r>
        <w:rPr>
          <w:spacing w:val="13"/>
        </w:rPr>
        <w:t xml:space="preserve"> </w:t>
      </w:r>
      <w:r>
        <w:t>cual</w:t>
      </w:r>
      <w:r>
        <w:rPr>
          <w:spacing w:val="12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haber</w:t>
      </w:r>
      <w:r>
        <w:rPr>
          <w:spacing w:val="9"/>
        </w:rPr>
        <w:t xml:space="preserve"> </w:t>
      </w:r>
      <w:r>
        <w:t>participado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competiciones</w:t>
      </w:r>
      <w:r>
        <w:rPr>
          <w:spacing w:val="10"/>
        </w:rPr>
        <w:t xml:space="preserve"> </w:t>
      </w:r>
      <w:r>
        <w:t>oficiales</w:t>
      </w:r>
      <w:r>
        <w:rPr>
          <w:spacing w:val="12"/>
        </w:rPr>
        <w:t xml:space="preserve"> </w:t>
      </w:r>
      <w:r>
        <w:t>ni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año</w:t>
      </w:r>
      <w:r>
        <w:rPr>
          <w:spacing w:val="11"/>
        </w:rPr>
        <w:t xml:space="preserve"> </w:t>
      </w:r>
      <w:r>
        <w:t>2013</w:t>
      </w:r>
      <w:r>
        <w:rPr>
          <w:spacing w:val="11"/>
        </w:rPr>
        <w:t xml:space="preserve"> </w:t>
      </w:r>
      <w:r>
        <w:t>ni</w:t>
      </w:r>
      <w:r>
        <w:rPr>
          <w:spacing w:val="11"/>
        </w:rPr>
        <w:t xml:space="preserve"> </w:t>
      </w:r>
      <w:r>
        <w:t>en</w:t>
      </w:r>
      <w:r>
        <w:rPr>
          <w:spacing w:val="-6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2014.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8" w:firstLine="708"/>
        <w:jc w:val="both"/>
      </w:pPr>
      <w:r>
        <w:rPr>
          <w:rFonts w:ascii="Arial" w:hAnsi="Arial"/>
          <w:b/>
          <w:i/>
        </w:rPr>
        <w:t xml:space="preserve">III.- </w:t>
      </w:r>
      <w:r>
        <w:t>En disconformidad con la anterior decisión, en plazo y forma, D. –A-- Interpone</w:t>
      </w:r>
      <w:r>
        <w:rPr>
          <w:spacing w:val="1"/>
        </w:rPr>
        <w:t xml:space="preserve"> </w:t>
      </w:r>
      <w:r>
        <w:t>recurso al que</w:t>
      </w:r>
      <w:r>
        <w:rPr>
          <w:spacing w:val="-1"/>
        </w:rPr>
        <w:t xml:space="preserve"> </w:t>
      </w:r>
      <w:r>
        <w:t>obedece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resolución.</w:t>
      </w:r>
    </w:p>
    <w:p w:rsidR="00430408" w:rsidRDefault="00430408">
      <w:pPr>
        <w:pStyle w:val="Textoindependiente"/>
        <w:rPr>
          <w:sz w:val="20"/>
        </w:rPr>
      </w:pPr>
    </w:p>
    <w:p w:rsidR="00430408" w:rsidRDefault="00245852">
      <w:pPr>
        <w:pStyle w:val="Textoindependiente"/>
        <w:spacing w:before="6"/>
        <w:rPr>
          <w:sz w:val="19"/>
        </w:rPr>
      </w:pPr>
      <w:r>
        <w:pict>
          <v:shape id="_x0000_s1046" type="#_x0000_t202" style="position:absolute;margin-left:166.05pt;margin-top:13.6pt;width:223.5pt;height:31.1pt;z-index:-15556608;mso-wrap-distance-left:0;mso-wrap-distance-right:0;mso-position-horizontal-relative:page" filled="f">
            <v:textbox inset="0,0,0,0">
              <w:txbxContent>
                <w:p w:rsidR="00430408" w:rsidRDefault="00245852">
                  <w:pPr>
                    <w:spacing w:before="72"/>
                    <w:ind w:left="386"/>
                    <w:rPr>
                      <w:rFonts w:ascii="Verdana" w:hAnsi="Verdana"/>
                      <w:b/>
                      <w:i/>
                      <w:sz w:val="24"/>
                    </w:rPr>
                  </w:pPr>
                  <w:r>
                    <w:rPr>
                      <w:rFonts w:ascii="Verdana" w:hAnsi="Verdana"/>
                      <w:b/>
                      <w:i/>
                      <w:sz w:val="24"/>
                    </w:rPr>
                    <w:t>FUNDAMENTOS</w:t>
                  </w:r>
                  <w:r>
                    <w:rPr>
                      <w:rFonts w:ascii="Verdana" w:hAnsi="Verdana"/>
                      <w:b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sz w:val="24"/>
                    </w:rPr>
                    <w:t>JURÍDICOS</w:t>
                  </w:r>
                </w:p>
              </w:txbxContent>
            </v:textbox>
            <w10:wrap type="topAndBottom" anchorx="page"/>
          </v:shape>
        </w:pict>
      </w:r>
    </w:p>
    <w:p w:rsidR="00430408" w:rsidRDefault="00430408">
      <w:pPr>
        <w:pStyle w:val="Textoindependiente"/>
        <w:rPr>
          <w:sz w:val="26"/>
        </w:rPr>
      </w:pPr>
    </w:p>
    <w:p w:rsidR="00430408" w:rsidRDefault="00245852">
      <w:pPr>
        <w:pStyle w:val="Textoindependiente"/>
        <w:spacing w:before="196"/>
        <w:ind w:left="812" w:right="585" w:firstLine="708"/>
        <w:jc w:val="both"/>
      </w:pPr>
      <w:r>
        <w:rPr>
          <w:rFonts w:ascii="Arial" w:hAnsi="Arial"/>
          <w:b/>
          <w:u w:val="thick"/>
        </w:rPr>
        <w:t>PRIMERO</w:t>
      </w:r>
      <w:r>
        <w:rPr>
          <w:rFonts w:ascii="Arial" w:hAnsi="Arial"/>
          <w:b/>
        </w:rPr>
        <w:t xml:space="preserve">.- </w:t>
      </w:r>
      <w:r>
        <w:t>Es competente esta Junta Electoral para conocer del recurso formulado,</w:t>
      </w:r>
      <w:r>
        <w:rPr>
          <w:spacing w:val="1"/>
        </w:rPr>
        <w:t xml:space="preserve"> </w:t>
      </w:r>
      <w:r>
        <w:t>en virtud de lo dispuesto en la Disposición Adicional Primera de la Ley 2/1994 de 29 de</w:t>
      </w:r>
      <w:r>
        <w:rPr>
          <w:spacing w:val="1"/>
        </w:rPr>
        <w:t xml:space="preserve"> </w:t>
      </w:r>
      <w:r>
        <w:t>diciembre, del Deporte, y el Art. 17 del Decreto 29/2003 de 30 de abril, ambos del Principado</w:t>
      </w:r>
      <w:r>
        <w:rPr>
          <w:spacing w:val="-64"/>
        </w:rPr>
        <w:t xml:space="preserve"> </w:t>
      </w:r>
      <w:r>
        <w:t xml:space="preserve">de </w:t>
      </w:r>
      <w:r>
        <w:t>Asturias.</w:t>
      </w:r>
    </w:p>
    <w:p w:rsidR="00430408" w:rsidRDefault="00430408">
      <w:pPr>
        <w:jc w:val="both"/>
        <w:sectPr w:rsidR="00430408">
          <w:headerReference w:type="default" r:id="rId44"/>
          <w:footerReference w:type="default" r:id="rId45"/>
          <w:pgSz w:w="11910" w:h="16840"/>
          <w:pgMar w:top="1940" w:right="260" w:bottom="1080" w:left="320" w:header="982" w:footer="899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9"/>
        <w:rPr>
          <w:sz w:val="23"/>
        </w:rPr>
      </w:pPr>
    </w:p>
    <w:p w:rsidR="00430408" w:rsidRDefault="00245852">
      <w:pPr>
        <w:pStyle w:val="Textoindependiente"/>
        <w:spacing w:before="93"/>
        <w:ind w:left="812" w:right="585" w:firstLine="708"/>
        <w:jc w:val="both"/>
      </w:pPr>
      <w:r>
        <w:pict>
          <v:line id="_x0000_s1045" style="position:absolute;left:0;text-align:left;z-index:-18021888;mso-position-horizontal-relative:page" from="177.2pt,-25.35pt" to="438.05pt,-25.3pt" strokecolor="#370097" strokeweight=".25pt">
            <w10:wrap anchorx="page"/>
          </v:line>
        </w:pict>
      </w:r>
      <w:r>
        <w:rPr>
          <w:rFonts w:ascii="Arial" w:hAnsi="Arial"/>
          <w:b/>
          <w:u w:val="thick"/>
        </w:rPr>
        <w:t>SEGUNDO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resolución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presente</w:t>
      </w:r>
      <w:r>
        <w:rPr>
          <w:spacing w:val="20"/>
        </w:rPr>
        <w:t xml:space="preserve"> </w:t>
      </w:r>
      <w:r>
        <w:t>recurso</w:t>
      </w:r>
      <w:r>
        <w:rPr>
          <w:spacing w:val="19"/>
        </w:rPr>
        <w:t xml:space="preserve"> </w:t>
      </w:r>
      <w:r>
        <w:t>depende</w:t>
      </w:r>
      <w:r>
        <w:rPr>
          <w:spacing w:val="20"/>
        </w:rPr>
        <w:t xml:space="preserve"> </w:t>
      </w:r>
      <w:r>
        <w:t>única</w:t>
      </w:r>
      <w:r>
        <w:rPr>
          <w:spacing w:val="20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exclusivamente</w:t>
      </w:r>
      <w:r>
        <w:rPr>
          <w:spacing w:val="20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la interpretación</w:t>
      </w:r>
      <w:r>
        <w:rPr>
          <w:spacing w:val="-1"/>
        </w:rPr>
        <w:t xml:space="preserve"> </w:t>
      </w:r>
      <w:r>
        <w:t>que debe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darse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requisitos</w:t>
      </w:r>
      <w:r>
        <w:rPr>
          <w:spacing w:val="-1"/>
        </w:rPr>
        <w:t xml:space="preserve"> </w:t>
      </w:r>
      <w:r>
        <w:t>subjetivos establecidos 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Art.</w:t>
      </w:r>
    </w:p>
    <w:p w:rsidR="00430408" w:rsidRDefault="00245852">
      <w:pPr>
        <w:pStyle w:val="Textoindependiente"/>
        <w:ind w:left="812" w:right="1310"/>
      </w:pPr>
      <w:r>
        <w:t>12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muy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15.2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primero</w:t>
      </w:r>
      <w:r>
        <w:rPr>
          <w:spacing w:val="66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Decreto 29/2003</w:t>
      </w:r>
      <w:r>
        <w:rPr>
          <w:spacing w:val="1"/>
        </w:rPr>
        <w:t xml:space="preserve"> </w:t>
      </w:r>
      <w:r>
        <w:t>de 30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del Principado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Asturias.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7" w:firstLine="708"/>
        <w:jc w:val="both"/>
      </w:pPr>
      <w:r>
        <w:rPr>
          <w:noProof/>
          <w:lang w:eastAsia="es-ES"/>
        </w:rPr>
        <w:drawing>
          <wp:anchor distT="0" distB="0" distL="0" distR="0" simplePos="0" relativeHeight="485294080" behindDoc="1" locked="0" layoutInCell="1" allowOverlap="1">
            <wp:simplePos x="0" y="0"/>
            <wp:positionH relativeFrom="page">
              <wp:posOffset>2783839</wp:posOffset>
            </wp:positionH>
            <wp:positionV relativeFrom="paragraph">
              <wp:posOffset>944954</wp:posOffset>
            </wp:positionV>
            <wp:extent cx="2087880" cy="4012565"/>
            <wp:effectExtent l="0" t="0" r="0" b="0"/>
            <wp:wrapNone/>
            <wp:docPr id="30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</w:t>
      </w:r>
      <w:r>
        <w:rPr>
          <w:spacing w:val="1"/>
        </w:rPr>
        <w:t xml:space="preserve"> </w:t>
      </w:r>
      <w:r>
        <w:t>concreto,</w:t>
      </w:r>
      <w:r>
        <w:rPr>
          <w:spacing w:val="1"/>
        </w:rPr>
        <w:t xml:space="preserve"> </w:t>
      </w:r>
      <w:r>
        <w:t>entiende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recurrente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cierto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deportistas</w:t>
      </w:r>
      <w:r>
        <w:rPr>
          <w:spacing w:val="1"/>
        </w:rPr>
        <w:t xml:space="preserve"> </w:t>
      </w:r>
      <w:r>
        <w:t>cuya</w:t>
      </w:r>
      <w:r>
        <w:rPr>
          <w:spacing w:val="1"/>
        </w:rPr>
        <w:t xml:space="preserve"> </w:t>
      </w:r>
      <w:r>
        <w:t>inclusión solicita en el censo no participaron en competiciones oficiales no es menos cierto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circunstancia</w:t>
      </w:r>
      <w:r>
        <w:rPr>
          <w:spacing w:val="1"/>
        </w:rPr>
        <w:t xml:space="preserve"> </w:t>
      </w:r>
      <w:r>
        <w:t>o</w:t>
      </w:r>
      <w:r>
        <w:t>bedece</w:t>
      </w:r>
      <w:r>
        <w:rPr>
          <w:spacing w:val="1"/>
        </w:rPr>
        <w:t xml:space="preserve"> </w:t>
      </w:r>
      <w:r>
        <w:t>única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propia</w:t>
      </w:r>
      <w:r>
        <w:rPr>
          <w:spacing w:val="1"/>
        </w:rPr>
        <w:t xml:space="preserve"> </w:t>
      </w:r>
      <w:r>
        <w:t>---</w:t>
      </w:r>
      <w:r>
        <w:rPr>
          <w:spacing w:val="66"/>
        </w:rPr>
        <w:t xml:space="preserve"> </w:t>
      </w:r>
      <w:r>
        <w:t>no</w:t>
      </w:r>
      <w:r>
        <w:rPr>
          <w:spacing w:val="67"/>
        </w:rPr>
        <w:t xml:space="preserve"> </w:t>
      </w:r>
      <w:r>
        <w:t>organizó</w:t>
      </w:r>
      <w:r>
        <w:rPr>
          <w:spacing w:val="-64"/>
        </w:rPr>
        <w:t xml:space="preserve"> </w:t>
      </w:r>
      <w:r>
        <w:t>ninguna prueba de la modalidad a la que pertenecen los mismos cual es la de --- ni en el año</w:t>
      </w:r>
      <w:r>
        <w:rPr>
          <w:spacing w:val="-64"/>
        </w:rPr>
        <w:t xml:space="preserve"> </w:t>
      </w:r>
      <w:r>
        <w:t>2013 ni en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2014.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5" w:firstLine="708"/>
        <w:jc w:val="both"/>
      </w:pPr>
      <w:r>
        <w:t>En apoyo de su pretensión invoca alguna decisión de la Comisión Electoral de ---</w:t>
      </w:r>
      <w:r>
        <w:t xml:space="preserve"> 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concreta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Junta,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consecuencia,</w:t>
      </w:r>
      <w:r>
        <w:rPr>
          <w:spacing w:val="1"/>
        </w:rPr>
        <w:t xml:space="preserve"> </w:t>
      </w:r>
      <w:r>
        <w:t>desconoce.</w:t>
      </w:r>
      <w:r>
        <w:rPr>
          <w:spacing w:val="1"/>
        </w:rPr>
        <w:t xml:space="preserve"> </w:t>
      </w:r>
      <w:r>
        <w:t>Pero,</w:t>
      </w:r>
      <w:r>
        <w:rPr>
          <w:spacing w:val="1"/>
        </w:rPr>
        <w:t xml:space="preserve"> </w:t>
      </w:r>
      <w:r>
        <w:t>igualmente,</w:t>
      </w:r>
      <w:r>
        <w:rPr>
          <w:spacing w:val="1"/>
        </w:rPr>
        <w:t xml:space="preserve"> </w:t>
      </w:r>
      <w:r>
        <w:t>invoca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Resolución de esta Junta de agosto del año 2006 que se concreta en la numerada 1/2006 en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que, en resumen,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desestimaba</w:t>
      </w:r>
      <w:r>
        <w:rPr>
          <w:spacing w:val="-2"/>
        </w:rPr>
        <w:t xml:space="preserve"> </w:t>
      </w:r>
      <w:r>
        <w:t>un recurso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mismo recurrente</w:t>
      </w:r>
      <w:r>
        <w:rPr>
          <w:spacing w:val="-1"/>
        </w:rPr>
        <w:t xml:space="preserve"> </w:t>
      </w:r>
      <w:r>
        <w:t>que ahora.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5" w:firstLine="708"/>
        <w:jc w:val="both"/>
      </w:pPr>
      <w:r>
        <w:t>Frente a la tesis del recurrente la Comisión Electoral de la --- efectúa un razonamiento</w:t>
      </w:r>
      <w:r>
        <w:rPr>
          <w:spacing w:val="-64"/>
        </w:rPr>
        <w:t xml:space="preserve"> </w:t>
      </w:r>
      <w:r>
        <w:t>cuando menos llamativo; la --- en uso de sus propias facultades ha decidido no celebrar</w:t>
      </w:r>
      <w:r>
        <w:rPr>
          <w:spacing w:val="1"/>
        </w:rPr>
        <w:t xml:space="preserve"> </w:t>
      </w:r>
      <w:r>
        <w:t>competiciones en aquellas modalidades, como la del ---, que no alcanzan un núme</w:t>
      </w:r>
      <w:r>
        <w:t>ro mínimo</w:t>
      </w:r>
      <w:r>
        <w:rPr>
          <w:spacing w:val="-64"/>
        </w:rPr>
        <w:t xml:space="preserve"> </w:t>
      </w:r>
      <w:r>
        <w:t>de licencias. Ello supone, a juicio de la resolución recurrida, que quien tramita la licencia lo</w:t>
      </w:r>
      <w:r>
        <w:rPr>
          <w:spacing w:val="1"/>
        </w:rPr>
        <w:t xml:space="preserve"> </w:t>
      </w:r>
      <w:r>
        <w:t>hace con la intención de participar en alguna competición oficial de la Federación Española</w:t>
      </w:r>
      <w:r>
        <w:rPr>
          <w:spacing w:val="1"/>
        </w:rPr>
        <w:t xml:space="preserve"> </w:t>
      </w:r>
      <w:r>
        <w:t>de la misma disciplina, como así ocurre con otros deporti</w:t>
      </w:r>
      <w:r>
        <w:t>stas de la misma especialidad que</w:t>
      </w:r>
      <w:r>
        <w:rPr>
          <w:spacing w:val="1"/>
        </w:rPr>
        <w:t xml:space="preserve"> </w:t>
      </w:r>
      <w:r>
        <w:t>así lo han hecho y por dicha razón han sido incluidos en el censo. Por todo ello entiende la</w:t>
      </w:r>
      <w:r>
        <w:rPr>
          <w:spacing w:val="1"/>
        </w:rPr>
        <w:t xml:space="preserve"> </w:t>
      </w:r>
      <w:r>
        <w:t>resolución recurrida que las circunstancias no son las mismas que en 2006, por lo que no</w:t>
      </w:r>
      <w:r>
        <w:rPr>
          <w:spacing w:val="1"/>
        </w:rPr>
        <w:t xml:space="preserve"> </w:t>
      </w:r>
      <w:r>
        <w:t>pueden</w:t>
      </w:r>
      <w:r>
        <w:rPr>
          <w:spacing w:val="-2"/>
        </w:rPr>
        <w:t xml:space="preserve"> </w:t>
      </w:r>
      <w:r>
        <w:t>aplicarse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 criterios.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5" w:firstLine="708"/>
        <w:jc w:val="both"/>
      </w:pPr>
      <w:r>
        <w:rPr>
          <w:rFonts w:ascii="Arial" w:hAnsi="Arial"/>
          <w:b/>
          <w:u w:val="thick"/>
        </w:rPr>
        <w:t>TERCERO.-</w:t>
      </w:r>
      <w:r>
        <w:t>En contra de la conclusión alcanzada por la Comisión electoral de la ---,</w:t>
      </w:r>
      <w:r>
        <w:rPr>
          <w:spacing w:val="1"/>
        </w:rPr>
        <w:t xml:space="preserve"> </w:t>
      </w:r>
      <w:r>
        <w:t>las circunstancias no han variado con relación a 2006. Ciertamente que ha variado, al</w:t>
      </w:r>
      <w:r>
        <w:rPr>
          <w:spacing w:val="1"/>
        </w:rPr>
        <w:t xml:space="preserve"> </w:t>
      </w:r>
      <w:r>
        <w:t>parecer,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criterio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---</w:t>
      </w:r>
      <w:r>
        <w:rPr>
          <w:spacing w:val="1"/>
        </w:rPr>
        <w:t xml:space="preserve"> </w:t>
      </w:r>
      <w:r>
        <w:t>–no</w:t>
      </w:r>
      <w:r>
        <w:rPr>
          <w:spacing w:val="1"/>
        </w:rPr>
        <w:t xml:space="preserve"> </w:t>
      </w:r>
      <w:r>
        <w:t>organizar</w:t>
      </w:r>
      <w:r>
        <w:rPr>
          <w:spacing w:val="1"/>
        </w:rPr>
        <w:t xml:space="preserve"> </w:t>
      </w:r>
      <w:r>
        <w:t>competiciones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modalidades</w:t>
      </w:r>
      <w:r>
        <w:rPr>
          <w:spacing w:val="1"/>
        </w:rPr>
        <w:t xml:space="preserve"> </w:t>
      </w:r>
      <w:r>
        <w:t>con</w:t>
      </w:r>
      <w:r>
        <w:rPr>
          <w:spacing w:val="66"/>
        </w:rPr>
        <w:t xml:space="preserve"> </w:t>
      </w:r>
      <w:r>
        <w:t>escaso</w:t>
      </w:r>
      <w:r>
        <w:rPr>
          <w:spacing w:val="-64"/>
        </w:rPr>
        <w:t xml:space="preserve"> </w:t>
      </w:r>
      <w:r>
        <w:t>número de licencias- pero los requisitos para la inclusión en el censo de deportistas siguen</w:t>
      </w:r>
      <w:r>
        <w:rPr>
          <w:spacing w:val="1"/>
        </w:rPr>
        <w:t xml:space="preserve"> </w:t>
      </w:r>
      <w:r>
        <w:t>siendo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mismos:</w:t>
      </w:r>
      <w:r>
        <w:rPr>
          <w:spacing w:val="1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licencia y</w:t>
      </w:r>
      <w:r>
        <w:rPr>
          <w:spacing w:val="-2"/>
        </w:rPr>
        <w:t xml:space="preserve"> </w:t>
      </w:r>
      <w:r>
        <w:t>participar</w:t>
      </w:r>
      <w:r>
        <w:rPr>
          <w:spacing w:val="-4"/>
        </w:rPr>
        <w:t xml:space="preserve"> </w:t>
      </w:r>
      <w:r>
        <w:t>en competiciones oficiales.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5"/>
        <w:jc w:val="both"/>
      </w:pPr>
      <w:r>
        <w:t>Con relación al segundo requisito –porque el primero resulta indiscutido- decíamos en l</w:t>
      </w:r>
      <w:r>
        <w:t>a</w:t>
      </w:r>
      <w:r>
        <w:rPr>
          <w:spacing w:val="1"/>
        </w:rPr>
        <w:t xml:space="preserve"> </w:t>
      </w:r>
      <w:r>
        <w:t>Resolución 1/2006 que la interpretación correcta era la facilitada por la Comisión Electoral de</w:t>
      </w:r>
      <w:r>
        <w:rPr>
          <w:spacing w:val="-64"/>
        </w:rPr>
        <w:t xml:space="preserve"> </w:t>
      </w:r>
      <w:r>
        <w:t>la --- en el sentido de que la exigencia de participación en competición oficial tiene que estar</w:t>
      </w:r>
      <w:r>
        <w:rPr>
          <w:spacing w:val="1"/>
        </w:rPr>
        <w:t xml:space="preserve"> </w:t>
      </w:r>
      <w:r>
        <w:t>referida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 organizadas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tuteladas por</w:t>
      </w:r>
      <w:r>
        <w:rPr>
          <w:spacing w:val="-2"/>
        </w:rPr>
        <w:t xml:space="preserve"> </w:t>
      </w:r>
      <w:r>
        <w:t>al ---.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/>
        <w:jc w:val="both"/>
      </w:pPr>
      <w:r>
        <w:t>Y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</w:t>
      </w:r>
      <w:r>
        <w:t>itada</w:t>
      </w:r>
      <w:r>
        <w:rPr>
          <w:spacing w:val="-2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1/2006</w:t>
      </w:r>
      <w:r>
        <w:rPr>
          <w:spacing w:val="-4"/>
        </w:rPr>
        <w:t xml:space="preserve"> </w:t>
      </w:r>
      <w:r>
        <w:t>añadíamos</w:t>
      </w:r>
    </w:p>
    <w:p w:rsidR="00430408" w:rsidRDefault="00430408">
      <w:pPr>
        <w:pStyle w:val="Textoindependiente"/>
        <w:spacing w:before="9"/>
        <w:rPr>
          <w:sz w:val="23"/>
        </w:rPr>
      </w:pPr>
    </w:p>
    <w:p w:rsidR="00430408" w:rsidRDefault="00245852">
      <w:pPr>
        <w:spacing w:before="1"/>
        <w:ind w:left="812" w:right="58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primer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lugar,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Reglamento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ha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redactado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siguiendo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exigencias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establecidas en el Decreto 29/2003 de 30 de abril que, a su vez es desarrollo, en lo que 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Federaciones Deportivas se refiere, de la Ley 2/1994 de 29 de diciembre del Principado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Asturias. Es decir, nos encontramos con un marco legislativo que lo único que hace, y puede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hacer, es regular el deporte en lo referente al Principado de Asturias. Lu</w:t>
      </w:r>
      <w:r>
        <w:rPr>
          <w:rFonts w:ascii="Arial" w:hAnsi="Arial"/>
          <w:i/>
          <w:sz w:val="24"/>
        </w:rPr>
        <w:t>ego, bajo esta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perspectiva no tendría sentido que se entendiese que quien no compitió por ausencia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pruebas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organizadas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la ---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no pudiese participar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en su proceso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electoral.</w:t>
      </w:r>
    </w:p>
    <w:p w:rsidR="00430408" w:rsidRDefault="00430408">
      <w:pPr>
        <w:jc w:val="both"/>
        <w:rPr>
          <w:rFonts w:ascii="Arial" w:hAnsi="Arial"/>
          <w:sz w:val="24"/>
        </w:rPr>
        <w:sectPr w:rsidR="00430408">
          <w:pgSz w:w="11910" w:h="16840"/>
          <w:pgMar w:top="1940" w:right="260" w:bottom="1080" w:left="320" w:header="982" w:footer="899" w:gutter="0"/>
          <w:cols w:space="720"/>
        </w:sectPr>
      </w:pPr>
    </w:p>
    <w:p w:rsidR="00430408" w:rsidRDefault="00430408">
      <w:pPr>
        <w:pStyle w:val="Textoindependiente"/>
        <w:rPr>
          <w:rFonts w:ascii="Arial"/>
          <w:i/>
          <w:sz w:val="20"/>
        </w:rPr>
      </w:pPr>
    </w:p>
    <w:p w:rsidR="00430408" w:rsidRDefault="00430408">
      <w:pPr>
        <w:pStyle w:val="Textoindependiente"/>
        <w:spacing w:before="7"/>
        <w:rPr>
          <w:rFonts w:ascii="Arial"/>
          <w:i/>
          <w:sz w:val="23"/>
        </w:rPr>
      </w:pPr>
    </w:p>
    <w:p w:rsidR="00430408" w:rsidRDefault="00245852">
      <w:pPr>
        <w:spacing w:before="92"/>
        <w:ind w:left="812" w:right="58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En segundo lugar, entendemos que la congruencia debe de </w:t>
      </w:r>
      <w:r>
        <w:rPr>
          <w:rFonts w:ascii="Arial" w:hAnsi="Arial"/>
          <w:i/>
          <w:sz w:val="24"/>
        </w:rPr>
        <w:t>ser aplicada para tratar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obtener la solución adecuada. Y desde luego, no sería congruente pensar que mientras 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Clubs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deportivos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formar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censo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deberían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haber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realizado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actividades de competición o promoción, vinculadas a la </w:t>
      </w:r>
      <w:r>
        <w:rPr>
          <w:rFonts w:ascii="Arial" w:hAnsi="Arial"/>
          <w:i/>
          <w:sz w:val="24"/>
        </w:rPr>
        <w:t>Federación correspondiente (Art. 15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Reglamento</w:t>
      </w:r>
      <w:r>
        <w:rPr>
          <w:rFonts w:ascii="Arial" w:hAnsi="Arial"/>
          <w:i/>
          <w:spacing w:val="23"/>
          <w:sz w:val="24"/>
        </w:rPr>
        <w:t xml:space="preserve"> </w:t>
      </w:r>
      <w:r>
        <w:rPr>
          <w:rFonts w:ascii="Arial" w:hAnsi="Arial"/>
          <w:i/>
          <w:sz w:val="24"/>
        </w:rPr>
        <w:t>Electoral);</w:t>
      </w:r>
      <w:r>
        <w:rPr>
          <w:rFonts w:ascii="Arial" w:hAnsi="Arial"/>
          <w:i/>
          <w:spacing w:val="22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22"/>
          <w:sz w:val="24"/>
        </w:rPr>
        <w:t xml:space="preserve"> </w:t>
      </w:r>
      <w:r>
        <w:rPr>
          <w:rFonts w:ascii="Arial" w:hAnsi="Arial"/>
          <w:i/>
          <w:sz w:val="24"/>
        </w:rPr>
        <w:t>sin</w:t>
      </w:r>
      <w:r>
        <w:rPr>
          <w:rFonts w:ascii="Arial" w:hAnsi="Arial"/>
          <w:i/>
          <w:spacing w:val="22"/>
          <w:sz w:val="24"/>
        </w:rPr>
        <w:t xml:space="preserve"> </w:t>
      </w:r>
      <w:r>
        <w:rPr>
          <w:rFonts w:ascii="Arial" w:hAnsi="Arial"/>
          <w:i/>
          <w:sz w:val="24"/>
        </w:rPr>
        <w:t>embargo,</w:t>
      </w:r>
      <w:r>
        <w:rPr>
          <w:rFonts w:ascii="Arial" w:hAnsi="Arial"/>
          <w:i/>
          <w:spacing w:val="22"/>
          <w:sz w:val="24"/>
        </w:rPr>
        <w:t xml:space="preserve"> </w:t>
      </w:r>
      <w:r>
        <w:rPr>
          <w:rFonts w:ascii="Arial" w:hAnsi="Arial"/>
          <w:i/>
          <w:sz w:val="24"/>
        </w:rPr>
        <w:t>cuando</w:t>
      </w:r>
      <w:r>
        <w:rPr>
          <w:rFonts w:ascii="Arial" w:hAnsi="Arial"/>
          <w:i/>
          <w:spacing w:val="22"/>
          <w:sz w:val="24"/>
        </w:rPr>
        <w:t xml:space="preserve"> </w:t>
      </w:r>
      <w:r>
        <w:rPr>
          <w:rFonts w:ascii="Arial" w:hAnsi="Arial"/>
          <w:i/>
          <w:sz w:val="24"/>
        </w:rPr>
        <w:t>nos</w:t>
      </w:r>
      <w:r>
        <w:rPr>
          <w:rFonts w:ascii="Arial" w:hAnsi="Arial"/>
          <w:i/>
          <w:spacing w:val="22"/>
          <w:sz w:val="24"/>
        </w:rPr>
        <w:t xml:space="preserve"> </w:t>
      </w:r>
      <w:r>
        <w:rPr>
          <w:rFonts w:ascii="Arial" w:hAnsi="Arial"/>
          <w:i/>
          <w:sz w:val="24"/>
        </w:rPr>
        <w:t>refiramos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23"/>
          <w:sz w:val="24"/>
        </w:rPr>
        <w:t xml:space="preserve"> </w:t>
      </w:r>
      <w:r>
        <w:rPr>
          <w:rFonts w:ascii="Arial" w:hAnsi="Arial"/>
          <w:i/>
          <w:sz w:val="24"/>
        </w:rPr>
        <w:t>deportistas,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pensar</w:t>
      </w:r>
      <w:r>
        <w:rPr>
          <w:rFonts w:ascii="Arial" w:hAnsi="Arial"/>
          <w:i/>
          <w:spacing w:val="19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competiciones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oficiales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tienen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que estar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organizadas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---.</w:t>
      </w:r>
    </w:p>
    <w:p w:rsidR="00430408" w:rsidRDefault="00430408">
      <w:pPr>
        <w:pStyle w:val="Textoindependiente"/>
        <w:rPr>
          <w:rFonts w:ascii="Arial"/>
          <w:i/>
        </w:rPr>
      </w:pPr>
    </w:p>
    <w:p w:rsidR="00430408" w:rsidRDefault="00245852">
      <w:pPr>
        <w:ind w:left="812" w:right="584"/>
        <w:jc w:val="both"/>
        <w:rPr>
          <w:rFonts w:ascii="Arial" w:hAnsi="Arial"/>
          <w:i/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485295104" behindDoc="1" locked="0" layoutInCell="1" allowOverlap="1">
            <wp:simplePos x="0" y="0"/>
            <wp:positionH relativeFrom="page">
              <wp:posOffset>2783839</wp:posOffset>
            </wp:positionH>
            <wp:positionV relativeFrom="paragraph">
              <wp:posOffset>595958</wp:posOffset>
            </wp:positionV>
            <wp:extent cx="2087880" cy="4012565"/>
            <wp:effectExtent l="0" t="0" r="0" b="0"/>
            <wp:wrapNone/>
            <wp:docPr id="3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tercer lugar,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no podemos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compartir 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criterio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recurrente cuando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afirma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 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ausencia de pruebas oficiales en Asturias, hubo deportistas que participaron en pruebas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organizadas por otras Comunidades Autónomas. Ni creemos que esos deportistas estén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perplejos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porque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creemos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participen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competi</w:t>
      </w:r>
      <w:r>
        <w:rPr>
          <w:rFonts w:ascii="Arial" w:hAnsi="Arial"/>
          <w:i/>
          <w:sz w:val="24"/>
        </w:rPr>
        <w:t>ciones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otras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Comunidades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pensando en el proceso electoral sino que seguramente lo harán pensando en su mejora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deportiva y la adquisición de experiencia. Ni creemos que el problema deba resolverse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partiendo de que quien tiene medios económicos forma part</w:t>
      </w:r>
      <w:r>
        <w:rPr>
          <w:rFonts w:ascii="Arial" w:hAnsi="Arial"/>
          <w:i/>
          <w:sz w:val="24"/>
        </w:rPr>
        <w:t>e del censo y quien no los tiene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no tiene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derecho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ser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incluido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mismo.</w:t>
      </w:r>
    </w:p>
    <w:p w:rsidR="00430408" w:rsidRDefault="00430408">
      <w:pPr>
        <w:pStyle w:val="Textoindependiente"/>
        <w:rPr>
          <w:rFonts w:ascii="Arial"/>
          <w:i/>
        </w:rPr>
      </w:pPr>
    </w:p>
    <w:p w:rsidR="00430408" w:rsidRDefault="00245852">
      <w:pPr>
        <w:spacing w:before="1"/>
        <w:ind w:left="812" w:right="58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Por todo ello, entiende esta Junta Electoral que como la referencia a la participación 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pruebas oficiales, efectuada por el Articulo 16 del Reglamento Electoral, debe de enten</w:t>
      </w:r>
      <w:r>
        <w:rPr>
          <w:rFonts w:ascii="Arial" w:hAnsi="Arial"/>
          <w:i/>
          <w:sz w:val="24"/>
        </w:rPr>
        <w:t>derse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a las regidas por la ---, la ausencia de las mismas en un año se convierte en requisito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prescindible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participar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proceso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electoral.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Podría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pensarse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conocida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antemano esta circunstancia, el Reglamento Electoral podría haber modificado la redacción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3"/>
          <w:sz w:val="24"/>
        </w:rPr>
        <w:t xml:space="preserve"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23"/>
          <w:sz w:val="24"/>
        </w:rPr>
        <w:t xml:space="preserve"> </w:t>
      </w:r>
      <w:r>
        <w:rPr>
          <w:rFonts w:ascii="Arial" w:hAnsi="Arial"/>
          <w:i/>
          <w:sz w:val="24"/>
        </w:rPr>
        <w:t>artículo</w:t>
      </w:r>
      <w:r>
        <w:rPr>
          <w:rFonts w:ascii="Arial" w:hAnsi="Arial"/>
          <w:i/>
          <w:spacing w:val="23"/>
          <w:sz w:val="24"/>
        </w:rPr>
        <w:t xml:space="preserve"> </w:t>
      </w:r>
      <w:r>
        <w:rPr>
          <w:rFonts w:ascii="Arial" w:hAnsi="Arial"/>
          <w:i/>
          <w:sz w:val="24"/>
        </w:rPr>
        <w:t>16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pero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ello</w:t>
      </w:r>
      <w:r>
        <w:rPr>
          <w:rFonts w:ascii="Arial" w:hAnsi="Arial"/>
          <w:i/>
          <w:spacing w:val="23"/>
          <w:sz w:val="24"/>
        </w:rPr>
        <w:t xml:space="preserve"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23"/>
          <w:sz w:val="24"/>
        </w:rPr>
        <w:t xml:space="preserve"> </w:t>
      </w:r>
      <w:r>
        <w:rPr>
          <w:rFonts w:ascii="Arial" w:hAnsi="Arial"/>
          <w:i/>
          <w:sz w:val="24"/>
        </w:rPr>
        <w:t>hubiera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sido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posible</w:t>
      </w:r>
      <w:r>
        <w:rPr>
          <w:rFonts w:ascii="Arial" w:hAnsi="Arial"/>
          <w:i/>
          <w:spacing w:val="23"/>
          <w:sz w:val="24"/>
        </w:rPr>
        <w:t xml:space="preserve"> </w:t>
      </w:r>
      <w:r>
        <w:rPr>
          <w:rFonts w:ascii="Arial" w:hAnsi="Arial"/>
          <w:i/>
          <w:sz w:val="24"/>
        </w:rPr>
        <w:t>puesto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23"/>
          <w:sz w:val="24"/>
        </w:rPr>
        <w:t xml:space="preserve"> </w:t>
      </w:r>
      <w:r>
        <w:rPr>
          <w:rFonts w:ascii="Arial" w:hAnsi="Arial"/>
          <w:i/>
          <w:sz w:val="24"/>
        </w:rPr>
        <w:t>contravendría</w:t>
      </w:r>
      <w:r>
        <w:rPr>
          <w:rFonts w:ascii="Arial" w:hAnsi="Arial"/>
          <w:i/>
          <w:spacing w:val="23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22"/>
          <w:sz w:val="24"/>
        </w:rPr>
        <w:t xml:space="preserve"> </w:t>
      </w:r>
      <w:r>
        <w:rPr>
          <w:rFonts w:ascii="Arial" w:hAnsi="Arial"/>
          <w:i/>
          <w:sz w:val="24"/>
        </w:rPr>
        <w:t>Articulo</w:t>
      </w:r>
      <w:r>
        <w:rPr>
          <w:rFonts w:ascii="Arial" w:hAnsi="Arial"/>
          <w:i/>
          <w:spacing w:val="22"/>
          <w:sz w:val="24"/>
        </w:rPr>
        <w:t xml:space="preserve"> </w:t>
      </w:r>
      <w:r>
        <w:rPr>
          <w:rFonts w:ascii="Arial" w:hAnsi="Arial"/>
          <w:i/>
          <w:sz w:val="24"/>
        </w:rPr>
        <w:t>15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Decreto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29/2003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 30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abril del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Principado 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Asturias.</w:t>
      </w:r>
    </w:p>
    <w:p w:rsidR="00430408" w:rsidRDefault="00430408">
      <w:pPr>
        <w:pStyle w:val="Textoindependiente"/>
        <w:rPr>
          <w:rFonts w:ascii="Arial"/>
          <w:i/>
        </w:rPr>
      </w:pPr>
    </w:p>
    <w:p w:rsidR="00430408" w:rsidRDefault="00245852">
      <w:pPr>
        <w:ind w:left="812" w:right="58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Finalmente hemos de señalar que el mismo criterio que ahora se sostiene fue el mantenido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esta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Junta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Resolución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dictada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5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noviembre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2004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expediente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5/2004.”</w:t>
      </w:r>
    </w:p>
    <w:p w:rsidR="00430408" w:rsidRDefault="00430408">
      <w:pPr>
        <w:pStyle w:val="Textoindependiente"/>
        <w:spacing w:before="2"/>
        <w:rPr>
          <w:rFonts w:ascii="Arial"/>
          <w:i/>
        </w:rPr>
      </w:pPr>
    </w:p>
    <w:p w:rsidR="00430408" w:rsidRDefault="00245852">
      <w:pPr>
        <w:pStyle w:val="Textoindependiente"/>
        <w:ind w:left="812" w:right="585"/>
        <w:jc w:val="both"/>
      </w:pPr>
      <w:r>
        <w:rPr>
          <w:rFonts w:ascii="Arial" w:hAnsi="Arial"/>
          <w:b/>
          <w:u w:val="thick"/>
        </w:rPr>
        <w:t>CUARTO.-</w:t>
      </w:r>
      <w:r>
        <w:rPr>
          <w:rFonts w:ascii="Arial" w:hAnsi="Arial"/>
          <w:b/>
        </w:rPr>
        <w:t xml:space="preserve"> </w:t>
      </w:r>
      <w:r>
        <w:t>Pues bien, el anterior criterio es plenamente aplicable en la act</w:t>
      </w:r>
      <w:r>
        <w:t>ualidad. Como</w:t>
      </w:r>
      <w:r>
        <w:rPr>
          <w:spacing w:val="1"/>
        </w:rPr>
        <w:t xml:space="preserve"> </w:t>
      </w:r>
      <w:r>
        <w:t>decíamos anteriormente, bajo la perspectiva de las normas que regulan la participación en</w:t>
      </w:r>
      <w:r>
        <w:rPr>
          <w:spacing w:val="1"/>
        </w:rPr>
        <w:t xml:space="preserve"> </w:t>
      </w:r>
      <w:r>
        <w:t>los procesos electorales de las Federaciones Deportivas del Principado de Asturias no ha</w:t>
      </w:r>
      <w:r>
        <w:rPr>
          <w:spacing w:val="1"/>
        </w:rPr>
        <w:t xml:space="preserve"> </w:t>
      </w:r>
      <w:r>
        <w:t>habido</w:t>
      </w:r>
      <w:r>
        <w:rPr>
          <w:spacing w:val="-2"/>
        </w:rPr>
        <w:t xml:space="preserve"> </w:t>
      </w:r>
      <w:r>
        <w:t>modificación</w:t>
      </w:r>
      <w:r>
        <w:rPr>
          <w:spacing w:val="-1"/>
        </w:rPr>
        <w:t xml:space="preserve"> </w:t>
      </w:r>
      <w:r>
        <w:t>alguna.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ind w:left="812" w:right="585"/>
        <w:jc w:val="both"/>
      </w:pPr>
      <w:r>
        <w:t>Luego, si la propia Federación no organiza pruebas en alguna modalidad deportiva debe de</w:t>
      </w:r>
      <w:r>
        <w:rPr>
          <w:spacing w:val="1"/>
        </w:rPr>
        <w:t xml:space="preserve"> </w:t>
      </w:r>
      <w:r>
        <w:t>prescindirse de la exigencia para formar parte de un determinado censo. Ni se puede obligar</w:t>
      </w:r>
      <w:r>
        <w:rPr>
          <w:spacing w:val="1"/>
        </w:rPr>
        <w:t xml:space="preserve"> </w:t>
      </w:r>
      <w:r>
        <w:t>a un deportista a costearse desplazamientos para tomar parte en otras compe</w:t>
      </w:r>
      <w:r>
        <w:t>ticiones no</w:t>
      </w:r>
      <w:r>
        <w:rPr>
          <w:spacing w:val="1"/>
        </w:rPr>
        <w:t xml:space="preserve"> </w:t>
      </w:r>
      <w:r>
        <w:t>organizadas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---.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presunciones</w:t>
      </w:r>
      <w:r>
        <w:rPr>
          <w:spacing w:val="1"/>
        </w:rPr>
        <w:t xml:space="preserve"> </w:t>
      </w:r>
      <w:r>
        <w:t>efectuadas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recurrida</w:t>
      </w:r>
      <w:r>
        <w:rPr>
          <w:spacing w:val="-1"/>
        </w:rPr>
        <w:t xml:space="preserve"> </w:t>
      </w:r>
      <w:r>
        <w:t>sobre hipotéticas</w:t>
      </w:r>
      <w:r>
        <w:rPr>
          <w:spacing w:val="-2"/>
        </w:rPr>
        <w:t xml:space="preserve"> </w:t>
      </w:r>
      <w:r>
        <w:t>manipulaciones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procesos</w:t>
      </w:r>
      <w:r>
        <w:rPr>
          <w:spacing w:val="-2"/>
        </w:rPr>
        <w:t xml:space="preserve"> </w:t>
      </w:r>
      <w:r>
        <w:t>electorales.</w:t>
      </w:r>
    </w:p>
    <w:p w:rsidR="00430408" w:rsidRDefault="00430408">
      <w:pPr>
        <w:pStyle w:val="Textoindependiente"/>
      </w:pPr>
    </w:p>
    <w:p w:rsidR="00430408" w:rsidRDefault="00245852">
      <w:pPr>
        <w:pStyle w:val="Textoindependiente"/>
        <w:spacing w:before="1"/>
        <w:ind w:left="812"/>
        <w:jc w:val="both"/>
      </w:pPr>
      <w:r>
        <w:t>Por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ello,</w:t>
      </w:r>
    </w:p>
    <w:p w:rsidR="00430408" w:rsidRDefault="00430408">
      <w:pPr>
        <w:pStyle w:val="Textoindependiente"/>
        <w:spacing w:before="11"/>
        <w:rPr>
          <w:sz w:val="23"/>
        </w:rPr>
      </w:pPr>
    </w:p>
    <w:p w:rsidR="00430408" w:rsidRDefault="00245852">
      <w:pPr>
        <w:pStyle w:val="Textoindependiente"/>
        <w:ind w:left="812"/>
        <w:jc w:val="both"/>
      </w:pPr>
      <w:r>
        <w:t>ESTA</w:t>
      </w:r>
      <w:r>
        <w:rPr>
          <w:spacing w:val="5"/>
        </w:rPr>
        <w:t xml:space="preserve"> </w:t>
      </w:r>
      <w:r>
        <w:t>JUNTA</w:t>
      </w:r>
      <w:r>
        <w:rPr>
          <w:spacing w:val="4"/>
        </w:rPr>
        <w:t xml:space="preserve"> </w:t>
      </w:r>
      <w:r>
        <w:t>ELECTORAL</w:t>
      </w:r>
      <w:r>
        <w:rPr>
          <w:spacing w:val="5"/>
        </w:rPr>
        <w:t xml:space="preserve"> </w:t>
      </w:r>
      <w:r>
        <w:t>AUTONÓMICA</w:t>
      </w:r>
      <w:r>
        <w:rPr>
          <w:spacing w:val="4"/>
        </w:rPr>
        <w:t xml:space="preserve"> </w:t>
      </w:r>
      <w:r>
        <w:rPr>
          <w:rFonts w:ascii="Arial" w:hAnsi="Arial"/>
          <w:b/>
          <w:i/>
        </w:rPr>
        <w:t>ACUERDA</w:t>
      </w:r>
      <w:r>
        <w:rPr>
          <w:rFonts w:ascii="Arial" w:hAnsi="Arial"/>
          <w:b/>
          <w:i/>
          <w:spacing w:val="5"/>
        </w:rPr>
        <w:t xml:space="preserve"> </w:t>
      </w:r>
      <w:r>
        <w:t>estimar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Recurso</w:t>
      </w:r>
      <w:r>
        <w:rPr>
          <w:spacing w:val="4"/>
        </w:rPr>
        <w:t xml:space="preserve"> </w:t>
      </w:r>
      <w:r>
        <w:t>formulado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D.</w:t>
      </w:r>
    </w:p>
    <w:p w:rsidR="00430408" w:rsidRDefault="00245852">
      <w:pPr>
        <w:pStyle w:val="Textoindependiente"/>
        <w:ind w:left="812"/>
        <w:jc w:val="both"/>
      </w:pPr>
      <w:r>
        <w:t>–A-- y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virtud</w:t>
      </w:r>
      <w:r>
        <w:rPr>
          <w:spacing w:val="2"/>
        </w:rPr>
        <w:t xml:space="preserve"> </w:t>
      </w:r>
      <w:r>
        <w:t>ACORDAR la</w:t>
      </w:r>
      <w:r>
        <w:rPr>
          <w:spacing w:val="1"/>
        </w:rPr>
        <w:t xml:space="preserve"> </w:t>
      </w:r>
      <w:r>
        <w:t>inclusión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 CENSO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DEPORTISTAS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--- a</w:t>
      </w:r>
      <w:r>
        <w:rPr>
          <w:spacing w:val="1"/>
        </w:rPr>
        <w:t xml:space="preserve"> </w:t>
      </w:r>
      <w:r>
        <w:t>Dª</w:t>
      </w:r>
      <w:r>
        <w:rPr>
          <w:spacing w:val="1"/>
        </w:rPr>
        <w:t xml:space="preserve"> </w:t>
      </w:r>
      <w:r>
        <w:t>-</w:t>
      </w:r>
    </w:p>
    <w:p w:rsidR="00430408" w:rsidRDefault="00245852">
      <w:pPr>
        <w:pStyle w:val="Textoindependiente"/>
        <w:ind w:left="812"/>
        <w:jc w:val="both"/>
      </w:pPr>
      <w:r>
        <w:t>-B--,</w:t>
      </w:r>
      <w:r>
        <w:rPr>
          <w:spacing w:val="-1"/>
        </w:rPr>
        <w:t xml:space="preserve"> </w:t>
      </w:r>
      <w:r>
        <w:t>Dª</w:t>
      </w:r>
      <w:r>
        <w:rPr>
          <w:spacing w:val="-2"/>
        </w:rPr>
        <w:t xml:space="preserve"> </w:t>
      </w:r>
      <w:r>
        <w:t>--C--,</w:t>
      </w:r>
      <w:r>
        <w:rPr>
          <w:spacing w:val="-1"/>
        </w:rPr>
        <w:t xml:space="preserve"> </w:t>
      </w:r>
      <w:r>
        <w:t>D. –D--,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–E--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–F--.</w:t>
      </w:r>
    </w:p>
    <w:p w:rsidR="00430408" w:rsidRDefault="00430408">
      <w:pPr>
        <w:jc w:val="both"/>
        <w:sectPr w:rsidR="00430408">
          <w:pgSz w:w="11910" w:h="16840"/>
          <w:pgMar w:top="1940" w:right="260" w:bottom="1080" w:left="320" w:header="982" w:footer="899" w:gutter="0"/>
          <w:cols w:space="720"/>
        </w:sect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rPr>
          <w:sz w:val="20"/>
        </w:rPr>
      </w:pPr>
    </w:p>
    <w:p w:rsidR="00430408" w:rsidRDefault="00430408">
      <w:pPr>
        <w:pStyle w:val="Textoindependiente"/>
        <w:spacing w:before="8"/>
        <w:rPr>
          <w:sz w:val="21"/>
        </w:rPr>
      </w:pPr>
    </w:p>
    <w:p w:rsidR="00430408" w:rsidRDefault="00245852">
      <w:pPr>
        <w:spacing w:before="1"/>
        <w:ind w:left="889"/>
        <w:rPr>
          <w:rFonts w:ascii="Arial"/>
          <w:b/>
        </w:rPr>
      </w:pPr>
      <w:r>
        <w:rPr>
          <w:noProof/>
          <w:lang w:eastAsia="es-ES"/>
        </w:rPr>
        <w:drawing>
          <wp:anchor distT="0" distB="0" distL="0" distR="0" simplePos="0" relativeHeight="485296128" behindDoc="1" locked="0" layoutInCell="1" allowOverlap="1">
            <wp:simplePos x="0" y="0"/>
            <wp:positionH relativeFrom="page">
              <wp:posOffset>2287904</wp:posOffset>
            </wp:positionH>
            <wp:positionV relativeFrom="paragraph">
              <wp:posOffset>1749567</wp:posOffset>
            </wp:positionV>
            <wp:extent cx="2087879" cy="4012565"/>
            <wp:effectExtent l="0" t="0" r="0" b="0"/>
            <wp:wrapNone/>
            <wp:docPr id="3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44" style="position:absolute;left:0;text-align:left;z-index:-18019840;mso-position-horizontal-relative:page;mso-position-vertical-relative:text" from="138.15pt,-35.65pt" to="399pt,-35.6pt" strokecolor="#370097" strokeweight=".25pt">
            <w10:wrap anchorx="page"/>
          </v:line>
        </w:pict>
      </w:r>
      <w:r>
        <w:rPr>
          <w:rFonts w:ascii="Arial"/>
          <w:b/>
        </w:rPr>
        <w:t>Expte.: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13/2015</w:t>
      </w:r>
    </w:p>
    <w:p w:rsidR="00430408" w:rsidRDefault="00430408">
      <w:pPr>
        <w:pStyle w:val="Textoindependiente"/>
        <w:spacing w:before="6" w:after="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3968"/>
        <w:gridCol w:w="6431"/>
      </w:tblGrid>
      <w:tr w:rsidR="00430408">
        <w:trPr>
          <w:trHeight w:val="4926"/>
        </w:trPr>
        <w:tc>
          <w:tcPr>
            <w:tcW w:w="3968" w:type="dxa"/>
          </w:tcPr>
          <w:p w:rsidR="00430408" w:rsidRDefault="00430408">
            <w:pPr>
              <w:pStyle w:val="TableParagraph"/>
              <w:rPr>
                <w:rFonts w:ascii="Arial"/>
                <w:b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</w:rPr>
            </w:pPr>
          </w:p>
          <w:p w:rsidR="00430408" w:rsidRDefault="00430408">
            <w:pPr>
              <w:pStyle w:val="TableParagraph"/>
              <w:rPr>
                <w:rFonts w:ascii="Arial"/>
                <w:b/>
              </w:rPr>
            </w:pPr>
          </w:p>
          <w:p w:rsidR="00430408" w:rsidRDefault="00430408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430408" w:rsidRDefault="00245852">
            <w:pPr>
              <w:pStyle w:val="TableParagraph"/>
              <w:spacing w:before="1"/>
              <w:ind w:left="20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JOSÉ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FRANCISCO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ÁLVAREZ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DÍAZ</w:t>
            </w:r>
          </w:p>
          <w:p w:rsidR="00430408" w:rsidRDefault="00430408">
            <w:pPr>
              <w:pStyle w:val="TableParagraph"/>
              <w:rPr>
                <w:rFonts w:ascii="Arial"/>
                <w:b/>
                <w:sz w:val="29"/>
              </w:rPr>
            </w:pPr>
          </w:p>
          <w:p w:rsidR="00430408" w:rsidRDefault="00245852">
            <w:pPr>
              <w:pStyle w:val="TableParagraph"/>
              <w:ind w:left="20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RAFAEL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MAESE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FERNÁNDEZ</w:t>
            </w:r>
          </w:p>
        </w:tc>
        <w:tc>
          <w:tcPr>
            <w:tcW w:w="6431" w:type="dxa"/>
          </w:tcPr>
          <w:p w:rsidR="00430408" w:rsidRDefault="00245852">
            <w:pPr>
              <w:pStyle w:val="TableParagraph"/>
              <w:spacing w:line="247" w:lineRule="exact"/>
              <w:ind w:left="28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spacing w:before="10"/>
              <w:rPr>
                <w:rFonts w:ascii="Arial"/>
                <w:b/>
                <w:sz w:val="34"/>
              </w:rPr>
            </w:pPr>
          </w:p>
          <w:p w:rsidR="00430408" w:rsidRDefault="00245852">
            <w:pPr>
              <w:pStyle w:val="TableParagraph"/>
              <w:spacing w:before="1" w:line="360" w:lineRule="auto"/>
              <w:ind w:left="626" w:right="197" w:firstLine="70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 Oviedo, a 23 de noviembre de 2015,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reunida la Junta Electoral Autonómica integrada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por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las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personas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que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al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margen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se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relacionan</w:t>
            </w:r>
            <w:r>
              <w:rPr>
                <w:rFonts w:ascii="Verdana" w:hAnsi="Verdana"/>
                <w:spacing w:val="-75"/>
              </w:rPr>
              <w:t xml:space="preserve"> </w:t>
            </w:r>
            <w:r>
              <w:rPr>
                <w:rFonts w:ascii="Verdana" w:hAnsi="Verdana"/>
              </w:rPr>
              <w:t>actuando como órgano colegiado para conocer y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resolver en vía de recurso el expediente 13/2015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abierto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como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conse</w:t>
            </w:r>
            <w:r>
              <w:rPr>
                <w:rFonts w:ascii="Verdana" w:hAnsi="Verdana"/>
              </w:rPr>
              <w:t>cuencia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del</w:t>
            </w:r>
            <w:r>
              <w:rPr>
                <w:rFonts w:ascii="Verdana" w:hAnsi="Verdana"/>
                <w:spacing w:val="78"/>
              </w:rPr>
              <w:t xml:space="preserve"> </w:t>
            </w:r>
            <w:r>
              <w:rPr>
                <w:rFonts w:ascii="Verdana" w:hAnsi="Verdana"/>
              </w:rPr>
              <w:t>recurso</w:t>
            </w:r>
            <w:r>
              <w:rPr>
                <w:rFonts w:ascii="Verdana" w:hAnsi="Verdana"/>
                <w:spacing w:val="-75"/>
              </w:rPr>
              <w:t xml:space="preserve"> </w:t>
            </w:r>
            <w:r>
              <w:rPr>
                <w:rFonts w:ascii="Verdana" w:hAnsi="Verdana"/>
              </w:rPr>
              <w:t>interpuesto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por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DON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–A--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contra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los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acuerdos</w:t>
            </w:r>
            <w:r>
              <w:rPr>
                <w:rFonts w:ascii="Verdana" w:hAnsi="Verdana"/>
                <w:spacing w:val="-75"/>
              </w:rPr>
              <w:t xml:space="preserve"> </w:t>
            </w:r>
            <w:r>
              <w:rPr>
                <w:rFonts w:ascii="Verdana" w:hAnsi="Verdana"/>
              </w:rPr>
              <w:t>adoptados el 10 de noviembre de 2015 por la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Comisión Electoral de la FEDERACION DE --- DEL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PRINCIPADO</w:t>
            </w:r>
            <w:r>
              <w:rPr>
                <w:rFonts w:ascii="Verdana" w:hAnsi="Verdana"/>
                <w:spacing w:val="73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74"/>
              </w:rPr>
              <w:t xml:space="preserve"> </w:t>
            </w:r>
            <w:r>
              <w:rPr>
                <w:rFonts w:ascii="Verdana" w:hAnsi="Verdana"/>
              </w:rPr>
              <w:t>ASTURIAS.</w:t>
            </w:r>
            <w:r>
              <w:rPr>
                <w:rFonts w:ascii="Verdana" w:hAnsi="Verdana"/>
                <w:spacing w:val="73"/>
              </w:rPr>
              <w:t xml:space="preserve"> </w:t>
            </w:r>
            <w:r>
              <w:rPr>
                <w:rFonts w:ascii="Verdana" w:hAnsi="Verdana"/>
              </w:rPr>
              <w:t>Interviene</w:t>
            </w:r>
            <w:r>
              <w:rPr>
                <w:rFonts w:ascii="Verdana" w:hAnsi="Verdana"/>
                <w:spacing w:val="74"/>
              </w:rPr>
              <w:t xml:space="preserve"> </w:t>
            </w:r>
            <w:r>
              <w:rPr>
                <w:rFonts w:ascii="Verdana" w:hAnsi="Verdana"/>
              </w:rPr>
              <w:t>como</w:t>
            </w:r>
          </w:p>
          <w:p w:rsidR="00430408" w:rsidRDefault="00245852">
            <w:pPr>
              <w:pStyle w:val="TableParagraph"/>
              <w:spacing w:line="247" w:lineRule="exact"/>
              <w:ind w:left="62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ponente</w:t>
            </w:r>
            <w:r>
              <w:rPr>
                <w:rFonts w:ascii="Verdana" w:hAnsi="Verdana"/>
                <w:spacing w:val="-1"/>
              </w:rPr>
              <w:t xml:space="preserve"> </w:t>
            </w:r>
            <w:r>
              <w:rPr>
                <w:rFonts w:ascii="Verdana" w:hAnsi="Verdana"/>
              </w:rPr>
              <w:t>D.</w:t>
            </w:r>
            <w:r>
              <w:rPr>
                <w:rFonts w:ascii="Verdana" w:hAnsi="Verdana"/>
                <w:spacing w:val="-3"/>
              </w:rPr>
              <w:t xml:space="preserve"> </w:t>
            </w:r>
            <w:r>
              <w:rPr>
                <w:rFonts w:ascii="Verdana" w:hAnsi="Verdana"/>
              </w:rPr>
              <w:t>Rafael</w:t>
            </w:r>
            <w:r>
              <w:rPr>
                <w:rFonts w:ascii="Verdana" w:hAnsi="Verdana"/>
                <w:spacing w:val="-4"/>
              </w:rPr>
              <w:t xml:space="preserve"> </w:t>
            </w:r>
            <w:r>
              <w:rPr>
                <w:rFonts w:ascii="Verdana" w:hAnsi="Verdana"/>
              </w:rPr>
              <w:t>Maese</w:t>
            </w:r>
            <w:r>
              <w:rPr>
                <w:rFonts w:ascii="Verdana" w:hAnsi="Verdana"/>
                <w:spacing w:val="-1"/>
              </w:rPr>
              <w:t xml:space="preserve"> </w:t>
            </w:r>
            <w:r>
              <w:rPr>
                <w:rFonts w:ascii="Verdana" w:hAnsi="Verdana"/>
              </w:rPr>
              <w:t>Fernández.</w:t>
            </w:r>
          </w:p>
        </w:tc>
      </w:tr>
    </w:tbl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430408">
      <w:pPr>
        <w:pStyle w:val="Textoindependiente"/>
        <w:rPr>
          <w:rFonts w:ascii="Arial"/>
          <w:b/>
          <w:sz w:val="20"/>
        </w:rPr>
      </w:pPr>
    </w:p>
    <w:p w:rsidR="00430408" w:rsidRDefault="00245852">
      <w:pPr>
        <w:pStyle w:val="Textoindependiente"/>
        <w:spacing w:before="10"/>
        <w:rPr>
          <w:rFonts w:ascii="Arial"/>
          <w:b/>
          <w:sz w:val="27"/>
        </w:rPr>
      </w:pPr>
      <w:r>
        <w:pict>
          <v:shape id="_x0000_s1043" type="#_x0000_t202" style="position:absolute;margin-left:165.2pt;margin-top:18.4pt;width:229.5pt;height:31.1pt;z-index:-15553024;mso-wrap-distance-left:0;mso-wrap-distance-right:0;mso-position-horizontal-relative:page" filled="f">
            <v:textbox inset="0,0,0,0">
              <w:txbxContent>
                <w:p w:rsidR="00430408" w:rsidRDefault="00245852">
                  <w:pPr>
                    <w:spacing w:before="71"/>
                    <w:ind w:left="658"/>
                    <w:rPr>
                      <w:rFonts w:ascii="Verdana"/>
                      <w:b/>
                      <w:i/>
                    </w:rPr>
                  </w:pPr>
                  <w:r>
                    <w:rPr>
                      <w:rFonts w:ascii="Verdana"/>
                      <w:b/>
                      <w:i/>
                    </w:rPr>
                    <w:t>ANTECEDENTES</w:t>
                  </w:r>
                  <w:r>
                    <w:rPr>
                      <w:rFonts w:ascii="Verdana"/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</w:rPr>
                    <w:t>de</w:t>
                  </w:r>
                  <w:r>
                    <w:rPr>
                      <w:rFonts w:ascii="Verdana"/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</w:rPr>
                    <w:t>HECHO</w:t>
                  </w:r>
                </w:p>
              </w:txbxContent>
            </v:textbox>
            <w10:wrap type="topAndBottom" anchorx="page"/>
          </v:shape>
        </w:pict>
      </w:r>
    </w:p>
    <w:p w:rsidR="00430408" w:rsidRDefault="00430408">
      <w:pPr>
        <w:pStyle w:val="Textoindependiente"/>
        <w:rPr>
          <w:rFonts w:ascii="Arial"/>
          <w:b/>
        </w:rPr>
      </w:pPr>
    </w:p>
    <w:p w:rsidR="00430408" w:rsidRDefault="00430408">
      <w:pPr>
        <w:pStyle w:val="Textoindependiente"/>
        <w:spacing w:before="5"/>
        <w:rPr>
          <w:rFonts w:ascii="Arial"/>
          <w:b/>
          <w:sz w:val="20"/>
        </w:rPr>
      </w:pPr>
    </w:p>
    <w:p w:rsidR="00430408" w:rsidRDefault="00245852">
      <w:pPr>
        <w:spacing w:before="1" w:line="360" w:lineRule="auto"/>
        <w:ind w:left="889" w:right="865" w:firstLine="707"/>
        <w:jc w:val="both"/>
        <w:rPr>
          <w:rFonts w:ascii="Verdana" w:hAnsi="Verdana"/>
        </w:rPr>
      </w:pPr>
      <w:r>
        <w:pict>
          <v:rect id="_x0000_s1042" style="position:absolute;left:0;text-align:left;margin-left:165.2pt;margin-top:-58.5pt;width:229.5pt;height:31.1pt;z-index:-18019328;mso-position-horizontal-relative:page" stroked="f">
            <w10:wrap anchorx="page"/>
          </v:rect>
        </w:pict>
      </w:r>
      <w:r>
        <w:rPr>
          <w:rFonts w:ascii="Verdana" w:hAnsi="Verdana"/>
          <w:b/>
          <w:i/>
        </w:rPr>
        <w:t>I.-</w:t>
      </w:r>
      <w:r>
        <w:rPr>
          <w:rFonts w:ascii="Verdana" w:hAnsi="Verdana"/>
          <w:b/>
          <w:i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---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Asturias,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Asamblea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Extraordinaria celebrada el 31-3-2015, convocó elecciones para parciales para cubrir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 Presidencia, y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aprobó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Reglamento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Calendario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Electoral.</w:t>
      </w:r>
    </w:p>
    <w:p w:rsidR="00430408" w:rsidRDefault="00430408">
      <w:pPr>
        <w:pStyle w:val="Textoindependiente"/>
        <w:spacing w:before="1"/>
        <w:rPr>
          <w:rFonts w:ascii="Verdana"/>
          <w:sz w:val="33"/>
        </w:rPr>
      </w:pPr>
    </w:p>
    <w:p w:rsidR="00430408" w:rsidRDefault="00245852">
      <w:pPr>
        <w:spacing w:line="360" w:lineRule="auto"/>
        <w:ind w:left="889" w:right="863" w:firstLine="708"/>
        <w:jc w:val="both"/>
        <w:rPr>
          <w:rFonts w:ascii="Verdana" w:hAnsi="Verdana"/>
        </w:rPr>
      </w:pPr>
      <w:r>
        <w:rPr>
          <w:rFonts w:ascii="Verdana" w:hAnsi="Verdana"/>
        </w:rPr>
        <w:t>La Consejería de Educación, Cultura y Deporte en resolución de 13 de abril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2015 resolvió no aprobar el reglamento electoral aprobado en el Asamblea de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Federación de --- del Principado de Asturias, en la Asamblea General Extraordinaria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celebrada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31</w:t>
      </w:r>
      <w:r>
        <w:rPr>
          <w:rFonts w:ascii="Verdana" w:hAnsi="Verdana"/>
        </w:rPr>
        <w:t xml:space="preserve"> 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marzo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2015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devolver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para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subsanación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deficiencias.</w:t>
      </w:r>
    </w:p>
    <w:p w:rsidR="00430408" w:rsidRDefault="00430408">
      <w:pPr>
        <w:pStyle w:val="Textoindependiente"/>
        <w:spacing w:before="10"/>
        <w:rPr>
          <w:rFonts w:ascii="Verdana"/>
          <w:sz w:val="32"/>
        </w:rPr>
      </w:pPr>
    </w:p>
    <w:p w:rsidR="00430408" w:rsidRDefault="00245852">
      <w:pPr>
        <w:spacing w:line="360" w:lineRule="auto"/>
        <w:ind w:left="889" w:right="862" w:firstLine="708"/>
        <w:jc w:val="both"/>
        <w:rPr>
          <w:rFonts w:ascii="Verdana" w:hAnsi="Verdana"/>
        </w:rPr>
      </w:pPr>
      <w:r>
        <w:rPr>
          <w:rFonts w:ascii="Verdana" w:hAnsi="Verdana"/>
        </w:rPr>
        <w:t>El Director General de Deportes, por resolución de 21 de octubre de 2015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adoptada al amparo del artículo 15 de los Estatutos Federativos, convocó Asamblea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General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Extraordinaria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9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9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9"/>
        </w:rPr>
        <w:t xml:space="preserve"> </w:t>
      </w:r>
      <w:r>
        <w:rPr>
          <w:rFonts w:ascii="Verdana" w:hAnsi="Verdana"/>
        </w:rPr>
        <w:t>---</w:t>
      </w:r>
      <w:r>
        <w:rPr>
          <w:rFonts w:ascii="Verdana" w:hAnsi="Verdana"/>
          <w:spacing w:val="19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19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9"/>
        </w:rPr>
        <w:t xml:space="preserve"> </w:t>
      </w:r>
      <w:r>
        <w:rPr>
          <w:rFonts w:ascii="Verdana" w:hAnsi="Verdana"/>
        </w:rPr>
        <w:t>Asturias</w:t>
      </w:r>
      <w:r>
        <w:rPr>
          <w:rFonts w:ascii="Verdana" w:hAnsi="Verdana"/>
          <w:spacing w:val="19"/>
        </w:rPr>
        <w:t xml:space="preserve"> </w:t>
      </w:r>
      <w:r>
        <w:rPr>
          <w:rFonts w:ascii="Verdana" w:hAnsi="Verdana"/>
        </w:rPr>
        <w:t>para</w:t>
      </w:r>
      <w:r>
        <w:rPr>
          <w:rFonts w:ascii="Verdana" w:hAnsi="Verdana"/>
          <w:spacing w:val="19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día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headerReference w:type="default" r:id="rId47"/>
          <w:footerReference w:type="default" r:id="rId48"/>
          <w:pgSz w:w="11910" w:h="16840"/>
          <w:pgMar w:top="2040" w:right="260" w:bottom="1200" w:left="320" w:header="1083" w:footer="1005" w:gutter="0"/>
          <w:pgNumType w:start="1"/>
          <w:cols w:space="720"/>
        </w:sectPr>
      </w:pPr>
    </w:p>
    <w:p w:rsidR="00430408" w:rsidRDefault="00430408">
      <w:pPr>
        <w:pStyle w:val="Textoindependiente"/>
        <w:spacing w:before="4"/>
        <w:rPr>
          <w:rFonts w:ascii="Verdana"/>
          <w:sz w:val="29"/>
        </w:rPr>
      </w:pPr>
    </w:p>
    <w:p w:rsidR="00430408" w:rsidRDefault="00245852">
      <w:pPr>
        <w:spacing w:before="101" w:line="360" w:lineRule="auto"/>
        <w:ind w:left="889" w:right="864"/>
        <w:jc w:val="both"/>
        <w:rPr>
          <w:rFonts w:ascii="Verdana" w:hAnsi="Verdana"/>
        </w:rPr>
      </w:pPr>
      <w:r>
        <w:pict>
          <v:line id="_x0000_s1041" style="position:absolute;left:0;text-align:left;z-index:-18018304;mso-position-horizontal-relative:page" from="138.15pt,-18pt" to="399pt,-17.95pt" strokecolor="#370097" strokeweight=".25pt">
            <w10:wrap anchorx="page"/>
          </v:line>
        </w:pict>
      </w:r>
      <w:r>
        <w:rPr>
          <w:rFonts w:ascii="Verdana" w:hAnsi="Verdana"/>
        </w:rPr>
        <w:t>28 de octubre de 2015, a las 19:00 horas en primera convocatoria, y a las 19:30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horas en segunda, en el salón de Actos del Edificio Administrativo, C/ Coronel Aranda,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2,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Oviedo,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con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siguiente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orden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día:</w:t>
      </w:r>
    </w:p>
    <w:p w:rsidR="00430408" w:rsidRDefault="00430408">
      <w:pPr>
        <w:pStyle w:val="Textoindependiente"/>
        <w:spacing w:before="1"/>
        <w:rPr>
          <w:rFonts w:ascii="Verdana"/>
          <w:sz w:val="33"/>
        </w:rPr>
      </w:pPr>
    </w:p>
    <w:p w:rsidR="00430408" w:rsidRDefault="00245852">
      <w:pPr>
        <w:ind w:left="1597"/>
        <w:jc w:val="both"/>
        <w:rPr>
          <w:rFonts w:ascii="Verdana" w:hAnsi="Verdana"/>
        </w:rPr>
      </w:pPr>
      <w:r>
        <w:rPr>
          <w:rFonts w:ascii="Verdana" w:hAnsi="Verdana"/>
        </w:rPr>
        <w:t>1.-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Constitución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Asamblea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General.</w:t>
      </w:r>
    </w:p>
    <w:p w:rsidR="00430408" w:rsidRDefault="00245852">
      <w:pPr>
        <w:spacing w:before="134" w:line="360" w:lineRule="auto"/>
        <w:ind w:left="890" w:right="864" w:firstLine="707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297664" behindDoc="1" locked="0" layoutInCell="1" allowOverlap="1">
            <wp:simplePos x="0" y="0"/>
            <wp:positionH relativeFrom="page">
              <wp:posOffset>2287904</wp:posOffset>
            </wp:positionH>
            <wp:positionV relativeFrom="paragraph">
              <wp:posOffset>720339</wp:posOffset>
            </wp:positionV>
            <wp:extent cx="2087879" cy="4012565"/>
            <wp:effectExtent l="0" t="0" r="0" b="0"/>
            <wp:wrapNone/>
            <wp:docPr id="3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2.-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Subsanación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deficiencias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aprobación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reglamento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calendario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elecciones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parciales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Presidente.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spacing w:line="360" w:lineRule="auto"/>
        <w:ind w:left="890" w:right="861" w:firstLine="707"/>
        <w:jc w:val="both"/>
        <w:rPr>
          <w:rFonts w:ascii="Verdana" w:hAnsi="Verdana"/>
        </w:rPr>
      </w:pPr>
      <w:r>
        <w:rPr>
          <w:rFonts w:ascii="Verdana" w:hAnsi="Verdana"/>
        </w:rPr>
        <w:t>El anuncio de la convocatoria fue publicado en el BOPA de 26-10-2015, y en 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periódico La Nueva España, del 24-10-2015, haciéndose constar en ambos que desde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el anuncio de la convocatoria se encontraba a disposición de los Asambleístas para su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examen, la documentación relativa al punto segundo del Orden del Día, en la página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web ht</w:t>
      </w:r>
      <w:r>
        <w:rPr>
          <w:rFonts w:ascii="Verdana" w:hAnsi="Verdana"/>
        </w:rPr>
        <w:t>tp/deporteasturiano.org y en la Dirección General de Deportes (C/ Eduardo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Herrera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“Herrerita”,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s/n,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segunda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plata,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Edificio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Buenavista. Oviedo)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line="360" w:lineRule="auto"/>
        <w:ind w:left="890" w:right="863" w:firstLine="707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II.- </w:t>
      </w:r>
      <w:r>
        <w:rPr>
          <w:rFonts w:ascii="Verdana" w:hAnsi="Verdana"/>
        </w:rPr>
        <w:t>Según el Acta de la Asamblea General celebrada el 28 de octubre de 2015,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dicha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reunión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nombraron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componentes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Comisión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Electoral, y se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aprobó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propuesta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calendario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será,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dice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textualmente,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siguiente: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spacing w:line="360" w:lineRule="auto"/>
        <w:ind w:left="890" w:right="859" w:firstLine="707"/>
        <w:jc w:val="both"/>
        <w:rPr>
          <w:rFonts w:ascii="Verdana" w:hAnsi="Verdana"/>
          <w:i/>
        </w:rPr>
      </w:pPr>
      <w:r>
        <w:rPr>
          <w:rFonts w:ascii="Verdana" w:hAnsi="Verdana"/>
        </w:rPr>
        <w:t>“</w:t>
      </w:r>
      <w:r>
        <w:rPr>
          <w:rFonts w:ascii="Verdana" w:hAnsi="Verdana"/>
          <w:i/>
        </w:rPr>
        <w:t>Día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0: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28/10/2015.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Aprobación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por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parte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la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Asamblea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General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la</w:t>
      </w:r>
      <w:r>
        <w:rPr>
          <w:rFonts w:ascii="Verdana" w:hAnsi="Verdana"/>
          <w:i/>
          <w:spacing w:val="-75"/>
        </w:rPr>
        <w:t xml:space="preserve"> </w:t>
      </w:r>
      <w:r>
        <w:rPr>
          <w:rFonts w:ascii="Verdana" w:hAnsi="Verdana"/>
          <w:i/>
        </w:rPr>
        <w:t>Convocatoria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elecciones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Presidente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la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Federación,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nombramiento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la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Comisión</w:t>
      </w:r>
      <w:r>
        <w:rPr>
          <w:rFonts w:ascii="Verdana" w:hAnsi="Verdana"/>
          <w:i/>
          <w:spacing w:val="-3"/>
        </w:rPr>
        <w:t xml:space="preserve"> </w:t>
      </w:r>
      <w:r>
        <w:rPr>
          <w:rFonts w:ascii="Verdana" w:hAnsi="Verdana"/>
          <w:i/>
        </w:rPr>
        <w:t>Electoral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y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aprobación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Calendario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Electoral.</w:t>
      </w:r>
    </w:p>
    <w:p w:rsidR="00430408" w:rsidRDefault="00245852">
      <w:pPr>
        <w:spacing w:before="2" w:line="360" w:lineRule="auto"/>
        <w:ind w:left="890" w:right="862" w:firstLine="708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Día 0+5: 04/11/2015. Finaliza el plazo para la presentación de candidatos a la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Presidencia</w:t>
      </w:r>
      <w:r>
        <w:rPr>
          <w:rFonts w:ascii="Verdana" w:hAnsi="Verdana"/>
          <w:i/>
          <w:spacing w:val="-3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la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Federación.</w:t>
      </w:r>
    </w:p>
    <w:p w:rsidR="00430408" w:rsidRDefault="00245852">
      <w:pPr>
        <w:spacing w:line="267" w:lineRule="exact"/>
        <w:ind w:left="1599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Día</w:t>
      </w:r>
      <w:r>
        <w:rPr>
          <w:rFonts w:ascii="Verdana" w:hAnsi="Verdana"/>
          <w:i/>
          <w:spacing w:val="-4"/>
        </w:rPr>
        <w:t xml:space="preserve"> </w:t>
      </w:r>
      <w:r>
        <w:rPr>
          <w:rFonts w:ascii="Verdana" w:hAnsi="Verdana"/>
          <w:i/>
        </w:rPr>
        <w:t>0+7: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06/11/2015.</w:t>
      </w:r>
      <w:r>
        <w:rPr>
          <w:rFonts w:ascii="Verdana" w:hAnsi="Verdana"/>
          <w:i/>
          <w:spacing w:val="-4"/>
        </w:rPr>
        <w:t xml:space="preserve"> </w:t>
      </w:r>
      <w:r>
        <w:rPr>
          <w:rFonts w:ascii="Verdana" w:hAnsi="Verdana"/>
          <w:i/>
        </w:rPr>
        <w:t>Publicación</w:t>
      </w:r>
      <w:r>
        <w:rPr>
          <w:rFonts w:ascii="Verdana" w:hAnsi="Verdana"/>
          <w:i/>
          <w:spacing w:val="-4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-3"/>
        </w:rPr>
        <w:t xml:space="preserve"> </w:t>
      </w:r>
      <w:r>
        <w:rPr>
          <w:rFonts w:ascii="Verdana" w:hAnsi="Verdana"/>
          <w:i/>
        </w:rPr>
        <w:t>candidatos.</w:t>
      </w:r>
    </w:p>
    <w:p w:rsidR="00430408" w:rsidRDefault="00245852">
      <w:pPr>
        <w:spacing w:before="133" w:line="360" w:lineRule="auto"/>
        <w:ind w:left="890" w:right="860" w:firstLine="708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Día 0+9: 09/11/2015. Finaliza el plazo para la presentación de reclamaciones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contra</w:t>
      </w:r>
      <w:r>
        <w:rPr>
          <w:rFonts w:ascii="Verdana" w:hAnsi="Verdana"/>
          <w:i/>
          <w:spacing w:val="-3"/>
        </w:rPr>
        <w:t xml:space="preserve"> </w:t>
      </w:r>
      <w:r>
        <w:rPr>
          <w:rFonts w:ascii="Verdana" w:hAnsi="Verdana"/>
          <w:i/>
        </w:rPr>
        <w:t>los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candidatos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provisionales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a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la</w:t>
      </w:r>
      <w:r>
        <w:rPr>
          <w:rFonts w:ascii="Verdana" w:hAnsi="Verdana"/>
          <w:i/>
          <w:spacing w:val="-3"/>
        </w:rPr>
        <w:t xml:space="preserve"> </w:t>
      </w:r>
      <w:r>
        <w:rPr>
          <w:rFonts w:ascii="Verdana" w:hAnsi="Verdana"/>
          <w:i/>
        </w:rPr>
        <w:t>Presidencia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la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Federación.</w:t>
      </w:r>
    </w:p>
    <w:p w:rsidR="00430408" w:rsidRDefault="00245852">
      <w:pPr>
        <w:spacing w:line="267" w:lineRule="exact"/>
        <w:ind w:left="1599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Día</w:t>
      </w:r>
      <w:r>
        <w:rPr>
          <w:rFonts w:ascii="Verdana" w:hAnsi="Verdana"/>
          <w:i/>
          <w:spacing w:val="-5"/>
        </w:rPr>
        <w:t xml:space="preserve"> </w:t>
      </w:r>
      <w:r>
        <w:rPr>
          <w:rFonts w:ascii="Verdana" w:hAnsi="Verdana"/>
          <w:i/>
        </w:rPr>
        <w:t>0+11: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11/11/2015.</w:t>
      </w:r>
      <w:r>
        <w:rPr>
          <w:rFonts w:ascii="Verdana" w:hAnsi="Verdana"/>
          <w:i/>
          <w:spacing w:val="-4"/>
        </w:rPr>
        <w:t xml:space="preserve"> </w:t>
      </w:r>
      <w:r>
        <w:rPr>
          <w:rFonts w:ascii="Verdana" w:hAnsi="Verdana"/>
          <w:i/>
        </w:rPr>
        <w:t>Publicación</w:t>
      </w:r>
      <w:r>
        <w:rPr>
          <w:rFonts w:ascii="Verdana" w:hAnsi="Verdana"/>
          <w:i/>
          <w:spacing w:val="-5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-3"/>
        </w:rPr>
        <w:t xml:space="preserve"> </w:t>
      </w:r>
      <w:r>
        <w:rPr>
          <w:rFonts w:ascii="Verdana" w:hAnsi="Verdana"/>
          <w:i/>
        </w:rPr>
        <w:t>candidatos</w:t>
      </w:r>
      <w:r>
        <w:rPr>
          <w:rFonts w:ascii="Verdana" w:hAnsi="Verdana"/>
          <w:i/>
          <w:spacing w:val="-4"/>
        </w:rPr>
        <w:t xml:space="preserve"> </w:t>
      </w:r>
      <w:r>
        <w:rPr>
          <w:rFonts w:ascii="Verdana" w:hAnsi="Verdana"/>
          <w:i/>
        </w:rPr>
        <w:t>oficiales.</w:t>
      </w:r>
    </w:p>
    <w:p w:rsidR="00430408" w:rsidRDefault="00245852">
      <w:pPr>
        <w:spacing w:before="133" w:line="360" w:lineRule="auto"/>
        <w:ind w:left="890" w:right="860" w:firstLine="708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Día 0+16:</w:t>
      </w:r>
      <w:r>
        <w:rPr>
          <w:rFonts w:ascii="Verdana" w:hAnsi="Verdana"/>
          <w:i/>
          <w:spacing w:val="77"/>
        </w:rPr>
        <w:t xml:space="preserve"> </w:t>
      </w:r>
      <w:r>
        <w:rPr>
          <w:rFonts w:ascii="Verdana" w:hAnsi="Verdana"/>
          <w:i/>
        </w:rPr>
        <w:t>17/11/2015. Reunión de la Asamblea General, con el único punto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del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Orden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del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Día, de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la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elección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del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Presidente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la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Federación.</w:t>
      </w:r>
    </w:p>
    <w:p w:rsidR="00430408" w:rsidRDefault="00245852">
      <w:pPr>
        <w:spacing w:before="2"/>
        <w:ind w:left="1598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Día</w:t>
      </w:r>
      <w:r>
        <w:rPr>
          <w:rFonts w:ascii="Verdana" w:hAnsi="Verdana"/>
          <w:i/>
          <w:spacing w:val="-4"/>
        </w:rPr>
        <w:t xml:space="preserve"> </w:t>
      </w:r>
      <w:r>
        <w:rPr>
          <w:rFonts w:ascii="Verdana" w:hAnsi="Verdana"/>
          <w:i/>
        </w:rPr>
        <w:t>0+18: 19/11/2015.</w:t>
      </w:r>
      <w:r>
        <w:rPr>
          <w:rFonts w:ascii="Verdana" w:hAnsi="Verdana"/>
          <w:i/>
          <w:spacing w:val="-4"/>
        </w:rPr>
        <w:t xml:space="preserve"> </w:t>
      </w:r>
      <w:r>
        <w:rPr>
          <w:rFonts w:ascii="Verdana" w:hAnsi="Verdana"/>
          <w:i/>
        </w:rPr>
        <w:t>Publicación</w:t>
      </w:r>
      <w:r>
        <w:rPr>
          <w:rFonts w:ascii="Verdana" w:hAnsi="Verdana"/>
          <w:i/>
          <w:spacing w:val="-4"/>
        </w:rPr>
        <w:t xml:space="preserve"> </w:t>
      </w:r>
      <w:r>
        <w:rPr>
          <w:rFonts w:ascii="Verdana" w:hAnsi="Verdana"/>
          <w:i/>
        </w:rPr>
        <w:t>del</w:t>
      </w:r>
      <w:r>
        <w:rPr>
          <w:rFonts w:ascii="Verdana" w:hAnsi="Verdana"/>
          <w:i/>
          <w:spacing w:val="-3"/>
        </w:rPr>
        <w:t xml:space="preserve"> </w:t>
      </w:r>
      <w:r>
        <w:rPr>
          <w:rFonts w:ascii="Verdana" w:hAnsi="Verdana"/>
          <w:i/>
        </w:rPr>
        <w:t>resultado</w:t>
      </w:r>
      <w:r>
        <w:rPr>
          <w:rFonts w:ascii="Verdana" w:hAnsi="Verdana"/>
          <w:i/>
          <w:spacing w:val="-3"/>
        </w:rPr>
        <w:t xml:space="preserve"> </w:t>
      </w:r>
      <w:r>
        <w:rPr>
          <w:rFonts w:ascii="Verdana" w:hAnsi="Verdana"/>
          <w:i/>
        </w:rPr>
        <w:t>provisional</w:t>
      </w:r>
      <w:r>
        <w:rPr>
          <w:rFonts w:ascii="Verdana" w:hAnsi="Verdana"/>
          <w:i/>
          <w:spacing w:val="-3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-3"/>
        </w:rPr>
        <w:t xml:space="preserve"> </w:t>
      </w:r>
      <w:r>
        <w:rPr>
          <w:rFonts w:ascii="Verdana" w:hAnsi="Verdana"/>
          <w:i/>
        </w:rPr>
        <w:t>la</w:t>
      </w:r>
      <w:r>
        <w:rPr>
          <w:rFonts w:ascii="Verdana" w:hAnsi="Verdana"/>
          <w:i/>
          <w:spacing w:val="-3"/>
        </w:rPr>
        <w:t xml:space="preserve"> </w:t>
      </w:r>
      <w:r>
        <w:rPr>
          <w:rFonts w:ascii="Verdana" w:hAnsi="Verdana"/>
          <w:i/>
        </w:rPr>
        <w:t>elección.</w:t>
      </w:r>
    </w:p>
    <w:p w:rsidR="00430408" w:rsidRDefault="00430408">
      <w:pPr>
        <w:jc w:val="both"/>
        <w:rPr>
          <w:rFonts w:ascii="Verdana" w:hAnsi="Verdana"/>
        </w:rPr>
        <w:sectPr w:rsidR="00430408">
          <w:pgSz w:w="11910" w:h="16840"/>
          <w:pgMar w:top="2040" w:right="260" w:bottom="1200" w:left="320" w:header="1083" w:footer="1005" w:gutter="0"/>
          <w:cols w:space="720"/>
        </w:sectPr>
      </w:pPr>
    </w:p>
    <w:p w:rsidR="00430408" w:rsidRDefault="00430408">
      <w:pPr>
        <w:pStyle w:val="Textoindependiente"/>
        <w:spacing w:before="4"/>
        <w:rPr>
          <w:rFonts w:ascii="Verdana"/>
          <w:i/>
          <w:sz w:val="29"/>
        </w:rPr>
      </w:pPr>
    </w:p>
    <w:p w:rsidR="00430408" w:rsidRDefault="00245852">
      <w:pPr>
        <w:spacing w:before="101" w:line="360" w:lineRule="auto"/>
        <w:ind w:left="889" w:right="862" w:firstLine="708"/>
        <w:jc w:val="both"/>
        <w:rPr>
          <w:rFonts w:ascii="Verdana" w:hAnsi="Verdana"/>
          <w:i/>
        </w:rPr>
      </w:pPr>
      <w:r>
        <w:pict>
          <v:line id="_x0000_s1040" style="position:absolute;left:0;text-align:left;z-index:-18016768;mso-position-horizontal-relative:page" from="138.15pt,-18pt" to="399pt,-17.95pt" strokecolor="#370097" strokeweight=".25pt">
            <w10:wrap anchorx="page"/>
          </v:line>
        </w:pict>
      </w:r>
      <w:r>
        <w:rPr>
          <w:rFonts w:ascii="Verdana" w:hAnsi="Verdana"/>
          <w:i/>
        </w:rPr>
        <w:t>Día 0+20: 21/11/2015 (sábado).</w:t>
      </w:r>
      <w:r>
        <w:rPr>
          <w:rFonts w:ascii="Verdana" w:hAnsi="Verdana"/>
          <w:i/>
        </w:rPr>
        <w:t xml:space="preserve"> Finaliza el plazo para la presentación de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reclamaciones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contra</w:t>
      </w:r>
      <w:r>
        <w:rPr>
          <w:rFonts w:ascii="Verdana" w:hAnsi="Verdana"/>
          <w:i/>
          <w:spacing w:val="-4"/>
        </w:rPr>
        <w:t xml:space="preserve"> </w:t>
      </w:r>
      <w:r>
        <w:rPr>
          <w:rFonts w:ascii="Verdana" w:hAnsi="Verdana"/>
          <w:i/>
        </w:rPr>
        <w:t>el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resultado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provisional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la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elección</w:t>
      </w:r>
      <w:r>
        <w:rPr>
          <w:rFonts w:ascii="Verdana" w:hAnsi="Verdana"/>
          <w:i/>
          <w:spacing w:val="-3"/>
        </w:rPr>
        <w:t xml:space="preserve"> </w:t>
      </w:r>
      <w:r>
        <w:rPr>
          <w:rFonts w:ascii="Verdana" w:hAnsi="Verdana"/>
          <w:i/>
        </w:rPr>
        <w:t>a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Presidente.</w:t>
      </w:r>
    </w:p>
    <w:p w:rsidR="00430408" w:rsidRDefault="00245852">
      <w:pPr>
        <w:spacing w:before="2" w:line="360" w:lineRule="auto"/>
        <w:ind w:left="889" w:right="863" w:firstLine="708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Día 0+22: 24/11/2015. Proclamación de Presidente electo por la Comisión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Electoral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y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disolución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dicha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Comisión”.</w:t>
      </w:r>
    </w:p>
    <w:p w:rsidR="00430408" w:rsidRDefault="00430408">
      <w:pPr>
        <w:pStyle w:val="Textoindependiente"/>
        <w:spacing w:before="11"/>
        <w:rPr>
          <w:rFonts w:ascii="Verdana"/>
          <w:i/>
          <w:sz w:val="32"/>
        </w:rPr>
      </w:pPr>
    </w:p>
    <w:p w:rsidR="00430408" w:rsidRDefault="00245852">
      <w:pPr>
        <w:spacing w:line="360" w:lineRule="auto"/>
        <w:ind w:left="889" w:right="861" w:firstLine="708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299200" behindDoc="1" locked="0" layoutInCell="1" allowOverlap="1">
            <wp:simplePos x="0" y="0"/>
            <wp:positionH relativeFrom="page">
              <wp:posOffset>2287904</wp:posOffset>
            </wp:positionH>
            <wp:positionV relativeFrom="paragraph">
              <wp:posOffset>635249</wp:posOffset>
            </wp:positionV>
            <wp:extent cx="2087879" cy="4012565"/>
            <wp:effectExtent l="0" t="0" r="0" b="0"/>
            <wp:wrapNone/>
            <wp:docPr id="3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i/>
        </w:rPr>
        <w:t xml:space="preserve">III.- </w:t>
      </w:r>
      <w:r>
        <w:rPr>
          <w:rFonts w:ascii="Verdana" w:hAnsi="Verdana"/>
        </w:rPr>
        <w:t>Por escrito que tuvo su entrada en el registro general del Principado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Asturias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13/11/2015,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don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–A--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formuló,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Junta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Autonómica,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recurso contra el acuerdo de la Comisión Electoral adoptado el 10 de noviembre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2015 por el que se rechaza definitivamente la candidatura del expresado recurrente a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la Presidencia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--- del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Asturias.</w:t>
      </w:r>
    </w:p>
    <w:p w:rsidR="00430408" w:rsidRDefault="00430408">
      <w:pPr>
        <w:pStyle w:val="Textoindependiente"/>
        <w:spacing w:before="1"/>
        <w:rPr>
          <w:rFonts w:ascii="Verdana"/>
          <w:sz w:val="33"/>
        </w:rPr>
      </w:pPr>
    </w:p>
    <w:p w:rsidR="00430408" w:rsidRDefault="00245852">
      <w:pPr>
        <w:spacing w:line="360" w:lineRule="auto"/>
        <w:ind w:left="889" w:right="862" w:firstLine="708"/>
        <w:jc w:val="both"/>
        <w:rPr>
          <w:rFonts w:ascii="Verdana" w:hAnsi="Verdana"/>
        </w:rPr>
      </w:pPr>
      <w:r>
        <w:pict>
          <v:rect id="_x0000_s1039" style="position:absolute;left:0;text-align:left;margin-left:161.45pt;margin-top:90.4pt;width:223.5pt;height:31.1pt;z-index:-18016256;mso-position-horizontal-relative:page" stroked="f">
            <w10:wrap anchorx="page"/>
          </v:rect>
        </w:pict>
      </w:r>
      <w:r>
        <w:rPr>
          <w:rFonts w:ascii="Verdana" w:hAnsi="Verdana"/>
        </w:rPr>
        <w:t>Recibido el expediente administrativo, se designó ponente a don Rafael Maese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Fernández, y se señaló el</w:t>
      </w:r>
      <w:r>
        <w:rPr>
          <w:rFonts w:ascii="Verdana" w:hAnsi="Verdana"/>
        </w:rPr>
        <w:t xml:space="preserve"> día 23 de noviembre de 2015 para la decisión del citado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recurso.</w:t>
      </w: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245852">
      <w:pPr>
        <w:pStyle w:val="Textoindependiente"/>
        <w:spacing w:before="11"/>
        <w:rPr>
          <w:rFonts w:ascii="Verdana"/>
          <w:sz w:val="25"/>
        </w:rPr>
      </w:pPr>
      <w:r>
        <w:pict>
          <v:shape id="_x0000_s1038" type="#_x0000_t202" style="position:absolute;margin-left:161.45pt;margin-top:18.1pt;width:223.5pt;height:31.1pt;z-index:-15549952;mso-wrap-distance-left:0;mso-wrap-distance-right:0;mso-position-horizontal-relative:page" filled="f">
            <v:textbox inset="0,0,0,0">
              <w:txbxContent>
                <w:p w:rsidR="00430408" w:rsidRDefault="00245852">
                  <w:pPr>
                    <w:spacing w:before="71"/>
                    <w:ind w:left="541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</w:rPr>
                    <w:t>FUNDAMENTOS</w:t>
                  </w:r>
                  <w:r>
                    <w:rPr>
                      <w:rFonts w:ascii="Verdana" w:hAnsi="Verdana"/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</w:rPr>
                    <w:t>JURÍDICOS</w:t>
                  </w:r>
                </w:p>
              </w:txbxContent>
            </v:textbox>
            <w10:wrap type="topAndBottom" anchorx="page"/>
          </v:shape>
        </w:pict>
      </w:r>
    </w:p>
    <w:p w:rsidR="00430408" w:rsidRDefault="00430408">
      <w:pPr>
        <w:pStyle w:val="Textoindependiente"/>
        <w:spacing w:before="10"/>
        <w:rPr>
          <w:rFonts w:ascii="Verdana"/>
          <w:sz w:val="27"/>
        </w:rPr>
      </w:pPr>
    </w:p>
    <w:p w:rsidR="00430408" w:rsidRDefault="00245852">
      <w:pPr>
        <w:spacing w:line="360" w:lineRule="auto"/>
        <w:ind w:left="889" w:right="864" w:firstLine="1415"/>
        <w:jc w:val="both"/>
        <w:rPr>
          <w:rFonts w:ascii="Verdana" w:hAnsi="Verdana"/>
        </w:rPr>
      </w:pPr>
      <w:r>
        <w:rPr>
          <w:rFonts w:ascii="Verdana" w:hAnsi="Verdana"/>
          <w:b/>
          <w:u w:val="thick"/>
        </w:rPr>
        <w:t>PRIMERO.-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Resulta competente esta Junta Electoral Autonómica para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conocer del recurso formulado en virtud de lo dispuesto en la Disposición Adicional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Primera de la Ley 2/1994 de 29 de diciembre, del deporte, y el Art. 17 del Decreto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29/2008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30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abril,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ambos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Asturias.</w:t>
      </w:r>
    </w:p>
    <w:p w:rsidR="00430408" w:rsidRDefault="00430408">
      <w:pPr>
        <w:pStyle w:val="Textoindependiente"/>
        <w:spacing w:before="1"/>
        <w:rPr>
          <w:rFonts w:ascii="Verdana"/>
          <w:sz w:val="33"/>
        </w:rPr>
      </w:pPr>
    </w:p>
    <w:p w:rsidR="00430408" w:rsidRDefault="00245852">
      <w:pPr>
        <w:spacing w:line="360" w:lineRule="auto"/>
        <w:ind w:left="889" w:right="860" w:firstLine="708"/>
        <w:jc w:val="both"/>
        <w:rPr>
          <w:rFonts w:ascii="Verdana" w:hAnsi="Verdana"/>
        </w:rPr>
      </w:pPr>
      <w:r>
        <w:rPr>
          <w:rFonts w:ascii="Verdana" w:hAnsi="Verdana"/>
          <w:b/>
          <w:u w:val="thick"/>
        </w:rPr>
        <w:t>SEGUNDO.-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recurrente,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síntesis,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sostiene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convocatoria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constitución de la Asamblea General celebrada</w:t>
      </w:r>
      <w:r>
        <w:rPr>
          <w:rFonts w:ascii="Verdana" w:hAnsi="Verdana"/>
        </w:rPr>
        <w:t xml:space="preserve"> el 28 de octubre de 2015 es nula;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creación, composición y funcionamiento de la Comisión Electoral nombrada en dicha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Asamblea General es nula de pleno derecho; y el reglamento electoral no ha sido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ratificado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Administración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Deportiva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2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Asturias,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ni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publicado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el BOPA, por lo que no forma parte del ordenamiento jurídico ni resulta aplicable ni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exigible. Como consecuencia de ello, el recurrente alega que los actos dictados por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Comisión Electoral, y entre ellos el adoptad</w:t>
      </w:r>
      <w:r>
        <w:rPr>
          <w:rFonts w:ascii="Verdana" w:hAnsi="Verdana"/>
        </w:rPr>
        <w:t>o el 10 de noviembre de 2015, frente 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formula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su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recurso,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también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nulo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pleno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derecho.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Además,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sin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perjuicio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pgSz w:w="11910" w:h="16840"/>
          <w:pgMar w:top="2040" w:right="260" w:bottom="1200" w:left="320" w:header="1083" w:footer="1005" w:gutter="0"/>
          <w:cols w:space="720"/>
        </w:sectPr>
      </w:pPr>
    </w:p>
    <w:p w:rsidR="00430408" w:rsidRDefault="00430408">
      <w:pPr>
        <w:pStyle w:val="Textoindependiente"/>
        <w:spacing w:before="4"/>
        <w:rPr>
          <w:rFonts w:ascii="Verdana"/>
          <w:sz w:val="29"/>
        </w:rPr>
      </w:pPr>
    </w:p>
    <w:p w:rsidR="00430408" w:rsidRDefault="00245852">
      <w:pPr>
        <w:spacing w:before="101" w:line="360" w:lineRule="auto"/>
        <w:ind w:left="889" w:right="863"/>
        <w:jc w:val="both"/>
        <w:rPr>
          <w:rFonts w:ascii="Verdana" w:hAnsi="Verdana"/>
        </w:rPr>
      </w:pPr>
      <w:r>
        <w:pict>
          <v:line id="_x0000_s1037" style="position:absolute;left:0;text-align:left;z-index:-18015232;mso-position-horizontal-relative:page" from="138.15pt,-18pt" to="399pt,-17.95pt" strokecolor="#370097" strokeweight=".25pt">
            <w10:wrap anchorx="page"/>
          </v:line>
        </w:pict>
      </w:r>
      <w:r>
        <w:rPr>
          <w:rFonts w:ascii="Verdana" w:hAnsi="Verdana"/>
        </w:rPr>
        <w:t>de</w:t>
      </w:r>
      <w:r>
        <w:rPr>
          <w:rFonts w:ascii="Verdana" w:hAnsi="Verdana"/>
          <w:spacing w:val="12"/>
        </w:rPr>
        <w:t xml:space="preserve"> </w:t>
      </w:r>
      <w:r>
        <w:rPr>
          <w:rFonts w:ascii="Verdana" w:hAnsi="Verdana"/>
        </w:rPr>
        <w:t>lo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anterior,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2"/>
        </w:rPr>
        <w:t xml:space="preserve"> </w:t>
      </w:r>
      <w:r>
        <w:rPr>
          <w:rFonts w:ascii="Verdana" w:hAnsi="Verdana"/>
        </w:rPr>
        <w:t>recurrente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sostiene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2"/>
        </w:rPr>
        <w:t xml:space="preserve"> </w:t>
      </w:r>
      <w:r>
        <w:rPr>
          <w:rFonts w:ascii="Verdana" w:hAnsi="Verdana"/>
        </w:rPr>
        <w:t>medio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notificación</w:t>
      </w:r>
      <w:r>
        <w:rPr>
          <w:rFonts w:ascii="Verdana" w:hAnsi="Verdana"/>
          <w:spacing w:val="12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acuerdo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contra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el que recurre no cumple los requisitos establecidos en el art. 59 de la Ley 30/1992, y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que también por ello resulta nulo de pleno derecho. Concluye el recurrente que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aportación de fotocopias de los avales de su candidatura, y no de los originales, no e</w:t>
      </w:r>
      <w:r>
        <w:rPr>
          <w:rFonts w:ascii="Verdana" w:hAnsi="Verdana"/>
        </w:rPr>
        <w:t>s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motivo que permita rechazar los avales, estando obligada la Comisión Electoral 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requerir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interesado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para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su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subsanación.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line="360" w:lineRule="auto"/>
        <w:ind w:left="889" w:right="861" w:firstLine="708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300736" behindDoc="1" locked="0" layoutInCell="1" allowOverlap="1">
            <wp:simplePos x="0" y="0"/>
            <wp:positionH relativeFrom="page">
              <wp:posOffset>2287904</wp:posOffset>
            </wp:positionH>
            <wp:positionV relativeFrom="paragraph">
              <wp:posOffset>126294</wp:posOffset>
            </wp:positionV>
            <wp:extent cx="2087879" cy="4012565"/>
            <wp:effectExtent l="0" t="0" r="0" b="0"/>
            <wp:wrapNone/>
            <wp:docPr id="3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Con carácter previo a examinar las alegaciones del recurrente, y constatada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ausencia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expediente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administrativo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reglamento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preciso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examinar si la Asamblea General celebrada el 28 de octubre de 2015 ha aprobado 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reglamento electoral y el mismo ha sido también aprobado por la Consejería, puesto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 en otro caso estaríamos ante la ausencia de un trámite</w:t>
      </w:r>
      <w:r>
        <w:rPr>
          <w:rFonts w:ascii="Verdana" w:hAnsi="Verdana"/>
        </w:rPr>
        <w:t xml:space="preserve"> esencial del proceso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electoral, que determinaría la nulidad de todo el proceso electoral, sin posibilidad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subsanación.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line="360" w:lineRule="auto"/>
        <w:ind w:left="889" w:right="860" w:firstLine="708"/>
        <w:jc w:val="both"/>
        <w:rPr>
          <w:rFonts w:ascii="Verdana" w:hAnsi="Verdana"/>
          <w:i/>
        </w:rPr>
      </w:pPr>
      <w:r>
        <w:rPr>
          <w:rFonts w:ascii="Verdana" w:hAnsi="Verdana"/>
        </w:rPr>
        <w:t>El Director General de Deportes, en resolución de 21 de octubre de 2015,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 xml:space="preserve">acordó convocar la Asamblea General Extraordinaria para el </w:t>
      </w:r>
      <w:r>
        <w:rPr>
          <w:rFonts w:ascii="Verdana" w:hAnsi="Verdana"/>
        </w:rPr>
        <w:t>28 de octubre de 2015,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siguiente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orden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día: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“1</w:t>
      </w:r>
      <w:r>
        <w:rPr>
          <w:rFonts w:ascii="Verdana" w:hAnsi="Verdana"/>
          <w:i/>
        </w:rPr>
        <w:t>.-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Constitución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la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Asamblea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General.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2.-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 xml:space="preserve">Subsanación de deficiencias y </w:t>
      </w:r>
      <w:r>
        <w:rPr>
          <w:rFonts w:ascii="Verdana" w:hAnsi="Verdana"/>
          <w:b/>
          <w:i/>
        </w:rPr>
        <w:t>aprobación del reglamento y calendario electoral</w:t>
      </w:r>
      <w:r>
        <w:rPr>
          <w:rFonts w:ascii="Verdana" w:hAnsi="Verdana"/>
          <w:b/>
          <w:i/>
          <w:spacing w:val="1"/>
        </w:rPr>
        <w:t xml:space="preserve"> </w:t>
      </w:r>
      <w:r>
        <w:rPr>
          <w:rFonts w:ascii="Verdana" w:hAnsi="Verdana"/>
          <w:i/>
        </w:rPr>
        <w:t>en</w:t>
      </w:r>
      <w:r>
        <w:rPr>
          <w:rFonts w:ascii="Verdana" w:hAnsi="Verdana"/>
          <w:i/>
          <w:spacing w:val="-3"/>
        </w:rPr>
        <w:t xml:space="preserve"> </w:t>
      </w:r>
      <w:r>
        <w:rPr>
          <w:rFonts w:ascii="Verdana" w:hAnsi="Verdana"/>
          <w:i/>
        </w:rPr>
        <w:t>las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elecciones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parciales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a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Presidente.</w:t>
      </w:r>
    </w:p>
    <w:p w:rsidR="00430408" w:rsidRDefault="00430408">
      <w:pPr>
        <w:pStyle w:val="Textoindependiente"/>
        <w:spacing w:before="1"/>
        <w:rPr>
          <w:rFonts w:ascii="Verdana"/>
          <w:i/>
          <w:sz w:val="33"/>
        </w:rPr>
      </w:pPr>
    </w:p>
    <w:p w:rsidR="00430408" w:rsidRDefault="00245852">
      <w:pPr>
        <w:spacing w:line="360" w:lineRule="auto"/>
        <w:ind w:left="889" w:right="860" w:firstLine="708"/>
        <w:jc w:val="both"/>
        <w:rPr>
          <w:rFonts w:ascii="Verdana" w:hAnsi="Verdana"/>
          <w:b/>
        </w:rPr>
      </w:pPr>
      <w:r>
        <w:rPr>
          <w:rFonts w:ascii="Verdana" w:hAnsi="Verdana"/>
        </w:rPr>
        <w:t>El acta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 Asamblea General celebrada el 28 de octubre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de 2015 hace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constar que los dos asuntos que fueron objeto de debate y votación fueron, por una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parte, la elección de los miembros de la Comisión Electoral, y por otra parte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aprobación del Calendario Electo</w:t>
      </w:r>
      <w:r>
        <w:rPr>
          <w:rFonts w:ascii="Verdana" w:hAnsi="Verdana"/>
        </w:rPr>
        <w:t xml:space="preserve">ral. </w:t>
      </w:r>
      <w:r>
        <w:rPr>
          <w:rFonts w:ascii="Verdana" w:hAnsi="Verdana"/>
          <w:b/>
        </w:rPr>
        <w:t>El acta no refleja que se hubiese tomado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</w:rPr>
        <w:t>acuerdo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aprobatorio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del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reglamento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electoral.</w:t>
      </w:r>
    </w:p>
    <w:p w:rsidR="00430408" w:rsidRDefault="00430408">
      <w:pPr>
        <w:pStyle w:val="Textoindependiente"/>
        <w:spacing w:before="10"/>
        <w:rPr>
          <w:rFonts w:ascii="Verdana"/>
          <w:b/>
          <w:sz w:val="32"/>
        </w:rPr>
      </w:pPr>
    </w:p>
    <w:p w:rsidR="00430408" w:rsidRDefault="00245852">
      <w:pPr>
        <w:spacing w:line="360" w:lineRule="auto"/>
        <w:ind w:left="890" w:right="860" w:firstLine="708"/>
        <w:jc w:val="both"/>
        <w:rPr>
          <w:rFonts w:ascii="Verdana" w:hAnsi="Verdana"/>
        </w:rPr>
      </w:pPr>
      <w:r>
        <w:rPr>
          <w:rFonts w:ascii="Verdana" w:hAnsi="Verdana"/>
        </w:rPr>
        <w:t>Por otra parte, el Calendario Electoral aprobado por esa Asamblea General 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 trascribe el acta señala: “</w:t>
      </w:r>
      <w:r>
        <w:rPr>
          <w:rFonts w:ascii="Verdana" w:hAnsi="Verdana"/>
          <w:i/>
        </w:rPr>
        <w:t>Día 28/10/2015: Aprobación por parte de la Asamblea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General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la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Convocatoria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elecciones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Presidente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la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Federación,</w:t>
      </w:r>
      <w:r>
        <w:rPr>
          <w:rFonts w:ascii="Verdana" w:hAnsi="Verdana"/>
          <w:i/>
          <w:spacing w:val="-75"/>
        </w:rPr>
        <w:t xml:space="preserve"> </w:t>
      </w:r>
      <w:r>
        <w:rPr>
          <w:rFonts w:ascii="Verdana" w:hAnsi="Verdana"/>
          <w:i/>
        </w:rPr>
        <w:t xml:space="preserve">nombramiento de la Comisión Electoral y </w:t>
      </w:r>
      <w:r>
        <w:rPr>
          <w:rFonts w:ascii="Verdana" w:hAnsi="Verdana"/>
          <w:b/>
          <w:i/>
        </w:rPr>
        <w:t>aprobación de Calendario Electoral</w:t>
      </w:r>
      <w:r>
        <w:rPr>
          <w:rFonts w:ascii="Verdana" w:hAnsi="Verdana"/>
          <w:i/>
        </w:rPr>
        <w:t>”</w:t>
      </w:r>
      <w:r>
        <w:rPr>
          <w:rFonts w:ascii="Verdana" w:hAnsi="Verdana"/>
        </w:rPr>
        <w:t>. Lo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incide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en la idea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dicha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reunión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no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aprobó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reglamento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electoral.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pgSz w:w="11910" w:h="16840"/>
          <w:pgMar w:top="2040" w:right="260" w:bottom="1200" w:left="320" w:header="1083" w:footer="1005" w:gutter="0"/>
          <w:cols w:space="720"/>
        </w:sect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spacing w:before="4"/>
        <w:rPr>
          <w:rFonts w:ascii="Verdana"/>
          <w:sz w:val="22"/>
        </w:rPr>
      </w:pPr>
    </w:p>
    <w:p w:rsidR="00430408" w:rsidRDefault="00245852">
      <w:pPr>
        <w:spacing w:before="101" w:line="360" w:lineRule="auto"/>
        <w:ind w:left="889" w:right="863" w:firstLine="708"/>
        <w:jc w:val="both"/>
        <w:rPr>
          <w:rFonts w:ascii="Verdana" w:hAnsi="Verdana"/>
        </w:rPr>
      </w:pPr>
      <w:r>
        <w:pict>
          <v:line id="_x0000_s1036" style="position:absolute;left:0;text-align:left;z-index:-18014208;mso-position-horizontal-relative:page" from="138.15pt,-38.05pt" to="399pt,-38pt" strokecolor="#370097" strokeweight=".25pt">
            <w10:wrap anchorx="page"/>
          </v:line>
        </w:pict>
      </w:r>
      <w:r>
        <w:rPr>
          <w:rFonts w:ascii="Verdana" w:hAnsi="Verdana"/>
        </w:rPr>
        <w:t>Además,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tampoco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consta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expediente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reglamento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calendario</w:t>
      </w:r>
      <w:r>
        <w:rPr>
          <w:rFonts w:ascii="Verdana" w:hAnsi="Verdana"/>
          <w:spacing w:val="74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74"/>
        </w:rPr>
        <w:t xml:space="preserve"> </w:t>
      </w:r>
      <w:r>
        <w:rPr>
          <w:rFonts w:ascii="Verdana" w:hAnsi="Verdana"/>
        </w:rPr>
        <w:t>hubiese</w:t>
      </w:r>
      <w:r>
        <w:rPr>
          <w:rFonts w:ascii="Verdana" w:hAnsi="Verdana"/>
          <w:spacing w:val="75"/>
        </w:rPr>
        <w:t xml:space="preserve"> </w:t>
      </w:r>
      <w:r>
        <w:rPr>
          <w:rFonts w:ascii="Verdana" w:hAnsi="Verdana"/>
        </w:rPr>
        <w:t>sido</w:t>
      </w:r>
      <w:r>
        <w:rPr>
          <w:rFonts w:ascii="Verdana" w:hAnsi="Verdana"/>
          <w:spacing w:val="75"/>
        </w:rPr>
        <w:t xml:space="preserve"> </w:t>
      </w:r>
      <w:r>
        <w:rPr>
          <w:rFonts w:ascii="Verdana" w:hAnsi="Verdana"/>
        </w:rPr>
        <w:t>remitido</w:t>
      </w:r>
      <w:r>
        <w:rPr>
          <w:rFonts w:ascii="Verdana" w:hAnsi="Verdana"/>
          <w:spacing w:val="75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74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74"/>
        </w:rPr>
        <w:t xml:space="preserve"> </w:t>
      </w:r>
      <w:r>
        <w:rPr>
          <w:rFonts w:ascii="Verdana" w:hAnsi="Verdana"/>
        </w:rPr>
        <w:t>Consejería</w:t>
      </w:r>
      <w:r>
        <w:rPr>
          <w:rFonts w:ascii="Verdana" w:hAnsi="Verdana"/>
          <w:spacing w:val="74"/>
        </w:rPr>
        <w:t xml:space="preserve"> </w:t>
      </w:r>
      <w:r>
        <w:rPr>
          <w:rFonts w:ascii="Verdana" w:hAnsi="Verdana"/>
        </w:rPr>
        <w:t>para</w:t>
      </w:r>
      <w:r>
        <w:rPr>
          <w:rFonts w:ascii="Verdana" w:hAnsi="Verdana"/>
          <w:spacing w:val="74"/>
        </w:rPr>
        <w:t xml:space="preserve"> </w:t>
      </w:r>
      <w:r>
        <w:rPr>
          <w:rFonts w:ascii="Verdana" w:hAnsi="Verdana"/>
        </w:rPr>
        <w:t>su</w:t>
      </w:r>
      <w:r>
        <w:rPr>
          <w:rFonts w:ascii="Verdana" w:hAnsi="Verdana"/>
          <w:spacing w:val="74"/>
        </w:rPr>
        <w:t xml:space="preserve"> </w:t>
      </w:r>
      <w:r>
        <w:rPr>
          <w:rFonts w:ascii="Verdana" w:hAnsi="Verdana"/>
        </w:rPr>
        <w:t>aprobación</w:t>
      </w:r>
      <w:r>
        <w:rPr>
          <w:rFonts w:ascii="Verdana" w:hAnsi="Verdana"/>
          <w:spacing w:val="74"/>
        </w:rPr>
        <w:t xml:space="preserve"> </w:t>
      </w:r>
      <w:r>
        <w:rPr>
          <w:rFonts w:ascii="Verdana" w:hAnsi="Verdana"/>
        </w:rPr>
        <w:t>o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devolución para subsanar deficiencias y, consecuentemente con ello, tampoco consta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resolución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alguna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Consejería.</w:t>
      </w:r>
    </w:p>
    <w:p w:rsidR="00430408" w:rsidRDefault="00430408">
      <w:pPr>
        <w:pStyle w:val="Textoindependiente"/>
        <w:spacing w:before="1"/>
        <w:rPr>
          <w:rFonts w:ascii="Verdana"/>
          <w:sz w:val="33"/>
        </w:rPr>
      </w:pPr>
    </w:p>
    <w:p w:rsidR="00430408" w:rsidRDefault="00245852">
      <w:pPr>
        <w:spacing w:line="360" w:lineRule="auto"/>
        <w:ind w:left="889" w:right="860" w:firstLine="708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301760" behindDoc="1" locked="0" layoutInCell="1" allowOverlap="1">
            <wp:simplePos x="0" y="0"/>
            <wp:positionH relativeFrom="page">
              <wp:posOffset>2287904</wp:posOffset>
            </wp:positionH>
            <wp:positionV relativeFrom="paragraph">
              <wp:posOffset>380771</wp:posOffset>
            </wp:positionV>
            <wp:extent cx="2087879" cy="4012565"/>
            <wp:effectExtent l="0" t="0" r="0" b="0"/>
            <wp:wrapNone/>
            <wp:docPr id="3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El artículo 11 del Decreto 29/2003, de 30 de abril, por el que se regulan las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federaciones deportivas del Principado de Asturias establece que corresponde a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Asamblea General, con carácter necesario y con independencia de lo que se le as</w:t>
      </w:r>
      <w:r>
        <w:rPr>
          <w:rFonts w:ascii="Verdana" w:hAnsi="Verdana"/>
        </w:rPr>
        <w:t>igne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 los estatutos: … c) la aprobación de sus estatutos y reglamentos….”. El artículo 13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 citado Decreto establece que el reglamento electoral (aprobado por la Asamblea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General de la Federación) deberá ser presentado a la Consejería competente;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</w:t>
      </w:r>
      <w:r>
        <w:rPr>
          <w:rFonts w:ascii="Verdana" w:hAnsi="Verdana"/>
        </w:rPr>
        <w:t>nsejería resolverá en el plazo de diez días sobre la aprobación del reglamento o su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devolución para subsanar las deficiencias que se observen, transcurrido dicho plazo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sin que recaiga resolución, se entenderá aprobado el Reglamento electoral (artículo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13.2</w:t>
      </w:r>
      <w:r>
        <w:rPr>
          <w:rFonts w:ascii="Verdana" w:hAnsi="Verdana"/>
        </w:rPr>
        <w:t>). La convocatoria de elecciones tanto para los miembros de la Asamblea General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como para el Presidente, se realizará en el plazo señalado en el Reglamento, una vez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aprobado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mismo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Consejería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competente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(art.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13.3).</w:t>
      </w:r>
    </w:p>
    <w:p w:rsidR="00430408" w:rsidRDefault="00430408">
      <w:pPr>
        <w:pStyle w:val="Textoindependiente"/>
        <w:spacing w:before="10"/>
        <w:rPr>
          <w:rFonts w:ascii="Verdana"/>
          <w:sz w:val="32"/>
        </w:rPr>
      </w:pPr>
    </w:p>
    <w:p w:rsidR="00430408" w:rsidRDefault="00245852">
      <w:pPr>
        <w:spacing w:line="360" w:lineRule="auto"/>
        <w:ind w:left="889" w:right="861" w:firstLine="708"/>
        <w:jc w:val="both"/>
        <w:rPr>
          <w:rFonts w:ascii="Verdana" w:hAnsi="Verdana"/>
        </w:rPr>
      </w:pPr>
      <w:r>
        <w:rPr>
          <w:rFonts w:ascii="Verdana" w:hAnsi="Verdana"/>
        </w:rPr>
        <w:t>En presente caso, debemos reco</w:t>
      </w:r>
      <w:r>
        <w:rPr>
          <w:rFonts w:ascii="Verdana" w:hAnsi="Verdana"/>
        </w:rPr>
        <w:t>rdar que la Consejería de Educación, Cultura 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Deporte en resolución 13 de abril de 2015 resolvió no aprobar el reglamento electoral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que fue aprobado por la Asamblea General de la Federación celebrada el 31 de marzo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de 2015, y devolverlo a la Federación pa</w:t>
      </w:r>
      <w:r>
        <w:rPr>
          <w:rFonts w:ascii="Verdana" w:hAnsi="Verdana"/>
        </w:rPr>
        <w:t>ra subsanar las deficiencias apreciadas.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Transcurridos varios meses sin que se convocase la Asamblea General, el Director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General de Deportes, en resolución de 21 de octubre de 2015, acordó convocar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Asamblea General Extraordinaria para el 28 de octubre de 2015, con el siguiente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orden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día: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“1</w:t>
      </w:r>
      <w:r>
        <w:rPr>
          <w:rFonts w:ascii="Verdana" w:hAnsi="Verdana"/>
          <w:i/>
        </w:rPr>
        <w:t>.-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Constitución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la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Asamblea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General.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2.-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Subsanación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 xml:space="preserve">deficiencias y </w:t>
      </w:r>
      <w:r>
        <w:rPr>
          <w:rFonts w:ascii="Verdana" w:hAnsi="Verdana"/>
          <w:i/>
          <w:u w:val="single"/>
        </w:rPr>
        <w:t>aprobación del reglamento y calendario electoral</w:t>
      </w:r>
      <w:r>
        <w:rPr>
          <w:rFonts w:ascii="Verdana" w:hAnsi="Verdana"/>
          <w:i/>
        </w:rPr>
        <w:t xml:space="preserve"> en las elecciones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parciales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a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Presid</w:t>
      </w:r>
      <w:r>
        <w:rPr>
          <w:rFonts w:ascii="Verdana" w:hAnsi="Verdana"/>
          <w:i/>
        </w:rPr>
        <w:t>ente</w:t>
      </w:r>
      <w:r>
        <w:rPr>
          <w:rFonts w:ascii="Verdana" w:hAnsi="Verdana"/>
        </w:rPr>
        <w:t>”.</w:t>
      </w:r>
    </w:p>
    <w:p w:rsidR="00430408" w:rsidRDefault="00430408">
      <w:pPr>
        <w:pStyle w:val="Textoindependiente"/>
        <w:spacing w:before="3"/>
        <w:rPr>
          <w:rFonts w:ascii="Verdana"/>
          <w:sz w:val="33"/>
        </w:rPr>
      </w:pPr>
    </w:p>
    <w:p w:rsidR="00430408" w:rsidRDefault="00245852">
      <w:pPr>
        <w:spacing w:line="360" w:lineRule="auto"/>
        <w:ind w:left="889" w:right="863" w:firstLine="707"/>
        <w:jc w:val="both"/>
        <w:rPr>
          <w:rFonts w:ascii="Verdana" w:hAnsi="Verdana"/>
        </w:rPr>
      </w:pPr>
      <w:r>
        <w:rPr>
          <w:rFonts w:ascii="Verdana" w:hAnsi="Verdana"/>
        </w:rPr>
        <w:t>La Consejería de Educación, Cultura y Deportes, en la citada resolución de 13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24"/>
        </w:rPr>
        <w:t xml:space="preserve"> </w:t>
      </w:r>
      <w:r>
        <w:rPr>
          <w:rFonts w:ascii="Verdana" w:hAnsi="Verdana"/>
        </w:rPr>
        <w:t>abril</w:t>
      </w:r>
      <w:r>
        <w:rPr>
          <w:rFonts w:ascii="Verdana" w:hAnsi="Verdana"/>
          <w:spacing w:val="20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25"/>
        </w:rPr>
        <w:t xml:space="preserve"> </w:t>
      </w:r>
      <w:r>
        <w:rPr>
          <w:rFonts w:ascii="Verdana" w:hAnsi="Verdana"/>
        </w:rPr>
        <w:t>2015,</w:t>
      </w:r>
      <w:r>
        <w:rPr>
          <w:rFonts w:ascii="Verdana" w:hAnsi="Verdana"/>
          <w:spacing w:val="22"/>
        </w:rPr>
        <w:t xml:space="preserve"> </w:t>
      </w:r>
      <w:r>
        <w:rPr>
          <w:rFonts w:ascii="Verdana" w:hAnsi="Verdana"/>
        </w:rPr>
        <w:t>puso</w:t>
      </w:r>
      <w:r>
        <w:rPr>
          <w:rFonts w:ascii="Verdana" w:hAnsi="Verdana"/>
          <w:spacing w:val="25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24"/>
        </w:rPr>
        <w:t xml:space="preserve"> </w:t>
      </w:r>
      <w:r>
        <w:rPr>
          <w:rFonts w:ascii="Verdana" w:hAnsi="Verdana"/>
        </w:rPr>
        <w:t>relieve</w:t>
      </w:r>
      <w:r>
        <w:rPr>
          <w:rFonts w:ascii="Verdana" w:hAnsi="Verdana"/>
          <w:spacing w:val="24"/>
        </w:rPr>
        <w:t xml:space="preserve"> </w:t>
      </w:r>
      <w:r>
        <w:rPr>
          <w:rFonts w:ascii="Verdana" w:hAnsi="Verdana"/>
        </w:rPr>
        <w:t>las</w:t>
      </w:r>
      <w:r>
        <w:rPr>
          <w:rFonts w:ascii="Verdana" w:hAnsi="Verdana"/>
          <w:spacing w:val="25"/>
        </w:rPr>
        <w:t xml:space="preserve"> </w:t>
      </w:r>
      <w:r>
        <w:rPr>
          <w:rFonts w:ascii="Verdana" w:hAnsi="Verdana"/>
        </w:rPr>
        <w:t>deficiencias</w:t>
      </w:r>
      <w:r>
        <w:rPr>
          <w:rFonts w:ascii="Verdana" w:hAnsi="Verdana"/>
          <w:spacing w:val="24"/>
        </w:rPr>
        <w:t xml:space="preserve"> </w:t>
      </w:r>
      <w:r>
        <w:rPr>
          <w:rFonts w:ascii="Verdana" w:hAnsi="Verdana"/>
        </w:rPr>
        <w:t>producidas</w:t>
      </w:r>
      <w:r>
        <w:rPr>
          <w:rFonts w:ascii="Verdana" w:hAnsi="Verdana"/>
          <w:spacing w:val="24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24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20"/>
        </w:rPr>
        <w:t xml:space="preserve"> </w:t>
      </w:r>
      <w:r>
        <w:rPr>
          <w:rFonts w:ascii="Verdana" w:hAnsi="Verdana"/>
        </w:rPr>
        <w:t>proceso</w:t>
      </w:r>
      <w:r>
        <w:rPr>
          <w:rFonts w:ascii="Verdana" w:hAnsi="Verdana"/>
          <w:spacing w:val="25"/>
        </w:rPr>
        <w:t xml:space="preserve"> </w:t>
      </w:r>
      <w:r>
        <w:rPr>
          <w:rFonts w:ascii="Verdana" w:hAnsi="Verdana"/>
        </w:rPr>
        <w:t>electoral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pgSz w:w="11910" w:h="16840"/>
          <w:pgMar w:top="2040" w:right="260" w:bottom="1200" w:left="320" w:header="1083" w:footer="1005" w:gutter="0"/>
          <w:cols w:space="720"/>
        </w:sectPr>
      </w:pPr>
    </w:p>
    <w:p w:rsidR="00430408" w:rsidRDefault="00430408">
      <w:pPr>
        <w:pStyle w:val="Textoindependiente"/>
        <w:spacing w:before="4"/>
        <w:rPr>
          <w:rFonts w:ascii="Verdana"/>
          <w:sz w:val="29"/>
        </w:rPr>
      </w:pPr>
    </w:p>
    <w:p w:rsidR="00430408" w:rsidRDefault="00245852">
      <w:pPr>
        <w:spacing w:before="101" w:line="360" w:lineRule="auto"/>
        <w:ind w:left="889" w:right="861"/>
        <w:jc w:val="both"/>
        <w:rPr>
          <w:rFonts w:ascii="Verdana" w:hAnsi="Verdana"/>
          <w:i/>
        </w:rPr>
      </w:pPr>
      <w:r>
        <w:rPr>
          <w:noProof/>
          <w:lang w:eastAsia="es-ES"/>
        </w:rPr>
        <w:drawing>
          <wp:anchor distT="0" distB="0" distL="0" distR="0" simplePos="0" relativeHeight="485302784" behindDoc="1" locked="0" layoutInCell="1" allowOverlap="1">
            <wp:simplePos x="0" y="0"/>
            <wp:positionH relativeFrom="page">
              <wp:posOffset>2287904</wp:posOffset>
            </wp:positionH>
            <wp:positionV relativeFrom="paragraph">
              <wp:posOffset>1973314</wp:posOffset>
            </wp:positionV>
            <wp:extent cx="2087879" cy="4012565"/>
            <wp:effectExtent l="0" t="0" r="0" b="0"/>
            <wp:wrapNone/>
            <wp:docPr id="3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35" style="position:absolute;left:0;text-align:left;z-index:-18013184;mso-position-horizontal-relative:page;mso-position-vertical-relative:text" from="138.15pt,-18pt" to="399pt,-17.95pt" strokecolor="#370097" strokeweight=".25pt">
            <w10:wrap anchorx="page"/>
          </v:line>
        </w:pict>
      </w:r>
      <w:r>
        <w:rPr>
          <w:rFonts w:ascii="Verdana" w:hAnsi="Verdana"/>
        </w:rPr>
        <w:t>para la elección del Presidente de la Federación que se inició con la Asamblea General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de 31 de marzo de 2015, que motivaron que la Consejería no aprobase el reglamento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electoral, y expresamente señala que aunque la Administración Deportiva haga una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aproba</w:t>
      </w:r>
      <w:r>
        <w:rPr>
          <w:rFonts w:ascii="Verdana" w:hAnsi="Verdana"/>
        </w:rPr>
        <w:t>ción previa del borrador del reglamento electoral, para lograr una gestión mas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 xml:space="preserve">eficaz en beneficio única y exclusivamente de la entidad federativa, en todo caso </w:t>
      </w:r>
      <w:r>
        <w:rPr>
          <w:rFonts w:ascii="Verdana" w:hAnsi="Verdana"/>
          <w:b/>
        </w:rPr>
        <w:t>el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</w:rPr>
        <w:t>reglamento electoral tiene que ser aprobado por la Asamblea General, y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</w:rPr>
        <w:t>seguidamente tiene qu</w:t>
      </w:r>
      <w:r>
        <w:rPr>
          <w:rFonts w:ascii="Verdana" w:hAnsi="Verdana"/>
          <w:b/>
        </w:rPr>
        <w:t>e ser aprobado o devuelto por la Consejería</w:t>
      </w:r>
      <w:r>
        <w:rPr>
          <w:rFonts w:ascii="Verdana" w:hAnsi="Verdana"/>
        </w:rPr>
        <w:t>. Dice,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textualmente, la resolución: “</w:t>
      </w:r>
      <w:r>
        <w:rPr>
          <w:rFonts w:ascii="Verdana" w:hAnsi="Verdana"/>
          <w:i/>
        </w:rPr>
        <w:t>En todo caso, la Consejería ha de aprobar o devolver el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Reglamento una vez aprobado por la Asamblea Federativa extraordinaria, puesto que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hasta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ese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momento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no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existe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reglamento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sino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borrador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Reglamento,</w:t>
      </w:r>
      <w:r>
        <w:rPr>
          <w:rFonts w:ascii="Verdana" w:hAnsi="Verdana"/>
          <w:i/>
          <w:spacing w:val="77"/>
        </w:rPr>
        <w:t xml:space="preserve"> </w:t>
      </w:r>
      <w:r>
        <w:rPr>
          <w:rFonts w:ascii="Verdana" w:hAnsi="Verdana"/>
          <w:i/>
        </w:rPr>
        <w:t>habida</w:t>
      </w:r>
      <w:r>
        <w:rPr>
          <w:rFonts w:ascii="Verdana" w:hAnsi="Verdana"/>
          <w:i/>
          <w:spacing w:val="-75"/>
        </w:rPr>
        <w:t xml:space="preserve"> </w:t>
      </w:r>
      <w:r>
        <w:rPr>
          <w:rFonts w:ascii="Verdana" w:hAnsi="Verdana"/>
          <w:i/>
        </w:rPr>
        <w:t>cuenta que la Asamblea de una Federación “es el órgano superior de representación”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de la misma, y todo ello a tenor de lo dispuesto en el ya citado artículo 13.2 in fine. Y</w:t>
      </w:r>
      <w:r>
        <w:rPr>
          <w:rFonts w:ascii="Verdana" w:hAnsi="Verdana"/>
          <w:i/>
          <w:spacing w:val="-75"/>
        </w:rPr>
        <w:t xml:space="preserve"> </w:t>
      </w:r>
      <w:r>
        <w:rPr>
          <w:rFonts w:ascii="Verdana" w:hAnsi="Verdana"/>
          <w:i/>
        </w:rPr>
        <w:t>el calendario electoral integra dich</w:t>
      </w:r>
      <w:r>
        <w:rPr>
          <w:rFonts w:ascii="Verdana" w:hAnsi="Verdana"/>
          <w:i/>
        </w:rPr>
        <w:t>o Reglamento electoral, habida cuenta que es una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cuestión que ha de venir expresamente regulada en dicho Reglamento (de nuevo,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conforme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establece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el</w:t>
      </w:r>
      <w:r>
        <w:rPr>
          <w:rFonts w:ascii="Verdana" w:hAnsi="Verdana"/>
          <w:i/>
          <w:spacing w:val="-4"/>
        </w:rPr>
        <w:t xml:space="preserve"> </w:t>
      </w:r>
      <w:r>
        <w:rPr>
          <w:rFonts w:ascii="Verdana" w:hAnsi="Verdana"/>
          <w:i/>
        </w:rPr>
        <w:t>citado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artículo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13.2).</w:t>
      </w:r>
    </w:p>
    <w:p w:rsidR="00430408" w:rsidRDefault="00430408">
      <w:pPr>
        <w:pStyle w:val="Textoindependiente"/>
        <w:rPr>
          <w:rFonts w:ascii="Verdana"/>
          <w:i/>
          <w:sz w:val="33"/>
        </w:rPr>
      </w:pPr>
    </w:p>
    <w:p w:rsidR="00430408" w:rsidRDefault="00245852">
      <w:pPr>
        <w:spacing w:line="360" w:lineRule="auto"/>
        <w:ind w:left="889" w:right="860" w:firstLine="708"/>
        <w:jc w:val="both"/>
        <w:rPr>
          <w:rFonts w:ascii="Verdana" w:hAnsi="Verdana"/>
        </w:rPr>
      </w:pPr>
      <w:r>
        <w:rPr>
          <w:rFonts w:ascii="Verdana" w:hAnsi="Verdana"/>
        </w:rPr>
        <w:t>En razón a lo expuesto, correspondiendo a esta Junta Electoral Autonómica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velar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ajuste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derecho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procesos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Federaciones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Deportivas</w:t>
      </w:r>
      <w:r>
        <w:rPr>
          <w:rFonts w:ascii="Verdana" w:hAnsi="Verdana"/>
          <w:spacing w:val="43"/>
        </w:rPr>
        <w:t xml:space="preserve"> </w:t>
      </w:r>
      <w:r>
        <w:rPr>
          <w:rFonts w:ascii="Verdana" w:hAnsi="Verdana"/>
        </w:rPr>
        <w:t>Asturianas,</w:t>
      </w:r>
      <w:r>
        <w:rPr>
          <w:rFonts w:ascii="Verdana" w:hAnsi="Verdana"/>
          <w:spacing w:val="42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44"/>
        </w:rPr>
        <w:t xml:space="preserve"> </w:t>
      </w:r>
      <w:r>
        <w:rPr>
          <w:rFonts w:ascii="Verdana" w:hAnsi="Verdana"/>
        </w:rPr>
        <w:t>aprecia</w:t>
      </w:r>
      <w:r>
        <w:rPr>
          <w:rFonts w:ascii="Verdana" w:hAnsi="Verdana"/>
          <w:spacing w:val="43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44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41"/>
        </w:rPr>
        <w:t xml:space="preserve"> </w:t>
      </w:r>
      <w:r>
        <w:rPr>
          <w:rFonts w:ascii="Verdana" w:hAnsi="Verdana"/>
        </w:rPr>
        <w:t>proceso</w:t>
      </w:r>
      <w:r>
        <w:rPr>
          <w:rFonts w:ascii="Verdana" w:hAnsi="Verdana"/>
          <w:spacing w:val="42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44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43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43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45"/>
        </w:rPr>
        <w:t xml:space="preserve"> </w:t>
      </w:r>
      <w:r>
        <w:rPr>
          <w:rFonts w:ascii="Verdana" w:hAnsi="Verdana"/>
        </w:rPr>
        <w:t>---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para la elección parcial a Presidente, convocado por el Director General de Deportes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 resolución de 21 de octubre de 2015, no se ajusta a las previsiones contenidas 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 Decreto 29/2003, de 30 de abril, e incurre en defectos no subsanables puesto 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no consta que la Asamblea General Extraordinaria de 28 de octubre de 2015 hubiese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aprob</w:t>
      </w:r>
      <w:r>
        <w:rPr>
          <w:rFonts w:ascii="Verdana" w:hAnsi="Verdana"/>
        </w:rPr>
        <w:t>ado el reglamento electoral, conforme se señalaba en el orden del día de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misma, y por tanto tampoco que el mismo hubiese sido aprobado por la Consejería.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Tales defectos determinan la nulidad absoluta de todos los actos llevados a cabo 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acuerdos adoptad</w:t>
      </w:r>
      <w:r>
        <w:rPr>
          <w:rFonts w:ascii="Verdana" w:hAnsi="Verdana"/>
        </w:rPr>
        <w:t>os desde la Asamblea General Extraordinaria de 28 de octubre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2015, y entre ellos los de la Comisión Electoral en su reunión de 10 de noviembre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2015,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 son objeto de este recurso, de conformidad con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lo establecido en 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artículo 62.1 e) de la Ley 30</w:t>
      </w:r>
      <w:r>
        <w:rPr>
          <w:rFonts w:ascii="Verdana" w:hAnsi="Verdana"/>
        </w:rPr>
        <w:t>/1992, de Régimen Jurídico de las Administraciones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Públicas y del Procedimiento Administrativo Común, por haberse omitido un trámite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esencial,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como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es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existencia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un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reglamento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aprobado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Asamblea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pgSz w:w="11910" w:h="16840"/>
          <w:pgMar w:top="2040" w:right="260" w:bottom="1200" w:left="320" w:header="1083" w:footer="1005" w:gutter="0"/>
          <w:cols w:space="720"/>
        </w:sectPr>
      </w:pPr>
    </w:p>
    <w:p w:rsidR="00430408" w:rsidRDefault="00430408">
      <w:pPr>
        <w:pStyle w:val="Textoindependiente"/>
        <w:spacing w:before="4"/>
        <w:rPr>
          <w:rFonts w:ascii="Verdana"/>
          <w:sz w:val="29"/>
        </w:rPr>
      </w:pPr>
    </w:p>
    <w:p w:rsidR="00430408" w:rsidRDefault="00245852">
      <w:pPr>
        <w:spacing w:before="101" w:line="360" w:lineRule="auto"/>
        <w:ind w:left="889" w:right="863"/>
        <w:jc w:val="both"/>
        <w:rPr>
          <w:rFonts w:ascii="Verdana" w:hAnsi="Verdana"/>
        </w:rPr>
      </w:pPr>
      <w:r>
        <w:rPr>
          <w:rFonts w:ascii="Verdana" w:hAnsi="Verdana"/>
        </w:rPr>
        <w:t>General y también aprobado, expresa o tácitamente, por la Consejería competente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(art. 13 del Decreto 29/2003 , de 30 de abril, por el que se regulan las federaciones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deportivas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Asturias).</w:t>
      </w:r>
    </w:p>
    <w:p w:rsidR="00430408" w:rsidRDefault="00430408">
      <w:pPr>
        <w:pStyle w:val="Textoindependiente"/>
        <w:spacing w:before="1"/>
        <w:rPr>
          <w:rFonts w:ascii="Verdana"/>
          <w:sz w:val="33"/>
        </w:rPr>
      </w:pPr>
    </w:p>
    <w:p w:rsidR="00430408" w:rsidRDefault="00245852">
      <w:pPr>
        <w:ind w:left="889"/>
        <w:jc w:val="both"/>
        <w:rPr>
          <w:rFonts w:ascii="Verdana"/>
        </w:rPr>
      </w:pPr>
      <w:r>
        <w:rPr>
          <w:rFonts w:ascii="Verdana"/>
        </w:rPr>
        <w:t>Por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todo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ello,</w:t>
      </w:r>
    </w:p>
    <w:p w:rsidR="00430408" w:rsidRDefault="00430408">
      <w:pPr>
        <w:pStyle w:val="Textoindependiente"/>
        <w:rPr>
          <w:rFonts w:ascii="Verdana"/>
          <w:sz w:val="26"/>
        </w:rPr>
      </w:pPr>
    </w:p>
    <w:p w:rsidR="00430408" w:rsidRDefault="00245852">
      <w:pPr>
        <w:spacing w:before="219" w:line="360" w:lineRule="auto"/>
        <w:ind w:left="889" w:right="863" w:hanging="1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303808" behindDoc="1" locked="0" layoutInCell="1" allowOverlap="1">
            <wp:simplePos x="0" y="0"/>
            <wp:positionH relativeFrom="page">
              <wp:posOffset>2287904</wp:posOffset>
            </wp:positionH>
            <wp:positionV relativeFrom="paragraph">
              <wp:posOffset>519836</wp:posOffset>
            </wp:positionV>
            <wp:extent cx="2087879" cy="4012565"/>
            <wp:effectExtent l="0" t="0" r="0" b="0"/>
            <wp:wrapNone/>
            <wp:docPr id="3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Junta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Autonómica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Asturias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  <w:b/>
          <w:i/>
        </w:rPr>
        <w:t>ACUERDA</w:t>
      </w:r>
      <w:r>
        <w:rPr>
          <w:rFonts w:ascii="Verdana" w:hAnsi="Verdana"/>
          <w:b/>
          <w:i/>
          <w:spacing w:val="1"/>
        </w:rPr>
        <w:t xml:space="preserve"> </w:t>
      </w:r>
      <w:r>
        <w:rPr>
          <w:rFonts w:ascii="Verdana" w:hAnsi="Verdana"/>
        </w:rPr>
        <w:t>declarar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nulidad</w:t>
      </w:r>
      <w:r>
        <w:rPr>
          <w:rFonts w:ascii="Verdana" w:hAnsi="Verdana"/>
          <w:spacing w:val="12"/>
        </w:rPr>
        <w:t xml:space="preserve"> </w:t>
      </w:r>
      <w:r>
        <w:rPr>
          <w:rFonts w:ascii="Verdana" w:hAnsi="Verdana"/>
        </w:rPr>
        <w:t>absoluta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todos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actos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acuerdos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adoptados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las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elecciones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parciales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a Presidente de la Federación de --- del Principado de Asturias desde la Asamblea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General Extraordinaria celebrada el 28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octubre de 2015 y, en consecuencia,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estimar el recurso interpuesto por don –A-- contra el acuerdo de la Comisión Electoral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10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noviembre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2015, que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anula</w:t>
      </w:r>
      <w:r>
        <w:rPr>
          <w:rFonts w:ascii="Verdana" w:hAnsi="Verdana"/>
          <w:spacing w:val="3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ser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contrario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derecho.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pgSz w:w="11910" w:h="16840"/>
          <w:pgMar w:top="2040" w:right="260" w:bottom="1200" w:left="320" w:header="1083" w:footer="1005" w:gutter="0"/>
          <w:cols w:space="720"/>
        </w:sectPr>
      </w:pPr>
    </w:p>
    <w:p w:rsidR="00430408" w:rsidRDefault="00245852">
      <w:pPr>
        <w:pStyle w:val="Textoindependiente"/>
        <w:rPr>
          <w:rFonts w:ascii="Verdana"/>
          <w:sz w:val="20"/>
        </w:rPr>
      </w:pPr>
      <w:r>
        <w:pict>
          <v:line id="_x0000_s1034" style="position:absolute;z-index:-18011136;mso-position-horizontal-relative:page;mso-position-vertical-relative:page" from="157.2pt,93.55pt" to="418.05pt,93.6pt" strokecolor="#370097" strokeweight=".25pt">
            <w10:wrap anchorx="page" anchory="page"/>
          </v:line>
        </w:pict>
      </w: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spacing w:before="2"/>
        <w:rPr>
          <w:rFonts w:ascii="Verdana"/>
          <w:sz w:val="14"/>
        </w:rPr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3649"/>
        <w:gridCol w:w="6750"/>
      </w:tblGrid>
      <w:tr w:rsidR="00430408">
        <w:trPr>
          <w:trHeight w:val="4525"/>
        </w:trPr>
        <w:tc>
          <w:tcPr>
            <w:tcW w:w="3649" w:type="dxa"/>
          </w:tcPr>
          <w:p w:rsidR="00430408" w:rsidRDefault="00430408">
            <w:pPr>
              <w:pStyle w:val="TableParagraph"/>
              <w:rPr>
                <w:rFonts w:ascii="Verdana"/>
              </w:rPr>
            </w:pPr>
          </w:p>
          <w:p w:rsidR="00430408" w:rsidRDefault="00430408">
            <w:pPr>
              <w:pStyle w:val="TableParagraph"/>
              <w:rPr>
                <w:rFonts w:ascii="Verdana"/>
              </w:rPr>
            </w:pPr>
          </w:p>
          <w:p w:rsidR="00430408" w:rsidRDefault="00430408">
            <w:pPr>
              <w:pStyle w:val="TableParagraph"/>
              <w:rPr>
                <w:rFonts w:ascii="Verdana"/>
              </w:rPr>
            </w:pPr>
          </w:p>
          <w:p w:rsidR="00430408" w:rsidRDefault="00430408">
            <w:pPr>
              <w:pStyle w:val="TableParagraph"/>
              <w:rPr>
                <w:rFonts w:ascii="Verdana"/>
              </w:rPr>
            </w:pPr>
          </w:p>
          <w:p w:rsidR="00430408" w:rsidRDefault="00430408">
            <w:pPr>
              <w:pStyle w:val="TableParagraph"/>
              <w:rPr>
                <w:rFonts w:ascii="Verdana"/>
              </w:rPr>
            </w:pPr>
          </w:p>
          <w:p w:rsidR="00430408" w:rsidRDefault="00245852">
            <w:pPr>
              <w:pStyle w:val="TableParagraph"/>
              <w:spacing w:before="187"/>
              <w:ind w:left="20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JOSÉ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FRANCISCO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ÁLVAREZ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DÍAZ</w:t>
            </w:r>
          </w:p>
          <w:p w:rsidR="00430408" w:rsidRDefault="00430408">
            <w:pPr>
              <w:pStyle w:val="TableParagraph"/>
              <w:spacing w:before="5"/>
              <w:rPr>
                <w:rFonts w:ascii="Verdana"/>
                <w:sz w:val="27"/>
              </w:rPr>
            </w:pPr>
          </w:p>
          <w:p w:rsidR="00430408" w:rsidRDefault="00245852">
            <w:pPr>
              <w:pStyle w:val="TableParagraph"/>
              <w:ind w:left="20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RAFAEL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MAESE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FERNÁNDEZ</w:t>
            </w:r>
          </w:p>
        </w:tc>
        <w:tc>
          <w:tcPr>
            <w:tcW w:w="6750" w:type="dxa"/>
          </w:tcPr>
          <w:p w:rsidR="00430408" w:rsidRDefault="00245852">
            <w:pPr>
              <w:pStyle w:val="TableParagraph"/>
              <w:spacing w:line="247" w:lineRule="exact"/>
              <w:ind w:left="2851" w:right="2392"/>
              <w:jc w:val="center"/>
              <w:rPr>
                <w:rFonts w:ascii="Arial" w:hAnsi="Arial"/>
                <w:b/>
              </w:rPr>
            </w:pPr>
            <w:bookmarkStart w:id="10" w:name="RESOLUCIÓN"/>
            <w:bookmarkEnd w:id="10"/>
            <w:r>
              <w:rPr>
                <w:rFonts w:ascii="Arial" w:hAnsi="Arial"/>
                <w:b/>
              </w:rPr>
              <w:t>RESOLUCIÓN</w:t>
            </w:r>
          </w:p>
          <w:p w:rsidR="00430408" w:rsidRDefault="00430408">
            <w:pPr>
              <w:pStyle w:val="TableParagraph"/>
              <w:rPr>
                <w:rFonts w:ascii="Verdana"/>
                <w:sz w:val="33"/>
              </w:rPr>
            </w:pPr>
          </w:p>
          <w:p w:rsidR="00430408" w:rsidRDefault="00245852">
            <w:pPr>
              <w:pStyle w:val="TableParagraph"/>
              <w:spacing w:line="360" w:lineRule="auto"/>
              <w:ind w:left="306" w:right="197" w:firstLine="70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 Oviedo, a 30 de diciembre de 2015, se reúne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la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Junta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Electoral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Autonómica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integrada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por</w:t>
            </w:r>
            <w:r>
              <w:rPr>
                <w:rFonts w:ascii="Verdana" w:hAnsi="Verdana"/>
                <w:spacing w:val="78"/>
              </w:rPr>
              <w:t xml:space="preserve"> </w:t>
            </w:r>
            <w:r>
              <w:rPr>
                <w:rFonts w:ascii="Verdana" w:hAnsi="Verdana"/>
              </w:rPr>
              <w:t>las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personas que al margen se relacionan actuando como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órgano colegiado para conocer y resolver en vía de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recurso el expediente 14/2015 abierto a resultas del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recurso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interpuesto por D. –A--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contra los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acuerdos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adoptados el 16 de diciembre de 2015 por la Comisión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Electoral</w:t>
            </w:r>
            <w:r>
              <w:rPr>
                <w:rFonts w:ascii="Verdana" w:hAnsi="Verdana"/>
                <w:spacing w:val="48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54"/>
              </w:rPr>
              <w:t xml:space="preserve"> </w:t>
            </w:r>
            <w:r>
              <w:rPr>
                <w:rFonts w:ascii="Verdana" w:hAnsi="Verdana"/>
              </w:rPr>
              <w:t>la</w:t>
            </w:r>
            <w:r>
              <w:rPr>
                <w:rFonts w:ascii="Verdana" w:hAnsi="Verdana"/>
                <w:spacing w:val="51"/>
              </w:rPr>
              <w:t xml:space="preserve"> </w:t>
            </w:r>
            <w:r>
              <w:rPr>
                <w:rFonts w:ascii="Verdana" w:hAnsi="Verdana"/>
              </w:rPr>
              <w:t>FEDERACIÓN</w:t>
            </w:r>
            <w:r>
              <w:rPr>
                <w:rFonts w:ascii="Verdana" w:hAnsi="Verdana"/>
                <w:spacing w:val="52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51"/>
              </w:rPr>
              <w:t xml:space="preserve"> </w:t>
            </w:r>
            <w:r>
              <w:rPr>
                <w:rFonts w:ascii="Verdana" w:hAnsi="Verdana"/>
              </w:rPr>
              <w:t>---</w:t>
            </w:r>
            <w:r>
              <w:rPr>
                <w:rFonts w:ascii="Verdana" w:hAnsi="Verdana"/>
                <w:spacing w:val="52"/>
              </w:rPr>
              <w:t xml:space="preserve"> </w:t>
            </w:r>
            <w:r>
              <w:rPr>
                <w:rFonts w:ascii="Verdana" w:hAnsi="Verdana"/>
              </w:rPr>
              <w:t>DEL</w:t>
            </w:r>
            <w:r>
              <w:rPr>
                <w:rFonts w:ascii="Verdana" w:hAnsi="Verdana"/>
                <w:spacing w:val="48"/>
              </w:rPr>
              <w:t xml:space="preserve"> </w:t>
            </w:r>
            <w:r>
              <w:rPr>
                <w:rFonts w:ascii="Verdana" w:hAnsi="Verdana"/>
              </w:rPr>
              <w:t>PRINCIPADO</w:t>
            </w:r>
          </w:p>
          <w:p w:rsidR="00430408" w:rsidRDefault="00245852">
            <w:pPr>
              <w:pStyle w:val="TableParagraph"/>
              <w:spacing w:before="1"/>
              <w:ind w:left="306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40"/>
              </w:rPr>
              <w:t xml:space="preserve"> </w:t>
            </w:r>
            <w:r>
              <w:rPr>
                <w:rFonts w:ascii="Verdana" w:hAnsi="Verdana"/>
              </w:rPr>
              <w:t>ASTURIAS.</w:t>
            </w:r>
            <w:r>
              <w:rPr>
                <w:rFonts w:ascii="Verdana" w:hAnsi="Verdana"/>
                <w:spacing w:val="40"/>
              </w:rPr>
              <w:t xml:space="preserve"> </w:t>
            </w:r>
            <w:r>
              <w:rPr>
                <w:rFonts w:ascii="Verdana" w:hAnsi="Verdana"/>
              </w:rPr>
              <w:t>Actúa</w:t>
            </w:r>
            <w:r>
              <w:rPr>
                <w:rFonts w:ascii="Verdana" w:hAnsi="Verdana"/>
                <w:spacing w:val="38"/>
              </w:rPr>
              <w:t xml:space="preserve"> </w:t>
            </w:r>
            <w:r>
              <w:rPr>
                <w:rFonts w:ascii="Verdana" w:hAnsi="Verdana"/>
              </w:rPr>
              <w:t>como</w:t>
            </w:r>
            <w:r>
              <w:rPr>
                <w:rFonts w:ascii="Verdana" w:hAnsi="Verdana"/>
                <w:spacing w:val="41"/>
              </w:rPr>
              <w:t xml:space="preserve"> </w:t>
            </w:r>
            <w:r>
              <w:rPr>
                <w:rFonts w:ascii="Verdana" w:hAnsi="Verdana"/>
              </w:rPr>
              <w:t>Ponente</w:t>
            </w:r>
            <w:r>
              <w:rPr>
                <w:rFonts w:ascii="Verdana" w:hAnsi="Verdana"/>
                <w:spacing w:val="41"/>
              </w:rPr>
              <w:t xml:space="preserve"> </w:t>
            </w:r>
            <w:r>
              <w:rPr>
                <w:rFonts w:ascii="Verdana" w:hAnsi="Verdana"/>
              </w:rPr>
              <w:t>D.</w:t>
            </w:r>
            <w:r>
              <w:rPr>
                <w:rFonts w:ascii="Verdana" w:hAnsi="Verdana"/>
                <w:spacing w:val="40"/>
              </w:rPr>
              <w:t xml:space="preserve"> </w:t>
            </w:r>
            <w:r>
              <w:rPr>
                <w:rFonts w:ascii="Verdana" w:hAnsi="Verdana"/>
              </w:rPr>
              <w:t>José</w:t>
            </w:r>
            <w:r>
              <w:rPr>
                <w:rFonts w:ascii="Verdana" w:hAnsi="Verdana"/>
                <w:spacing w:val="41"/>
              </w:rPr>
              <w:t xml:space="preserve"> </w:t>
            </w:r>
            <w:r>
              <w:rPr>
                <w:rFonts w:ascii="Verdana" w:hAnsi="Verdana"/>
              </w:rPr>
              <w:t>Francisco</w:t>
            </w:r>
          </w:p>
          <w:p w:rsidR="00430408" w:rsidRDefault="00245852">
            <w:pPr>
              <w:pStyle w:val="TableParagraph"/>
              <w:spacing w:before="133" w:line="248" w:lineRule="exact"/>
              <w:ind w:left="306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Álvarez</w:t>
            </w:r>
            <w:r>
              <w:rPr>
                <w:rFonts w:ascii="Verdana" w:hAnsi="Verdana"/>
                <w:spacing w:val="-4"/>
              </w:rPr>
              <w:t xml:space="preserve"> </w:t>
            </w:r>
            <w:r>
              <w:rPr>
                <w:rFonts w:ascii="Verdana" w:hAnsi="Verdana"/>
              </w:rPr>
              <w:t>Díaz.</w:t>
            </w:r>
          </w:p>
        </w:tc>
      </w:tr>
    </w:tbl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245852">
      <w:pPr>
        <w:pStyle w:val="Textoindependiente"/>
        <w:spacing w:before="8"/>
        <w:rPr>
          <w:rFonts w:ascii="Verdana"/>
          <w:sz w:val="11"/>
        </w:rPr>
      </w:pPr>
      <w:r>
        <w:pict>
          <v:shape id="_x0000_s1033" type="#_x0000_t202" style="position:absolute;margin-left:189.6pt;margin-top:9.45pt;width:229.5pt;height:43.8pt;z-index:-15544320;mso-wrap-distance-left:0;mso-wrap-distance-right:0;mso-position-horizontal-relative:page" filled="f">
            <v:textbox inset="0,0,0,0">
              <w:txbxContent>
                <w:p w:rsidR="00430408" w:rsidRDefault="00430408">
                  <w:pPr>
                    <w:pStyle w:val="Textoindependiente"/>
                    <w:spacing w:before="11"/>
                    <w:rPr>
                      <w:rFonts w:ascii="Verdana"/>
                      <w:sz w:val="27"/>
                    </w:rPr>
                  </w:pPr>
                </w:p>
                <w:p w:rsidR="00430408" w:rsidRDefault="00245852">
                  <w:pPr>
                    <w:spacing w:before="1"/>
                    <w:ind w:left="657"/>
                    <w:rPr>
                      <w:rFonts w:ascii="Verdana"/>
                      <w:b/>
                      <w:i/>
                    </w:rPr>
                  </w:pPr>
                  <w:r>
                    <w:rPr>
                      <w:rFonts w:ascii="Verdana"/>
                      <w:b/>
                      <w:i/>
                    </w:rPr>
                    <w:t>ANTECEDENTES</w:t>
                  </w:r>
                  <w:r>
                    <w:rPr>
                      <w:rFonts w:ascii="Verdana"/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</w:rPr>
                    <w:t>de</w:t>
                  </w:r>
                  <w:r>
                    <w:rPr>
                      <w:rFonts w:ascii="Verdana"/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</w:rPr>
                    <w:t>HECHO</w:t>
                  </w:r>
                </w:p>
              </w:txbxContent>
            </v:textbox>
            <w10:wrap type="topAndBottom" anchorx="page"/>
          </v:shape>
        </w:pict>
      </w: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430408">
      <w:pPr>
        <w:pStyle w:val="Textoindependiente"/>
        <w:spacing w:before="10"/>
        <w:rPr>
          <w:rFonts w:ascii="Verdana"/>
          <w:sz w:val="25"/>
        </w:rPr>
      </w:pPr>
    </w:p>
    <w:p w:rsidR="00430408" w:rsidRDefault="00245852">
      <w:pPr>
        <w:spacing w:before="101" w:line="360" w:lineRule="auto"/>
        <w:ind w:left="1381" w:right="863" w:firstLine="707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304832" behindDoc="1" locked="0" layoutInCell="1" allowOverlap="1">
            <wp:simplePos x="0" y="0"/>
            <wp:positionH relativeFrom="page">
              <wp:posOffset>2529839</wp:posOffset>
            </wp:positionH>
            <wp:positionV relativeFrom="paragraph">
              <wp:posOffset>-3380345</wp:posOffset>
            </wp:positionV>
            <wp:extent cx="2087880" cy="4012565"/>
            <wp:effectExtent l="0" t="0" r="0" b="0"/>
            <wp:wrapNone/>
            <wp:docPr id="3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32" style="position:absolute;left:0;text-align:left;margin-left:189.6pt;margin-top:-73.5pt;width:229.5pt;height:43.8pt;z-index:-18010624;mso-position-horizontal-relative:page;mso-position-vertical-relative:text" stroked="f">
            <w10:wrap anchorx="page"/>
          </v:rect>
        </w:pict>
      </w:r>
      <w:r>
        <w:rPr>
          <w:rFonts w:ascii="Verdana" w:hAnsi="Verdana"/>
          <w:b/>
          <w:i/>
        </w:rPr>
        <w:t>I.-</w:t>
      </w:r>
      <w:r>
        <w:rPr>
          <w:rFonts w:ascii="Verdana" w:hAnsi="Verdana"/>
        </w:rPr>
        <w:t>La Federación de --- del Principado de Asturias (en adelante ---) en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Asamblea Extraordinaria celebrada el 1 de diciembre de 2015 convocó elecciones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para cubrir la Presidencia, aprobando igualmente el Reglamento y Calendario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expresamente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ratificados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Resolución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Sr.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Consejero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Educación y Cultura del Principado de Asturias de fecha 2 de diciembre de 2015.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dicha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Asamblea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acordó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igualmente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nombramiento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Comisión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line="360" w:lineRule="auto"/>
        <w:ind w:left="1382" w:right="864" w:firstLine="707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>II.-</w:t>
      </w:r>
      <w:r>
        <w:rPr>
          <w:rFonts w:ascii="Verdana" w:hAnsi="Verdana"/>
        </w:rPr>
        <w:t>Siguiendo el calendario previamente aprobado el 16 de diciembre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2015 la Comisión Electoral de la --- acordó proclamar definitivamente candidatos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oficiales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Presidencia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D. –B-- y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D.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–A--.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headerReference w:type="default" r:id="rId50"/>
          <w:footerReference w:type="default" r:id="rId51"/>
          <w:pgSz w:w="11910" w:h="16840"/>
          <w:pgMar w:top="1860" w:right="260" w:bottom="1200" w:left="320" w:header="903" w:footer="1005" w:gutter="0"/>
          <w:pgNumType w:start="1"/>
          <w:cols w:space="720"/>
        </w:sectPr>
      </w:pPr>
    </w:p>
    <w:p w:rsidR="00430408" w:rsidRDefault="00430408">
      <w:pPr>
        <w:pStyle w:val="Textoindependiente"/>
        <w:spacing w:before="10"/>
        <w:rPr>
          <w:rFonts w:ascii="Verdana"/>
          <w:sz w:val="23"/>
        </w:rPr>
      </w:pPr>
    </w:p>
    <w:p w:rsidR="00430408" w:rsidRDefault="00245852">
      <w:pPr>
        <w:spacing w:before="101" w:line="360" w:lineRule="auto"/>
        <w:ind w:left="1381" w:right="864" w:firstLine="708"/>
        <w:jc w:val="both"/>
        <w:rPr>
          <w:rFonts w:ascii="Verdana" w:hAnsi="Verdana"/>
        </w:rPr>
      </w:pPr>
      <w:r>
        <w:pict>
          <v:line id="_x0000_s1031" style="position:absolute;left:0;text-align:left;z-index:-18009088;mso-position-horizontal-relative:page" from="157.2pt,-14.65pt" to="418.05pt,-14.6pt" strokecolor="#370097" strokeweight=".25pt">
            <w10:wrap anchorx="page"/>
          </v:line>
        </w:pict>
      </w:r>
      <w:r>
        <w:rPr>
          <w:rFonts w:ascii="Verdana" w:hAnsi="Verdana"/>
          <w:b/>
          <w:i/>
        </w:rPr>
        <w:t>III.-</w:t>
      </w:r>
      <w:r>
        <w:rPr>
          <w:rFonts w:ascii="Verdana" w:hAnsi="Verdana"/>
        </w:rPr>
        <w:t>Por escrito que tuvo su entrada en el Registro el 22 de diciembre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2015 D. –A-- formuló, ante la Junta Electoral Autonómica, recurso contra 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resolución de la Comisión Electoral de fecha 16 de diciembre de 2015, con 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matices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luego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referiremos,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había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adoptado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acuerdo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antes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referido.</w:t>
      </w:r>
    </w:p>
    <w:p w:rsidR="00430408" w:rsidRDefault="00245852">
      <w:pPr>
        <w:spacing w:line="360" w:lineRule="auto"/>
        <w:ind w:left="1381" w:right="862" w:firstLine="707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306880" behindDoc="1" locked="0" layoutInCell="1" allowOverlap="1">
            <wp:simplePos x="0" y="0"/>
            <wp:positionH relativeFrom="page">
              <wp:posOffset>2529839</wp:posOffset>
            </wp:positionH>
            <wp:positionV relativeFrom="paragraph">
              <wp:posOffset>933941</wp:posOffset>
            </wp:positionV>
            <wp:extent cx="2087880" cy="4012565"/>
            <wp:effectExtent l="0" t="0" r="0" b="0"/>
            <wp:wrapNone/>
            <wp:docPr id="3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30" style="position:absolute;left:0;text-align:left;margin-left:186pt;margin-top:90.8pt;width:223.5pt;height:42pt;z-index:-18008576;mso-position-horizontal-relative:page;mso-position-vertical-relative:text" stroked="f">
            <w10:wrap anchorx="page"/>
          </v:rect>
        </w:pict>
      </w:r>
      <w:r>
        <w:rPr>
          <w:rFonts w:ascii="Verdana" w:hAnsi="Verdana"/>
        </w:rPr>
        <w:t>Recibido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expediente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administrativo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designó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Ponente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D.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José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Francisco Álvarez Días y se señaló el día 30 de diciembre para la resolución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recurso.</w:t>
      </w:r>
    </w:p>
    <w:p w:rsidR="00430408" w:rsidRDefault="00430408">
      <w:pPr>
        <w:pStyle w:val="Textoindependiente"/>
        <w:rPr>
          <w:rFonts w:ascii="Verdana"/>
          <w:sz w:val="20"/>
        </w:rPr>
      </w:pPr>
    </w:p>
    <w:p w:rsidR="00430408" w:rsidRDefault="00245852">
      <w:pPr>
        <w:pStyle w:val="Textoindependiente"/>
        <w:spacing w:before="5"/>
        <w:rPr>
          <w:rFonts w:ascii="Verdana"/>
          <w:sz w:val="26"/>
        </w:rPr>
      </w:pPr>
      <w:r>
        <w:pict>
          <v:shape id="_x0000_s1029" type="#_x0000_t202" style="position:absolute;margin-left:186pt;margin-top:18.4pt;width:223.5pt;height:42pt;z-index:-15542272;mso-wrap-distance-left:0;mso-wrap-distance-right:0;mso-position-horizontal-relative:page" filled="f">
            <v:textbox inset="0,0,0,0">
              <w:txbxContent>
                <w:p w:rsidR="00430408" w:rsidRDefault="00430408">
                  <w:pPr>
                    <w:pStyle w:val="Textoindependiente"/>
                    <w:spacing w:before="2"/>
                    <w:rPr>
                      <w:rFonts w:ascii="Verdana"/>
                      <w:sz w:val="22"/>
                    </w:rPr>
                  </w:pPr>
                </w:p>
                <w:p w:rsidR="00430408" w:rsidRDefault="00245852">
                  <w:pPr>
                    <w:ind w:left="539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</w:rPr>
                    <w:t>FUNDAMENTOS</w:t>
                  </w:r>
                  <w:r>
                    <w:rPr>
                      <w:rFonts w:ascii="Verdana" w:hAnsi="Verdana"/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</w:rPr>
                    <w:t>JURÍDICOS</w:t>
                  </w:r>
                </w:p>
              </w:txbxContent>
            </v:textbox>
            <w10:wrap type="topAndBottom" anchorx="page"/>
          </v:shape>
        </w:pict>
      </w:r>
    </w:p>
    <w:p w:rsidR="00430408" w:rsidRDefault="00430408">
      <w:pPr>
        <w:pStyle w:val="Textoindependiente"/>
        <w:rPr>
          <w:rFonts w:ascii="Verdana"/>
          <w:sz w:val="26"/>
        </w:rPr>
      </w:pPr>
    </w:p>
    <w:p w:rsidR="00430408" w:rsidRDefault="00245852">
      <w:pPr>
        <w:spacing w:before="200" w:line="360" w:lineRule="auto"/>
        <w:ind w:left="1381" w:right="863" w:firstLine="707"/>
        <w:jc w:val="both"/>
        <w:rPr>
          <w:rFonts w:ascii="Verdana" w:hAnsi="Verdana"/>
        </w:rPr>
      </w:pPr>
      <w:r>
        <w:rPr>
          <w:rFonts w:ascii="Verdana" w:hAnsi="Verdana"/>
          <w:b/>
          <w:u w:val="thick"/>
        </w:rPr>
        <w:t>PRIMERO.-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</w:rPr>
        <w:t>Resulta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competente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Junta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 Autonómica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para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conocer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formulado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virtud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dispuesto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Disposición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Adicional Primera de la Ley 2/1994 de 29 de diciembre, del Deporte, y el Art. 17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Decreto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29/2008 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30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abril,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ambos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Asturias.</w:t>
      </w:r>
    </w:p>
    <w:p w:rsidR="00430408" w:rsidRDefault="00430408">
      <w:pPr>
        <w:pStyle w:val="Textoindependiente"/>
        <w:spacing w:before="1"/>
        <w:rPr>
          <w:rFonts w:ascii="Verdana"/>
          <w:sz w:val="33"/>
        </w:rPr>
      </w:pPr>
    </w:p>
    <w:p w:rsidR="00430408" w:rsidRDefault="00245852">
      <w:pPr>
        <w:spacing w:line="360" w:lineRule="auto"/>
        <w:ind w:left="1381" w:right="860" w:firstLine="708"/>
        <w:jc w:val="both"/>
        <w:rPr>
          <w:rFonts w:ascii="Verdana" w:hAnsi="Verdana"/>
        </w:rPr>
      </w:pPr>
      <w:r>
        <w:rPr>
          <w:rFonts w:ascii="Verdana" w:hAnsi="Verdana"/>
          <w:b/>
          <w:u w:val="thick"/>
        </w:rPr>
        <w:t>SEGUNDO.-</w:t>
      </w:r>
      <w:r>
        <w:rPr>
          <w:rFonts w:ascii="Verdana" w:hAnsi="Verdana"/>
        </w:rPr>
        <w:t>Decíamos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más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arriba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interpone,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con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matices, contra el acuerdo de la Comisión Electoral de la --- de fecha 16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diciembre de 2015 por el que proclama los candidatos a la Presidencia. Y esos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matices son que, además, de impugnar dicho acuerdo, también recurre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  <w:i/>
        </w:rPr>
        <w:t>“… el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resto de act</w:t>
      </w:r>
      <w:r>
        <w:rPr>
          <w:rFonts w:ascii="Verdana" w:hAnsi="Verdana"/>
          <w:i/>
        </w:rPr>
        <w:t>os y acuerdos adoptados en el seno de las elecciones parciales 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 xml:space="preserve">Presidente de la ---…” </w:t>
      </w:r>
      <w:r>
        <w:rPr>
          <w:rFonts w:ascii="Verdana" w:hAnsi="Verdana"/>
        </w:rPr>
        <w:t xml:space="preserve">(según reza en el encabezamiento del recurso) o </w:t>
      </w:r>
      <w:r>
        <w:rPr>
          <w:rFonts w:ascii="Verdana" w:hAnsi="Verdana"/>
          <w:i/>
        </w:rPr>
        <w:t>“… la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nulidad absoluta de todos los actos llevados a cabo y acuerdos adoptados en el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marco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las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elecciones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parciales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Presidente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la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Federación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---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del</w:t>
      </w:r>
      <w:r>
        <w:rPr>
          <w:rFonts w:ascii="Verdana" w:hAnsi="Verdana"/>
          <w:i/>
          <w:spacing w:val="-75"/>
        </w:rPr>
        <w:t xml:space="preserve"> </w:t>
      </w:r>
      <w:r>
        <w:rPr>
          <w:rFonts w:ascii="Verdana" w:hAnsi="Verdana"/>
          <w:i/>
        </w:rPr>
        <w:t>Principado de Asturias, entre ellos el de la Comisión Electoral en su reunión de 16</w:t>
      </w:r>
      <w:r>
        <w:rPr>
          <w:rFonts w:ascii="Verdana" w:hAnsi="Verdana"/>
          <w:i/>
          <w:spacing w:val="-75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diciembre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  <w:i/>
        </w:rPr>
        <w:t>2015…”</w:t>
      </w:r>
      <w:r>
        <w:rPr>
          <w:rFonts w:ascii="Verdana" w:hAnsi="Verdana"/>
          <w:i/>
          <w:spacing w:val="-1"/>
        </w:rPr>
        <w:t xml:space="preserve"> </w:t>
      </w:r>
      <w:r>
        <w:rPr>
          <w:rFonts w:ascii="Verdana" w:hAnsi="Verdana"/>
        </w:rPr>
        <w:t>(en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términos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SOLICITO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recurso).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spacing w:before="1" w:line="360" w:lineRule="auto"/>
        <w:ind w:left="1381" w:right="861" w:firstLine="708"/>
        <w:jc w:val="both"/>
        <w:rPr>
          <w:rFonts w:ascii="Verdana" w:hAnsi="Verdana"/>
        </w:rPr>
      </w:pPr>
      <w:r>
        <w:rPr>
          <w:rFonts w:ascii="Verdana" w:hAnsi="Verdana"/>
          <w:b/>
          <w:u w:val="thick"/>
        </w:rPr>
        <w:t>TERCERO.-</w:t>
      </w:r>
      <w:r>
        <w:rPr>
          <w:rFonts w:ascii="Verdana" w:hAnsi="Verdana"/>
        </w:rPr>
        <w:t>A la vista del anterior planteamiento se hace necesario analizar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por separado lo referido, de una parte, a la decisión de la Comisión Electoral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fecha 16 de diciembre de 2015, y por otra parte, al resto de los actos y acuerdos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proceso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cuya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nulidad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pretende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recurrente.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pgSz w:w="11910" w:h="16840"/>
          <w:pgMar w:top="1860" w:right="260" w:bottom="1200" w:left="320" w:header="903" w:footer="1005" w:gutter="0"/>
          <w:cols w:space="720"/>
        </w:sectPr>
      </w:pPr>
    </w:p>
    <w:p w:rsidR="00430408" w:rsidRDefault="00430408">
      <w:pPr>
        <w:pStyle w:val="Textoindependiente"/>
        <w:spacing w:before="10"/>
        <w:rPr>
          <w:rFonts w:ascii="Verdana"/>
          <w:sz w:val="23"/>
        </w:rPr>
      </w:pPr>
    </w:p>
    <w:p w:rsidR="00430408" w:rsidRDefault="00245852">
      <w:pPr>
        <w:spacing w:before="101" w:line="360" w:lineRule="auto"/>
        <w:ind w:left="1381" w:right="863" w:firstLine="708"/>
        <w:jc w:val="both"/>
        <w:rPr>
          <w:rFonts w:ascii="Verdana" w:hAnsi="Verdana"/>
        </w:rPr>
      </w:pPr>
      <w:r>
        <w:pict>
          <v:line id="_x0000_s1028" style="position:absolute;left:0;text-align:left;z-index:-18007552;mso-position-horizontal-relative:page" from="157.2pt,-14.65pt" to="418.05pt,-14.6pt" strokecolor="#370097" strokeweight=".25pt">
            <w10:wrap anchorx="page"/>
          </v:line>
        </w:pict>
      </w:r>
      <w:r>
        <w:rPr>
          <w:rFonts w:ascii="Verdana" w:hAnsi="Verdana"/>
        </w:rPr>
        <w:t>En relación con estos últimos, aunque el recurrente plantea la nulidad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todos los actos y acuerdos del proceso electoral, en realidad en sus alegaciones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únicamente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ofrece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argumentos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sobre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 nulidad de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la Asamblea Extraordinaria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del 1 de diciembre de 2015, tanto en lo referido a su convocatoria y a su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constitución como a los acuerdos en la misma adoptados. Por último, también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fundamenta la nulidad en la falta de notificación de los acuerdos de la Comisió</w:t>
      </w:r>
      <w:r>
        <w:rPr>
          <w:rFonts w:ascii="Verdana" w:hAnsi="Verdana"/>
        </w:rPr>
        <w:t>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line="360" w:lineRule="auto"/>
        <w:ind w:left="1381" w:right="861" w:firstLine="708"/>
        <w:jc w:val="both"/>
        <w:rPr>
          <w:rFonts w:ascii="Verdana" w:hAnsi="Verdana"/>
          <w:i/>
        </w:rPr>
      </w:pPr>
      <w:r>
        <w:rPr>
          <w:noProof/>
          <w:lang w:eastAsia="es-ES"/>
        </w:rPr>
        <w:drawing>
          <wp:anchor distT="0" distB="0" distL="0" distR="0" simplePos="0" relativeHeight="485308416" behindDoc="1" locked="0" layoutInCell="1" allowOverlap="1">
            <wp:simplePos x="0" y="0"/>
            <wp:positionH relativeFrom="page">
              <wp:posOffset>2529839</wp:posOffset>
            </wp:positionH>
            <wp:positionV relativeFrom="paragraph">
              <wp:posOffset>-85511</wp:posOffset>
            </wp:positionV>
            <wp:extent cx="2087880" cy="4012565"/>
            <wp:effectExtent l="0" t="0" r="0" b="0"/>
            <wp:wrapNone/>
            <wp:docPr id="3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Tanto el Reglamento Electoral (ap. 4) como el Art. 17 del Decreto 29/2003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de 30 de abril del Principado de Asturias, por el que se regulan las Federaciones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Deportivas del Principado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Asturias, establecen –y reproducimos el último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 ci</w:t>
      </w:r>
      <w:r>
        <w:rPr>
          <w:rFonts w:ascii="Verdana" w:hAnsi="Verdana"/>
        </w:rPr>
        <w:t>tados</w:t>
      </w:r>
      <w:r>
        <w:rPr>
          <w:rFonts w:ascii="Verdana" w:hAnsi="Verdana"/>
          <w:i/>
        </w:rPr>
        <w:t>- “… Todas las fases electorales serán susceptibles de reclamación o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recurso</w:t>
      </w:r>
      <w:r>
        <w:rPr>
          <w:rFonts w:ascii="Verdana" w:hAnsi="Verdana"/>
          <w:i/>
          <w:spacing w:val="46"/>
        </w:rPr>
        <w:t xml:space="preserve"> </w:t>
      </w:r>
      <w:r>
        <w:rPr>
          <w:rFonts w:ascii="Verdana" w:hAnsi="Verdana"/>
          <w:i/>
        </w:rPr>
        <w:t>ante</w:t>
      </w:r>
      <w:r>
        <w:rPr>
          <w:rFonts w:ascii="Verdana" w:hAnsi="Verdana"/>
          <w:i/>
          <w:spacing w:val="47"/>
        </w:rPr>
        <w:t xml:space="preserve"> </w:t>
      </w:r>
      <w:r>
        <w:rPr>
          <w:rFonts w:ascii="Verdana" w:hAnsi="Verdana"/>
          <w:i/>
        </w:rPr>
        <w:t>las</w:t>
      </w:r>
      <w:r>
        <w:rPr>
          <w:rFonts w:ascii="Verdana" w:hAnsi="Verdana"/>
          <w:i/>
          <w:spacing w:val="47"/>
        </w:rPr>
        <w:t xml:space="preserve"> </w:t>
      </w:r>
      <w:r>
        <w:rPr>
          <w:rFonts w:ascii="Verdana" w:hAnsi="Verdana"/>
          <w:i/>
        </w:rPr>
        <w:t>respectivas</w:t>
      </w:r>
      <w:r>
        <w:rPr>
          <w:rFonts w:ascii="Verdana" w:hAnsi="Verdana"/>
          <w:i/>
          <w:spacing w:val="47"/>
        </w:rPr>
        <w:t xml:space="preserve"> </w:t>
      </w:r>
      <w:r>
        <w:rPr>
          <w:rFonts w:ascii="Verdana" w:hAnsi="Verdana"/>
          <w:i/>
        </w:rPr>
        <w:t>Comisiones</w:t>
      </w:r>
      <w:r>
        <w:rPr>
          <w:rFonts w:ascii="Verdana" w:hAnsi="Verdana"/>
          <w:i/>
          <w:spacing w:val="45"/>
        </w:rPr>
        <w:t xml:space="preserve"> </w:t>
      </w:r>
      <w:r>
        <w:rPr>
          <w:rFonts w:ascii="Verdana" w:hAnsi="Verdana"/>
          <w:i/>
        </w:rPr>
        <w:t>Electorales</w:t>
      </w:r>
      <w:r>
        <w:rPr>
          <w:rFonts w:ascii="Verdana" w:hAnsi="Verdana"/>
          <w:i/>
          <w:spacing w:val="45"/>
        </w:rPr>
        <w:t xml:space="preserve"> </w:t>
      </w:r>
      <w:r>
        <w:rPr>
          <w:rFonts w:ascii="Verdana" w:hAnsi="Verdana"/>
          <w:i/>
        </w:rPr>
        <w:t>Federativas,</w:t>
      </w:r>
      <w:r>
        <w:rPr>
          <w:rFonts w:ascii="Verdana" w:hAnsi="Verdana"/>
          <w:i/>
          <w:spacing w:val="46"/>
        </w:rPr>
        <w:t xml:space="preserve"> </w:t>
      </w:r>
      <w:r>
        <w:rPr>
          <w:rFonts w:ascii="Verdana" w:hAnsi="Verdana"/>
          <w:i/>
        </w:rPr>
        <w:t>en</w:t>
      </w:r>
      <w:r>
        <w:rPr>
          <w:rFonts w:ascii="Verdana" w:hAnsi="Verdana"/>
          <w:i/>
          <w:spacing w:val="46"/>
        </w:rPr>
        <w:t xml:space="preserve"> </w:t>
      </w:r>
      <w:r>
        <w:rPr>
          <w:rFonts w:ascii="Verdana" w:hAnsi="Verdana"/>
          <w:i/>
        </w:rPr>
        <w:t>los</w:t>
      </w:r>
      <w:r>
        <w:rPr>
          <w:rFonts w:ascii="Verdana" w:hAnsi="Verdana"/>
          <w:i/>
          <w:spacing w:val="45"/>
        </w:rPr>
        <w:t xml:space="preserve"> </w:t>
      </w:r>
      <w:r>
        <w:rPr>
          <w:rFonts w:ascii="Verdana" w:hAnsi="Verdana"/>
          <w:i/>
        </w:rPr>
        <w:t>plazos</w:t>
      </w:r>
      <w:r>
        <w:rPr>
          <w:rFonts w:ascii="Verdana" w:hAnsi="Verdana"/>
          <w:i/>
          <w:spacing w:val="-75"/>
        </w:rPr>
        <w:t xml:space="preserve"> </w:t>
      </w:r>
      <w:r>
        <w:rPr>
          <w:rFonts w:ascii="Verdana" w:hAnsi="Verdana"/>
          <w:i/>
        </w:rPr>
        <w:t xml:space="preserve">que se establezcan en los respectivos calendarios electorales </w:t>
      </w:r>
      <w:r>
        <w:rPr>
          <w:rFonts w:ascii="Verdana" w:hAnsi="Verdana"/>
        </w:rPr>
        <w:t>(en este caso dos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días)</w:t>
      </w:r>
      <w:r>
        <w:rPr>
          <w:rFonts w:ascii="Verdana" w:hAnsi="Verdana"/>
          <w:i/>
        </w:rPr>
        <w:t>. Las decisiones de las Comisiones Electorales Federativas son susceptibles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 xml:space="preserve">de recurso ante la Junta Electoral Autonómica </w:t>
      </w:r>
      <w:r>
        <w:rPr>
          <w:rFonts w:ascii="Verdana" w:hAnsi="Verdana"/>
        </w:rPr>
        <w:t xml:space="preserve">(en este caso cinco días) </w:t>
      </w:r>
      <w:r>
        <w:rPr>
          <w:rFonts w:ascii="Verdana" w:hAnsi="Verdana"/>
          <w:i/>
        </w:rPr>
        <w:t>contra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cuyas decisiones, que agotan la vía administrativa, podrá interponerse recurso</w:t>
      </w:r>
      <w:r>
        <w:rPr>
          <w:rFonts w:ascii="Verdana" w:hAnsi="Verdana"/>
          <w:i/>
          <w:spacing w:val="1"/>
        </w:rPr>
        <w:t xml:space="preserve"> </w:t>
      </w:r>
      <w:r>
        <w:rPr>
          <w:rFonts w:ascii="Verdana" w:hAnsi="Verdana"/>
          <w:i/>
        </w:rPr>
        <w:t>contencioso</w:t>
      </w:r>
      <w:r>
        <w:rPr>
          <w:rFonts w:ascii="Verdana" w:hAnsi="Verdana"/>
          <w:i/>
          <w:spacing w:val="-2"/>
        </w:rPr>
        <w:t xml:space="preserve"> </w:t>
      </w:r>
      <w:r>
        <w:rPr>
          <w:rFonts w:ascii="Verdana" w:hAnsi="Verdana"/>
          <w:i/>
        </w:rPr>
        <w:t>administra</w:t>
      </w:r>
      <w:r>
        <w:rPr>
          <w:rFonts w:ascii="Verdana" w:hAnsi="Verdana"/>
          <w:i/>
        </w:rPr>
        <w:t>tivo.”</w:t>
      </w:r>
    </w:p>
    <w:p w:rsidR="00430408" w:rsidRDefault="00430408">
      <w:pPr>
        <w:pStyle w:val="Textoindependiente"/>
        <w:spacing w:before="11"/>
        <w:rPr>
          <w:rFonts w:ascii="Verdana"/>
          <w:i/>
          <w:sz w:val="32"/>
        </w:rPr>
      </w:pPr>
    </w:p>
    <w:p w:rsidR="00430408" w:rsidRDefault="00245852">
      <w:pPr>
        <w:spacing w:line="360" w:lineRule="auto"/>
        <w:ind w:left="1381" w:right="861" w:firstLine="708"/>
        <w:jc w:val="both"/>
        <w:rPr>
          <w:rFonts w:ascii="Verdana" w:hAnsi="Verdana"/>
        </w:rPr>
      </w:pPr>
      <w:r>
        <w:rPr>
          <w:rFonts w:ascii="Verdana" w:hAnsi="Verdana"/>
        </w:rPr>
        <w:t>Así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pues,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lo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primero</w:t>
      </w:r>
      <w:r>
        <w:rPr>
          <w:rFonts w:ascii="Verdana" w:hAnsi="Verdana"/>
          <w:spacing w:val="20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deberíamos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cuestionar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</w:rPr>
        <w:t>es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</w:rPr>
        <w:t>si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recurso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</w:rPr>
        <w:t>contra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la convocatoria, la constitución y los acuerdos de la Asamblea del 1 de diciembre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 2015 ha sido interpuesto en plazo. Evidentemente, si se admitiese la nulidad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radical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planteada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estaríamos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plazo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porque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precisamente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dicha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nulidad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provoca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producción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efectos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jurídicos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existiendo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plazo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para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su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impugnación.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line="360" w:lineRule="auto"/>
        <w:ind w:left="1381" w:right="861" w:firstLine="708"/>
        <w:jc w:val="both"/>
        <w:rPr>
          <w:rFonts w:ascii="Verdana" w:hAnsi="Verdana"/>
        </w:rPr>
      </w:pPr>
      <w:r>
        <w:rPr>
          <w:rFonts w:ascii="Verdana" w:hAnsi="Verdana"/>
        </w:rPr>
        <w:t>Pero de los preceptos transcritos deriva otra circunstancia y es que todos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los acuerdos deben de ser rec</w:t>
      </w:r>
      <w:r>
        <w:rPr>
          <w:rFonts w:ascii="Verdana" w:hAnsi="Verdana"/>
        </w:rPr>
        <w:t>urridos, en primera instancia, en vía administrativa,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ante la Comisión Electoral federativa y solamente contra sus decisiones cabe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recurso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ante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esta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Junta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Autonómica.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spacing w:line="360" w:lineRule="auto"/>
        <w:ind w:left="1381" w:right="863" w:firstLine="708"/>
        <w:jc w:val="both"/>
        <w:rPr>
          <w:rFonts w:ascii="Verdana" w:hAnsi="Verdana"/>
        </w:rPr>
      </w:pPr>
      <w:r>
        <w:rPr>
          <w:rFonts w:ascii="Verdana" w:hAnsi="Verdana"/>
        </w:rPr>
        <w:t>En conclusión, sin entrar en el análisis de la posible nulidad o anulabilidad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(por</w:t>
      </w:r>
      <w:r>
        <w:rPr>
          <w:rFonts w:ascii="Verdana" w:hAnsi="Verdana"/>
          <w:spacing w:val="30"/>
        </w:rPr>
        <w:t xml:space="preserve"> </w:t>
      </w:r>
      <w:r>
        <w:rPr>
          <w:rFonts w:ascii="Verdana" w:hAnsi="Verdana"/>
        </w:rPr>
        <w:t>otra</w:t>
      </w:r>
      <w:r>
        <w:rPr>
          <w:rFonts w:ascii="Verdana" w:hAnsi="Verdana"/>
          <w:spacing w:val="30"/>
        </w:rPr>
        <w:t xml:space="preserve"> </w:t>
      </w:r>
      <w:r>
        <w:rPr>
          <w:rFonts w:ascii="Verdana" w:hAnsi="Verdana"/>
        </w:rPr>
        <w:t>parte</w:t>
      </w:r>
      <w:r>
        <w:rPr>
          <w:rFonts w:ascii="Verdana" w:hAnsi="Verdana"/>
          <w:spacing w:val="32"/>
        </w:rPr>
        <w:t xml:space="preserve"> </w:t>
      </w:r>
      <w:r>
        <w:rPr>
          <w:rFonts w:ascii="Verdana" w:hAnsi="Verdana"/>
        </w:rPr>
        <w:t>no</w:t>
      </w:r>
      <w:r>
        <w:rPr>
          <w:rFonts w:ascii="Verdana" w:hAnsi="Verdana"/>
          <w:spacing w:val="31"/>
        </w:rPr>
        <w:t xml:space="preserve"> </w:t>
      </w:r>
      <w:r>
        <w:rPr>
          <w:rFonts w:ascii="Verdana" w:hAnsi="Verdana"/>
        </w:rPr>
        <w:t>solicitada)</w:t>
      </w:r>
      <w:r>
        <w:rPr>
          <w:rFonts w:ascii="Verdana" w:hAnsi="Verdana"/>
          <w:spacing w:val="3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3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33"/>
        </w:rPr>
        <w:t xml:space="preserve"> </w:t>
      </w:r>
      <w:r>
        <w:rPr>
          <w:rFonts w:ascii="Verdana" w:hAnsi="Verdana"/>
        </w:rPr>
        <w:t>convocatoria,</w:t>
      </w:r>
      <w:r>
        <w:rPr>
          <w:rFonts w:ascii="Verdana" w:hAnsi="Verdana"/>
          <w:spacing w:val="29"/>
        </w:rPr>
        <w:t xml:space="preserve"> </w:t>
      </w:r>
      <w:r>
        <w:rPr>
          <w:rFonts w:ascii="Verdana" w:hAnsi="Verdana"/>
        </w:rPr>
        <w:t>constitución</w:t>
      </w:r>
      <w:r>
        <w:rPr>
          <w:rFonts w:ascii="Verdana" w:hAnsi="Verdana"/>
          <w:spacing w:val="3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32"/>
        </w:rPr>
        <w:t xml:space="preserve"> </w:t>
      </w:r>
      <w:r>
        <w:rPr>
          <w:rFonts w:ascii="Verdana" w:hAnsi="Verdana"/>
        </w:rPr>
        <w:t>acuerdos</w:t>
      </w:r>
      <w:r>
        <w:rPr>
          <w:rFonts w:ascii="Verdana" w:hAnsi="Verdana"/>
          <w:spacing w:val="3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31"/>
        </w:rPr>
        <w:t xml:space="preserve"> </w:t>
      </w:r>
      <w:r>
        <w:rPr>
          <w:rFonts w:ascii="Verdana" w:hAnsi="Verdana"/>
        </w:rPr>
        <w:t>la</w:t>
      </w:r>
    </w:p>
    <w:p w:rsidR="00430408" w:rsidRDefault="00430408">
      <w:pPr>
        <w:spacing w:line="360" w:lineRule="auto"/>
        <w:jc w:val="both"/>
        <w:rPr>
          <w:rFonts w:ascii="Verdana" w:hAnsi="Verdana"/>
        </w:rPr>
        <w:sectPr w:rsidR="00430408">
          <w:pgSz w:w="11910" w:h="16840"/>
          <w:pgMar w:top="1860" w:right="260" w:bottom="1200" w:left="320" w:header="903" w:footer="1005" w:gutter="0"/>
          <w:cols w:space="720"/>
        </w:sectPr>
      </w:pPr>
    </w:p>
    <w:p w:rsidR="00430408" w:rsidRDefault="00430408">
      <w:pPr>
        <w:pStyle w:val="Textoindependiente"/>
        <w:spacing w:before="10"/>
        <w:rPr>
          <w:rFonts w:ascii="Verdana"/>
          <w:sz w:val="23"/>
        </w:rPr>
      </w:pPr>
    </w:p>
    <w:p w:rsidR="00430408" w:rsidRDefault="00245852">
      <w:pPr>
        <w:spacing w:before="101" w:line="360" w:lineRule="auto"/>
        <w:ind w:left="1381" w:right="866"/>
        <w:jc w:val="both"/>
        <w:rPr>
          <w:rFonts w:ascii="Verdana" w:hAnsi="Verdana"/>
        </w:rPr>
      </w:pPr>
      <w:r>
        <w:pict>
          <v:line id="_x0000_s1027" style="position:absolute;left:0;text-align:left;z-index:-18006528;mso-position-horizontal-relative:page" from="157.2pt,-14.65pt" to="418.05pt,-14.6pt" strokecolor="#370097" strokeweight=".25pt">
            <w10:wrap anchorx="page"/>
          </v:line>
        </w:pict>
      </w:r>
      <w:r>
        <w:rPr>
          <w:rFonts w:ascii="Verdana" w:hAnsi="Verdana"/>
        </w:rPr>
        <w:t>Asamblea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1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diciembre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2015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desestima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triple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motivo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impugnatorio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medida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previamente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ha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sido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recurrido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ante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Comisión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federativa.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spacing w:line="360" w:lineRule="auto"/>
        <w:ind w:left="1381" w:right="860" w:firstLine="708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309440" behindDoc="1" locked="0" layoutInCell="1" allowOverlap="1">
            <wp:simplePos x="0" y="0"/>
            <wp:positionH relativeFrom="page">
              <wp:posOffset>2529839</wp:posOffset>
            </wp:positionH>
            <wp:positionV relativeFrom="paragraph">
              <wp:posOffset>933941</wp:posOffset>
            </wp:positionV>
            <wp:extent cx="2087880" cy="4012565"/>
            <wp:effectExtent l="0" t="0" r="0" b="0"/>
            <wp:wrapNone/>
            <wp:docPr id="3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No discutimos que el recurrente no quiera con este recurso efectuar un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reconocimiento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legalidad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validez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Comisión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entre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otros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aspectos, pero lo que no cabe es elegir el recurso que el recurrente estime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pertinente, establecer, por decirlo así, el sistema que considere conveniente en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cuanto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 recursos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 acudir, per saltum,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 esta Junta Electoral Autonómica,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sencillamente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porque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recurrente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considera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ilegal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Comisión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nombrada.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line="360" w:lineRule="auto"/>
        <w:ind w:left="1381" w:right="862" w:firstLine="708"/>
        <w:jc w:val="both"/>
        <w:rPr>
          <w:rFonts w:ascii="Verdana" w:hAnsi="Verdana"/>
        </w:rPr>
      </w:pPr>
      <w:r>
        <w:rPr>
          <w:rFonts w:ascii="Verdana" w:hAnsi="Verdana"/>
        </w:rPr>
        <w:t>Finalmente, a este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respecto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tampoco cabe admitir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 falta de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notificación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de los acuerdos de la Comisión Electoral cuando, en la Asamblea del 1 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diciembre de 2015, el propio recurrente conoció de su celebración, entregando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además un escrito para su lectu</w:t>
      </w:r>
      <w:r>
        <w:rPr>
          <w:rFonts w:ascii="Verdana" w:hAnsi="Verdana"/>
        </w:rPr>
        <w:t>ra en la misma y ahora está recurriendo en plazo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forma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contra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una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decisión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Comisión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Electoral.</w:t>
      </w:r>
    </w:p>
    <w:p w:rsidR="00430408" w:rsidRDefault="00430408">
      <w:pPr>
        <w:pStyle w:val="Textoindependiente"/>
        <w:spacing w:before="1"/>
        <w:rPr>
          <w:rFonts w:ascii="Verdana"/>
          <w:sz w:val="33"/>
        </w:rPr>
      </w:pPr>
    </w:p>
    <w:p w:rsidR="00430408" w:rsidRDefault="00245852">
      <w:pPr>
        <w:spacing w:line="360" w:lineRule="auto"/>
        <w:ind w:left="1381" w:right="861" w:firstLine="707"/>
        <w:jc w:val="both"/>
        <w:rPr>
          <w:rFonts w:ascii="Verdana" w:hAnsi="Verdana"/>
        </w:rPr>
      </w:pPr>
      <w:r>
        <w:rPr>
          <w:rFonts w:ascii="Verdana" w:hAnsi="Verdana"/>
          <w:b/>
          <w:u w:val="thick"/>
        </w:rPr>
        <w:t>CUARTO.-</w:t>
      </w:r>
      <w:r>
        <w:rPr>
          <w:rFonts w:ascii="Verdana" w:hAnsi="Verdana"/>
        </w:rPr>
        <w:t>Dicho lo anterior, esta Junta sí debe de entrar a analizar 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acuerdos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Comisión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16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diciembre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2015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como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decíamos anteriormente se limitan a proclamar al propio recurrente y a D. –B--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candidatos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 Presidencia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Federación.</w:t>
      </w:r>
    </w:p>
    <w:p w:rsidR="00430408" w:rsidRDefault="00430408">
      <w:pPr>
        <w:pStyle w:val="Textoindependiente"/>
        <w:spacing w:before="11"/>
        <w:rPr>
          <w:rFonts w:ascii="Verdana"/>
          <w:sz w:val="32"/>
        </w:rPr>
      </w:pPr>
    </w:p>
    <w:p w:rsidR="00430408" w:rsidRDefault="00245852">
      <w:pPr>
        <w:spacing w:line="360" w:lineRule="auto"/>
        <w:ind w:left="1381" w:right="860" w:firstLine="707"/>
        <w:jc w:val="both"/>
        <w:rPr>
          <w:rFonts w:ascii="Verdana" w:hAnsi="Verdana"/>
        </w:rPr>
      </w:pPr>
      <w:r>
        <w:rPr>
          <w:rFonts w:ascii="Verdana" w:hAnsi="Verdana"/>
        </w:rPr>
        <w:t>Ahora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bien,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obviamos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posible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nulidad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estos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acuerdos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consecuencia de la nulidad de todo lo acaecido el 1 de diciembre de 2015 por las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razones antes indicadas, lo cierto es que el recurrente no aduce ni un solo motivo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para invalidar dicho acuerdo. Y esta Junta tampoco adivina cuáles pueden ser 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motivos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invalidez.</w:t>
      </w:r>
    </w:p>
    <w:p w:rsidR="00430408" w:rsidRDefault="00430408">
      <w:pPr>
        <w:pStyle w:val="Textoindependiente"/>
        <w:rPr>
          <w:rFonts w:ascii="Verdana"/>
          <w:sz w:val="33"/>
        </w:rPr>
      </w:pPr>
    </w:p>
    <w:p w:rsidR="00430408" w:rsidRDefault="00245852">
      <w:pPr>
        <w:spacing w:before="1"/>
        <w:ind w:left="2089"/>
        <w:rPr>
          <w:rFonts w:ascii="Verdana"/>
        </w:rPr>
      </w:pPr>
      <w:r>
        <w:rPr>
          <w:rFonts w:ascii="Verdana"/>
        </w:rPr>
        <w:t>Por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todo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ello,</w:t>
      </w:r>
    </w:p>
    <w:p w:rsidR="00430408" w:rsidRDefault="00430408">
      <w:pPr>
        <w:pStyle w:val="Textoindependiente"/>
        <w:rPr>
          <w:rFonts w:ascii="Verdana"/>
          <w:sz w:val="26"/>
        </w:rPr>
      </w:pPr>
    </w:p>
    <w:p w:rsidR="00430408" w:rsidRDefault="00245852">
      <w:pPr>
        <w:spacing w:before="218"/>
        <w:ind w:right="860"/>
        <w:jc w:val="right"/>
        <w:rPr>
          <w:rFonts w:ascii="Verdana" w:hAnsi="Verdana"/>
          <w:b/>
          <w:i/>
        </w:rPr>
      </w:pPr>
      <w:r>
        <w:rPr>
          <w:rFonts w:ascii="Verdana" w:hAnsi="Verdana"/>
        </w:rPr>
        <w:t>La</w:t>
      </w:r>
      <w:r>
        <w:rPr>
          <w:rFonts w:ascii="Verdana" w:hAnsi="Verdana"/>
          <w:spacing w:val="102"/>
        </w:rPr>
        <w:t xml:space="preserve"> </w:t>
      </w:r>
      <w:r>
        <w:rPr>
          <w:rFonts w:ascii="Verdana" w:hAnsi="Verdana"/>
        </w:rPr>
        <w:t>Junta</w:t>
      </w:r>
      <w:r>
        <w:rPr>
          <w:rFonts w:ascii="Verdana" w:hAnsi="Verdana"/>
          <w:spacing w:val="102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99"/>
        </w:rPr>
        <w:t xml:space="preserve"> </w:t>
      </w:r>
      <w:r>
        <w:rPr>
          <w:rFonts w:ascii="Verdana" w:hAnsi="Verdana"/>
        </w:rPr>
        <w:t>Autonómica</w:t>
      </w:r>
      <w:r>
        <w:rPr>
          <w:rFonts w:ascii="Verdana" w:hAnsi="Verdana"/>
          <w:spacing w:val="102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00"/>
        </w:rPr>
        <w:t xml:space="preserve"> </w:t>
      </w:r>
      <w:r>
        <w:rPr>
          <w:rFonts w:ascii="Verdana" w:hAnsi="Verdana"/>
        </w:rPr>
        <w:t>Principado</w:t>
      </w:r>
      <w:r>
        <w:rPr>
          <w:rFonts w:ascii="Verdana" w:hAnsi="Verdana"/>
          <w:spacing w:val="103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03"/>
        </w:rPr>
        <w:t xml:space="preserve"> </w:t>
      </w:r>
      <w:r>
        <w:rPr>
          <w:rFonts w:ascii="Verdana" w:hAnsi="Verdana"/>
        </w:rPr>
        <w:t>Asturias</w:t>
      </w:r>
      <w:r>
        <w:rPr>
          <w:rFonts w:ascii="Verdana" w:hAnsi="Verdana"/>
          <w:spacing w:val="103"/>
        </w:rPr>
        <w:t xml:space="preserve"> </w:t>
      </w:r>
      <w:r>
        <w:rPr>
          <w:rFonts w:ascii="Verdana" w:hAnsi="Verdana"/>
          <w:b/>
          <w:i/>
        </w:rPr>
        <w:t>ACUERDA</w:t>
      </w:r>
    </w:p>
    <w:p w:rsidR="00430408" w:rsidRDefault="00245852">
      <w:pPr>
        <w:spacing w:before="133"/>
        <w:ind w:right="865"/>
        <w:jc w:val="right"/>
        <w:rPr>
          <w:rFonts w:ascii="Verdana" w:hAnsi="Verdana"/>
        </w:rPr>
      </w:pPr>
      <w:r>
        <w:rPr>
          <w:rFonts w:ascii="Verdana" w:hAnsi="Verdana"/>
        </w:rPr>
        <w:t>desestimar</w:t>
      </w:r>
      <w:r>
        <w:rPr>
          <w:rFonts w:ascii="Verdana" w:hAnsi="Verdana"/>
          <w:spacing w:val="4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recurso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formulado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por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D.</w:t>
      </w:r>
      <w:r>
        <w:rPr>
          <w:rFonts w:ascii="Verdana" w:hAnsi="Verdana"/>
          <w:spacing w:val="4"/>
        </w:rPr>
        <w:t xml:space="preserve"> </w:t>
      </w:r>
      <w:r>
        <w:rPr>
          <w:rFonts w:ascii="Verdana" w:hAnsi="Verdana"/>
        </w:rPr>
        <w:t>–A--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contra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los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acuerdos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adoptados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16</w:t>
      </w:r>
    </w:p>
    <w:p w:rsidR="00430408" w:rsidRDefault="00430408">
      <w:pPr>
        <w:jc w:val="right"/>
        <w:rPr>
          <w:rFonts w:ascii="Verdana" w:hAnsi="Verdana"/>
        </w:rPr>
        <w:sectPr w:rsidR="00430408">
          <w:pgSz w:w="11910" w:h="16840"/>
          <w:pgMar w:top="1860" w:right="260" w:bottom="1200" w:left="320" w:header="903" w:footer="1005" w:gutter="0"/>
          <w:cols w:space="720"/>
        </w:sectPr>
      </w:pPr>
    </w:p>
    <w:p w:rsidR="00430408" w:rsidRDefault="00430408">
      <w:pPr>
        <w:pStyle w:val="Textoindependiente"/>
        <w:spacing w:before="10"/>
        <w:rPr>
          <w:rFonts w:ascii="Verdana"/>
          <w:sz w:val="23"/>
        </w:rPr>
      </w:pPr>
    </w:p>
    <w:p w:rsidR="00430408" w:rsidRDefault="00245852">
      <w:pPr>
        <w:spacing w:before="101" w:line="360" w:lineRule="auto"/>
        <w:ind w:left="1381" w:right="863" w:hanging="1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0" distR="0" simplePos="0" relativeHeight="485310464" behindDoc="1" locked="0" layoutInCell="1" allowOverlap="1">
            <wp:simplePos x="0" y="0"/>
            <wp:positionH relativeFrom="page">
              <wp:posOffset>2529839</wp:posOffset>
            </wp:positionH>
            <wp:positionV relativeFrom="paragraph">
              <wp:posOffset>2015986</wp:posOffset>
            </wp:positionV>
            <wp:extent cx="2087880" cy="4012565"/>
            <wp:effectExtent l="0" t="0" r="0" b="0"/>
            <wp:wrapNone/>
            <wp:docPr id="3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6" style="position:absolute;left:0;text-align:left;z-index:-18005504;mso-position-horizontal-relative:page;mso-position-vertical-relative:text" from="157.2pt,-14.65pt" to="418.05pt,-14.6pt" strokecolor="#370097" strokeweight=".25pt">
            <w10:wrap anchorx="page"/>
          </v:line>
        </w:pict>
      </w:r>
      <w:r>
        <w:rPr>
          <w:rFonts w:ascii="Verdana" w:hAnsi="Verdana"/>
        </w:rPr>
        <w:t>de diciembre de 2015 por la Comisión Electoral de la --- así como contra los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demás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actos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acuerdos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proceso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electoral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Presidente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citada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Federación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desde,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inclusive,</w:t>
      </w:r>
      <w:r>
        <w:rPr>
          <w:rFonts w:ascii="Verdana" w:hAnsi="Verdana"/>
          <w:spacing w:val="3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Asamblea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1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diciembre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2015.</w:t>
      </w:r>
    </w:p>
    <w:sectPr w:rsidR="00430408">
      <w:pgSz w:w="11910" w:h="16840"/>
      <w:pgMar w:top="1860" w:right="260" w:bottom="1200" w:left="320" w:header="903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5852">
      <w:r>
        <w:separator/>
      </w:r>
    </w:p>
  </w:endnote>
  <w:endnote w:type="continuationSeparator" w:id="0">
    <w:p w:rsidR="00000000" w:rsidRDefault="0024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116.85pt;margin-top:791.3pt;width:361.65pt;height:15.45pt;z-index:-18188288;mso-position-horizontal-relative:page;mso-position-vertical-relative:page" filled="f" stroked="f">
          <v:textbox inset="0,0,0,0">
            <w:txbxContent>
              <w:p w:rsidR="00430408" w:rsidRDefault="00245852">
                <w:pPr>
                  <w:pStyle w:val="Textoindependiente"/>
                  <w:spacing w:before="12"/>
                  <w:ind w:left="20"/>
                </w:pPr>
                <w:r>
                  <w:rPr>
                    <w:color w:val="000080"/>
                  </w:rPr>
                  <w:t>C/</w:t>
                </w:r>
                <w:r>
                  <w:rPr>
                    <w:color w:val="000080"/>
                    <w:spacing w:val="-1"/>
                  </w:rPr>
                  <w:t xml:space="preserve"> </w:t>
                </w:r>
                <w:r>
                  <w:rPr>
                    <w:color w:val="000080"/>
                  </w:rPr>
                  <w:t>El</w:t>
                </w:r>
                <w:r>
                  <w:rPr>
                    <w:color w:val="000080"/>
                    <w:spacing w:val="-2"/>
                  </w:rPr>
                  <w:t xml:space="preserve"> </w:t>
                </w:r>
                <w:r>
                  <w:rPr>
                    <w:color w:val="000080"/>
                  </w:rPr>
                  <w:t>Rosal,</w:t>
                </w:r>
                <w:r>
                  <w:rPr>
                    <w:color w:val="000080"/>
                    <w:spacing w:val="-3"/>
                  </w:rPr>
                  <w:t xml:space="preserve"> </w:t>
                </w:r>
                <w:r>
                  <w:rPr>
                    <w:color w:val="000080"/>
                  </w:rPr>
                  <w:t>7-9</w:t>
                </w:r>
                <w:r>
                  <w:rPr>
                    <w:color w:val="000080"/>
                    <w:spacing w:val="-1"/>
                  </w:rPr>
                  <w:t xml:space="preserve"> </w:t>
                </w:r>
                <w:r>
                  <w:rPr>
                    <w:color w:val="000080"/>
                  </w:rPr>
                  <w:t>,</w:t>
                </w:r>
                <w:r>
                  <w:rPr>
                    <w:color w:val="000080"/>
                    <w:spacing w:val="-3"/>
                  </w:rPr>
                  <w:t xml:space="preserve"> </w:t>
                </w:r>
                <w:r>
                  <w:rPr>
                    <w:color w:val="000080"/>
                  </w:rPr>
                  <w:t>Tlf.</w:t>
                </w:r>
                <w:r>
                  <w:rPr>
                    <w:color w:val="000080"/>
                    <w:spacing w:val="-4"/>
                  </w:rPr>
                  <w:t xml:space="preserve"> </w:t>
                </w:r>
                <w:r>
                  <w:rPr>
                    <w:color w:val="000080"/>
                  </w:rPr>
                  <w:t>985</w:t>
                </w:r>
                <w:r>
                  <w:rPr>
                    <w:color w:val="000080"/>
                    <w:spacing w:val="-1"/>
                  </w:rPr>
                  <w:t xml:space="preserve"> </w:t>
                </w:r>
                <w:r>
                  <w:rPr>
                    <w:color w:val="000080"/>
                  </w:rPr>
                  <w:t>10 68</w:t>
                </w:r>
                <w:r>
                  <w:rPr>
                    <w:color w:val="000080"/>
                    <w:spacing w:val="-1"/>
                  </w:rPr>
                  <w:t xml:space="preserve"> </w:t>
                </w:r>
                <w:r>
                  <w:rPr>
                    <w:color w:val="000080"/>
                  </w:rPr>
                  <w:t>75 Fax</w:t>
                </w:r>
                <w:r>
                  <w:rPr>
                    <w:color w:val="000080"/>
                    <w:spacing w:val="-4"/>
                  </w:rPr>
                  <w:t xml:space="preserve"> </w:t>
                </w:r>
                <w:r>
                  <w:rPr>
                    <w:color w:val="000080"/>
                  </w:rPr>
                  <w:t>985106886</w:t>
                </w:r>
                <w:r>
                  <w:rPr>
                    <w:color w:val="000080"/>
                    <w:spacing w:val="65"/>
                  </w:rPr>
                  <w:t xml:space="preserve"> </w:t>
                </w:r>
                <w:r>
                  <w:rPr>
                    <w:color w:val="000080"/>
                  </w:rPr>
                  <w:t>-</w:t>
                </w:r>
                <w:r>
                  <w:rPr>
                    <w:color w:val="000080"/>
                    <w:spacing w:val="-4"/>
                  </w:rPr>
                  <w:t xml:space="preserve"> </w:t>
                </w:r>
                <w:r>
                  <w:rPr>
                    <w:color w:val="000080"/>
                  </w:rPr>
                  <w:t>33009</w:t>
                </w:r>
                <w:r>
                  <w:rPr>
                    <w:color w:val="000080"/>
                    <w:spacing w:val="-3"/>
                  </w:rPr>
                  <w:t xml:space="preserve"> </w:t>
                </w:r>
                <w:r>
                  <w:rPr>
                    <w:color w:val="000080"/>
                  </w:rPr>
                  <w:t>Oviedo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173.35pt;margin-top:794.85pt;width:248.75pt;height:12.1pt;z-index:-18157568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00080"/>
                    <w:sz w:val="18"/>
                  </w:rPr>
                  <w:t>C/</w:t>
                </w:r>
                <w:r>
                  <w:rPr>
                    <w:color w:val="000080"/>
                    <w:spacing w:val="-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El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Sol,</w:t>
                </w:r>
                <w:r>
                  <w:rPr>
                    <w:color w:val="000080"/>
                    <w:spacing w:val="-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8.Tlf.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985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10 68</w:t>
                </w:r>
                <w:r>
                  <w:rPr>
                    <w:color w:val="000080"/>
                    <w:spacing w:val="-4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88</w:t>
                </w:r>
                <w:r>
                  <w:rPr>
                    <w:color w:val="000080"/>
                    <w:spacing w:val="-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Fax</w:t>
                </w:r>
                <w:r>
                  <w:rPr>
                    <w:color w:val="000080"/>
                    <w:spacing w:val="-6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985106883</w:t>
                </w:r>
                <w:r>
                  <w:rPr>
                    <w:color w:val="000080"/>
                    <w:spacing w:val="48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-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33009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Oviedo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191.1pt;margin-top:794.85pt;width:248.75pt;height:12.1pt;z-index:-18154496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00080"/>
                    <w:sz w:val="18"/>
                  </w:rPr>
                  <w:t>C/</w:t>
                </w:r>
                <w:r>
                  <w:rPr>
                    <w:color w:val="000080"/>
                    <w:spacing w:val="-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El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Sol,</w:t>
                </w:r>
                <w:r>
                  <w:rPr>
                    <w:color w:val="000080"/>
                    <w:spacing w:val="-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8.Tlf.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985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10 68</w:t>
                </w:r>
                <w:r>
                  <w:rPr>
                    <w:color w:val="000080"/>
                    <w:spacing w:val="-4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88</w:t>
                </w:r>
                <w:r>
                  <w:rPr>
                    <w:color w:val="000080"/>
                    <w:spacing w:val="-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Fax</w:t>
                </w:r>
                <w:r>
                  <w:rPr>
                    <w:color w:val="000080"/>
                    <w:spacing w:val="-6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985106883</w:t>
                </w:r>
                <w:r>
                  <w:rPr>
                    <w:color w:val="000080"/>
                    <w:spacing w:val="48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-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33009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Oviedo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76.95pt;margin-top:794.85pt;width:248.75pt;height:12.1pt;z-index:-18151424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00080"/>
                    <w:sz w:val="18"/>
                  </w:rPr>
                  <w:t>C/</w:t>
                </w:r>
                <w:r>
                  <w:rPr>
                    <w:color w:val="000080"/>
                    <w:spacing w:val="-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El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Sol,</w:t>
                </w:r>
                <w:r>
                  <w:rPr>
                    <w:color w:val="000080"/>
                    <w:spacing w:val="-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8.Tlf.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985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10 68</w:t>
                </w:r>
                <w:r>
                  <w:rPr>
                    <w:color w:val="000080"/>
                    <w:spacing w:val="-4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88</w:t>
                </w:r>
                <w:r>
                  <w:rPr>
                    <w:color w:val="000080"/>
                    <w:spacing w:val="-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Fax</w:t>
                </w:r>
                <w:r>
                  <w:rPr>
                    <w:color w:val="000080"/>
                    <w:spacing w:val="-6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985106883</w:t>
                </w:r>
                <w:r>
                  <w:rPr>
                    <w:color w:val="000080"/>
                    <w:spacing w:val="48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-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33009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Oviedo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80.55pt;margin-top:794.85pt;width:248.75pt;height:12.1pt;z-index:-18148352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00080"/>
                    <w:sz w:val="18"/>
                  </w:rPr>
                  <w:t>C/</w:t>
                </w:r>
                <w:r>
                  <w:rPr>
                    <w:color w:val="000080"/>
                    <w:spacing w:val="-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El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Sol,</w:t>
                </w:r>
                <w:r>
                  <w:rPr>
                    <w:color w:val="000080"/>
                    <w:spacing w:val="-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8.Tlf.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985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10 68</w:t>
                </w:r>
                <w:r>
                  <w:rPr>
                    <w:color w:val="000080"/>
                    <w:spacing w:val="-4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88</w:t>
                </w:r>
                <w:r>
                  <w:rPr>
                    <w:color w:val="000080"/>
                    <w:spacing w:val="-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Fax</w:t>
                </w:r>
                <w:r>
                  <w:rPr>
                    <w:color w:val="000080"/>
                    <w:spacing w:val="-6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985106883</w:t>
                </w:r>
                <w:r>
                  <w:rPr>
                    <w:color w:val="000080"/>
                    <w:spacing w:val="48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-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33009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Oviedo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80.45pt;margin-top:794.85pt;width:248.75pt;height:12.1pt;z-index:-18145280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00080"/>
                    <w:sz w:val="18"/>
                  </w:rPr>
                  <w:t>C/</w:t>
                </w:r>
                <w:r>
                  <w:rPr>
                    <w:color w:val="000080"/>
                    <w:spacing w:val="-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El Sol,</w:t>
                </w:r>
                <w:r>
                  <w:rPr>
                    <w:color w:val="000080"/>
                    <w:spacing w:val="-4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8.Tlf.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985 10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68</w:t>
                </w:r>
                <w:r>
                  <w:rPr>
                    <w:color w:val="000080"/>
                    <w:spacing w:val="-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88</w:t>
                </w:r>
                <w:r>
                  <w:rPr>
                    <w:color w:val="000080"/>
                    <w:spacing w:val="-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Fax</w:t>
                </w:r>
                <w:r>
                  <w:rPr>
                    <w:color w:val="000080"/>
                    <w:spacing w:val="-5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985106883</w:t>
                </w:r>
                <w:r>
                  <w:rPr>
                    <w:color w:val="000080"/>
                    <w:spacing w:val="48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-</w:t>
                </w:r>
                <w:r>
                  <w:rPr>
                    <w:color w:val="000080"/>
                    <w:spacing w:val="-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33009 Oviedo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52.95pt;margin-top:785.95pt;width:303.6pt;height:10.45pt;z-index:-18142208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6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c/</w:t>
                </w:r>
                <w:r>
                  <w:rPr>
                    <w:spacing w:val="-2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Eduardo Herrera</w:t>
                </w:r>
                <w:r>
                  <w:rPr>
                    <w:spacing w:val="-2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(Herrerita),</w:t>
                </w:r>
                <w:r>
                  <w:rPr>
                    <w:spacing w:val="-1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s/n.</w:t>
                </w:r>
                <w:r>
                  <w:rPr>
                    <w:spacing w:val="-1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33006</w:t>
                </w:r>
                <w:r>
                  <w:rPr>
                    <w:spacing w:val="-2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–</w:t>
                </w:r>
                <w:r>
                  <w:rPr>
                    <w:spacing w:val="-2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Oviedo.</w:t>
                </w:r>
                <w:r>
                  <w:rPr>
                    <w:spacing w:val="-2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Tf.:</w:t>
                </w:r>
                <w:r>
                  <w:rPr>
                    <w:spacing w:val="-1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985</w:t>
                </w:r>
                <w:r>
                  <w:rPr>
                    <w:spacing w:val="-2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10</w:t>
                </w:r>
                <w:r>
                  <w:rPr>
                    <w:spacing w:val="-2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68</w:t>
                </w:r>
                <w:r>
                  <w:rPr>
                    <w:spacing w:val="-2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88</w:t>
                </w:r>
                <w:r>
                  <w:rPr>
                    <w:spacing w:val="-2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-</w:t>
                </w:r>
                <w:r>
                  <w:rPr>
                    <w:spacing w:val="37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Fax:</w:t>
                </w:r>
                <w:r>
                  <w:rPr>
                    <w:spacing w:val="1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985</w:t>
                </w:r>
                <w:r>
                  <w:rPr>
                    <w:spacing w:val="-2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10</w:t>
                </w:r>
                <w:r>
                  <w:rPr>
                    <w:spacing w:val="-2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68</w:t>
                </w:r>
                <w:r>
                  <w:rPr>
                    <w:spacing w:val="-2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86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0.5pt;margin-top:780.6pt;width:11.7pt;height:13.15pt;z-index:-18139136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5pt;margin-top:780.6pt;width:11.65pt;height:13.15pt;z-index:-18136064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132.2pt;margin-top:791.3pt;width:331.05pt;height:15.45pt;z-index:-18184704;mso-position-horizontal-relative:page;mso-position-vertical-relative:page" filled="f" stroked="f">
          <v:textbox inset="0,0,0,0">
            <w:txbxContent>
              <w:p w:rsidR="00430408" w:rsidRDefault="00245852">
                <w:pPr>
                  <w:pStyle w:val="Textoindependiente"/>
                  <w:spacing w:before="12"/>
                  <w:ind w:left="20"/>
                </w:pPr>
                <w:r>
                  <w:rPr>
                    <w:color w:val="000080"/>
                  </w:rPr>
                  <w:t>C/</w:t>
                </w:r>
                <w:r>
                  <w:rPr>
                    <w:color w:val="000080"/>
                    <w:spacing w:val="-1"/>
                  </w:rPr>
                  <w:t xml:space="preserve"> </w:t>
                </w:r>
                <w:r>
                  <w:rPr>
                    <w:color w:val="000080"/>
                  </w:rPr>
                  <w:t>El</w:t>
                </w:r>
                <w:r>
                  <w:rPr>
                    <w:color w:val="000080"/>
                    <w:spacing w:val="-1"/>
                  </w:rPr>
                  <w:t xml:space="preserve"> </w:t>
                </w:r>
                <w:r>
                  <w:rPr>
                    <w:color w:val="000080"/>
                  </w:rPr>
                  <w:t>Sol,</w:t>
                </w:r>
                <w:r>
                  <w:rPr>
                    <w:color w:val="000080"/>
                    <w:spacing w:val="-3"/>
                  </w:rPr>
                  <w:t xml:space="preserve"> </w:t>
                </w:r>
                <w:r>
                  <w:rPr>
                    <w:color w:val="000080"/>
                  </w:rPr>
                  <w:t>8.Tlf.</w:t>
                </w:r>
                <w:r>
                  <w:rPr>
                    <w:color w:val="000080"/>
                    <w:spacing w:val="-3"/>
                  </w:rPr>
                  <w:t xml:space="preserve"> </w:t>
                </w:r>
                <w:r>
                  <w:rPr>
                    <w:color w:val="000080"/>
                  </w:rPr>
                  <w:t>985</w:t>
                </w:r>
                <w:r>
                  <w:rPr>
                    <w:color w:val="000080"/>
                    <w:spacing w:val="-3"/>
                  </w:rPr>
                  <w:t xml:space="preserve"> </w:t>
                </w:r>
                <w:r>
                  <w:rPr>
                    <w:color w:val="000080"/>
                  </w:rPr>
                  <w:t>10</w:t>
                </w:r>
                <w:r>
                  <w:rPr>
                    <w:color w:val="000080"/>
                    <w:spacing w:val="-2"/>
                  </w:rPr>
                  <w:t xml:space="preserve"> </w:t>
                </w:r>
                <w:r>
                  <w:rPr>
                    <w:color w:val="000080"/>
                  </w:rPr>
                  <w:t>68</w:t>
                </w:r>
                <w:r>
                  <w:rPr>
                    <w:color w:val="000080"/>
                    <w:spacing w:val="-2"/>
                  </w:rPr>
                  <w:t xml:space="preserve"> </w:t>
                </w:r>
                <w:r>
                  <w:rPr>
                    <w:color w:val="000080"/>
                  </w:rPr>
                  <w:t>88 Fax</w:t>
                </w:r>
                <w:r>
                  <w:rPr>
                    <w:color w:val="000080"/>
                    <w:spacing w:val="-4"/>
                  </w:rPr>
                  <w:t xml:space="preserve"> </w:t>
                </w:r>
                <w:r>
                  <w:rPr>
                    <w:color w:val="000080"/>
                  </w:rPr>
                  <w:t>985106883</w:t>
                </w:r>
                <w:r>
                  <w:rPr>
                    <w:color w:val="000080"/>
                    <w:spacing w:val="64"/>
                  </w:rPr>
                  <w:t xml:space="preserve"> </w:t>
                </w:r>
                <w:r>
                  <w:rPr>
                    <w:color w:val="000080"/>
                  </w:rPr>
                  <w:t>-</w:t>
                </w:r>
                <w:r>
                  <w:rPr>
                    <w:color w:val="000080"/>
                    <w:spacing w:val="-3"/>
                  </w:rPr>
                  <w:t xml:space="preserve"> </w:t>
                </w:r>
                <w:r>
                  <w:rPr>
                    <w:color w:val="000080"/>
                  </w:rPr>
                  <w:t>33009</w:t>
                </w:r>
                <w:r>
                  <w:rPr>
                    <w:color w:val="000080"/>
                    <w:spacing w:val="-2"/>
                  </w:rPr>
                  <w:t xml:space="preserve"> </w:t>
                </w:r>
                <w:r>
                  <w:rPr>
                    <w:color w:val="000080"/>
                  </w:rPr>
                  <w:t>Oviedo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159.1pt;margin-top:794.85pt;width:248.75pt;height:12.1pt;z-index:-18181120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00080"/>
                    <w:sz w:val="18"/>
                  </w:rPr>
                  <w:t>C/</w:t>
                </w:r>
                <w:r>
                  <w:rPr>
                    <w:color w:val="000080"/>
                    <w:spacing w:val="-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El Sol,</w:t>
                </w:r>
                <w:r>
                  <w:rPr>
                    <w:color w:val="000080"/>
                    <w:spacing w:val="-4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8.Tlf.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985 10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68</w:t>
                </w:r>
                <w:r>
                  <w:rPr>
                    <w:color w:val="000080"/>
                    <w:spacing w:val="-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88</w:t>
                </w:r>
                <w:r>
                  <w:rPr>
                    <w:color w:val="000080"/>
                    <w:spacing w:val="-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Fax</w:t>
                </w:r>
                <w:r>
                  <w:rPr>
                    <w:color w:val="000080"/>
                    <w:spacing w:val="-5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985106883</w:t>
                </w:r>
                <w:r>
                  <w:rPr>
                    <w:color w:val="000080"/>
                    <w:spacing w:val="48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-</w:t>
                </w:r>
                <w:r>
                  <w:rPr>
                    <w:color w:val="000080"/>
                    <w:spacing w:val="-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33009 Oviedo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186.9pt;margin-top:795.7pt;width:221.4pt;height:11pt;z-index:-18177536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000080"/>
                    <w:sz w:val="16"/>
                  </w:rPr>
                  <w:t>C/ El</w:t>
                </w:r>
                <w:r>
                  <w:rPr>
                    <w:color w:val="000080"/>
                    <w:spacing w:val="-1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Sol,</w:t>
                </w:r>
                <w:r>
                  <w:rPr>
                    <w:color w:val="000080"/>
                    <w:spacing w:val="-2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8.Tlf.</w:t>
                </w:r>
                <w:r>
                  <w:rPr>
                    <w:color w:val="000080"/>
                    <w:spacing w:val="-2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985</w:t>
                </w:r>
                <w:r>
                  <w:rPr>
                    <w:color w:val="000080"/>
                    <w:spacing w:val="-1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10</w:t>
                </w:r>
                <w:r>
                  <w:rPr>
                    <w:color w:val="000080"/>
                    <w:spacing w:val="-1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68</w:t>
                </w:r>
                <w:r>
                  <w:rPr>
                    <w:color w:val="000080"/>
                    <w:spacing w:val="-3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88</w:t>
                </w:r>
                <w:r>
                  <w:rPr>
                    <w:color w:val="000080"/>
                    <w:spacing w:val="-1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Fax</w:t>
                </w:r>
                <w:r>
                  <w:rPr>
                    <w:color w:val="000080"/>
                    <w:spacing w:val="-4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985106883</w:t>
                </w:r>
                <w:r>
                  <w:rPr>
                    <w:color w:val="000080"/>
                    <w:spacing w:val="43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-</w:t>
                </w:r>
                <w:r>
                  <w:rPr>
                    <w:color w:val="000080"/>
                    <w:spacing w:val="-1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33009</w:t>
                </w:r>
                <w:r>
                  <w:rPr>
                    <w:color w:val="000080"/>
                    <w:spacing w:val="-1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Oviedo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180.45pt;margin-top:794.85pt;width:248.75pt;height:12.1pt;z-index:-18173952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00080"/>
                    <w:sz w:val="18"/>
                  </w:rPr>
                  <w:t>C/</w:t>
                </w:r>
                <w:r>
                  <w:rPr>
                    <w:color w:val="000080"/>
                    <w:spacing w:val="-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El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Sol,</w:t>
                </w:r>
                <w:r>
                  <w:rPr>
                    <w:color w:val="000080"/>
                    <w:spacing w:val="-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8.Tlf.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985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10 68</w:t>
                </w:r>
                <w:r>
                  <w:rPr>
                    <w:color w:val="000080"/>
                    <w:spacing w:val="-4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88</w:t>
                </w:r>
                <w:r>
                  <w:rPr>
                    <w:color w:val="000080"/>
                    <w:spacing w:val="-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Fax</w:t>
                </w:r>
                <w:r>
                  <w:rPr>
                    <w:color w:val="000080"/>
                    <w:spacing w:val="-6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985106883</w:t>
                </w:r>
                <w:r>
                  <w:rPr>
                    <w:color w:val="000080"/>
                    <w:spacing w:val="48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-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33009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Oviedo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176.85pt;margin-top:794.85pt;width:248.75pt;height:12.1pt;z-index:-18170368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00080"/>
                    <w:sz w:val="18"/>
                  </w:rPr>
                  <w:t>C/</w:t>
                </w:r>
                <w:r>
                  <w:rPr>
                    <w:color w:val="000080"/>
                    <w:spacing w:val="-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El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Sol,</w:t>
                </w:r>
                <w:r>
                  <w:rPr>
                    <w:color w:val="000080"/>
                    <w:spacing w:val="-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8.Tlf.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985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10 68</w:t>
                </w:r>
                <w:r>
                  <w:rPr>
                    <w:color w:val="000080"/>
                    <w:spacing w:val="-4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88</w:t>
                </w:r>
                <w:r>
                  <w:rPr>
                    <w:color w:val="000080"/>
                    <w:spacing w:val="-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Fax</w:t>
                </w:r>
                <w:r>
                  <w:rPr>
                    <w:color w:val="000080"/>
                    <w:spacing w:val="-6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985106883</w:t>
                </w:r>
                <w:r>
                  <w:rPr>
                    <w:color w:val="000080"/>
                    <w:spacing w:val="48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-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33009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Oviedo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173.35pt;margin-top:794.85pt;width:248.75pt;height:12.1pt;z-index:-18166784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00080"/>
                    <w:sz w:val="18"/>
                  </w:rPr>
                  <w:t>C/</w:t>
                </w:r>
                <w:r>
                  <w:rPr>
                    <w:color w:val="000080"/>
                    <w:spacing w:val="-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El Sol,</w:t>
                </w:r>
                <w:r>
                  <w:rPr>
                    <w:color w:val="000080"/>
                    <w:spacing w:val="-4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8.Tlf.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985 10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68</w:t>
                </w:r>
                <w:r>
                  <w:rPr>
                    <w:color w:val="000080"/>
                    <w:spacing w:val="-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88</w:t>
                </w:r>
                <w:r>
                  <w:rPr>
                    <w:color w:val="000080"/>
                    <w:spacing w:val="-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Fax</w:t>
                </w:r>
                <w:r>
                  <w:rPr>
                    <w:color w:val="000080"/>
                    <w:spacing w:val="-5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985106883</w:t>
                </w:r>
                <w:r>
                  <w:rPr>
                    <w:color w:val="000080"/>
                    <w:spacing w:val="48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-</w:t>
                </w:r>
                <w:r>
                  <w:rPr>
                    <w:color w:val="000080"/>
                    <w:spacing w:val="-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33009 Oviedo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180.45pt;margin-top:794.85pt;width:248.75pt;height:12.1pt;z-index:-18163712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00080"/>
                    <w:sz w:val="18"/>
                  </w:rPr>
                  <w:t>C/</w:t>
                </w:r>
                <w:r>
                  <w:rPr>
                    <w:color w:val="000080"/>
                    <w:spacing w:val="-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El Sol,</w:t>
                </w:r>
                <w:r>
                  <w:rPr>
                    <w:color w:val="000080"/>
                    <w:spacing w:val="-4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8.Tlf.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985 10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68</w:t>
                </w:r>
                <w:r>
                  <w:rPr>
                    <w:color w:val="000080"/>
                    <w:spacing w:val="-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88</w:t>
                </w:r>
                <w:r>
                  <w:rPr>
                    <w:color w:val="000080"/>
                    <w:spacing w:val="-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Fax</w:t>
                </w:r>
                <w:r>
                  <w:rPr>
                    <w:color w:val="000080"/>
                    <w:spacing w:val="-5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985106883</w:t>
                </w:r>
                <w:r>
                  <w:rPr>
                    <w:color w:val="000080"/>
                    <w:spacing w:val="48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-</w:t>
                </w:r>
                <w:r>
                  <w:rPr>
                    <w:color w:val="000080"/>
                    <w:spacing w:val="-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33009 Oviedo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530.15pt;margin-top:780.65pt;width:11.65pt;height:13.1pt;z-index:-18160640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5852">
      <w:r>
        <w:separator/>
      </w:r>
    </w:p>
  </w:footnote>
  <w:footnote w:type="continuationSeparator" w:id="0">
    <w:p w:rsidR="00000000" w:rsidRDefault="00245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line id="_x0000_s2167" style="position:absolute;z-index:-18196480;mso-position-horizontal-relative:page;mso-position-vertical-relative:page" from="165.6pt,72.55pt" to="426.2pt,72.6pt" strokecolor="#370097" strokeweight=".25pt">
          <w10:wrap anchorx="page" anchory="page"/>
        </v:line>
      </w:pict>
    </w:r>
    <w:r>
      <w:pict>
        <v:line id="_x0000_s2166" style="position:absolute;z-index:-18195968;mso-position-horizontal-relative:page;mso-position-vertical-relative:page" from="165.6pt,96.95pt" to="426.45pt,97pt" strokecolor="#370097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5" type="#_x0000_t202" style="position:absolute;margin-left:191.95pt;margin-top:47.65pt;width:209.4pt;height:13.8pt;z-index:-18195456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00080"/>
                    <w:sz w:val="21"/>
                  </w:rPr>
                  <w:t>G</w:t>
                </w:r>
                <w:r>
                  <w:rPr>
                    <w:color w:val="000080"/>
                    <w:sz w:val="18"/>
                  </w:rPr>
                  <w:t>OBIERNO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DEL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P</w:t>
                </w:r>
                <w:r>
                  <w:rPr>
                    <w:color w:val="000080"/>
                    <w:sz w:val="18"/>
                  </w:rPr>
                  <w:t>RINCIPADO</w:t>
                </w:r>
                <w:r>
                  <w:rPr>
                    <w:color w:val="000080"/>
                    <w:spacing w:val="6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</w:t>
                </w:r>
                <w:r>
                  <w:rPr>
                    <w:color w:val="000080"/>
                    <w:spacing w:val="59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A</w:t>
                </w:r>
                <w:r>
                  <w:rPr>
                    <w:color w:val="000080"/>
                    <w:sz w:val="18"/>
                  </w:rPr>
                  <w:t>STURIAS</w:t>
                </w:r>
              </w:p>
            </w:txbxContent>
          </v:textbox>
          <w10:wrap anchorx="page" anchory="page"/>
        </v:shape>
      </w:pict>
    </w:r>
    <w:r>
      <w:pict>
        <v:shape id="_x0000_s2164" type="#_x0000_t202" style="position:absolute;margin-left:197.95pt;margin-top:75.4pt;width:201pt;height:17.95pt;z-index:-18194944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 w:line="242" w:lineRule="auto"/>
                  <w:ind w:left="1582" w:right="18" w:hanging="1563"/>
                  <w:rPr>
                    <w:sz w:val="14"/>
                  </w:rPr>
                </w:pPr>
                <w:r>
                  <w:rPr>
                    <w:color w:val="000080"/>
                    <w:sz w:val="14"/>
                  </w:rPr>
                  <w:t>CONSEJERÍA</w:t>
                </w:r>
                <w:r>
                  <w:rPr>
                    <w:color w:val="000080"/>
                    <w:spacing w:val="39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DE</w:t>
                </w:r>
                <w:r>
                  <w:rPr>
                    <w:color w:val="000080"/>
                    <w:spacing w:val="39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 xml:space="preserve">CULTURA,   </w:t>
                </w:r>
                <w:r>
                  <w:rPr>
                    <w:color w:val="000080"/>
                    <w:spacing w:val="9"/>
                    <w:sz w:val="14"/>
                  </w:rPr>
                  <w:t xml:space="preserve">COMUNICACIÓN  </w:t>
                </w:r>
                <w:r>
                  <w:rPr>
                    <w:color w:val="000080"/>
                    <w:sz w:val="14"/>
                  </w:rPr>
                  <w:t>SOCIAL</w:t>
                </w:r>
                <w:r>
                  <w:rPr>
                    <w:color w:val="000080"/>
                    <w:spacing w:val="-36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Y</w:t>
                </w:r>
                <w:r>
                  <w:rPr>
                    <w:color w:val="000080"/>
                    <w:spacing w:val="18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TURISMO</w:t>
                </w:r>
              </w:p>
            </w:txbxContent>
          </v:textbox>
          <w10:wrap anchorx="page" anchory="page"/>
        </v:shape>
      </w:pict>
    </w:r>
    <w:r>
      <w:pict>
        <v:shape id="_x0000_s2163" type="#_x0000_t202" style="position:absolute;margin-left:444.8pt;margin-top:75.1pt;width:101.2pt;height:10.95pt;z-index:-18194432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color w:val="000080"/>
                    <w:sz w:val="16"/>
                  </w:rPr>
                  <w:t>Dirección</w:t>
                </w:r>
                <w:r>
                  <w:rPr>
                    <w:rFonts w:ascii="Times New Roman" w:hAnsi="Times New Roman"/>
                    <w:color w:val="000080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000080"/>
                    <w:sz w:val="16"/>
                  </w:rPr>
                  <w:t>General</w:t>
                </w:r>
                <w:r>
                  <w:rPr>
                    <w:rFonts w:ascii="Times New Roman" w:hAnsi="Times New Roman"/>
                    <w:color w:val="000080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000080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color w:val="000080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000080"/>
                    <w:sz w:val="16"/>
                  </w:rPr>
                  <w:t>Deportes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line id="_x0000_s2108" style="position:absolute;z-index:-18166272;mso-position-horizontal-relative:page;mso-position-vertical-relative:page" from="137.25pt,72.55pt" to="397.85pt,72.6pt" strokecolor="#370097" strokeweight=".25pt">
          <w10:wrap anchorx="page" anchory="page"/>
        </v:line>
      </w:pict>
    </w:r>
    <w:r>
      <w:pict>
        <v:line id="_x0000_s2107" style="position:absolute;z-index:-18165760;mso-position-horizontal-relative:page;mso-position-vertical-relative:page" from="137.25pt,96.95pt" to="398.1pt,97pt" strokecolor="#370097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163.65pt;margin-top:47.65pt;width:209.4pt;height:13.8pt;z-index:-18165248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00080"/>
                    <w:sz w:val="21"/>
                  </w:rPr>
                  <w:t>G</w:t>
                </w:r>
                <w:r>
                  <w:rPr>
                    <w:color w:val="000080"/>
                    <w:sz w:val="18"/>
                  </w:rPr>
                  <w:t>OBIERNO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DEL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P</w:t>
                </w:r>
                <w:r>
                  <w:rPr>
                    <w:color w:val="000080"/>
                    <w:sz w:val="18"/>
                  </w:rPr>
                  <w:t>RINCIPADO</w:t>
                </w:r>
                <w:r>
                  <w:rPr>
                    <w:color w:val="000080"/>
                    <w:spacing w:val="6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</w:t>
                </w:r>
                <w:r>
                  <w:rPr>
                    <w:color w:val="000080"/>
                    <w:spacing w:val="59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A</w:t>
                </w:r>
                <w:r>
                  <w:rPr>
                    <w:color w:val="000080"/>
                    <w:sz w:val="18"/>
                  </w:rPr>
                  <w:t>STURIAS</w:t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26.85pt;margin-top:75pt;width:99.6pt;height:11pt;z-index:-18164736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000080"/>
                    <w:sz w:val="16"/>
                  </w:rPr>
                  <w:t>Junta</w:t>
                </w:r>
                <w:r>
                  <w:rPr>
                    <w:color w:val="000080"/>
                    <w:spacing w:val="-3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Electoral</w:t>
                </w:r>
                <w:r>
                  <w:rPr>
                    <w:color w:val="000080"/>
                    <w:spacing w:val="-2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Autonómica</w:t>
                </w:r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169.15pt;margin-top:75.5pt;width:202.15pt;height:9.8pt;z-index:-18164224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000080"/>
                    <w:sz w:val="14"/>
                  </w:rPr>
                  <w:t>CONSEJERÍA</w:t>
                </w:r>
                <w:r>
                  <w:rPr>
                    <w:color w:val="000080"/>
                    <w:spacing w:val="55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DE</w:t>
                </w:r>
                <w:r>
                  <w:rPr>
                    <w:color w:val="000080"/>
                    <w:spacing w:val="55"/>
                    <w:sz w:val="14"/>
                  </w:rPr>
                  <w:t xml:space="preserve"> </w:t>
                </w:r>
                <w:r>
                  <w:rPr>
                    <w:color w:val="000080"/>
                    <w:spacing w:val="9"/>
                    <w:sz w:val="14"/>
                  </w:rPr>
                  <w:t>EDUCACIÓN,</w:t>
                </w:r>
                <w:r>
                  <w:rPr>
                    <w:color w:val="000080"/>
                    <w:spacing w:val="50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CULTURA</w:t>
                </w:r>
                <w:r>
                  <w:rPr>
                    <w:color w:val="000080"/>
                    <w:spacing w:val="60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Y</w:t>
                </w:r>
                <w:r>
                  <w:rPr>
                    <w:color w:val="000080"/>
                    <w:spacing w:val="52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DEPORTE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line id="_x0000_s2102" style="position:absolute;z-index:-18163200;mso-position-horizontal-relative:page;mso-position-vertical-relative:page" from="187.3pt,75.25pt" to="447.9pt,75.3pt" strokecolor="#370097" strokeweight=".25pt">
          <w10:wrap anchorx="page" anchory="page"/>
        </v:line>
      </w:pict>
    </w:r>
    <w:r>
      <w:pict>
        <v:line id="_x0000_s2101" style="position:absolute;z-index:-18162688;mso-position-horizontal-relative:page;mso-position-vertical-relative:page" from="187.3pt,99.65pt" to="448.15pt,99.7pt" strokecolor="#370097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213.7pt;margin-top:50.3pt;width:209.4pt;height:13.8pt;z-index:-18162176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00080"/>
                    <w:sz w:val="21"/>
                  </w:rPr>
                  <w:t>G</w:t>
                </w:r>
                <w:r>
                  <w:rPr>
                    <w:color w:val="000080"/>
                    <w:sz w:val="18"/>
                  </w:rPr>
                  <w:t>OBIERNO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DEL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P</w:t>
                </w:r>
                <w:r>
                  <w:rPr>
                    <w:color w:val="000080"/>
                    <w:sz w:val="18"/>
                  </w:rPr>
                  <w:t>RINCIPADO</w:t>
                </w:r>
                <w:r>
                  <w:rPr>
                    <w:color w:val="000080"/>
                    <w:spacing w:val="6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</w:t>
                </w:r>
                <w:r>
                  <w:rPr>
                    <w:color w:val="000080"/>
                    <w:spacing w:val="59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A</w:t>
                </w:r>
                <w:r>
                  <w:rPr>
                    <w:color w:val="000080"/>
                    <w:sz w:val="18"/>
                  </w:rPr>
                  <w:t>STURIAS</w:t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55.3pt;margin-top:76.35pt;width:91pt;height:10.05pt;z-index:-18161664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line="184" w:lineRule="exact"/>
                  <w:ind w:left="20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color w:val="000080"/>
                    <w:sz w:val="16"/>
                  </w:rPr>
                  <w:t>Junta</w:t>
                </w:r>
                <w:r>
                  <w:rPr>
                    <w:rFonts w:ascii="Calibri" w:hAnsi="Calibri"/>
                    <w:color w:val="000080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color w:val="000080"/>
                    <w:sz w:val="16"/>
                  </w:rPr>
                  <w:t>Electoral</w:t>
                </w:r>
                <w:r>
                  <w:rPr>
                    <w:rFonts w:ascii="Calibri" w:hAnsi="Calibri"/>
                    <w:color w:val="000080"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color w:val="000080"/>
                    <w:sz w:val="16"/>
                  </w:rPr>
                  <w:t>Autonómica</w:t>
                </w:r>
              </w:p>
            </w:txbxContent>
          </v:textbox>
          <w10:wrap anchorx="page" anchory="page"/>
        </v:shape>
      </w:pict>
    </w:r>
    <w:r>
      <w:pict>
        <v:shape id="_x0000_s2098" type="#_x0000_t202" style="position:absolute;margin-left:219.2pt;margin-top:78pt;width:202.15pt;height:9.8pt;z-index:-18161152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000080"/>
                    <w:sz w:val="14"/>
                  </w:rPr>
                  <w:t>CONSEJERÍA</w:t>
                </w:r>
                <w:r>
                  <w:rPr>
                    <w:color w:val="000080"/>
                    <w:spacing w:val="55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DE</w:t>
                </w:r>
                <w:r>
                  <w:rPr>
                    <w:color w:val="000080"/>
                    <w:spacing w:val="55"/>
                    <w:sz w:val="14"/>
                  </w:rPr>
                  <w:t xml:space="preserve"> </w:t>
                </w:r>
                <w:r>
                  <w:rPr>
                    <w:color w:val="000080"/>
                    <w:spacing w:val="9"/>
                    <w:sz w:val="14"/>
                  </w:rPr>
                  <w:t>EDUCACIÓN,</w:t>
                </w:r>
                <w:r>
                  <w:rPr>
                    <w:color w:val="000080"/>
                    <w:spacing w:val="50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CULTURA</w:t>
                </w:r>
                <w:r>
                  <w:rPr>
                    <w:color w:val="000080"/>
                    <w:spacing w:val="60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Y</w:t>
                </w:r>
                <w:r>
                  <w:rPr>
                    <w:color w:val="000080"/>
                    <w:spacing w:val="52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DEPORTE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line id="_x0000_s2096" style="position:absolute;z-index:-18160128;mso-position-horizontal-relative:page;mso-position-vertical-relative:page" from="165.6pt,72.55pt" to="426.2pt,72.6pt" strokecolor="#370097" strokeweight=".25pt">
          <w10:wrap anchorx="page" anchory="page"/>
        </v:line>
      </w:pict>
    </w:r>
    <w:r>
      <w:pict>
        <v:line id="_x0000_s2095" style="position:absolute;z-index:-18159616;mso-position-horizontal-relative:page;mso-position-vertical-relative:page" from="165.6pt,96.95pt" to="426.45pt,97pt" strokecolor="#370097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191.95pt;margin-top:47.65pt;width:209.4pt;height:13.8pt;z-index:-18159104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00080"/>
                    <w:sz w:val="21"/>
                  </w:rPr>
                  <w:t>G</w:t>
                </w:r>
                <w:r>
                  <w:rPr>
                    <w:color w:val="000080"/>
                    <w:sz w:val="18"/>
                  </w:rPr>
                  <w:t>OBIERNO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DEL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P</w:t>
                </w:r>
                <w:r>
                  <w:rPr>
                    <w:color w:val="000080"/>
                    <w:sz w:val="18"/>
                  </w:rPr>
                  <w:t>RINCIPADO</w:t>
                </w:r>
                <w:r>
                  <w:rPr>
                    <w:color w:val="000080"/>
                    <w:spacing w:val="6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</w:t>
                </w:r>
                <w:r>
                  <w:rPr>
                    <w:color w:val="000080"/>
                    <w:spacing w:val="59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A</w:t>
                </w:r>
                <w:r>
                  <w:rPr>
                    <w:color w:val="000080"/>
                    <w:sz w:val="18"/>
                  </w:rPr>
                  <w:t>STURIAS</w:t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55.3pt;margin-top:75pt;width:99.6pt;height:11pt;z-index:-18158592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000080"/>
                    <w:sz w:val="16"/>
                  </w:rPr>
                  <w:t>Junta</w:t>
                </w:r>
                <w:r>
                  <w:rPr>
                    <w:color w:val="000080"/>
                    <w:spacing w:val="-3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Electoral</w:t>
                </w:r>
                <w:r>
                  <w:rPr>
                    <w:color w:val="000080"/>
                    <w:spacing w:val="-2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Autonómica</w:t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197.5pt;margin-top:75.5pt;width:202.15pt;height:9.8pt;z-index:-18158080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000080"/>
                    <w:sz w:val="14"/>
                  </w:rPr>
                  <w:t>CONSEJERÍA</w:t>
                </w:r>
                <w:r>
                  <w:rPr>
                    <w:color w:val="000080"/>
                    <w:spacing w:val="55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DE</w:t>
                </w:r>
                <w:r>
                  <w:rPr>
                    <w:color w:val="000080"/>
                    <w:spacing w:val="55"/>
                    <w:sz w:val="14"/>
                  </w:rPr>
                  <w:t xml:space="preserve"> </w:t>
                </w:r>
                <w:r>
                  <w:rPr>
                    <w:color w:val="000080"/>
                    <w:spacing w:val="9"/>
                    <w:sz w:val="14"/>
                  </w:rPr>
                  <w:t>EDUCACIÓN,</w:t>
                </w:r>
                <w:r>
                  <w:rPr>
                    <w:color w:val="000080"/>
                    <w:spacing w:val="50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CULTURA</w:t>
                </w:r>
                <w:r>
                  <w:rPr>
                    <w:color w:val="000080"/>
                    <w:spacing w:val="60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Y</w:t>
                </w:r>
                <w:r>
                  <w:rPr>
                    <w:color w:val="000080"/>
                    <w:spacing w:val="52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DEPORTE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line id="_x0000_s2090" style="position:absolute;z-index:-18157056;mso-position-horizontal-relative:page;mso-position-vertical-relative:page" from="165.6pt,72.55pt" to="426.2pt,72.6pt" strokecolor="#370097" strokeweight=".25pt">
          <w10:wrap anchorx="page" anchory="page"/>
        </v:line>
      </w:pict>
    </w:r>
    <w:r>
      <w:pict>
        <v:line id="_x0000_s2089" style="position:absolute;z-index:-18156544;mso-position-horizontal-relative:page;mso-position-vertical-relative:page" from="165.6pt,96.95pt" to="426.45pt,97pt" strokecolor="#370097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191.95pt;margin-top:47.65pt;width:209.4pt;height:13.8pt;z-index:-18156032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00080"/>
                    <w:sz w:val="21"/>
                  </w:rPr>
                  <w:t>G</w:t>
                </w:r>
                <w:r>
                  <w:rPr>
                    <w:color w:val="000080"/>
                    <w:sz w:val="18"/>
                  </w:rPr>
                  <w:t>OBIERNO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DEL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P</w:t>
                </w:r>
                <w:r>
                  <w:rPr>
                    <w:color w:val="000080"/>
                    <w:sz w:val="18"/>
                  </w:rPr>
                  <w:t>RINCIPADO</w:t>
                </w:r>
                <w:r>
                  <w:rPr>
                    <w:color w:val="000080"/>
                    <w:spacing w:val="6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</w:t>
                </w:r>
                <w:r>
                  <w:rPr>
                    <w:color w:val="000080"/>
                    <w:spacing w:val="59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A</w:t>
                </w:r>
                <w:r>
                  <w:rPr>
                    <w:color w:val="000080"/>
                    <w:sz w:val="18"/>
                  </w:rPr>
                  <w:t>STURIAS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55.3pt;margin-top:75pt;width:99.6pt;height:11pt;z-index:-18155520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000080"/>
                    <w:sz w:val="16"/>
                  </w:rPr>
                  <w:t>Junta</w:t>
                </w:r>
                <w:r>
                  <w:rPr>
                    <w:color w:val="000080"/>
                    <w:spacing w:val="-3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Electoral</w:t>
                </w:r>
                <w:r>
                  <w:rPr>
                    <w:color w:val="000080"/>
                    <w:spacing w:val="-2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Autonómica</w:t>
                </w:r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197.5pt;margin-top:75.5pt;width:202.15pt;height:9.8pt;z-index:-18155008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000080"/>
                    <w:sz w:val="14"/>
                  </w:rPr>
                  <w:t>CONSEJERÍA</w:t>
                </w:r>
                <w:r>
                  <w:rPr>
                    <w:color w:val="000080"/>
                    <w:spacing w:val="55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DE</w:t>
                </w:r>
                <w:r>
                  <w:rPr>
                    <w:color w:val="000080"/>
                    <w:spacing w:val="55"/>
                    <w:sz w:val="14"/>
                  </w:rPr>
                  <w:t xml:space="preserve"> </w:t>
                </w:r>
                <w:r>
                  <w:rPr>
                    <w:color w:val="000080"/>
                    <w:spacing w:val="9"/>
                    <w:sz w:val="14"/>
                  </w:rPr>
                  <w:t>EDUCACIÓN,</w:t>
                </w:r>
                <w:r>
                  <w:rPr>
                    <w:color w:val="000080"/>
                    <w:spacing w:val="50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CULTURA</w:t>
                </w:r>
                <w:r>
                  <w:rPr>
                    <w:color w:val="000080"/>
                    <w:spacing w:val="60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Y</w:t>
                </w:r>
                <w:r>
                  <w:rPr>
                    <w:color w:val="000080"/>
                    <w:spacing w:val="52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DEPORTE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line id="_x0000_s2084" style="position:absolute;z-index:-18153984;mso-position-horizontal-relative:page;mso-position-vertical-relative:page" from="123.1pt,72.55pt" to="383.7pt,72.6pt" strokecolor="#370097" strokeweight=".25pt">
          <w10:wrap anchorx="page" anchory="page"/>
        </v:line>
      </w:pict>
    </w:r>
    <w:r>
      <w:pict>
        <v:line id="_x0000_s2083" style="position:absolute;z-index:-18153472;mso-position-horizontal-relative:page;mso-position-vertical-relative:page" from="123.1pt,96.95pt" to="383.95pt,97pt" strokecolor="#370097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149.5pt;margin-top:47.65pt;width:209.4pt;height:13.8pt;z-index:-18152960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00080"/>
                    <w:sz w:val="21"/>
                  </w:rPr>
                  <w:t>G</w:t>
                </w:r>
                <w:r>
                  <w:rPr>
                    <w:color w:val="000080"/>
                    <w:sz w:val="18"/>
                  </w:rPr>
                  <w:t>OBIERNO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DEL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P</w:t>
                </w:r>
                <w:r>
                  <w:rPr>
                    <w:color w:val="000080"/>
                    <w:sz w:val="18"/>
                  </w:rPr>
                  <w:t>RINCIPADO</w:t>
                </w:r>
                <w:r>
                  <w:rPr>
                    <w:color w:val="000080"/>
                    <w:spacing w:val="6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</w:t>
                </w:r>
                <w:r>
                  <w:rPr>
                    <w:color w:val="000080"/>
                    <w:spacing w:val="59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A</w:t>
                </w:r>
                <w:r>
                  <w:rPr>
                    <w:color w:val="000080"/>
                    <w:sz w:val="18"/>
                  </w:rPr>
                  <w:t>STURIAS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12.8pt;margin-top:75pt;width:99.6pt;height:11pt;z-index:-18152448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000080"/>
                    <w:sz w:val="16"/>
                  </w:rPr>
                  <w:t>Junta</w:t>
                </w:r>
                <w:r>
                  <w:rPr>
                    <w:color w:val="000080"/>
                    <w:spacing w:val="-3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Electoral</w:t>
                </w:r>
                <w:r>
                  <w:rPr>
                    <w:color w:val="000080"/>
                    <w:spacing w:val="-2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Autonómica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155pt;margin-top:75.5pt;width:202.15pt;height:9.8pt;z-index:-18151936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000080"/>
                    <w:sz w:val="14"/>
                  </w:rPr>
                  <w:t>CONSEJERÍA</w:t>
                </w:r>
                <w:r>
                  <w:rPr>
                    <w:color w:val="000080"/>
                    <w:spacing w:val="55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DE</w:t>
                </w:r>
                <w:r>
                  <w:rPr>
                    <w:color w:val="000080"/>
                    <w:spacing w:val="55"/>
                    <w:sz w:val="14"/>
                  </w:rPr>
                  <w:t xml:space="preserve"> </w:t>
                </w:r>
                <w:r>
                  <w:rPr>
                    <w:color w:val="000080"/>
                    <w:spacing w:val="9"/>
                    <w:sz w:val="14"/>
                  </w:rPr>
                  <w:t>EDUCACIÓN,</w:t>
                </w:r>
                <w:r>
                  <w:rPr>
                    <w:color w:val="000080"/>
                    <w:spacing w:val="50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CULTURA</w:t>
                </w:r>
                <w:r>
                  <w:rPr>
                    <w:color w:val="000080"/>
                    <w:spacing w:val="60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Y</w:t>
                </w:r>
                <w:r>
                  <w:rPr>
                    <w:color w:val="000080"/>
                    <w:spacing w:val="52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DEPORTE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line id="_x0000_s2078" style="position:absolute;z-index:-18150912;mso-position-horizontal-relative:page;mso-position-vertical-relative:page" from="155.15pt,71.5pt" to="415.75pt,71.55pt" strokecolor="#370097" strokeweight=".25pt">
          <w10:wrap anchorx="page" anchory="page"/>
        </v:line>
      </w:pict>
    </w:r>
    <w:r>
      <w:pict>
        <v:line id="_x0000_s2077" style="position:absolute;z-index:-18150400;mso-position-horizontal-relative:page;mso-position-vertical-relative:page" from="155.15pt,95.9pt" to="416pt,95.95pt" strokecolor="#370097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81.5pt;margin-top:46.7pt;width:209.4pt;height:13.8pt;z-index:-18149888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00080"/>
                    <w:sz w:val="21"/>
                  </w:rPr>
                  <w:t>G</w:t>
                </w:r>
                <w:r>
                  <w:rPr>
                    <w:color w:val="000080"/>
                    <w:sz w:val="18"/>
                  </w:rPr>
                  <w:t>OBIERNO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DEL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P</w:t>
                </w:r>
                <w:r>
                  <w:rPr>
                    <w:color w:val="000080"/>
                    <w:sz w:val="18"/>
                  </w:rPr>
                  <w:t>RINCIPADO</w:t>
                </w:r>
                <w:r>
                  <w:rPr>
                    <w:color w:val="000080"/>
                    <w:spacing w:val="6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</w:t>
                </w:r>
                <w:r>
                  <w:rPr>
                    <w:color w:val="000080"/>
                    <w:spacing w:val="59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A</w:t>
                </w:r>
                <w:r>
                  <w:rPr>
                    <w:color w:val="000080"/>
                    <w:sz w:val="18"/>
                  </w:rPr>
                  <w:t>STURIAS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49.4pt;margin-top:68.05pt;width:55pt;height:20.15pt;z-index:-18149376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5"/>
                  <w:ind w:left="20" w:right="7"/>
                  <w:rPr>
                    <w:sz w:val="16"/>
                  </w:rPr>
                </w:pPr>
                <w:r>
                  <w:rPr>
                    <w:color w:val="000080"/>
                    <w:spacing w:val="-1"/>
                    <w:sz w:val="16"/>
                  </w:rPr>
                  <w:t xml:space="preserve">Junta </w:t>
                </w:r>
                <w:r>
                  <w:rPr>
                    <w:color w:val="000080"/>
                    <w:sz w:val="16"/>
                  </w:rPr>
                  <w:t>Electoral</w:t>
                </w:r>
                <w:r>
                  <w:rPr>
                    <w:color w:val="000080"/>
                    <w:spacing w:val="-42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Autonómica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187.05pt;margin-top:74.3pt;width:202.15pt;height:9.8pt;z-index:-18148864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000080"/>
                    <w:sz w:val="14"/>
                  </w:rPr>
                  <w:t>CONSEJERÍA</w:t>
                </w:r>
                <w:r>
                  <w:rPr>
                    <w:color w:val="000080"/>
                    <w:spacing w:val="55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DE</w:t>
                </w:r>
                <w:r>
                  <w:rPr>
                    <w:color w:val="000080"/>
                    <w:spacing w:val="55"/>
                    <w:sz w:val="14"/>
                  </w:rPr>
                  <w:t xml:space="preserve"> </w:t>
                </w:r>
                <w:r>
                  <w:rPr>
                    <w:color w:val="000080"/>
                    <w:spacing w:val="9"/>
                    <w:sz w:val="14"/>
                  </w:rPr>
                  <w:t>EDUCACIÓN,</w:t>
                </w:r>
                <w:r>
                  <w:rPr>
                    <w:color w:val="000080"/>
                    <w:spacing w:val="50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CULTURA</w:t>
                </w:r>
                <w:r>
                  <w:rPr>
                    <w:color w:val="000080"/>
                    <w:spacing w:val="60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Y</w:t>
                </w:r>
                <w:r>
                  <w:rPr>
                    <w:color w:val="000080"/>
                    <w:spacing w:val="52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DEPORTE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line id="_x0000_s2072" style="position:absolute;z-index:-18147840;mso-position-horizontal-relative:page;mso-position-vertical-relative:page" from="137.25pt,72.55pt" to="397.85pt,72.6pt" strokecolor="#370097" strokeweight=".25pt">
          <w10:wrap anchorx="page" anchory="page"/>
        </v:line>
      </w:pict>
    </w:r>
    <w:r>
      <w:pict>
        <v:line id="_x0000_s2071" style="position:absolute;z-index:-18147328;mso-position-horizontal-relative:page;mso-position-vertical-relative:page" from="137.25pt,96.95pt" to="398.1pt,97pt" strokecolor="#370097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63.65pt;margin-top:47.65pt;width:209.4pt;height:13.8pt;z-index:-18146816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00080"/>
                    <w:sz w:val="21"/>
                  </w:rPr>
                  <w:t>G</w:t>
                </w:r>
                <w:r>
                  <w:rPr>
                    <w:color w:val="000080"/>
                    <w:sz w:val="18"/>
                  </w:rPr>
                  <w:t>OBIERNO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DEL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P</w:t>
                </w:r>
                <w:r>
                  <w:rPr>
                    <w:color w:val="000080"/>
                    <w:sz w:val="18"/>
                  </w:rPr>
                  <w:t>RINCIPADO</w:t>
                </w:r>
                <w:r>
                  <w:rPr>
                    <w:color w:val="000080"/>
                    <w:spacing w:val="6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</w:t>
                </w:r>
                <w:r>
                  <w:rPr>
                    <w:color w:val="000080"/>
                    <w:spacing w:val="59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A</w:t>
                </w:r>
                <w:r>
                  <w:rPr>
                    <w:color w:val="000080"/>
                    <w:sz w:val="18"/>
                  </w:rPr>
                  <w:t>STURIAS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26.85pt;margin-top:75pt;width:99.6pt;height:11pt;z-index:-18146304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000080"/>
                    <w:sz w:val="16"/>
                  </w:rPr>
                  <w:t>Junta</w:t>
                </w:r>
                <w:r>
                  <w:rPr>
                    <w:color w:val="000080"/>
                    <w:spacing w:val="-3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Electoral</w:t>
                </w:r>
                <w:r>
                  <w:rPr>
                    <w:color w:val="000080"/>
                    <w:spacing w:val="-2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Autonómica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169.15pt;margin-top:75.5pt;width:202.15pt;height:9.8pt;z-index:-18145792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000080"/>
                    <w:sz w:val="14"/>
                  </w:rPr>
                  <w:t>CONSEJERÍA</w:t>
                </w:r>
                <w:r>
                  <w:rPr>
                    <w:color w:val="000080"/>
                    <w:spacing w:val="55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DE</w:t>
                </w:r>
                <w:r>
                  <w:rPr>
                    <w:color w:val="000080"/>
                    <w:spacing w:val="55"/>
                    <w:sz w:val="14"/>
                  </w:rPr>
                  <w:t xml:space="preserve"> </w:t>
                </w:r>
                <w:r>
                  <w:rPr>
                    <w:color w:val="000080"/>
                    <w:spacing w:val="9"/>
                    <w:sz w:val="14"/>
                  </w:rPr>
                  <w:t>EDUCACIÓN,</w:t>
                </w:r>
                <w:r>
                  <w:rPr>
                    <w:color w:val="000080"/>
                    <w:spacing w:val="50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CULTURA</w:t>
                </w:r>
                <w:r>
                  <w:rPr>
                    <w:color w:val="000080"/>
                    <w:spacing w:val="60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Y</w:t>
                </w:r>
                <w:r>
                  <w:rPr>
                    <w:color w:val="000080"/>
                    <w:spacing w:val="52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DEPORTE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line id="_x0000_s2066" style="position:absolute;z-index:-18144768;mso-position-horizontal-relative:page;mso-position-vertical-relative:page" from="177.2pt,72.95pt" to="437.8pt,73pt" strokecolor="#370097" strokeweight=".25pt">
          <w10:wrap anchorx="page" anchory="page"/>
        </v:line>
      </w:pict>
    </w:r>
    <w:r>
      <w:pict>
        <v:line id="_x0000_s2065" style="position:absolute;z-index:-18144256;mso-position-horizontal-relative:page;mso-position-vertical-relative:page" from="177.2pt,97.35pt" to="438.05pt,97.4pt" strokecolor="#370097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03.6pt;margin-top:48.1pt;width:209.4pt;height:13.8pt;z-index:-18143744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00080"/>
                    <w:sz w:val="21"/>
                  </w:rPr>
                  <w:t>G</w:t>
                </w:r>
                <w:r>
                  <w:rPr>
                    <w:color w:val="000080"/>
                    <w:sz w:val="18"/>
                  </w:rPr>
                  <w:t>OBIERNO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DEL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P</w:t>
                </w:r>
                <w:r>
                  <w:rPr>
                    <w:color w:val="000080"/>
                    <w:sz w:val="18"/>
                  </w:rPr>
                  <w:t>RINCIPADO</w:t>
                </w:r>
                <w:r>
                  <w:rPr>
                    <w:color w:val="000080"/>
                    <w:spacing w:val="6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</w:t>
                </w:r>
                <w:r>
                  <w:rPr>
                    <w:color w:val="000080"/>
                    <w:spacing w:val="59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A</w:t>
                </w:r>
                <w:r>
                  <w:rPr>
                    <w:color w:val="000080"/>
                    <w:sz w:val="18"/>
                  </w:rPr>
                  <w:t>STURIAS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26.85pt;margin-top:75pt;width:99.6pt;height:11pt;z-index:-18143232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000080"/>
                    <w:sz w:val="16"/>
                  </w:rPr>
                  <w:t>Junta</w:t>
                </w:r>
                <w:r>
                  <w:rPr>
                    <w:color w:val="000080"/>
                    <w:spacing w:val="-3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Electoral</w:t>
                </w:r>
                <w:r>
                  <w:rPr>
                    <w:color w:val="000080"/>
                    <w:spacing w:val="-2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Autonómica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209.1pt;margin-top:75.75pt;width:202.15pt;height:9.8pt;z-index:-18142720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000080"/>
                    <w:sz w:val="14"/>
                  </w:rPr>
                  <w:t>CONSEJERÍA</w:t>
                </w:r>
                <w:r>
                  <w:rPr>
                    <w:color w:val="000080"/>
                    <w:spacing w:val="55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DE</w:t>
                </w:r>
                <w:r>
                  <w:rPr>
                    <w:color w:val="000080"/>
                    <w:spacing w:val="55"/>
                    <w:sz w:val="14"/>
                  </w:rPr>
                  <w:t xml:space="preserve"> </w:t>
                </w:r>
                <w:r>
                  <w:rPr>
                    <w:color w:val="000080"/>
                    <w:spacing w:val="9"/>
                    <w:sz w:val="14"/>
                  </w:rPr>
                  <w:t>EDUCACIÓN,</w:t>
                </w:r>
                <w:r>
                  <w:rPr>
                    <w:color w:val="000080"/>
                    <w:spacing w:val="50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CULTURA</w:t>
                </w:r>
                <w:r>
                  <w:rPr>
                    <w:color w:val="000080"/>
                    <w:spacing w:val="60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Y</w:t>
                </w:r>
                <w:r>
                  <w:rPr>
                    <w:color w:val="000080"/>
                    <w:spacing w:val="52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DEPORTE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line id="_x0000_s2060" style="position:absolute;z-index:-18141696;mso-position-horizontal-relative:page;mso-position-vertical-relative:page" from="138.15pt,78.15pt" to="398.75pt,78.2pt" strokecolor="#370097" strokeweight=".25pt">
          <w10:wrap anchorx="page" anchory="page"/>
        </v:line>
      </w:pict>
    </w:r>
    <w:r>
      <w:pict>
        <v:line id="_x0000_s2059" style="position:absolute;z-index:-18141184;mso-position-horizontal-relative:page;mso-position-vertical-relative:page" from="138.15pt,102.55pt" to="399pt,102.6pt" strokecolor="#370097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64.5pt;margin-top:53.15pt;width:209.4pt;height:13.8pt;z-index:-18140672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00080"/>
                    <w:sz w:val="21"/>
                  </w:rPr>
                  <w:t>G</w:t>
                </w:r>
                <w:r>
                  <w:rPr>
                    <w:color w:val="000080"/>
                    <w:sz w:val="18"/>
                  </w:rPr>
                  <w:t>OBIERNO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DEL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P</w:t>
                </w:r>
                <w:r>
                  <w:rPr>
                    <w:color w:val="000080"/>
                    <w:sz w:val="18"/>
                  </w:rPr>
                  <w:t>RINCIPADO</w:t>
                </w:r>
                <w:r>
                  <w:rPr>
                    <w:color w:val="000080"/>
                    <w:spacing w:val="6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</w:t>
                </w:r>
                <w:r>
                  <w:rPr>
                    <w:color w:val="000080"/>
                    <w:spacing w:val="59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A</w:t>
                </w:r>
                <w:r>
                  <w:rPr>
                    <w:color w:val="000080"/>
                    <w:sz w:val="18"/>
                  </w:rPr>
                  <w:t>STURIAS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191pt;margin-top:80.9pt;width:160.4pt;height:9.8pt;z-index:-18140160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000080"/>
                    <w:sz w:val="14"/>
                  </w:rPr>
                  <w:t>CONSEJERÍA</w:t>
                </w:r>
                <w:r>
                  <w:rPr>
                    <w:color w:val="000080"/>
                    <w:spacing w:val="56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DE</w:t>
                </w:r>
                <w:r>
                  <w:rPr>
                    <w:color w:val="000080"/>
                    <w:spacing w:val="56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EDUCACIÓN</w:t>
                </w:r>
                <w:r>
                  <w:rPr>
                    <w:color w:val="000080"/>
                    <w:spacing w:val="59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Y</w:t>
                </w:r>
                <w:r>
                  <w:rPr>
                    <w:color w:val="000080"/>
                    <w:spacing w:val="53"/>
                    <w:sz w:val="14"/>
                  </w:rPr>
                  <w:t xml:space="preserve"> </w:t>
                </w:r>
                <w:r>
                  <w:rPr>
                    <w:color w:val="000080"/>
                    <w:spacing w:val="9"/>
                    <w:sz w:val="14"/>
                  </w:rPr>
                  <w:t>CULTURA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18.65pt;margin-top:82pt;width:98.55pt;height:10.05pt;z-index:-18139648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line="184" w:lineRule="exact"/>
                  <w:ind w:left="20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color w:val="000080"/>
                    <w:sz w:val="16"/>
                  </w:rPr>
                  <w:t>Dirección</w:t>
                </w:r>
                <w:r>
                  <w:rPr>
                    <w:rFonts w:ascii="Calibri" w:hAnsi="Calibri"/>
                    <w:color w:val="000080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color w:val="000080"/>
                    <w:sz w:val="16"/>
                  </w:rPr>
                  <w:t>General</w:t>
                </w:r>
                <w:r>
                  <w:rPr>
                    <w:rFonts w:ascii="Calibri" w:hAnsi="Calibri"/>
                    <w:color w:val="000080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color w:val="000080"/>
                    <w:sz w:val="16"/>
                  </w:rPr>
                  <w:t>de</w:t>
                </w:r>
                <w:r>
                  <w:rPr>
                    <w:rFonts w:ascii="Calibri" w:hAnsi="Calibri"/>
                    <w:color w:val="000080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color w:val="000080"/>
                    <w:sz w:val="16"/>
                  </w:rPr>
                  <w:t>Deporte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line id="_x0000_s2054" style="position:absolute;z-index:-18138624;mso-position-horizontal-relative:page;mso-position-vertical-relative:page" from="157.2pt,69.15pt" to="417.8pt,69.2pt" strokecolor="#370097" strokeweight=".25pt">
          <w10:wrap anchorx="page" anchory="page"/>
        </v:line>
      </w:pict>
    </w:r>
    <w:r>
      <w:pict>
        <v:line id="_x0000_s2053" style="position:absolute;z-index:-18138112;mso-position-horizontal-relative:page;mso-position-vertical-relative:page" from="157.2pt,93.55pt" to="418.05pt,93.6pt" strokecolor="#370097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3.55pt;margin-top:44.15pt;width:209.4pt;height:13.8pt;z-index:-18137600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00080"/>
                    <w:sz w:val="21"/>
                  </w:rPr>
                  <w:t>G</w:t>
                </w:r>
                <w:r>
                  <w:rPr>
                    <w:color w:val="000080"/>
                    <w:sz w:val="18"/>
                  </w:rPr>
                  <w:t>OBIERNO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DEL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P</w:t>
                </w:r>
                <w:r>
                  <w:rPr>
                    <w:color w:val="000080"/>
                    <w:sz w:val="18"/>
                  </w:rPr>
                  <w:t>RINCIPADO</w:t>
                </w:r>
                <w:r>
                  <w:rPr>
                    <w:color w:val="000080"/>
                    <w:spacing w:val="6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</w:t>
                </w:r>
                <w:r>
                  <w:rPr>
                    <w:color w:val="000080"/>
                    <w:spacing w:val="59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A</w:t>
                </w:r>
                <w:r>
                  <w:rPr>
                    <w:color w:val="000080"/>
                    <w:sz w:val="18"/>
                  </w:rPr>
                  <w:t>STURIAS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10.1pt;margin-top:71.9pt;width:160.4pt;height:9.8pt;z-index:-18137088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000080"/>
                    <w:sz w:val="14"/>
                  </w:rPr>
                  <w:t>CONSEJERÍA</w:t>
                </w:r>
                <w:r>
                  <w:rPr>
                    <w:color w:val="000080"/>
                    <w:spacing w:val="56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DE</w:t>
                </w:r>
                <w:r>
                  <w:rPr>
                    <w:color w:val="000080"/>
                    <w:spacing w:val="56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EDUCACIÓN</w:t>
                </w:r>
                <w:r>
                  <w:rPr>
                    <w:color w:val="000080"/>
                    <w:spacing w:val="59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Y</w:t>
                </w:r>
                <w:r>
                  <w:rPr>
                    <w:color w:val="000080"/>
                    <w:spacing w:val="53"/>
                    <w:sz w:val="14"/>
                  </w:rPr>
                  <w:t xml:space="preserve"> </w:t>
                </w:r>
                <w:r>
                  <w:rPr>
                    <w:color w:val="000080"/>
                    <w:spacing w:val="9"/>
                    <w:sz w:val="14"/>
                  </w:rPr>
                  <w:t>CULTURA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41.45pt;margin-top:73pt;width:91pt;height:10.05pt;z-index:-18136576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line="184" w:lineRule="exact"/>
                  <w:ind w:left="20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color w:val="000080"/>
                    <w:sz w:val="16"/>
                  </w:rPr>
                  <w:t>Junta</w:t>
                </w:r>
                <w:r>
                  <w:rPr>
                    <w:rFonts w:ascii="Calibri" w:hAnsi="Calibri"/>
                    <w:color w:val="000080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color w:val="000080"/>
                    <w:sz w:val="16"/>
                  </w:rPr>
                  <w:t>Electoral</w:t>
                </w:r>
                <w:r>
                  <w:rPr>
                    <w:rFonts w:ascii="Calibri" w:hAnsi="Calibri"/>
                    <w:color w:val="000080"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color w:val="000080"/>
                    <w:sz w:val="16"/>
                  </w:rPr>
                  <w:t>Autonómica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line id="_x0000_s2162" style="position:absolute;z-index:-18193920;mso-position-horizontal-relative:page;mso-position-vertical-relative:page" from="165.6pt,72.55pt" to="426.2pt,72.6pt" strokecolor="#370097" strokeweight=".25pt">
          <w10:wrap anchorx="page" anchory="page"/>
        </v:line>
      </w:pict>
    </w:r>
    <w:r>
      <w:pict>
        <v:line id="_x0000_s2161" style="position:absolute;z-index:-18193408;mso-position-horizontal-relative:page;mso-position-vertical-relative:page" from="165.6pt,96.95pt" to="426.45pt,97pt" strokecolor="#370097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0" type="#_x0000_t202" style="position:absolute;margin-left:191.95pt;margin-top:47.65pt;width:209.4pt;height:13.8pt;z-index:-18192896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00080"/>
                    <w:sz w:val="21"/>
                  </w:rPr>
                  <w:t>G</w:t>
                </w:r>
                <w:r>
                  <w:rPr>
                    <w:color w:val="000080"/>
                    <w:sz w:val="18"/>
                  </w:rPr>
                  <w:t>OBIERNO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DEL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P</w:t>
                </w:r>
                <w:r>
                  <w:rPr>
                    <w:color w:val="000080"/>
                    <w:sz w:val="18"/>
                  </w:rPr>
                  <w:t>RINCIPADO</w:t>
                </w:r>
                <w:r>
                  <w:rPr>
                    <w:color w:val="000080"/>
                    <w:spacing w:val="6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</w:t>
                </w:r>
                <w:r>
                  <w:rPr>
                    <w:color w:val="000080"/>
                    <w:spacing w:val="59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A</w:t>
                </w:r>
                <w:r>
                  <w:rPr>
                    <w:color w:val="000080"/>
                    <w:sz w:val="18"/>
                  </w:rPr>
                  <w:t>STURIAS</w:t>
                </w:r>
              </w:p>
            </w:txbxContent>
          </v:textbox>
          <w10:wrap anchorx="page" anchory="page"/>
        </v:shape>
      </w:pict>
    </w:r>
    <w:r>
      <w:pict>
        <v:shape id="_x0000_s2159" type="#_x0000_t202" style="position:absolute;margin-left:56.6pt;margin-top:75.25pt;width:55pt;height:20.15pt;z-index:-18192384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5"/>
                  <w:ind w:left="20" w:right="7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 xml:space="preserve">Junta </w:t>
                </w:r>
                <w:r>
                  <w:rPr>
                    <w:sz w:val="16"/>
                  </w:rPr>
                  <w:t>Electoral</w:t>
                </w:r>
                <w:r>
                  <w:rPr>
                    <w:spacing w:val="-4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Autonómica</w:t>
                </w:r>
              </w:p>
            </w:txbxContent>
          </v:textbox>
          <w10:wrap anchorx="page" anchory="page"/>
        </v:shape>
      </w:pict>
    </w:r>
    <w:r>
      <w:pict>
        <v:shape id="_x0000_s2158" type="#_x0000_t202" style="position:absolute;margin-left:197.95pt;margin-top:75.4pt;width:201pt;height:17.95pt;z-index:-18191872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 w:line="242" w:lineRule="auto"/>
                  <w:ind w:left="1582" w:right="18" w:hanging="1563"/>
                  <w:rPr>
                    <w:sz w:val="14"/>
                  </w:rPr>
                </w:pPr>
                <w:r>
                  <w:rPr>
                    <w:color w:val="000080"/>
                    <w:sz w:val="14"/>
                  </w:rPr>
                  <w:t>CONSEJERÍA</w:t>
                </w:r>
                <w:r>
                  <w:rPr>
                    <w:color w:val="000080"/>
                    <w:spacing w:val="39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DE</w:t>
                </w:r>
                <w:r>
                  <w:rPr>
                    <w:color w:val="000080"/>
                    <w:spacing w:val="39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 xml:space="preserve">CULTURA,   </w:t>
                </w:r>
                <w:r>
                  <w:rPr>
                    <w:color w:val="000080"/>
                    <w:spacing w:val="9"/>
                    <w:sz w:val="14"/>
                  </w:rPr>
                  <w:t xml:space="preserve">COMUNICACIÓN  </w:t>
                </w:r>
                <w:r>
                  <w:rPr>
                    <w:color w:val="000080"/>
                    <w:sz w:val="14"/>
                  </w:rPr>
                  <w:t>SOCIAL</w:t>
                </w:r>
                <w:r>
                  <w:rPr>
                    <w:color w:val="000080"/>
                    <w:spacing w:val="-36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Y</w:t>
                </w:r>
                <w:r>
                  <w:rPr>
                    <w:color w:val="000080"/>
                    <w:spacing w:val="18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TURISMO</w:t>
                </w:r>
              </w:p>
            </w:txbxContent>
          </v:textbox>
          <w10:wrap anchorx="page" anchory="page"/>
        </v:shape>
      </w:pict>
    </w:r>
    <w:r>
      <w:pict>
        <v:shape id="_x0000_s2157" type="#_x0000_t202" style="position:absolute;margin-left:444.8pt;margin-top:74.9pt;width:111.85pt;height:11pt;z-index:-18191360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000080"/>
                    <w:sz w:val="16"/>
                  </w:rPr>
                  <w:t>Dirección</w:t>
                </w:r>
                <w:r>
                  <w:rPr>
                    <w:color w:val="000080"/>
                    <w:spacing w:val="-4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General</w:t>
                </w:r>
                <w:r>
                  <w:rPr>
                    <w:color w:val="000080"/>
                    <w:spacing w:val="-1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de</w:t>
                </w:r>
                <w:r>
                  <w:rPr>
                    <w:color w:val="000080"/>
                    <w:spacing w:val="-2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Deportes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line id="_x0000_s2156" style="position:absolute;z-index:-18190848;mso-position-horizontal-relative:page;mso-position-vertical-relative:page" from="165.6pt,72.55pt" to="426.2pt,72.6pt" strokecolor="#370097" strokeweight=".25pt">
          <w10:wrap anchorx="page" anchory="page"/>
        </v:line>
      </w:pict>
    </w:r>
    <w:r>
      <w:pict>
        <v:line id="_x0000_s2155" style="position:absolute;z-index:-18190336;mso-position-horizontal-relative:page;mso-position-vertical-relative:page" from="165.6pt,96.95pt" to="426.45pt,97pt" strokecolor="#370097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191.95pt;margin-top:47.65pt;width:209.4pt;height:13.8pt;z-index:-18189824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00080"/>
                    <w:sz w:val="21"/>
                  </w:rPr>
                  <w:t>G</w:t>
                </w:r>
                <w:r>
                  <w:rPr>
                    <w:color w:val="000080"/>
                    <w:sz w:val="18"/>
                  </w:rPr>
                  <w:t>OBIERNO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DEL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P</w:t>
                </w:r>
                <w:r>
                  <w:rPr>
                    <w:color w:val="000080"/>
                    <w:sz w:val="18"/>
                  </w:rPr>
                  <w:t>RINCIPADO</w:t>
                </w:r>
                <w:r>
                  <w:rPr>
                    <w:color w:val="000080"/>
                    <w:spacing w:val="6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</w:t>
                </w:r>
                <w:r>
                  <w:rPr>
                    <w:color w:val="000080"/>
                    <w:spacing w:val="59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A</w:t>
                </w:r>
                <w:r>
                  <w:rPr>
                    <w:color w:val="000080"/>
                    <w:sz w:val="18"/>
                  </w:rPr>
                  <w:t>STURIAS</w:t>
                </w:r>
              </w:p>
            </w:txbxContent>
          </v:textbox>
          <w10:wrap anchorx="page" anchory="page"/>
        </v:shape>
      </w:pict>
    </w:r>
    <w:r>
      <w:pict>
        <v:shape id="_x0000_s2153" type="#_x0000_t202" style="position:absolute;margin-left:197.95pt;margin-top:75.4pt;width:201pt;height:17.95pt;z-index:-18189312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 w:line="242" w:lineRule="auto"/>
                  <w:ind w:left="1582" w:right="18" w:hanging="1563"/>
                  <w:rPr>
                    <w:sz w:val="14"/>
                  </w:rPr>
                </w:pPr>
                <w:r>
                  <w:rPr>
                    <w:color w:val="000080"/>
                    <w:sz w:val="14"/>
                  </w:rPr>
                  <w:t>CONSEJERÍA</w:t>
                </w:r>
                <w:r>
                  <w:rPr>
                    <w:color w:val="000080"/>
                    <w:spacing w:val="39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DE</w:t>
                </w:r>
                <w:r>
                  <w:rPr>
                    <w:color w:val="000080"/>
                    <w:spacing w:val="39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CU</w:t>
                </w:r>
                <w:r>
                  <w:rPr>
                    <w:color w:val="000080"/>
                    <w:sz w:val="14"/>
                  </w:rPr>
                  <w:t xml:space="preserve">LTURA,   </w:t>
                </w:r>
                <w:r>
                  <w:rPr>
                    <w:color w:val="000080"/>
                    <w:spacing w:val="9"/>
                    <w:sz w:val="14"/>
                  </w:rPr>
                  <w:t xml:space="preserve">COMUNICACIÓN  </w:t>
                </w:r>
                <w:r>
                  <w:rPr>
                    <w:color w:val="000080"/>
                    <w:sz w:val="14"/>
                  </w:rPr>
                  <w:t>SOCIAL</w:t>
                </w:r>
                <w:r>
                  <w:rPr>
                    <w:color w:val="000080"/>
                    <w:spacing w:val="-36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Y</w:t>
                </w:r>
                <w:r>
                  <w:rPr>
                    <w:color w:val="000080"/>
                    <w:spacing w:val="18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TURISMO</w:t>
                </w:r>
              </w:p>
            </w:txbxContent>
          </v:textbox>
          <w10:wrap anchorx="page" anchory="page"/>
        </v:shape>
      </w:pict>
    </w:r>
    <w:r>
      <w:pict>
        <v:shape id="_x0000_s2152" type="#_x0000_t202" style="position:absolute;margin-left:444.8pt;margin-top:74.9pt;width:111.85pt;height:11pt;z-index:-18188800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000080"/>
                    <w:sz w:val="16"/>
                  </w:rPr>
                  <w:t>Dirección</w:t>
                </w:r>
                <w:r>
                  <w:rPr>
                    <w:color w:val="000080"/>
                    <w:spacing w:val="-4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General</w:t>
                </w:r>
                <w:r>
                  <w:rPr>
                    <w:color w:val="000080"/>
                    <w:spacing w:val="-1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de</w:t>
                </w:r>
                <w:r>
                  <w:rPr>
                    <w:color w:val="000080"/>
                    <w:spacing w:val="-2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Deportes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line id="_x0000_s2150" style="position:absolute;z-index:-18187776;mso-position-horizontal-relative:page;mso-position-vertical-relative:page" from="165.6pt,72.55pt" to="426.2pt,72.6pt" strokecolor="#370097" strokeweight=".25pt">
          <w10:wrap anchorx="page" anchory="page"/>
        </v:line>
      </w:pict>
    </w:r>
    <w:r>
      <w:pict>
        <v:line id="_x0000_s2149" style="position:absolute;z-index:-18187264;mso-position-horizontal-relative:page;mso-position-vertical-relative:page" from="165.6pt,96.95pt" to="426.45pt,97pt" strokecolor="#370097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191.95pt;margin-top:47.65pt;width:209.4pt;height:13.8pt;z-index:-18186752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00080"/>
                    <w:sz w:val="21"/>
                  </w:rPr>
                  <w:t>G</w:t>
                </w:r>
                <w:r>
                  <w:rPr>
                    <w:color w:val="000080"/>
                    <w:sz w:val="18"/>
                  </w:rPr>
                  <w:t>OBIERNO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DEL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P</w:t>
                </w:r>
                <w:r>
                  <w:rPr>
                    <w:color w:val="000080"/>
                    <w:sz w:val="18"/>
                  </w:rPr>
                  <w:t>RINCIPADO</w:t>
                </w:r>
                <w:r>
                  <w:rPr>
                    <w:color w:val="000080"/>
                    <w:spacing w:val="6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</w:t>
                </w:r>
                <w:r>
                  <w:rPr>
                    <w:color w:val="000080"/>
                    <w:spacing w:val="59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A</w:t>
                </w:r>
                <w:r>
                  <w:rPr>
                    <w:color w:val="000080"/>
                    <w:sz w:val="18"/>
                  </w:rPr>
                  <w:t>STURIAS</w:t>
                </w:r>
              </w:p>
            </w:txbxContent>
          </v:textbox>
          <w10:wrap anchorx="page" anchory="page"/>
        </v:shape>
      </w:pict>
    </w:r>
    <w:r>
      <w:pict>
        <v:shape id="_x0000_s2147" type="#_x0000_t202" style="position:absolute;margin-left:55.3pt;margin-top:75pt;width:99.6pt;height:11pt;z-index:-18186240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000080"/>
                    <w:sz w:val="16"/>
                  </w:rPr>
                  <w:t>Junta</w:t>
                </w:r>
                <w:r>
                  <w:rPr>
                    <w:color w:val="000080"/>
                    <w:spacing w:val="-3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Electoral</w:t>
                </w:r>
                <w:r>
                  <w:rPr>
                    <w:color w:val="000080"/>
                    <w:spacing w:val="-2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Autonómica</w:t>
                </w:r>
              </w:p>
            </w:txbxContent>
          </v:textbox>
          <w10:wrap anchorx="page" anchory="page"/>
        </v:shape>
      </w:pict>
    </w:r>
    <w:r>
      <w:pict>
        <v:shape id="_x0000_s2146" type="#_x0000_t202" style="position:absolute;margin-left:444.8pt;margin-top:74.9pt;width:111.85pt;height:11pt;z-index:-18185728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000080"/>
                    <w:sz w:val="16"/>
                  </w:rPr>
                  <w:t>Dirección</w:t>
                </w:r>
                <w:r>
                  <w:rPr>
                    <w:color w:val="000080"/>
                    <w:spacing w:val="-4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General</w:t>
                </w:r>
                <w:r>
                  <w:rPr>
                    <w:color w:val="000080"/>
                    <w:spacing w:val="-1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de</w:t>
                </w:r>
                <w:r>
                  <w:rPr>
                    <w:color w:val="000080"/>
                    <w:spacing w:val="-2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Deportes</w:t>
                </w:r>
              </w:p>
            </w:txbxContent>
          </v:textbox>
          <w10:wrap anchorx="page" anchory="page"/>
        </v:shape>
      </w:pict>
    </w:r>
    <w:r>
      <w:pict>
        <v:shape id="_x0000_s2145" type="#_x0000_t202" style="position:absolute;margin-left:223.9pt;margin-top:75.5pt;width:149.15pt;height:9.8pt;z-index:-18185216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000080"/>
                    <w:sz w:val="14"/>
                  </w:rPr>
                  <w:t>CONSEJERÍA</w:t>
                </w:r>
                <w:r>
                  <w:rPr>
                    <w:color w:val="000080"/>
                    <w:spacing w:val="64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DE</w:t>
                </w:r>
                <w:r>
                  <w:rPr>
                    <w:color w:val="000080"/>
                    <w:spacing w:val="64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CULTURA</w:t>
                </w:r>
                <w:r>
                  <w:rPr>
                    <w:color w:val="000080"/>
                    <w:spacing w:val="69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Y</w:t>
                </w:r>
                <w:r>
                  <w:rPr>
                    <w:color w:val="000080"/>
                    <w:spacing w:val="57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TURISMO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line id="_x0000_s2143" style="position:absolute;z-index:-18184192;mso-position-horizontal-relative:page;mso-position-vertical-relative:page" from="137.25pt,72.55pt" to="397.85pt,72.6pt" strokecolor="#370097" strokeweight=".25pt">
          <w10:wrap anchorx="page" anchory="page"/>
        </v:line>
      </w:pict>
    </w:r>
    <w:r>
      <w:pict>
        <v:line id="_x0000_s2142" style="position:absolute;z-index:-18183680;mso-position-horizontal-relative:page;mso-position-vertical-relative:page" from="137.25pt,96.95pt" to="398.1pt,97pt" strokecolor="#370097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163.65pt;margin-top:47.65pt;width:209.4pt;height:13.8pt;z-index:-18183168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00080"/>
                    <w:sz w:val="21"/>
                  </w:rPr>
                  <w:t>G</w:t>
                </w:r>
                <w:r>
                  <w:rPr>
                    <w:color w:val="000080"/>
                    <w:sz w:val="18"/>
                  </w:rPr>
                  <w:t>OBIERNO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DEL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P</w:t>
                </w:r>
                <w:r>
                  <w:rPr>
                    <w:color w:val="000080"/>
                    <w:sz w:val="18"/>
                  </w:rPr>
                  <w:t>RINCIPADO</w:t>
                </w:r>
                <w:r>
                  <w:rPr>
                    <w:color w:val="000080"/>
                    <w:spacing w:val="6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</w:t>
                </w:r>
                <w:r>
                  <w:rPr>
                    <w:color w:val="000080"/>
                    <w:spacing w:val="59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A</w:t>
                </w:r>
                <w:r>
                  <w:rPr>
                    <w:color w:val="000080"/>
                    <w:sz w:val="18"/>
                  </w:rPr>
                  <w:t>STURIAS</w:t>
                </w:r>
              </w:p>
            </w:txbxContent>
          </v:textbox>
          <w10:wrap anchorx="page" anchory="page"/>
        </v:shape>
      </w:pict>
    </w:r>
    <w:r>
      <w:pict>
        <v:shape id="_x0000_s2140" type="#_x0000_t202" style="position:absolute;margin-left:26.85pt;margin-top:75pt;width:99.6pt;height:11pt;z-index:-18182656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000080"/>
                    <w:sz w:val="16"/>
                  </w:rPr>
                  <w:t>Junta</w:t>
                </w:r>
                <w:r>
                  <w:rPr>
                    <w:color w:val="000080"/>
                    <w:spacing w:val="-3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Electoral</w:t>
                </w:r>
                <w:r>
                  <w:rPr>
                    <w:color w:val="000080"/>
                    <w:spacing w:val="-2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Autonómica</w:t>
                </w:r>
              </w:p>
            </w:txbxContent>
          </v:textbox>
          <w10:wrap anchorx="page" anchory="page"/>
        </v:shape>
      </w:pict>
    </w:r>
    <w:r>
      <w:pict>
        <v:shape id="_x0000_s2139" type="#_x0000_t202" style="position:absolute;margin-left:416.5pt;margin-top:74.9pt;width:111.85pt;height:11pt;z-index:-18182144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000080"/>
                    <w:sz w:val="16"/>
                  </w:rPr>
                  <w:t>Dirección</w:t>
                </w:r>
                <w:r>
                  <w:rPr>
                    <w:color w:val="000080"/>
                    <w:spacing w:val="-4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General</w:t>
                </w:r>
                <w:r>
                  <w:rPr>
                    <w:color w:val="000080"/>
                    <w:spacing w:val="-1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de</w:t>
                </w:r>
                <w:r>
                  <w:rPr>
                    <w:color w:val="000080"/>
                    <w:spacing w:val="-2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Deportes</w:t>
                </w:r>
              </w:p>
            </w:txbxContent>
          </v:textbox>
          <w10:wrap anchorx="page" anchory="page"/>
        </v:shape>
      </w:pict>
    </w:r>
    <w:r>
      <w:pict>
        <v:shape id="_x0000_s2138" type="#_x0000_t202" style="position:absolute;margin-left:195.55pt;margin-top:75.5pt;width:149.15pt;height:9.8pt;z-index:-18181632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000080"/>
                    <w:sz w:val="14"/>
                  </w:rPr>
                  <w:t>CONSEJERÍA</w:t>
                </w:r>
                <w:r>
                  <w:rPr>
                    <w:color w:val="000080"/>
                    <w:spacing w:val="64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DE</w:t>
                </w:r>
                <w:r>
                  <w:rPr>
                    <w:color w:val="000080"/>
                    <w:spacing w:val="64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CULTURA</w:t>
                </w:r>
                <w:r>
                  <w:rPr>
                    <w:color w:val="000080"/>
                    <w:spacing w:val="69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Y</w:t>
                </w:r>
                <w:r>
                  <w:rPr>
                    <w:color w:val="000080"/>
                    <w:spacing w:val="57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TURISMO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line id="_x0000_s2136" style="position:absolute;z-index:-18180608;mso-position-horizontal-relative:page;mso-position-vertical-relative:page" from="165.6pt,72.55pt" to="426.2pt,72.6pt" strokecolor="#370097" strokeweight=".25pt">
          <w10:wrap anchorx="page" anchory="page"/>
        </v:line>
      </w:pict>
    </w:r>
    <w:r>
      <w:pict>
        <v:line id="_x0000_s2135" style="position:absolute;z-index:-18180096;mso-position-horizontal-relative:page;mso-position-vertical-relative:page" from="165.6pt,96.95pt" to="426.45pt,97pt" strokecolor="#370097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191.95pt;margin-top:47.65pt;width:209.4pt;height:13.8pt;z-index:-18179584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00080"/>
                    <w:sz w:val="21"/>
                  </w:rPr>
                  <w:t>G</w:t>
                </w:r>
                <w:r>
                  <w:rPr>
                    <w:color w:val="000080"/>
                    <w:sz w:val="18"/>
                  </w:rPr>
                  <w:t>OBIERNO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DEL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P</w:t>
                </w:r>
                <w:r>
                  <w:rPr>
                    <w:color w:val="000080"/>
                    <w:sz w:val="18"/>
                  </w:rPr>
                  <w:t>RINCIPADO</w:t>
                </w:r>
                <w:r>
                  <w:rPr>
                    <w:color w:val="000080"/>
                    <w:spacing w:val="6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</w:t>
                </w:r>
                <w:r>
                  <w:rPr>
                    <w:color w:val="000080"/>
                    <w:spacing w:val="59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A</w:t>
                </w:r>
                <w:r>
                  <w:rPr>
                    <w:color w:val="000080"/>
                    <w:sz w:val="18"/>
                  </w:rPr>
                  <w:t>STURIAS</w:t>
                </w:r>
              </w:p>
            </w:txbxContent>
          </v:textbox>
          <w10:wrap anchorx="page" anchory="page"/>
        </v:shape>
      </w:pict>
    </w:r>
    <w:r>
      <w:pict>
        <v:shape id="_x0000_s2133" type="#_x0000_t202" style="position:absolute;margin-left:55.3pt;margin-top:75pt;width:99.6pt;height:11pt;z-index:-18179072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000080"/>
                    <w:sz w:val="16"/>
                  </w:rPr>
                  <w:t>Junta</w:t>
                </w:r>
                <w:r>
                  <w:rPr>
                    <w:color w:val="000080"/>
                    <w:spacing w:val="-3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Electoral</w:t>
                </w:r>
                <w:r>
                  <w:rPr>
                    <w:color w:val="000080"/>
                    <w:spacing w:val="-2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Autonómica</w:t>
                </w:r>
              </w:p>
            </w:txbxContent>
          </v:textbox>
          <w10:wrap anchorx="page" anchory="page"/>
        </v:shape>
      </w:pict>
    </w:r>
    <w:r>
      <w:pict>
        <v:shape id="_x0000_s2132" type="#_x0000_t202" style="position:absolute;margin-left:444.8pt;margin-top:74.9pt;width:111.85pt;height:11pt;z-index:-18178560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000080"/>
                    <w:sz w:val="16"/>
                  </w:rPr>
                  <w:t>Dirección</w:t>
                </w:r>
                <w:r>
                  <w:rPr>
                    <w:color w:val="000080"/>
                    <w:spacing w:val="-4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General</w:t>
                </w:r>
                <w:r>
                  <w:rPr>
                    <w:color w:val="000080"/>
                    <w:spacing w:val="-1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de</w:t>
                </w:r>
                <w:r>
                  <w:rPr>
                    <w:color w:val="000080"/>
                    <w:spacing w:val="-2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Deportes</w:t>
                </w:r>
              </w:p>
            </w:txbxContent>
          </v:textbox>
          <w10:wrap anchorx="page" anchory="page"/>
        </v:shape>
      </w:pict>
    </w:r>
    <w:r>
      <w:pict>
        <v:shape id="_x0000_s2131" type="#_x0000_t202" style="position:absolute;margin-left:223.9pt;margin-top:75.5pt;width:149.15pt;height:9.8pt;z-index:-18178048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000080"/>
                    <w:sz w:val="14"/>
                  </w:rPr>
                  <w:t>CONSEJERÍA</w:t>
                </w:r>
                <w:r>
                  <w:rPr>
                    <w:color w:val="000080"/>
                    <w:spacing w:val="64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DE</w:t>
                </w:r>
                <w:r>
                  <w:rPr>
                    <w:color w:val="000080"/>
                    <w:spacing w:val="64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CULTURA</w:t>
                </w:r>
                <w:r>
                  <w:rPr>
                    <w:color w:val="000080"/>
                    <w:spacing w:val="69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Y</w:t>
                </w:r>
                <w:r>
                  <w:rPr>
                    <w:color w:val="000080"/>
                    <w:spacing w:val="57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TURISMO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line id="_x0000_s2129" style="position:absolute;z-index:-18177024;mso-position-horizontal-relative:page;mso-position-vertical-relative:page" from="165.6pt,72.55pt" to="426.2pt,72.6pt" strokecolor="#370097" strokeweight=".25pt">
          <w10:wrap anchorx="page" anchory="page"/>
        </v:line>
      </w:pict>
    </w:r>
    <w:r>
      <w:pict>
        <v:line id="_x0000_s2128" style="position:absolute;z-index:-18176512;mso-position-horizontal-relative:page;mso-position-vertical-relative:page" from="165.6pt,96.95pt" to="426.45pt,97pt" strokecolor="#370097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191.95pt;margin-top:47.65pt;width:209.4pt;height:13.8pt;z-index:-18176000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00080"/>
                    <w:sz w:val="21"/>
                  </w:rPr>
                  <w:t>G</w:t>
                </w:r>
                <w:r>
                  <w:rPr>
                    <w:color w:val="000080"/>
                    <w:sz w:val="18"/>
                  </w:rPr>
                  <w:t>OBIERNO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DEL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P</w:t>
                </w:r>
                <w:r>
                  <w:rPr>
                    <w:color w:val="000080"/>
                    <w:sz w:val="18"/>
                  </w:rPr>
                  <w:t>RINCIPADO</w:t>
                </w:r>
                <w:r>
                  <w:rPr>
                    <w:color w:val="000080"/>
                    <w:spacing w:val="6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</w:t>
                </w:r>
                <w:r>
                  <w:rPr>
                    <w:color w:val="000080"/>
                    <w:spacing w:val="59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A</w:t>
                </w:r>
                <w:r>
                  <w:rPr>
                    <w:color w:val="000080"/>
                    <w:sz w:val="18"/>
                  </w:rPr>
                  <w:t>STURIAS</w:t>
                </w:r>
              </w:p>
            </w:txbxContent>
          </v:textbox>
          <w10:wrap anchorx="page" anchory="page"/>
        </v:shape>
      </w:pict>
    </w:r>
    <w:r>
      <w:pict>
        <v:shape id="_x0000_s2126" type="#_x0000_t202" style="position:absolute;margin-left:55.3pt;margin-top:75pt;width:99.6pt;height:11pt;z-index:-18175488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000080"/>
                    <w:sz w:val="16"/>
                  </w:rPr>
                  <w:t>Junta</w:t>
                </w:r>
                <w:r>
                  <w:rPr>
                    <w:color w:val="000080"/>
                    <w:spacing w:val="-3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Electoral</w:t>
                </w:r>
                <w:r>
                  <w:rPr>
                    <w:color w:val="000080"/>
                    <w:spacing w:val="-2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Autonómica</w:t>
                </w:r>
              </w:p>
            </w:txbxContent>
          </v:textbox>
          <w10:wrap anchorx="page" anchory="page"/>
        </v:shape>
      </w:pict>
    </w:r>
    <w:r>
      <w:pict>
        <v:shape id="_x0000_s2125" type="#_x0000_t202" style="position:absolute;margin-left:444.8pt;margin-top:74.9pt;width:111.85pt;height:11pt;z-index:-18174976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000080"/>
                    <w:sz w:val="16"/>
                  </w:rPr>
                  <w:t>Dirección</w:t>
                </w:r>
                <w:r>
                  <w:rPr>
                    <w:color w:val="000080"/>
                    <w:spacing w:val="-4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General</w:t>
                </w:r>
                <w:r>
                  <w:rPr>
                    <w:color w:val="000080"/>
                    <w:spacing w:val="-1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de</w:t>
                </w:r>
                <w:r>
                  <w:rPr>
                    <w:color w:val="000080"/>
                    <w:spacing w:val="-2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Deportes</w:t>
                </w:r>
              </w:p>
            </w:txbxContent>
          </v:textbox>
          <w10:wrap anchorx="page" anchory="page"/>
        </v:shape>
      </w:pict>
    </w:r>
    <w:r>
      <w:pict>
        <v:shape id="_x0000_s2124" type="#_x0000_t202" style="position:absolute;margin-left:223.9pt;margin-top:75.5pt;width:149.15pt;height:9.8pt;z-index:-18174464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000080"/>
                    <w:sz w:val="14"/>
                  </w:rPr>
                  <w:t>CONSEJERÍA</w:t>
                </w:r>
                <w:r>
                  <w:rPr>
                    <w:color w:val="000080"/>
                    <w:spacing w:val="64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DE</w:t>
                </w:r>
                <w:r>
                  <w:rPr>
                    <w:color w:val="000080"/>
                    <w:spacing w:val="64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CULTURA</w:t>
                </w:r>
                <w:r>
                  <w:rPr>
                    <w:color w:val="000080"/>
                    <w:spacing w:val="69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Y</w:t>
                </w:r>
                <w:r>
                  <w:rPr>
                    <w:color w:val="000080"/>
                    <w:spacing w:val="57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TURISMO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line id="_x0000_s2122" style="position:absolute;z-index:-18173440;mso-position-horizontal-relative:page;mso-position-vertical-relative:page" from="137.25pt,72.55pt" to="397.85pt,72.6pt" strokecolor="#370097" strokeweight=".25pt">
          <w10:wrap anchorx="page" anchory="page"/>
        </v:line>
      </w:pict>
    </w:r>
    <w:r>
      <w:pict>
        <v:line id="_x0000_s2121" style="position:absolute;z-index:-18172928;mso-position-horizontal-relative:page;mso-position-vertical-relative:page" from="137.25pt,96.95pt" to="398.1pt,97pt" strokecolor="#370097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163.65pt;margin-top:47.65pt;width:209.4pt;height:13.8pt;z-index:-18172416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00080"/>
                    <w:sz w:val="21"/>
                  </w:rPr>
                  <w:t>G</w:t>
                </w:r>
                <w:r>
                  <w:rPr>
                    <w:color w:val="000080"/>
                    <w:sz w:val="18"/>
                  </w:rPr>
                  <w:t>OBIERNO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DEL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P</w:t>
                </w:r>
                <w:r>
                  <w:rPr>
                    <w:color w:val="000080"/>
                    <w:sz w:val="18"/>
                  </w:rPr>
                  <w:t>RINCIPADO</w:t>
                </w:r>
                <w:r>
                  <w:rPr>
                    <w:color w:val="000080"/>
                    <w:spacing w:val="6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</w:t>
                </w:r>
                <w:r>
                  <w:rPr>
                    <w:color w:val="000080"/>
                    <w:spacing w:val="59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A</w:t>
                </w:r>
                <w:r>
                  <w:rPr>
                    <w:color w:val="000080"/>
                    <w:sz w:val="18"/>
                  </w:rPr>
                  <w:t>STURIAS</w:t>
                </w:r>
              </w:p>
            </w:txbxContent>
          </v:textbox>
          <w10:wrap anchorx="page" anchory="page"/>
        </v:shape>
      </w:pict>
    </w:r>
    <w:r>
      <w:pict>
        <v:shape id="_x0000_s2119" type="#_x0000_t202" style="position:absolute;margin-left:26.85pt;margin-top:75pt;width:99.6pt;height:11pt;z-index:-18171904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000080"/>
                    <w:sz w:val="16"/>
                  </w:rPr>
                  <w:t>Junta</w:t>
                </w:r>
                <w:r>
                  <w:rPr>
                    <w:color w:val="000080"/>
                    <w:spacing w:val="-4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Electoral</w:t>
                </w:r>
                <w:r>
                  <w:rPr>
                    <w:color w:val="000080"/>
                    <w:spacing w:val="-2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Autonómica</w:t>
                </w:r>
              </w:p>
            </w:txbxContent>
          </v:textbox>
          <w10:wrap anchorx="page" anchory="page"/>
        </v:shape>
      </w:pict>
    </w:r>
    <w:r>
      <w:pict>
        <v:shape id="_x0000_s2118" type="#_x0000_t202" style="position:absolute;margin-left:416.5pt;margin-top:74.9pt;width:111.85pt;height:11pt;z-index:-18171392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000080"/>
                    <w:sz w:val="16"/>
                  </w:rPr>
                  <w:t>Dirección</w:t>
                </w:r>
                <w:r>
                  <w:rPr>
                    <w:color w:val="000080"/>
                    <w:spacing w:val="-4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General</w:t>
                </w:r>
                <w:r>
                  <w:rPr>
                    <w:color w:val="000080"/>
                    <w:spacing w:val="-1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de</w:t>
                </w:r>
                <w:r>
                  <w:rPr>
                    <w:color w:val="000080"/>
                    <w:spacing w:val="-2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Deportes</w:t>
                </w:r>
              </w:p>
            </w:txbxContent>
          </v:textbox>
          <w10:wrap anchorx="page" anchory="page"/>
        </v:shape>
      </w:pict>
    </w:r>
    <w:r>
      <w:pict>
        <v:shape id="_x0000_s2117" type="#_x0000_t202" style="position:absolute;margin-left:195.55pt;margin-top:75.5pt;width:149.15pt;height:9.8pt;z-index:-18170880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000080"/>
                    <w:sz w:val="14"/>
                  </w:rPr>
                  <w:t>CONSEJERÍA</w:t>
                </w:r>
                <w:r>
                  <w:rPr>
                    <w:color w:val="000080"/>
                    <w:spacing w:val="64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DE</w:t>
                </w:r>
                <w:r>
                  <w:rPr>
                    <w:color w:val="000080"/>
                    <w:spacing w:val="64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CULTURA</w:t>
                </w:r>
                <w:r>
                  <w:rPr>
                    <w:color w:val="000080"/>
                    <w:spacing w:val="69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Y</w:t>
                </w:r>
                <w:r>
                  <w:rPr>
                    <w:color w:val="000080"/>
                    <w:spacing w:val="57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TURISMO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8" w:rsidRDefault="00245852">
    <w:pPr>
      <w:pStyle w:val="Textoindependiente"/>
      <w:spacing w:line="14" w:lineRule="auto"/>
      <w:rPr>
        <w:sz w:val="20"/>
      </w:rPr>
    </w:pPr>
    <w:r>
      <w:pict>
        <v:line id="_x0000_s2115" style="position:absolute;z-index:-18169856;mso-position-horizontal-relative:page;mso-position-vertical-relative:page" from="165.6pt,72.55pt" to="426.2pt,72.6pt" strokecolor="#370097" strokeweight=".25pt">
          <w10:wrap anchorx="page" anchory="page"/>
        </v:line>
      </w:pict>
    </w:r>
    <w:r>
      <w:pict>
        <v:line id="_x0000_s2114" style="position:absolute;z-index:-18169344;mso-position-horizontal-relative:page;mso-position-vertical-relative:page" from="165.6pt,96.95pt" to="426.45pt,97pt" strokecolor="#370097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191.95pt;margin-top:47.65pt;width:209.4pt;height:13.8pt;z-index:-18168832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000080"/>
                    <w:sz w:val="21"/>
                  </w:rPr>
                  <w:t>G</w:t>
                </w:r>
                <w:r>
                  <w:rPr>
                    <w:color w:val="000080"/>
                    <w:sz w:val="18"/>
                  </w:rPr>
                  <w:t>OBIERNO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DEL</w:t>
                </w:r>
                <w:r>
                  <w:rPr>
                    <w:color w:val="000080"/>
                    <w:spacing w:val="62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P</w:t>
                </w:r>
                <w:r>
                  <w:rPr>
                    <w:color w:val="000080"/>
                    <w:sz w:val="18"/>
                  </w:rPr>
                  <w:t>RINCIPADO</w:t>
                </w:r>
                <w:r>
                  <w:rPr>
                    <w:color w:val="000080"/>
                    <w:spacing w:val="6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</w:t>
                </w:r>
                <w:r>
                  <w:rPr>
                    <w:color w:val="000080"/>
                    <w:spacing w:val="59"/>
                    <w:sz w:val="18"/>
                  </w:rPr>
                  <w:t xml:space="preserve"> </w:t>
                </w:r>
                <w:r>
                  <w:rPr>
                    <w:color w:val="000080"/>
                    <w:sz w:val="21"/>
                  </w:rPr>
                  <w:t>A</w:t>
                </w:r>
                <w:r>
                  <w:rPr>
                    <w:color w:val="000080"/>
                    <w:sz w:val="18"/>
                  </w:rPr>
                  <w:t>STURIAS</w:t>
                </w:r>
              </w:p>
            </w:txbxContent>
          </v:textbox>
          <w10:wrap anchorx="page" anchory="page"/>
        </v:shape>
      </w:pict>
    </w:r>
    <w:r>
      <w:pict>
        <v:shape id="_x0000_s2112" type="#_x0000_t202" style="position:absolute;margin-left:55.3pt;margin-top:75pt;width:99.6pt;height:11pt;z-index:-18168320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000080"/>
                    <w:sz w:val="16"/>
                  </w:rPr>
                  <w:t>Junta</w:t>
                </w:r>
                <w:r>
                  <w:rPr>
                    <w:color w:val="000080"/>
                    <w:spacing w:val="-3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Electoral</w:t>
                </w:r>
                <w:r>
                  <w:rPr>
                    <w:color w:val="000080"/>
                    <w:spacing w:val="-2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Autonómica</w:t>
                </w:r>
              </w:p>
            </w:txbxContent>
          </v:textbox>
          <w10:wrap anchorx="page" anchory="page"/>
        </v:shape>
      </w:pict>
    </w:r>
    <w:r>
      <w:pict>
        <v:shape id="_x0000_s2111" type="#_x0000_t202" style="position:absolute;margin-left:444.8pt;margin-top:74.9pt;width:111.85pt;height:11pt;z-index:-18167808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000080"/>
                    <w:sz w:val="16"/>
                  </w:rPr>
                  <w:t>Dirección</w:t>
                </w:r>
                <w:r>
                  <w:rPr>
                    <w:color w:val="000080"/>
                    <w:spacing w:val="-4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General</w:t>
                </w:r>
                <w:r>
                  <w:rPr>
                    <w:color w:val="000080"/>
                    <w:spacing w:val="-1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de</w:t>
                </w:r>
                <w:r>
                  <w:rPr>
                    <w:color w:val="000080"/>
                    <w:spacing w:val="-2"/>
                    <w:sz w:val="16"/>
                  </w:rPr>
                  <w:t xml:space="preserve"> </w:t>
                </w:r>
                <w:r>
                  <w:rPr>
                    <w:color w:val="000080"/>
                    <w:sz w:val="16"/>
                  </w:rPr>
                  <w:t>Deportes</w:t>
                </w:r>
              </w:p>
            </w:txbxContent>
          </v:textbox>
          <w10:wrap anchorx="page" anchory="page"/>
        </v:shape>
      </w:pict>
    </w:r>
    <w:r>
      <w:pict>
        <v:shape id="_x0000_s2110" type="#_x0000_t202" style="position:absolute;margin-left:223.9pt;margin-top:75.5pt;width:149.15pt;height:9.8pt;z-index:-18167296;mso-position-horizontal-relative:page;mso-position-vertical-relative:page" filled="f" stroked="f">
          <v:textbox inset="0,0,0,0">
            <w:txbxContent>
              <w:p w:rsidR="00430408" w:rsidRDefault="00245852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000080"/>
                    <w:sz w:val="14"/>
                  </w:rPr>
                  <w:t>CONSEJERÍA</w:t>
                </w:r>
                <w:r>
                  <w:rPr>
                    <w:color w:val="000080"/>
                    <w:spacing w:val="64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DE</w:t>
                </w:r>
                <w:r>
                  <w:rPr>
                    <w:color w:val="000080"/>
                    <w:spacing w:val="64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CULTURA</w:t>
                </w:r>
                <w:r>
                  <w:rPr>
                    <w:color w:val="000080"/>
                    <w:spacing w:val="69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Y</w:t>
                </w:r>
                <w:r>
                  <w:rPr>
                    <w:color w:val="000080"/>
                    <w:spacing w:val="57"/>
                    <w:sz w:val="14"/>
                  </w:rPr>
                  <w:t xml:space="preserve"> </w:t>
                </w:r>
                <w:r>
                  <w:rPr>
                    <w:color w:val="000080"/>
                    <w:sz w:val="14"/>
                  </w:rPr>
                  <w:t>TURISMO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2BC2"/>
    <w:multiLevelType w:val="hybridMultilevel"/>
    <w:tmpl w:val="C7DCF6E8"/>
    <w:lvl w:ilvl="0" w:tplc="BF6AC510">
      <w:start w:val="3"/>
      <w:numFmt w:val="upperRoman"/>
      <w:lvlText w:val="%1."/>
      <w:lvlJc w:val="left"/>
      <w:pPr>
        <w:ind w:left="1380" w:hanging="315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8F74CB8A">
      <w:start w:val="1"/>
      <w:numFmt w:val="lowerLetter"/>
      <w:lvlText w:val="%2)"/>
      <w:lvlJc w:val="left"/>
      <w:pPr>
        <w:ind w:left="2101" w:hanging="435"/>
        <w:jc w:val="left"/>
      </w:pPr>
      <w:rPr>
        <w:rFonts w:hint="default"/>
        <w:w w:val="99"/>
        <w:lang w:val="es-ES" w:eastAsia="en-US" w:bidi="ar-SA"/>
      </w:rPr>
    </w:lvl>
    <w:lvl w:ilvl="2" w:tplc="F4BC9364">
      <w:numFmt w:val="bullet"/>
      <w:lvlText w:val="•"/>
      <w:lvlJc w:val="left"/>
      <w:pPr>
        <w:ind w:left="3125" w:hanging="435"/>
      </w:pPr>
      <w:rPr>
        <w:rFonts w:hint="default"/>
        <w:lang w:val="es-ES" w:eastAsia="en-US" w:bidi="ar-SA"/>
      </w:rPr>
    </w:lvl>
    <w:lvl w:ilvl="3" w:tplc="0B32EE0E">
      <w:numFmt w:val="bullet"/>
      <w:lvlText w:val="•"/>
      <w:lvlJc w:val="left"/>
      <w:pPr>
        <w:ind w:left="4150" w:hanging="435"/>
      </w:pPr>
      <w:rPr>
        <w:rFonts w:hint="default"/>
        <w:lang w:val="es-ES" w:eastAsia="en-US" w:bidi="ar-SA"/>
      </w:rPr>
    </w:lvl>
    <w:lvl w:ilvl="4" w:tplc="3FAAC242">
      <w:numFmt w:val="bullet"/>
      <w:lvlText w:val="•"/>
      <w:lvlJc w:val="left"/>
      <w:pPr>
        <w:ind w:left="5175" w:hanging="435"/>
      </w:pPr>
      <w:rPr>
        <w:rFonts w:hint="default"/>
        <w:lang w:val="es-ES" w:eastAsia="en-US" w:bidi="ar-SA"/>
      </w:rPr>
    </w:lvl>
    <w:lvl w:ilvl="5" w:tplc="E9DC4B6E">
      <w:numFmt w:val="bullet"/>
      <w:lvlText w:val="•"/>
      <w:lvlJc w:val="left"/>
      <w:pPr>
        <w:ind w:left="6200" w:hanging="435"/>
      </w:pPr>
      <w:rPr>
        <w:rFonts w:hint="default"/>
        <w:lang w:val="es-ES" w:eastAsia="en-US" w:bidi="ar-SA"/>
      </w:rPr>
    </w:lvl>
    <w:lvl w:ilvl="6" w:tplc="1F241A88">
      <w:numFmt w:val="bullet"/>
      <w:lvlText w:val="•"/>
      <w:lvlJc w:val="left"/>
      <w:pPr>
        <w:ind w:left="7225" w:hanging="435"/>
      </w:pPr>
      <w:rPr>
        <w:rFonts w:hint="default"/>
        <w:lang w:val="es-ES" w:eastAsia="en-US" w:bidi="ar-SA"/>
      </w:rPr>
    </w:lvl>
    <w:lvl w:ilvl="7" w:tplc="5CBABF30">
      <w:numFmt w:val="bullet"/>
      <w:lvlText w:val="•"/>
      <w:lvlJc w:val="left"/>
      <w:pPr>
        <w:ind w:left="8250" w:hanging="435"/>
      </w:pPr>
      <w:rPr>
        <w:rFonts w:hint="default"/>
        <w:lang w:val="es-ES" w:eastAsia="en-US" w:bidi="ar-SA"/>
      </w:rPr>
    </w:lvl>
    <w:lvl w:ilvl="8" w:tplc="3800CA92">
      <w:numFmt w:val="bullet"/>
      <w:lvlText w:val="•"/>
      <w:lvlJc w:val="left"/>
      <w:pPr>
        <w:ind w:left="9276" w:hanging="435"/>
      </w:pPr>
      <w:rPr>
        <w:rFonts w:hint="default"/>
        <w:lang w:val="es-ES" w:eastAsia="en-US" w:bidi="ar-SA"/>
      </w:rPr>
    </w:lvl>
  </w:abstractNum>
  <w:abstractNum w:abstractNumId="1">
    <w:nsid w:val="2E216AC5"/>
    <w:multiLevelType w:val="hybridMultilevel"/>
    <w:tmpl w:val="C914BAC0"/>
    <w:lvl w:ilvl="0" w:tplc="E08E3B62">
      <w:start w:val="1"/>
      <w:numFmt w:val="upperLetter"/>
      <w:lvlText w:val="%1)"/>
      <w:lvlJc w:val="left"/>
      <w:pPr>
        <w:ind w:left="2101" w:hanging="348"/>
        <w:jc w:val="left"/>
      </w:pPr>
      <w:rPr>
        <w:rFonts w:hint="default"/>
        <w:w w:val="100"/>
        <w:lang w:val="es-ES" w:eastAsia="en-US" w:bidi="ar-SA"/>
      </w:rPr>
    </w:lvl>
    <w:lvl w:ilvl="1" w:tplc="7A92D47E">
      <w:numFmt w:val="bullet"/>
      <w:lvlText w:val="•"/>
      <w:lvlJc w:val="left"/>
      <w:pPr>
        <w:ind w:left="3022" w:hanging="348"/>
      </w:pPr>
      <w:rPr>
        <w:rFonts w:hint="default"/>
        <w:lang w:val="es-ES" w:eastAsia="en-US" w:bidi="ar-SA"/>
      </w:rPr>
    </w:lvl>
    <w:lvl w:ilvl="2" w:tplc="7F7E8EE4">
      <w:numFmt w:val="bullet"/>
      <w:lvlText w:val="•"/>
      <w:lvlJc w:val="left"/>
      <w:pPr>
        <w:ind w:left="3945" w:hanging="348"/>
      </w:pPr>
      <w:rPr>
        <w:rFonts w:hint="default"/>
        <w:lang w:val="es-ES" w:eastAsia="en-US" w:bidi="ar-SA"/>
      </w:rPr>
    </w:lvl>
    <w:lvl w:ilvl="3" w:tplc="5B2AAD76">
      <w:numFmt w:val="bullet"/>
      <w:lvlText w:val="•"/>
      <w:lvlJc w:val="left"/>
      <w:pPr>
        <w:ind w:left="4867" w:hanging="348"/>
      </w:pPr>
      <w:rPr>
        <w:rFonts w:hint="default"/>
        <w:lang w:val="es-ES" w:eastAsia="en-US" w:bidi="ar-SA"/>
      </w:rPr>
    </w:lvl>
    <w:lvl w:ilvl="4" w:tplc="05F28752">
      <w:numFmt w:val="bullet"/>
      <w:lvlText w:val="•"/>
      <w:lvlJc w:val="left"/>
      <w:pPr>
        <w:ind w:left="5790" w:hanging="348"/>
      </w:pPr>
      <w:rPr>
        <w:rFonts w:hint="default"/>
        <w:lang w:val="es-ES" w:eastAsia="en-US" w:bidi="ar-SA"/>
      </w:rPr>
    </w:lvl>
    <w:lvl w:ilvl="5" w:tplc="D0CEEE5E">
      <w:numFmt w:val="bullet"/>
      <w:lvlText w:val="•"/>
      <w:lvlJc w:val="left"/>
      <w:pPr>
        <w:ind w:left="6713" w:hanging="348"/>
      </w:pPr>
      <w:rPr>
        <w:rFonts w:hint="default"/>
        <w:lang w:val="es-ES" w:eastAsia="en-US" w:bidi="ar-SA"/>
      </w:rPr>
    </w:lvl>
    <w:lvl w:ilvl="6" w:tplc="1814048C">
      <w:numFmt w:val="bullet"/>
      <w:lvlText w:val="•"/>
      <w:lvlJc w:val="left"/>
      <w:pPr>
        <w:ind w:left="7635" w:hanging="348"/>
      </w:pPr>
      <w:rPr>
        <w:rFonts w:hint="default"/>
        <w:lang w:val="es-ES" w:eastAsia="en-US" w:bidi="ar-SA"/>
      </w:rPr>
    </w:lvl>
    <w:lvl w:ilvl="7" w:tplc="B2E805E4">
      <w:numFmt w:val="bullet"/>
      <w:lvlText w:val="•"/>
      <w:lvlJc w:val="left"/>
      <w:pPr>
        <w:ind w:left="8558" w:hanging="348"/>
      </w:pPr>
      <w:rPr>
        <w:rFonts w:hint="default"/>
        <w:lang w:val="es-ES" w:eastAsia="en-US" w:bidi="ar-SA"/>
      </w:rPr>
    </w:lvl>
    <w:lvl w:ilvl="8" w:tplc="3CE0E4B4">
      <w:numFmt w:val="bullet"/>
      <w:lvlText w:val="•"/>
      <w:lvlJc w:val="left"/>
      <w:pPr>
        <w:ind w:left="9481" w:hanging="348"/>
      </w:pPr>
      <w:rPr>
        <w:rFonts w:hint="default"/>
        <w:lang w:val="es-ES" w:eastAsia="en-US" w:bidi="ar-SA"/>
      </w:rPr>
    </w:lvl>
  </w:abstractNum>
  <w:abstractNum w:abstractNumId="2">
    <w:nsid w:val="41A76FC8"/>
    <w:multiLevelType w:val="hybridMultilevel"/>
    <w:tmpl w:val="4042A8F4"/>
    <w:lvl w:ilvl="0" w:tplc="0EA40816">
      <w:numFmt w:val="bullet"/>
      <w:lvlText w:val="-"/>
      <w:lvlJc w:val="left"/>
      <w:pPr>
        <w:ind w:left="812" w:hanging="166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89CA7E02">
      <w:numFmt w:val="bullet"/>
      <w:lvlText w:val="•"/>
      <w:lvlJc w:val="left"/>
      <w:pPr>
        <w:ind w:left="1870" w:hanging="166"/>
      </w:pPr>
      <w:rPr>
        <w:rFonts w:hint="default"/>
        <w:lang w:val="es-ES" w:eastAsia="en-US" w:bidi="ar-SA"/>
      </w:rPr>
    </w:lvl>
    <w:lvl w:ilvl="2" w:tplc="A80411BC">
      <w:numFmt w:val="bullet"/>
      <w:lvlText w:val="•"/>
      <w:lvlJc w:val="left"/>
      <w:pPr>
        <w:ind w:left="2921" w:hanging="166"/>
      </w:pPr>
      <w:rPr>
        <w:rFonts w:hint="default"/>
        <w:lang w:val="es-ES" w:eastAsia="en-US" w:bidi="ar-SA"/>
      </w:rPr>
    </w:lvl>
    <w:lvl w:ilvl="3" w:tplc="D4988CDE">
      <w:numFmt w:val="bullet"/>
      <w:lvlText w:val="•"/>
      <w:lvlJc w:val="left"/>
      <w:pPr>
        <w:ind w:left="3971" w:hanging="166"/>
      </w:pPr>
      <w:rPr>
        <w:rFonts w:hint="default"/>
        <w:lang w:val="es-ES" w:eastAsia="en-US" w:bidi="ar-SA"/>
      </w:rPr>
    </w:lvl>
    <w:lvl w:ilvl="4" w:tplc="B36EF666">
      <w:numFmt w:val="bullet"/>
      <w:lvlText w:val="•"/>
      <w:lvlJc w:val="left"/>
      <w:pPr>
        <w:ind w:left="5022" w:hanging="166"/>
      </w:pPr>
      <w:rPr>
        <w:rFonts w:hint="default"/>
        <w:lang w:val="es-ES" w:eastAsia="en-US" w:bidi="ar-SA"/>
      </w:rPr>
    </w:lvl>
    <w:lvl w:ilvl="5" w:tplc="46AE135A">
      <w:numFmt w:val="bullet"/>
      <w:lvlText w:val="•"/>
      <w:lvlJc w:val="left"/>
      <w:pPr>
        <w:ind w:left="6073" w:hanging="166"/>
      </w:pPr>
      <w:rPr>
        <w:rFonts w:hint="default"/>
        <w:lang w:val="es-ES" w:eastAsia="en-US" w:bidi="ar-SA"/>
      </w:rPr>
    </w:lvl>
    <w:lvl w:ilvl="6" w:tplc="DEBA374A">
      <w:numFmt w:val="bullet"/>
      <w:lvlText w:val="•"/>
      <w:lvlJc w:val="left"/>
      <w:pPr>
        <w:ind w:left="7123" w:hanging="166"/>
      </w:pPr>
      <w:rPr>
        <w:rFonts w:hint="default"/>
        <w:lang w:val="es-ES" w:eastAsia="en-US" w:bidi="ar-SA"/>
      </w:rPr>
    </w:lvl>
    <w:lvl w:ilvl="7" w:tplc="6E5E6E6C">
      <w:numFmt w:val="bullet"/>
      <w:lvlText w:val="•"/>
      <w:lvlJc w:val="left"/>
      <w:pPr>
        <w:ind w:left="8174" w:hanging="166"/>
      </w:pPr>
      <w:rPr>
        <w:rFonts w:hint="default"/>
        <w:lang w:val="es-ES" w:eastAsia="en-US" w:bidi="ar-SA"/>
      </w:rPr>
    </w:lvl>
    <w:lvl w:ilvl="8" w:tplc="85D845C6">
      <w:numFmt w:val="bullet"/>
      <w:lvlText w:val="•"/>
      <w:lvlJc w:val="left"/>
      <w:pPr>
        <w:ind w:left="9225" w:hanging="166"/>
      </w:pPr>
      <w:rPr>
        <w:rFonts w:hint="default"/>
        <w:lang w:val="es-ES" w:eastAsia="en-US" w:bidi="ar-SA"/>
      </w:rPr>
    </w:lvl>
  </w:abstractNum>
  <w:abstractNum w:abstractNumId="3">
    <w:nsid w:val="48CD134F"/>
    <w:multiLevelType w:val="hybridMultilevel"/>
    <w:tmpl w:val="D0328476"/>
    <w:lvl w:ilvl="0" w:tplc="1ACC7D9A">
      <w:start w:val="1"/>
      <w:numFmt w:val="upperRoman"/>
      <w:lvlText w:val="%1."/>
      <w:lvlJc w:val="left"/>
      <w:pPr>
        <w:ind w:left="1381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s-ES" w:eastAsia="en-US" w:bidi="ar-SA"/>
      </w:rPr>
    </w:lvl>
    <w:lvl w:ilvl="1" w:tplc="EB723CEC">
      <w:numFmt w:val="bullet"/>
      <w:lvlText w:val="•"/>
      <w:lvlJc w:val="left"/>
      <w:pPr>
        <w:ind w:left="2374" w:hanging="708"/>
      </w:pPr>
      <w:rPr>
        <w:rFonts w:hint="default"/>
        <w:lang w:val="es-ES" w:eastAsia="en-US" w:bidi="ar-SA"/>
      </w:rPr>
    </w:lvl>
    <w:lvl w:ilvl="2" w:tplc="AB545FA8">
      <w:numFmt w:val="bullet"/>
      <w:lvlText w:val="•"/>
      <w:lvlJc w:val="left"/>
      <w:pPr>
        <w:ind w:left="3369" w:hanging="708"/>
      </w:pPr>
      <w:rPr>
        <w:rFonts w:hint="default"/>
        <w:lang w:val="es-ES" w:eastAsia="en-US" w:bidi="ar-SA"/>
      </w:rPr>
    </w:lvl>
    <w:lvl w:ilvl="3" w:tplc="2FC28B62">
      <w:numFmt w:val="bullet"/>
      <w:lvlText w:val="•"/>
      <w:lvlJc w:val="left"/>
      <w:pPr>
        <w:ind w:left="4363" w:hanging="708"/>
      </w:pPr>
      <w:rPr>
        <w:rFonts w:hint="default"/>
        <w:lang w:val="es-ES" w:eastAsia="en-US" w:bidi="ar-SA"/>
      </w:rPr>
    </w:lvl>
    <w:lvl w:ilvl="4" w:tplc="9ED03FBE">
      <w:numFmt w:val="bullet"/>
      <w:lvlText w:val="•"/>
      <w:lvlJc w:val="left"/>
      <w:pPr>
        <w:ind w:left="5358" w:hanging="708"/>
      </w:pPr>
      <w:rPr>
        <w:rFonts w:hint="default"/>
        <w:lang w:val="es-ES" w:eastAsia="en-US" w:bidi="ar-SA"/>
      </w:rPr>
    </w:lvl>
    <w:lvl w:ilvl="5" w:tplc="C8783714">
      <w:numFmt w:val="bullet"/>
      <w:lvlText w:val="•"/>
      <w:lvlJc w:val="left"/>
      <w:pPr>
        <w:ind w:left="6353" w:hanging="708"/>
      </w:pPr>
      <w:rPr>
        <w:rFonts w:hint="default"/>
        <w:lang w:val="es-ES" w:eastAsia="en-US" w:bidi="ar-SA"/>
      </w:rPr>
    </w:lvl>
    <w:lvl w:ilvl="6" w:tplc="7C36B684">
      <w:numFmt w:val="bullet"/>
      <w:lvlText w:val="•"/>
      <w:lvlJc w:val="left"/>
      <w:pPr>
        <w:ind w:left="7347" w:hanging="708"/>
      </w:pPr>
      <w:rPr>
        <w:rFonts w:hint="default"/>
        <w:lang w:val="es-ES" w:eastAsia="en-US" w:bidi="ar-SA"/>
      </w:rPr>
    </w:lvl>
    <w:lvl w:ilvl="7" w:tplc="5A68B490">
      <w:numFmt w:val="bullet"/>
      <w:lvlText w:val="•"/>
      <w:lvlJc w:val="left"/>
      <w:pPr>
        <w:ind w:left="8342" w:hanging="708"/>
      </w:pPr>
      <w:rPr>
        <w:rFonts w:hint="default"/>
        <w:lang w:val="es-ES" w:eastAsia="en-US" w:bidi="ar-SA"/>
      </w:rPr>
    </w:lvl>
    <w:lvl w:ilvl="8" w:tplc="8B8E41D6">
      <w:numFmt w:val="bullet"/>
      <w:lvlText w:val="•"/>
      <w:lvlJc w:val="left"/>
      <w:pPr>
        <w:ind w:left="9337" w:hanging="708"/>
      </w:pPr>
      <w:rPr>
        <w:rFonts w:hint="default"/>
        <w:lang w:val="es-ES" w:eastAsia="en-US" w:bidi="ar-SA"/>
      </w:rPr>
    </w:lvl>
  </w:abstractNum>
  <w:abstractNum w:abstractNumId="4">
    <w:nsid w:val="79410944"/>
    <w:multiLevelType w:val="hybridMultilevel"/>
    <w:tmpl w:val="4F14334C"/>
    <w:lvl w:ilvl="0" w:tplc="56264D62">
      <w:numFmt w:val="bullet"/>
      <w:lvlText w:val="-"/>
      <w:lvlJc w:val="left"/>
      <w:pPr>
        <w:ind w:left="1741" w:hanging="360"/>
      </w:pPr>
      <w:rPr>
        <w:rFonts w:hint="default"/>
        <w:w w:val="99"/>
        <w:lang w:val="es-ES" w:eastAsia="en-US" w:bidi="ar-SA"/>
      </w:rPr>
    </w:lvl>
    <w:lvl w:ilvl="1" w:tplc="3836F3F6">
      <w:numFmt w:val="bullet"/>
      <w:lvlText w:val="•"/>
      <w:lvlJc w:val="left"/>
      <w:pPr>
        <w:ind w:left="2698" w:hanging="360"/>
      </w:pPr>
      <w:rPr>
        <w:rFonts w:hint="default"/>
        <w:lang w:val="es-ES" w:eastAsia="en-US" w:bidi="ar-SA"/>
      </w:rPr>
    </w:lvl>
    <w:lvl w:ilvl="2" w:tplc="B0B82886">
      <w:numFmt w:val="bullet"/>
      <w:lvlText w:val="•"/>
      <w:lvlJc w:val="left"/>
      <w:pPr>
        <w:ind w:left="3657" w:hanging="360"/>
      </w:pPr>
      <w:rPr>
        <w:rFonts w:hint="default"/>
        <w:lang w:val="es-ES" w:eastAsia="en-US" w:bidi="ar-SA"/>
      </w:rPr>
    </w:lvl>
    <w:lvl w:ilvl="3" w:tplc="1520D8D4">
      <w:numFmt w:val="bullet"/>
      <w:lvlText w:val="•"/>
      <w:lvlJc w:val="left"/>
      <w:pPr>
        <w:ind w:left="4615" w:hanging="360"/>
      </w:pPr>
      <w:rPr>
        <w:rFonts w:hint="default"/>
        <w:lang w:val="es-ES" w:eastAsia="en-US" w:bidi="ar-SA"/>
      </w:rPr>
    </w:lvl>
    <w:lvl w:ilvl="4" w:tplc="C8EC9536">
      <w:numFmt w:val="bullet"/>
      <w:lvlText w:val="•"/>
      <w:lvlJc w:val="left"/>
      <w:pPr>
        <w:ind w:left="5574" w:hanging="360"/>
      </w:pPr>
      <w:rPr>
        <w:rFonts w:hint="default"/>
        <w:lang w:val="es-ES" w:eastAsia="en-US" w:bidi="ar-SA"/>
      </w:rPr>
    </w:lvl>
    <w:lvl w:ilvl="5" w:tplc="9E627DE2">
      <w:numFmt w:val="bullet"/>
      <w:lvlText w:val="•"/>
      <w:lvlJc w:val="left"/>
      <w:pPr>
        <w:ind w:left="6533" w:hanging="360"/>
      </w:pPr>
      <w:rPr>
        <w:rFonts w:hint="default"/>
        <w:lang w:val="es-ES" w:eastAsia="en-US" w:bidi="ar-SA"/>
      </w:rPr>
    </w:lvl>
    <w:lvl w:ilvl="6" w:tplc="E1D09428">
      <w:numFmt w:val="bullet"/>
      <w:lvlText w:val="•"/>
      <w:lvlJc w:val="left"/>
      <w:pPr>
        <w:ind w:left="7491" w:hanging="360"/>
      </w:pPr>
      <w:rPr>
        <w:rFonts w:hint="default"/>
        <w:lang w:val="es-ES" w:eastAsia="en-US" w:bidi="ar-SA"/>
      </w:rPr>
    </w:lvl>
    <w:lvl w:ilvl="7" w:tplc="69F2DDF4">
      <w:numFmt w:val="bullet"/>
      <w:lvlText w:val="•"/>
      <w:lvlJc w:val="left"/>
      <w:pPr>
        <w:ind w:left="8450" w:hanging="360"/>
      </w:pPr>
      <w:rPr>
        <w:rFonts w:hint="default"/>
        <w:lang w:val="es-ES" w:eastAsia="en-US" w:bidi="ar-SA"/>
      </w:rPr>
    </w:lvl>
    <w:lvl w:ilvl="8" w:tplc="9E801046">
      <w:numFmt w:val="bullet"/>
      <w:lvlText w:val="•"/>
      <w:lvlJc w:val="left"/>
      <w:pPr>
        <w:ind w:left="9409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30408"/>
    <w:rsid w:val="00245852"/>
    <w:rsid w:val="00430408"/>
    <w:rsid w:val="006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38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10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38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10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9" Type="http://schemas.openxmlformats.org/officeDocument/2006/relationships/header" Target="header15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34" Type="http://schemas.openxmlformats.org/officeDocument/2006/relationships/footer" Target="footer11.xml"/><Relationship Id="rId42" Type="http://schemas.openxmlformats.org/officeDocument/2006/relationships/footer" Target="footer14.xml"/><Relationship Id="rId47" Type="http://schemas.openxmlformats.org/officeDocument/2006/relationships/header" Target="header18.xml"/><Relationship Id="rId50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footer" Target="footer7.xml"/><Relationship Id="rId33" Type="http://schemas.openxmlformats.org/officeDocument/2006/relationships/header" Target="header13.xml"/><Relationship Id="rId38" Type="http://schemas.openxmlformats.org/officeDocument/2006/relationships/image" Target="media/image5.png"/><Relationship Id="rId46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41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32" Type="http://schemas.openxmlformats.org/officeDocument/2006/relationships/footer" Target="footer10.xml"/><Relationship Id="rId37" Type="http://schemas.openxmlformats.org/officeDocument/2006/relationships/footer" Target="footer12.xml"/><Relationship Id="rId40" Type="http://schemas.openxmlformats.org/officeDocument/2006/relationships/footer" Target="footer13.xml"/><Relationship Id="rId45" Type="http://schemas.openxmlformats.org/officeDocument/2006/relationships/footer" Target="footer15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6.xml"/><Relationship Id="rId28" Type="http://schemas.openxmlformats.org/officeDocument/2006/relationships/image" Target="media/image3.png"/><Relationship Id="rId36" Type="http://schemas.openxmlformats.org/officeDocument/2006/relationships/header" Target="header14.xml"/><Relationship Id="rId49" Type="http://schemas.openxmlformats.org/officeDocument/2006/relationships/image" Target="media/image8.png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31" Type="http://schemas.openxmlformats.org/officeDocument/2006/relationships/header" Target="header12.xml"/><Relationship Id="rId44" Type="http://schemas.openxmlformats.org/officeDocument/2006/relationships/header" Target="header17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oter" Target="footer9.xml"/><Relationship Id="rId35" Type="http://schemas.openxmlformats.org/officeDocument/2006/relationships/image" Target="media/image4.png"/><Relationship Id="rId43" Type="http://schemas.openxmlformats.org/officeDocument/2006/relationships/image" Target="media/image6.png"/><Relationship Id="rId48" Type="http://schemas.openxmlformats.org/officeDocument/2006/relationships/footer" Target="footer16.xml"/><Relationship Id="rId8" Type="http://schemas.openxmlformats.org/officeDocument/2006/relationships/image" Target="media/image1.png"/><Relationship Id="rId51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30AA88A8</Template>
  <TotalTime>0</TotalTime>
  <Pages>31</Pages>
  <Words>48029</Words>
  <Characters>264165</Characters>
  <Application>Microsoft Office Word</Application>
  <DocSecurity>4</DocSecurity>
  <Lines>2201</Lines>
  <Paragraphs>623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311571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margasp</dc:creator>
  <cp:lastModifiedBy>PILAR TRIGAS RODRIGUEZ</cp:lastModifiedBy>
  <cp:revision>2</cp:revision>
  <dcterms:created xsi:type="dcterms:W3CDTF">2021-03-18T10:14:00Z</dcterms:created>
  <dcterms:modified xsi:type="dcterms:W3CDTF">2021-03-18T10:14:00Z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2021-03-18T00:00:00Z</vt:filetime>
  </property>
</Properties>
</file>