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F9B" w:rsidRDefault="00F77F9B" w:rsidP="00062E09">
      <w:pPr>
        <w:ind w:firstLine="708"/>
        <w:jc w:val="center"/>
        <w:rPr>
          <w:b/>
          <w:bCs/>
          <w:color w:val="000000"/>
          <w:sz w:val="24"/>
          <w:szCs w:val="24"/>
          <w:u w:val="single"/>
        </w:rPr>
      </w:pPr>
    </w:p>
    <w:p w:rsidR="00F77F9B" w:rsidRDefault="00F77F9B" w:rsidP="00062E09">
      <w:pPr>
        <w:ind w:firstLine="708"/>
        <w:jc w:val="center"/>
        <w:rPr>
          <w:b/>
          <w:bCs/>
          <w:color w:val="000000"/>
          <w:sz w:val="24"/>
          <w:szCs w:val="24"/>
          <w:u w:val="single"/>
        </w:rPr>
      </w:pPr>
    </w:p>
    <w:p w:rsidR="00F77F9B" w:rsidRDefault="00F77F9B" w:rsidP="00062E09">
      <w:pPr>
        <w:ind w:firstLine="708"/>
        <w:jc w:val="center"/>
        <w:rPr>
          <w:b/>
          <w:bCs/>
          <w:color w:val="000000"/>
          <w:sz w:val="24"/>
          <w:szCs w:val="24"/>
          <w:u w:val="single"/>
        </w:rPr>
      </w:pPr>
    </w:p>
    <w:p w:rsidR="00F77F9B" w:rsidRDefault="00062E09" w:rsidP="00062E09">
      <w:pPr>
        <w:ind w:firstLine="708"/>
        <w:jc w:val="center"/>
        <w:rPr>
          <w:b/>
          <w:bCs/>
          <w:color w:val="000000"/>
          <w:sz w:val="22"/>
          <w:szCs w:val="22"/>
          <w:u w:val="single"/>
        </w:rPr>
      </w:pPr>
      <w:r w:rsidRPr="00F77F9B">
        <w:rPr>
          <w:b/>
          <w:bCs/>
          <w:color w:val="000000"/>
          <w:sz w:val="22"/>
          <w:szCs w:val="22"/>
          <w:u w:val="single"/>
        </w:rPr>
        <w:t xml:space="preserve">INSTRUCCIONES SOBRE REANUDACIÓN DE </w:t>
      </w:r>
    </w:p>
    <w:p w:rsidR="00062E09" w:rsidRPr="00F77F9B" w:rsidRDefault="00062E09" w:rsidP="00F77F9B">
      <w:pPr>
        <w:ind w:firstLine="708"/>
        <w:jc w:val="center"/>
        <w:rPr>
          <w:b/>
          <w:bCs/>
          <w:color w:val="000000"/>
          <w:sz w:val="22"/>
          <w:szCs w:val="22"/>
          <w:u w:val="single"/>
        </w:rPr>
      </w:pPr>
      <w:r w:rsidRPr="00F77F9B">
        <w:rPr>
          <w:b/>
          <w:bCs/>
          <w:color w:val="000000"/>
          <w:sz w:val="22"/>
          <w:szCs w:val="22"/>
          <w:u w:val="single"/>
        </w:rPr>
        <w:t>PROCESOS ELECTORALES FEDERATIVOS</w:t>
      </w:r>
    </w:p>
    <w:p w:rsidR="00F77F9B" w:rsidRDefault="00F77F9B" w:rsidP="00F77F9B">
      <w:pPr>
        <w:rPr>
          <w:b/>
          <w:bCs/>
          <w:color w:val="000000"/>
          <w:sz w:val="24"/>
          <w:szCs w:val="24"/>
          <w:u w:val="single"/>
        </w:rPr>
      </w:pPr>
    </w:p>
    <w:p w:rsidR="00062E09" w:rsidRDefault="00062E09" w:rsidP="00062E09">
      <w:pPr>
        <w:rPr>
          <w:color w:val="000000"/>
          <w:sz w:val="24"/>
          <w:szCs w:val="24"/>
        </w:rPr>
      </w:pPr>
    </w:p>
    <w:p w:rsidR="00062E09" w:rsidRPr="00F77F9B" w:rsidRDefault="00062E09" w:rsidP="00F77F9B">
      <w:pPr>
        <w:ind w:firstLine="708"/>
        <w:jc w:val="both"/>
        <w:rPr>
          <w:color w:val="000000"/>
        </w:rPr>
      </w:pPr>
      <w:r w:rsidRPr="00F77F9B">
        <w:rPr>
          <w:color w:val="000000"/>
        </w:rPr>
        <w:t xml:space="preserve">En el BOPA nº249 de 30 de diciembre de 2019 se publicó la Resolución de 18 de diciembre de 2019, de la Consejería de Cultura, Política </w:t>
      </w:r>
      <w:proofErr w:type="spellStart"/>
      <w:r w:rsidRPr="00F77F9B">
        <w:rPr>
          <w:color w:val="000000"/>
        </w:rPr>
        <w:t>Llingüística</w:t>
      </w:r>
      <w:proofErr w:type="spellEnd"/>
      <w:r w:rsidRPr="00F77F9B">
        <w:rPr>
          <w:color w:val="000000"/>
        </w:rPr>
        <w:t xml:space="preserve"> y Turismo, por la que se establecen los criterios que regirán las elecciones en federaciones deportivas del Principado de Asturias y por la que se designa a los miembros de la junta electoral autonómica. En dicha Resolución, en su resuelvo séptimo se aprueba el Reglamento tipo y el calendario tipo que regirá el proceso electoral. No obstante, c</w:t>
      </w:r>
      <w:r w:rsidRPr="00F77F9B">
        <w:rPr>
          <w:color w:val="000000"/>
          <w:shd w:val="clear" w:color="auto" w:fill="FFFFFF"/>
        </w:rPr>
        <w:t>omo consecuencia de la aprobación del Real Decreto 463/2020, de 14 de marzo, por el que se declara el estado de alarma para la gestión de la situación de crisis sanitaria ocasionada por el COVID-19 y la suspensión de plazos administrativos, se enviaron instrucciones en relación con la suspensión de los procesos electorales y durante todo este periodo dichos procesos han estado suspendidos.</w:t>
      </w:r>
    </w:p>
    <w:p w:rsidR="00062E09" w:rsidRPr="00F77F9B" w:rsidRDefault="00062E09" w:rsidP="00F77F9B">
      <w:pPr>
        <w:ind w:firstLine="708"/>
        <w:jc w:val="both"/>
        <w:rPr>
          <w:color w:val="000000"/>
          <w:shd w:val="clear" w:color="auto" w:fill="FFFFFF"/>
        </w:rPr>
      </w:pPr>
    </w:p>
    <w:p w:rsidR="00062E09" w:rsidRPr="00F77F9B" w:rsidRDefault="00062E09" w:rsidP="00F77F9B">
      <w:pPr>
        <w:ind w:firstLine="708"/>
        <w:jc w:val="both"/>
        <w:rPr>
          <w:color w:val="000000"/>
          <w:shd w:val="clear" w:color="auto" w:fill="FFFFFF"/>
        </w:rPr>
      </w:pPr>
      <w:r w:rsidRPr="00F77F9B">
        <w:t xml:space="preserve">Dado que, a la vista de la documentación remitida por el Gobierno central al Congreso de los Diputados, para su aprobación, se prevé que el próximo día 1 de junio se levante la suspensión de plazos administrativos acordada por el Real Decreto antes citado, procede que desde la Dirección General de Deporte y en  relación con los procesos electivos de las federaciones, se realicen las siguientes </w:t>
      </w:r>
    </w:p>
    <w:p w:rsidR="00062E09" w:rsidRPr="00F77F9B" w:rsidRDefault="00062E09" w:rsidP="00F77F9B">
      <w:pPr>
        <w:rPr>
          <w:color w:val="000000"/>
        </w:rPr>
      </w:pPr>
    </w:p>
    <w:p w:rsidR="00062E09" w:rsidRPr="00F77F9B" w:rsidRDefault="00062E09" w:rsidP="00062E09">
      <w:pPr>
        <w:jc w:val="center"/>
        <w:rPr>
          <w:b/>
          <w:bCs/>
          <w:color w:val="000000"/>
          <w:u w:val="single"/>
        </w:rPr>
      </w:pPr>
      <w:r w:rsidRPr="00F77F9B">
        <w:rPr>
          <w:b/>
          <w:bCs/>
          <w:color w:val="000000"/>
          <w:u w:val="single"/>
        </w:rPr>
        <w:t>CONSIDERACIONES</w:t>
      </w:r>
    </w:p>
    <w:p w:rsidR="00062E09" w:rsidRPr="00F77F9B" w:rsidRDefault="00062E09" w:rsidP="00062E09">
      <w:pPr>
        <w:rPr>
          <w:color w:val="000000"/>
          <w:lang w:val="en-US"/>
        </w:rPr>
      </w:pPr>
    </w:p>
    <w:p w:rsidR="00062E09" w:rsidRPr="00F77F9B" w:rsidRDefault="00062E09" w:rsidP="00062E09">
      <w:pPr>
        <w:pStyle w:val="Prrafodelista"/>
        <w:numPr>
          <w:ilvl w:val="0"/>
          <w:numId w:val="22"/>
        </w:numPr>
        <w:jc w:val="both"/>
        <w:rPr>
          <w:color w:val="000000"/>
        </w:rPr>
      </w:pPr>
      <w:r w:rsidRPr="00F77F9B">
        <w:t>Tras el levantamiento de la suspensión, todas las Federaciones reanudan los procedimientos sometidos a plazos administrativos, entre ellos los electorales. Las Federaciones que debían celebrar elecciones en el primer semestre tienen ampliado el plazo conforme a las reglas administrativas.</w:t>
      </w:r>
    </w:p>
    <w:p w:rsidR="00062E09" w:rsidRPr="00F77F9B" w:rsidRDefault="00062E09" w:rsidP="00062E09">
      <w:pPr>
        <w:pStyle w:val="Prrafodelista"/>
        <w:ind w:left="1068"/>
        <w:jc w:val="both"/>
        <w:rPr>
          <w:color w:val="000000"/>
        </w:rPr>
      </w:pPr>
    </w:p>
    <w:p w:rsidR="00062E09" w:rsidRPr="00F77F9B" w:rsidRDefault="00062E09" w:rsidP="00062E09">
      <w:pPr>
        <w:pStyle w:val="Prrafodelista"/>
        <w:numPr>
          <w:ilvl w:val="0"/>
          <w:numId w:val="22"/>
        </w:numPr>
        <w:jc w:val="both"/>
        <w:rPr>
          <w:color w:val="000000"/>
        </w:rPr>
      </w:pPr>
      <w:r w:rsidRPr="00F77F9B">
        <w:t xml:space="preserve"> Dado que nuestras Comunidad Autónoma, ha alcanzado la fase 2 de la desescalada,  lo que permite reuniones de hasta 15 personas e incluso congresos de hasta 50 personas, se concluye que: </w:t>
      </w:r>
    </w:p>
    <w:p w:rsidR="00062E09" w:rsidRPr="00F77F9B" w:rsidRDefault="00062E09" w:rsidP="00062E09">
      <w:pPr>
        <w:ind w:left="708"/>
        <w:jc w:val="both"/>
        <w:rPr>
          <w:color w:val="000000"/>
        </w:rPr>
      </w:pPr>
    </w:p>
    <w:p w:rsidR="00062E09" w:rsidRPr="00F77F9B" w:rsidRDefault="00062E09" w:rsidP="00062E09">
      <w:pPr>
        <w:pStyle w:val="Prrafodelista"/>
        <w:ind w:left="1068"/>
        <w:jc w:val="both"/>
        <w:rPr>
          <w:b/>
          <w:bCs/>
          <w:u w:val="single"/>
        </w:rPr>
      </w:pPr>
      <w:r w:rsidRPr="00F77F9B">
        <w:t xml:space="preserve">        </w:t>
      </w:r>
      <w:r w:rsidRPr="00F77F9B">
        <w:rPr>
          <w:b/>
          <w:bCs/>
          <w:u w:val="single"/>
        </w:rPr>
        <w:t xml:space="preserve">En relación con los procesos electivos de las federaciones que debían celebrarse en el primer semestre: </w:t>
      </w:r>
    </w:p>
    <w:p w:rsidR="00062E09" w:rsidRPr="00F77F9B" w:rsidRDefault="00062E09" w:rsidP="00062E09">
      <w:pPr>
        <w:pStyle w:val="Prrafodelista"/>
        <w:ind w:left="1068"/>
        <w:jc w:val="both"/>
      </w:pPr>
    </w:p>
    <w:p w:rsidR="00062E09" w:rsidRPr="00F77F9B" w:rsidRDefault="00062E09" w:rsidP="00062E09">
      <w:pPr>
        <w:pStyle w:val="Prrafodelista"/>
        <w:numPr>
          <w:ilvl w:val="0"/>
          <w:numId w:val="23"/>
        </w:numPr>
        <w:jc w:val="both"/>
        <w:rPr>
          <w:color w:val="000000"/>
        </w:rPr>
      </w:pPr>
      <w:r w:rsidRPr="00F77F9B">
        <w:t>Las Federaciones cuyas asambleas tienen 50 o menos miembros y tuvieran iniciado el proceso electoral, podrán continuar con los trámites en los que hubiesen paralizado su actividad. Las federaciones que tenían convocadas ya las elecciones, con los trámites parcialmente realizados, se verán obligadas a realizar una nueva Asamblea en la que se aprueben las nuevas fechas del proceso que queda por realizar; es decir, deben proceder a convocar la reunión en la que se debe aprobar el nuevo calendario. Antes de enviar el escrito de convocatoria a los asambleístas, la Federación enviará por mail, a la Dirección General de Deporte, el nuevo calendario, para la corrección de éste, en su caso. Una vez aprobado el nuevo calendario por su Asamblea federativa, debe ser remitido de nuevo a la Dirección General de Deporte para su conocimiento y publicidad.</w:t>
      </w:r>
    </w:p>
    <w:p w:rsidR="00062E09" w:rsidRPr="00F77F9B" w:rsidRDefault="00062E09" w:rsidP="00062E09">
      <w:pPr>
        <w:pStyle w:val="Prrafodelista"/>
        <w:ind w:left="1429"/>
        <w:jc w:val="both"/>
        <w:rPr>
          <w:color w:val="000000"/>
        </w:rPr>
      </w:pPr>
      <w:r w:rsidRPr="00F77F9B">
        <w:t>Las asambleas de estas federaciones, podrán celebrarse sin otro inconveniente que mantener la distancia de seguridad y el cumplimiento de las medidas de seguridad e higiene necesarias en salones adecuados, que permitan el distanciamiento social.</w:t>
      </w:r>
    </w:p>
    <w:p w:rsidR="00062E09" w:rsidRPr="00F77F9B" w:rsidRDefault="00062E09" w:rsidP="00062E09">
      <w:pPr>
        <w:pStyle w:val="Prrafodelista"/>
        <w:ind w:left="1429"/>
        <w:jc w:val="both"/>
        <w:rPr>
          <w:color w:val="000000"/>
        </w:rPr>
      </w:pPr>
    </w:p>
    <w:p w:rsidR="00062E09" w:rsidRPr="00F77F9B" w:rsidRDefault="00062E09" w:rsidP="00062E09">
      <w:pPr>
        <w:pStyle w:val="Prrafodelista"/>
        <w:ind w:left="1429"/>
        <w:jc w:val="both"/>
        <w:rPr>
          <w:color w:val="000000"/>
        </w:rPr>
      </w:pPr>
    </w:p>
    <w:p w:rsidR="00062E09" w:rsidRPr="00F77F9B" w:rsidRDefault="00062E09" w:rsidP="00062E09">
      <w:pPr>
        <w:pStyle w:val="Prrafodelista"/>
        <w:numPr>
          <w:ilvl w:val="0"/>
          <w:numId w:val="23"/>
        </w:numPr>
        <w:jc w:val="both"/>
        <w:rPr>
          <w:color w:val="000000"/>
        </w:rPr>
      </w:pPr>
      <w:r w:rsidRPr="00F77F9B">
        <w:t xml:space="preserve">Las Federaciones cuyas asambleas tienen 50 o menos miembros; y no hubiesen iniciado el proceso electoral, puede comenzarlo y las asambleas podrán celebrarse sin más </w:t>
      </w:r>
      <w:r w:rsidRPr="00F77F9B">
        <w:lastRenderedPageBreak/>
        <w:t>inconveniente que mantener la distancia de seguridad y el cumplimiento de las medidas de seguridad e higiene necesarias en salones adecuados, que permitan el distanciamiento social.</w:t>
      </w:r>
    </w:p>
    <w:p w:rsidR="00062E09" w:rsidRPr="00F77F9B" w:rsidRDefault="00062E09" w:rsidP="00062E09">
      <w:pPr>
        <w:pStyle w:val="Prrafodelista"/>
        <w:ind w:left="1429"/>
        <w:jc w:val="both"/>
        <w:rPr>
          <w:color w:val="000000"/>
        </w:rPr>
      </w:pPr>
    </w:p>
    <w:p w:rsidR="00062E09" w:rsidRPr="00F77F9B" w:rsidRDefault="00062E09" w:rsidP="00062E09">
      <w:pPr>
        <w:pStyle w:val="Prrafodelista"/>
        <w:numPr>
          <w:ilvl w:val="0"/>
          <w:numId w:val="23"/>
        </w:numPr>
        <w:jc w:val="both"/>
      </w:pPr>
      <w:r w:rsidRPr="00F77F9B">
        <w:t xml:space="preserve">Las Federaciones cuya asamblea tenga más de 50 miembros, y tengan iniciado el proceso electoral, es conveniente que esperen a una próxima  Resolución que incluya matizaciones en la inicialmente dictada el 18 de diciembre y que les facilite el desarrollo del proceso electoral, habida cuenta, de la imposibilidad actual de celebrar reuniones presenciales de más de 50  personas. </w:t>
      </w:r>
    </w:p>
    <w:p w:rsidR="00062E09" w:rsidRPr="00F77F9B" w:rsidRDefault="00062E09" w:rsidP="00062E09">
      <w:pPr>
        <w:jc w:val="both"/>
        <w:rPr>
          <w:color w:val="000000"/>
        </w:rPr>
      </w:pPr>
    </w:p>
    <w:p w:rsidR="00062E09" w:rsidRPr="00F77F9B" w:rsidRDefault="00062E09" w:rsidP="00062E09">
      <w:pPr>
        <w:jc w:val="both"/>
        <w:rPr>
          <w:color w:val="000000"/>
        </w:rPr>
      </w:pPr>
    </w:p>
    <w:p w:rsidR="00062E09" w:rsidRPr="00F77F9B" w:rsidRDefault="00062E09" w:rsidP="00F77F9B">
      <w:pPr>
        <w:pStyle w:val="Prrafodelista"/>
        <w:ind w:left="1398"/>
        <w:jc w:val="both"/>
        <w:rPr>
          <w:b/>
          <w:bCs/>
          <w:u w:val="single"/>
        </w:rPr>
      </w:pPr>
      <w:r w:rsidRPr="00F77F9B">
        <w:rPr>
          <w:b/>
          <w:bCs/>
          <w:u w:val="single"/>
        </w:rPr>
        <w:t xml:space="preserve">En relación con los procesos electivos de las federaciones que debían celebrarse en el segundo semestre: </w:t>
      </w:r>
    </w:p>
    <w:p w:rsidR="00062E09" w:rsidRDefault="00062E09" w:rsidP="00F77F9B">
      <w:pPr>
        <w:pStyle w:val="Prrafodelista"/>
        <w:ind w:left="1416"/>
        <w:jc w:val="both"/>
      </w:pPr>
      <w:r w:rsidRPr="00F77F9B">
        <w:t xml:space="preserve">Las federaciones que deben celebrar elecciones en el segundo semestre, no experimentan variación alguna;  salvo los supuestos de federaciones con asambleas con gran número de miembros, por la imposibilidad actual de su celebración. En este supuesto, es conveniente esperar a una próxima Resolución que matice la dictada el 18 de diciembre y que facilite el desarrollo de sus procesos electorales con la incorporación de nuevos criterios. </w:t>
      </w:r>
    </w:p>
    <w:p w:rsidR="00F77F9B" w:rsidRDefault="00F77F9B" w:rsidP="00F77F9B">
      <w:pPr>
        <w:pStyle w:val="Prrafodelista"/>
        <w:ind w:left="1416"/>
        <w:jc w:val="both"/>
      </w:pPr>
    </w:p>
    <w:p w:rsidR="00F77F9B" w:rsidRDefault="00F77F9B" w:rsidP="00F77F9B">
      <w:pPr>
        <w:pStyle w:val="Prrafodelista"/>
        <w:ind w:left="1416"/>
        <w:jc w:val="both"/>
      </w:pPr>
    </w:p>
    <w:p w:rsidR="00F77F9B" w:rsidRPr="00F77F9B" w:rsidRDefault="00F77F9B" w:rsidP="00F77F9B">
      <w:pPr>
        <w:pStyle w:val="Prrafodelista"/>
        <w:ind w:left="1416"/>
        <w:jc w:val="center"/>
      </w:pPr>
      <w:r>
        <w:t>Oviedo, 25 de Mayo de 2020</w:t>
      </w:r>
      <w:bookmarkStart w:id="0" w:name="_GoBack"/>
      <w:bookmarkEnd w:id="0"/>
    </w:p>
    <w:p w:rsidR="00062E09" w:rsidRPr="00F77F9B" w:rsidRDefault="00062E09" w:rsidP="00062E09">
      <w:pPr>
        <w:pStyle w:val="Prrafodelista"/>
        <w:ind w:firstLine="696"/>
      </w:pPr>
    </w:p>
    <w:p w:rsidR="00062E09" w:rsidRPr="00F77F9B" w:rsidRDefault="00062E09" w:rsidP="00062E09">
      <w:pPr>
        <w:jc w:val="both"/>
        <w:rPr>
          <w:color w:val="000000"/>
        </w:rPr>
      </w:pPr>
    </w:p>
    <w:sectPr w:rsidR="00062E09" w:rsidRPr="00F77F9B">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820" w:rsidRDefault="00415820" w:rsidP="00717D25">
      <w:r>
        <w:separator/>
      </w:r>
    </w:p>
  </w:endnote>
  <w:endnote w:type="continuationSeparator" w:id="0">
    <w:p w:rsidR="00415820" w:rsidRDefault="00415820" w:rsidP="00717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sturica">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820" w:rsidRDefault="00415820" w:rsidP="00717D25">
      <w:r>
        <w:separator/>
      </w:r>
    </w:p>
  </w:footnote>
  <w:footnote w:type="continuationSeparator" w:id="0">
    <w:p w:rsidR="00415820" w:rsidRDefault="00415820" w:rsidP="00717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2C8" w:rsidRDefault="007752C8" w:rsidP="00717D25">
    <w:pPr>
      <w:pStyle w:val="Encabezado"/>
    </w:pPr>
  </w:p>
  <w:p w:rsidR="007752C8" w:rsidRDefault="007752C8" w:rsidP="00717D25">
    <w:pPr>
      <w:pStyle w:val="Encabezado"/>
    </w:pPr>
  </w:p>
  <w:p w:rsidR="007752C8" w:rsidRDefault="007752C8" w:rsidP="00717D25">
    <w:pPr>
      <w:pStyle w:val="Encabezado"/>
    </w:pPr>
  </w:p>
  <w:p w:rsidR="007752C8" w:rsidRDefault="007752C8" w:rsidP="00717D25">
    <w:pPr>
      <w:pStyle w:val="Encabezado"/>
    </w:pPr>
    <w:r>
      <w:rPr>
        <w:noProof/>
      </w:rPr>
      <mc:AlternateContent>
        <mc:Choice Requires="wpg">
          <w:drawing>
            <wp:anchor distT="0" distB="0" distL="114300" distR="114300" simplePos="0" relativeHeight="251659264" behindDoc="0" locked="0" layoutInCell="0" allowOverlap="1" wp14:anchorId="2D0BD8C5" wp14:editId="3A87CA85">
              <wp:simplePos x="0" y="0"/>
              <wp:positionH relativeFrom="column">
                <wp:posOffset>-96367</wp:posOffset>
              </wp:positionH>
              <wp:positionV relativeFrom="paragraph">
                <wp:posOffset>83426</wp:posOffset>
              </wp:positionV>
              <wp:extent cx="6164580" cy="6986905"/>
              <wp:effectExtent l="0" t="0" r="7620" b="444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4580" cy="6986905"/>
                        <a:chOff x="1649" y="712"/>
                        <a:chExt cx="9708" cy="11003"/>
                      </a:xfrm>
                    </wpg:grpSpPr>
                    <wps:wsp>
                      <wps:cNvPr id="2" name="Freeform 2"/>
                      <wps:cNvSpPr>
                        <a:spLocks noEditPoints="1"/>
                      </wps:cNvSpPr>
                      <wps:spPr bwMode="auto">
                        <a:xfrm>
                          <a:off x="4152" y="5385"/>
                          <a:ext cx="3288" cy="6330"/>
                        </a:xfrm>
                        <a:custGeom>
                          <a:avLst/>
                          <a:gdLst>
                            <a:gd name="T0" fmla="*/ 254 w 3288"/>
                            <a:gd name="T1" fmla="*/ 6013 h 6330"/>
                            <a:gd name="T2" fmla="*/ 1867 w 3288"/>
                            <a:gd name="T3" fmla="*/ 331 h 6330"/>
                            <a:gd name="T4" fmla="*/ 2587 w 3288"/>
                            <a:gd name="T5" fmla="*/ 2088 h 6330"/>
                            <a:gd name="T6" fmla="*/ 139 w 3288"/>
                            <a:gd name="T7" fmla="*/ 1094 h 6330"/>
                            <a:gd name="T8" fmla="*/ 1507 w 3288"/>
                            <a:gd name="T9" fmla="*/ 163 h 6330"/>
                            <a:gd name="T10" fmla="*/ 590 w 3288"/>
                            <a:gd name="T11" fmla="*/ 1824 h 6330"/>
                            <a:gd name="T12" fmla="*/ 2174 w 3288"/>
                            <a:gd name="T13" fmla="*/ 350 h 6330"/>
                            <a:gd name="T14" fmla="*/ 1747 w 3288"/>
                            <a:gd name="T15" fmla="*/ 2769 h 6330"/>
                            <a:gd name="T16" fmla="*/ 2817 w 3288"/>
                            <a:gd name="T17" fmla="*/ 4002 h 6330"/>
                            <a:gd name="T18" fmla="*/ 2467 w 3288"/>
                            <a:gd name="T19" fmla="*/ 4583 h 6330"/>
                            <a:gd name="T20" fmla="*/ 1617 w 3288"/>
                            <a:gd name="T21" fmla="*/ 5932 h 6330"/>
                            <a:gd name="T22" fmla="*/ 533 w 3288"/>
                            <a:gd name="T23" fmla="*/ 4190 h 6330"/>
                            <a:gd name="T24" fmla="*/ 547 w 3288"/>
                            <a:gd name="T25" fmla="*/ 3810 h 6330"/>
                            <a:gd name="T26" fmla="*/ 1603 w 3288"/>
                            <a:gd name="T27" fmla="*/ 2649 h 6330"/>
                            <a:gd name="T28" fmla="*/ 1473 w 3288"/>
                            <a:gd name="T29" fmla="*/ 2932 h 6330"/>
                            <a:gd name="T30" fmla="*/ 542 w 3288"/>
                            <a:gd name="T31" fmla="*/ 4007 h 6330"/>
                            <a:gd name="T32" fmla="*/ 509 w 3288"/>
                            <a:gd name="T33" fmla="*/ 4276 h 6330"/>
                            <a:gd name="T34" fmla="*/ 1373 w 3288"/>
                            <a:gd name="T35" fmla="*/ 5792 h 6330"/>
                            <a:gd name="T36" fmla="*/ 1780 w 3288"/>
                            <a:gd name="T37" fmla="*/ 4271 h 6330"/>
                            <a:gd name="T38" fmla="*/ 2736 w 3288"/>
                            <a:gd name="T39" fmla="*/ 4329 h 6330"/>
                            <a:gd name="T40" fmla="*/ 2788 w 3288"/>
                            <a:gd name="T41" fmla="*/ 4050 h 6330"/>
                            <a:gd name="T42" fmla="*/ 1790 w 3288"/>
                            <a:gd name="T43" fmla="*/ 3906 h 6330"/>
                            <a:gd name="T44" fmla="*/ 1694 w 3288"/>
                            <a:gd name="T45" fmla="*/ 2707 h 6330"/>
                            <a:gd name="T46" fmla="*/ 1017 w 3288"/>
                            <a:gd name="T47" fmla="*/ 1123 h 6330"/>
                            <a:gd name="T48" fmla="*/ 576 w 3288"/>
                            <a:gd name="T49" fmla="*/ 1329 h 6330"/>
                            <a:gd name="T50" fmla="*/ 720 w 3288"/>
                            <a:gd name="T51" fmla="*/ 1584 h 6330"/>
                            <a:gd name="T52" fmla="*/ 969 w 3288"/>
                            <a:gd name="T53" fmla="*/ 1440 h 6330"/>
                            <a:gd name="T54" fmla="*/ 1133 w 3288"/>
                            <a:gd name="T55" fmla="*/ 1723 h 6330"/>
                            <a:gd name="T56" fmla="*/ 1555 w 3288"/>
                            <a:gd name="T57" fmla="*/ 1656 h 6330"/>
                            <a:gd name="T58" fmla="*/ 1862 w 3288"/>
                            <a:gd name="T59" fmla="*/ 1550 h 6330"/>
                            <a:gd name="T60" fmla="*/ 1977 w 3288"/>
                            <a:gd name="T61" fmla="*/ 1689 h 6330"/>
                            <a:gd name="T62" fmla="*/ 2337 w 3288"/>
                            <a:gd name="T63" fmla="*/ 1348 h 6330"/>
                            <a:gd name="T64" fmla="*/ 2481 w 3288"/>
                            <a:gd name="T65" fmla="*/ 1564 h 6330"/>
                            <a:gd name="T66" fmla="*/ 2716 w 3288"/>
                            <a:gd name="T67" fmla="*/ 1425 h 6330"/>
                            <a:gd name="T68" fmla="*/ 2409 w 3288"/>
                            <a:gd name="T69" fmla="*/ 1128 h 6330"/>
                            <a:gd name="T70" fmla="*/ 1521 w 3288"/>
                            <a:gd name="T71" fmla="*/ 561 h 6330"/>
                            <a:gd name="T72" fmla="*/ 437 w 3288"/>
                            <a:gd name="T73" fmla="*/ 835 h 6330"/>
                            <a:gd name="T74" fmla="*/ 1521 w 3288"/>
                            <a:gd name="T75" fmla="*/ 1176 h 6330"/>
                            <a:gd name="T76" fmla="*/ 609 w 3288"/>
                            <a:gd name="T77" fmla="*/ 1344 h 6330"/>
                            <a:gd name="T78" fmla="*/ 1200 w 3288"/>
                            <a:gd name="T79" fmla="*/ 1377 h 6330"/>
                            <a:gd name="T80" fmla="*/ 1780 w 3288"/>
                            <a:gd name="T81" fmla="*/ 1396 h 6330"/>
                            <a:gd name="T82" fmla="*/ 2361 w 3288"/>
                            <a:gd name="T83" fmla="*/ 1411 h 6330"/>
                            <a:gd name="T84" fmla="*/ 2860 w 3288"/>
                            <a:gd name="T85" fmla="*/ 1075 h 6330"/>
                            <a:gd name="T86" fmla="*/ 312 w 3288"/>
                            <a:gd name="T87" fmla="*/ 5169 h 6330"/>
                            <a:gd name="T88" fmla="*/ 293 w 3288"/>
                            <a:gd name="T89" fmla="*/ 4957 h 6330"/>
                            <a:gd name="T90" fmla="*/ 173 w 3288"/>
                            <a:gd name="T91" fmla="*/ 4785 h 6330"/>
                            <a:gd name="T92" fmla="*/ 177 w 3288"/>
                            <a:gd name="T93" fmla="*/ 4597 h 6330"/>
                            <a:gd name="T94" fmla="*/ 163 w 3288"/>
                            <a:gd name="T95" fmla="*/ 4410 h 6330"/>
                            <a:gd name="T96" fmla="*/ 177 w 3288"/>
                            <a:gd name="T97" fmla="*/ 4214 h 6330"/>
                            <a:gd name="T98" fmla="*/ 312 w 3288"/>
                            <a:gd name="T99" fmla="*/ 3566 h 6330"/>
                            <a:gd name="T100" fmla="*/ 312 w 3288"/>
                            <a:gd name="T101" fmla="*/ 3249 h 6330"/>
                            <a:gd name="T102" fmla="*/ 297 w 3288"/>
                            <a:gd name="T103" fmla="*/ 2985 h 6330"/>
                            <a:gd name="T104" fmla="*/ 3062 w 3288"/>
                            <a:gd name="T105" fmla="*/ 2932 h 6330"/>
                            <a:gd name="T106" fmla="*/ 3139 w 3288"/>
                            <a:gd name="T107" fmla="*/ 3172 h 6330"/>
                            <a:gd name="T108" fmla="*/ 3134 w 3288"/>
                            <a:gd name="T109" fmla="*/ 3331 h 6330"/>
                            <a:gd name="T110" fmla="*/ 2990 w 3288"/>
                            <a:gd name="T111" fmla="*/ 3426 h 6330"/>
                            <a:gd name="T112" fmla="*/ 3110 w 3288"/>
                            <a:gd name="T113" fmla="*/ 3566 h 6330"/>
                            <a:gd name="T114" fmla="*/ 3086 w 3288"/>
                            <a:gd name="T115" fmla="*/ 3806 h 6330"/>
                            <a:gd name="T116" fmla="*/ 2995 w 3288"/>
                            <a:gd name="T117" fmla="*/ 4286 h 6330"/>
                            <a:gd name="T118" fmla="*/ 3086 w 3288"/>
                            <a:gd name="T119" fmla="*/ 4602 h 6330"/>
                            <a:gd name="T120" fmla="*/ 2990 w 3288"/>
                            <a:gd name="T121" fmla="*/ 4948 h 6330"/>
                            <a:gd name="T122" fmla="*/ 3124 w 3288"/>
                            <a:gd name="T123" fmla="*/ 5135 h 6330"/>
                            <a:gd name="T124" fmla="*/ 3000 w 3288"/>
                            <a:gd name="T125" fmla="*/ 5351 h 6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288" h="6330">
                              <a:moveTo>
                                <a:pt x="1646" y="2409"/>
                              </a:moveTo>
                              <a:lnTo>
                                <a:pt x="1646" y="2327"/>
                              </a:lnTo>
                              <a:lnTo>
                                <a:pt x="3288" y="2327"/>
                              </a:lnTo>
                              <a:lnTo>
                                <a:pt x="3288" y="5596"/>
                              </a:lnTo>
                              <a:lnTo>
                                <a:pt x="3283" y="5663"/>
                              </a:lnTo>
                              <a:lnTo>
                                <a:pt x="3273" y="5730"/>
                              </a:lnTo>
                              <a:lnTo>
                                <a:pt x="3259" y="5797"/>
                              </a:lnTo>
                              <a:lnTo>
                                <a:pt x="3235" y="5860"/>
                              </a:lnTo>
                              <a:lnTo>
                                <a:pt x="3206" y="5917"/>
                              </a:lnTo>
                              <a:lnTo>
                                <a:pt x="3172" y="5975"/>
                              </a:lnTo>
                              <a:lnTo>
                                <a:pt x="3134" y="6028"/>
                              </a:lnTo>
                              <a:lnTo>
                                <a:pt x="3091" y="6076"/>
                              </a:lnTo>
                              <a:lnTo>
                                <a:pt x="3043" y="6119"/>
                              </a:lnTo>
                              <a:lnTo>
                                <a:pt x="2990" y="6157"/>
                              </a:lnTo>
                              <a:lnTo>
                                <a:pt x="2937" y="6186"/>
                              </a:lnTo>
                              <a:lnTo>
                                <a:pt x="2880" y="6215"/>
                              </a:lnTo>
                              <a:lnTo>
                                <a:pt x="2817" y="6239"/>
                              </a:lnTo>
                              <a:lnTo>
                                <a:pt x="2755" y="6253"/>
                              </a:lnTo>
                              <a:lnTo>
                                <a:pt x="2688" y="6263"/>
                              </a:lnTo>
                              <a:lnTo>
                                <a:pt x="2620" y="6263"/>
                              </a:lnTo>
                              <a:lnTo>
                                <a:pt x="1862" y="6263"/>
                              </a:lnTo>
                              <a:lnTo>
                                <a:pt x="1833" y="6268"/>
                              </a:lnTo>
                              <a:lnTo>
                                <a:pt x="1804" y="6272"/>
                              </a:lnTo>
                              <a:lnTo>
                                <a:pt x="1776" y="6277"/>
                              </a:lnTo>
                              <a:lnTo>
                                <a:pt x="1747" y="6287"/>
                              </a:lnTo>
                              <a:lnTo>
                                <a:pt x="1718" y="6292"/>
                              </a:lnTo>
                              <a:lnTo>
                                <a:pt x="1694" y="6306"/>
                              </a:lnTo>
                              <a:lnTo>
                                <a:pt x="1670" y="6316"/>
                              </a:lnTo>
                              <a:lnTo>
                                <a:pt x="1646" y="6330"/>
                              </a:lnTo>
                              <a:lnTo>
                                <a:pt x="1622" y="6316"/>
                              </a:lnTo>
                              <a:lnTo>
                                <a:pt x="1598" y="6301"/>
                              </a:lnTo>
                              <a:lnTo>
                                <a:pt x="1569" y="6292"/>
                              </a:lnTo>
                              <a:lnTo>
                                <a:pt x="1545" y="6282"/>
                              </a:lnTo>
                              <a:lnTo>
                                <a:pt x="1517" y="6272"/>
                              </a:lnTo>
                              <a:lnTo>
                                <a:pt x="1488" y="6268"/>
                              </a:lnTo>
                              <a:lnTo>
                                <a:pt x="1454" y="6263"/>
                              </a:lnTo>
                              <a:lnTo>
                                <a:pt x="1425" y="6263"/>
                              </a:lnTo>
                              <a:lnTo>
                                <a:pt x="672" y="6263"/>
                              </a:lnTo>
                              <a:lnTo>
                                <a:pt x="600" y="6258"/>
                              </a:lnTo>
                              <a:lnTo>
                                <a:pt x="533" y="6248"/>
                              </a:lnTo>
                              <a:lnTo>
                                <a:pt x="470" y="6234"/>
                              </a:lnTo>
                              <a:lnTo>
                                <a:pt x="408" y="6210"/>
                              </a:lnTo>
                              <a:lnTo>
                                <a:pt x="350" y="6181"/>
                              </a:lnTo>
                              <a:lnTo>
                                <a:pt x="293" y="6152"/>
                              </a:lnTo>
                              <a:lnTo>
                                <a:pt x="240" y="6114"/>
                              </a:lnTo>
                              <a:lnTo>
                                <a:pt x="197" y="6071"/>
                              </a:lnTo>
                              <a:lnTo>
                                <a:pt x="153" y="6023"/>
                              </a:lnTo>
                              <a:lnTo>
                                <a:pt x="115" y="5970"/>
                              </a:lnTo>
                              <a:lnTo>
                                <a:pt x="81" y="5917"/>
                              </a:lnTo>
                              <a:lnTo>
                                <a:pt x="53" y="5855"/>
                              </a:lnTo>
                              <a:lnTo>
                                <a:pt x="29" y="5792"/>
                              </a:lnTo>
                              <a:lnTo>
                                <a:pt x="14" y="5730"/>
                              </a:lnTo>
                              <a:lnTo>
                                <a:pt x="5" y="5663"/>
                              </a:lnTo>
                              <a:lnTo>
                                <a:pt x="0" y="5596"/>
                              </a:lnTo>
                              <a:lnTo>
                                <a:pt x="0" y="2327"/>
                              </a:lnTo>
                              <a:lnTo>
                                <a:pt x="1646" y="2327"/>
                              </a:lnTo>
                              <a:lnTo>
                                <a:pt x="1646" y="2409"/>
                              </a:lnTo>
                              <a:lnTo>
                                <a:pt x="81" y="2409"/>
                              </a:lnTo>
                              <a:lnTo>
                                <a:pt x="81" y="5596"/>
                              </a:lnTo>
                              <a:lnTo>
                                <a:pt x="86" y="5653"/>
                              </a:lnTo>
                              <a:lnTo>
                                <a:pt x="96" y="5716"/>
                              </a:lnTo>
                              <a:lnTo>
                                <a:pt x="110" y="5773"/>
                              </a:lnTo>
                              <a:lnTo>
                                <a:pt x="129" y="5826"/>
                              </a:lnTo>
                              <a:lnTo>
                                <a:pt x="153" y="5879"/>
                              </a:lnTo>
                              <a:lnTo>
                                <a:pt x="182" y="5927"/>
                              </a:lnTo>
                              <a:lnTo>
                                <a:pt x="216" y="5970"/>
                              </a:lnTo>
                              <a:lnTo>
                                <a:pt x="254" y="6013"/>
                              </a:lnTo>
                              <a:lnTo>
                                <a:pt x="293" y="6052"/>
                              </a:lnTo>
                              <a:lnTo>
                                <a:pt x="341" y="6085"/>
                              </a:lnTo>
                              <a:lnTo>
                                <a:pt x="389" y="6114"/>
                              </a:lnTo>
                              <a:lnTo>
                                <a:pt x="437" y="6138"/>
                              </a:lnTo>
                              <a:lnTo>
                                <a:pt x="494" y="6157"/>
                              </a:lnTo>
                              <a:lnTo>
                                <a:pt x="552" y="6172"/>
                              </a:lnTo>
                              <a:lnTo>
                                <a:pt x="609" y="6176"/>
                              </a:lnTo>
                              <a:lnTo>
                                <a:pt x="672" y="6181"/>
                              </a:lnTo>
                              <a:lnTo>
                                <a:pt x="1440" y="6181"/>
                              </a:lnTo>
                              <a:lnTo>
                                <a:pt x="1469" y="6181"/>
                              </a:lnTo>
                              <a:lnTo>
                                <a:pt x="1497" y="6186"/>
                              </a:lnTo>
                              <a:lnTo>
                                <a:pt x="1521" y="6191"/>
                              </a:lnTo>
                              <a:lnTo>
                                <a:pt x="1545" y="6196"/>
                              </a:lnTo>
                              <a:lnTo>
                                <a:pt x="1569" y="6205"/>
                              </a:lnTo>
                              <a:lnTo>
                                <a:pt x="1593" y="6215"/>
                              </a:lnTo>
                              <a:lnTo>
                                <a:pt x="1617" y="6224"/>
                              </a:lnTo>
                              <a:lnTo>
                                <a:pt x="1641" y="6239"/>
                              </a:lnTo>
                              <a:lnTo>
                                <a:pt x="1670" y="6224"/>
                              </a:lnTo>
                              <a:lnTo>
                                <a:pt x="1694" y="6215"/>
                              </a:lnTo>
                              <a:lnTo>
                                <a:pt x="1718" y="6205"/>
                              </a:lnTo>
                              <a:lnTo>
                                <a:pt x="1747" y="6200"/>
                              </a:lnTo>
                              <a:lnTo>
                                <a:pt x="1771" y="6196"/>
                              </a:lnTo>
                              <a:lnTo>
                                <a:pt x="1795" y="6191"/>
                              </a:lnTo>
                              <a:lnTo>
                                <a:pt x="1824" y="6186"/>
                              </a:lnTo>
                              <a:lnTo>
                                <a:pt x="1852" y="6181"/>
                              </a:lnTo>
                              <a:lnTo>
                                <a:pt x="2620" y="6181"/>
                              </a:lnTo>
                              <a:lnTo>
                                <a:pt x="2678" y="6181"/>
                              </a:lnTo>
                              <a:lnTo>
                                <a:pt x="2736" y="6172"/>
                              </a:lnTo>
                              <a:lnTo>
                                <a:pt x="2793" y="6162"/>
                              </a:lnTo>
                              <a:lnTo>
                                <a:pt x="2846" y="6143"/>
                              </a:lnTo>
                              <a:lnTo>
                                <a:pt x="2899" y="6119"/>
                              </a:lnTo>
                              <a:lnTo>
                                <a:pt x="2947" y="6090"/>
                              </a:lnTo>
                              <a:lnTo>
                                <a:pt x="2995" y="6056"/>
                              </a:lnTo>
                              <a:lnTo>
                                <a:pt x="3033" y="6018"/>
                              </a:lnTo>
                              <a:lnTo>
                                <a:pt x="3072" y="5975"/>
                              </a:lnTo>
                              <a:lnTo>
                                <a:pt x="3105" y="5932"/>
                              </a:lnTo>
                              <a:lnTo>
                                <a:pt x="3134" y="5879"/>
                              </a:lnTo>
                              <a:lnTo>
                                <a:pt x="3163" y="5826"/>
                              </a:lnTo>
                              <a:lnTo>
                                <a:pt x="3182" y="5773"/>
                              </a:lnTo>
                              <a:lnTo>
                                <a:pt x="3196" y="5716"/>
                              </a:lnTo>
                              <a:lnTo>
                                <a:pt x="3206" y="5653"/>
                              </a:lnTo>
                              <a:lnTo>
                                <a:pt x="3206" y="5596"/>
                              </a:lnTo>
                              <a:lnTo>
                                <a:pt x="3206" y="2409"/>
                              </a:lnTo>
                              <a:lnTo>
                                <a:pt x="1646" y="2409"/>
                              </a:lnTo>
                              <a:close/>
                              <a:moveTo>
                                <a:pt x="1646" y="29"/>
                              </a:moveTo>
                              <a:lnTo>
                                <a:pt x="1646" y="0"/>
                              </a:lnTo>
                              <a:lnTo>
                                <a:pt x="1684" y="9"/>
                              </a:lnTo>
                              <a:lnTo>
                                <a:pt x="1718" y="14"/>
                              </a:lnTo>
                              <a:lnTo>
                                <a:pt x="1742" y="29"/>
                              </a:lnTo>
                              <a:lnTo>
                                <a:pt x="1766" y="48"/>
                              </a:lnTo>
                              <a:lnTo>
                                <a:pt x="1785" y="72"/>
                              </a:lnTo>
                              <a:lnTo>
                                <a:pt x="1795" y="101"/>
                              </a:lnTo>
                              <a:lnTo>
                                <a:pt x="1804" y="129"/>
                              </a:lnTo>
                              <a:lnTo>
                                <a:pt x="1809" y="163"/>
                              </a:lnTo>
                              <a:lnTo>
                                <a:pt x="1804" y="182"/>
                              </a:lnTo>
                              <a:lnTo>
                                <a:pt x="1800" y="206"/>
                              </a:lnTo>
                              <a:lnTo>
                                <a:pt x="1795" y="225"/>
                              </a:lnTo>
                              <a:lnTo>
                                <a:pt x="1785" y="245"/>
                              </a:lnTo>
                              <a:lnTo>
                                <a:pt x="1776" y="259"/>
                              </a:lnTo>
                              <a:lnTo>
                                <a:pt x="1761" y="278"/>
                              </a:lnTo>
                              <a:lnTo>
                                <a:pt x="1747" y="293"/>
                              </a:lnTo>
                              <a:lnTo>
                                <a:pt x="1732" y="307"/>
                              </a:lnTo>
                              <a:lnTo>
                                <a:pt x="1766" y="312"/>
                              </a:lnTo>
                              <a:lnTo>
                                <a:pt x="1800" y="317"/>
                              </a:lnTo>
                              <a:lnTo>
                                <a:pt x="1833" y="326"/>
                              </a:lnTo>
                              <a:lnTo>
                                <a:pt x="1867" y="331"/>
                              </a:lnTo>
                              <a:lnTo>
                                <a:pt x="1900" y="345"/>
                              </a:lnTo>
                              <a:lnTo>
                                <a:pt x="1934" y="355"/>
                              </a:lnTo>
                              <a:lnTo>
                                <a:pt x="1968" y="369"/>
                              </a:lnTo>
                              <a:lnTo>
                                <a:pt x="2001" y="379"/>
                              </a:lnTo>
                              <a:lnTo>
                                <a:pt x="2044" y="365"/>
                              </a:lnTo>
                              <a:lnTo>
                                <a:pt x="2088" y="345"/>
                              </a:lnTo>
                              <a:lnTo>
                                <a:pt x="2131" y="331"/>
                              </a:lnTo>
                              <a:lnTo>
                                <a:pt x="2174" y="321"/>
                              </a:lnTo>
                              <a:lnTo>
                                <a:pt x="2222" y="312"/>
                              </a:lnTo>
                              <a:lnTo>
                                <a:pt x="2265" y="307"/>
                              </a:lnTo>
                              <a:lnTo>
                                <a:pt x="2308" y="302"/>
                              </a:lnTo>
                              <a:lnTo>
                                <a:pt x="2356" y="302"/>
                              </a:lnTo>
                              <a:lnTo>
                                <a:pt x="2438" y="307"/>
                              </a:lnTo>
                              <a:lnTo>
                                <a:pt x="2515" y="317"/>
                              </a:lnTo>
                              <a:lnTo>
                                <a:pt x="2592" y="336"/>
                              </a:lnTo>
                              <a:lnTo>
                                <a:pt x="2664" y="365"/>
                              </a:lnTo>
                              <a:lnTo>
                                <a:pt x="2736" y="398"/>
                              </a:lnTo>
                              <a:lnTo>
                                <a:pt x="2798" y="437"/>
                              </a:lnTo>
                              <a:lnTo>
                                <a:pt x="2860" y="485"/>
                              </a:lnTo>
                              <a:lnTo>
                                <a:pt x="2918" y="533"/>
                              </a:lnTo>
                              <a:lnTo>
                                <a:pt x="2971" y="590"/>
                              </a:lnTo>
                              <a:lnTo>
                                <a:pt x="3014" y="653"/>
                              </a:lnTo>
                              <a:lnTo>
                                <a:pt x="3052" y="720"/>
                              </a:lnTo>
                              <a:lnTo>
                                <a:pt x="3086" y="787"/>
                              </a:lnTo>
                              <a:lnTo>
                                <a:pt x="3115" y="859"/>
                              </a:lnTo>
                              <a:lnTo>
                                <a:pt x="3134" y="936"/>
                              </a:lnTo>
                              <a:lnTo>
                                <a:pt x="3148" y="1017"/>
                              </a:lnTo>
                              <a:lnTo>
                                <a:pt x="3153" y="1094"/>
                              </a:lnTo>
                              <a:lnTo>
                                <a:pt x="3148" y="1132"/>
                              </a:lnTo>
                              <a:lnTo>
                                <a:pt x="3148" y="1171"/>
                              </a:lnTo>
                              <a:lnTo>
                                <a:pt x="3144" y="1209"/>
                              </a:lnTo>
                              <a:lnTo>
                                <a:pt x="3134" y="1248"/>
                              </a:lnTo>
                              <a:lnTo>
                                <a:pt x="3124" y="1286"/>
                              </a:lnTo>
                              <a:lnTo>
                                <a:pt x="3115" y="1324"/>
                              </a:lnTo>
                              <a:lnTo>
                                <a:pt x="3105" y="1363"/>
                              </a:lnTo>
                              <a:lnTo>
                                <a:pt x="3091" y="1396"/>
                              </a:lnTo>
                              <a:lnTo>
                                <a:pt x="3072" y="1401"/>
                              </a:lnTo>
                              <a:lnTo>
                                <a:pt x="3052" y="1406"/>
                              </a:lnTo>
                              <a:lnTo>
                                <a:pt x="3033" y="1411"/>
                              </a:lnTo>
                              <a:lnTo>
                                <a:pt x="3019" y="1420"/>
                              </a:lnTo>
                              <a:lnTo>
                                <a:pt x="3004" y="1435"/>
                              </a:lnTo>
                              <a:lnTo>
                                <a:pt x="2990" y="1444"/>
                              </a:lnTo>
                              <a:lnTo>
                                <a:pt x="2980" y="1464"/>
                              </a:lnTo>
                              <a:lnTo>
                                <a:pt x="2971" y="1478"/>
                              </a:lnTo>
                              <a:lnTo>
                                <a:pt x="2894" y="1699"/>
                              </a:lnTo>
                              <a:lnTo>
                                <a:pt x="2880" y="1728"/>
                              </a:lnTo>
                              <a:lnTo>
                                <a:pt x="2865" y="1752"/>
                              </a:lnTo>
                              <a:lnTo>
                                <a:pt x="2851" y="1776"/>
                              </a:lnTo>
                              <a:lnTo>
                                <a:pt x="2832" y="1795"/>
                              </a:lnTo>
                              <a:lnTo>
                                <a:pt x="2808" y="1814"/>
                              </a:lnTo>
                              <a:lnTo>
                                <a:pt x="2784" y="1828"/>
                              </a:lnTo>
                              <a:lnTo>
                                <a:pt x="2755" y="1838"/>
                              </a:lnTo>
                              <a:lnTo>
                                <a:pt x="2726" y="1843"/>
                              </a:lnTo>
                              <a:lnTo>
                                <a:pt x="2721" y="1862"/>
                              </a:lnTo>
                              <a:lnTo>
                                <a:pt x="2716" y="1876"/>
                              </a:lnTo>
                              <a:lnTo>
                                <a:pt x="2707" y="1886"/>
                              </a:lnTo>
                              <a:lnTo>
                                <a:pt x="2697" y="1896"/>
                              </a:lnTo>
                              <a:lnTo>
                                <a:pt x="2688" y="1905"/>
                              </a:lnTo>
                              <a:lnTo>
                                <a:pt x="2673" y="1915"/>
                              </a:lnTo>
                              <a:lnTo>
                                <a:pt x="2659" y="1915"/>
                              </a:lnTo>
                              <a:lnTo>
                                <a:pt x="2644" y="1920"/>
                              </a:lnTo>
                              <a:lnTo>
                                <a:pt x="2640" y="1920"/>
                              </a:lnTo>
                              <a:lnTo>
                                <a:pt x="2635" y="1920"/>
                              </a:lnTo>
                              <a:lnTo>
                                <a:pt x="2630" y="1920"/>
                              </a:lnTo>
                              <a:lnTo>
                                <a:pt x="2620" y="1920"/>
                              </a:lnTo>
                              <a:lnTo>
                                <a:pt x="2577" y="2078"/>
                              </a:lnTo>
                              <a:lnTo>
                                <a:pt x="2587" y="2088"/>
                              </a:lnTo>
                              <a:lnTo>
                                <a:pt x="2592" y="2092"/>
                              </a:lnTo>
                              <a:lnTo>
                                <a:pt x="2601" y="2102"/>
                              </a:lnTo>
                              <a:lnTo>
                                <a:pt x="2606" y="2112"/>
                              </a:lnTo>
                              <a:lnTo>
                                <a:pt x="2611" y="2121"/>
                              </a:lnTo>
                              <a:lnTo>
                                <a:pt x="2616" y="2131"/>
                              </a:lnTo>
                              <a:lnTo>
                                <a:pt x="2616" y="2140"/>
                              </a:lnTo>
                              <a:lnTo>
                                <a:pt x="2616" y="2150"/>
                              </a:lnTo>
                              <a:lnTo>
                                <a:pt x="2616" y="2164"/>
                              </a:lnTo>
                              <a:lnTo>
                                <a:pt x="2611" y="2183"/>
                              </a:lnTo>
                              <a:lnTo>
                                <a:pt x="2606" y="2198"/>
                              </a:lnTo>
                              <a:lnTo>
                                <a:pt x="2596" y="2207"/>
                              </a:lnTo>
                              <a:lnTo>
                                <a:pt x="2582" y="2217"/>
                              </a:lnTo>
                              <a:lnTo>
                                <a:pt x="2568" y="2227"/>
                              </a:lnTo>
                              <a:lnTo>
                                <a:pt x="2553" y="2231"/>
                              </a:lnTo>
                              <a:lnTo>
                                <a:pt x="2534" y="2231"/>
                              </a:lnTo>
                              <a:lnTo>
                                <a:pt x="1646" y="2231"/>
                              </a:lnTo>
                              <a:lnTo>
                                <a:pt x="739" y="2231"/>
                              </a:lnTo>
                              <a:lnTo>
                                <a:pt x="720" y="2231"/>
                              </a:lnTo>
                              <a:lnTo>
                                <a:pt x="705" y="2227"/>
                              </a:lnTo>
                              <a:lnTo>
                                <a:pt x="691" y="2217"/>
                              </a:lnTo>
                              <a:lnTo>
                                <a:pt x="681" y="2207"/>
                              </a:lnTo>
                              <a:lnTo>
                                <a:pt x="672" y="2198"/>
                              </a:lnTo>
                              <a:lnTo>
                                <a:pt x="662" y="2183"/>
                              </a:lnTo>
                              <a:lnTo>
                                <a:pt x="657" y="2164"/>
                              </a:lnTo>
                              <a:lnTo>
                                <a:pt x="657" y="2150"/>
                              </a:lnTo>
                              <a:lnTo>
                                <a:pt x="657" y="2140"/>
                              </a:lnTo>
                              <a:lnTo>
                                <a:pt x="662" y="2131"/>
                              </a:lnTo>
                              <a:lnTo>
                                <a:pt x="662" y="2121"/>
                              </a:lnTo>
                              <a:lnTo>
                                <a:pt x="667" y="2112"/>
                              </a:lnTo>
                              <a:lnTo>
                                <a:pt x="677" y="2102"/>
                              </a:lnTo>
                              <a:lnTo>
                                <a:pt x="681" y="2092"/>
                              </a:lnTo>
                              <a:lnTo>
                                <a:pt x="691" y="2088"/>
                              </a:lnTo>
                              <a:lnTo>
                                <a:pt x="701" y="2078"/>
                              </a:lnTo>
                              <a:lnTo>
                                <a:pt x="653" y="1920"/>
                              </a:lnTo>
                              <a:lnTo>
                                <a:pt x="638" y="1915"/>
                              </a:lnTo>
                              <a:lnTo>
                                <a:pt x="619" y="1915"/>
                              </a:lnTo>
                              <a:lnTo>
                                <a:pt x="605" y="1905"/>
                              </a:lnTo>
                              <a:lnTo>
                                <a:pt x="590" y="1896"/>
                              </a:lnTo>
                              <a:lnTo>
                                <a:pt x="581" y="1886"/>
                              </a:lnTo>
                              <a:lnTo>
                                <a:pt x="571" y="1876"/>
                              </a:lnTo>
                              <a:lnTo>
                                <a:pt x="566" y="1862"/>
                              </a:lnTo>
                              <a:lnTo>
                                <a:pt x="561" y="1843"/>
                              </a:lnTo>
                              <a:lnTo>
                                <a:pt x="533" y="1838"/>
                              </a:lnTo>
                              <a:lnTo>
                                <a:pt x="509" y="1828"/>
                              </a:lnTo>
                              <a:lnTo>
                                <a:pt x="480" y="1814"/>
                              </a:lnTo>
                              <a:lnTo>
                                <a:pt x="461" y="1795"/>
                              </a:lnTo>
                              <a:lnTo>
                                <a:pt x="437" y="1776"/>
                              </a:lnTo>
                              <a:lnTo>
                                <a:pt x="422" y="1752"/>
                              </a:lnTo>
                              <a:lnTo>
                                <a:pt x="408" y="1728"/>
                              </a:lnTo>
                              <a:lnTo>
                                <a:pt x="398" y="1699"/>
                              </a:lnTo>
                              <a:lnTo>
                                <a:pt x="317" y="1478"/>
                              </a:lnTo>
                              <a:lnTo>
                                <a:pt x="307" y="1464"/>
                              </a:lnTo>
                              <a:lnTo>
                                <a:pt x="297" y="1444"/>
                              </a:lnTo>
                              <a:lnTo>
                                <a:pt x="283" y="1435"/>
                              </a:lnTo>
                              <a:lnTo>
                                <a:pt x="269" y="1420"/>
                              </a:lnTo>
                              <a:lnTo>
                                <a:pt x="254" y="1411"/>
                              </a:lnTo>
                              <a:lnTo>
                                <a:pt x="235" y="1406"/>
                              </a:lnTo>
                              <a:lnTo>
                                <a:pt x="216" y="1401"/>
                              </a:lnTo>
                              <a:lnTo>
                                <a:pt x="197" y="1396"/>
                              </a:lnTo>
                              <a:lnTo>
                                <a:pt x="182" y="1363"/>
                              </a:lnTo>
                              <a:lnTo>
                                <a:pt x="173" y="1324"/>
                              </a:lnTo>
                              <a:lnTo>
                                <a:pt x="163" y="1286"/>
                              </a:lnTo>
                              <a:lnTo>
                                <a:pt x="153" y="1248"/>
                              </a:lnTo>
                              <a:lnTo>
                                <a:pt x="144" y="1209"/>
                              </a:lnTo>
                              <a:lnTo>
                                <a:pt x="139" y="1171"/>
                              </a:lnTo>
                              <a:lnTo>
                                <a:pt x="139" y="1132"/>
                              </a:lnTo>
                              <a:lnTo>
                                <a:pt x="139" y="1094"/>
                              </a:lnTo>
                              <a:lnTo>
                                <a:pt x="139" y="1017"/>
                              </a:lnTo>
                              <a:lnTo>
                                <a:pt x="153" y="936"/>
                              </a:lnTo>
                              <a:lnTo>
                                <a:pt x="173" y="859"/>
                              </a:lnTo>
                              <a:lnTo>
                                <a:pt x="201" y="787"/>
                              </a:lnTo>
                              <a:lnTo>
                                <a:pt x="235" y="720"/>
                              </a:lnTo>
                              <a:lnTo>
                                <a:pt x="273" y="653"/>
                              </a:lnTo>
                              <a:lnTo>
                                <a:pt x="317" y="590"/>
                              </a:lnTo>
                              <a:lnTo>
                                <a:pt x="369" y="533"/>
                              </a:lnTo>
                              <a:lnTo>
                                <a:pt x="427" y="485"/>
                              </a:lnTo>
                              <a:lnTo>
                                <a:pt x="489" y="437"/>
                              </a:lnTo>
                              <a:lnTo>
                                <a:pt x="552" y="398"/>
                              </a:lnTo>
                              <a:lnTo>
                                <a:pt x="624" y="365"/>
                              </a:lnTo>
                              <a:lnTo>
                                <a:pt x="696" y="336"/>
                              </a:lnTo>
                              <a:lnTo>
                                <a:pt x="773" y="317"/>
                              </a:lnTo>
                              <a:lnTo>
                                <a:pt x="849" y="307"/>
                              </a:lnTo>
                              <a:lnTo>
                                <a:pt x="931" y="302"/>
                              </a:lnTo>
                              <a:lnTo>
                                <a:pt x="979" y="302"/>
                              </a:lnTo>
                              <a:lnTo>
                                <a:pt x="1022" y="307"/>
                              </a:lnTo>
                              <a:lnTo>
                                <a:pt x="1065" y="312"/>
                              </a:lnTo>
                              <a:lnTo>
                                <a:pt x="1113" y="321"/>
                              </a:lnTo>
                              <a:lnTo>
                                <a:pt x="1157" y="331"/>
                              </a:lnTo>
                              <a:lnTo>
                                <a:pt x="1200" y="345"/>
                              </a:lnTo>
                              <a:lnTo>
                                <a:pt x="1248" y="365"/>
                              </a:lnTo>
                              <a:lnTo>
                                <a:pt x="1291" y="379"/>
                              </a:lnTo>
                              <a:lnTo>
                                <a:pt x="1320" y="369"/>
                              </a:lnTo>
                              <a:lnTo>
                                <a:pt x="1353" y="355"/>
                              </a:lnTo>
                              <a:lnTo>
                                <a:pt x="1387" y="345"/>
                              </a:lnTo>
                              <a:lnTo>
                                <a:pt x="1421" y="331"/>
                              </a:lnTo>
                              <a:lnTo>
                                <a:pt x="1459" y="326"/>
                              </a:lnTo>
                              <a:lnTo>
                                <a:pt x="1493" y="317"/>
                              </a:lnTo>
                              <a:lnTo>
                                <a:pt x="1526" y="312"/>
                              </a:lnTo>
                              <a:lnTo>
                                <a:pt x="1560" y="307"/>
                              </a:lnTo>
                              <a:lnTo>
                                <a:pt x="1541" y="293"/>
                              </a:lnTo>
                              <a:lnTo>
                                <a:pt x="1526" y="278"/>
                              </a:lnTo>
                              <a:lnTo>
                                <a:pt x="1512" y="259"/>
                              </a:lnTo>
                              <a:lnTo>
                                <a:pt x="1502" y="245"/>
                              </a:lnTo>
                              <a:lnTo>
                                <a:pt x="1493" y="225"/>
                              </a:lnTo>
                              <a:lnTo>
                                <a:pt x="1488" y="206"/>
                              </a:lnTo>
                              <a:lnTo>
                                <a:pt x="1483" y="182"/>
                              </a:lnTo>
                              <a:lnTo>
                                <a:pt x="1478" y="163"/>
                              </a:lnTo>
                              <a:lnTo>
                                <a:pt x="1483" y="129"/>
                              </a:lnTo>
                              <a:lnTo>
                                <a:pt x="1493" y="101"/>
                              </a:lnTo>
                              <a:lnTo>
                                <a:pt x="1502" y="72"/>
                              </a:lnTo>
                              <a:lnTo>
                                <a:pt x="1521" y="48"/>
                              </a:lnTo>
                              <a:lnTo>
                                <a:pt x="1545" y="29"/>
                              </a:lnTo>
                              <a:lnTo>
                                <a:pt x="1569" y="14"/>
                              </a:lnTo>
                              <a:lnTo>
                                <a:pt x="1603" y="9"/>
                              </a:lnTo>
                              <a:lnTo>
                                <a:pt x="1646" y="0"/>
                              </a:lnTo>
                              <a:lnTo>
                                <a:pt x="1646" y="29"/>
                              </a:lnTo>
                              <a:lnTo>
                                <a:pt x="1632" y="29"/>
                              </a:lnTo>
                              <a:lnTo>
                                <a:pt x="1617" y="29"/>
                              </a:lnTo>
                              <a:lnTo>
                                <a:pt x="1613" y="29"/>
                              </a:lnTo>
                              <a:lnTo>
                                <a:pt x="1608" y="29"/>
                              </a:lnTo>
                              <a:lnTo>
                                <a:pt x="1603" y="33"/>
                              </a:lnTo>
                              <a:lnTo>
                                <a:pt x="1598" y="33"/>
                              </a:lnTo>
                              <a:lnTo>
                                <a:pt x="1593" y="38"/>
                              </a:lnTo>
                              <a:lnTo>
                                <a:pt x="1589" y="38"/>
                              </a:lnTo>
                              <a:lnTo>
                                <a:pt x="1589" y="110"/>
                              </a:lnTo>
                              <a:lnTo>
                                <a:pt x="1521" y="110"/>
                              </a:lnTo>
                              <a:lnTo>
                                <a:pt x="1517" y="115"/>
                              </a:lnTo>
                              <a:lnTo>
                                <a:pt x="1517" y="120"/>
                              </a:lnTo>
                              <a:lnTo>
                                <a:pt x="1512" y="129"/>
                              </a:lnTo>
                              <a:lnTo>
                                <a:pt x="1512" y="134"/>
                              </a:lnTo>
                              <a:lnTo>
                                <a:pt x="1512" y="144"/>
                              </a:lnTo>
                              <a:lnTo>
                                <a:pt x="1507" y="149"/>
                              </a:lnTo>
                              <a:lnTo>
                                <a:pt x="1507" y="158"/>
                              </a:lnTo>
                              <a:lnTo>
                                <a:pt x="1507" y="163"/>
                              </a:lnTo>
                              <a:lnTo>
                                <a:pt x="1507" y="173"/>
                              </a:lnTo>
                              <a:lnTo>
                                <a:pt x="1507" y="177"/>
                              </a:lnTo>
                              <a:lnTo>
                                <a:pt x="1512" y="182"/>
                              </a:lnTo>
                              <a:lnTo>
                                <a:pt x="1512" y="192"/>
                              </a:lnTo>
                              <a:lnTo>
                                <a:pt x="1512" y="197"/>
                              </a:lnTo>
                              <a:lnTo>
                                <a:pt x="1517" y="201"/>
                              </a:lnTo>
                              <a:lnTo>
                                <a:pt x="1517" y="211"/>
                              </a:lnTo>
                              <a:lnTo>
                                <a:pt x="1521" y="221"/>
                              </a:lnTo>
                              <a:lnTo>
                                <a:pt x="1589" y="221"/>
                              </a:lnTo>
                              <a:lnTo>
                                <a:pt x="1589" y="331"/>
                              </a:lnTo>
                              <a:lnTo>
                                <a:pt x="1550" y="336"/>
                              </a:lnTo>
                              <a:lnTo>
                                <a:pt x="1512" y="341"/>
                              </a:lnTo>
                              <a:lnTo>
                                <a:pt x="1473" y="350"/>
                              </a:lnTo>
                              <a:lnTo>
                                <a:pt x="1435" y="360"/>
                              </a:lnTo>
                              <a:lnTo>
                                <a:pt x="1397" y="369"/>
                              </a:lnTo>
                              <a:lnTo>
                                <a:pt x="1358" y="384"/>
                              </a:lnTo>
                              <a:lnTo>
                                <a:pt x="1325" y="398"/>
                              </a:lnTo>
                              <a:lnTo>
                                <a:pt x="1291" y="417"/>
                              </a:lnTo>
                              <a:lnTo>
                                <a:pt x="1248" y="398"/>
                              </a:lnTo>
                              <a:lnTo>
                                <a:pt x="1205" y="379"/>
                              </a:lnTo>
                              <a:lnTo>
                                <a:pt x="1161" y="365"/>
                              </a:lnTo>
                              <a:lnTo>
                                <a:pt x="1113" y="350"/>
                              </a:lnTo>
                              <a:lnTo>
                                <a:pt x="1070" y="341"/>
                              </a:lnTo>
                              <a:lnTo>
                                <a:pt x="1022" y="336"/>
                              </a:lnTo>
                              <a:lnTo>
                                <a:pt x="979" y="331"/>
                              </a:lnTo>
                              <a:lnTo>
                                <a:pt x="931" y="326"/>
                              </a:lnTo>
                              <a:lnTo>
                                <a:pt x="854" y="331"/>
                              </a:lnTo>
                              <a:lnTo>
                                <a:pt x="777" y="345"/>
                              </a:lnTo>
                              <a:lnTo>
                                <a:pt x="705" y="365"/>
                              </a:lnTo>
                              <a:lnTo>
                                <a:pt x="633" y="389"/>
                              </a:lnTo>
                              <a:lnTo>
                                <a:pt x="566" y="422"/>
                              </a:lnTo>
                              <a:lnTo>
                                <a:pt x="504" y="461"/>
                              </a:lnTo>
                              <a:lnTo>
                                <a:pt x="441" y="504"/>
                              </a:lnTo>
                              <a:lnTo>
                                <a:pt x="389" y="552"/>
                              </a:lnTo>
                              <a:lnTo>
                                <a:pt x="341" y="609"/>
                              </a:lnTo>
                              <a:lnTo>
                                <a:pt x="297" y="667"/>
                              </a:lnTo>
                              <a:lnTo>
                                <a:pt x="259" y="729"/>
                              </a:lnTo>
                              <a:lnTo>
                                <a:pt x="225" y="797"/>
                              </a:lnTo>
                              <a:lnTo>
                                <a:pt x="197" y="869"/>
                              </a:lnTo>
                              <a:lnTo>
                                <a:pt x="177" y="941"/>
                              </a:lnTo>
                              <a:lnTo>
                                <a:pt x="168" y="1017"/>
                              </a:lnTo>
                              <a:lnTo>
                                <a:pt x="163" y="1094"/>
                              </a:lnTo>
                              <a:lnTo>
                                <a:pt x="163" y="1132"/>
                              </a:lnTo>
                              <a:lnTo>
                                <a:pt x="168" y="1166"/>
                              </a:lnTo>
                              <a:lnTo>
                                <a:pt x="173" y="1200"/>
                              </a:lnTo>
                              <a:lnTo>
                                <a:pt x="177" y="1238"/>
                              </a:lnTo>
                              <a:lnTo>
                                <a:pt x="187" y="1272"/>
                              </a:lnTo>
                              <a:lnTo>
                                <a:pt x="192" y="1305"/>
                              </a:lnTo>
                              <a:lnTo>
                                <a:pt x="206" y="1339"/>
                              </a:lnTo>
                              <a:lnTo>
                                <a:pt x="216" y="1372"/>
                              </a:lnTo>
                              <a:lnTo>
                                <a:pt x="240" y="1377"/>
                              </a:lnTo>
                              <a:lnTo>
                                <a:pt x="259" y="1387"/>
                              </a:lnTo>
                              <a:lnTo>
                                <a:pt x="278" y="1396"/>
                              </a:lnTo>
                              <a:lnTo>
                                <a:pt x="297" y="1406"/>
                              </a:lnTo>
                              <a:lnTo>
                                <a:pt x="312" y="1425"/>
                              </a:lnTo>
                              <a:lnTo>
                                <a:pt x="326" y="1440"/>
                              </a:lnTo>
                              <a:lnTo>
                                <a:pt x="341" y="1459"/>
                              </a:lnTo>
                              <a:lnTo>
                                <a:pt x="350" y="1478"/>
                              </a:lnTo>
                              <a:lnTo>
                                <a:pt x="427" y="1699"/>
                              </a:lnTo>
                              <a:lnTo>
                                <a:pt x="437" y="1723"/>
                              </a:lnTo>
                              <a:lnTo>
                                <a:pt x="451" y="1747"/>
                              </a:lnTo>
                              <a:lnTo>
                                <a:pt x="470" y="1766"/>
                              </a:lnTo>
                              <a:lnTo>
                                <a:pt x="489" y="1785"/>
                              </a:lnTo>
                              <a:lnTo>
                                <a:pt x="513" y="1800"/>
                              </a:lnTo>
                              <a:lnTo>
                                <a:pt x="537" y="1809"/>
                              </a:lnTo>
                              <a:lnTo>
                                <a:pt x="561" y="1819"/>
                              </a:lnTo>
                              <a:lnTo>
                                <a:pt x="590" y="1824"/>
                              </a:lnTo>
                              <a:lnTo>
                                <a:pt x="590" y="1828"/>
                              </a:lnTo>
                              <a:lnTo>
                                <a:pt x="590" y="1833"/>
                              </a:lnTo>
                              <a:lnTo>
                                <a:pt x="590" y="1848"/>
                              </a:lnTo>
                              <a:lnTo>
                                <a:pt x="595" y="1857"/>
                              </a:lnTo>
                              <a:lnTo>
                                <a:pt x="600" y="1867"/>
                              </a:lnTo>
                              <a:lnTo>
                                <a:pt x="609" y="1876"/>
                              </a:lnTo>
                              <a:lnTo>
                                <a:pt x="619" y="1881"/>
                              </a:lnTo>
                              <a:lnTo>
                                <a:pt x="629" y="1886"/>
                              </a:lnTo>
                              <a:lnTo>
                                <a:pt x="638" y="1891"/>
                              </a:lnTo>
                              <a:lnTo>
                                <a:pt x="653" y="1891"/>
                              </a:lnTo>
                              <a:lnTo>
                                <a:pt x="1646" y="1891"/>
                              </a:lnTo>
                              <a:lnTo>
                                <a:pt x="2640" y="1891"/>
                              </a:lnTo>
                              <a:lnTo>
                                <a:pt x="2649" y="1891"/>
                              </a:lnTo>
                              <a:lnTo>
                                <a:pt x="2664" y="1886"/>
                              </a:lnTo>
                              <a:lnTo>
                                <a:pt x="2673" y="1881"/>
                              </a:lnTo>
                              <a:lnTo>
                                <a:pt x="2683" y="1876"/>
                              </a:lnTo>
                              <a:lnTo>
                                <a:pt x="2688" y="1867"/>
                              </a:lnTo>
                              <a:lnTo>
                                <a:pt x="2692" y="1857"/>
                              </a:lnTo>
                              <a:lnTo>
                                <a:pt x="2697" y="1848"/>
                              </a:lnTo>
                              <a:lnTo>
                                <a:pt x="2697" y="1833"/>
                              </a:lnTo>
                              <a:lnTo>
                                <a:pt x="2697" y="1828"/>
                              </a:lnTo>
                              <a:lnTo>
                                <a:pt x="2697" y="1824"/>
                              </a:lnTo>
                              <a:lnTo>
                                <a:pt x="2726" y="1819"/>
                              </a:lnTo>
                              <a:lnTo>
                                <a:pt x="2750" y="1809"/>
                              </a:lnTo>
                              <a:lnTo>
                                <a:pt x="2774" y="1800"/>
                              </a:lnTo>
                              <a:lnTo>
                                <a:pt x="2798" y="1785"/>
                              </a:lnTo>
                              <a:lnTo>
                                <a:pt x="2817" y="1766"/>
                              </a:lnTo>
                              <a:lnTo>
                                <a:pt x="2836" y="1747"/>
                              </a:lnTo>
                              <a:lnTo>
                                <a:pt x="2851" y="1723"/>
                              </a:lnTo>
                              <a:lnTo>
                                <a:pt x="2865" y="1699"/>
                              </a:lnTo>
                              <a:lnTo>
                                <a:pt x="2942" y="1478"/>
                              </a:lnTo>
                              <a:lnTo>
                                <a:pt x="2952" y="1459"/>
                              </a:lnTo>
                              <a:lnTo>
                                <a:pt x="2961" y="1440"/>
                              </a:lnTo>
                              <a:lnTo>
                                <a:pt x="2976" y="1425"/>
                              </a:lnTo>
                              <a:lnTo>
                                <a:pt x="2990" y="1406"/>
                              </a:lnTo>
                              <a:lnTo>
                                <a:pt x="3009" y="1396"/>
                              </a:lnTo>
                              <a:lnTo>
                                <a:pt x="3028" y="1387"/>
                              </a:lnTo>
                              <a:lnTo>
                                <a:pt x="3048" y="1377"/>
                              </a:lnTo>
                              <a:lnTo>
                                <a:pt x="3072" y="1372"/>
                              </a:lnTo>
                              <a:lnTo>
                                <a:pt x="3081" y="1339"/>
                              </a:lnTo>
                              <a:lnTo>
                                <a:pt x="3096" y="1305"/>
                              </a:lnTo>
                              <a:lnTo>
                                <a:pt x="3105" y="1272"/>
                              </a:lnTo>
                              <a:lnTo>
                                <a:pt x="3110" y="1238"/>
                              </a:lnTo>
                              <a:lnTo>
                                <a:pt x="3115" y="1200"/>
                              </a:lnTo>
                              <a:lnTo>
                                <a:pt x="3120" y="1166"/>
                              </a:lnTo>
                              <a:lnTo>
                                <a:pt x="3124" y="1132"/>
                              </a:lnTo>
                              <a:lnTo>
                                <a:pt x="3124" y="1094"/>
                              </a:lnTo>
                              <a:lnTo>
                                <a:pt x="3120" y="1017"/>
                              </a:lnTo>
                              <a:lnTo>
                                <a:pt x="3110" y="941"/>
                              </a:lnTo>
                              <a:lnTo>
                                <a:pt x="3091" y="869"/>
                              </a:lnTo>
                              <a:lnTo>
                                <a:pt x="3062" y="797"/>
                              </a:lnTo>
                              <a:lnTo>
                                <a:pt x="3028" y="729"/>
                              </a:lnTo>
                              <a:lnTo>
                                <a:pt x="2990" y="667"/>
                              </a:lnTo>
                              <a:lnTo>
                                <a:pt x="2947" y="609"/>
                              </a:lnTo>
                              <a:lnTo>
                                <a:pt x="2899" y="552"/>
                              </a:lnTo>
                              <a:lnTo>
                                <a:pt x="2846" y="504"/>
                              </a:lnTo>
                              <a:lnTo>
                                <a:pt x="2784" y="461"/>
                              </a:lnTo>
                              <a:lnTo>
                                <a:pt x="2721" y="422"/>
                              </a:lnTo>
                              <a:lnTo>
                                <a:pt x="2654" y="389"/>
                              </a:lnTo>
                              <a:lnTo>
                                <a:pt x="2582" y="365"/>
                              </a:lnTo>
                              <a:lnTo>
                                <a:pt x="2510" y="345"/>
                              </a:lnTo>
                              <a:lnTo>
                                <a:pt x="2433" y="331"/>
                              </a:lnTo>
                              <a:lnTo>
                                <a:pt x="2356" y="326"/>
                              </a:lnTo>
                              <a:lnTo>
                                <a:pt x="2308" y="331"/>
                              </a:lnTo>
                              <a:lnTo>
                                <a:pt x="2265" y="336"/>
                              </a:lnTo>
                              <a:lnTo>
                                <a:pt x="2222" y="341"/>
                              </a:lnTo>
                              <a:lnTo>
                                <a:pt x="2174" y="350"/>
                              </a:lnTo>
                              <a:lnTo>
                                <a:pt x="2131" y="365"/>
                              </a:lnTo>
                              <a:lnTo>
                                <a:pt x="2083" y="379"/>
                              </a:lnTo>
                              <a:lnTo>
                                <a:pt x="2040" y="398"/>
                              </a:lnTo>
                              <a:lnTo>
                                <a:pt x="2001" y="417"/>
                              </a:lnTo>
                              <a:lnTo>
                                <a:pt x="1963" y="398"/>
                              </a:lnTo>
                              <a:lnTo>
                                <a:pt x="1929" y="384"/>
                              </a:lnTo>
                              <a:lnTo>
                                <a:pt x="1891" y="369"/>
                              </a:lnTo>
                              <a:lnTo>
                                <a:pt x="1852" y="360"/>
                              </a:lnTo>
                              <a:lnTo>
                                <a:pt x="1814" y="350"/>
                              </a:lnTo>
                              <a:lnTo>
                                <a:pt x="1776" y="341"/>
                              </a:lnTo>
                              <a:lnTo>
                                <a:pt x="1737" y="336"/>
                              </a:lnTo>
                              <a:lnTo>
                                <a:pt x="1699" y="331"/>
                              </a:lnTo>
                              <a:lnTo>
                                <a:pt x="1699" y="221"/>
                              </a:lnTo>
                              <a:lnTo>
                                <a:pt x="1771" y="221"/>
                              </a:lnTo>
                              <a:lnTo>
                                <a:pt x="1771" y="211"/>
                              </a:lnTo>
                              <a:lnTo>
                                <a:pt x="1776" y="201"/>
                              </a:lnTo>
                              <a:lnTo>
                                <a:pt x="1776" y="197"/>
                              </a:lnTo>
                              <a:lnTo>
                                <a:pt x="1776" y="192"/>
                              </a:lnTo>
                              <a:lnTo>
                                <a:pt x="1780" y="182"/>
                              </a:lnTo>
                              <a:lnTo>
                                <a:pt x="1780" y="177"/>
                              </a:lnTo>
                              <a:lnTo>
                                <a:pt x="1780" y="173"/>
                              </a:lnTo>
                              <a:lnTo>
                                <a:pt x="1780" y="163"/>
                              </a:lnTo>
                              <a:lnTo>
                                <a:pt x="1780" y="158"/>
                              </a:lnTo>
                              <a:lnTo>
                                <a:pt x="1780" y="149"/>
                              </a:lnTo>
                              <a:lnTo>
                                <a:pt x="1780" y="144"/>
                              </a:lnTo>
                              <a:lnTo>
                                <a:pt x="1776" y="134"/>
                              </a:lnTo>
                              <a:lnTo>
                                <a:pt x="1776" y="129"/>
                              </a:lnTo>
                              <a:lnTo>
                                <a:pt x="1776" y="120"/>
                              </a:lnTo>
                              <a:lnTo>
                                <a:pt x="1771" y="115"/>
                              </a:lnTo>
                              <a:lnTo>
                                <a:pt x="1771" y="110"/>
                              </a:lnTo>
                              <a:lnTo>
                                <a:pt x="1699" y="110"/>
                              </a:lnTo>
                              <a:lnTo>
                                <a:pt x="1699" y="38"/>
                              </a:lnTo>
                              <a:lnTo>
                                <a:pt x="1694" y="38"/>
                              </a:lnTo>
                              <a:lnTo>
                                <a:pt x="1689" y="33"/>
                              </a:lnTo>
                              <a:lnTo>
                                <a:pt x="1684" y="33"/>
                              </a:lnTo>
                              <a:lnTo>
                                <a:pt x="1684" y="29"/>
                              </a:lnTo>
                              <a:lnTo>
                                <a:pt x="1675" y="29"/>
                              </a:lnTo>
                              <a:lnTo>
                                <a:pt x="1670" y="29"/>
                              </a:lnTo>
                              <a:lnTo>
                                <a:pt x="1660" y="29"/>
                              </a:lnTo>
                              <a:lnTo>
                                <a:pt x="1646" y="29"/>
                              </a:lnTo>
                              <a:close/>
                              <a:moveTo>
                                <a:pt x="1646" y="2630"/>
                              </a:moveTo>
                              <a:lnTo>
                                <a:pt x="1646" y="2606"/>
                              </a:lnTo>
                              <a:lnTo>
                                <a:pt x="1665" y="2606"/>
                              </a:lnTo>
                              <a:lnTo>
                                <a:pt x="1680" y="2611"/>
                              </a:lnTo>
                              <a:lnTo>
                                <a:pt x="1694" y="2620"/>
                              </a:lnTo>
                              <a:lnTo>
                                <a:pt x="1704" y="2630"/>
                              </a:lnTo>
                              <a:lnTo>
                                <a:pt x="1713" y="2639"/>
                              </a:lnTo>
                              <a:lnTo>
                                <a:pt x="1723" y="2654"/>
                              </a:lnTo>
                              <a:lnTo>
                                <a:pt x="1723" y="2668"/>
                              </a:lnTo>
                              <a:lnTo>
                                <a:pt x="1728" y="2687"/>
                              </a:lnTo>
                              <a:lnTo>
                                <a:pt x="1728" y="2692"/>
                              </a:lnTo>
                              <a:lnTo>
                                <a:pt x="1728" y="2697"/>
                              </a:lnTo>
                              <a:lnTo>
                                <a:pt x="1723" y="2702"/>
                              </a:lnTo>
                              <a:lnTo>
                                <a:pt x="1723" y="2707"/>
                              </a:lnTo>
                              <a:lnTo>
                                <a:pt x="1723" y="2711"/>
                              </a:lnTo>
                              <a:lnTo>
                                <a:pt x="1723" y="2716"/>
                              </a:lnTo>
                              <a:lnTo>
                                <a:pt x="1718" y="2721"/>
                              </a:lnTo>
                              <a:lnTo>
                                <a:pt x="1718" y="2726"/>
                              </a:lnTo>
                              <a:lnTo>
                                <a:pt x="1723" y="2731"/>
                              </a:lnTo>
                              <a:lnTo>
                                <a:pt x="1723" y="2735"/>
                              </a:lnTo>
                              <a:lnTo>
                                <a:pt x="1728" y="2740"/>
                              </a:lnTo>
                              <a:lnTo>
                                <a:pt x="1732" y="2745"/>
                              </a:lnTo>
                              <a:lnTo>
                                <a:pt x="1737" y="2750"/>
                              </a:lnTo>
                              <a:lnTo>
                                <a:pt x="1737" y="2755"/>
                              </a:lnTo>
                              <a:lnTo>
                                <a:pt x="1742" y="2759"/>
                              </a:lnTo>
                              <a:lnTo>
                                <a:pt x="1747" y="2769"/>
                              </a:lnTo>
                              <a:lnTo>
                                <a:pt x="1752" y="2769"/>
                              </a:lnTo>
                              <a:lnTo>
                                <a:pt x="1756" y="2769"/>
                              </a:lnTo>
                              <a:lnTo>
                                <a:pt x="1766" y="2755"/>
                              </a:lnTo>
                              <a:lnTo>
                                <a:pt x="1771" y="2745"/>
                              </a:lnTo>
                              <a:lnTo>
                                <a:pt x="1780" y="2735"/>
                              </a:lnTo>
                              <a:lnTo>
                                <a:pt x="1790" y="2726"/>
                              </a:lnTo>
                              <a:lnTo>
                                <a:pt x="1800" y="2721"/>
                              </a:lnTo>
                              <a:lnTo>
                                <a:pt x="1814" y="2716"/>
                              </a:lnTo>
                              <a:lnTo>
                                <a:pt x="1824" y="2716"/>
                              </a:lnTo>
                              <a:lnTo>
                                <a:pt x="1838" y="2711"/>
                              </a:lnTo>
                              <a:lnTo>
                                <a:pt x="1852" y="2716"/>
                              </a:lnTo>
                              <a:lnTo>
                                <a:pt x="1867" y="2721"/>
                              </a:lnTo>
                              <a:lnTo>
                                <a:pt x="1881" y="2726"/>
                              </a:lnTo>
                              <a:lnTo>
                                <a:pt x="1896" y="2740"/>
                              </a:lnTo>
                              <a:lnTo>
                                <a:pt x="1905" y="2750"/>
                              </a:lnTo>
                              <a:lnTo>
                                <a:pt x="1910" y="2764"/>
                              </a:lnTo>
                              <a:lnTo>
                                <a:pt x="1915" y="2779"/>
                              </a:lnTo>
                              <a:lnTo>
                                <a:pt x="1920" y="2798"/>
                              </a:lnTo>
                              <a:lnTo>
                                <a:pt x="1920" y="2807"/>
                              </a:lnTo>
                              <a:lnTo>
                                <a:pt x="1915" y="2817"/>
                              </a:lnTo>
                              <a:lnTo>
                                <a:pt x="1910" y="2827"/>
                              </a:lnTo>
                              <a:lnTo>
                                <a:pt x="1910" y="2836"/>
                              </a:lnTo>
                              <a:lnTo>
                                <a:pt x="1900" y="2846"/>
                              </a:lnTo>
                              <a:lnTo>
                                <a:pt x="1896" y="2851"/>
                              </a:lnTo>
                              <a:lnTo>
                                <a:pt x="1886" y="2860"/>
                              </a:lnTo>
                              <a:lnTo>
                                <a:pt x="1881" y="2870"/>
                              </a:lnTo>
                              <a:lnTo>
                                <a:pt x="1881" y="3854"/>
                              </a:lnTo>
                              <a:lnTo>
                                <a:pt x="2654" y="3854"/>
                              </a:lnTo>
                              <a:lnTo>
                                <a:pt x="2664" y="3839"/>
                              </a:lnTo>
                              <a:lnTo>
                                <a:pt x="2668" y="3830"/>
                              </a:lnTo>
                              <a:lnTo>
                                <a:pt x="2678" y="3825"/>
                              </a:lnTo>
                              <a:lnTo>
                                <a:pt x="2688" y="3820"/>
                              </a:lnTo>
                              <a:lnTo>
                                <a:pt x="2697" y="3815"/>
                              </a:lnTo>
                              <a:lnTo>
                                <a:pt x="2707" y="3810"/>
                              </a:lnTo>
                              <a:lnTo>
                                <a:pt x="2716" y="3810"/>
                              </a:lnTo>
                              <a:lnTo>
                                <a:pt x="2726" y="3810"/>
                              </a:lnTo>
                              <a:lnTo>
                                <a:pt x="2745" y="3815"/>
                              </a:lnTo>
                              <a:lnTo>
                                <a:pt x="2760" y="3820"/>
                              </a:lnTo>
                              <a:lnTo>
                                <a:pt x="2774" y="3825"/>
                              </a:lnTo>
                              <a:lnTo>
                                <a:pt x="2784" y="3834"/>
                              </a:lnTo>
                              <a:lnTo>
                                <a:pt x="2793" y="3849"/>
                              </a:lnTo>
                              <a:lnTo>
                                <a:pt x="2803" y="3858"/>
                              </a:lnTo>
                              <a:lnTo>
                                <a:pt x="2808" y="3878"/>
                              </a:lnTo>
                              <a:lnTo>
                                <a:pt x="2808" y="3892"/>
                              </a:lnTo>
                              <a:lnTo>
                                <a:pt x="2808" y="3906"/>
                              </a:lnTo>
                              <a:lnTo>
                                <a:pt x="2803" y="3916"/>
                              </a:lnTo>
                              <a:lnTo>
                                <a:pt x="2798" y="3926"/>
                              </a:lnTo>
                              <a:lnTo>
                                <a:pt x="2793" y="3940"/>
                              </a:lnTo>
                              <a:lnTo>
                                <a:pt x="2788" y="3950"/>
                              </a:lnTo>
                              <a:lnTo>
                                <a:pt x="2779" y="3959"/>
                              </a:lnTo>
                              <a:lnTo>
                                <a:pt x="2764" y="3964"/>
                              </a:lnTo>
                              <a:lnTo>
                                <a:pt x="2755" y="3969"/>
                              </a:lnTo>
                              <a:lnTo>
                                <a:pt x="2755" y="3974"/>
                              </a:lnTo>
                              <a:lnTo>
                                <a:pt x="2755" y="3978"/>
                              </a:lnTo>
                              <a:lnTo>
                                <a:pt x="2755" y="3983"/>
                              </a:lnTo>
                              <a:lnTo>
                                <a:pt x="2760" y="3988"/>
                              </a:lnTo>
                              <a:lnTo>
                                <a:pt x="2764" y="3988"/>
                              </a:lnTo>
                              <a:lnTo>
                                <a:pt x="2769" y="3993"/>
                              </a:lnTo>
                              <a:lnTo>
                                <a:pt x="2774" y="3998"/>
                              </a:lnTo>
                              <a:lnTo>
                                <a:pt x="2779" y="3998"/>
                              </a:lnTo>
                              <a:lnTo>
                                <a:pt x="2788" y="4002"/>
                              </a:lnTo>
                              <a:lnTo>
                                <a:pt x="2788" y="4007"/>
                              </a:lnTo>
                              <a:lnTo>
                                <a:pt x="2793" y="4012"/>
                              </a:lnTo>
                              <a:lnTo>
                                <a:pt x="2803" y="4007"/>
                              </a:lnTo>
                              <a:lnTo>
                                <a:pt x="2808" y="4007"/>
                              </a:lnTo>
                              <a:lnTo>
                                <a:pt x="2812" y="4007"/>
                              </a:lnTo>
                              <a:lnTo>
                                <a:pt x="2817" y="4002"/>
                              </a:lnTo>
                              <a:lnTo>
                                <a:pt x="2822" y="4002"/>
                              </a:lnTo>
                              <a:lnTo>
                                <a:pt x="2827" y="4002"/>
                              </a:lnTo>
                              <a:lnTo>
                                <a:pt x="2832" y="4002"/>
                              </a:lnTo>
                              <a:lnTo>
                                <a:pt x="2836" y="4002"/>
                              </a:lnTo>
                              <a:lnTo>
                                <a:pt x="2851" y="4002"/>
                              </a:lnTo>
                              <a:lnTo>
                                <a:pt x="2865" y="4007"/>
                              </a:lnTo>
                              <a:lnTo>
                                <a:pt x="2880" y="4017"/>
                              </a:lnTo>
                              <a:lnTo>
                                <a:pt x="2894" y="4026"/>
                              </a:lnTo>
                              <a:lnTo>
                                <a:pt x="2904" y="4036"/>
                              </a:lnTo>
                              <a:lnTo>
                                <a:pt x="2913" y="4050"/>
                              </a:lnTo>
                              <a:lnTo>
                                <a:pt x="2918" y="4070"/>
                              </a:lnTo>
                              <a:lnTo>
                                <a:pt x="2918" y="4084"/>
                              </a:lnTo>
                              <a:lnTo>
                                <a:pt x="2918" y="4103"/>
                              </a:lnTo>
                              <a:lnTo>
                                <a:pt x="2913" y="4118"/>
                              </a:lnTo>
                              <a:lnTo>
                                <a:pt x="2904" y="4132"/>
                              </a:lnTo>
                              <a:lnTo>
                                <a:pt x="2894" y="4142"/>
                              </a:lnTo>
                              <a:lnTo>
                                <a:pt x="2880" y="4151"/>
                              </a:lnTo>
                              <a:lnTo>
                                <a:pt x="2865" y="4161"/>
                              </a:lnTo>
                              <a:lnTo>
                                <a:pt x="2851" y="4166"/>
                              </a:lnTo>
                              <a:lnTo>
                                <a:pt x="2836" y="4166"/>
                              </a:lnTo>
                              <a:lnTo>
                                <a:pt x="2832" y="4166"/>
                              </a:lnTo>
                              <a:lnTo>
                                <a:pt x="2827" y="4166"/>
                              </a:lnTo>
                              <a:lnTo>
                                <a:pt x="2822" y="4166"/>
                              </a:lnTo>
                              <a:lnTo>
                                <a:pt x="2817" y="4166"/>
                              </a:lnTo>
                              <a:lnTo>
                                <a:pt x="2812" y="4161"/>
                              </a:lnTo>
                              <a:lnTo>
                                <a:pt x="2803" y="4161"/>
                              </a:lnTo>
                              <a:lnTo>
                                <a:pt x="2798" y="4161"/>
                              </a:lnTo>
                              <a:lnTo>
                                <a:pt x="2793" y="4156"/>
                              </a:lnTo>
                              <a:lnTo>
                                <a:pt x="2788" y="4161"/>
                              </a:lnTo>
                              <a:lnTo>
                                <a:pt x="2788" y="4166"/>
                              </a:lnTo>
                              <a:lnTo>
                                <a:pt x="2784" y="4170"/>
                              </a:lnTo>
                              <a:lnTo>
                                <a:pt x="2779" y="4175"/>
                              </a:lnTo>
                              <a:lnTo>
                                <a:pt x="2769" y="4175"/>
                              </a:lnTo>
                              <a:lnTo>
                                <a:pt x="2764" y="4180"/>
                              </a:lnTo>
                              <a:lnTo>
                                <a:pt x="2760" y="4185"/>
                              </a:lnTo>
                              <a:lnTo>
                                <a:pt x="2755" y="4185"/>
                              </a:lnTo>
                              <a:lnTo>
                                <a:pt x="2755" y="4190"/>
                              </a:lnTo>
                              <a:lnTo>
                                <a:pt x="2755" y="4194"/>
                              </a:lnTo>
                              <a:lnTo>
                                <a:pt x="2755" y="4199"/>
                              </a:lnTo>
                              <a:lnTo>
                                <a:pt x="2764" y="4204"/>
                              </a:lnTo>
                              <a:lnTo>
                                <a:pt x="2779" y="4214"/>
                              </a:lnTo>
                              <a:lnTo>
                                <a:pt x="2788" y="4223"/>
                              </a:lnTo>
                              <a:lnTo>
                                <a:pt x="2793" y="4233"/>
                              </a:lnTo>
                              <a:lnTo>
                                <a:pt x="2798" y="4242"/>
                              </a:lnTo>
                              <a:lnTo>
                                <a:pt x="2803" y="4252"/>
                              </a:lnTo>
                              <a:lnTo>
                                <a:pt x="2808" y="4266"/>
                              </a:lnTo>
                              <a:lnTo>
                                <a:pt x="2808" y="4276"/>
                              </a:lnTo>
                              <a:lnTo>
                                <a:pt x="2808" y="4295"/>
                              </a:lnTo>
                              <a:lnTo>
                                <a:pt x="2803" y="4310"/>
                              </a:lnTo>
                              <a:lnTo>
                                <a:pt x="2793" y="4324"/>
                              </a:lnTo>
                              <a:lnTo>
                                <a:pt x="2784" y="4334"/>
                              </a:lnTo>
                              <a:lnTo>
                                <a:pt x="2774" y="4343"/>
                              </a:lnTo>
                              <a:lnTo>
                                <a:pt x="2760" y="4353"/>
                              </a:lnTo>
                              <a:lnTo>
                                <a:pt x="2740" y="4358"/>
                              </a:lnTo>
                              <a:lnTo>
                                <a:pt x="2726" y="4358"/>
                              </a:lnTo>
                              <a:lnTo>
                                <a:pt x="2716" y="4358"/>
                              </a:lnTo>
                              <a:lnTo>
                                <a:pt x="2707" y="4358"/>
                              </a:lnTo>
                              <a:lnTo>
                                <a:pt x="2697" y="4353"/>
                              </a:lnTo>
                              <a:lnTo>
                                <a:pt x="2688" y="4348"/>
                              </a:lnTo>
                              <a:lnTo>
                                <a:pt x="2678" y="4343"/>
                              </a:lnTo>
                              <a:lnTo>
                                <a:pt x="2668" y="4338"/>
                              </a:lnTo>
                              <a:lnTo>
                                <a:pt x="2664" y="4329"/>
                              </a:lnTo>
                              <a:lnTo>
                                <a:pt x="2654" y="4319"/>
                              </a:lnTo>
                              <a:lnTo>
                                <a:pt x="2481" y="4319"/>
                              </a:lnTo>
                              <a:lnTo>
                                <a:pt x="2481" y="4526"/>
                              </a:lnTo>
                              <a:lnTo>
                                <a:pt x="2476" y="4554"/>
                              </a:lnTo>
                              <a:lnTo>
                                <a:pt x="2467" y="4583"/>
                              </a:lnTo>
                              <a:lnTo>
                                <a:pt x="2452" y="4607"/>
                              </a:lnTo>
                              <a:lnTo>
                                <a:pt x="2433" y="4631"/>
                              </a:lnTo>
                              <a:lnTo>
                                <a:pt x="2414" y="4645"/>
                              </a:lnTo>
                              <a:lnTo>
                                <a:pt x="2385" y="4660"/>
                              </a:lnTo>
                              <a:lnTo>
                                <a:pt x="2356" y="4669"/>
                              </a:lnTo>
                              <a:lnTo>
                                <a:pt x="2328" y="4674"/>
                              </a:lnTo>
                              <a:lnTo>
                                <a:pt x="2318" y="4674"/>
                              </a:lnTo>
                              <a:lnTo>
                                <a:pt x="2308" y="4669"/>
                              </a:lnTo>
                              <a:lnTo>
                                <a:pt x="2299" y="4669"/>
                              </a:lnTo>
                              <a:lnTo>
                                <a:pt x="2289" y="4669"/>
                              </a:lnTo>
                              <a:lnTo>
                                <a:pt x="2280" y="4665"/>
                              </a:lnTo>
                              <a:lnTo>
                                <a:pt x="2265" y="4660"/>
                              </a:lnTo>
                              <a:lnTo>
                                <a:pt x="2256" y="4660"/>
                              </a:lnTo>
                              <a:lnTo>
                                <a:pt x="2246" y="4650"/>
                              </a:lnTo>
                              <a:lnTo>
                                <a:pt x="2236" y="4660"/>
                              </a:lnTo>
                              <a:lnTo>
                                <a:pt x="2227" y="4660"/>
                              </a:lnTo>
                              <a:lnTo>
                                <a:pt x="2217" y="4665"/>
                              </a:lnTo>
                              <a:lnTo>
                                <a:pt x="2208" y="4669"/>
                              </a:lnTo>
                              <a:lnTo>
                                <a:pt x="2193" y="4669"/>
                              </a:lnTo>
                              <a:lnTo>
                                <a:pt x="2184" y="4669"/>
                              </a:lnTo>
                              <a:lnTo>
                                <a:pt x="2174" y="4674"/>
                              </a:lnTo>
                              <a:lnTo>
                                <a:pt x="2164" y="4674"/>
                              </a:lnTo>
                              <a:lnTo>
                                <a:pt x="2136" y="4669"/>
                              </a:lnTo>
                              <a:lnTo>
                                <a:pt x="2107" y="4660"/>
                              </a:lnTo>
                              <a:lnTo>
                                <a:pt x="2083" y="4650"/>
                              </a:lnTo>
                              <a:lnTo>
                                <a:pt x="2059" y="4631"/>
                              </a:lnTo>
                              <a:lnTo>
                                <a:pt x="2040" y="4607"/>
                              </a:lnTo>
                              <a:lnTo>
                                <a:pt x="2025" y="4583"/>
                              </a:lnTo>
                              <a:lnTo>
                                <a:pt x="2020" y="4559"/>
                              </a:lnTo>
                              <a:lnTo>
                                <a:pt x="2016" y="4526"/>
                              </a:lnTo>
                              <a:lnTo>
                                <a:pt x="2016" y="4319"/>
                              </a:lnTo>
                              <a:lnTo>
                                <a:pt x="1881" y="4319"/>
                              </a:lnTo>
                              <a:lnTo>
                                <a:pt x="1881" y="5701"/>
                              </a:lnTo>
                              <a:lnTo>
                                <a:pt x="1896" y="5711"/>
                              </a:lnTo>
                              <a:lnTo>
                                <a:pt x="1910" y="5721"/>
                              </a:lnTo>
                              <a:lnTo>
                                <a:pt x="1920" y="5735"/>
                              </a:lnTo>
                              <a:lnTo>
                                <a:pt x="1929" y="5749"/>
                              </a:lnTo>
                              <a:lnTo>
                                <a:pt x="1934" y="5764"/>
                              </a:lnTo>
                              <a:lnTo>
                                <a:pt x="1939" y="5778"/>
                              </a:lnTo>
                              <a:lnTo>
                                <a:pt x="1944" y="5797"/>
                              </a:lnTo>
                              <a:lnTo>
                                <a:pt x="1944" y="5812"/>
                              </a:lnTo>
                              <a:lnTo>
                                <a:pt x="1944" y="5836"/>
                              </a:lnTo>
                              <a:lnTo>
                                <a:pt x="1934" y="5860"/>
                              </a:lnTo>
                              <a:lnTo>
                                <a:pt x="1924" y="5879"/>
                              </a:lnTo>
                              <a:lnTo>
                                <a:pt x="1910" y="5898"/>
                              </a:lnTo>
                              <a:lnTo>
                                <a:pt x="1891" y="5912"/>
                              </a:lnTo>
                              <a:lnTo>
                                <a:pt x="1872" y="5927"/>
                              </a:lnTo>
                              <a:lnTo>
                                <a:pt x="1848" y="5932"/>
                              </a:lnTo>
                              <a:lnTo>
                                <a:pt x="1824" y="5936"/>
                              </a:lnTo>
                              <a:lnTo>
                                <a:pt x="1814" y="5936"/>
                              </a:lnTo>
                              <a:lnTo>
                                <a:pt x="1804" y="5932"/>
                              </a:lnTo>
                              <a:lnTo>
                                <a:pt x="1795" y="5932"/>
                              </a:lnTo>
                              <a:lnTo>
                                <a:pt x="1790" y="5932"/>
                              </a:lnTo>
                              <a:lnTo>
                                <a:pt x="1780" y="5927"/>
                              </a:lnTo>
                              <a:lnTo>
                                <a:pt x="1771" y="5922"/>
                              </a:lnTo>
                              <a:lnTo>
                                <a:pt x="1766" y="5922"/>
                              </a:lnTo>
                              <a:lnTo>
                                <a:pt x="1756" y="5917"/>
                              </a:lnTo>
                              <a:lnTo>
                                <a:pt x="1742" y="5922"/>
                              </a:lnTo>
                              <a:lnTo>
                                <a:pt x="1728" y="5922"/>
                              </a:lnTo>
                              <a:lnTo>
                                <a:pt x="1713" y="5927"/>
                              </a:lnTo>
                              <a:lnTo>
                                <a:pt x="1699" y="5932"/>
                              </a:lnTo>
                              <a:lnTo>
                                <a:pt x="1684" y="5932"/>
                              </a:lnTo>
                              <a:lnTo>
                                <a:pt x="1675" y="5932"/>
                              </a:lnTo>
                              <a:lnTo>
                                <a:pt x="1660" y="5936"/>
                              </a:lnTo>
                              <a:lnTo>
                                <a:pt x="1646" y="5936"/>
                              </a:lnTo>
                              <a:lnTo>
                                <a:pt x="1632" y="5936"/>
                              </a:lnTo>
                              <a:lnTo>
                                <a:pt x="1617" y="5932"/>
                              </a:lnTo>
                              <a:lnTo>
                                <a:pt x="1603" y="5932"/>
                              </a:lnTo>
                              <a:lnTo>
                                <a:pt x="1589" y="5932"/>
                              </a:lnTo>
                              <a:lnTo>
                                <a:pt x="1574" y="5927"/>
                              </a:lnTo>
                              <a:lnTo>
                                <a:pt x="1560" y="5922"/>
                              </a:lnTo>
                              <a:lnTo>
                                <a:pt x="1545" y="5922"/>
                              </a:lnTo>
                              <a:lnTo>
                                <a:pt x="1536" y="5917"/>
                              </a:lnTo>
                              <a:lnTo>
                                <a:pt x="1526" y="5922"/>
                              </a:lnTo>
                              <a:lnTo>
                                <a:pt x="1517" y="5922"/>
                              </a:lnTo>
                              <a:lnTo>
                                <a:pt x="1507" y="5927"/>
                              </a:lnTo>
                              <a:lnTo>
                                <a:pt x="1502" y="5932"/>
                              </a:lnTo>
                              <a:lnTo>
                                <a:pt x="1493" y="5932"/>
                              </a:lnTo>
                              <a:lnTo>
                                <a:pt x="1483" y="5932"/>
                              </a:lnTo>
                              <a:lnTo>
                                <a:pt x="1473" y="5936"/>
                              </a:lnTo>
                              <a:lnTo>
                                <a:pt x="1464" y="5936"/>
                              </a:lnTo>
                              <a:lnTo>
                                <a:pt x="1440" y="5932"/>
                              </a:lnTo>
                              <a:lnTo>
                                <a:pt x="1421" y="5927"/>
                              </a:lnTo>
                              <a:lnTo>
                                <a:pt x="1397" y="5917"/>
                              </a:lnTo>
                              <a:lnTo>
                                <a:pt x="1377" y="5903"/>
                              </a:lnTo>
                              <a:lnTo>
                                <a:pt x="1363" y="5884"/>
                              </a:lnTo>
                              <a:lnTo>
                                <a:pt x="1353" y="5860"/>
                              </a:lnTo>
                              <a:lnTo>
                                <a:pt x="1344" y="5836"/>
                              </a:lnTo>
                              <a:lnTo>
                                <a:pt x="1344" y="5812"/>
                              </a:lnTo>
                              <a:lnTo>
                                <a:pt x="1344" y="5792"/>
                              </a:lnTo>
                              <a:lnTo>
                                <a:pt x="1349" y="5773"/>
                              </a:lnTo>
                              <a:lnTo>
                                <a:pt x="1353" y="5759"/>
                              </a:lnTo>
                              <a:lnTo>
                                <a:pt x="1358" y="5745"/>
                              </a:lnTo>
                              <a:lnTo>
                                <a:pt x="1368" y="5735"/>
                              </a:lnTo>
                              <a:lnTo>
                                <a:pt x="1382" y="5721"/>
                              </a:lnTo>
                              <a:lnTo>
                                <a:pt x="1397" y="5711"/>
                              </a:lnTo>
                              <a:lnTo>
                                <a:pt x="1411" y="5701"/>
                              </a:lnTo>
                              <a:lnTo>
                                <a:pt x="1411" y="4319"/>
                              </a:lnTo>
                              <a:lnTo>
                                <a:pt x="1214" y="4319"/>
                              </a:lnTo>
                              <a:lnTo>
                                <a:pt x="1315" y="4631"/>
                              </a:lnTo>
                              <a:lnTo>
                                <a:pt x="1195" y="4631"/>
                              </a:lnTo>
                              <a:lnTo>
                                <a:pt x="1181" y="4583"/>
                              </a:lnTo>
                              <a:lnTo>
                                <a:pt x="1056" y="4674"/>
                              </a:lnTo>
                              <a:lnTo>
                                <a:pt x="926" y="4583"/>
                              </a:lnTo>
                              <a:lnTo>
                                <a:pt x="912" y="4631"/>
                              </a:lnTo>
                              <a:lnTo>
                                <a:pt x="797" y="4631"/>
                              </a:lnTo>
                              <a:lnTo>
                                <a:pt x="897" y="4319"/>
                              </a:lnTo>
                              <a:lnTo>
                                <a:pt x="624" y="4319"/>
                              </a:lnTo>
                              <a:lnTo>
                                <a:pt x="619" y="4329"/>
                              </a:lnTo>
                              <a:lnTo>
                                <a:pt x="609" y="4338"/>
                              </a:lnTo>
                              <a:lnTo>
                                <a:pt x="605" y="4343"/>
                              </a:lnTo>
                              <a:lnTo>
                                <a:pt x="600" y="4348"/>
                              </a:lnTo>
                              <a:lnTo>
                                <a:pt x="590" y="4353"/>
                              </a:lnTo>
                              <a:lnTo>
                                <a:pt x="581" y="4358"/>
                              </a:lnTo>
                              <a:lnTo>
                                <a:pt x="571" y="4358"/>
                              </a:lnTo>
                              <a:lnTo>
                                <a:pt x="561" y="4358"/>
                              </a:lnTo>
                              <a:lnTo>
                                <a:pt x="547" y="4358"/>
                              </a:lnTo>
                              <a:lnTo>
                                <a:pt x="528" y="4353"/>
                              </a:lnTo>
                              <a:lnTo>
                                <a:pt x="518" y="4343"/>
                              </a:lnTo>
                              <a:lnTo>
                                <a:pt x="504" y="4334"/>
                              </a:lnTo>
                              <a:lnTo>
                                <a:pt x="494" y="4319"/>
                              </a:lnTo>
                              <a:lnTo>
                                <a:pt x="485" y="4305"/>
                              </a:lnTo>
                              <a:lnTo>
                                <a:pt x="480" y="4290"/>
                              </a:lnTo>
                              <a:lnTo>
                                <a:pt x="480" y="4276"/>
                              </a:lnTo>
                              <a:lnTo>
                                <a:pt x="480" y="4262"/>
                              </a:lnTo>
                              <a:lnTo>
                                <a:pt x="485" y="4252"/>
                              </a:lnTo>
                              <a:lnTo>
                                <a:pt x="489" y="4238"/>
                              </a:lnTo>
                              <a:lnTo>
                                <a:pt x="494" y="4228"/>
                              </a:lnTo>
                              <a:lnTo>
                                <a:pt x="499" y="4218"/>
                              </a:lnTo>
                              <a:lnTo>
                                <a:pt x="509" y="4209"/>
                              </a:lnTo>
                              <a:lnTo>
                                <a:pt x="523" y="4204"/>
                              </a:lnTo>
                              <a:lnTo>
                                <a:pt x="533" y="4199"/>
                              </a:lnTo>
                              <a:lnTo>
                                <a:pt x="533" y="4194"/>
                              </a:lnTo>
                              <a:lnTo>
                                <a:pt x="533" y="4190"/>
                              </a:lnTo>
                              <a:lnTo>
                                <a:pt x="533" y="4185"/>
                              </a:lnTo>
                              <a:lnTo>
                                <a:pt x="528" y="4180"/>
                              </a:lnTo>
                              <a:lnTo>
                                <a:pt x="523" y="4180"/>
                              </a:lnTo>
                              <a:lnTo>
                                <a:pt x="518" y="4175"/>
                              </a:lnTo>
                              <a:lnTo>
                                <a:pt x="513" y="4170"/>
                              </a:lnTo>
                              <a:lnTo>
                                <a:pt x="509" y="4166"/>
                              </a:lnTo>
                              <a:lnTo>
                                <a:pt x="504" y="4166"/>
                              </a:lnTo>
                              <a:lnTo>
                                <a:pt x="499" y="4161"/>
                              </a:lnTo>
                              <a:lnTo>
                                <a:pt x="494" y="4156"/>
                              </a:lnTo>
                              <a:lnTo>
                                <a:pt x="489" y="4156"/>
                              </a:lnTo>
                              <a:lnTo>
                                <a:pt x="480" y="4161"/>
                              </a:lnTo>
                              <a:lnTo>
                                <a:pt x="475" y="4161"/>
                              </a:lnTo>
                              <a:lnTo>
                                <a:pt x="470" y="4166"/>
                              </a:lnTo>
                              <a:lnTo>
                                <a:pt x="465" y="4166"/>
                              </a:lnTo>
                              <a:lnTo>
                                <a:pt x="461" y="4166"/>
                              </a:lnTo>
                              <a:lnTo>
                                <a:pt x="456" y="4166"/>
                              </a:lnTo>
                              <a:lnTo>
                                <a:pt x="451" y="4166"/>
                              </a:lnTo>
                              <a:lnTo>
                                <a:pt x="437" y="4166"/>
                              </a:lnTo>
                              <a:lnTo>
                                <a:pt x="422" y="4161"/>
                              </a:lnTo>
                              <a:lnTo>
                                <a:pt x="408" y="4151"/>
                              </a:lnTo>
                              <a:lnTo>
                                <a:pt x="393" y="4142"/>
                              </a:lnTo>
                              <a:lnTo>
                                <a:pt x="384" y="4127"/>
                              </a:lnTo>
                              <a:lnTo>
                                <a:pt x="374" y="4118"/>
                              </a:lnTo>
                              <a:lnTo>
                                <a:pt x="369" y="4098"/>
                              </a:lnTo>
                              <a:lnTo>
                                <a:pt x="369" y="4084"/>
                              </a:lnTo>
                              <a:lnTo>
                                <a:pt x="369" y="4070"/>
                              </a:lnTo>
                              <a:lnTo>
                                <a:pt x="374" y="4050"/>
                              </a:lnTo>
                              <a:lnTo>
                                <a:pt x="384" y="4036"/>
                              </a:lnTo>
                              <a:lnTo>
                                <a:pt x="393" y="4026"/>
                              </a:lnTo>
                              <a:lnTo>
                                <a:pt x="408" y="4017"/>
                              </a:lnTo>
                              <a:lnTo>
                                <a:pt x="422" y="4007"/>
                              </a:lnTo>
                              <a:lnTo>
                                <a:pt x="437" y="4002"/>
                              </a:lnTo>
                              <a:lnTo>
                                <a:pt x="451" y="4002"/>
                              </a:lnTo>
                              <a:lnTo>
                                <a:pt x="456" y="4002"/>
                              </a:lnTo>
                              <a:lnTo>
                                <a:pt x="461" y="4002"/>
                              </a:lnTo>
                              <a:lnTo>
                                <a:pt x="465" y="4002"/>
                              </a:lnTo>
                              <a:lnTo>
                                <a:pt x="470" y="4002"/>
                              </a:lnTo>
                              <a:lnTo>
                                <a:pt x="475" y="4007"/>
                              </a:lnTo>
                              <a:lnTo>
                                <a:pt x="485" y="4007"/>
                              </a:lnTo>
                              <a:lnTo>
                                <a:pt x="489" y="4007"/>
                              </a:lnTo>
                              <a:lnTo>
                                <a:pt x="494" y="4012"/>
                              </a:lnTo>
                              <a:lnTo>
                                <a:pt x="499" y="4007"/>
                              </a:lnTo>
                              <a:lnTo>
                                <a:pt x="499" y="4002"/>
                              </a:lnTo>
                              <a:lnTo>
                                <a:pt x="504" y="3998"/>
                              </a:lnTo>
                              <a:lnTo>
                                <a:pt x="509" y="3998"/>
                              </a:lnTo>
                              <a:lnTo>
                                <a:pt x="518" y="3993"/>
                              </a:lnTo>
                              <a:lnTo>
                                <a:pt x="523" y="3988"/>
                              </a:lnTo>
                              <a:lnTo>
                                <a:pt x="528" y="3988"/>
                              </a:lnTo>
                              <a:lnTo>
                                <a:pt x="533" y="3983"/>
                              </a:lnTo>
                              <a:lnTo>
                                <a:pt x="533" y="3978"/>
                              </a:lnTo>
                              <a:lnTo>
                                <a:pt x="533" y="3974"/>
                              </a:lnTo>
                              <a:lnTo>
                                <a:pt x="533" y="3969"/>
                              </a:lnTo>
                              <a:lnTo>
                                <a:pt x="523" y="3964"/>
                              </a:lnTo>
                              <a:lnTo>
                                <a:pt x="509" y="3954"/>
                              </a:lnTo>
                              <a:lnTo>
                                <a:pt x="499" y="3950"/>
                              </a:lnTo>
                              <a:lnTo>
                                <a:pt x="494" y="3940"/>
                              </a:lnTo>
                              <a:lnTo>
                                <a:pt x="489" y="3926"/>
                              </a:lnTo>
                              <a:lnTo>
                                <a:pt x="485" y="3916"/>
                              </a:lnTo>
                              <a:lnTo>
                                <a:pt x="480" y="3906"/>
                              </a:lnTo>
                              <a:lnTo>
                                <a:pt x="480" y="3892"/>
                              </a:lnTo>
                              <a:lnTo>
                                <a:pt x="480" y="3878"/>
                              </a:lnTo>
                              <a:lnTo>
                                <a:pt x="485" y="3858"/>
                              </a:lnTo>
                              <a:lnTo>
                                <a:pt x="494" y="3844"/>
                              </a:lnTo>
                              <a:lnTo>
                                <a:pt x="504" y="3834"/>
                              </a:lnTo>
                              <a:lnTo>
                                <a:pt x="518" y="3825"/>
                              </a:lnTo>
                              <a:lnTo>
                                <a:pt x="528" y="3815"/>
                              </a:lnTo>
                              <a:lnTo>
                                <a:pt x="547" y="3810"/>
                              </a:lnTo>
                              <a:lnTo>
                                <a:pt x="561" y="3810"/>
                              </a:lnTo>
                              <a:lnTo>
                                <a:pt x="571" y="3810"/>
                              </a:lnTo>
                              <a:lnTo>
                                <a:pt x="581" y="3810"/>
                              </a:lnTo>
                              <a:lnTo>
                                <a:pt x="590" y="3815"/>
                              </a:lnTo>
                              <a:lnTo>
                                <a:pt x="600" y="3820"/>
                              </a:lnTo>
                              <a:lnTo>
                                <a:pt x="609" y="3825"/>
                              </a:lnTo>
                              <a:lnTo>
                                <a:pt x="619" y="3830"/>
                              </a:lnTo>
                              <a:lnTo>
                                <a:pt x="624" y="3839"/>
                              </a:lnTo>
                              <a:lnTo>
                                <a:pt x="633" y="3854"/>
                              </a:lnTo>
                              <a:lnTo>
                                <a:pt x="1411" y="3854"/>
                              </a:lnTo>
                              <a:lnTo>
                                <a:pt x="1411" y="2870"/>
                              </a:lnTo>
                              <a:lnTo>
                                <a:pt x="1401" y="2860"/>
                              </a:lnTo>
                              <a:lnTo>
                                <a:pt x="1392" y="2855"/>
                              </a:lnTo>
                              <a:lnTo>
                                <a:pt x="1387" y="2846"/>
                              </a:lnTo>
                              <a:lnTo>
                                <a:pt x="1382" y="2836"/>
                              </a:lnTo>
                              <a:lnTo>
                                <a:pt x="1377" y="2827"/>
                              </a:lnTo>
                              <a:lnTo>
                                <a:pt x="1373" y="2817"/>
                              </a:lnTo>
                              <a:lnTo>
                                <a:pt x="1373" y="2807"/>
                              </a:lnTo>
                              <a:lnTo>
                                <a:pt x="1368" y="2798"/>
                              </a:lnTo>
                              <a:lnTo>
                                <a:pt x="1373" y="2779"/>
                              </a:lnTo>
                              <a:lnTo>
                                <a:pt x="1377" y="2764"/>
                              </a:lnTo>
                              <a:lnTo>
                                <a:pt x="1382" y="2750"/>
                              </a:lnTo>
                              <a:lnTo>
                                <a:pt x="1397" y="2735"/>
                              </a:lnTo>
                              <a:lnTo>
                                <a:pt x="1406" y="2726"/>
                              </a:lnTo>
                              <a:lnTo>
                                <a:pt x="1421" y="2721"/>
                              </a:lnTo>
                              <a:lnTo>
                                <a:pt x="1435" y="2716"/>
                              </a:lnTo>
                              <a:lnTo>
                                <a:pt x="1449" y="2711"/>
                              </a:lnTo>
                              <a:lnTo>
                                <a:pt x="1464" y="2716"/>
                              </a:lnTo>
                              <a:lnTo>
                                <a:pt x="1478" y="2716"/>
                              </a:lnTo>
                              <a:lnTo>
                                <a:pt x="1488" y="2721"/>
                              </a:lnTo>
                              <a:lnTo>
                                <a:pt x="1497" y="2726"/>
                              </a:lnTo>
                              <a:lnTo>
                                <a:pt x="1507" y="2735"/>
                              </a:lnTo>
                              <a:lnTo>
                                <a:pt x="1517" y="2745"/>
                              </a:lnTo>
                              <a:lnTo>
                                <a:pt x="1521" y="2755"/>
                              </a:lnTo>
                              <a:lnTo>
                                <a:pt x="1531" y="2769"/>
                              </a:lnTo>
                              <a:lnTo>
                                <a:pt x="1536" y="2769"/>
                              </a:lnTo>
                              <a:lnTo>
                                <a:pt x="1541" y="2769"/>
                              </a:lnTo>
                              <a:lnTo>
                                <a:pt x="1545" y="2769"/>
                              </a:lnTo>
                              <a:lnTo>
                                <a:pt x="1545" y="2759"/>
                              </a:lnTo>
                              <a:lnTo>
                                <a:pt x="1550" y="2755"/>
                              </a:lnTo>
                              <a:lnTo>
                                <a:pt x="1555" y="2750"/>
                              </a:lnTo>
                              <a:lnTo>
                                <a:pt x="1555" y="2745"/>
                              </a:lnTo>
                              <a:lnTo>
                                <a:pt x="1560" y="2740"/>
                              </a:lnTo>
                              <a:lnTo>
                                <a:pt x="1565" y="2735"/>
                              </a:lnTo>
                              <a:lnTo>
                                <a:pt x="1569" y="2731"/>
                              </a:lnTo>
                              <a:lnTo>
                                <a:pt x="1574" y="2726"/>
                              </a:lnTo>
                              <a:lnTo>
                                <a:pt x="1569" y="2721"/>
                              </a:lnTo>
                              <a:lnTo>
                                <a:pt x="1569" y="2716"/>
                              </a:lnTo>
                              <a:lnTo>
                                <a:pt x="1565" y="2711"/>
                              </a:lnTo>
                              <a:lnTo>
                                <a:pt x="1565" y="2707"/>
                              </a:lnTo>
                              <a:lnTo>
                                <a:pt x="1565" y="2702"/>
                              </a:lnTo>
                              <a:lnTo>
                                <a:pt x="1565" y="2697"/>
                              </a:lnTo>
                              <a:lnTo>
                                <a:pt x="1565" y="2692"/>
                              </a:lnTo>
                              <a:lnTo>
                                <a:pt x="1565" y="2687"/>
                              </a:lnTo>
                              <a:lnTo>
                                <a:pt x="1565" y="2668"/>
                              </a:lnTo>
                              <a:lnTo>
                                <a:pt x="1569" y="2654"/>
                              </a:lnTo>
                              <a:lnTo>
                                <a:pt x="1574" y="2639"/>
                              </a:lnTo>
                              <a:lnTo>
                                <a:pt x="1584" y="2630"/>
                              </a:lnTo>
                              <a:lnTo>
                                <a:pt x="1593" y="2620"/>
                              </a:lnTo>
                              <a:lnTo>
                                <a:pt x="1608" y="2611"/>
                              </a:lnTo>
                              <a:lnTo>
                                <a:pt x="1627" y="2606"/>
                              </a:lnTo>
                              <a:lnTo>
                                <a:pt x="1646" y="2606"/>
                              </a:lnTo>
                              <a:lnTo>
                                <a:pt x="1646" y="2630"/>
                              </a:lnTo>
                              <a:lnTo>
                                <a:pt x="1632" y="2635"/>
                              </a:lnTo>
                              <a:lnTo>
                                <a:pt x="1622" y="2635"/>
                              </a:lnTo>
                              <a:lnTo>
                                <a:pt x="1613" y="2639"/>
                              </a:lnTo>
                              <a:lnTo>
                                <a:pt x="1603" y="2649"/>
                              </a:lnTo>
                              <a:lnTo>
                                <a:pt x="1598" y="2654"/>
                              </a:lnTo>
                              <a:lnTo>
                                <a:pt x="1593" y="2663"/>
                              </a:lnTo>
                              <a:lnTo>
                                <a:pt x="1589" y="2673"/>
                              </a:lnTo>
                              <a:lnTo>
                                <a:pt x="1589" y="2687"/>
                              </a:lnTo>
                              <a:lnTo>
                                <a:pt x="1589" y="2692"/>
                              </a:lnTo>
                              <a:lnTo>
                                <a:pt x="1593" y="2697"/>
                              </a:lnTo>
                              <a:lnTo>
                                <a:pt x="1593" y="2707"/>
                              </a:lnTo>
                              <a:lnTo>
                                <a:pt x="1598" y="2711"/>
                              </a:lnTo>
                              <a:lnTo>
                                <a:pt x="1598" y="2716"/>
                              </a:lnTo>
                              <a:lnTo>
                                <a:pt x="1603" y="2721"/>
                              </a:lnTo>
                              <a:lnTo>
                                <a:pt x="1608" y="2726"/>
                              </a:lnTo>
                              <a:lnTo>
                                <a:pt x="1613" y="2731"/>
                              </a:lnTo>
                              <a:lnTo>
                                <a:pt x="1603" y="2735"/>
                              </a:lnTo>
                              <a:lnTo>
                                <a:pt x="1593" y="2745"/>
                              </a:lnTo>
                              <a:lnTo>
                                <a:pt x="1584" y="2750"/>
                              </a:lnTo>
                              <a:lnTo>
                                <a:pt x="1579" y="2759"/>
                              </a:lnTo>
                              <a:lnTo>
                                <a:pt x="1574" y="2769"/>
                              </a:lnTo>
                              <a:lnTo>
                                <a:pt x="1569" y="2779"/>
                              </a:lnTo>
                              <a:lnTo>
                                <a:pt x="1565" y="2788"/>
                              </a:lnTo>
                              <a:lnTo>
                                <a:pt x="1565" y="2798"/>
                              </a:lnTo>
                              <a:lnTo>
                                <a:pt x="1560" y="2798"/>
                              </a:lnTo>
                              <a:lnTo>
                                <a:pt x="1555" y="2798"/>
                              </a:lnTo>
                              <a:lnTo>
                                <a:pt x="1550" y="2798"/>
                              </a:lnTo>
                              <a:lnTo>
                                <a:pt x="1545" y="2798"/>
                              </a:lnTo>
                              <a:lnTo>
                                <a:pt x="1541" y="2798"/>
                              </a:lnTo>
                              <a:lnTo>
                                <a:pt x="1536" y="2798"/>
                              </a:lnTo>
                              <a:lnTo>
                                <a:pt x="1531" y="2798"/>
                              </a:lnTo>
                              <a:lnTo>
                                <a:pt x="1526" y="2798"/>
                              </a:lnTo>
                              <a:lnTo>
                                <a:pt x="1521" y="2798"/>
                              </a:lnTo>
                              <a:lnTo>
                                <a:pt x="1517" y="2798"/>
                              </a:lnTo>
                              <a:lnTo>
                                <a:pt x="1512" y="2798"/>
                              </a:lnTo>
                              <a:lnTo>
                                <a:pt x="1507" y="2798"/>
                              </a:lnTo>
                              <a:lnTo>
                                <a:pt x="1507" y="2783"/>
                              </a:lnTo>
                              <a:lnTo>
                                <a:pt x="1502" y="2774"/>
                              </a:lnTo>
                              <a:lnTo>
                                <a:pt x="1497" y="2764"/>
                              </a:lnTo>
                              <a:lnTo>
                                <a:pt x="1493" y="2755"/>
                              </a:lnTo>
                              <a:lnTo>
                                <a:pt x="1483" y="2750"/>
                              </a:lnTo>
                              <a:lnTo>
                                <a:pt x="1473" y="2745"/>
                              </a:lnTo>
                              <a:lnTo>
                                <a:pt x="1464" y="2740"/>
                              </a:lnTo>
                              <a:lnTo>
                                <a:pt x="1449" y="2740"/>
                              </a:lnTo>
                              <a:lnTo>
                                <a:pt x="1440" y="2740"/>
                              </a:lnTo>
                              <a:lnTo>
                                <a:pt x="1430" y="2745"/>
                              </a:lnTo>
                              <a:lnTo>
                                <a:pt x="1421" y="2750"/>
                              </a:lnTo>
                              <a:lnTo>
                                <a:pt x="1416" y="2755"/>
                              </a:lnTo>
                              <a:lnTo>
                                <a:pt x="1406" y="2764"/>
                              </a:lnTo>
                              <a:lnTo>
                                <a:pt x="1401" y="2774"/>
                              </a:lnTo>
                              <a:lnTo>
                                <a:pt x="1401" y="2783"/>
                              </a:lnTo>
                              <a:lnTo>
                                <a:pt x="1397" y="2798"/>
                              </a:lnTo>
                              <a:lnTo>
                                <a:pt x="1401" y="2807"/>
                              </a:lnTo>
                              <a:lnTo>
                                <a:pt x="1401" y="2817"/>
                              </a:lnTo>
                              <a:lnTo>
                                <a:pt x="1406" y="2827"/>
                              </a:lnTo>
                              <a:lnTo>
                                <a:pt x="1416" y="2831"/>
                              </a:lnTo>
                              <a:lnTo>
                                <a:pt x="1421" y="2841"/>
                              </a:lnTo>
                              <a:lnTo>
                                <a:pt x="1430" y="2846"/>
                              </a:lnTo>
                              <a:lnTo>
                                <a:pt x="1440" y="2846"/>
                              </a:lnTo>
                              <a:lnTo>
                                <a:pt x="1449" y="2851"/>
                              </a:lnTo>
                              <a:lnTo>
                                <a:pt x="1454" y="2851"/>
                              </a:lnTo>
                              <a:lnTo>
                                <a:pt x="1454" y="2855"/>
                              </a:lnTo>
                              <a:lnTo>
                                <a:pt x="1454" y="2860"/>
                              </a:lnTo>
                              <a:lnTo>
                                <a:pt x="1454" y="2865"/>
                              </a:lnTo>
                              <a:lnTo>
                                <a:pt x="1454" y="2870"/>
                              </a:lnTo>
                              <a:lnTo>
                                <a:pt x="1449" y="2875"/>
                              </a:lnTo>
                              <a:lnTo>
                                <a:pt x="1449" y="2879"/>
                              </a:lnTo>
                              <a:lnTo>
                                <a:pt x="1454" y="2894"/>
                              </a:lnTo>
                              <a:lnTo>
                                <a:pt x="1459" y="2908"/>
                              </a:lnTo>
                              <a:lnTo>
                                <a:pt x="1464" y="2918"/>
                              </a:lnTo>
                              <a:lnTo>
                                <a:pt x="1473" y="2932"/>
                              </a:lnTo>
                              <a:lnTo>
                                <a:pt x="1483" y="2942"/>
                              </a:lnTo>
                              <a:lnTo>
                                <a:pt x="1493" y="2951"/>
                              </a:lnTo>
                              <a:lnTo>
                                <a:pt x="1507" y="2956"/>
                              </a:lnTo>
                              <a:lnTo>
                                <a:pt x="1521" y="2961"/>
                              </a:lnTo>
                              <a:lnTo>
                                <a:pt x="1521" y="3887"/>
                              </a:lnTo>
                              <a:lnTo>
                                <a:pt x="1512" y="3897"/>
                              </a:lnTo>
                              <a:lnTo>
                                <a:pt x="1502" y="3906"/>
                              </a:lnTo>
                              <a:lnTo>
                                <a:pt x="1493" y="3911"/>
                              </a:lnTo>
                              <a:lnTo>
                                <a:pt x="1483" y="3921"/>
                              </a:lnTo>
                              <a:lnTo>
                                <a:pt x="1473" y="3930"/>
                              </a:lnTo>
                              <a:lnTo>
                                <a:pt x="1464" y="3940"/>
                              </a:lnTo>
                              <a:lnTo>
                                <a:pt x="1454" y="3950"/>
                              </a:lnTo>
                              <a:lnTo>
                                <a:pt x="1449" y="3959"/>
                              </a:lnTo>
                              <a:lnTo>
                                <a:pt x="729" y="3959"/>
                              </a:lnTo>
                              <a:lnTo>
                                <a:pt x="725" y="3945"/>
                              </a:lnTo>
                              <a:lnTo>
                                <a:pt x="720" y="3935"/>
                              </a:lnTo>
                              <a:lnTo>
                                <a:pt x="710" y="3921"/>
                              </a:lnTo>
                              <a:lnTo>
                                <a:pt x="701" y="3911"/>
                              </a:lnTo>
                              <a:lnTo>
                                <a:pt x="686" y="3902"/>
                              </a:lnTo>
                              <a:lnTo>
                                <a:pt x="672" y="3897"/>
                              </a:lnTo>
                              <a:lnTo>
                                <a:pt x="657" y="3892"/>
                              </a:lnTo>
                              <a:lnTo>
                                <a:pt x="643" y="3892"/>
                              </a:lnTo>
                              <a:lnTo>
                                <a:pt x="638" y="3892"/>
                              </a:lnTo>
                              <a:lnTo>
                                <a:pt x="633" y="3892"/>
                              </a:lnTo>
                              <a:lnTo>
                                <a:pt x="629" y="3892"/>
                              </a:lnTo>
                              <a:lnTo>
                                <a:pt x="624" y="3892"/>
                              </a:lnTo>
                              <a:lnTo>
                                <a:pt x="619" y="3892"/>
                              </a:lnTo>
                              <a:lnTo>
                                <a:pt x="619" y="3897"/>
                              </a:lnTo>
                              <a:lnTo>
                                <a:pt x="614" y="3892"/>
                              </a:lnTo>
                              <a:lnTo>
                                <a:pt x="614" y="3882"/>
                              </a:lnTo>
                              <a:lnTo>
                                <a:pt x="609" y="3873"/>
                              </a:lnTo>
                              <a:lnTo>
                                <a:pt x="605" y="3863"/>
                              </a:lnTo>
                              <a:lnTo>
                                <a:pt x="600" y="3854"/>
                              </a:lnTo>
                              <a:lnTo>
                                <a:pt x="590" y="3849"/>
                              </a:lnTo>
                              <a:lnTo>
                                <a:pt x="581" y="3839"/>
                              </a:lnTo>
                              <a:lnTo>
                                <a:pt x="571" y="3839"/>
                              </a:lnTo>
                              <a:lnTo>
                                <a:pt x="561" y="3839"/>
                              </a:lnTo>
                              <a:lnTo>
                                <a:pt x="552" y="3839"/>
                              </a:lnTo>
                              <a:lnTo>
                                <a:pt x="542" y="3839"/>
                              </a:lnTo>
                              <a:lnTo>
                                <a:pt x="533" y="3849"/>
                              </a:lnTo>
                              <a:lnTo>
                                <a:pt x="523" y="3854"/>
                              </a:lnTo>
                              <a:lnTo>
                                <a:pt x="518" y="3863"/>
                              </a:lnTo>
                              <a:lnTo>
                                <a:pt x="513" y="3873"/>
                              </a:lnTo>
                              <a:lnTo>
                                <a:pt x="509" y="3882"/>
                              </a:lnTo>
                              <a:lnTo>
                                <a:pt x="509" y="3892"/>
                              </a:lnTo>
                              <a:lnTo>
                                <a:pt x="509" y="3902"/>
                              </a:lnTo>
                              <a:lnTo>
                                <a:pt x="513" y="3911"/>
                              </a:lnTo>
                              <a:lnTo>
                                <a:pt x="518" y="3921"/>
                              </a:lnTo>
                              <a:lnTo>
                                <a:pt x="523" y="3930"/>
                              </a:lnTo>
                              <a:lnTo>
                                <a:pt x="533" y="3935"/>
                              </a:lnTo>
                              <a:lnTo>
                                <a:pt x="542" y="3940"/>
                              </a:lnTo>
                              <a:lnTo>
                                <a:pt x="552" y="3945"/>
                              </a:lnTo>
                              <a:lnTo>
                                <a:pt x="566" y="3945"/>
                              </a:lnTo>
                              <a:lnTo>
                                <a:pt x="566" y="3950"/>
                              </a:lnTo>
                              <a:lnTo>
                                <a:pt x="561" y="3954"/>
                              </a:lnTo>
                              <a:lnTo>
                                <a:pt x="561" y="3959"/>
                              </a:lnTo>
                              <a:lnTo>
                                <a:pt x="561" y="3964"/>
                              </a:lnTo>
                              <a:lnTo>
                                <a:pt x="561" y="3969"/>
                              </a:lnTo>
                              <a:lnTo>
                                <a:pt x="561" y="3974"/>
                              </a:lnTo>
                              <a:lnTo>
                                <a:pt x="561" y="3978"/>
                              </a:lnTo>
                              <a:lnTo>
                                <a:pt x="561" y="3983"/>
                              </a:lnTo>
                              <a:lnTo>
                                <a:pt x="561" y="3988"/>
                              </a:lnTo>
                              <a:lnTo>
                                <a:pt x="561" y="3993"/>
                              </a:lnTo>
                              <a:lnTo>
                                <a:pt x="566" y="3998"/>
                              </a:lnTo>
                              <a:lnTo>
                                <a:pt x="566" y="4002"/>
                              </a:lnTo>
                              <a:lnTo>
                                <a:pt x="552" y="4002"/>
                              </a:lnTo>
                              <a:lnTo>
                                <a:pt x="542" y="4007"/>
                              </a:lnTo>
                              <a:lnTo>
                                <a:pt x="533" y="4012"/>
                              </a:lnTo>
                              <a:lnTo>
                                <a:pt x="523" y="4017"/>
                              </a:lnTo>
                              <a:lnTo>
                                <a:pt x="518" y="4026"/>
                              </a:lnTo>
                              <a:lnTo>
                                <a:pt x="509" y="4036"/>
                              </a:lnTo>
                              <a:lnTo>
                                <a:pt x="504" y="4041"/>
                              </a:lnTo>
                              <a:lnTo>
                                <a:pt x="499" y="4050"/>
                              </a:lnTo>
                              <a:lnTo>
                                <a:pt x="494" y="4046"/>
                              </a:lnTo>
                              <a:lnTo>
                                <a:pt x="489" y="4041"/>
                              </a:lnTo>
                              <a:lnTo>
                                <a:pt x="485" y="4036"/>
                              </a:lnTo>
                              <a:lnTo>
                                <a:pt x="475" y="4036"/>
                              </a:lnTo>
                              <a:lnTo>
                                <a:pt x="470" y="4031"/>
                              </a:lnTo>
                              <a:lnTo>
                                <a:pt x="465" y="4031"/>
                              </a:lnTo>
                              <a:lnTo>
                                <a:pt x="461" y="4031"/>
                              </a:lnTo>
                              <a:lnTo>
                                <a:pt x="451" y="4031"/>
                              </a:lnTo>
                              <a:lnTo>
                                <a:pt x="441" y="4031"/>
                              </a:lnTo>
                              <a:lnTo>
                                <a:pt x="432" y="4031"/>
                              </a:lnTo>
                              <a:lnTo>
                                <a:pt x="422" y="4036"/>
                              </a:lnTo>
                              <a:lnTo>
                                <a:pt x="413" y="4046"/>
                              </a:lnTo>
                              <a:lnTo>
                                <a:pt x="408" y="4055"/>
                              </a:lnTo>
                              <a:lnTo>
                                <a:pt x="403" y="4060"/>
                              </a:lnTo>
                              <a:lnTo>
                                <a:pt x="398" y="4074"/>
                              </a:lnTo>
                              <a:lnTo>
                                <a:pt x="398" y="4084"/>
                              </a:lnTo>
                              <a:lnTo>
                                <a:pt x="398" y="4094"/>
                              </a:lnTo>
                              <a:lnTo>
                                <a:pt x="403" y="4103"/>
                              </a:lnTo>
                              <a:lnTo>
                                <a:pt x="408" y="4113"/>
                              </a:lnTo>
                              <a:lnTo>
                                <a:pt x="413" y="4122"/>
                              </a:lnTo>
                              <a:lnTo>
                                <a:pt x="422" y="4127"/>
                              </a:lnTo>
                              <a:lnTo>
                                <a:pt x="432" y="4132"/>
                              </a:lnTo>
                              <a:lnTo>
                                <a:pt x="441" y="4137"/>
                              </a:lnTo>
                              <a:lnTo>
                                <a:pt x="451" y="4137"/>
                              </a:lnTo>
                              <a:lnTo>
                                <a:pt x="461" y="4137"/>
                              </a:lnTo>
                              <a:lnTo>
                                <a:pt x="465" y="4137"/>
                              </a:lnTo>
                              <a:lnTo>
                                <a:pt x="470" y="4137"/>
                              </a:lnTo>
                              <a:lnTo>
                                <a:pt x="475" y="4132"/>
                              </a:lnTo>
                              <a:lnTo>
                                <a:pt x="485" y="4127"/>
                              </a:lnTo>
                              <a:lnTo>
                                <a:pt x="489" y="4127"/>
                              </a:lnTo>
                              <a:lnTo>
                                <a:pt x="494" y="4122"/>
                              </a:lnTo>
                              <a:lnTo>
                                <a:pt x="499" y="4118"/>
                              </a:lnTo>
                              <a:lnTo>
                                <a:pt x="504" y="4127"/>
                              </a:lnTo>
                              <a:lnTo>
                                <a:pt x="509" y="4137"/>
                              </a:lnTo>
                              <a:lnTo>
                                <a:pt x="518" y="4142"/>
                              </a:lnTo>
                              <a:lnTo>
                                <a:pt x="528" y="4151"/>
                              </a:lnTo>
                              <a:lnTo>
                                <a:pt x="533" y="4156"/>
                              </a:lnTo>
                              <a:lnTo>
                                <a:pt x="542" y="4161"/>
                              </a:lnTo>
                              <a:lnTo>
                                <a:pt x="557" y="4166"/>
                              </a:lnTo>
                              <a:lnTo>
                                <a:pt x="566" y="4166"/>
                              </a:lnTo>
                              <a:lnTo>
                                <a:pt x="566" y="4170"/>
                              </a:lnTo>
                              <a:lnTo>
                                <a:pt x="561" y="4170"/>
                              </a:lnTo>
                              <a:lnTo>
                                <a:pt x="561" y="4175"/>
                              </a:lnTo>
                              <a:lnTo>
                                <a:pt x="561" y="4180"/>
                              </a:lnTo>
                              <a:lnTo>
                                <a:pt x="561" y="4185"/>
                              </a:lnTo>
                              <a:lnTo>
                                <a:pt x="561" y="4190"/>
                              </a:lnTo>
                              <a:lnTo>
                                <a:pt x="561" y="4194"/>
                              </a:lnTo>
                              <a:lnTo>
                                <a:pt x="561" y="4199"/>
                              </a:lnTo>
                              <a:lnTo>
                                <a:pt x="561" y="4204"/>
                              </a:lnTo>
                              <a:lnTo>
                                <a:pt x="561" y="4209"/>
                              </a:lnTo>
                              <a:lnTo>
                                <a:pt x="561" y="4214"/>
                              </a:lnTo>
                              <a:lnTo>
                                <a:pt x="566" y="4218"/>
                              </a:lnTo>
                              <a:lnTo>
                                <a:pt x="561" y="4218"/>
                              </a:lnTo>
                              <a:lnTo>
                                <a:pt x="552" y="4223"/>
                              </a:lnTo>
                              <a:lnTo>
                                <a:pt x="542" y="4223"/>
                              </a:lnTo>
                              <a:lnTo>
                                <a:pt x="533" y="4228"/>
                              </a:lnTo>
                              <a:lnTo>
                                <a:pt x="523" y="4238"/>
                              </a:lnTo>
                              <a:lnTo>
                                <a:pt x="518" y="4247"/>
                              </a:lnTo>
                              <a:lnTo>
                                <a:pt x="513" y="4257"/>
                              </a:lnTo>
                              <a:lnTo>
                                <a:pt x="509" y="4266"/>
                              </a:lnTo>
                              <a:lnTo>
                                <a:pt x="509" y="4276"/>
                              </a:lnTo>
                              <a:lnTo>
                                <a:pt x="509" y="4286"/>
                              </a:lnTo>
                              <a:lnTo>
                                <a:pt x="513" y="4295"/>
                              </a:lnTo>
                              <a:lnTo>
                                <a:pt x="518" y="4305"/>
                              </a:lnTo>
                              <a:lnTo>
                                <a:pt x="523" y="4314"/>
                              </a:lnTo>
                              <a:lnTo>
                                <a:pt x="533" y="4319"/>
                              </a:lnTo>
                              <a:lnTo>
                                <a:pt x="542" y="4324"/>
                              </a:lnTo>
                              <a:lnTo>
                                <a:pt x="552" y="4329"/>
                              </a:lnTo>
                              <a:lnTo>
                                <a:pt x="561" y="4329"/>
                              </a:lnTo>
                              <a:lnTo>
                                <a:pt x="571" y="4329"/>
                              </a:lnTo>
                              <a:lnTo>
                                <a:pt x="581" y="4324"/>
                              </a:lnTo>
                              <a:lnTo>
                                <a:pt x="590" y="4319"/>
                              </a:lnTo>
                              <a:lnTo>
                                <a:pt x="600" y="4314"/>
                              </a:lnTo>
                              <a:lnTo>
                                <a:pt x="605" y="4305"/>
                              </a:lnTo>
                              <a:lnTo>
                                <a:pt x="609" y="4295"/>
                              </a:lnTo>
                              <a:lnTo>
                                <a:pt x="614" y="4286"/>
                              </a:lnTo>
                              <a:lnTo>
                                <a:pt x="614" y="4276"/>
                              </a:lnTo>
                              <a:lnTo>
                                <a:pt x="614" y="4271"/>
                              </a:lnTo>
                              <a:lnTo>
                                <a:pt x="619" y="4271"/>
                              </a:lnTo>
                              <a:lnTo>
                                <a:pt x="624" y="4271"/>
                              </a:lnTo>
                              <a:lnTo>
                                <a:pt x="629" y="4276"/>
                              </a:lnTo>
                              <a:lnTo>
                                <a:pt x="633" y="4276"/>
                              </a:lnTo>
                              <a:lnTo>
                                <a:pt x="638" y="4276"/>
                              </a:lnTo>
                              <a:lnTo>
                                <a:pt x="643" y="4276"/>
                              </a:lnTo>
                              <a:lnTo>
                                <a:pt x="662" y="4276"/>
                              </a:lnTo>
                              <a:lnTo>
                                <a:pt x="681" y="4271"/>
                              </a:lnTo>
                              <a:lnTo>
                                <a:pt x="696" y="4266"/>
                              </a:lnTo>
                              <a:lnTo>
                                <a:pt x="715" y="4257"/>
                              </a:lnTo>
                              <a:lnTo>
                                <a:pt x="729" y="4247"/>
                              </a:lnTo>
                              <a:lnTo>
                                <a:pt x="739" y="4238"/>
                              </a:lnTo>
                              <a:lnTo>
                                <a:pt x="749" y="4223"/>
                              </a:lnTo>
                              <a:lnTo>
                                <a:pt x="749" y="4209"/>
                              </a:lnTo>
                              <a:lnTo>
                                <a:pt x="965" y="4209"/>
                              </a:lnTo>
                              <a:lnTo>
                                <a:pt x="835" y="4607"/>
                              </a:lnTo>
                              <a:lnTo>
                                <a:pt x="888" y="4607"/>
                              </a:lnTo>
                              <a:lnTo>
                                <a:pt x="912" y="4535"/>
                              </a:lnTo>
                              <a:lnTo>
                                <a:pt x="1056" y="4636"/>
                              </a:lnTo>
                              <a:lnTo>
                                <a:pt x="1195" y="4535"/>
                              </a:lnTo>
                              <a:lnTo>
                                <a:pt x="1219" y="4607"/>
                              </a:lnTo>
                              <a:lnTo>
                                <a:pt x="1277" y="4607"/>
                              </a:lnTo>
                              <a:lnTo>
                                <a:pt x="1147" y="4209"/>
                              </a:lnTo>
                              <a:lnTo>
                                <a:pt x="1449" y="4209"/>
                              </a:lnTo>
                              <a:lnTo>
                                <a:pt x="1459" y="4223"/>
                              </a:lnTo>
                              <a:lnTo>
                                <a:pt x="1469" y="4233"/>
                              </a:lnTo>
                              <a:lnTo>
                                <a:pt x="1473" y="4242"/>
                              </a:lnTo>
                              <a:lnTo>
                                <a:pt x="1483" y="4252"/>
                              </a:lnTo>
                              <a:lnTo>
                                <a:pt x="1488" y="4262"/>
                              </a:lnTo>
                              <a:lnTo>
                                <a:pt x="1497" y="4266"/>
                              </a:lnTo>
                              <a:lnTo>
                                <a:pt x="1512" y="4271"/>
                              </a:lnTo>
                              <a:lnTo>
                                <a:pt x="1521" y="4281"/>
                              </a:lnTo>
                              <a:lnTo>
                                <a:pt x="1521" y="5663"/>
                              </a:lnTo>
                              <a:lnTo>
                                <a:pt x="1512" y="5663"/>
                              </a:lnTo>
                              <a:lnTo>
                                <a:pt x="1502" y="5668"/>
                              </a:lnTo>
                              <a:lnTo>
                                <a:pt x="1493" y="5673"/>
                              </a:lnTo>
                              <a:lnTo>
                                <a:pt x="1483" y="5677"/>
                              </a:lnTo>
                              <a:lnTo>
                                <a:pt x="1473" y="5682"/>
                              </a:lnTo>
                              <a:lnTo>
                                <a:pt x="1469" y="5692"/>
                              </a:lnTo>
                              <a:lnTo>
                                <a:pt x="1464" y="5701"/>
                              </a:lnTo>
                              <a:lnTo>
                                <a:pt x="1459" y="5711"/>
                              </a:lnTo>
                              <a:lnTo>
                                <a:pt x="1459" y="5716"/>
                              </a:lnTo>
                              <a:lnTo>
                                <a:pt x="1454" y="5716"/>
                              </a:lnTo>
                              <a:lnTo>
                                <a:pt x="1440" y="5721"/>
                              </a:lnTo>
                              <a:lnTo>
                                <a:pt x="1421" y="5725"/>
                              </a:lnTo>
                              <a:lnTo>
                                <a:pt x="1406" y="5735"/>
                              </a:lnTo>
                              <a:lnTo>
                                <a:pt x="1397" y="5749"/>
                              </a:lnTo>
                              <a:lnTo>
                                <a:pt x="1382" y="5764"/>
                              </a:lnTo>
                              <a:lnTo>
                                <a:pt x="1377" y="5778"/>
                              </a:lnTo>
                              <a:lnTo>
                                <a:pt x="1373" y="5792"/>
                              </a:lnTo>
                              <a:lnTo>
                                <a:pt x="1368" y="5812"/>
                              </a:lnTo>
                              <a:lnTo>
                                <a:pt x="1373" y="5831"/>
                              </a:lnTo>
                              <a:lnTo>
                                <a:pt x="1377" y="5850"/>
                              </a:lnTo>
                              <a:lnTo>
                                <a:pt x="1387" y="5864"/>
                              </a:lnTo>
                              <a:lnTo>
                                <a:pt x="1397" y="5879"/>
                              </a:lnTo>
                              <a:lnTo>
                                <a:pt x="1411" y="5893"/>
                              </a:lnTo>
                              <a:lnTo>
                                <a:pt x="1430" y="5898"/>
                              </a:lnTo>
                              <a:lnTo>
                                <a:pt x="1445" y="5908"/>
                              </a:lnTo>
                              <a:lnTo>
                                <a:pt x="1464" y="5908"/>
                              </a:lnTo>
                              <a:lnTo>
                                <a:pt x="1473" y="5908"/>
                              </a:lnTo>
                              <a:lnTo>
                                <a:pt x="1483" y="5908"/>
                              </a:lnTo>
                              <a:lnTo>
                                <a:pt x="1488" y="5903"/>
                              </a:lnTo>
                              <a:lnTo>
                                <a:pt x="1497" y="5903"/>
                              </a:lnTo>
                              <a:lnTo>
                                <a:pt x="1507" y="5898"/>
                              </a:lnTo>
                              <a:lnTo>
                                <a:pt x="1512" y="5893"/>
                              </a:lnTo>
                              <a:lnTo>
                                <a:pt x="1521" y="5888"/>
                              </a:lnTo>
                              <a:lnTo>
                                <a:pt x="1526" y="5884"/>
                              </a:lnTo>
                              <a:lnTo>
                                <a:pt x="1541" y="5888"/>
                              </a:lnTo>
                              <a:lnTo>
                                <a:pt x="1555" y="5893"/>
                              </a:lnTo>
                              <a:lnTo>
                                <a:pt x="1569" y="5898"/>
                              </a:lnTo>
                              <a:lnTo>
                                <a:pt x="1584" y="5903"/>
                              </a:lnTo>
                              <a:lnTo>
                                <a:pt x="1598" y="5903"/>
                              </a:lnTo>
                              <a:lnTo>
                                <a:pt x="1617" y="5908"/>
                              </a:lnTo>
                              <a:lnTo>
                                <a:pt x="1632" y="5908"/>
                              </a:lnTo>
                              <a:lnTo>
                                <a:pt x="1646" y="5908"/>
                              </a:lnTo>
                              <a:lnTo>
                                <a:pt x="1660" y="5908"/>
                              </a:lnTo>
                              <a:lnTo>
                                <a:pt x="1675" y="5908"/>
                              </a:lnTo>
                              <a:lnTo>
                                <a:pt x="1689" y="5903"/>
                              </a:lnTo>
                              <a:lnTo>
                                <a:pt x="1704" y="5903"/>
                              </a:lnTo>
                              <a:lnTo>
                                <a:pt x="1718" y="5898"/>
                              </a:lnTo>
                              <a:lnTo>
                                <a:pt x="1732" y="5893"/>
                              </a:lnTo>
                              <a:lnTo>
                                <a:pt x="1747" y="5888"/>
                              </a:lnTo>
                              <a:lnTo>
                                <a:pt x="1761" y="5884"/>
                              </a:lnTo>
                              <a:lnTo>
                                <a:pt x="1766" y="5888"/>
                              </a:lnTo>
                              <a:lnTo>
                                <a:pt x="1776" y="5893"/>
                              </a:lnTo>
                              <a:lnTo>
                                <a:pt x="1780" y="5898"/>
                              </a:lnTo>
                              <a:lnTo>
                                <a:pt x="1790" y="5903"/>
                              </a:lnTo>
                              <a:lnTo>
                                <a:pt x="1800" y="5903"/>
                              </a:lnTo>
                              <a:lnTo>
                                <a:pt x="1804" y="5908"/>
                              </a:lnTo>
                              <a:lnTo>
                                <a:pt x="1814" y="5908"/>
                              </a:lnTo>
                              <a:lnTo>
                                <a:pt x="1824" y="5908"/>
                              </a:lnTo>
                              <a:lnTo>
                                <a:pt x="1843" y="5908"/>
                              </a:lnTo>
                              <a:lnTo>
                                <a:pt x="1862" y="5898"/>
                              </a:lnTo>
                              <a:lnTo>
                                <a:pt x="1876" y="5893"/>
                              </a:lnTo>
                              <a:lnTo>
                                <a:pt x="1891" y="5879"/>
                              </a:lnTo>
                              <a:lnTo>
                                <a:pt x="1900" y="5864"/>
                              </a:lnTo>
                              <a:lnTo>
                                <a:pt x="1910" y="5850"/>
                              </a:lnTo>
                              <a:lnTo>
                                <a:pt x="1915" y="5831"/>
                              </a:lnTo>
                              <a:lnTo>
                                <a:pt x="1920" y="5812"/>
                              </a:lnTo>
                              <a:lnTo>
                                <a:pt x="1915" y="5792"/>
                              </a:lnTo>
                              <a:lnTo>
                                <a:pt x="1910" y="5778"/>
                              </a:lnTo>
                              <a:lnTo>
                                <a:pt x="1905" y="5764"/>
                              </a:lnTo>
                              <a:lnTo>
                                <a:pt x="1896" y="5749"/>
                              </a:lnTo>
                              <a:lnTo>
                                <a:pt x="1881" y="5735"/>
                              </a:lnTo>
                              <a:lnTo>
                                <a:pt x="1867" y="5725"/>
                              </a:lnTo>
                              <a:lnTo>
                                <a:pt x="1852" y="5721"/>
                              </a:lnTo>
                              <a:lnTo>
                                <a:pt x="1833" y="5716"/>
                              </a:lnTo>
                              <a:lnTo>
                                <a:pt x="1828" y="5706"/>
                              </a:lnTo>
                              <a:lnTo>
                                <a:pt x="1824" y="5697"/>
                              </a:lnTo>
                              <a:lnTo>
                                <a:pt x="1814" y="5687"/>
                              </a:lnTo>
                              <a:lnTo>
                                <a:pt x="1809" y="5682"/>
                              </a:lnTo>
                              <a:lnTo>
                                <a:pt x="1800" y="5673"/>
                              </a:lnTo>
                              <a:lnTo>
                                <a:pt x="1790" y="5668"/>
                              </a:lnTo>
                              <a:lnTo>
                                <a:pt x="1780" y="5668"/>
                              </a:lnTo>
                              <a:lnTo>
                                <a:pt x="1766" y="5663"/>
                              </a:lnTo>
                              <a:lnTo>
                                <a:pt x="1766" y="4281"/>
                              </a:lnTo>
                              <a:lnTo>
                                <a:pt x="1780" y="4271"/>
                              </a:lnTo>
                              <a:lnTo>
                                <a:pt x="1795" y="4266"/>
                              </a:lnTo>
                              <a:lnTo>
                                <a:pt x="1804" y="4257"/>
                              </a:lnTo>
                              <a:lnTo>
                                <a:pt x="1814" y="4252"/>
                              </a:lnTo>
                              <a:lnTo>
                                <a:pt x="1824" y="4242"/>
                              </a:lnTo>
                              <a:lnTo>
                                <a:pt x="1833" y="4233"/>
                              </a:lnTo>
                              <a:lnTo>
                                <a:pt x="1838" y="4218"/>
                              </a:lnTo>
                              <a:lnTo>
                                <a:pt x="1848" y="4209"/>
                              </a:lnTo>
                              <a:lnTo>
                                <a:pt x="2040" y="4209"/>
                              </a:lnTo>
                              <a:lnTo>
                                <a:pt x="2040" y="4526"/>
                              </a:lnTo>
                              <a:lnTo>
                                <a:pt x="2044" y="4550"/>
                              </a:lnTo>
                              <a:lnTo>
                                <a:pt x="2054" y="4573"/>
                              </a:lnTo>
                              <a:lnTo>
                                <a:pt x="2064" y="4593"/>
                              </a:lnTo>
                              <a:lnTo>
                                <a:pt x="2078" y="4612"/>
                              </a:lnTo>
                              <a:lnTo>
                                <a:pt x="2097" y="4626"/>
                              </a:lnTo>
                              <a:lnTo>
                                <a:pt x="2116" y="4636"/>
                              </a:lnTo>
                              <a:lnTo>
                                <a:pt x="2140" y="4645"/>
                              </a:lnTo>
                              <a:lnTo>
                                <a:pt x="2164" y="4645"/>
                              </a:lnTo>
                              <a:lnTo>
                                <a:pt x="2179" y="4645"/>
                              </a:lnTo>
                              <a:lnTo>
                                <a:pt x="2188" y="4645"/>
                              </a:lnTo>
                              <a:lnTo>
                                <a:pt x="2198" y="4641"/>
                              </a:lnTo>
                              <a:lnTo>
                                <a:pt x="2208" y="4641"/>
                              </a:lnTo>
                              <a:lnTo>
                                <a:pt x="2217" y="4636"/>
                              </a:lnTo>
                              <a:lnTo>
                                <a:pt x="2227" y="4631"/>
                              </a:lnTo>
                              <a:lnTo>
                                <a:pt x="2236" y="4626"/>
                              </a:lnTo>
                              <a:lnTo>
                                <a:pt x="2246" y="4617"/>
                              </a:lnTo>
                              <a:lnTo>
                                <a:pt x="2256" y="4626"/>
                              </a:lnTo>
                              <a:lnTo>
                                <a:pt x="2265" y="4631"/>
                              </a:lnTo>
                              <a:lnTo>
                                <a:pt x="2275" y="4636"/>
                              </a:lnTo>
                              <a:lnTo>
                                <a:pt x="2289" y="4641"/>
                              </a:lnTo>
                              <a:lnTo>
                                <a:pt x="2299" y="4641"/>
                              </a:lnTo>
                              <a:lnTo>
                                <a:pt x="2308" y="4645"/>
                              </a:lnTo>
                              <a:lnTo>
                                <a:pt x="2318" y="4645"/>
                              </a:lnTo>
                              <a:lnTo>
                                <a:pt x="2328" y="4645"/>
                              </a:lnTo>
                              <a:lnTo>
                                <a:pt x="2352" y="4645"/>
                              </a:lnTo>
                              <a:lnTo>
                                <a:pt x="2376" y="4636"/>
                              </a:lnTo>
                              <a:lnTo>
                                <a:pt x="2395" y="4626"/>
                              </a:lnTo>
                              <a:lnTo>
                                <a:pt x="2414" y="4612"/>
                              </a:lnTo>
                              <a:lnTo>
                                <a:pt x="2428" y="4593"/>
                              </a:lnTo>
                              <a:lnTo>
                                <a:pt x="2443" y="4573"/>
                              </a:lnTo>
                              <a:lnTo>
                                <a:pt x="2448" y="4550"/>
                              </a:lnTo>
                              <a:lnTo>
                                <a:pt x="2452" y="4526"/>
                              </a:lnTo>
                              <a:lnTo>
                                <a:pt x="2452" y="4209"/>
                              </a:lnTo>
                              <a:lnTo>
                                <a:pt x="2572" y="4209"/>
                              </a:lnTo>
                              <a:lnTo>
                                <a:pt x="2572" y="4223"/>
                              </a:lnTo>
                              <a:lnTo>
                                <a:pt x="2577" y="4238"/>
                              </a:lnTo>
                              <a:lnTo>
                                <a:pt x="2587" y="4247"/>
                              </a:lnTo>
                              <a:lnTo>
                                <a:pt x="2592" y="4257"/>
                              </a:lnTo>
                              <a:lnTo>
                                <a:pt x="2606" y="4266"/>
                              </a:lnTo>
                              <a:lnTo>
                                <a:pt x="2616" y="4271"/>
                              </a:lnTo>
                              <a:lnTo>
                                <a:pt x="2630" y="4276"/>
                              </a:lnTo>
                              <a:lnTo>
                                <a:pt x="2644" y="4276"/>
                              </a:lnTo>
                              <a:lnTo>
                                <a:pt x="2649" y="4276"/>
                              </a:lnTo>
                              <a:lnTo>
                                <a:pt x="2654" y="4276"/>
                              </a:lnTo>
                              <a:lnTo>
                                <a:pt x="2659" y="4276"/>
                              </a:lnTo>
                              <a:lnTo>
                                <a:pt x="2664" y="4276"/>
                              </a:lnTo>
                              <a:lnTo>
                                <a:pt x="2668" y="4271"/>
                              </a:lnTo>
                              <a:lnTo>
                                <a:pt x="2673" y="4271"/>
                              </a:lnTo>
                              <a:lnTo>
                                <a:pt x="2673" y="4276"/>
                              </a:lnTo>
                              <a:lnTo>
                                <a:pt x="2673" y="4286"/>
                              </a:lnTo>
                              <a:lnTo>
                                <a:pt x="2678" y="4300"/>
                              </a:lnTo>
                              <a:lnTo>
                                <a:pt x="2683" y="4310"/>
                              </a:lnTo>
                              <a:lnTo>
                                <a:pt x="2688" y="4314"/>
                              </a:lnTo>
                              <a:lnTo>
                                <a:pt x="2697" y="4324"/>
                              </a:lnTo>
                              <a:lnTo>
                                <a:pt x="2707" y="4329"/>
                              </a:lnTo>
                              <a:lnTo>
                                <a:pt x="2716" y="4329"/>
                              </a:lnTo>
                              <a:lnTo>
                                <a:pt x="2726" y="4334"/>
                              </a:lnTo>
                              <a:lnTo>
                                <a:pt x="2736" y="4329"/>
                              </a:lnTo>
                              <a:lnTo>
                                <a:pt x="2745" y="4329"/>
                              </a:lnTo>
                              <a:lnTo>
                                <a:pt x="2755" y="4324"/>
                              </a:lnTo>
                              <a:lnTo>
                                <a:pt x="2764" y="4314"/>
                              </a:lnTo>
                              <a:lnTo>
                                <a:pt x="2769" y="4310"/>
                              </a:lnTo>
                              <a:lnTo>
                                <a:pt x="2779" y="4300"/>
                              </a:lnTo>
                              <a:lnTo>
                                <a:pt x="2779" y="4286"/>
                              </a:lnTo>
                              <a:lnTo>
                                <a:pt x="2779" y="4276"/>
                              </a:lnTo>
                              <a:lnTo>
                                <a:pt x="2779" y="4266"/>
                              </a:lnTo>
                              <a:lnTo>
                                <a:pt x="2779" y="4257"/>
                              </a:lnTo>
                              <a:lnTo>
                                <a:pt x="2769" y="4247"/>
                              </a:lnTo>
                              <a:lnTo>
                                <a:pt x="2764" y="4238"/>
                              </a:lnTo>
                              <a:lnTo>
                                <a:pt x="2755" y="4233"/>
                              </a:lnTo>
                              <a:lnTo>
                                <a:pt x="2745" y="4228"/>
                              </a:lnTo>
                              <a:lnTo>
                                <a:pt x="2736" y="4223"/>
                              </a:lnTo>
                              <a:lnTo>
                                <a:pt x="2721" y="4223"/>
                              </a:lnTo>
                              <a:lnTo>
                                <a:pt x="2726" y="4218"/>
                              </a:lnTo>
                              <a:lnTo>
                                <a:pt x="2726" y="4214"/>
                              </a:lnTo>
                              <a:lnTo>
                                <a:pt x="2726" y="4209"/>
                              </a:lnTo>
                              <a:lnTo>
                                <a:pt x="2726" y="4204"/>
                              </a:lnTo>
                              <a:lnTo>
                                <a:pt x="2726" y="4199"/>
                              </a:lnTo>
                              <a:lnTo>
                                <a:pt x="2726" y="4194"/>
                              </a:lnTo>
                              <a:lnTo>
                                <a:pt x="2726" y="4190"/>
                              </a:lnTo>
                              <a:lnTo>
                                <a:pt x="2726" y="4185"/>
                              </a:lnTo>
                              <a:lnTo>
                                <a:pt x="2726" y="4180"/>
                              </a:lnTo>
                              <a:lnTo>
                                <a:pt x="2726" y="4175"/>
                              </a:lnTo>
                              <a:lnTo>
                                <a:pt x="2726" y="4170"/>
                              </a:lnTo>
                              <a:lnTo>
                                <a:pt x="2721" y="4166"/>
                              </a:lnTo>
                              <a:lnTo>
                                <a:pt x="2736" y="4166"/>
                              </a:lnTo>
                              <a:lnTo>
                                <a:pt x="2745" y="4161"/>
                              </a:lnTo>
                              <a:lnTo>
                                <a:pt x="2755" y="4156"/>
                              </a:lnTo>
                              <a:lnTo>
                                <a:pt x="2764" y="4151"/>
                              </a:lnTo>
                              <a:lnTo>
                                <a:pt x="2769" y="4142"/>
                              </a:lnTo>
                              <a:lnTo>
                                <a:pt x="2779" y="4132"/>
                              </a:lnTo>
                              <a:lnTo>
                                <a:pt x="2784" y="4127"/>
                              </a:lnTo>
                              <a:lnTo>
                                <a:pt x="2788" y="4118"/>
                              </a:lnTo>
                              <a:lnTo>
                                <a:pt x="2793" y="4122"/>
                              </a:lnTo>
                              <a:lnTo>
                                <a:pt x="2798" y="4127"/>
                              </a:lnTo>
                              <a:lnTo>
                                <a:pt x="2803" y="4132"/>
                              </a:lnTo>
                              <a:lnTo>
                                <a:pt x="2812" y="4132"/>
                              </a:lnTo>
                              <a:lnTo>
                                <a:pt x="2817" y="4137"/>
                              </a:lnTo>
                              <a:lnTo>
                                <a:pt x="2822" y="4137"/>
                              </a:lnTo>
                              <a:lnTo>
                                <a:pt x="2827" y="4142"/>
                              </a:lnTo>
                              <a:lnTo>
                                <a:pt x="2836" y="4142"/>
                              </a:lnTo>
                              <a:lnTo>
                                <a:pt x="2846" y="4137"/>
                              </a:lnTo>
                              <a:lnTo>
                                <a:pt x="2856" y="4137"/>
                              </a:lnTo>
                              <a:lnTo>
                                <a:pt x="2865" y="4132"/>
                              </a:lnTo>
                              <a:lnTo>
                                <a:pt x="2875" y="4122"/>
                              </a:lnTo>
                              <a:lnTo>
                                <a:pt x="2880" y="4118"/>
                              </a:lnTo>
                              <a:lnTo>
                                <a:pt x="2884" y="4108"/>
                              </a:lnTo>
                              <a:lnTo>
                                <a:pt x="2889" y="4098"/>
                              </a:lnTo>
                              <a:lnTo>
                                <a:pt x="2889" y="4084"/>
                              </a:lnTo>
                              <a:lnTo>
                                <a:pt x="2889" y="4074"/>
                              </a:lnTo>
                              <a:lnTo>
                                <a:pt x="2884" y="4065"/>
                              </a:lnTo>
                              <a:lnTo>
                                <a:pt x="2880" y="4055"/>
                              </a:lnTo>
                              <a:lnTo>
                                <a:pt x="2875" y="4046"/>
                              </a:lnTo>
                              <a:lnTo>
                                <a:pt x="2865" y="4041"/>
                              </a:lnTo>
                              <a:lnTo>
                                <a:pt x="2856" y="4031"/>
                              </a:lnTo>
                              <a:lnTo>
                                <a:pt x="2846" y="4031"/>
                              </a:lnTo>
                              <a:lnTo>
                                <a:pt x="2836" y="4031"/>
                              </a:lnTo>
                              <a:lnTo>
                                <a:pt x="2827" y="4031"/>
                              </a:lnTo>
                              <a:lnTo>
                                <a:pt x="2822" y="4031"/>
                              </a:lnTo>
                              <a:lnTo>
                                <a:pt x="2817" y="4031"/>
                              </a:lnTo>
                              <a:lnTo>
                                <a:pt x="2812" y="4036"/>
                              </a:lnTo>
                              <a:lnTo>
                                <a:pt x="2803" y="4036"/>
                              </a:lnTo>
                              <a:lnTo>
                                <a:pt x="2798" y="4041"/>
                              </a:lnTo>
                              <a:lnTo>
                                <a:pt x="2793" y="4046"/>
                              </a:lnTo>
                              <a:lnTo>
                                <a:pt x="2788" y="4050"/>
                              </a:lnTo>
                              <a:lnTo>
                                <a:pt x="2784" y="4041"/>
                              </a:lnTo>
                              <a:lnTo>
                                <a:pt x="2779" y="4031"/>
                              </a:lnTo>
                              <a:lnTo>
                                <a:pt x="2769" y="4026"/>
                              </a:lnTo>
                              <a:lnTo>
                                <a:pt x="2760" y="4017"/>
                              </a:lnTo>
                              <a:lnTo>
                                <a:pt x="2755" y="4012"/>
                              </a:lnTo>
                              <a:lnTo>
                                <a:pt x="2745" y="4007"/>
                              </a:lnTo>
                              <a:lnTo>
                                <a:pt x="2736" y="4007"/>
                              </a:lnTo>
                              <a:lnTo>
                                <a:pt x="2721" y="4002"/>
                              </a:lnTo>
                              <a:lnTo>
                                <a:pt x="2726" y="3998"/>
                              </a:lnTo>
                              <a:lnTo>
                                <a:pt x="2726" y="3993"/>
                              </a:lnTo>
                              <a:lnTo>
                                <a:pt x="2726" y="3988"/>
                              </a:lnTo>
                              <a:lnTo>
                                <a:pt x="2726" y="3983"/>
                              </a:lnTo>
                              <a:lnTo>
                                <a:pt x="2726" y="3978"/>
                              </a:lnTo>
                              <a:lnTo>
                                <a:pt x="2726" y="3974"/>
                              </a:lnTo>
                              <a:lnTo>
                                <a:pt x="2726" y="3969"/>
                              </a:lnTo>
                              <a:lnTo>
                                <a:pt x="2726" y="3964"/>
                              </a:lnTo>
                              <a:lnTo>
                                <a:pt x="2726" y="3959"/>
                              </a:lnTo>
                              <a:lnTo>
                                <a:pt x="2726" y="3954"/>
                              </a:lnTo>
                              <a:lnTo>
                                <a:pt x="2726" y="3950"/>
                              </a:lnTo>
                              <a:lnTo>
                                <a:pt x="2721" y="3945"/>
                              </a:lnTo>
                              <a:lnTo>
                                <a:pt x="2726" y="3945"/>
                              </a:lnTo>
                              <a:lnTo>
                                <a:pt x="2736" y="3945"/>
                              </a:lnTo>
                              <a:lnTo>
                                <a:pt x="2745" y="3940"/>
                              </a:lnTo>
                              <a:lnTo>
                                <a:pt x="2755" y="3935"/>
                              </a:lnTo>
                              <a:lnTo>
                                <a:pt x="2764" y="3930"/>
                              </a:lnTo>
                              <a:lnTo>
                                <a:pt x="2769" y="3921"/>
                              </a:lnTo>
                              <a:lnTo>
                                <a:pt x="2779" y="3911"/>
                              </a:lnTo>
                              <a:lnTo>
                                <a:pt x="2779" y="3902"/>
                              </a:lnTo>
                              <a:lnTo>
                                <a:pt x="2779" y="3892"/>
                              </a:lnTo>
                              <a:lnTo>
                                <a:pt x="2779" y="3882"/>
                              </a:lnTo>
                              <a:lnTo>
                                <a:pt x="2779" y="3873"/>
                              </a:lnTo>
                              <a:lnTo>
                                <a:pt x="2769" y="3863"/>
                              </a:lnTo>
                              <a:lnTo>
                                <a:pt x="2764" y="3854"/>
                              </a:lnTo>
                              <a:lnTo>
                                <a:pt x="2755" y="3849"/>
                              </a:lnTo>
                              <a:lnTo>
                                <a:pt x="2745" y="3844"/>
                              </a:lnTo>
                              <a:lnTo>
                                <a:pt x="2736" y="3839"/>
                              </a:lnTo>
                              <a:lnTo>
                                <a:pt x="2726" y="3839"/>
                              </a:lnTo>
                              <a:lnTo>
                                <a:pt x="2716" y="3839"/>
                              </a:lnTo>
                              <a:lnTo>
                                <a:pt x="2707" y="3844"/>
                              </a:lnTo>
                              <a:lnTo>
                                <a:pt x="2697" y="3849"/>
                              </a:lnTo>
                              <a:lnTo>
                                <a:pt x="2688" y="3854"/>
                              </a:lnTo>
                              <a:lnTo>
                                <a:pt x="2683" y="3863"/>
                              </a:lnTo>
                              <a:lnTo>
                                <a:pt x="2678" y="3873"/>
                              </a:lnTo>
                              <a:lnTo>
                                <a:pt x="2673" y="3882"/>
                              </a:lnTo>
                              <a:lnTo>
                                <a:pt x="2673" y="3892"/>
                              </a:lnTo>
                              <a:lnTo>
                                <a:pt x="2673" y="3897"/>
                              </a:lnTo>
                              <a:lnTo>
                                <a:pt x="2668" y="3897"/>
                              </a:lnTo>
                              <a:lnTo>
                                <a:pt x="2664" y="3897"/>
                              </a:lnTo>
                              <a:lnTo>
                                <a:pt x="2659" y="3892"/>
                              </a:lnTo>
                              <a:lnTo>
                                <a:pt x="2654" y="3892"/>
                              </a:lnTo>
                              <a:lnTo>
                                <a:pt x="2649" y="3892"/>
                              </a:lnTo>
                              <a:lnTo>
                                <a:pt x="2644" y="3892"/>
                              </a:lnTo>
                              <a:lnTo>
                                <a:pt x="2630" y="3897"/>
                              </a:lnTo>
                              <a:lnTo>
                                <a:pt x="2611" y="3897"/>
                              </a:lnTo>
                              <a:lnTo>
                                <a:pt x="2601" y="3906"/>
                              </a:lnTo>
                              <a:lnTo>
                                <a:pt x="2587" y="3911"/>
                              </a:lnTo>
                              <a:lnTo>
                                <a:pt x="2577" y="3921"/>
                              </a:lnTo>
                              <a:lnTo>
                                <a:pt x="2568" y="3935"/>
                              </a:lnTo>
                              <a:lnTo>
                                <a:pt x="2563" y="3945"/>
                              </a:lnTo>
                              <a:lnTo>
                                <a:pt x="2563" y="3959"/>
                              </a:lnTo>
                              <a:lnTo>
                                <a:pt x="1848" y="3959"/>
                              </a:lnTo>
                              <a:lnTo>
                                <a:pt x="1838" y="3950"/>
                              </a:lnTo>
                              <a:lnTo>
                                <a:pt x="1828" y="3940"/>
                              </a:lnTo>
                              <a:lnTo>
                                <a:pt x="1819" y="3930"/>
                              </a:lnTo>
                              <a:lnTo>
                                <a:pt x="1814" y="3921"/>
                              </a:lnTo>
                              <a:lnTo>
                                <a:pt x="1800" y="3911"/>
                              </a:lnTo>
                              <a:lnTo>
                                <a:pt x="1790" y="3906"/>
                              </a:lnTo>
                              <a:lnTo>
                                <a:pt x="1780" y="3897"/>
                              </a:lnTo>
                              <a:lnTo>
                                <a:pt x="1766" y="3887"/>
                              </a:lnTo>
                              <a:lnTo>
                                <a:pt x="1766" y="2961"/>
                              </a:lnTo>
                              <a:lnTo>
                                <a:pt x="1785" y="2956"/>
                              </a:lnTo>
                              <a:lnTo>
                                <a:pt x="1795" y="2951"/>
                              </a:lnTo>
                              <a:lnTo>
                                <a:pt x="1809" y="2942"/>
                              </a:lnTo>
                              <a:lnTo>
                                <a:pt x="1819" y="2932"/>
                              </a:lnTo>
                              <a:lnTo>
                                <a:pt x="1824" y="2923"/>
                              </a:lnTo>
                              <a:lnTo>
                                <a:pt x="1833" y="2908"/>
                              </a:lnTo>
                              <a:lnTo>
                                <a:pt x="1833" y="2894"/>
                              </a:lnTo>
                              <a:lnTo>
                                <a:pt x="1838" y="2879"/>
                              </a:lnTo>
                              <a:lnTo>
                                <a:pt x="1838" y="2875"/>
                              </a:lnTo>
                              <a:lnTo>
                                <a:pt x="1838" y="2870"/>
                              </a:lnTo>
                              <a:lnTo>
                                <a:pt x="1833" y="2870"/>
                              </a:lnTo>
                              <a:lnTo>
                                <a:pt x="1833" y="2865"/>
                              </a:lnTo>
                              <a:lnTo>
                                <a:pt x="1833" y="2860"/>
                              </a:lnTo>
                              <a:lnTo>
                                <a:pt x="1833" y="2855"/>
                              </a:lnTo>
                              <a:lnTo>
                                <a:pt x="1833" y="2851"/>
                              </a:lnTo>
                              <a:lnTo>
                                <a:pt x="1838" y="2851"/>
                              </a:lnTo>
                              <a:lnTo>
                                <a:pt x="1848" y="2846"/>
                              </a:lnTo>
                              <a:lnTo>
                                <a:pt x="1857" y="2846"/>
                              </a:lnTo>
                              <a:lnTo>
                                <a:pt x="1867" y="2841"/>
                              </a:lnTo>
                              <a:lnTo>
                                <a:pt x="1876" y="2831"/>
                              </a:lnTo>
                              <a:lnTo>
                                <a:pt x="1881" y="2827"/>
                              </a:lnTo>
                              <a:lnTo>
                                <a:pt x="1886" y="2817"/>
                              </a:lnTo>
                              <a:lnTo>
                                <a:pt x="1891" y="2807"/>
                              </a:lnTo>
                              <a:lnTo>
                                <a:pt x="1891" y="2798"/>
                              </a:lnTo>
                              <a:lnTo>
                                <a:pt x="1891" y="2783"/>
                              </a:lnTo>
                              <a:lnTo>
                                <a:pt x="1886" y="2774"/>
                              </a:lnTo>
                              <a:lnTo>
                                <a:pt x="1881" y="2764"/>
                              </a:lnTo>
                              <a:lnTo>
                                <a:pt x="1876" y="2755"/>
                              </a:lnTo>
                              <a:lnTo>
                                <a:pt x="1867" y="2750"/>
                              </a:lnTo>
                              <a:lnTo>
                                <a:pt x="1857" y="2745"/>
                              </a:lnTo>
                              <a:lnTo>
                                <a:pt x="1848" y="2740"/>
                              </a:lnTo>
                              <a:lnTo>
                                <a:pt x="1838" y="2740"/>
                              </a:lnTo>
                              <a:lnTo>
                                <a:pt x="1824" y="2740"/>
                              </a:lnTo>
                              <a:lnTo>
                                <a:pt x="1814" y="2745"/>
                              </a:lnTo>
                              <a:lnTo>
                                <a:pt x="1804" y="2750"/>
                              </a:lnTo>
                              <a:lnTo>
                                <a:pt x="1800" y="2759"/>
                              </a:lnTo>
                              <a:lnTo>
                                <a:pt x="1790" y="2764"/>
                              </a:lnTo>
                              <a:lnTo>
                                <a:pt x="1785" y="2774"/>
                              </a:lnTo>
                              <a:lnTo>
                                <a:pt x="1780" y="2788"/>
                              </a:lnTo>
                              <a:lnTo>
                                <a:pt x="1780" y="2798"/>
                              </a:lnTo>
                              <a:lnTo>
                                <a:pt x="1776" y="2798"/>
                              </a:lnTo>
                              <a:lnTo>
                                <a:pt x="1771" y="2798"/>
                              </a:lnTo>
                              <a:lnTo>
                                <a:pt x="1766" y="2798"/>
                              </a:lnTo>
                              <a:lnTo>
                                <a:pt x="1761" y="2798"/>
                              </a:lnTo>
                              <a:lnTo>
                                <a:pt x="1756" y="2798"/>
                              </a:lnTo>
                              <a:lnTo>
                                <a:pt x="1752" y="2798"/>
                              </a:lnTo>
                              <a:lnTo>
                                <a:pt x="1747" y="2798"/>
                              </a:lnTo>
                              <a:lnTo>
                                <a:pt x="1742" y="2798"/>
                              </a:lnTo>
                              <a:lnTo>
                                <a:pt x="1737" y="2798"/>
                              </a:lnTo>
                              <a:lnTo>
                                <a:pt x="1732" y="2798"/>
                              </a:lnTo>
                              <a:lnTo>
                                <a:pt x="1728" y="2798"/>
                              </a:lnTo>
                              <a:lnTo>
                                <a:pt x="1723" y="2788"/>
                              </a:lnTo>
                              <a:lnTo>
                                <a:pt x="1718" y="2779"/>
                              </a:lnTo>
                              <a:lnTo>
                                <a:pt x="1713" y="2769"/>
                              </a:lnTo>
                              <a:lnTo>
                                <a:pt x="1708" y="2759"/>
                              </a:lnTo>
                              <a:lnTo>
                                <a:pt x="1704" y="2750"/>
                              </a:lnTo>
                              <a:lnTo>
                                <a:pt x="1694" y="2745"/>
                              </a:lnTo>
                              <a:lnTo>
                                <a:pt x="1684" y="2735"/>
                              </a:lnTo>
                              <a:lnTo>
                                <a:pt x="1675" y="2731"/>
                              </a:lnTo>
                              <a:lnTo>
                                <a:pt x="1680" y="2726"/>
                              </a:lnTo>
                              <a:lnTo>
                                <a:pt x="1684" y="2721"/>
                              </a:lnTo>
                              <a:lnTo>
                                <a:pt x="1689" y="2716"/>
                              </a:lnTo>
                              <a:lnTo>
                                <a:pt x="1694" y="2711"/>
                              </a:lnTo>
                              <a:lnTo>
                                <a:pt x="1694" y="2707"/>
                              </a:lnTo>
                              <a:lnTo>
                                <a:pt x="1699" y="2697"/>
                              </a:lnTo>
                              <a:lnTo>
                                <a:pt x="1699" y="2692"/>
                              </a:lnTo>
                              <a:lnTo>
                                <a:pt x="1699" y="2687"/>
                              </a:lnTo>
                              <a:lnTo>
                                <a:pt x="1699" y="2673"/>
                              </a:lnTo>
                              <a:lnTo>
                                <a:pt x="1694" y="2663"/>
                              </a:lnTo>
                              <a:lnTo>
                                <a:pt x="1694" y="2654"/>
                              </a:lnTo>
                              <a:lnTo>
                                <a:pt x="1684" y="2649"/>
                              </a:lnTo>
                              <a:lnTo>
                                <a:pt x="1680" y="2639"/>
                              </a:lnTo>
                              <a:lnTo>
                                <a:pt x="1670" y="2635"/>
                              </a:lnTo>
                              <a:lnTo>
                                <a:pt x="1656" y="2635"/>
                              </a:lnTo>
                              <a:lnTo>
                                <a:pt x="1646" y="2630"/>
                              </a:lnTo>
                              <a:close/>
                              <a:moveTo>
                                <a:pt x="1056" y="4209"/>
                              </a:moveTo>
                              <a:lnTo>
                                <a:pt x="1152" y="4468"/>
                              </a:lnTo>
                              <a:lnTo>
                                <a:pt x="1056" y="4535"/>
                              </a:lnTo>
                              <a:lnTo>
                                <a:pt x="960" y="4468"/>
                              </a:lnTo>
                              <a:lnTo>
                                <a:pt x="1056" y="4209"/>
                              </a:lnTo>
                              <a:close/>
                              <a:moveTo>
                                <a:pt x="2208" y="4209"/>
                              </a:moveTo>
                              <a:lnTo>
                                <a:pt x="2208" y="4521"/>
                              </a:lnTo>
                              <a:lnTo>
                                <a:pt x="2203" y="4540"/>
                              </a:lnTo>
                              <a:lnTo>
                                <a:pt x="2193" y="4554"/>
                              </a:lnTo>
                              <a:lnTo>
                                <a:pt x="2179" y="4564"/>
                              </a:lnTo>
                              <a:lnTo>
                                <a:pt x="2164" y="4569"/>
                              </a:lnTo>
                              <a:lnTo>
                                <a:pt x="2150" y="4564"/>
                              </a:lnTo>
                              <a:lnTo>
                                <a:pt x="2140" y="4554"/>
                              </a:lnTo>
                              <a:lnTo>
                                <a:pt x="2131" y="4545"/>
                              </a:lnTo>
                              <a:lnTo>
                                <a:pt x="2126" y="4521"/>
                              </a:lnTo>
                              <a:lnTo>
                                <a:pt x="2126" y="4209"/>
                              </a:lnTo>
                              <a:lnTo>
                                <a:pt x="2208" y="4209"/>
                              </a:lnTo>
                              <a:close/>
                              <a:moveTo>
                                <a:pt x="2371" y="4209"/>
                              </a:moveTo>
                              <a:lnTo>
                                <a:pt x="2371" y="4526"/>
                              </a:lnTo>
                              <a:lnTo>
                                <a:pt x="2366" y="4545"/>
                              </a:lnTo>
                              <a:lnTo>
                                <a:pt x="2356" y="4559"/>
                              </a:lnTo>
                              <a:lnTo>
                                <a:pt x="2342" y="4569"/>
                              </a:lnTo>
                              <a:lnTo>
                                <a:pt x="2328" y="4573"/>
                              </a:lnTo>
                              <a:lnTo>
                                <a:pt x="2313" y="4569"/>
                              </a:lnTo>
                              <a:lnTo>
                                <a:pt x="2299" y="4559"/>
                              </a:lnTo>
                              <a:lnTo>
                                <a:pt x="2294" y="4545"/>
                              </a:lnTo>
                              <a:lnTo>
                                <a:pt x="2289" y="4526"/>
                              </a:lnTo>
                              <a:lnTo>
                                <a:pt x="2289" y="4209"/>
                              </a:lnTo>
                              <a:lnTo>
                                <a:pt x="2371" y="4209"/>
                              </a:lnTo>
                              <a:close/>
                              <a:moveTo>
                                <a:pt x="1646" y="1152"/>
                              </a:moveTo>
                              <a:lnTo>
                                <a:pt x="1589" y="1152"/>
                              </a:lnTo>
                              <a:lnTo>
                                <a:pt x="1589" y="465"/>
                              </a:lnTo>
                              <a:lnTo>
                                <a:pt x="1531" y="475"/>
                              </a:lnTo>
                              <a:lnTo>
                                <a:pt x="1469" y="489"/>
                              </a:lnTo>
                              <a:lnTo>
                                <a:pt x="1416" y="509"/>
                              </a:lnTo>
                              <a:lnTo>
                                <a:pt x="1363" y="533"/>
                              </a:lnTo>
                              <a:lnTo>
                                <a:pt x="1310" y="561"/>
                              </a:lnTo>
                              <a:lnTo>
                                <a:pt x="1262" y="595"/>
                              </a:lnTo>
                              <a:lnTo>
                                <a:pt x="1219" y="629"/>
                              </a:lnTo>
                              <a:lnTo>
                                <a:pt x="1176" y="672"/>
                              </a:lnTo>
                              <a:lnTo>
                                <a:pt x="1142" y="715"/>
                              </a:lnTo>
                              <a:lnTo>
                                <a:pt x="1109" y="763"/>
                              </a:lnTo>
                              <a:lnTo>
                                <a:pt x="1080" y="811"/>
                              </a:lnTo>
                              <a:lnTo>
                                <a:pt x="1056" y="864"/>
                              </a:lnTo>
                              <a:lnTo>
                                <a:pt x="1037" y="921"/>
                              </a:lnTo>
                              <a:lnTo>
                                <a:pt x="1027" y="979"/>
                              </a:lnTo>
                              <a:lnTo>
                                <a:pt x="1017" y="1036"/>
                              </a:lnTo>
                              <a:lnTo>
                                <a:pt x="1013" y="1094"/>
                              </a:lnTo>
                              <a:lnTo>
                                <a:pt x="1013" y="1104"/>
                              </a:lnTo>
                              <a:lnTo>
                                <a:pt x="1013" y="1108"/>
                              </a:lnTo>
                              <a:lnTo>
                                <a:pt x="1013" y="1113"/>
                              </a:lnTo>
                              <a:lnTo>
                                <a:pt x="1017" y="1123"/>
                              </a:lnTo>
                              <a:lnTo>
                                <a:pt x="1017" y="1128"/>
                              </a:lnTo>
                              <a:lnTo>
                                <a:pt x="1017" y="1132"/>
                              </a:lnTo>
                              <a:lnTo>
                                <a:pt x="1017" y="1142"/>
                              </a:lnTo>
                              <a:lnTo>
                                <a:pt x="1017" y="1152"/>
                              </a:lnTo>
                              <a:lnTo>
                                <a:pt x="878" y="1152"/>
                              </a:lnTo>
                              <a:lnTo>
                                <a:pt x="878" y="1142"/>
                              </a:lnTo>
                              <a:lnTo>
                                <a:pt x="878" y="1137"/>
                              </a:lnTo>
                              <a:lnTo>
                                <a:pt x="878" y="1128"/>
                              </a:lnTo>
                              <a:lnTo>
                                <a:pt x="878" y="1123"/>
                              </a:lnTo>
                              <a:lnTo>
                                <a:pt x="878" y="1113"/>
                              </a:lnTo>
                              <a:lnTo>
                                <a:pt x="878" y="1108"/>
                              </a:lnTo>
                              <a:lnTo>
                                <a:pt x="878" y="1104"/>
                              </a:lnTo>
                              <a:lnTo>
                                <a:pt x="878" y="1094"/>
                              </a:lnTo>
                              <a:lnTo>
                                <a:pt x="883" y="1012"/>
                              </a:lnTo>
                              <a:lnTo>
                                <a:pt x="897" y="931"/>
                              </a:lnTo>
                              <a:lnTo>
                                <a:pt x="917" y="854"/>
                              </a:lnTo>
                              <a:lnTo>
                                <a:pt x="945" y="777"/>
                              </a:lnTo>
                              <a:lnTo>
                                <a:pt x="984" y="701"/>
                              </a:lnTo>
                              <a:lnTo>
                                <a:pt x="1032" y="633"/>
                              </a:lnTo>
                              <a:lnTo>
                                <a:pt x="1085" y="571"/>
                              </a:lnTo>
                              <a:lnTo>
                                <a:pt x="1147" y="509"/>
                              </a:lnTo>
                              <a:lnTo>
                                <a:pt x="1118" y="499"/>
                              </a:lnTo>
                              <a:lnTo>
                                <a:pt x="1089" y="489"/>
                              </a:lnTo>
                              <a:lnTo>
                                <a:pt x="1065" y="485"/>
                              </a:lnTo>
                              <a:lnTo>
                                <a:pt x="1037" y="475"/>
                              </a:lnTo>
                              <a:lnTo>
                                <a:pt x="1008" y="470"/>
                              </a:lnTo>
                              <a:lnTo>
                                <a:pt x="979" y="465"/>
                              </a:lnTo>
                              <a:lnTo>
                                <a:pt x="945" y="465"/>
                              </a:lnTo>
                              <a:lnTo>
                                <a:pt x="917" y="465"/>
                              </a:lnTo>
                              <a:lnTo>
                                <a:pt x="854" y="470"/>
                              </a:lnTo>
                              <a:lnTo>
                                <a:pt x="792" y="480"/>
                              </a:lnTo>
                              <a:lnTo>
                                <a:pt x="729" y="494"/>
                              </a:lnTo>
                              <a:lnTo>
                                <a:pt x="672" y="513"/>
                              </a:lnTo>
                              <a:lnTo>
                                <a:pt x="619" y="542"/>
                              </a:lnTo>
                              <a:lnTo>
                                <a:pt x="566" y="571"/>
                              </a:lnTo>
                              <a:lnTo>
                                <a:pt x="518" y="609"/>
                              </a:lnTo>
                              <a:lnTo>
                                <a:pt x="475" y="648"/>
                              </a:lnTo>
                              <a:lnTo>
                                <a:pt x="432" y="696"/>
                              </a:lnTo>
                              <a:lnTo>
                                <a:pt x="393" y="744"/>
                              </a:lnTo>
                              <a:lnTo>
                                <a:pt x="365" y="797"/>
                              </a:lnTo>
                              <a:lnTo>
                                <a:pt x="336" y="849"/>
                              </a:lnTo>
                              <a:lnTo>
                                <a:pt x="317" y="907"/>
                              </a:lnTo>
                              <a:lnTo>
                                <a:pt x="302" y="969"/>
                              </a:lnTo>
                              <a:lnTo>
                                <a:pt x="293" y="1032"/>
                              </a:lnTo>
                              <a:lnTo>
                                <a:pt x="288" y="1094"/>
                              </a:lnTo>
                              <a:lnTo>
                                <a:pt x="288" y="1132"/>
                              </a:lnTo>
                              <a:lnTo>
                                <a:pt x="293" y="1166"/>
                              </a:lnTo>
                              <a:lnTo>
                                <a:pt x="297" y="1200"/>
                              </a:lnTo>
                              <a:lnTo>
                                <a:pt x="307" y="1238"/>
                              </a:lnTo>
                              <a:lnTo>
                                <a:pt x="317" y="1272"/>
                              </a:lnTo>
                              <a:lnTo>
                                <a:pt x="326" y="1305"/>
                              </a:lnTo>
                              <a:lnTo>
                                <a:pt x="341" y="1339"/>
                              </a:lnTo>
                              <a:lnTo>
                                <a:pt x="360" y="1368"/>
                              </a:lnTo>
                              <a:lnTo>
                                <a:pt x="365" y="1348"/>
                              </a:lnTo>
                              <a:lnTo>
                                <a:pt x="369" y="1329"/>
                              </a:lnTo>
                              <a:lnTo>
                                <a:pt x="384" y="1310"/>
                              </a:lnTo>
                              <a:lnTo>
                                <a:pt x="398" y="1291"/>
                              </a:lnTo>
                              <a:lnTo>
                                <a:pt x="413" y="1276"/>
                              </a:lnTo>
                              <a:lnTo>
                                <a:pt x="432" y="1267"/>
                              </a:lnTo>
                              <a:lnTo>
                                <a:pt x="451" y="1262"/>
                              </a:lnTo>
                              <a:lnTo>
                                <a:pt x="475" y="1262"/>
                              </a:lnTo>
                              <a:lnTo>
                                <a:pt x="499" y="1262"/>
                              </a:lnTo>
                              <a:lnTo>
                                <a:pt x="518" y="1267"/>
                              </a:lnTo>
                              <a:lnTo>
                                <a:pt x="537" y="1276"/>
                              </a:lnTo>
                              <a:lnTo>
                                <a:pt x="552" y="1291"/>
                              </a:lnTo>
                              <a:lnTo>
                                <a:pt x="566" y="1310"/>
                              </a:lnTo>
                              <a:lnTo>
                                <a:pt x="576" y="1329"/>
                              </a:lnTo>
                              <a:lnTo>
                                <a:pt x="581" y="1348"/>
                              </a:lnTo>
                              <a:lnTo>
                                <a:pt x="585" y="1368"/>
                              </a:lnTo>
                              <a:lnTo>
                                <a:pt x="585" y="1377"/>
                              </a:lnTo>
                              <a:lnTo>
                                <a:pt x="585" y="1387"/>
                              </a:lnTo>
                              <a:lnTo>
                                <a:pt x="581" y="1396"/>
                              </a:lnTo>
                              <a:lnTo>
                                <a:pt x="581" y="1406"/>
                              </a:lnTo>
                              <a:lnTo>
                                <a:pt x="576" y="1416"/>
                              </a:lnTo>
                              <a:lnTo>
                                <a:pt x="571" y="1425"/>
                              </a:lnTo>
                              <a:lnTo>
                                <a:pt x="566" y="1430"/>
                              </a:lnTo>
                              <a:lnTo>
                                <a:pt x="561" y="1440"/>
                              </a:lnTo>
                              <a:lnTo>
                                <a:pt x="566" y="1440"/>
                              </a:lnTo>
                              <a:lnTo>
                                <a:pt x="571" y="1440"/>
                              </a:lnTo>
                              <a:lnTo>
                                <a:pt x="576" y="1440"/>
                              </a:lnTo>
                              <a:lnTo>
                                <a:pt x="581" y="1440"/>
                              </a:lnTo>
                              <a:lnTo>
                                <a:pt x="585" y="1440"/>
                              </a:lnTo>
                              <a:lnTo>
                                <a:pt x="605" y="1440"/>
                              </a:lnTo>
                              <a:lnTo>
                                <a:pt x="629" y="1449"/>
                              </a:lnTo>
                              <a:lnTo>
                                <a:pt x="643" y="1459"/>
                              </a:lnTo>
                              <a:lnTo>
                                <a:pt x="662" y="1468"/>
                              </a:lnTo>
                              <a:lnTo>
                                <a:pt x="677" y="1488"/>
                              </a:lnTo>
                              <a:lnTo>
                                <a:pt x="686" y="1507"/>
                              </a:lnTo>
                              <a:lnTo>
                                <a:pt x="691" y="1526"/>
                              </a:lnTo>
                              <a:lnTo>
                                <a:pt x="691" y="1550"/>
                              </a:lnTo>
                              <a:lnTo>
                                <a:pt x="691" y="1569"/>
                              </a:lnTo>
                              <a:lnTo>
                                <a:pt x="686" y="1588"/>
                              </a:lnTo>
                              <a:lnTo>
                                <a:pt x="677" y="1608"/>
                              </a:lnTo>
                              <a:lnTo>
                                <a:pt x="662" y="1622"/>
                              </a:lnTo>
                              <a:lnTo>
                                <a:pt x="643" y="1636"/>
                              </a:lnTo>
                              <a:lnTo>
                                <a:pt x="629" y="1646"/>
                              </a:lnTo>
                              <a:lnTo>
                                <a:pt x="605" y="1656"/>
                              </a:lnTo>
                              <a:lnTo>
                                <a:pt x="585" y="1656"/>
                              </a:lnTo>
                              <a:lnTo>
                                <a:pt x="576" y="1656"/>
                              </a:lnTo>
                              <a:lnTo>
                                <a:pt x="566" y="1656"/>
                              </a:lnTo>
                              <a:lnTo>
                                <a:pt x="557" y="1656"/>
                              </a:lnTo>
                              <a:lnTo>
                                <a:pt x="547" y="1651"/>
                              </a:lnTo>
                              <a:lnTo>
                                <a:pt x="542" y="1646"/>
                              </a:lnTo>
                              <a:lnTo>
                                <a:pt x="533" y="1646"/>
                              </a:lnTo>
                              <a:lnTo>
                                <a:pt x="523" y="1641"/>
                              </a:lnTo>
                              <a:lnTo>
                                <a:pt x="518" y="1636"/>
                              </a:lnTo>
                              <a:lnTo>
                                <a:pt x="518" y="1641"/>
                              </a:lnTo>
                              <a:lnTo>
                                <a:pt x="513" y="1641"/>
                              </a:lnTo>
                              <a:lnTo>
                                <a:pt x="518" y="1665"/>
                              </a:lnTo>
                              <a:lnTo>
                                <a:pt x="523" y="1684"/>
                              </a:lnTo>
                              <a:lnTo>
                                <a:pt x="533" y="1704"/>
                              </a:lnTo>
                              <a:lnTo>
                                <a:pt x="547" y="1723"/>
                              </a:lnTo>
                              <a:lnTo>
                                <a:pt x="566" y="1737"/>
                              </a:lnTo>
                              <a:lnTo>
                                <a:pt x="581" y="1747"/>
                              </a:lnTo>
                              <a:lnTo>
                                <a:pt x="605" y="1752"/>
                              </a:lnTo>
                              <a:lnTo>
                                <a:pt x="629" y="1756"/>
                              </a:lnTo>
                              <a:lnTo>
                                <a:pt x="648" y="1752"/>
                              </a:lnTo>
                              <a:lnTo>
                                <a:pt x="667" y="1747"/>
                              </a:lnTo>
                              <a:lnTo>
                                <a:pt x="686" y="1737"/>
                              </a:lnTo>
                              <a:lnTo>
                                <a:pt x="701" y="1723"/>
                              </a:lnTo>
                              <a:lnTo>
                                <a:pt x="715" y="1708"/>
                              </a:lnTo>
                              <a:lnTo>
                                <a:pt x="725" y="1689"/>
                              </a:lnTo>
                              <a:lnTo>
                                <a:pt x="729" y="1670"/>
                              </a:lnTo>
                              <a:lnTo>
                                <a:pt x="734" y="1646"/>
                              </a:lnTo>
                              <a:lnTo>
                                <a:pt x="729" y="1641"/>
                              </a:lnTo>
                              <a:lnTo>
                                <a:pt x="725" y="1636"/>
                              </a:lnTo>
                              <a:lnTo>
                                <a:pt x="720" y="1632"/>
                              </a:lnTo>
                              <a:lnTo>
                                <a:pt x="720" y="1627"/>
                              </a:lnTo>
                              <a:lnTo>
                                <a:pt x="715" y="1617"/>
                              </a:lnTo>
                              <a:lnTo>
                                <a:pt x="715" y="1612"/>
                              </a:lnTo>
                              <a:lnTo>
                                <a:pt x="715" y="1608"/>
                              </a:lnTo>
                              <a:lnTo>
                                <a:pt x="715" y="1603"/>
                              </a:lnTo>
                              <a:lnTo>
                                <a:pt x="715" y="1593"/>
                              </a:lnTo>
                              <a:lnTo>
                                <a:pt x="720" y="1584"/>
                              </a:lnTo>
                              <a:lnTo>
                                <a:pt x="725" y="1574"/>
                              </a:lnTo>
                              <a:lnTo>
                                <a:pt x="729" y="1564"/>
                              </a:lnTo>
                              <a:lnTo>
                                <a:pt x="739" y="1560"/>
                              </a:lnTo>
                              <a:lnTo>
                                <a:pt x="749" y="1555"/>
                              </a:lnTo>
                              <a:lnTo>
                                <a:pt x="753" y="1550"/>
                              </a:lnTo>
                              <a:lnTo>
                                <a:pt x="763" y="1550"/>
                              </a:lnTo>
                              <a:lnTo>
                                <a:pt x="777" y="1550"/>
                              </a:lnTo>
                              <a:lnTo>
                                <a:pt x="787" y="1555"/>
                              </a:lnTo>
                              <a:lnTo>
                                <a:pt x="797" y="1560"/>
                              </a:lnTo>
                              <a:lnTo>
                                <a:pt x="806" y="1564"/>
                              </a:lnTo>
                              <a:lnTo>
                                <a:pt x="811" y="1574"/>
                              </a:lnTo>
                              <a:lnTo>
                                <a:pt x="816" y="1584"/>
                              </a:lnTo>
                              <a:lnTo>
                                <a:pt x="821" y="1593"/>
                              </a:lnTo>
                              <a:lnTo>
                                <a:pt x="821" y="1603"/>
                              </a:lnTo>
                              <a:lnTo>
                                <a:pt x="821" y="1608"/>
                              </a:lnTo>
                              <a:lnTo>
                                <a:pt x="821" y="1612"/>
                              </a:lnTo>
                              <a:lnTo>
                                <a:pt x="821" y="1617"/>
                              </a:lnTo>
                              <a:lnTo>
                                <a:pt x="816" y="1627"/>
                              </a:lnTo>
                              <a:lnTo>
                                <a:pt x="816" y="1632"/>
                              </a:lnTo>
                              <a:lnTo>
                                <a:pt x="811" y="1636"/>
                              </a:lnTo>
                              <a:lnTo>
                                <a:pt x="806" y="1641"/>
                              </a:lnTo>
                              <a:lnTo>
                                <a:pt x="801" y="1646"/>
                              </a:lnTo>
                              <a:lnTo>
                                <a:pt x="806" y="1665"/>
                              </a:lnTo>
                              <a:lnTo>
                                <a:pt x="811" y="1689"/>
                              </a:lnTo>
                              <a:lnTo>
                                <a:pt x="821" y="1708"/>
                              </a:lnTo>
                              <a:lnTo>
                                <a:pt x="835" y="1723"/>
                              </a:lnTo>
                              <a:lnTo>
                                <a:pt x="849" y="1737"/>
                              </a:lnTo>
                              <a:lnTo>
                                <a:pt x="869" y="1747"/>
                              </a:lnTo>
                              <a:lnTo>
                                <a:pt x="888" y="1752"/>
                              </a:lnTo>
                              <a:lnTo>
                                <a:pt x="912" y="1756"/>
                              </a:lnTo>
                              <a:lnTo>
                                <a:pt x="931" y="1752"/>
                              </a:lnTo>
                              <a:lnTo>
                                <a:pt x="955" y="1747"/>
                              </a:lnTo>
                              <a:lnTo>
                                <a:pt x="969" y="1737"/>
                              </a:lnTo>
                              <a:lnTo>
                                <a:pt x="989" y="1723"/>
                              </a:lnTo>
                              <a:lnTo>
                                <a:pt x="1003" y="1704"/>
                              </a:lnTo>
                              <a:lnTo>
                                <a:pt x="1013" y="1684"/>
                              </a:lnTo>
                              <a:lnTo>
                                <a:pt x="1017" y="1665"/>
                              </a:lnTo>
                              <a:lnTo>
                                <a:pt x="1017" y="1641"/>
                              </a:lnTo>
                              <a:lnTo>
                                <a:pt x="1017" y="1636"/>
                              </a:lnTo>
                              <a:lnTo>
                                <a:pt x="1013" y="1641"/>
                              </a:lnTo>
                              <a:lnTo>
                                <a:pt x="1003" y="1646"/>
                              </a:lnTo>
                              <a:lnTo>
                                <a:pt x="993" y="1651"/>
                              </a:lnTo>
                              <a:lnTo>
                                <a:pt x="984" y="1651"/>
                              </a:lnTo>
                              <a:lnTo>
                                <a:pt x="979" y="1656"/>
                              </a:lnTo>
                              <a:lnTo>
                                <a:pt x="969" y="1656"/>
                              </a:lnTo>
                              <a:lnTo>
                                <a:pt x="960" y="1656"/>
                              </a:lnTo>
                              <a:lnTo>
                                <a:pt x="950" y="1656"/>
                              </a:lnTo>
                              <a:lnTo>
                                <a:pt x="931" y="1656"/>
                              </a:lnTo>
                              <a:lnTo>
                                <a:pt x="907" y="1646"/>
                              </a:lnTo>
                              <a:lnTo>
                                <a:pt x="893" y="1636"/>
                              </a:lnTo>
                              <a:lnTo>
                                <a:pt x="873" y="1622"/>
                              </a:lnTo>
                              <a:lnTo>
                                <a:pt x="859" y="1608"/>
                              </a:lnTo>
                              <a:lnTo>
                                <a:pt x="849" y="1588"/>
                              </a:lnTo>
                              <a:lnTo>
                                <a:pt x="845" y="1569"/>
                              </a:lnTo>
                              <a:lnTo>
                                <a:pt x="845" y="1550"/>
                              </a:lnTo>
                              <a:lnTo>
                                <a:pt x="845" y="1526"/>
                              </a:lnTo>
                              <a:lnTo>
                                <a:pt x="849" y="1507"/>
                              </a:lnTo>
                              <a:lnTo>
                                <a:pt x="859" y="1488"/>
                              </a:lnTo>
                              <a:lnTo>
                                <a:pt x="873" y="1468"/>
                              </a:lnTo>
                              <a:lnTo>
                                <a:pt x="893" y="1459"/>
                              </a:lnTo>
                              <a:lnTo>
                                <a:pt x="907" y="1449"/>
                              </a:lnTo>
                              <a:lnTo>
                                <a:pt x="931" y="1440"/>
                              </a:lnTo>
                              <a:lnTo>
                                <a:pt x="950" y="1440"/>
                              </a:lnTo>
                              <a:lnTo>
                                <a:pt x="955" y="1440"/>
                              </a:lnTo>
                              <a:lnTo>
                                <a:pt x="960" y="1440"/>
                              </a:lnTo>
                              <a:lnTo>
                                <a:pt x="965" y="1440"/>
                              </a:lnTo>
                              <a:lnTo>
                                <a:pt x="969" y="1440"/>
                              </a:lnTo>
                              <a:lnTo>
                                <a:pt x="974" y="1440"/>
                              </a:lnTo>
                              <a:lnTo>
                                <a:pt x="969" y="1430"/>
                              </a:lnTo>
                              <a:lnTo>
                                <a:pt x="965" y="1420"/>
                              </a:lnTo>
                              <a:lnTo>
                                <a:pt x="960" y="1416"/>
                              </a:lnTo>
                              <a:lnTo>
                                <a:pt x="960" y="1406"/>
                              </a:lnTo>
                              <a:lnTo>
                                <a:pt x="955" y="1396"/>
                              </a:lnTo>
                              <a:lnTo>
                                <a:pt x="955" y="1387"/>
                              </a:lnTo>
                              <a:lnTo>
                                <a:pt x="950" y="1377"/>
                              </a:lnTo>
                              <a:lnTo>
                                <a:pt x="950" y="1368"/>
                              </a:lnTo>
                              <a:lnTo>
                                <a:pt x="955" y="1348"/>
                              </a:lnTo>
                              <a:lnTo>
                                <a:pt x="960" y="1329"/>
                              </a:lnTo>
                              <a:lnTo>
                                <a:pt x="969" y="1310"/>
                              </a:lnTo>
                              <a:lnTo>
                                <a:pt x="984" y="1291"/>
                              </a:lnTo>
                              <a:lnTo>
                                <a:pt x="998" y="1276"/>
                              </a:lnTo>
                              <a:lnTo>
                                <a:pt x="1017" y="1267"/>
                              </a:lnTo>
                              <a:lnTo>
                                <a:pt x="1041" y="1262"/>
                              </a:lnTo>
                              <a:lnTo>
                                <a:pt x="1061" y="1262"/>
                              </a:lnTo>
                              <a:lnTo>
                                <a:pt x="1085" y="1262"/>
                              </a:lnTo>
                              <a:lnTo>
                                <a:pt x="1104" y="1267"/>
                              </a:lnTo>
                              <a:lnTo>
                                <a:pt x="1123" y="1276"/>
                              </a:lnTo>
                              <a:lnTo>
                                <a:pt x="1137" y="1291"/>
                              </a:lnTo>
                              <a:lnTo>
                                <a:pt x="1152" y="1310"/>
                              </a:lnTo>
                              <a:lnTo>
                                <a:pt x="1161" y="1329"/>
                              </a:lnTo>
                              <a:lnTo>
                                <a:pt x="1166" y="1348"/>
                              </a:lnTo>
                              <a:lnTo>
                                <a:pt x="1171" y="1368"/>
                              </a:lnTo>
                              <a:lnTo>
                                <a:pt x="1171" y="1377"/>
                              </a:lnTo>
                              <a:lnTo>
                                <a:pt x="1171" y="1387"/>
                              </a:lnTo>
                              <a:lnTo>
                                <a:pt x="1166" y="1396"/>
                              </a:lnTo>
                              <a:lnTo>
                                <a:pt x="1166" y="1406"/>
                              </a:lnTo>
                              <a:lnTo>
                                <a:pt x="1161" y="1416"/>
                              </a:lnTo>
                              <a:lnTo>
                                <a:pt x="1157" y="1425"/>
                              </a:lnTo>
                              <a:lnTo>
                                <a:pt x="1152" y="1430"/>
                              </a:lnTo>
                              <a:lnTo>
                                <a:pt x="1147" y="1440"/>
                              </a:lnTo>
                              <a:lnTo>
                                <a:pt x="1152" y="1440"/>
                              </a:lnTo>
                              <a:lnTo>
                                <a:pt x="1157" y="1440"/>
                              </a:lnTo>
                              <a:lnTo>
                                <a:pt x="1161" y="1440"/>
                              </a:lnTo>
                              <a:lnTo>
                                <a:pt x="1166" y="1440"/>
                              </a:lnTo>
                              <a:lnTo>
                                <a:pt x="1171" y="1440"/>
                              </a:lnTo>
                              <a:lnTo>
                                <a:pt x="1195" y="1440"/>
                              </a:lnTo>
                              <a:lnTo>
                                <a:pt x="1214" y="1449"/>
                              </a:lnTo>
                              <a:lnTo>
                                <a:pt x="1233" y="1459"/>
                              </a:lnTo>
                              <a:lnTo>
                                <a:pt x="1248" y="1468"/>
                              </a:lnTo>
                              <a:lnTo>
                                <a:pt x="1262" y="1488"/>
                              </a:lnTo>
                              <a:lnTo>
                                <a:pt x="1272" y="1507"/>
                              </a:lnTo>
                              <a:lnTo>
                                <a:pt x="1277" y="1526"/>
                              </a:lnTo>
                              <a:lnTo>
                                <a:pt x="1281" y="1550"/>
                              </a:lnTo>
                              <a:lnTo>
                                <a:pt x="1277" y="1569"/>
                              </a:lnTo>
                              <a:lnTo>
                                <a:pt x="1272" y="1588"/>
                              </a:lnTo>
                              <a:lnTo>
                                <a:pt x="1262" y="1608"/>
                              </a:lnTo>
                              <a:lnTo>
                                <a:pt x="1248" y="1622"/>
                              </a:lnTo>
                              <a:lnTo>
                                <a:pt x="1233" y="1636"/>
                              </a:lnTo>
                              <a:lnTo>
                                <a:pt x="1214" y="1646"/>
                              </a:lnTo>
                              <a:lnTo>
                                <a:pt x="1195" y="1656"/>
                              </a:lnTo>
                              <a:lnTo>
                                <a:pt x="1171" y="1656"/>
                              </a:lnTo>
                              <a:lnTo>
                                <a:pt x="1161" y="1656"/>
                              </a:lnTo>
                              <a:lnTo>
                                <a:pt x="1152" y="1656"/>
                              </a:lnTo>
                              <a:lnTo>
                                <a:pt x="1142" y="1656"/>
                              </a:lnTo>
                              <a:lnTo>
                                <a:pt x="1137" y="1651"/>
                              </a:lnTo>
                              <a:lnTo>
                                <a:pt x="1128" y="1651"/>
                              </a:lnTo>
                              <a:lnTo>
                                <a:pt x="1118" y="1646"/>
                              </a:lnTo>
                              <a:lnTo>
                                <a:pt x="1109" y="1641"/>
                              </a:lnTo>
                              <a:lnTo>
                                <a:pt x="1104" y="1636"/>
                              </a:lnTo>
                              <a:lnTo>
                                <a:pt x="1104" y="1641"/>
                              </a:lnTo>
                              <a:lnTo>
                                <a:pt x="1104" y="1665"/>
                              </a:lnTo>
                              <a:lnTo>
                                <a:pt x="1109" y="1684"/>
                              </a:lnTo>
                              <a:lnTo>
                                <a:pt x="1118" y="1704"/>
                              </a:lnTo>
                              <a:lnTo>
                                <a:pt x="1133" y="1723"/>
                              </a:lnTo>
                              <a:lnTo>
                                <a:pt x="1152" y="1737"/>
                              </a:lnTo>
                              <a:lnTo>
                                <a:pt x="1171" y="1747"/>
                              </a:lnTo>
                              <a:lnTo>
                                <a:pt x="1190" y="1752"/>
                              </a:lnTo>
                              <a:lnTo>
                                <a:pt x="1214" y="1756"/>
                              </a:lnTo>
                              <a:lnTo>
                                <a:pt x="1233" y="1752"/>
                              </a:lnTo>
                              <a:lnTo>
                                <a:pt x="1253" y="1747"/>
                              </a:lnTo>
                              <a:lnTo>
                                <a:pt x="1272" y="1737"/>
                              </a:lnTo>
                              <a:lnTo>
                                <a:pt x="1286" y="1723"/>
                              </a:lnTo>
                              <a:lnTo>
                                <a:pt x="1301" y="1708"/>
                              </a:lnTo>
                              <a:lnTo>
                                <a:pt x="1310" y="1689"/>
                              </a:lnTo>
                              <a:lnTo>
                                <a:pt x="1315" y="1670"/>
                              </a:lnTo>
                              <a:lnTo>
                                <a:pt x="1320" y="1646"/>
                              </a:lnTo>
                              <a:lnTo>
                                <a:pt x="1315" y="1641"/>
                              </a:lnTo>
                              <a:lnTo>
                                <a:pt x="1310" y="1636"/>
                              </a:lnTo>
                              <a:lnTo>
                                <a:pt x="1305" y="1632"/>
                              </a:lnTo>
                              <a:lnTo>
                                <a:pt x="1305" y="1627"/>
                              </a:lnTo>
                              <a:lnTo>
                                <a:pt x="1301" y="1617"/>
                              </a:lnTo>
                              <a:lnTo>
                                <a:pt x="1301" y="1612"/>
                              </a:lnTo>
                              <a:lnTo>
                                <a:pt x="1301" y="1608"/>
                              </a:lnTo>
                              <a:lnTo>
                                <a:pt x="1301" y="1603"/>
                              </a:lnTo>
                              <a:lnTo>
                                <a:pt x="1301" y="1593"/>
                              </a:lnTo>
                              <a:lnTo>
                                <a:pt x="1301" y="1584"/>
                              </a:lnTo>
                              <a:lnTo>
                                <a:pt x="1305" y="1574"/>
                              </a:lnTo>
                              <a:lnTo>
                                <a:pt x="1315" y="1564"/>
                              </a:lnTo>
                              <a:lnTo>
                                <a:pt x="1320" y="1560"/>
                              </a:lnTo>
                              <a:lnTo>
                                <a:pt x="1329" y="1555"/>
                              </a:lnTo>
                              <a:lnTo>
                                <a:pt x="1339" y="1550"/>
                              </a:lnTo>
                              <a:lnTo>
                                <a:pt x="1353" y="1550"/>
                              </a:lnTo>
                              <a:lnTo>
                                <a:pt x="1363" y="1550"/>
                              </a:lnTo>
                              <a:lnTo>
                                <a:pt x="1373" y="1555"/>
                              </a:lnTo>
                              <a:lnTo>
                                <a:pt x="1382" y="1560"/>
                              </a:lnTo>
                              <a:lnTo>
                                <a:pt x="1392" y="1564"/>
                              </a:lnTo>
                              <a:lnTo>
                                <a:pt x="1397" y="1574"/>
                              </a:lnTo>
                              <a:lnTo>
                                <a:pt x="1401" y="1584"/>
                              </a:lnTo>
                              <a:lnTo>
                                <a:pt x="1406" y="1593"/>
                              </a:lnTo>
                              <a:lnTo>
                                <a:pt x="1406" y="1603"/>
                              </a:lnTo>
                              <a:lnTo>
                                <a:pt x="1406" y="1608"/>
                              </a:lnTo>
                              <a:lnTo>
                                <a:pt x="1406" y="1612"/>
                              </a:lnTo>
                              <a:lnTo>
                                <a:pt x="1401" y="1622"/>
                              </a:lnTo>
                              <a:lnTo>
                                <a:pt x="1401" y="1627"/>
                              </a:lnTo>
                              <a:lnTo>
                                <a:pt x="1397" y="1632"/>
                              </a:lnTo>
                              <a:lnTo>
                                <a:pt x="1397" y="1636"/>
                              </a:lnTo>
                              <a:lnTo>
                                <a:pt x="1392" y="1641"/>
                              </a:lnTo>
                              <a:lnTo>
                                <a:pt x="1387" y="1646"/>
                              </a:lnTo>
                              <a:lnTo>
                                <a:pt x="1387" y="1670"/>
                              </a:lnTo>
                              <a:lnTo>
                                <a:pt x="1392" y="1689"/>
                              </a:lnTo>
                              <a:lnTo>
                                <a:pt x="1406" y="1708"/>
                              </a:lnTo>
                              <a:lnTo>
                                <a:pt x="1416" y="1723"/>
                              </a:lnTo>
                              <a:lnTo>
                                <a:pt x="1435" y="1737"/>
                              </a:lnTo>
                              <a:lnTo>
                                <a:pt x="1449" y="1747"/>
                              </a:lnTo>
                              <a:lnTo>
                                <a:pt x="1473" y="1752"/>
                              </a:lnTo>
                              <a:lnTo>
                                <a:pt x="1493" y="1756"/>
                              </a:lnTo>
                              <a:lnTo>
                                <a:pt x="1517" y="1752"/>
                              </a:lnTo>
                              <a:lnTo>
                                <a:pt x="1536" y="1747"/>
                              </a:lnTo>
                              <a:lnTo>
                                <a:pt x="1555" y="1737"/>
                              </a:lnTo>
                              <a:lnTo>
                                <a:pt x="1569" y="1723"/>
                              </a:lnTo>
                              <a:lnTo>
                                <a:pt x="1584" y="1704"/>
                              </a:lnTo>
                              <a:lnTo>
                                <a:pt x="1593" y="1684"/>
                              </a:lnTo>
                              <a:lnTo>
                                <a:pt x="1603" y="1665"/>
                              </a:lnTo>
                              <a:lnTo>
                                <a:pt x="1603" y="1641"/>
                              </a:lnTo>
                              <a:lnTo>
                                <a:pt x="1603" y="1636"/>
                              </a:lnTo>
                              <a:lnTo>
                                <a:pt x="1598" y="1641"/>
                              </a:lnTo>
                              <a:lnTo>
                                <a:pt x="1589" y="1646"/>
                              </a:lnTo>
                              <a:lnTo>
                                <a:pt x="1579" y="1646"/>
                              </a:lnTo>
                              <a:lnTo>
                                <a:pt x="1569" y="1651"/>
                              </a:lnTo>
                              <a:lnTo>
                                <a:pt x="1565" y="1651"/>
                              </a:lnTo>
                              <a:lnTo>
                                <a:pt x="1555" y="1656"/>
                              </a:lnTo>
                              <a:lnTo>
                                <a:pt x="1545" y="1656"/>
                              </a:lnTo>
                              <a:lnTo>
                                <a:pt x="1536" y="1656"/>
                              </a:lnTo>
                              <a:lnTo>
                                <a:pt x="1512" y="1656"/>
                              </a:lnTo>
                              <a:lnTo>
                                <a:pt x="1493" y="1646"/>
                              </a:lnTo>
                              <a:lnTo>
                                <a:pt x="1473" y="1636"/>
                              </a:lnTo>
                              <a:lnTo>
                                <a:pt x="1459" y="1622"/>
                              </a:lnTo>
                              <a:lnTo>
                                <a:pt x="1445" y="1608"/>
                              </a:lnTo>
                              <a:lnTo>
                                <a:pt x="1435" y="1588"/>
                              </a:lnTo>
                              <a:lnTo>
                                <a:pt x="1430" y="1569"/>
                              </a:lnTo>
                              <a:lnTo>
                                <a:pt x="1425" y="1550"/>
                              </a:lnTo>
                              <a:lnTo>
                                <a:pt x="1430" y="1526"/>
                              </a:lnTo>
                              <a:lnTo>
                                <a:pt x="1435" y="1507"/>
                              </a:lnTo>
                              <a:lnTo>
                                <a:pt x="1445" y="1488"/>
                              </a:lnTo>
                              <a:lnTo>
                                <a:pt x="1459" y="1468"/>
                              </a:lnTo>
                              <a:lnTo>
                                <a:pt x="1473" y="1459"/>
                              </a:lnTo>
                              <a:lnTo>
                                <a:pt x="1493" y="1449"/>
                              </a:lnTo>
                              <a:lnTo>
                                <a:pt x="1512" y="1440"/>
                              </a:lnTo>
                              <a:lnTo>
                                <a:pt x="1536" y="1440"/>
                              </a:lnTo>
                              <a:lnTo>
                                <a:pt x="1541" y="1440"/>
                              </a:lnTo>
                              <a:lnTo>
                                <a:pt x="1545" y="1440"/>
                              </a:lnTo>
                              <a:lnTo>
                                <a:pt x="1550" y="1440"/>
                              </a:lnTo>
                              <a:lnTo>
                                <a:pt x="1555" y="1440"/>
                              </a:lnTo>
                              <a:lnTo>
                                <a:pt x="1560" y="1440"/>
                              </a:lnTo>
                              <a:lnTo>
                                <a:pt x="1555" y="1430"/>
                              </a:lnTo>
                              <a:lnTo>
                                <a:pt x="1550" y="1425"/>
                              </a:lnTo>
                              <a:lnTo>
                                <a:pt x="1545" y="1416"/>
                              </a:lnTo>
                              <a:lnTo>
                                <a:pt x="1541" y="1406"/>
                              </a:lnTo>
                              <a:lnTo>
                                <a:pt x="1541" y="1396"/>
                              </a:lnTo>
                              <a:lnTo>
                                <a:pt x="1536" y="1387"/>
                              </a:lnTo>
                              <a:lnTo>
                                <a:pt x="1536" y="1377"/>
                              </a:lnTo>
                              <a:lnTo>
                                <a:pt x="1536" y="1368"/>
                              </a:lnTo>
                              <a:lnTo>
                                <a:pt x="1536" y="1348"/>
                              </a:lnTo>
                              <a:lnTo>
                                <a:pt x="1541" y="1329"/>
                              </a:lnTo>
                              <a:lnTo>
                                <a:pt x="1550" y="1310"/>
                              </a:lnTo>
                              <a:lnTo>
                                <a:pt x="1560" y="1291"/>
                              </a:lnTo>
                              <a:lnTo>
                                <a:pt x="1574" y="1281"/>
                              </a:lnTo>
                              <a:lnTo>
                                <a:pt x="1593" y="1272"/>
                              </a:lnTo>
                              <a:lnTo>
                                <a:pt x="1617" y="1262"/>
                              </a:lnTo>
                              <a:lnTo>
                                <a:pt x="1646" y="1262"/>
                              </a:lnTo>
                              <a:lnTo>
                                <a:pt x="1670" y="1262"/>
                              </a:lnTo>
                              <a:lnTo>
                                <a:pt x="1694" y="1272"/>
                              </a:lnTo>
                              <a:lnTo>
                                <a:pt x="1713" y="1281"/>
                              </a:lnTo>
                              <a:lnTo>
                                <a:pt x="1728" y="1291"/>
                              </a:lnTo>
                              <a:lnTo>
                                <a:pt x="1742" y="1310"/>
                              </a:lnTo>
                              <a:lnTo>
                                <a:pt x="1747" y="1329"/>
                              </a:lnTo>
                              <a:lnTo>
                                <a:pt x="1752" y="1348"/>
                              </a:lnTo>
                              <a:lnTo>
                                <a:pt x="1752" y="1368"/>
                              </a:lnTo>
                              <a:lnTo>
                                <a:pt x="1752" y="1377"/>
                              </a:lnTo>
                              <a:lnTo>
                                <a:pt x="1752" y="1387"/>
                              </a:lnTo>
                              <a:lnTo>
                                <a:pt x="1752" y="1396"/>
                              </a:lnTo>
                              <a:lnTo>
                                <a:pt x="1747" y="1406"/>
                              </a:lnTo>
                              <a:lnTo>
                                <a:pt x="1747" y="1416"/>
                              </a:lnTo>
                              <a:lnTo>
                                <a:pt x="1742" y="1425"/>
                              </a:lnTo>
                              <a:lnTo>
                                <a:pt x="1737" y="1430"/>
                              </a:lnTo>
                              <a:lnTo>
                                <a:pt x="1732" y="1440"/>
                              </a:lnTo>
                              <a:lnTo>
                                <a:pt x="1737" y="1440"/>
                              </a:lnTo>
                              <a:lnTo>
                                <a:pt x="1742" y="1440"/>
                              </a:lnTo>
                              <a:lnTo>
                                <a:pt x="1747" y="1440"/>
                              </a:lnTo>
                              <a:lnTo>
                                <a:pt x="1752" y="1440"/>
                              </a:lnTo>
                              <a:lnTo>
                                <a:pt x="1776" y="1440"/>
                              </a:lnTo>
                              <a:lnTo>
                                <a:pt x="1795" y="1449"/>
                              </a:lnTo>
                              <a:lnTo>
                                <a:pt x="1814" y="1459"/>
                              </a:lnTo>
                              <a:lnTo>
                                <a:pt x="1833" y="1468"/>
                              </a:lnTo>
                              <a:lnTo>
                                <a:pt x="1843" y="1488"/>
                              </a:lnTo>
                              <a:lnTo>
                                <a:pt x="1852" y="1507"/>
                              </a:lnTo>
                              <a:lnTo>
                                <a:pt x="1862" y="1526"/>
                              </a:lnTo>
                              <a:lnTo>
                                <a:pt x="1862" y="1550"/>
                              </a:lnTo>
                              <a:lnTo>
                                <a:pt x="1862" y="1569"/>
                              </a:lnTo>
                              <a:lnTo>
                                <a:pt x="1852" y="1588"/>
                              </a:lnTo>
                              <a:lnTo>
                                <a:pt x="1843" y="1608"/>
                              </a:lnTo>
                              <a:lnTo>
                                <a:pt x="1833" y="1622"/>
                              </a:lnTo>
                              <a:lnTo>
                                <a:pt x="1814" y="1636"/>
                              </a:lnTo>
                              <a:lnTo>
                                <a:pt x="1795" y="1646"/>
                              </a:lnTo>
                              <a:lnTo>
                                <a:pt x="1776" y="1656"/>
                              </a:lnTo>
                              <a:lnTo>
                                <a:pt x="1752" y="1656"/>
                              </a:lnTo>
                              <a:lnTo>
                                <a:pt x="1747" y="1656"/>
                              </a:lnTo>
                              <a:lnTo>
                                <a:pt x="1737" y="1656"/>
                              </a:lnTo>
                              <a:lnTo>
                                <a:pt x="1728" y="1651"/>
                              </a:lnTo>
                              <a:lnTo>
                                <a:pt x="1718" y="1651"/>
                              </a:lnTo>
                              <a:lnTo>
                                <a:pt x="1708" y="1646"/>
                              </a:lnTo>
                              <a:lnTo>
                                <a:pt x="1699" y="1646"/>
                              </a:lnTo>
                              <a:lnTo>
                                <a:pt x="1694" y="1641"/>
                              </a:lnTo>
                              <a:lnTo>
                                <a:pt x="1684" y="1636"/>
                              </a:lnTo>
                              <a:lnTo>
                                <a:pt x="1684" y="1641"/>
                              </a:lnTo>
                              <a:lnTo>
                                <a:pt x="1689" y="1665"/>
                              </a:lnTo>
                              <a:lnTo>
                                <a:pt x="1694" y="1684"/>
                              </a:lnTo>
                              <a:lnTo>
                                <a:pt x="1704" y="1704"/>
                              </a:lnTo>
                              <a:lnTo>
                                <a:pt x="1718" y="1723"/>
                              </a:lnTo>
                              <a:lnTo>
                                <a:pt x="1732" y="1737"/>
                              </a:lnTo>
                              <a:lnTo>
                                <a:pt x="1752" y="1747"/>
                              </a:lnTo>
                              <a:lnTo>
                                <a:pt x="1776" y="1752"/>
                              </a:lnTo>
                              <a:lnTo>
                                <a:pt x="1795" y="1756"/>
                              </a:lnTo>
                              <a:lnTo>
                                <a:pt x="1819" y="1752"/>
                              </a:lnTo>
                              <a:lnTo>
                                <a:pt x="1838" y="1747"/>
                              </a:lnTo>
                              <a:lnTo>
                                <a:pt x="1857" y="1737"/>
                              </a:lnTo>
                              <a:lnTo>
                                <a:pt x="1872" y="1723"/>
                              </a:lnTo>
                              <a:lnTo>
                                <a:pt x="1886" y="1708"/>
                              </a:lnTo>
                              <a:lnTo>
                                <a:pt x="1896" y="1689"/>
                              </a:lnTo>
                              <a:lnTo>
                                <a:pt x="1900" y="1670"/>
                              </a:lnTo>
                              <a:lnTo>
                                <a:pt x="1905" y="1646"/>
                              </a:lnTo>
                              <a:lnTo>
                                <a:pt x="1900" y="1641"/>
                              </a:lnTo>
                              <a:lnTo>
                                <a:pt x="1896" y="1636"/>
                              </a:lnTo>
                              <a:lnTo>
                                <a:pt x="1891" y="1632"/>
                              </a:lnTo>
                              <a:lnTo>
                                <a:pt x="1891" y="1627"/>
                              </a:lnTo>
                              <a:lnTo>
                                <a:pt x="1886" y="1622"/>
                              </a:lnTo>
                              <a:lnTo>
                                <a:pt x="1886" y="1612"/>
                              </a:lnTo>
                              <a:lnTo>
                                <a:pt x="1886" y="1608"/>
                              </a:lnTo>
                              <a:lnTo>
                                <a:pt x="1881" y="1603"/>
                              </a:lnTo>
                              <a:lnTo>
                                <a:pt x="1886" y="1593"/>
                              </a:lnTo>
                              <a:lnTo>
                                <a:pt x="1886" y="1584"/>
                              </a:lnTo>
                              <a:lnTo>
                                <a:pt x="1891" y="1574"/>
                              </a:lnTo>
                              <a:lnTo>
                                <a:pt x="1900" y="1564"/>
                              </a:lnTo>
                              <a:lnTo>
                                <a:pt x="1905" y="1560"/>
                              </a:lnTo>
                              <a:lnTo>
                                <a:pt x="1915" y="1555"/>
                              </a:lnTo>
                              <a:lnTo>
                                <a:pt x="1924" y="1550"/>
                              </a:lnTo>
                              <a:lnTo>
                                <a:pt x="1939" y="1550"/>
                              </a:lnTo>
                              <a:lnTo>
                                <a:pt x="1948" y="1550"/>
                              </a:lnTo>
                              <a:lnTo>
                                <a:pt x="1958" y="1555"/>
                              </a:lnTo>
                              <a:lnTo>
                                <a:pt x="1968" y="1560"/>
                              </a:lnTo>
                              <a:lnTo>
                                <a:pt x="1977" y="1564"/>
                              </a:lnTo>
                              <a:lnTo>
                                <a:pt x="1982" y="1574"/>
                              </a:lnTo>
                              <a:lnTo>
                                <a:pt x="1987" y="1584"/>
                              </a:lnTo>
                              <a:lnTo>
                                <a:pt x="1987" y="1593"/>
                              </a:lnTo>
                              <a:lnTo>
                                <a:pt x="1992" y="1603"/>
                              </a:lnTo>
                              <a:lnTo>
                                <a:pt x="1992" y="1608"/>
                              </a:lnTo>
                              <a:lnTo>
                                <a:pt x="1987" y="1612"/>
                              </a:lnTo>
                              <a:lnTo>
                                <a:pt x="1987" y="1617"/>
                              </a:lnTo>
                              <a:lnTo>
                                <a:pt x="1987" y="1627"/>
                              </a:lnTo>
                              <a:lnTo>
                                <a:pt x="1982" y="1632"/>
                              </a:lnTo>
                              <a:lnTo>
                                <a:pt x="1977" y="1636"/>
                              </a:lnTo>
                              <a:lnTo>
                                <a:pt x="1977" y="1641"/>
                              </a:lnTo>
                              <a:lnTo>
                                <a:pt x="1968" y="1646"/>
                              </a:lnTo>
                              <a:lnTo>
                                <a:pt x="1972" y="1670"/>
                              </a:lnTo>
                              <a:lnTo>
                                <a:pt x="1977" y="1689"/>
                              </a:lnTo>
                              <a:lnTo>
                                <a:pt x="1987" y="1708"/>
                              </a:lnTo>
                              <a:lnTo>
                                <a:pt x="2001" y="1723"/>
                              </a:lnTo>
                              <a:lnTo>
                                <a:pt x="2016" y="1737"/>
                              </a:lnTo>
                              <a:lnTo>
                                <a:pt x="2035" y="1747"/>
                              </a:lnTo>
                              <a:lnTo>
                                <a:pt x="2054" y="1752"/>
                              </a:lnTo>
                              <a:lnTo>
                                <a:pt x="2078" y="1756"/>
                              </a:lnTo>
                              <a:lnTo>
                                <a:pt x="2097" y="1752"/>
                              </a:lnTo>
                              <a:lnTo>
                                <a:pt x="2121" y="1747"/>
                              </a:lnTo>
                              <a:lnTo>
                                <a:pt x="2140" y="1737"/>
                              </a:lnTo>
                              <a:lnTo>
                                <a:pt x="2155" y="1723"/>
                              </a:lnTo>
                              <a:lnTo>
                                <a:pt x="2169" y="1704"/>
                              </a:lnTo>
                              <a:lnTo>
                                <a:pt x="2179" y="1684"/>
                              </a:lnTo>
                              <a:lnTo>
                                <a:pt x="2184" y="1665"/>
                              </a:lnTo>
                              <a:lnTo>
                                <a:pt x="2188" y="1641"/>
                              </a:lnTo>
                              <a:lnTo>
                                <a:pt x="2184" y="1636"/>
                              </a:lnTo>
                              <a:lnTo>
                                <a:pt x="2179" y="1641"/>
                              </a:lnTo>
                              <a:lnTo>
                                <a:pt x="2169" y="1646"/>
                              </a:lnTo>
                              <a:lnTo>
                                <a:pt x="2160" y="1651"/>
                              </a:lnTo>
                              <a:lnTo>
                                <a:pt x="2155" y="1651"/>
                              </a:lnTo>
                              <a:lnTo>
                                <a:pt x="2145" y="1656"/>
                              </a:lnTo>
                              <a:lnTo>
                                <a:pt x="2136" y="1656"/>
                              </a:lnTo>
                              <a:lnTo>
                                <a:pt x="2126" y="1656"/>
                              </a:lnTo>
                              <a:lnTo>
                                <a:pt x="2116" y="1656"/>
                              </a:lnTo>
                              <a:lnTo>
                                <a:pt x="2097" y="1656"/>
                              </a:lnTo>
                              <a:lnTo>
                                <a:pt x="2078" y="1646"/>
                              </a:lnTo>
                              <a:lnTo>
                                <a:pt x="2059" y="1636"/>
                              </a:lnTo>
                              <a:lnTo>
                                <a:pt x="2040" y="1622"/>
                              </a:lnTo>
                              <a:lnTo>
                                <a:pt x="2025" y="1608"/>
                              </a:lnTo>
                              <a:lnTo>
                                <a:pt x="2016" y="1588"/>
                              </a:lnTo>
                              <a:lnTo>
                                <a:pt x="2011" y="1569"/>
                              </a:lnTo>
                              <a:lnTo>
                                <a:pt x="2011" y="1550"/>
                              </a:lnTo>
                              <a:lnTo>
                                <a:pt x="2011" y="1526"/>
                              </a:lnTo>
                              <a:lnTo>
                                <a:pt x="2016" y="1507"/>
                              </a:lnTo>
                              <a:lnTo>
                                <a:pt x="2025" y="1488"/>
                              </a:lnTo>
                              <a:lnTo>
                                <a:pt x="2040" y="1468"/>
                              </a:lnTo>
                              <a:lnTo>
                                <a:pt x="2059" y="1459"/>
                              </a:lnTo>
                              <a:lnTo>
                                <a:pt x="2078" y="1449"/>
                              </a:lnTo>
                              <a:lnTo>
                                <a:pt x="2097" y="1440"/>
                              </a:lnTo>
                              <a:lnTo>
                                <a:pt x="2116" y="1440"/>
                              </a:lnTo>
                              <a:lnTo>
                                <a:pt x="2121" y="1440"/>
                              </a:lnTo>
                              <a:lnTo>
                                <a:pt x="2126" y="1440"/>
                              </a:lnTo>
                              <a:lnTo>
                                <a:pt x="2131" y="1440"/>
                              </a:lnTo>
                              <a:lnTo>
                                <a:pt x="2136" y="1440"/>
                              </a:lnTo>
                              <a:lnTo>
                                <a:pt x="2140" y="1440"/>
                              </a:lnTo>
                              <a:lnTo>
                                <a:pt x="2136" y="1430"/>
                              </a:lnTo>
                              <a:lnTo>
                                <a:pt x="2131" y="1425"/>
                              </a:lnTo>
                              <a:lnTo>
                                <a:pt x="2126" y="1416"/>
                              </a:lnTo>
                              <a:lnTo>
                                <a:pt x="2126" y="1406"/>
                              </a:lnTo>
                              <a:lnTo>
                                <a:pt x="2121" y="1396"/>
                              </a:lnTo>
                              <a:lnTo>
                                <a:pt x="2121" y="1387"/>
                              </a:lnTo>
                              <a:lnTo>
                                <a:pt x="2116" y="1377"/>
                              </a:lnTo>
                              <a:lnTo>
                                <a:pt x="2116" y="1368"/>
                              </a:lnTo>
                              <a:lnTo>
                                <a:pt x="2121" y="1348"/>
                              </a:lnTo>
                              <a:lnTo>
                                <a:pt x="2126" y="1329"/>
                              </a:lnTo>
                              <a:lnTo>
                                <a:pt x="2136" y="1310"/>
                              </a:lnTo>
                              <a:lnTo>
                                <a:pt x="2150" y="1291"/>
                              </a:lnTo>
                              <a:lnTo>
                                <a:pt x="2164" y="1276"/>
                              </a:lnTo>
                              <a:lnTo>
                                <a:pt x="2184" y="1267"/>
                              </a:lnTo>
                              <a:lnTo>
                                <a:pt x="2208" y="1262"/>
                              </a:lnTo>
                              <a:lnTo>
                                <a:pt x="2227" y="1262"/>
                              </a:lnTo>
                              <a:lnTo>
                                <a:pt x="2251" y="1262"/>
                              </a:lnTo>
                              <a:lnTo>
                                <a:pt x="2270" y="1267"/>
                              </a:lnTo>
                              <a:lnTo>
                                <a:pt x="2289" y="1276"/>
                              </a:lnTo>
                              <a:lnTo>
                                <a:pt x="2304" y="1291"/>
                              </a:lnTo>
                              <a:lnTo>
                                <a:pt x="2318" y="1310"/>
                              </a:lnTo>
                              <a:lnTo>
                                <a:pt x="2328" y="1329"/>
                              </a:lnTo>
                              <a:lnTo>
                                <a:pt x="2337" y="1348"/>
                              </a:lnTo>
                              <a:lnTo>
                                <a:pt x="2337" y="1368"/>
                              </a:lnTo>
                              <a:lnTo>
                                <a:pt x="2337" y="1377"/>
                              </a:lnTo>
                              <a:lnTo>
                                <a:pt x="2337" y="1387"/>
                              </a:lnTo>
                              <a:lnTo>
                                <a:pt x="2332" y="1396"/>
                              </a:lnTo>
                              <a:lnTo>
                                <a:pt x="2332" y="1406"/>
                              </a:lnTo>
                              <a:lnTo>
                                <a:pt x="2328" y="1416"/>
                              </a:lnTo>
                              <a:lnTo>
                                <a:pt x="2323" y="1420"/>
                              </a:lnTo>
                              <a:lnTo>
                                <a:pt x="2318" y="1430"/>
                              </a:lnTo>
                              <a:lnTo>
                                <a:pt x="2313" y="1440"/>
                              </a:lnTo>
                              <a:lnTo>
                                <a:pt x="2318" y="1440"/>
                              </a:lnTo>
                              <a:lnTo>
                                <a:pt x="2323" y="1440"/>
                              </a:lnTo>
                              <a:lnTo>
                                <a:pt x="2328" y="1440"/>
                              </a:lnTo>
                              <a:lnTo>
                                <a:pt x="2332" y="1440"/>
                              </a:lnTo>
                              <a:lnTo>
                                <a:pt x="2337" y="1440"/>
                              </a:lnTo>
                              <a:lnTo>
                                <a:pt x="2361" y="1440"/>
                              </a:lnTo>
                              <a:lnTo>
                                <a:pt x="2380" y="1449"/>
                              </a:lnTo>
                              <a:lnTo>
                                <a:pt x="2400" y="1459"/>
                              </a:lnTo>
                              <a:lnTo>
                                <a:pt x="2414" y="1468"/>
                              </a:lnTo>
                              <a:lnTo>
                                <a:pt x="2428" y="1488"/>
                              </a:lnTo>
                              <a:lnTo>
                                <a:pt x="2438" y="1507"/>
                              </a:lnTo>
                              <a:lnTo>
                                <a:pt x="2443" y="1526"/>
                              </a:lnTo>
                              <a:lnTo>
                                <a:pt x="2448" y="1550"/>
                              </a:lnTo>
                              <a:lnTo>
                                <a:pt x="2443" y="1569"/>
                              </a:lnTo>
                              <a:lnTo>
                                <a:pt x="2438" y="1588"/>
                              </a:lnTo>
                              <a:lnTo>
                                <a:pt x="2428" y="1608"/>
                              </a:lnTo>
                              <a:lnTo>
                                <a:pt x="2414" y="1622"/>
                              </a:lnTo>
                              <a:lnTo>
                                <a:pt x="2400" y="1636"/>
                              </a:lnTo>
                              <a:lnTo>
                                <a:pt x="2380" y="1646"/>
                              </a:lnTo>
                              <a:lnTo>
                                <a:pt x="2361" y="1656"/>
                              </a:lnTo>
                              <a:lnTo>
                                <a:pt x="2337" y="1656"/>
                              </a:lnTo>
                              <a:lnTo>
                                <a:pt x="2328" y="1656"/>
                              </a:lnTo>
                              <a:lnTo>
                                <a:pt x="2318" y="1656"/>
                              </a:lnTo>
                              <a:lnTo>
                                <a:pt x="2313" y="1656"/>
                              </a:lnTo>
                              <a:lnTo>
                                <a:pt x="2304" y="1651"/>
                              </a:lnTo>
                              <a:lnTo>
                                <a:pt x="2294" y="1651"/>
                              </a:lnTo>
                              <a:lnTo>
                                <a:pt x="2284" y="1646"/>
                              </a:lnTo>
                              <a:lnTo>
                                <a:pt x="2280" y="1641"/>
                              </a:lnTo>
                              <a:lnTo>
                                <a:pt x="2270" y="1636"/>
                              </a:lnTo>
                              <a:lnTo>
                                <a:pt x="2270" y="1641"/>
                              </a:lnTo>
                              <a:lnTo>
                                <a:pt x="2270" y="1665"/>
                              </a:lnTo>
                              <a:lnTo>
                                <a:pt x="2280" y="1684"/>
                              </a:lnTo>
                              <a:lnTo>
                                <a:pt x="2289" y="1704"/>
                              </a:lnTo>
                              <a:lnTo>
                                <a:pt x="2304" y="1723"/>
                              </a:lnTo>
                              <a:lnTo>
                                <a:pt x="2318" y="1737"/>
                              </a:lnTo>
                              <a:lnTo>
                                <a:pt x="2337" y="1747"/>
                              </a:lnTo>
                              <a:lnTo>
                                <a:pt x="2356" y="1752"/>
                              </a:lnTo>
                              <a:lnTo>
                                <a:pt x="2380" y="1756"/>
                              </a:lnTo>
                              <a:lnTo>
                                <a:pt x="2400" y="1752"/>
                              </a:lnTo>
                              <a:lnTo>
                                <a:pt x="2419" y="1747"/>
                              </a:lnTo>
                              <a:lnTo>
                                <a:pt x="2438" y="1737"/>
                              </a:lnTo>
                              <a:lnTo>
                                <a:pt x="2457" y="1723"/>
                              </a:lnTo>
                              <a:lnTo>
                                <a:pt x="2467" y="1708"/>
                              </a:lnTo>
                              <a:lnTo>
                                <a:pt x="2481" y="1689"/>
                              </a:lnTo>
                              <a:lnTo>
                                <a:pt x="2486" y="1665"/>
                              </a:lnTo>
                              <a:lnTo>
                                <a:pt x="2486" y="1646"/>
                              </a:lnTo>
                              <a:lnTo>
                                <a:pt x="2481" y="1641"/>
                              </a:lnTo>
                              <a:lnTo>
                                <a:pt x="2476" y="1636"/>
                              </a:lnTo>
                              <a:lnTo>
                                <a:pt x="2476" y="1632"/>
                              </a:lnTo>
                              <a:lnTo>
                                <a:pt x="2472" y="1627"/>
                              </a:lnTo>
                              <a:lnTo>
                                <a:pt x="2472" y="1617"/>
                              </a:lnTo>
                              <a:lnTo>
                                <a:pt x="2467" y="1612"/>
                              </a:lnTo>
                              <a:lnTo>
                                <a:pt x="2467" y="1608"/>
                              </a:lnTo>
                              <a:lnTo>
                                <a:pt x="2467" y="1603"/>
                              </a:lnTo>
                              <a:lnTo>
                                <a:pt x="2467" y="1593"/>
                              </a:lnTo>
                              <a:lnTo>
                                <a:pt x="2472" y="1584"/>
                              </a:lnTo>
                              <a:lnTo>
                                <a:pt x="2476" y="1574"/>
                              </a:lnTo>
                              <a:lnTo>
                                <a:pt x="2481" y="1564"/>
                              </a:lnTo>
                              <a:lnTo>
                                <a:pt x="2491" y="1560"/>
                              </a:lnTo>
                              <a:lnTo>
                                <a:pt x="2500" y="1555"/>
                              </a:lnTo>
                              <a:lnTo>
                                <a:pt x="2515" y="1550"/>
                              </a:lnTo>
                              <a:lnTo>
                                <a:pt x="2524" y="1550"/>
                              </a:lnTo>
                              <a:lnTo>
                                <a:pt x="2534" y="1550"/>
                              </a:lnTo>
                              <a:lnTo>
                                <a:pt x="2544" y="1555"/>
                              </a:lnTo>
                              <a:lnTo>
                                <a:pt x="2553" y="1560"/>
                              </a:lnTo>
                              <a:lnTo>
                                <a:pt x="2558" y="1564"/>
                              </a:lnTo>
                              <a:lnTo>
                                <a:pt x="2568" y="1574"/>
                              </a:lnTo>
                              <a:lnTo>
                                <a:pt x="2572" y="1584"/>
                              </a:lnTo>
                              <a:lnTo>
                                <a:pt x="2577" y="1593"/>
                              </a:lnTo>
                              <a:lnTo>
                                <a:pt x="2577" y="1603"/>
                              </a:lnTo>
                              <a:lnTo>
                                <a:pt x="2577" y="1608"/>
                              </a:lnTo>
                              <a:lnTo>
                                <a:pt x="2577" y="1612"/>
                              </a:lnTo>
                              <a:lnTo>
                                <a:pt x="2572" y="1617"/>
                              </a:lnTo>
                              <a:lnTo>
                                <a:pt x="2572" y="1627"/>
                              </a:lnTo>
                              <a:lnTo>
                                <a:pt x="2568" y="1632"/>
                              </a:lnTo>
                              <a:lnTo>
                                <a:pt x="2563" y="1636"/>
                              </a:lnTo>
                              <a:lnTo>
                                <a:pt x="2558" y="1641"/>
                              </a:lnTo>
                              <a:lnTo>
                                <a:pt x="2553" y="1646"/>
                              </a:lnTo>
                              <a:lnTo>
                                <a:pt x="2558" y="1670"/>
                              </a:lnTo>
                              <a:lnTo>
                                <a:pt x="2563" y="1689"/>
                              </a:lnTo>
                              <a:lnTo>
                                <a:pt x="2572" y="1708"/>
                              </a:lnTo>
                              <a:lnTo>
                                <a:pt x="2587" y="1723"/>
                              </a:lnTo>
                              <a:lnTo>
                                <a:pt x="2601" y="1737"/>
                              </a:lnTo>
                              <a:lnTo>
                                <a:pt x="2620" y="1747"/>
                              </a:lnTo>
                              <a:lnTo>
                                <a:pt x="2640" y="1752"/>
                              </a:lnTo>
                              <a:lnTo>
                                <a:pt x="2664" y="1756"/>
                              </a:lnTo>
                              <a:lnTo>
                                <a:pt x="2688" y="1752"/>
                              </a:lnTo>
                              <a:lnTo>
                                <a:pt x="2707" y="1747"/>
                              </a:lnTo>
                              <a:lnTo>
                                <a:pt x="2726" y="1737"/>
                              </a:lnTo>
                              <a:lnTo>
                                <a:pt x="2740" y="1723"/>
                              </a:lnTo>
                              <a:lnTo>
                                <a:pt x="2755" y="1704"/>
                              </a:lnTo>
                              <a:lnTo>
                                <a:pt x="2764" y="1684"/>
                              </a:lnTo>
                              <a:lnTo>
                                <a:pt x="2769" y="1665"/>
                              </a:lnTo>
                              <a:lnTo>
                                <a:pt x="2774" y="1641"/>
                              </a:lnTo>
                              <a:lnTo>
                                <a:pt x="2774" y="1636"/>
                              </a:lnTo>
                              <a:lnTo>
                                <a:pt x="2764" y="1641"/>
                              </a:lnTo>
                              <a:lnTo>
                                <a:pt x="2755" y="1646"/>
                              </a:lnTo>
                              <a:lnTo>
                                <a:pt x="2750" y="1646"/>
                              </a:lnTo>
                              <a:lnTo>
                                <a:pt x="2740" y="1651"/>
                              </a:lnTo>
                              <a:lnTo>
                                <a:pt x="2731" y="1656"/>
                              </a:lnTo>
                              <a:lnTo>
                                <a:pt x="2721" y="1656"/>
                              </a:lnTo>
                              <a:lnTo>
                                <a:pt x="2712" y="1656"/>
                              </a:lnTo>
                              <a:lnTo>
                                <a:pt x="2707" y="1656"/>
                              </a:lnTo>
                              <a:lnTo>
                                <a:pt x="2683" y="1656"/>
                              </a:lnTo>
                              <a:lnTo>
                                <a:pt x="2664" y="1646"/>
                              </a:lnTo>
                              <a:lnTo>
                                <a:pt x="2644" y="1636"/>
                              </a:lnTo>
                              <a:lnTo>
                                <a:pt x="2630" y="1622"/>
                              </a:lnTo>
                              <a:lnTo>
                                <a:pt x="2616" y="1608"/>
                              </a:lnTo>
                              <a:lnTo>
                                <a:pt x="2606" y="1588"/>
                              </a:lnTo>
                              <a:lnTo>
                                <a:pt x="2596" y="1569"/>
                              </a:lnTo>
                              <a:lnTo>
                                <a:pt x="2596" y="1550"/>
                              </a:lnTo>
                              <a:lnTo>
                                <a:pt x="2596" y="1526"/>
                              </a:lnTo>
                              <a:lnTo>
                                <a:pt x="2606" y="1507"/>
                              </a:lnTo>
                              <a:lnTo>
                                <a:pt x="2616" y="1488"/>
                              </a:lnTo>
                              <a:lnTo>
                                <a:pt x="2630" y="1468"/>
                              </a:lnTo>
                              <a:lnTo>
                                <a:pt x="2644" y="1459"/>
                              </a:lnTo>
                              <a:lnTo>
                                <a:pt x="2664" y="1449"/>
                              </a:lnTo>
                              <a:lnTo>
                                <a:pt x="2683" y="1440"/>
                              </a:lnTo>
                              <a:lnTo>
                                <a:pt x="2707" y="1440"/>
                              </a:lnTo>
                              <a:lnTo>
                                <a:pt x="2712" y="1440"/>
                              </a:lnTo>
                              <a:lnTo>
                                <a:pt x="2716" y="1440"/>
                              </a:lnTo>
                              <a:lnTo>
                                <a:pt x="2721" y="1440"/>
                              </a:lnTo>
                              <a:lnTo>
                                <a:pt x="2726" y="1440"/>
                              </a:lnTo>
                              <a:lnTo>
                                <a:pt x="2721" y="1430"/>
                              </a:lnTo>
                              <a:lnTo>
                                <a:pt x="2716" y="1425"/>
                              </a:lnTo>
                              <a:lnTo>
                                <a:pt x="2712" y="1416"/>
                              </a:lnTo>
                              <a:lnTo>
                                <a:pt x="2712" y="1406"/>
                              </a:lnTo>
                              <a:lnTo>
                                <a:pt x="2707" y="1396"/>
                              </a:lnTo>
                              <a:lnTo>
                                <a:pt x="2707" y="1387"/>
                              </a:lnTo>
                              <a:lnTo>
                                <a:pt x="2707" y="1377"/>
                              </a:lnTo>
                              <a:lnTo>
                                <a:pt x="2707" y="1368"/>
                              </a:lnTo>
                              <a:lnTo>
                                <a:pt x="2707" y="1348"/>
                              </a:lnTo>
                              <a:lnTo>
                                <a:pt x="2712" y="1329"/>
                              </a:lnTo>
                              <a:lnTo>
                                <a:pt x="2721" y="1310"/>
                              </a:lnTo>
                              <a:lnTo>
                                <a:pt x="2736" y="1291"/>
                              </a:lnTo>
                              <a:lnTo>
                                <a:pt x="2755" y="1276"/>
                              </a:lnTo>
                              <a:lnTo>
                                <a:pt x="2769" y="1267"/>
                              </a:lnTo>
                              <a:lnTo>
                                <a:pt x="2793" y="1262"/>
                              </a:lnTo>
                              <a:lnTo>
                                <a:pt x="2812" y="1262"/>
                              </a:lnTo>
                              <a:lnTo>
                                <a:pt x="2836" y="1262"/>
                              </a:lnTo>
                              <a:lnTo>
                                <a:pt x="2856" y="1267"/>
                              </a:lnTo>
                              <a:lnTo>
                                <a:pt x="2875" y="1276"/>
                              </a:lnTo>
                              <a:lnTo>
                                <a:pt x="2894" y="1291"/>
                              </a:lnTo>
                              <a:lnTo>
                                <a:pt x="2908" y="1310"/>
                              </a:lnTo>
                              <a:lnTo>
                                <a:pt x="2918" y="1329"/>
                              </a:lnTo>
                              <a:lnTo>
                                <a:pt x="2928" y="1348"/>
                              </a:lnTo>
                              <a:lnTo>
                                <a:pt x="2932" y="1368"/>
                              </a:lnTo>
                              <a:lnTo>
                                <a:pt x="2947" y="1339"/>
                              </a:lnTo>
                              <a:lnTo>
                                <a:pt x="2961" y="1305"/>
                              </a:lnTo>
                              <a:lnTo>
                                <a:pt x="2971" y="1272"/>
                              </a:lnTo>
                              <a:lnTo>
                                <a:pt x="2985" y="1238"/>
                              </a:lnTo>
                              <a:lnTo>
                                <a:pt x="2990" y="1200"/>
                              </a:lnTo>
                              <a:lnTo>
                                <a:pt x="2995" y="1166"/>
                              </a:lnTo>
                              <a:lnTo>
                                <a:pt x="3000" y="1132"/>
                              </a:lnTo>
                              <a:lnTo>
                                <a:pt x="3000" y="1094"/>
                              </a:lnTo>
                              <a:lnTo>
                                <a:pt x="3000" y="1032"/>
                              </a:lnTo>
                              <a:lnTo>
                                <a:pt x="2990" y="969"/>
                              </a:lnTo>
                              <a:lnTo>
                                <a:pt x="2971" y="907"/>
                              </a:lnTo>
                              <a:lnTo>
                                <a:pt x="2952" y="849"/>
                              </a:lnTo>
                              <a:lnTo>
                                <a:pt x="2923" y="797"/>
                              </a:lnTo>
                              <a:lnTo>
                                <a:pt x="2894" y="744"/>
                              </a:lnTo>
                              <a:lnTo>
                                <a:pt x="2856" y="696"/>
                              </a:lnTo>
                              <a:lnTo>
                                <a:pt x="2817" y="648"/>
                              </a:lnTo>
                              <a:lnTo>
                                <a:pt x="2774" y="609"/>
                              </a:lnTo>
                              <a:lnTo>
                                <a:pt x="2721" y="571"/>
                              </a:lnTo>
                              <a:lnTo>
                                <a:pt x="2673" y="542"/>
                              </a:lnTo>
                              <a:lnTo>
                                <a:pt x="2616" y="513"/>
                              </a:lnTo>
                              <a:lnTo>
                                <a:pt x="2558" y="494"/>
                              </a:lnTo>
                              <a:lnTo>
                                <a:pt x="2496" y="480"/>
                              </a:lnTo>
                              <a:lnTo>
                                <a:pt x="2433" y="470"/>
                              </a:lnTo>
                              <a:lnTo>
                                <a:pt x="2371" y="465"/>
                              </a:lnTo>
                              <a:lnTo>
                                <a:pt x="2342" y="465"/>
                              </a:lnTo>
                              <a:lnTo>
                                <a:pt x="2313" y="465"/>
                              </a:lnTo>
                              <a:lnTo>
                                <a:pt x="2284" y="470"/>
                              </a:lnTo>
                              <a:lnTo>
                                <a:pt x="2256" y="475"/>
                              </a:lnTo>
                              <a:lnTo>
                                <a:pt x="2227" y="485"/>
                              </a:lnTo>
                              <a:lnTo>
                                <a:pt x="2198" y="489"/>
                              </a:lnTo>
                              <a:lnTo>
                                <a:pt x="2169" y="499"/>
                              </a:lnTo>
                              <a:lnTo>
                                <a:pt x="2145" y="509"/>
                              </a:lnTo>
                              <a:lnTo>
                                <a:pt x="2203" y="571"/>
                              </a:lnTo>
                              <a:lnTo>
                                <a:pt x="2256" y="633"/>
                              </a:lnTo>
                              <a:lnTo>
                                <a:pt x="2304" y="701"/>
                              </a:lnTo>
                              <a:lnTo>
                                <a:pt x="2342" y="777"/>
                              </a:lnTo>
                              <a:lnTo>
                                <a:pt x="2371" y="854"/>
                              </a:lnTo>
                              <a:lnTo>
                                <a:pt x="2395" y="931"/>
                              </a:lnTo>
                              <a:lnTo>
                                <a:pt x="2409" y="1012"/>
                              </a:lnTo>
                              <a:lnTo>
                                <a:pt x="2414" y="1094"/>
                              </a:lnTo>
                              <a:lnTo>
                                <a:pt x="2414" y="1104"/>
                              </a:lnTo>
                              <a:lnTo>
                                <a:pt x="2409" y="1108"/>
                              </a:lnTo>
                              <a:lnTo>
                                <a:pt x="2409" y="1113"/>
                              </a:lnTo>
                              <a:lnTo>
                                <a:pt x="2409" y="1123"/>
                              </a:lnTo>
                              <a:lnTo>
                                <a:pt x="2409" y="1128"/>
                              </a:lnTo>
                              <a:lnTo>
                                <a:pt x="2409" y="1137"/>
                              </a:lnTo>
                              <a:lnTo>
                                <a:pt x="2409" y="1142"/>
                              </a:lnTo>
                              <a:lnTo>
                                <a:pt x="2409" y="1152"/>
                              </a:lnTo>
                              <a:lnTo>
                                <a:pt x="2270" y="1152"/>
                              </a:lnTo>
                              <a:lnTo>
                                <a:pt x="2275" y="1142"/>
                              </a:lnTo>
                              <a:lnTo>
                                <a:pt x="2275" y="1132"/>
                              </a:lnTo>
                              <a:lnTo>
                                <a:pt x="2275" y="1128"/>
                              </a:lnTo>
                              <a:lnTo>
                                <a:pt x="2275" y="1123"/>
                              </a:lnTo>
                              <a:lnTo>
                                <a:pt x="2275" y="1113"/>
                              </a:lnTo>
                              <a:lnTo>
                                <a:pt x="2275" y="1108"/>
                              </a:lnTo>
                              <a:lnTo>
                                <a:pt x="2275" y="1104"/>
                              </a:lnTo>
                              <a:lnTo>
                                <a:pt x="2275" y="1094"/>
                              </a:lnTo>
                              <a:lnTo>
                                <a:pt x="2275" y="1036"/>
                              </a:lnTo>
                              <a:lnTo>
                                <a:pt x="2265" y="979"/>
                              </a:lnTo>
                              <a:lnTo>
                                <a:pt x="2251" y="921"/>
                              </a:lnTo>
                              <a:lnTo>
                                <a:pt x="2232" y="864"/>
                              </a:lnTo>
                              <a:lnTo>
                                <a:pt x="2208" y="811"/>
                              </a:lnTo>
                              <a:lnTo>
                                <a:pt x="2179" y="763"/>
                              </a:lnTo>
                              <a:lnTo>
                                <a:pt x="2150" y="715"/>
                              </a:lnTo>
                              <a:lnTo>
                                <a:pt x="2112" y="672"/>
                              </a:lnTo>
                              <a:lnTo>
                                <a:pt x="2073" y="629"/>
                              </a:lnTo>
                              <a:lnTo>
                                <a:pt x="2025" y="595"/>
                              </a:lnTo>
                              <a:lnTo>
                                <a:pt x="1977" y="561"/>
                              </a:lnTo>
                              <a:lnTo>
                                <a:pt x="1929" y="533"/>
                              </a:lnTo>
                              <a:lnTo>
                                <a:pt x="1876" y="509"/>
                              </a:lnTo>
                              <a:lnTo>
                                <a:pt x="1819" y="489"/>
                              </a:lnTo>
                              <a:lnTo>
                                <a:pt x="1761" y="475"/>
                              </a:lnTo>
                              <a:lnTo>
                                <a:pt x="1699" y="465"/>
                              </a:lnTo>
                              <a:lnTo>
                                <a:pt x="1699" y="1152"/>
                              </a:lnTo>
                              <a:lnTo>
                                <a:pt x="1646" y="1152"/>
                              </a:lnTo>
                              <a:close/>
                              <a:moveTo>
                                <a:pt x="1766" y="945"/>
                              </a:moveTo>
                              <a:lnTo>
                                <a:pt x="2174" y="945"/>
                              </a:lnTo>
                              <a:lnTo>
                                <a:pt x="2164" y="912"/>
                              </a:lnTo>
                              <a:lnTo>
                                <a:pt x="2150" y="878"/>
                              </a:lnTo>
                              <a:lnTo>
                                <a:pt x="2136" y="845"/>
                              </a:lnTo>
                              <a:lnTo>
                                <a:pt x="2116" y="811"/>
                              </a:lnTo>
                              <a:lnTo>
                                <a:pt x="2073" y="753"/>
                              </a:lnTo>
                              <a:lnTo>
                                <a:pt x="2025" y="701"/>
                              </a:lnTo>
                              <a:lnTo>
                                <a:pt x="2001" y="677"/>
                              </a:lnTo>
                              <a:lnTo>
                                <a:pt x="1972" y="653"/>
                              </a:lnTo>
                              <a:lnTo>
                                <a:pt x="1939" y="633"/>
                              </a:lnTo>
                              <a:lnTo>
                                <a:pt x="1910" y="614"/>
                              </a:lnTo>
                              <a:lnTo>
                                <a:pt x="1876" y="595"/>
                              </a:lnTo>
                              <a:lnTo>
                                <a:pt x="1843" y="581"/>
                              </a:lnTo>
                              <a:lnTo>
                                <a:pt x="1804" y="571"/>
                              </a:lnTo>
                              <a:lnTo>
                                <a:pt x="1766" y="561"/>
                              </a:lnTo>
                              <a:lnTo>
                                <a:pt x="1766" y="945"/>
                              </a:lnTo>
                              <a:close/>
                              <a:moveTo>
                                <a:pt x="1521" y="945"/>
                              </a:moveTo>
                              <a:lnTo>
                                <a:pt x="1118" y="945"/>
                              </a:lnTo>
                              <a:lnTo>
                                <a:pt x="1128" y="912"/>
                              </a:lnTo>
                              <a:lnTo>
                                <a:pt x="1142" y="878"/>
                              </a:lnTo>
                              <a:lnTo>
                                <a:pt x="1157" y="845"/>
                              </a:lnTo>
                              <a:lnTo>
                                <a:pt x="1171" y="811"/>
                              </a:lnTo>
                              <a:lnTo>
                                <a:pt x="1190" y="782"/>
                              </a:lnTo>
                              <a:lnTo>
                                <a:pt x="1214" y="753"/>
                              </a:lnTo>
                              <a:lnTo>
                                <a:pt x="1238" y="725"/>
                              </a:lnTo>
                              <a:lnTo>
                                <a:pt x="1262" y="701"/>
                              </a:lnTo>
                              <a:lnTo>
                                <a:pt x="1291" y="677"/>
                              </a:lnTo>
                              <a:lnTo>
                                <a:pt x="1320" y="653"/>
                              </a:lnTo>
                              <a:lnTo>
                                <a:pt x="1349" y="633"/>
                              </a:lnTo>
                              <a:lnTo>
                                <a:pt x="1382" y="614"/>
                              </a:lnTo>
                              <a:lnTo>
                                <a:pt x="1416" y="595"/>
                              </a:lnTo>
                              <a:lnTo>
                                <a:pt x="1449" y="581"/>
                              </a:lnTo>
                              <a:lnTo>
                                <a:pt x="1483" y="571"/>
                              </a:lnTo>
                              <a:lnTo>
                                <a:pt x="1521" y="561"/>
                              </a:lnTo>
                              <a:lnTo>
                                <a:pt x="1521" y="945"/>
                              </a:lnTo>
                              <a:close/>
                              <a:moveTo>
                                <a:pt x="2918" y="1137"/>
                              </a:moveTo>
                              <a:lnTo>
                                <a:pt x="2918" y="1132"/>
                              </a:lnTo>
                              <a:lnTo>
                                <a:pt x="2918" y="1128"/>
                              </a:lnTo>
                              <a:lnTo>
                                <a:pt x="2918" y="1123"/>
                              </a:lnTo>
                              <a:lnTo>
                                <a:pt x="2918" y="1118"/>
                              </a:lnTo>
                              <a:lnTo>
                                <a:pt x="2918" y="1113"/>
                              </a:lnTo>
                              <a:lnTo>
                                <a:pt x="2918" y="1108"/>
                              </a:lnTo>
                              <a:lnTo>
                                <a:pt x="2918" y="1099"/>
                              </a:lnTo>
                              <a:lnTo>
                                <a:pt x="2918" y="1094"/>
                              </a:lnTo>
                              <a:lnTo>
                                <a:pt x="2918" y="1041"/>
                              </a:lnTo>
                              <a:lnTo>
                                <a:pt x="2908" y="984"/>
                              </a:lnTo>
                              <a:lnTo>
                                <a:pt x="2894" y="936"/>
                              </a:lnTo>
                              <a:lnTo>
                                <a:pt x="2875" y="883"/>
                              </a:lnTo>
                              <a:lnTo>
                                <a:pt x="2851" y="835"/>
                              </a:lnTo>
                              <a:lnTo>
                                <a:pt x="2827" y="792"/>
                              </a:lnTo>
                              <a:lnTo>
                                <a:pt x="2793" y="749"/>
                              </a:lnTo>
                              <a:lnTo>
                                <a:pt x="2760" y="710"/>
                              </a:lnTo>
                              <a:lnTo>
                                <a:pt x="2721" y="672"/>
                              </a:lnTo>
                              <a:lnTo>
                                <a:pt x="2678" y="643"/>
                              </a:lnTo>
                              <a:lnTo>
                                <a:pt x="2630" y="614"/>
                              </a:lnTo>
                              <a:lnTo>
                                <a:pt x="2582" y="590"/>
                              </a:lnTo>
                              <a:lnTo>
                                <a:pt x="2534" y="571"/>
                              </a:lnTo>
                              <a:lnTo>
                                <a:pt x="2481" y="557"/>
                              </a:lnTo>
                              <a:lnTo>
                                <a:pt x="2428" y="552"/>
                              </a:lnTo>
                              <a:lnTo>
                                <a:pt x="2371" y="547"/>
                              </a:lnTo>
                              <a:lnTo>
                                <a:pt x="2361" y="547"/>
                              </a:lnTo>
                              <a:lnTo>
                                <a:pt x="2352" y="547"/>
                              </a:lnTo>
                              <a:lnTo>
                                <a:pt x="2342" y="547"/>
                              </a:lnTo>
                              <a:lnTo>
                                <a:pt x="2337" y="547"/>
                              </a:lnTo>
                              <a:lnTo>
                                <a:pt x="2328" y="552"/>
                              </a:lnTo>
                              <a:lnTo>
                                <a:pt x="2318" y="552"/>
                              </a:lnTo>
                              <a:lnTo>
                                <a:pt x="2308" y="552"/>
                              </a:lnTo>
                              <a:lnTo>
                                <a:pt x="2304" y="557"/>
                              </a:lnTo>
                              <a:lnTo>
                                <a:pt x="2332" y="600"/>
                              </a:lnTo>
                              <a:lnTo>
                                <a:pt x="2366" y="643"/>
                              </a:lnTo>
                              <a:lnTo>
                                <a:pt x="2390" y="691"/>
                              </a:lnTo>
                              <a:lnTo>
                                <a:pt x="2414" y="739"/>
                              </a:lnTo>
                              <a:lnTo>
                                <a:pt x="2433" y="787"/>
                              </a:lnTo>
                              <a:lnTo>
                                <a:pt x="2452" y="840"/>
                              </a:lnTo>
                              <a:lnTo>
                                <a:pt x="2467" y="893"/>
                              </a:lnTo>
                              <a:lnTo>
                                <a:pt x="2481" y="945"/>
                              </a:lnTo>
                              <a:lnTo>
                                <a:pt x="2664" y="945"/>
                              </a:lnTo>
                              <a:lnTo>
                                <a:pt x="2707" y="950"/>
                              </a:lnTo>
                              <a:lnTo>
                                <a:pt x="2750" y="960"/>
                              </a:lnTo>
                              <a:lnTo>
                                <a:pt x="2788" y="974"/>
                              </a:lnTo>
                              <a:lnTo>
                                <a:pt x="2822" y="998"/>
                              </a:lnTo>
                              <a:lnTo>
                                <a:pt x="2856" y="1027"/>
                              </a:lnTo>
                              <a:lnTo>
                                <a:pt x="2880" y="1060"/>
                              </a:lnTo>
                              <a:lnTo>
                                <a:pt x="2904" y="1099"/>
                              </a:lnTo>
                              <a:lnTo>
                                <a:pt x="2918" y="1137"/>
                              </a:lnTo>
                              <a:close/>
                              <a:moveTo>
                                <a:pt x="369" y="1137"/>
                              </a:moveTo>
                              <a:lnTo>
                                <a:pt x="369" y="1132"/>
                              </a:lnTo>
                              <a:lnTo>
                                <a:pt x="369" y="1128"/>
                              </a:lnTo>
                              <a:lnTo>
                                <a:pt x="369" y="1123"/>
                              </a:lnTo>
                              <a:lnTo>
                                <a:pt x="369" y="1118"/>
                              </a:lnTo>
                              <a:lnTo>
                                <a:pt x="369" y="1113"/>
                              </a:lnTo>
                              <a:lnTo>
                                <a:pt x="369" y="1108"/>
                              </a:lnTo>
                              <a:lnTo>
                                <a:pt x="369" y="1099"/>
                              </a:lnTo>
                              <a:lnTo>
                                <a:pt x="369" y="1094"/>
                              </a:lnTo>
                              <a:lnTo>
                                <a:pt x="374" y="1041"/>
                              </a:lnTo>
                              <a:lnTo>
                                <a:pt x="379" y="984"/>
                              </a:lnTo>
                              <a:lnTo>
                                <a:pt x="393" y="936"/>
                              </a:lnTo>
                              <a:lnTo>
                                <a:pt x="413" y="883"/>
                              </a:lnTo>
                              <a:lnTo>
                                <a:pt x="437" y="835"/>
                              </a:lnTo>
                              <a:lnTo>
                                <a:pt x="465" y="792"/>
                              </a:lnTo>
                              <a:lnTo>
                                <a:pt x="494" y="749"/>
                              </a:lnTo>
                              <a:lnTo>
                                <a:pt x="533" y="710"/>
                              </a:lnTo>
                              <a:lnTo>
                                <a:pt x="571" y="672"/>
                              </a:lnTo>
                              <a:lnTo>
                                <a:pt x="614" y="643"/>
                              </a:lnTo>
                              <a:lnTo>
                                <a:pt x="657" y="614"/>
                              </a:lnTo>
                              <a:lnTo>
                                <a:pt x="705" y="590"/>
                              </a:lnTo>
                              <a:lnTo>
                                <a:pt x="753" y="571"/>
                              </a:lnTo>
                              <a:lnTo>
                                <a:pt x="806" y="557"/>
                              </a:lnTo>
                              <a:lnTo>
                                <a:pt x="864" y="552"/>
                              </a:lnTo>
                              <a:lnTo>
                                <a:pt x="917" y="547"/>
                              </a:lnTo>
                              <a:lnTo>
                                <a:pt x="926" y="547"/>
                              </a:lnTo>
                              <a:lnTo>
                                <a:pt x="936" y="547"/>
                              </a:lnTo>
                              <a:lnTo>
                                <a:pt x="945" y="547"/>
                              </a:lnTo>
                              <a:lnTo>
                                <a:pt x="955" y="547"/>
                              </a:lnTo>
                              <a:lnTo>
                                <a:pt x="965" y="552"/>
                              </a:lnTo>
                              <a:lnTo>
                                <a:pt x="969" y="552"/>
                              </a:lnTo>
                              <a:lnTo>
                                <a:pt x="979" y="552"/>
                              </a:lnTo>
                              <a:lnTo>
                                <a:pt x="989" y="557"/>
                              </a:lnTo>
                              <a:lnTo>
                                <a:pt x="955" y="600"/>
                              </a:lnTo>
                              <a:lnTo>
                                <a:pt x="926" y="643"/>
                              </a:lnTo>
                              <a:lnTo>
                                <a:pt x="897" y="691"/>
                              </a:lnTo>
                              <a:lnTo>
                                <a:pt x="873" y="739"/>
                              </a:lnTo>
                              <a:lnTo>
                                <a:pt x="854" y="787"/>
                              </a:lnTo>
                              <a:lnTo>
                                <a:pt x="835" y="840"/>
                              </a:lnTo>
                              <a:lnTo>
                                <a:pt x="821" y="893"/>
                              </a:lnTo>
                              <a:lnTo>
                                <a:pt x="811" y="945"/>
                              </a:lnTo>
                              <a:lnTo>
                                <a:pt x="629" y="945"/>
                              </a:lnTo>
                              <a:lnTo>
                                <a:pt x="581" y="950"/>
                              </a:lnTo>
                              <a:lnTo>
                                <a:pt x="542" y="960"/>
                              </a:lnTo>
                              <a:lnTo>
                                <a:pt x="499" y="974"/>
                              </a:lnTo>
                              <a:lnTo>
                                <a:pt x="465" y="998"/>
                              </a:lnTo>
                              <a:lnTo>
                                <a:pt x="437" y="1027"/>
                              </a:lnTo>
                              <a:lnTo>
                                <a:pt x="408" y="1060"/>
                              </a:lnTo>
                              <a:lnTo>
                                <a:pt x="389" y="1099"/>
                              </a:lnTo>
                              <a:lnTo>
                                <a:pt x="369" y="1137"/>
                              </a:lnTo>
                              <a:close/>
                              <a:moveTo>
                                <a:pt x="2496" y="1094"/>
                              </a:moveTo>
                              <a:lnTo>
                                <a:pt x="2496" y="1099"/>
                              </a:lnTo>
                              <a:lnTo>
                                <a:pt x="2496" y="1108"/>
                              </a:lnTo>
                              <a:lnTo>
                                <a:pt x="2496" y="1118"/>
                              </a:lnTo>
                              <a:lnTo>
                                <a:pt x="2496" y="1128"/>
                              </a:lnTo>
                              <a:lnTo>
                                <a:pt x="2496" y="1142"/>
                              </a:lnTo>
                              <a:lnTo>
                                <a:pt x="2491" y="1156"/>
                              </a:lnTo>
                              <a:lnTo>
                                <a:pt x="2491" y="1166"/>
                              </a:lnTo>
                              <a:lnTo>
                                <a:pt x="2491" y="1176"/>
                              </a:lnTo>
                              <a:lnTo>
                                <a:pt x="2188" y="1176"/>
                              </a:lnTo>
                              <a:lnTo>
                                <a:pt x="2188" y="1166"/>
                              </a:lnTo>
                              <a:lnTo>
                                <a:pt x="2188" y="1156"/>
                              </a:lnTo>
                              <a:lnTo>
                                <a:pt x="2188" y="1147"/>
                              </a:lnTo>
                              <a:lnTo>
                                <a:pt x="2193" y="1137"/>
                              </a:lnTo>
                              <a:lnTo>
                                <a:pt x="2193" y="1128"/>
                              </a:lnTo>
                              <a:lnTo>
                                <a:pt x="2193" y="1118"/>
                              </a:lnTo>
                              <a:lnTo>
                                <a:pt x="2193" y="1108"/>
                              </a:lnTo>
                              <a:lnTo>
                                <a:pt x="2193" y="1094"/>
                              </a:lnTo>
                              <a:lnTo>
                                <a:pt x="2193" y="1080"/>
                              </a:lnTo>
                              <a:lnTo>
                                <a:pt x="2193" y="1060"/>
                              </a:lnTo>
                              <a:lnTo>
                                <a:pt x="2193" y="1046"/>
                              </a:lnTo>
                              <a:lnTo>
                                <a:pt x="2188" y="1032"/>
                              </a:lnTo>
                              <a:lnTo>
                                <a:pt x="2188" y="1017"/>
                              </a:lnTo>
                              <a:lnTo>
                                <a:pt x="2184" y="1003"/>
                              </a:lnTo>
                              <a:lnTo>
                                <a:pt x="2184" y="989"/>
                              </a:lnTo>
                              <a:lnTo>
                                <a:pt x="2179" y="974"/>
                              </a:lnTo>
                              <a:lnTo>
                                <a:pt x="1766" y="974"/>
                              </a:lnTo>
                              <a:lnTo>
                                <a:pt x="1766" y="1176"/>
                              </a:lnTo>
                              <a:lnTo>
                                <a:pt x="1646" y="1176"/>
                              </a:lnTo>
                              <a:lnTo>
                                <a:pt x="1521" y="1176"/>
                              </a:lnTo>
                              <a:lnTo>
                                <a:pt x="1521" y="974"/>
                              </a:lnTo>
                              <a:lnTo>
                                <a:pt x="1109" y="974"/>
                              </a:lnTo>
                              <a:lnTo>
                                <a:pt x="1109" y="989"/>
                              </a:lnTo>
                              <a:lnTo>
                                <a:pt x="1104" y="1003"/>
                              </a:lnTo>
                              <a:lnTo>
                                <a:pt x="1099" y="1017"/>
                              </a:lnTo>
                              <a:lnTo>
                                <a:pt x="1099" y="1032"/>
                              </a:lnTo>
                              <a:lnTo>
                                <a:pt x="1099" y="1046"/>
                              </a:lnTo>
                              <a:lnTo>
                                <a:pt x="1099" y="1060"/>
                              </a:lnTo>
                              <a:lnTo>
                                <a:pt x="1094" y="1080"/>
                              </a:lnTo>
                              <a:lnTo>
                                <a:pt x="1094" y="1094"/>
                              </a:lnTo>
                              <a:lnTo>
                                <a:pt x="1094" y="1108"/>
                              </a:lnTo>
                              <a:lnTo>
                                <a:pt x="1094" y="1118"/>
                              </a:lnTo>
                              <a:lnTo>
                                <a:pt x="1099" y="1128"/>
                              </a:lnTo>
                              <a:lnTo>
                                <a:pt x="1099" y="1137"/>
                              </a:lnTo>
                              <a:lnTo>
                                <a:pt x="1099" y="1147"/>
                              </a:lnTo>
                              <a:lnTo>
                                <a:pt x="1099" y="1156"/>
                              </a:lnTo>
                              <a:lnTo>
                                <a:pt x="1099" y="1166"/>
                              </a:lnTo>
                              <a:lnTo>
                                <a:pt x="1104" y="1176"/>
                              </a:lnTo>
                              <a:lnTo>
                                <a:pt x="797" y="1176"/>
                              </a:lnTo>
                              <a:lnTo>
                                <a:pt x="797" y="1166"/>
                              </a:lnTo>
                              <a:lnTo>
                                <a:pt x="797" y="1156"/>
                              </a:lnTo>
                              <a:lnTo>
                                <a:pt x="797" y="1142"/>
                              </a:lnTo>
                              <a:lnTo>
                                <a:pt x="797" y="1132"/>
                              </a:lnTo>
                              <a:lnTo>
                                <a:pt x="797" y="1118"/>
                              </a:lnTo>
                              <a:lnTo>
                                <a:pt x="797" y="1108"/>
                              </a:lnTo>
                              <a:lnTo>
                                <a:pt x="797" y="1104"/>
                              </a:lnTo>
                              <a:lnTo>
                                <a:pt x="797" y="1094"/>
                              </a:lnTo>
                              <a:lnTo>
                                <a:pt x="797" y="1080"/>
                              </a:lnTo>
                              <a:lnTo>
                                <a:pt x="797" y="1060"/>
                              </a:lnTo>
                              <a:lnTo>
                                <a:pt x="797" y="1046"/>
                              </a:lnTo>
                              <a:lnTo>
                                <a:pt x="797" y="1032"/>
                              </a:lnTo>
                              <a:lnTo>
                                <a:pt x="801" y="1017"/>
                              </a:lnTo>
                              <a:lnTo>
                                <a:pt x="801" y="1003"/>
                              </a:lnTo>
                              <a:lnTo>
                                <a:pt x="801" y="989"/>
                              </a:lnTo>
                              <a:lnTo>
                                <a:pt x="806" y="974"/>
                              </a:lnTo>
                              <a:lnTo>
                                <a:pt x="629" y="974"/>
                              </a:lnTo>
                              <a:lnTo>
                                <a:pt x="581" y="979"/>
                              </a:lnTo>
                              <a:lnTo>
                                <a:pt x="537" y="993"/>
                              </a:lnTo>
                              <a:lnTo>
                                <a:pt x="494" y="1012"/>
                              </a:lnTo>
                              <a:lnTo>
                                <a:pt x="461" y="1041"/>
                              </a:lnTo>
                              <a:lnTo>
                                <a:pt x="432" y="1075"/>
                              </a:lnTo>
                              <a:lnTo>
                                <a:pt x="408" y="1113"/>
                              </a:lnTo>
                              <a:lnTo>
                                <a:pt x="393" y="1156"/>
                              </a:lnTo>
                              <a:lnTo>
                                <a:pt x="389" y="1204"/>
                              </a:lnTo>
                              <a:lnTo>
                                <a:pt x="389" y="1209"/>
                              </a:lnTo>
                              <a:lnTo>
                                <a:pt x="389" y="1219"/>
                              </a:lnTo>
                              <a:lnTo>
                                <a:pt x="389" y="1224"/>
                              </a:lnTo>
                              <a:lnTo>
                                <a:pt x="393" y="1228"/>
                              </a:lnTo>
                              <a:lnTo>
                                <a:pt x="393" y="1238"/>
                              </a:lnTo>
                              <a:lnTo>
                                <a:pt x="393" y="1243"/>
                              </a:lnTo>
                              <a:lnTo>
                                <a:pt x="393" y="1248"/>
                              </a:lnTo>
                              <a:lnTo>
                                <a:pt x="398" y="1257"/>
                              </a:lnTo>
                              <a:lnTo>
                                <a:pt x="403" y="1252"/>
                              </a:lnTo>
                              <a:lnTo>
                                <a:pt x="413" y="1248"/>
                              </a:lnTo>
                              <a:lnTo>
                                <a:pt x="422" y="1243"/>
                              </a:lnTo>
                              <a:lnTo>
                                <a:pt x="432" y="1238"/>
                              </a:lnTo>
                              <a:lnTo>
                                <a:pt x="441" y="1238"/>
                              </a:lnTo>
                              <a:lnTo>
                                <a:pt x="456" y="1233"/>
                              </a:lnTo>
                              <a:lnTo>
                                <a:pt x="465" y="1233"/>
                              </a:lnTo>
                              <a:lnTo>
                                <a:pt x="475" y="1233"/>
                              </a:lnTo>
                              <a:lnTo>
                                <a:pt x="504" y="1233"/>
                              </a:lnTo>
                              <a:lnTo>
                                <a:pt x="528" y="1243"/>
                              </a:lnTo>
                              <a:lnTo>
                                <a:pt x="552" y="1257"/>
                              </a:lnTo>
                              <a:lnTo>
                                <a:pt x="571" y="1272"/>
                              </a:lnTo>
                              <a:lnTo>
                                <a:pt x="590" y="1296"/>
                              </a:lnTo>
                              <a:lnTo>
                                <a:pt x="600" y="1315"/>
                              </a:lnTo>
                              <a:lnTo>
                                <a:pt x="609" y="1344"/>
                              </a:lnTo>
                              <a:lnTo>
                                <a:pt x="614" y="1368"/>
                              </a:lnTo>
                              <a:lnTo>
                                <a:pt x="614" y="1372"/>
                              </a:lnTo>
                              <a:lnTo>
                                <a:pt x="609" y="1377"/>
                              </a:lnTo>
                              <a:lnTo>
                                <a:pt x="609" y="1387"/>
                              </a:lnTo>
                              <a:lnTo>
                                <a:pt x="609" y="1392"/>
                              </a:lnTo>
                              <a:lnTo>
                                <a:pt x="609" y="1396"/>
                              </a:lnTo>
                              <a:lnTo>
                                <a:pt x="609" y="1401"/>
                              </a:lnTo>
                              <a:lnTo>
                                <a:pt x="609" y="1406"/>
                              </a:lnTo>
                              <a:lnTo>
                                <a:pt x="609" y="1411"/>
                              </a:lnTo>
                              <a:lnTo>
                                <a:pt x="629" y="1416"/>
                              </a:lnTo>
                              <a:lnTo>
                                <a:pt x="648" y="1425"/>
                              </a:lnTo>
                              <a:lnTo>
                                <a:pt x="667" y="1440"/>
                              </a:lnTo>
                              <a:lnTo>
                                <a:pt x="681" y="1454"/>
                              </a:lnTo>
                              <a:lnTo>
                                <a:pt x="696" y="1468"/>
                              </a:lnTo>
                              <a:lnTo>
                                <a:pt x="710" y="1488"/>
                              </a:lnTo>
                              <a:lnTo>
                                <a:pt x="715" y="1512"/>
                              </a:lnTo>
                              <a:lnTo>
                                <a:pt x="720" y="1531"/>
                              </a:lnTo>
                              <a:lnTo>
                                <a:pt x="725" y="1531"/>
                              </a:lnTo>
                              <a:lnTo>
                                <a:pt x="729" y="1526"/>
                              </a:lnTo>
                              <a:lnTo>
                                <a:pt x="739" y="1526"/>
                              </a:lnTo>
                              <a:lnTo>
                                <a:pt x="744" y="1526"/>
                              </a:lnTo>
                              <a:lnTo>
                                <a:pt x="749" y="1521"/>
                              </a:lnTo>
                              <a:lnTo>
                                <a:pt x="753" y="1521"/>
                              </a:lnTo>
                              <a:lnTo>
                                <a:pt x="758" y="1521"/>
                              </a:lnTo>
                              <a:lnTo>
                                <a:pt x="763" y="1521"/>
                              </a:lnTo>
                              <a:lnTo>
                                <a:pt x="773" y="1521"/>
                              </a:lnTo>
                              <a:lnTo>
                                <a:pt x="777" y="1521"/>
                              </a:lnTo>
                              <a:lnTo>
                                <a:pt x="782" y="1521"/>
                              </a:lnTo>
                              <a:lnTo>
                                <a:pt x="792" y="1526"/>
                              </a:lnTo>
                              <a:lnTo>
                                <a:pt x="797" y="1526"/>
                              </a:lnTo>
                              <a:lnTo>
                                <a:pt x="801" y="1526"/>
                              </a:lnTo>
                              <a:lnTo>
                                <a:pt x="806" y="1531"/>
                              </a:lnTo>
                              <a:lnTo>
                                <a:pt x="816" y="1531"/>
                              </a:lnTo>
                              <a:lnTo>
                                <a:pt x="821" y="1512"/>
                              </a:lnTo>
                              <a:lnTo>
                                <a:pt x="825" y="1488"/>
                              </a:lnTo>
                              <a:lnTo>
                                <a:pt x="840" y="1468"/>
                              </a:lnTo>
                              <a:lnTo>
                                <a:pt x="849" y="1454"/>
                              </a:lnTo>
                              <a:lnTo>
                                <a:pt x="869" y="1440"/>
                              </a:lnTo>
                              <a:lnTo>
                                <a:pt x="888" y="1425"/>
                              </a:lnTo>
                              <a:lnTo>
                                <a:pt x="907" y="1416"/>
                              </a:lnTo>
                              <a:lnTo>
                                <a:pt x="926" y="1411"/>
                              </a:lnTo>
                              <a:lnTo>
                                <a:pt x="926" y="1406"/>
                              </a:lnTo>
                              <a:lnTo>
                                <a:pt x="926" y="1401"/>
                              </a:lnTo>
                              <a:lnTo>
                                <a:pt x="926" y="1396"/>
                              </a:lnTo>
                              <a:lnTo>
                                <a:pt x="926" y="1392"/>
                              </a:lnTo>
                              <a:lnTo>
                                <a:pt x="926" y="1387"/>
                              </a:lnTo>
                              <a:lnTo>
                                <a:pt x="921" y="1377"/>
                              </a:lnTo>
                              <a:lnTo>
                                <a:pt x="921" y="1372"/>
                              </a:lnTo>
                              <a:lnTo>
                                <a:pt x="921" y="1368"/>
                              </a:lnTo>
                              <a:lnTo>
                                <a:pt x="926" y="1344"/>
                              </a:lnTo>
                              <a:lnTo>
                                <a:pt x="936" y="1315"/>
                              </a:lnTo>
                              <a:lnTo>
                                <a:pt x="945" y="1296"/>
                              </a:lnTo>
                              <a:lnTo>
                                <a:pt x="965" y="1272"/>
                              </a:lnTo>
                              <a:lnTo>
                                <a:pt x="984" y="1257"/>
                              </a:lnTo>
                              <a:lnTo>
                                <a:pt x="1008" y="1243"/>
                              </a:lnTo>
                              <a:lnTo>
                                <a:pt x="1032" y="1233"/>
                              </a:lnTo>
                              <a:lnTo>
                                <a:pt x="1061" y="1233"/>
                              </a:lnTo>
                              <a:lnTo>
                                <a:pt x="1089" y="1233"/>
                              </a:lnTo>
                              <a:lnTo>
                                <a:pt x="1113" y="1243"/>
                              </a:lnTo>
                              <a:lnTo>
                                <a:pt x="1137" y="1257"/>
                              </a:lnTo>
                              <a:lnTo>
                                <a:pt x="1157" y="1272"/>
                              </a:lnTo>
                              <a:lnTo>
                                <a:pt x="1176" y="1296"/>
                              </a:lnTo>
                              <a:lnTo>
                                <a:pt x="1185" y="1315"/>
                              </a:lnTo>
                              <a:lnTo>
                                <a:pt x="1195" y="1344"/>
                              </a:lnTo>
                              <a:lnTo>
                                <a:pt x="1200" y="1368"/>
                              </a:lnTo>
                              <a:lnTo>
                                <a:pt x="1200" y="1372"/>
                              </a:lnTo>
                              <a:lnTo>
                                <a:pt x="1200" y="1377"/>
                              </a:lnTo>
                              <a:lnTo>
                                <a:pt x="1195" y="1387"/>
                              </a:lnTo>
                              <a:lnTo>
                                <a:pt x="1195" y="1392"/>
                              </a:lnTo>
                              <a:lnTo>
                                <a:pt x="1195" y="1396"/>
                              </a:lnTo>
                              <a:lnTo>
                                <a:pt x="1195" y="1401"/>
                              </a:lnTo>
                              <a:lnTo>
                                <a:pt x="1195" y="1406"/>
                              </a:lnTo>
                              <a:lnTo>
                                <a:pt x="1195" y="1411"/>
                              </a:lnTo>
                              <a:lnTo>
                                <a:pt x="1214" y="1416"/>
                              </a:lnTo>
                              <a:lnTo>
                                <a:pt x="1233" y="1425"/>
                              </a:lnTo>
                              <a:lnTo>
                                <a:pt x="1253" y="1440"/>
                              </a:lnTo>
                              <a:lnTo>
                                <a:pt x="1272" y="1454"/>
                              </a:lnTo>
                              <a:lnTo>
                                <a:pt x="1286" y="1468"/>
                              </a:lnTo>
                              <a:lnTo>
                                <a:pt x="1296" y="1488"/>
                              </a:lnTo>
                              <a:lnTo>
                                <a:pt x="1305" y="1507"/>
                              </a:lnTo>
                              <a:lnTo>
                                <a:pt x="1310" y="1531"/>
                              </a:lnTo>
                              <a:lnTo>
                                <a:pt x="1315" y="1531"/>
                              </a:lnTo>
                              <a:lnTo>
                                <a:pt x="1320" y="1526"/>
                              </a:lnTo>
                              <a:lnTo>
                                <a:pt x="1325" y="1526"/>
                              </a:lnTo>
                              <a:lnTo>
                                <a:pt x="1329" y="1526"/>
                              </a:lnTo>
                              <a:lnTo>
                                <a:pt x="1334" y="1521"/>
                              </a:lnTo>
                              <a:lnTo>
                                <a:pt x="1339" y="1521"/>
                              </a:lnTo>
                              <a:lnTo>
                                <a:pt x="1349" y="1521"/>
                              </a:lnTo>
                              <a:lnTo>
                                <a:pt x="1353" y="1521"/>
                              </a:lnTo>
                              <a:lnTo>
                                <a:pt x="1358" y="1521"/>
                              </a:lnTo>
                              <a:lnTo>
                                <a:pt x="1363" y="1521"/>
                              </a:lnTo>
                              <a:lnTo>
                                <a:pt x="1373" y="1521"/>
                              </a:lnTo>
                              <a:lnTo>
                                <a:pt x="1377" y="1526"/>
                              </a:lnTo>
                              <a:lnTo>
                                <a:pt x="1382" y="1526"/>
                              </a:lnTo>
                              <a:lnTo>
                                <a:pt x="1387" y="1526"/>
                              </a:lnTo>
                              <a:lnTo>
                                <a:pt x="1392" y="1531"/>
                              </a:lnTo>
                              <a:lnTo>
                                <a:pt x="1397" y="1531"/>
                              </a:lnTo>
                              <a:lnTo>
                                <a:pt x="1401" y="1512"/>
                              </a:lnTo>
                              <a:lnTo>
                                <a:pt x="1411" y="1488"/>
                              </a:lnTo>
                              <a:lnTo>
                                <a:pt x="1421" y="1473"/>
                              </a:lnTo>
                              <a:lnTo>
                                <a:pt x="1435" y="1454"/>
                              </a:lnTo>
                              <a:lnTo>
                                <a:pt x="1454" y="1440"/>
                              </a:lnTo>
                              <a:lnTo>
                                <a:pt x="1469" y="1425"/>
                              </a:lnTo>
                              <a:lnTo>
                                <a:pt x="1493" y="1416"/>
                              </a:lnTo>
                              <a:lnTo>
                                <a:pt x="1512" y="1411"/>
                              </a:lnTo>
                              <a:lnTo>
                                <a:pt x="1512" y="1406"/>
                              </a:lnTo>
                              <a:lnTo>
                                <a:pt x="1512" y="1401"/>
                              </a:lnTo>
                              <a:lnTo>
                                <a:pt x="1512" y="1396"/>
                              </a:lnTo>
                              <a:lnTo>
                                <a:pt x="1507" y="1392"/>
                              </a:lnTo>
                              <a:lnTo>
                                <a:pt x="1507" y="1387"/>
                              </a:lnTo>
                              <a:lnTo>
                                <a:pt x="1507" y="1377"/>
                              </a:lnTo>
                              <a:lnTo>
                                <a:pt x="1507" y="1372"/>
                              </a:lnTo>
                              <a:lnTo>
                                <a:pt x="1507" y="1368"/>
                              </a:lnTo>
                              <a:lnTo>
                                <a:pt x="1512" y="1344"/>
                              </a:lnTo>
                              <a:lnTo>
                                <a:pt x="1517" y="1315"/>
                              </a:lnTo>
                              <a:lnTo>
                                <a:pt x="1526" y="1296"/>
                              </a:lnTo>
                              <a:lnTo>
                                <a:pt x="1541" y="1272"/>
                              </a:lnTo>
                              <a:lnTo>
                                <a:pt x="1560" y="1257"/>
                              </a:lnTo>
                              <a:lnTo>
                                <a:pt x="1584" y="1243"/>
                              </a:lnTo>
                              <a:lnTo>
                                <a:pt x="1613" y="1233"/>
                              </a:lnTo>
                              <a:lnTo>
                                <a:pt x="1646" y="1233"/>
                              </a:lnTo>
                              <a:lnTo>
                                <a:pt x="1675" y="1233"/>
                              </a:lnTo>
                              <a:lnTo>
                                <a:pt x="1704" y="1243"/>
                              </a:lnTo>
                              <a:lnTo>
                                <a:pt x="1728" y="1257"/>
                              </a:lnTo>
                              <a:lnTo>
                                <a:pt x="1747" y="1272"/>
                              </a:lnTo>
                              <a:lnTo>
                                <a:pt x="1761" y="1296"/>
                              </a:lnTo>
                              <a:lnTo>
                                <a:pt x="1771" y="1315"/>
                              </a:lnTo>
                              <a:lnTo>
                                <a:pt x="1780" y="1344"/>
                              </a:lnTo>
                              <a:lnTo>
                                <a:pt x="1780" y="1368"/>
                              </a:lnTo>
                              <a:lnTo>
                                <a:pt x="1780" y="1372"/>
                              </a:lnTo>
                              <a:lnTo>
                                <a:pt x="1780" y="1377"/>
                              </a:lnTo>
                              <a:lnTo>
                                <a:pt x="1780" y="1387"/>
                              </a:lnTo>
                              <a:lnTo>
                                <a:pt x="1780" y="1392"/>
                              </a:lnTo>
                              <a:lnTo>
                                <a:pt x="1780" y="1396"/>
                              </a:lnTo>
                              <a:lnTo>
                                <a:pt x="1780" y="1401"/>
                              </a:lnTo>
                              <a:lnTo>
                                <a:pt x="1776" y="1406"/>
                              </a:lnTo>
                              <a:lnTo>
                                <a:pt x="1776" y="1411"/>
                              </a:lnTo>
                              <a:lnTo>
                                <a:pt x="1800" y="1416"/>
                              </a:lnTo>
                              <a:lnTo>
                                <a:pt x="1819" y="1425"/>
                              </a:lnTo>
                              <a:lnTo>
                                <a:pt x="1838" y="1440"/>
                              </a:lnTo>
                              <a:lnTo>
                                <a:pt x="1852" y="1454"/>
                              </a:lnTo>
                              <a:lnTo>
                                <a:pt x="1867" y="1473"/>
                              </a:lnTo>
                              <a:lnTo>
                                <a:pt x="1876" y="1488"/>
                              </a:lnTo>
                              <a:lnTo>
                                <a:pt x="1886" y="1512"/>
                              </a:lnTo>
                              <a:lnTo>
                                <a:pt x="1891" y="1531"/>
                              </a:lnTo>
                              <a:lnTo>
                                <a:pt x="1896" y="1531"/>
                              </a:lnTo>
                              <a:lnTo>
                                <a:pt x="1900" y="1526"/>
                              </a:lnTo>
                              <a:lnTo>
                                <a:pt x="1905" y="1526"/>
                              </a:lnTo>
                              <a:lnTo>
                                <a:pt x="1915" y="1526"/>
                              </a:lnTo>
                              <a:lnTo>
                                <a:pt x="1920" y="1521"/>
                              </a:lnTo>
                              <a:lnTo>
                                <a:pt x="1924" y="1521"/>
                              </a:lnTo>
                              <a:lnTo>
                                <a:pt x="1929" y="1521"/>
                              </a:lnTo>
                              <a:lnTo>
                                <a:pt x="1939" y="1521"/>
                              </a:lnTo>
                              <a:lnTo>
                                <a:pt x="1944" y="1521"/>
                              </a:lnTo>
                              <a:lnTo>
                                <a:pt x="1948" y="1521"/>
                              </a:lnTo>
                              <a:lnTo>
                                <a:pt x="1953" y="1521"/>
                              </a:lnTo>
                              <a:lnTo>
                                <a:pt x="1958" y="1526"/>
                              </a:lnTo>
                              <a:lnTo>
                                <a:pt x="1963" y="1526"/>
                              </a:lnTo>
                              <a:lnTo>
                                <a:pt x="1968" y="1526"/>
                              </a:lnTo>
                              <a:lnTo>
                                <a:pt x="1972" y="1531"/>
                              </a:lnTo>
                              <a:lnTo>
                                <a:pt x="1977" y="1531"/>
                              </a:lnTo>
                              <a:lnTo>
                                <a:pt x="1982" y="1507"/>
                              </a:lnTo>
                              <a:lnTo>
                                <a:pt x="1992" y="1488"/>
                              </a:lnTo>
                              <a:lnTo>
                                <a:pt x="2006" y="1468"/>
                              </a:lnTo>
                              <a:lnTo>
                                <a:pt x="2020" y="1454"/>
                              </a:lnTo>
                              <a:lnTo>
                                <a:pt x="2035" y="1440"/>
                              </a:lnTo>
                              <a:lnTo>
                                <a:pt x="2054" y="1425"/>
                              </a:lnTo>
                              <a:lnTo>
                                <a:pt x="2073" y="1416"/>
                              </a:lnTo>
                              <a:lnTo>
                                <a:pt x="2097" y="1411"/>
                              </a:lnTo>
                              <a:lnTo>
                                <a:pt x="2092" y="1406"/>
                              </a:lnTo>
                              <a:lnTo>
                                <a:pt x="2092" y="1401"/>
                              </a:lnTo>
                              <a:lnTo>
                                <a:pt x="2092" y="1396"/>
                              </a:lnTo>
                              <a:lnTo>
                                <a:pt x="2092" y="1392"/>
                              </a:lnTo>
                              <a:lnTo>
                                <a:pt x="2092" y="1387"/>
                              </a:lnTo>
                              <a:lnTo>
                                <a:pt x="2092" y="1377"/>
                              </a:lnTo>
                              <a:lnTo>
                                <a:pt x="2092" y="1372"/>
                              </a:lnTo>
                              <a:lnTo>
                                <a:pt x="2092" y="1368"/>
                              </a:lnTo>
                              <a:lnTo>
                                <a:pt x="2092" y="1344"/>
                              </a:lnTo>
                              <a:lnTo>
                                <a:pt x="2102" y="1315"/>
                              </a:lnTo>
                              <a:lnTo>
                                <a:pt x="2116" y="1296"/>
                              </a:lnTo>
                              <a:lnTo>
                                <a:pt x="2131" y="1272"/>
                              </a:lnTo>
                              <a:lnTo>
                                <a:pt x="2150" y="1257"/>
                              </a:lnTo>
                              <a:lnTo>
                                <a:pt x="2174" y="1243"/>
                              </a:lnTo>
                              <a:lnTo>
                                <a:pt x="2198" y="1233"/>
                              </a:lnTo>
                              <a:lnTo>
                                <a:pt x="2227" y="1233"/>
                              </a:lnTo>
                              <a:lnTo>
                                <a:pt x="2256" y="1233"/>
                              </a:lnTo>
                              <a:lnTo>
                                <a:pt x="2280" y="1243"/>
                              </a:lnTo>
                              <a:lnTo>
                                <a:pt x="2304" y="1257"/>
                              </a:lnTo>
                              <a:lnTo>
                                <a:pt x="2328" y="1272"/>
                              </a:lnTo>
                              <a:lnTo>
                                <a:pt x="2342" y="1296"/>
                              </a:lnTo>
                              <a:lnTo>
                                <a:pt x="2356" y="1315"/>
                              </a:lnTo>
                              <a:lnTo>
                                <a:pt x="2361" y="1344"/>
                              </a:lnTo>
                              <a:lnTo>
                                <a:pt x="2366" y="1368"/>
                              </a:lnTo>
                              <a:lnTo>
                                <a:pt x="2366" y="1372"/>
                              </a:lnTo>
                              <a:lnTo>
                                <a:pt x="2366" y="1377"/>
                              </a:lnTo>
                              <a:lnTo>
                                <a:pt x="2366" y="1387"/>
                              </a:lnTo>
                              <a:lnTo>
                                <a:pt x="2366" y="1392"/>
                              </a:lnTo>
                              <a:lnTo>
                                <a:pt x="2366" y="1396"/>
                              </a:lnTo>
                              <a:lnTo>
                                <a:pt x="2361" y="1401"/>
                              </a:lnTo>
                              <a:lnTo>
                                <a:pt x="2361" y="1406"/>
                              </a:lnTo>
                              <a:lnTo>
                                <a:pt x="2361" y="1411"/>
                              </a:lnTo>
                              <a:lnTo>
                                <a:pt x="2385" y="1416"/>
                              </a:lnTo>
                              <a:lnTo>
                                <a:pt x="2404" y="1425"/>
                              </a:lnTo>
                              <a:lnTo>
                                <a:pt x="2424" y="1440"/>
                              </a:lnTo>
                              <a:lnTo>
                                <a:pt x="2438" y="1454"/>
                              </a:lnTo>
                              <a:lnTo>
                                <a:pt x="2452" y="1468"/>
                              </a:lnTo>
                              <a:lnTo>
                                <a:pt x="2462" y="1488"/>
                              </a:lnTo>
                              <a:lnTo>
                                <a:pt x="2472" y="1512"/>
                              </a:lnTo>
                              <a:lnTo>
                                <a:pt x="2476" y="1531"/>
                              </a:lnTo>
                              <a:lnTo>
                                <a:pt x="2481" y="1531"/>
                              </a:lnTo>
                              <a:lnTo>
                                <a:pt x="2486" y="1526"/>
                              </a:lnTo>
                              <a:lnTo>
                                <a:pt x="2491" y="1526"/>
                              </a:lnTo>
                              <a:lnTo>
                                <a:pt x="2500" y="1526"/>
                              </a:lnTo>
                              <a:lnTo>
                                <a:pt x="2505" y="1521"/>
                              </a:lnTo>
                              <a:lnTo>
                                <a:pt x="2510" y="1521"/>
                              </a:lnTo>
                              <a:lnTo>
                                <a:pt x="2520" y="1521"/>
                              </a:lnTo>
                              <a:lnTo>
                                <a:pt x="2524" y="1521"/>
                              </a:lnTo>
                              <a:lnTo>
                                <a:pt x="2529" y="1521"/>
                              </a:lnTo>
                              <a:lnTo>
                                <a:pt x="2534" y="1521"/>
                              </a:lnTo>
                              <a:lnTo>
                                <a:pt x="2544" y="1521"/>
                              </a:lnTo>
                              <a:lnTo>
                                <a:pt x="2548" y="1526"/>
                              </a:lnTo>
                              <a:lnTo>
                                <a:pt x="2553" y="1526"/>
                              </a:lnTo>
                              <a:lnTo>
                                <a:pt x="2558" y="1526"/>
                              </a:lnTo>
                              <a:lnTo>
                                <a:pt x="2563" y="1531"/>
                              </a:lnTo>
                              <a:lnTo>
                                <a:pt x="2568" y="1531"/>
                              </a:lnTo>
                              <a:lnTo>
                                <a:pt x="2572" y="1512"/>
                              </a:lnTo>
                              <a:lnTo>
                                <a:pt x="2582" y="1488"/>
                              </a:lnTo>
                              <a:lnTo>
                                <a:pt x="2592" y="1468"/>
                              </a:lnTo>
                              <a:lnTo>
                                <a:pt x="2606" y="1454"/>
                              </a:lnTo>
                              <a:lnTo>
                                <a:pt x="2620" y="1440"/>
                              </a:lnTo>
                              <a:lnTo>
                                <a:pt x="2640" y="1425"/>
                              </a:lnTo>
                              <a:lnTo>
                                <a:pt x="2659" y="1416"/>
                              </a:lnTo>
                              <a:lnTo>
                                <a:pt x="2683" y="1411"/>
                              </a:lnTo>
                              <a:lnTo>
                                <a:pt x="2683" y="1406"/>
                              </a:lnTo>
                              <a:lnTo>
                                <a:pt x="2678" y="1401"/>
                              </a:lnTo>
                              <a:lnTo>
                                <a:pt x="2678" y="1396"/>
                              </a:lnTo>
                              <a:lnTo>
                                <a:pt x="2678" y="1392"/>
                              </a:lnTo>
                              <a:lnTo>
                                <a:pt x="2678" y="1387"/>
                              </a:lnTo>
                              <a:lnTo>
                                <a:pt x="2678" y="1377"/>
                              </a:lnTo>
                              <a:lnTo>
                                <a:pt x="2678" y="1372"/>
                              </a:lnTo>
                              <a:lnTo>
                                <a:pt x="2678" y="1368"/>
                              </a:lnTo>
                              <a:lnTo>
                                <a:pt x="2678" y="1344"/>
                              </a:lnTo>
                              <a:lnTo>
                                <a:pt x="2688" y="1315"/>
                              </a:lnTo>
                              <a:lnTo>
                                <a:pt x="2702" y="1296"/>
                              </a:lnTo>
                              <a:lnTo>
                                <a:pt x="2716" y="1272"/>
                              </a:lnTo>
                              <a:lnTo>
                                <a:pt x="2736" y="1257"/>
                              </a:lnTo>
                              <a:lnTo>
                                <a:pt x="2760" y="1243"/>
                              </a:lnTo>
                              <a:lnTo>
                                <a:pt x="2788" y="1233"/>
                              </a:lnTo>
                              <a:lnTo>
                                <a:pt x="2812" y="1233"/>
                              </a:lnTo>
                              <a:lnTo>
                                <a:pt x="2827" y="1233"/>
                              </a:lnTo>
                              <a:lnTo>
                                <a:pt x="2836" y="1233"/>
                              </a:lnTo>
                              <a:lnTo>
                                <a:pt x="2846" y="1238"/>
                              </a:lnTo>
                              <a:lnTo>
                                <a:pt x="2856" y="1238"/>
                              </a:lnTo>
                              <a:lnTo>
                                <a:pt x="2865" y="1243"/>
                              </a:lnTo>
                              <a:lnTo>
                                <a:pt x="2875" y="1248"/>
                              </a:lnTo>
                              <a:lnTo>
                                <a:pt x="2884" y="1252"/>
                              </a:lnTo>
                              <a:lnTo>
                                <a:pt x="2894" y="1257"/>
                              </a:lnTo>
                              <a:lnTo>
                                <a:pt x="2894" y="1248"/>
                              </a:lnTo>
                              <a:lnTo>
                                <a:pt x="2894" y="1243"/>
                              </a:lnTo>
                              <a:lnTo>
                                <a:pt x="2899" y="1238"/>
                              </a:lnTo>
                              <a:lnTo>
                                <a:pt x="2899" y="1228"/>
                              </a:lnTo>
                              <a:lnTo>
                                <a:pt x="2899" y="1224"/>
                              </a:lnTo>
                              <a:lnTo>
                                <a:pt x="2899" y="1219"/>
                              </a:lnTo>
                              <a:lnTo>
                                <a:pt x="2899" y="1209"/>
                              </a:lnTo>
                              <a:lnTo>
                                <a:pt x="2899" y="1204"/>
                              </a:lnTo>
                              <a:lnTo>
                                <a:pt x="2894" y="1156"/>
                              </a:lnTo>
                              <a:lnTo>
                                <a:pt x="2880" y="1113"/>
                              </a:lnTo>
                              <a:lnTo>
                                <a:pt x="2860" y="1075"/>
                              </a:lnTo>
                              <a:lnTo>
                                <a:pt x="2827" y="1041"/>
                              </a:lnTo>
                              <a:lnTo>
                                <a:pt x="2793" y="1012"/>
                              </a:lnTo>
                              <a:lnTo>
                                <a:pt x="2755" y="993"/>
                              </a:lnTo>
                              <a:lnTo>
                                <a:pt x="2707" y="979"/>
                              </a:lnTo>
                              <a:lnTo>
                                <a:pt x="2659" y="974"/>
                              </a:lnTo>
                              <a:lnTo>
                                <a:pt x="2486" y="974"/>
                              </a:lnTo>
                              <a:lnTo>
                                <a:pt x="2486" y="989"/>
                              </a:lnTo>
                              <a:lnTo>
                                <a:pt x="2486" y="1003"/>
                              </a:lnTo>
                              <a:lnTo>
                                <a:pt x="2491" y="1017"/>
                              </a:lnTo>
                              <a:lnTo>
                                <a:pt x="2491" y="1032"/>
                              </a:lnTo>
                              <a:lnTo>
                                <a:pt x="2491" y="1046"/>
                              </a:lnTo>
                              <a:lnTo>
                                <a:pt x="2491" y="1060"/>
                              </a:lnTo>
                              <a:lnTo>
                                <a:pt x="2496" y="1080"/>
                              </a:lnTo>
                              <a:lnTo>
                                <a:pt x="2496" y="1094"/>
                              </a:lnTo>
                              <a:close/>
                              <a:moveTo>
                                <a:pt x="1646" y="2203"/>
                              </a:moveTo>
                              <a:lnTo>
                                <a:pt x="739" y="2203"/>
                              </a:lnTo>
                              <a:lnTo>
                                <a:pt x="729" y="2203"/>
                              </a:lnTo>
                              <a:lnTo>
                                <a:pt x="715" y="2203"/>
                              </a:lnTo>
                              <a:lnTo>
                                <a:pt x="705" y="2193"/>
                              </a:lnTo>
                              <a:lnTo>
                                <a:pt x="701" y="2188"/>
                              </a:lnTo>
                              <a:lnTo>
                                <a:pt x="691" y="2179"/>
                              </a:lnTo>
                              <a:lnTo>
                                <a:pt x="691" y="2169"/>
                              </a:lnTo>
                              <a:lnTo>
                                <a:pt x="686" y="2160"/>
                              </a:lnTo>
                              <a:lnTo>
                                <a:pt x="686" y="2150"/>
                              </a:lnTo>
                              <a:lnTo>
                                <a:pt x="686" y="2140"/>
                              </a:lnTo>
                              <a:lnTo>
                                <a:pt x="686" y="2131"/>
                              </a:lnTo>
                              <a:lnTo>
                                <a:pt x="691" y="2126"/>
                              </a:lnTo>
                              <a:lnTo>
                                <a:pt x="696" y="2116"/>
                              </a:lnTo>
                              <a:lnTo>
                                <a:pt x="705" y="2112"/>
                              </a:lnTo>
                              <a:lnTo>
                                <a:pt x="710" y="2107"/>
                              </a:lnTo>
                              <a:lnTo>
                                <a:pt x="720" y="2102"/>
                              </a:lnTo>
                              <a:lnTo>
                                <a:pt x="729" y="2097"/>
                              </a:lnTo>
                              <a:lnTo>
                                <a:pt x="691" y="1972"/>
                              </a:lnTo>
                              <a:lnTo>
                                <a:pt x="1646" y="1972"/>
                              </a:lnTo>
                              <a:lnTo>
                                <a:pt x="2582" y="1972"/>
                              </a:lnTo>
                              <a:lnTo>
                                <a:pt x="2548" y="2097"/>
                              </a:lnTo>
                              <a:lnTo>
                                <a:pt x="2553" y="2102"/>
                              </a:lnTo>
                              <a:lnTo>
                                <a:pt x="2563" y="2107"/>
                              </a:lnTo>
                              <a:lnTo>
                                <a:pt x="2572" y="2112"/>
                              </a:lnTo>
                              <a:lnTo>
                                <a:pt x="2577" y="2116"/>
                              </a:lnTo>
                              <a:lnTo>
                                <a:pt x="2582" y="2126"/>
                              </a:lnTo>
                              <a:lnTo>
                                <a:pt x="2587" y="2131"/>
                              </a:lnTo>
                              <a:lnTo>
                                <a:pt x="2587" y="2140"/>
                              </a:lnTo>
                              <a:lnTo>
                                <a:pt x="2592" y="2150"/>
                              </a:lnTo>
                              <a:lnTo>
                                <a:pt x="2587" y="2160"/>
                              </a:lnTo>
                              <a:lnTo>
                                <a:pt x="2587" y="2169"/>
                              </a:lnTo>
                              <a:lnTo>
                                <a:pt x="2582" y="2179"/>
                              </a:lnTo>
                              <a:lnTo>
                                <a:pt x="2577" y="2188"/>
                              </a:lnTo>
                              <a:lnTo>
                                <a:pt x="2568" y="2193"/>
                              </a:lnTo>
                              <a:lnTo>
                                <a:pt x="2558" y="2203"/>
                              </a:lnTo>
                              <a:lnTo>
                                <a:pt x="2548" y="2203"/>
                              </a:lnTo>
                              <a:lnTo>
                                <a:pt x="2534" y="2203"/>
                              </a:lnTo>
                              <a:lnTo>
                                <a:pt x="1646" y="2203"/>
                              </a:lnTo>
                              <a:close/>
                              <a:moveTo>
                                <a:pt x="163" y="5169"/>
                              </a:moveTo>
                              <a:lnTo>
                                <a:pt x="163" y="5154"/>
                              </a:lnTo>
                              <a:lnTo>
                                <a:pt x="230" y="5154"/>
                              </a:lnTo>
                              <a:lnTo>
                                <a:pt x="230" y="5087"/>
                              </a:lnTo>
                              <a:lnTo>
                                <a:pt x="163" y="5087"/>
                              </a:lnTo>
                              <a:lnTo>
                                <a:pt x="163" y="5073"/>
                              </a:lnTo>
                              <a:lnTo>
                                <a:pt x="312" y="5073"/>
                              </a:lnTo>
                              <a:lnTo>
                                <a:pt x="312" y="5087"/>
                              </a:lnTo>
                              <a:lnTo>
                                <a:pt x="245" y="5087"/>
                              </a:lnTo>
                              <a:lnTo>
                                <a:pt x="245" y="5154"/>
                              </a:lnTo>
                              <a:lnTo>
                                <a:pt x="312" y="5154"/>
                              </a:lnTo>
                              <a:lnTo>
                                <a:pt x="312" y="5169"/>
                              </a:lnTo>
                              <a:lnTo>
                                <a:pt x="163" y="5169"/>
                              </a:lnTo>
                              <a:close/>
                              <a:moveTo>
                                <a:pt x="312" y="4981"/>
                              </a:moveTo>
                              <a:lnTo>
                                <a:pt x="312" y="4996"/>
                              </a:lnTo>
                              <a:lnTo>
                                <a:pt x="307" y="5010"/>
                              </a:lnTo>
                              <a:lnTo>
                                <a:pt x="302" y="5025"/>
                              </a:lnTo>
                              <a:lnTo>
                                <a:pt x="293" y="5034"/>
                              </a:lnTo>
                              <a:lnTo>
                                <a:pt x="278" y="5044"/>
                              </a:lnTo>
                              <a:lnTo>
                                <a:pt x="269" y="5053"/>
                              </a:lnTo>
                              <a:lnTo>
                                <a:pt x="254" y="5058"/>
                              </a:lnTo>
                              <a:lnTo>
                                <a:pt x="240" y="5058"/>
                              </a:lnTo>
                              <a:lnTo>
                                <a:pt x="225" y="5058"/>
                              </a:lnTo>
                              <a:lnTo>
                                <a:pt x="211" y="5053"/>
                              </a:lnTo>
                              <a:lnTo>
                                <a:pt x="197" y="5044"/>
                              </a:lnTo>
                              <a:lnTo>
                                <a:pt x="187" y="5034"/>
                              </a:lnTo>
                              <a:lnTo>
                                <a:pt x="177" y="5025"/>
                              </a:lnTo>
                              <a:lnTo>
                                <a:pt x="168" y="5010"/>
                              </a:lnTo>
                              <a:lnTo>
                                <a:pt x="168" y="4996"/>
                              </a:lnTo>
                              <a:lnTo>
                                <a:pt x="163" y="4981"/>
                              </a:lnTo>
                              <a:lnTo>
                                <a:pt x="168" y="4967"/>
                              </a:lnTo>
                              <a:lnTo>
                                <a:pt x="168" y="4953"/>
                              </a:lnTo>
                              <a:lnTo>
                                <a:pt x="177" y="4943"/>
                              </a:lnTo>
                              <a:lnTo>
                                <a:pt x="187" y="4929"/>
                              </a:lnTo>
                              <a:lnTo>
                                <a:pt x="197" y="4919"/>
                              </a:lnTo>
                              <a:lnTo>
                                <a:pt x="211" y="4914"/>
                              </a:lnTo>
                              <a:lnTo>
                                <a:pt x="225" y="4909"/>
                              </a:lnTo>
                              <a:lnTo>
                                <a:pt x="240" y="4909"/>
                              </a:lnTo>
                              <a:lnTo>
                                <a:pt x="254" y="4909"/>
                              </a:lnTo>
                              <a:lnTo>
                                <a:pt x="269" y="4914"/>
                              </a:lnTo>
                              <a:lnTo>
                                <a:pt x="278" y="4919"/>
                              </a:lnTo>
                              <a:lnTo>
                                <a:pt x="293" y="4929"/>
                              </a:lnTo>
                              <a:lnTo>
                                <a:pt x="302" y="4943"/>
                              </a:lnTo>
                              <a:lnTo>
                                <a:pt x="307" y="4953"/>
                              </a:lnTo>
                              <a:lnTo>
                                <a:pt x="312" y="4967"/>
                              </a:lnTo>
                              <a:lnTo>
                                <a:pt x="312" y="4981"/>
                              </a:lnTo>
                              <a:close/>
                              <a:moveTo>
                                <a:pt x="297" y="4981"/>
                              </a:moveTo>
                              <a:lnTo>
                                <a:pt x="297" y="4996"/>
                              </a:lnTo>
                              <a:lnTo>
                                <a:pt x="293" y="5005"/>
                              </a:lnTo>
                              <a:lnTo>
                                <a:pt x="288" y="5015"/>
                              </a:lnTo>
                              <a:lnTo>
                                <a:pt x="283" y="5025"/>
                              </a:lnTo>
                              <a:lnTo>
                                <a:pt x="273" y="5034"/>
                              </a:lnTo>
                              <a:lnTo>
                                <a:pt x="264" y="5039"/>
                              </a:lnTo>
                              <a:lnTo>
                                <a:pt x="249" y="5044"/>
                              </a:lnTo>
                              <a:lnTo>
                                <a:pt x="240" y="5044"/>
                              </a:lnTo>
                              <a:lnTo>
                                <a:pt x="225" y="5044"/>
                              </a:lnTo>
                              <a:lnTo>
                                <a:pt x="216" y="5039"/>
                              </a:lnTo>
                              <a:lnTo>
                                <a:pt x="206" y="5034"/>
                              </a:lnTo>
                              <a:lnTo>
                                <a:pt x="197" y="5025"/>
                              </a:lnTo>
                              <a:lnTo>
                                <a:pt x="187" y="5015"/>
                              </a:lnTo>
                              <a:lnTo>
                                <a:pt x="182" y="5005"/>
                              </a:lnTo>
                              <a:lnTo>
                                <a:pt x="177" y="4996"/>
                              </a:lnTo>
                              <a:lnTo>
                                <a:pt x="177" y="4981"/>
                              </a:lnTo>
                              <a:lnTo>
                                <a:pt x="177" y="4972"/>
                              </a:lnTo>
                              <a:lnTo>
                                <a:pt x="182" y="4957"/>
                              </a:lnTo>
                              <a:lnTo>
                                <a:pt x="187" y="4948"/>
                              </a:lnTo>
                              <a:lnTo>
                                <a:pt x="197" y="4938"/>
                              </a:lnTo>
                              <a:lnTo>
                                <a:pt x="206" y="4933"/>
                              </a:lnTo>
                              <a:lnTo>
                                <a:pt x="216" y="4929"/>
                              </a:lnTo>
                              <a:lnTo>
                                <a:pt x="225" y="4924"/>
                              </a:lnTo>
                              <a:lnTo>
                                <a:pt x="240" y="4924"/>
                              </a:lnTo>
                              <a:lnTo>
                                <a:pt x="249" y="4924"/>
                              </a:lnTo>
                              <a:lnTo>
                                <a:pt x="264" y="4929"/>
                              </a:lnTo>
                              <a:lnTo>
                                <a:pt x="273" y="4933"/>
                              </a:lnTo>
                              <a:lnTo>
                                <a:pt x="283" y="4938"/>
                              </a:lnTo>
                              <a:lnTo>
                                <a:pt x="288" y="4948"/>
                              </a:lnTo>
                              <a:lnTo>
                                <a:pt x="293" y="4957"/>
                              </a:lnTo>
                              <a:lnTo>
                                <a:pt x="297" y="4972"/>
                              </a:lnTo>
                              <a:lnTo>
                                <a:pt x="297" y="4981"/>
                              </a:lnTo>
                              <a:close/>
                              <a:moveTo>
                                <a:pt x="173" y="4785"/>
                              </a:moveTo>
                              <a:lnTo>
                                <a:pt x="168" y="4789"/>
                              </a:lnTo>
                              <a:lnTo>
                                <a:pt x="168" y="4794"/>
                              </a:lnTo>
                              <a:lnTo>
                                <a:pt x="168" y="4799"/>
                              </a:lnTo>
                              <a:lnTo>
                                <a:pt x="163" y="4804"/>
                              </a:lnTo>
                              <a:lnTo>
                                <a:pt x="163" y="4809"/>
                              </a:lnTo>
                              <a:lnTo>
                                <a:pt x="163" y="4813"/>
                              </a:lnTo>
                              <a:lnTo>
                                <a:pt x="163" y="4818"/>
                              </a:lnTo>
                              <a:lnTo>
                                <a:pt x="168" y="4833"/>
                              </a:lnTo>
                              <a:lnTo>
                                <a:pt x="168" y="4847"/>
                              </a:lnTo>
                              <a:lnTo>
                                <a:pt x="177" y="4861"/>
                              </a:lnTo>
                              <a:lnTo>
                                <a:pt x="187" y="4871"/>
                              </a:lnTo>
                              <a:lnTo>
                                <a:pt x="197" y="4881"/>
                              </a:lnTo>
                              <a:lnTo>
                                <a:pt x="211" y="4885"/>
                              </a:lnTo>
                              <a:lnTo>
                                <a:pt x="225" y="4890"/>
                              </a:lnTo>
                              <a:lnTo>
                                <a:pt x="240" y="4895"/>
                              </a:lnTo>
                              <a:lnTo>
                                <a:pt x="254" y="4890"/>
                              </a:lnTo>
                              <a:lnTo>
                                <a:pt x="269" y="4885"/>
                              </a:lnTo>
                              <a:lnTo>
                                <a:pt x="278" y="4881"/>
                              </a:lnTo>
                              <a:lnTo>
                                <a:pt x="293" y="4871"/>
                              </a:lnTo>
                              <a:lnTo>
                                <a:pt x="302" y="4861"/>
                              </a:lnTo>
                              <a:lnTo>
                                <a:pt x="307" y="4847"/>
                              </a:lnTo>
                              <a:lnTo>
                                <a:pt x="312" y="4833"/>
                              </a:lnTo>
                              <a:lnTo>
                                <a:pt x="312" y="4818"/>
                              </a:lnTo>
                              <a:lnTo>
                                <a:pt x="312" y="4813"/>
                              </a:lnTo>
                              <a:lnTo>
                                <a:pt x="312" y="4809"/>
                              </a:lnTo>
                              <a:lnTo>
                                <a:pt x="312" y="4804"/>
                              </a:lnTo>
                              <a:lnTo>
                                <a:pt x="312" y="4799"/>
                              </a:lnTo>
                              <a:lnTo>
                                <a:pt x="312" y="4794"/>
                              </a:lnTo>
                              <a:lnTo>
                                <a:pt x="307" y="4789"/>
                              </a:lnTo>
                              <a:lnTo>
                                <a:pt x="307" y="4785"/>
                              </a:lnTo>
                              <a:lnTo>
                                <a:pt x="288" y="4785"/>
                              </a:lnTo>
                              <a:lnTo>
                                <a:pt x="293" y="4789"/>
                              </a:lnTo>
                              <a:lnTo>
                                <a:pt x="293" y="4794"/>
                              </a:lnTo>
                              <a:lnTo>
                                <a:pt x="297" y="4799"/>
                              </a:lnTo>
                              <a:lnTo>
                                <a:pt x="297" y="4804"/>
                              </a:lnTo>
                              <a:lnTo>
                                <a:pt x="297" y="4809"/>
                              </a:lnTo>
                              <a:lnTo>
                                <a:pt x="297" y="4813"/>
                              </a:lnTo>
                              <a:lnTo>
                                <a:pt x="297" y="4818"/>
                              </a:lnTo>
                              <a:lnTo>
                                <a:pt x="297" y="4833"/>
                              </a:lnTo>
                              <a:lnTo>
                                <a:pt x="293" y="4842"/>
                              </a:lnTo>
                              <a:lnTo>
                                <a:pt x="288" y="4852"/>
                              </a:lnTo>
                              <a:lnTo>
                                <a:pt x="283" y="4861"/>
                              </a:lnTo>
                              <a:lnTo>
                                <a:pt x="273" y="4871"/>
                              </a:lnTo>
                              <a:lnTo>
                                <a:pt x="264" y="4876"/>
                              </a:lnTo>
                              <a:lnTo>
                                <a:pt x="249" y="4881"/>
                              </a:lnTo>
                              <a:lnTo>
                                <a:pt x="240" y="4881"/>
                              </a:lnTo>
                              <a:lnTo>
                                <a:pt x="225" y="4881"/>
                              </a:lnTo>
                              <a:lnTo>
                                <a:pt x="216" y="4876"/>
                              </a:lnTo>
                              <a:lnTo>
                                <a:pt x="206" y="4871"/>
                              </a:lnTo>
                              <a:lnTo>
                                <a:pt x="197" y="4861"/>
                              </a:lnTo>
                              <a:lnTo>
                                <a:pt x="187" y="4852"/>
                              </a:lnTo>
                              <a:lnTo>
                                <a:pt x="182" y="4842"/>
                              </a:lnTo>
                              <a:lnTo>
                                <a:pt x="177" y="4833"/>
                              </a:lnTo>
                              <a:lnTo>
                                <a:pt x="177" y="4818"/>
                              </a:lnTo>
                              <a:lnTo>
                                <a:pt x="177" y="4813"/>
                              </a:lnTo>
                              <a:lnTo>
                                <a:pt x="177" y="4809"/>
                              </a:lnTo>
                              <a:lnTo>
                                <a:pt x="177" y="4804"/>
                              </a:lnTo>
                              <a:lnTo>
                                <a:pt x="182" y="4799"/>
                              </a:lnTo>
                              <a:lnTo>
                                <a:pt x="187" y="4794"/>
                              </a:lnTo>
                              <a:lnTo>
                                <a:pt x="187" y="4789"/>
                              </a:lnTo>
                              <a:lnTo>
                                <a:pt x="192" y="4785"/>
                              </a:lnTo>
                              <a:lnTo>
                                <a:pt x="173" y="4785"/>
                              </a:lnTo>
                              <a:close/>
                              <a:moveTo>
                                <a:pt x="187" y="4569"/>
                              </a:moveTo>
                              <a:lnTo>
                                <a:pt x="182" y="4569"/>
                              </a:lnTo>
                              <a:lnTo>
                                <a:pt x="177" y="4573"/>
                              </a:lnTo>
                              <a:lnTo>
                                <a:pt x="173" y="4578"/>
                              </a:lnTo>
                              <a:lnTo>
                                <a:pt x="168" y="4578"/>
                              </a:lnTo>
                              <a:lnTo>
                                <a:pt x="168" y="4583"/>
                              </a:lnTo>
                              <a:lnTo>
                                <a:pt x="168" y="4588"/>
                              </a:lnTo>
                              <a:lnTo>
                                <a:pt x="163" y="4593"/>
                              </a:lnTo>
                              <a:lnTo>
                                <a:pt x="163" y="4597"/>
                              </a:lnTo>
                              <a:lnTo>
                                <a:pt x="163" y="4607"/>
                              </a:lnTo>
                              <a:lnTo>
                                <a:pt x="168" y="4612"/>
                              </a:lnTo>
                              <a:lnTo>
                                <a:pt x="168" y="4621"/>
                              </a:lnTo>
                              <a:lnTo>
                                <a:pt x="173" y="4626"/>
                              </a:lnTo>
                              <a:lnTo>
                                <a:pt x="177" y="4626"/>
                              </a:lnTo>
                              <a:lnTo>
                                <a:pt x="187" y="4631"/>
                              </a:lnTo>
                              <a:lnTo>
                                <a:pt x="192" y="4631"/>
                              </a:lnTo>
                              <a:lnTo>
                                <a:pt x="197" y="4636"/>
                              </a:lnTo>
                              <a:lnTo>
                                <a:pt x="211" y="4631"/>
                              </a:lnTo>
                              <a:lnTo>
                                <a:pt x="221" y="4626"/>
                              </a:lnTo>
                              <a:lnTo>
                                <a:pt x="230" y="4617"/>
                              </a:lnTo>
                              <a:lnTo>
                                <a:pt x="240" y="4607"/>
                              </a:lnTo>
                              <a:lnTo>
                                <a:pt x="249" y="4597"/>
                              </a:lnTo>
                              <a:lnTo>
                                <a:pt x="259" y="4588"/>
                              </a:lnTo>
                              <a:lnTo>
                                <a:pt x="269" y="4583"/>
                              </a:lnTo>
                              <a:lnTo>
                                <a:pt x="283" y="4578"/>
                              </a:lnTo>
                              <a:lnTo>
                                <a:pt x="288" y="4583"/>
                              </a:lnTo>
                              <a:lnTo>
                                <a:pt x="293" y="4583"/>
                              </a:lnTo>
                              <a:lnTo>
                                <a:pt x="297" y="4583"/>
                              </a:lnTo>
                              <a:lnTo>
                                <a:pt x="297" y="4588"/>
                              </a:lnTo>
                              <a:lnTo>
                                <a:pt x="297" y="4593"/>
                              </a:lnTo>
                              <a:lnTo>
                                <a:pt x="302" y="4597"/>
                              </a:lnTo>
                              <a:lnTo>
                                <a:pt x="302" y="4602"/>
                              </a:lnTo>
                              <a:lnTo>
                                <a:pt x="297" y="4607"/>
                              </a:lnTo>
                              <a:lnTo>
                                <a:pt x="297" y="4612"/>
                              </a:lnTo>
                              <a:lnTo>
                                <a:pt x="293" y="4612"/>
                              </a:lnTo>
                              <a:lnTo>
                                <a:pt x="293" y="4626"/>
                              </a:lnTo>
                              <a:lnTo>
                                <a:pt x="297" y="4626"/>
                              </a:lnTo>
                              <a:lnTo>
                                <a:pt x="302" y="4621"/>
                              </a:lnTo>
                              <a:lnTo>
                                <a:pt x="307" y="4621"/>
                              </a:lnTo>
                              <a:lnTo>
                                <a:pt x="307" y="4617"/>
                              </a:lnTo>
                              <a:lnTo>
                                <a:pt x="312" y="4612"/>
                              </a:lnTo>
                              <a:lnTo>
                                <a:pt x="312" y="4607"/>
                              </a:lnTo>
                              <a:lnTo>
                                <a:pt x="312" y="4602"/>
                              </a:lnTo>
                              <a:lnTo>
                                <a:pt x="312" y="4597"/>
                              </a:lnTo>
                              <a:lnTo>
                                <a:pt x="312" y="4593"/>
                              </a:lnTo>
                              <a:lnTo>
                                <a:pt x="312" y="4588"/>
                              </a:lnTo>
                              <a:lnTo>
                                <a:pt x="307" y="4583"/>
                              </a:lnTo>
                              <a:lnTo>
                                <a:pt x="302" y="4578"/>
                              </a:lnTo>
                              <a:lnTo>
                                <a:pt x="297" y="4573"/>
                              </a:lnTo>
                              <a:lnTo>
                                <a:pt x="293" y="4569"/>
                              </a:lnTo>
                              <a:lnTo>
                                <a:pt x="288" y="4569"/>
                              </a:lnTo>
                              <a:lnTo>
                                <a:pt x="283" y="4564"/>
                              </a:lnTo>
                              <a:lnTo>
                                <a:pt x="269" y="4569"/>
                              </a:lnTo>
                              <a:lnTo>
                                <a:pt x="254" y="4573"/>
                              </a:lnTo>
                              <a:lnTo>
                                <a:pt x="245" y="4583"/>
                              </a:lnTo>
                              <a:lnTo>
                                <a:pt x="235" y="4593"/>
                              </a:lnTo>
                              <a:lnTo>
                                <a:pt x="225" y="4602"/>
                              </a:lnTo>
                              <a:lnTo>
                                <a:pt x="216" y="4612"/>
                              </a:lnTo>
                              <a:lnTo>
                                <a:pt x="206" y="4617"/>
                              </a:lnTo>
                              <a:lnTo>
                                <a:pt x="197" y="4621"/>
                              </a:lnTo>
                              <a:lnTo>
                                <a:pt x="192" y="4621"/>
                              </a:lnTo>
                              <a:lnTo>
                                <a:pt x="187" y="4617"/>
                              </a:lnTo>
                              <a:lnTo>
                                <a:pt x="182" y="4617"/>
                              </a:lnTo>
                              <a:lnTo>
                                <a:pt x="182" y="4612"/>
                              </a:lnTo>
                              <a:lnTo>
                                <a:pt x="177" y="4607"/>
                              </a:lnTo>
                              <a:lnTo>
                                <a:pt x="177" y="4602"/>
                              </a:lnTo>
                              <a:lnTo>
                                <a:pt x="177" y="4597"/>
                              </a:lnTo>
                              <a:lnTo>
                                <a:pt x="177" y="4593"/>
                              </a:lnTo>
                              <a:lnTo>
                                <a:pt x="182" y="4588"/>
                              </a:lnTo>
                              <a:lnTo>
                                <a:pt x="187" y="4583"/>
                              </a:lnTo>
                              <a:lnTo>
                                <a:pt x="187" y="4569"/>
                              </a:lnTo>
                              <a:close/>
                              <a:moveTo>
                                <a:pt x="163" y="4535"/>
                              </a:moveTo>
                              <a:lnTo>
                                <a:pt x="163" y="4526"/>
                              </a:lnTo>
                              <a:lnTo>
                                <a:pt x="312" y="4526"/>
                              </a:lnTo>
                              <a:lnTo>
                                <a:pt x="312" y="4535"/>
                              </a:lnTo>
                              <a:lnTo>
                                <a:pt x="163" y="4535"/>
                              </a:lnTo>
                              <a:close/>
                              <a:moveTo>
                                <a:pt x="192" y="4386"/>
                              </a:moveTo>
                              <a:lnTo>
                                <a:pt x="187" y="4391"/>
                              </a:lnTo>
                              <a:lnTo>
                                <a:pt x="187" y="4396"/>
                              </a:lnTo>
                              <a:lnTo>
                                <a:pt x="182" y="4401"/>
                              </a:lnTo>
                              <a:lnTo>
                                <a:pt x="182" y="4406"/>
                              </a:lnTo>
                              <a:lnTo>
                                <a:pt x="177" y="4410"/>
                              </a:lnTo>
                              <a:lnTo>
                                <a:pt x="177" y="4415"/>
                              </a:lnTo>
                              <a:lnTo>
                                <a:pt x="177" y="4420"/>
                              </a:lnTo>
                              <a:lnTo>
                                <a:pt x="177" y="4434"/>
                              </a:lnTo>
                              <a:lnTo>
                                <a:pt x="182" y="4444"/>
                              </a:lnTo>
                              <a:lnTo>
                                <a:pt x="187" y="4454"/>
                              </a:lnTo>
                              <a:lnTo>
                                <a:pt x="197" y="4463"/>
                              </a:lnTo>
                              <a:lnTo>
                                <a:pt x="206" y="4473"/>
                              </a:lnTo>
                              <a:lnTo>
                                <a:pt x="216" y="4478"/>
                              </a:lnTo>
                              <a:lnTo>
                                <a:pt x="225" y="4482"/>
                              </a:lnTo>
                              <a:lnTo>
                                <a:pt x="240" y="4482"/>
                              </a:lnTo>
                              <a:lnTo>
                                <a:pt x="249" y="4482"/>
                              </a:lnTo>
                              <a:lnTo>
                                <a:pt x="264" y="4478"/>
                              </a:lnTo>
                              <a:lnTo>
                                <a:pt x="273" y="4473"/>
                              </a:lnTo>
                              <a:lnTo>
                                <a:pt x="283" y="4463"/>
                              </a:lnTo>
                              <a:lnTo>
                                <a:pt x="288" y="4454"/>
                              </a:lnTo>
                              <a:lnTo>
                                <a:pt x="293" y="4444"/>
                              </a:lnTo>
                              <a:lnTo>
                                <a:pt x="297" y="4434"/>
                              </a:lnTo>
                              <a:lnTo>
                                <a:pt x="297" y="4420"/>
                              </a:lnTo>
                              <a:lnTo>
                                <a:pt x="302" y="4415"/>
                              </a:lnTo>
                              <a:lnTo>
                                <a:pt x="302" y="4410"/>
                              </a:lnTo>
                              <a:lnTo>
                                <a:pt x="302" y="4406"/>
                              </a:lnTo>
                              <a:lnTo>
                                <a:pt x="297" y="4401"/>
                              </a:lnTo>
                              <a:lnTo>
                                <a:pt x="259" y="4401"/>
                              </a:lnTo>
                              <a:lnTo>
                                <a:pt x="259" y="4386"/>
                              </a:lnTo>
                              <a:lnTo>
                                <a:pt x="307" y="4386"/>
                              </a:lnTo>
                              <a:lnTo>
                                <a:pt x="307" y="4391"/>
                              </a:lnTo>
                              <a:lnTo>
                                <a:pt x="312" y="4396"/>
                              </a:lnTo>
                              <a:lnTo>
                                <a:pt x="312" y="4401"/>
                              </a:lnTo>
                              <a:lnTo>
                                <a:pt x="312" y="4406"/>
                              </a:lnTo>
                              <a:lnTo>
                                <a:pt x="312" y="4410"/>
                              </a:lnTo>
                              <a:lnTo>
                                <a:pt x="312" y="4415"/>
                              </a:lnTo>
                              <a:lnTo>
                                <a:pt x="312" y="4420"/>
                              </a:lnTo>
                              <a:lnTo>
                                <a:pt x="312" y="4434"/>
                              </a:lnTo>
                              <a:lnTo>
                                <a:pt x="307" y="4449"/>
                              </a:lnTo>
                              <a:lnTo>
                                <a:pt x="302" y="4463"/>
                              </a:lnTo>
                              <a:lnTo>
                                <a:pt x="293" y="4473"/>
                              </a:lnTo>
                              <a:lnTo>
                                <a:pt x="278" y="4482"/>
                              </a:lnTo>
                              <a:lnTo>
                                <a:pt x="269" y="4492"/>
                              </a:lnTo>
                              <a:lnTo>
                                <a:pt x="254" y="4492"/>
                              </a:lnTo>
                              <a:lnTo>
                                <a:pt x="240" y="4497"/>
                              </a:lnTo>
                              <a:lnTo>
                                <a:pt x="225" y="4492"/>
                              </a:lnTo>
                              <a:lnTo>
                                <a:pt x="211" y="4492"/>
                              </a:lnTo>
                              <a:lnTo>
                                <a:pt x="197" y="4482"/>
                              </a:lnTo>
                              <a:lnTo>
                                <a:pt x="187" y="4473"/>
                              </a:lnTo>
                              <a:lnTo>
                                <a:pt x="177" y="4463"/>
                              </a:lnTo>
                              <a:lnTo>
                                <a:pt x="168" y="4449"/>
                              </a:lnTo>
                              <a:lnTo>
                                <a:pt x="168" y="4434"/>
                              </a:lnTo>
                              <a:lnTo>
                                <a:pt x="163" y="4420"/>
                              </a:lnTo>
                              <a:lnTo>
                                <a:pt x="163" y="4415"/>
                              </a:lnTo>
                              <a:lnTo>
                                <a:pt x="163" y="4410"/>
                              </a:lnTo>
                              <a:lnTo>
                                <a:pt x="168" y="4406"/>
                              </a:lnTo>
                              <a:lnTo>
                                <a:pt x="168" y="4401"/>
                              </a:lnTo>
                              <a:lnTo>
                                <a:pt x="168" y="4396"/>
                              </a:lnTo>
                              <a:lnTo>
                                <a:pt x="168" y="4391"/>
                              </a:lnTo>
                              <a:lnTo>
                                <a:pt x="173" y="4386"/>
                              </a:lnTo>
                              <a:lnTo>
                                <a:pt x="192" y="4386"/>
                              </a:lnTo>
                              <a:close/>
                              <a:moveTo>
                                <a:pt x="312" y="4358"/>
                              </a:moveTo>
                              <a:lnTo>
                                <a:pt x="312" y="4372"/>
                              </a:lnTo>
                              <a:lnTo>
                                <a:pt x="163" y="4372"/>
                              </a:lnTo>
                              <a:lnTo>
                                <a:pt x="269" y="4305"/>
                              </a:lnTo>
                              <a:lnTo>
                                <a:pt x="163" y="4305"/>
                              </a:lnTo>
                              <a:lnTo>
                                <a:pt x="163" y="4290"/>
                              </a:lnTo>
                              <a:lnTo>
                                <a:pt x="312" y="4290"/>
                              </a:lnTo>
                              <a:lnTo>
                                <a:pt x="211" y="4358"/>
                              </a:lnTo>
                              <a:lnTo>
                                <a:pt x="312" y="4358"/>
                              </a:lnTo>
                              <a:close/>
                              <a:moveTo>
                                <a:pt x="312" y="4204"/>
                              </a:moveTo>
                              <a:lnTo>
                                <a:pt x="312" y="4218"/>
                              </a:lnTo>
                              <a:lnTo>
                                <a:pt x="307" y="4233"/>
                              </a:lnTo>
                              <a:lnTo>
                                <a:pt x="302" y="4242"/>
                              </a:lnTo>
                              <a:lnTo>
                                <a:pt x="293" y="4252"/>
                              </a:lnTo>
                              <a:lnTo>
                                <a:pt x="278" y="4262"/>
                              </a:lnTo>
                              <a:lnTo>
                                <a:pt x="269" y="4271"/>
                              </a:lnTo>
                              <a:lnTo>
                                <a:pt x="254" y="4276"/>
                              </a:lnTo>
                              <a:lnTo>
                                <a:pt x="240" y="4276"/>
                              </a:lnTo>
                              <a:lnTo>
                                <a:pt x="225" y="4276"/>
                              </a:lnTo>
                              <a:lnTo>
                                <a:pt x="211" y="4271"/>
                              </a:lnTo>
                              <a:lnTo>
                                <a:pt x="197" y="4262"/>
                              </a:lnTo>
                              <a:lnTo>
                                <a:pt x="187" y="4252"/>
                              </a:lnTo>
                              <a:lnTo>
                                <a:pt x="177" y="4242"/>
                              </a:lnTo>
                              <a:lnTo>
                                <a:pt x="168" y="4233"/>
                              </a:lnTo>
                              <a:lnTo>
                                <a:pt x="168" y="4218"/>
                              </a:lnTo>
                              <a:lnTo>
                                <a:pt x="163" y="4204"/>
                              </a:lnTo>
                              <a:lnTo>
                                <a:pt x="168" y="4185"/>
                              </a:lnTo>
                              <a:lnTo>
                                <a:pt x="168" y="4170"/>
                              </a:lnTo>
                              <a:lnTo>
                                <a:pt x="177" y="4161"/>
                              </a:lnTo>
                              <a:lnTo>
                                <a:pt x="187" y="4146"/>
                              </a:lnTo>
                              <a:lnTo>
                                <a:pt x="197" y="4142"/>
                              </a:lnTo>
                              <a:lnTo>
                                <a:pt x="211" y="4132"/>
                              </a:lnTo>
                              <a:lnTo>
                                <a:pt x="225" y="4127"/>
                              </a:lnTo>
                              <a:lnTo>
                                <a:pt x="240" y="4127"/>
                              </a:lnTo>
                              <a:lnTo>
                                <a:pt x="254" y="4127"/>
                              </a:lnTo>
                              <a:lnTo>
                                <a:pt x="269" y="4132"/>
                              </a:lnTo>
                              <a:lnTo>
                                <a:pt x="278" y="4142"/>
                              </a:lnTo>
                              <a:lnTo>
                                <a:pt x="293" y="4146"/>
                              </a:lnTo>
                              <a:lnTo>
                                <a:pt x="302" y="4161"/>
                              </a:lnTo>
                              <a:lnTo>
                                <a:pt x="307" y="4170"/>
                              </a:lnTo>
                              <a:lnTo>
                                <a:pt x="312" y="4185"/>
                              </a:lnTo>
                              <a:lnTo>
                                <a:pt x="312" y="4204"/>
                              </a:lnTo>
                              <a:close/>
                              <a:moveTo>
                                <a:pt x="297" y="4204"/>
                              </a:moveTo>
                              <a:lnTo>
                                <a:pt x="297" y="4214"/>
                              </a:lnTo>
                              <a:lnTo>
                                <a:pt x="293" y="4223"/>
                              </a:lnTo>
                              <a:lnTo>
                                <a:pt x="288" y="4238"/>
                              </a:lnTo>
                              <a:lnTo>
                                <a:pt x="283" y="4242"/>
                              </a:lnTo>
                              <a:lnTo>
                                <a:pt x="273" y="4252"/>
                              </a:lnTo>
                              <a:lnTo>
                                <a:pt x="264" y="4257"/>
                              </a:lnTo>
                              <a:lnTo>
                                <a:pt x="249" y="4262"/>
                              </a:lnTo>
                              <a:lnTo>
                                <a:pt x="240" y="4262"/>
                              </a:lnTo>
                              <a:lnTo>
                                <a:pt x="225" y="4262"/>
                              </a:lnTo>
                              <a:lnTo>
                                <a:pt x="216" y="4257"/>
                              </a:lnTo>
                              <a:lnTo>
                                <a:pt x="206" y="4252"/>
                              </a:lnTo>
                              <a:lnTo>
                                <a:pt x="197" y="4242"/>
                              </a:lnTo>
                              <a:lnTo>
                                <a:pt x="187" y="4238"/>
                              </a:lnTo>
                              <a:lnTo>
                                <a:pt x="182" y="4223"/>
                              </a:lnTo>
                              <a:lnTo>
                                <a:pt x="177" y="4214"/>
                              </a:lnTo>
                              <a:lnTo>
                                <a:pt x="177" y="4204"/>
                              </a:lnTo>
                              <a:lnTo>
                                <a:pt x="177" y="4190"/>
                              </a:lnTo>
                              <a:lnTo>
                                <a:pt x="182" y="4180"/>
                              </a:lnTo>
                              <a:lnTo>
                                <a:pt x="187" y="4166"/>
                              </a:lnTo>
                              <a:lnTo>
                                <a:pt x="197" y="4156"/>
                              </a:lnTo>
                              <a:lnTo>
                                <a:pt x="206" y="4151"/>
                              </a:lnTo>
                              <a:lnTo>
                                <a:pt x="216" y="4146"/>
                              </a:lnTo>
                              <a:lnTo>
                                <a:pt x="225" y="4142"/>
                              </a:lnTo>
                              <a:lnTo>
                                <a:pt x="240" y="4142"/>
                              </a:lnTo>
                              <a:lnTo>
                                <a:pt x="249" y="4142"/>
                              </a:lnTo>
                              <a:lnTo>
                                <a:pt x="264" y="4146"/>
                              </a:lnTo>
                              <a:lnTo>
                                <a:pt x="273" y="4151"/>
                              </a:lnTo>
                              <a:lnTo>
                                <a:pt x="283" y="4156"/>
                              </a:lnTo>
                              <a:lnTo>
                                <a:pt x="288" y="4166"/>
                              </a:lnTo>
                              <a:lnTo>
                                <a:pt x="293" y="4180"/>
                              </a:lnTo>
                              <a:lnTo>
                                <a:pt x="297" y="4190"/>
                              </a:lnTo>
                              <a:lnTo>
                                <a:pt x="297" y="4204"/>
                              </a:lnTo>
                              <a:close/>
                              <a:moveTo>
                                <a:pt x="163" y="3988"/>
                              </a:moveTo>
                              <a:lnTo>
                                <a:pt x="163" y="3906"/>
                              </a:lnTo>
                              <a:lnTo>
                                <a:pt x="177" y="3906"/>
                              </a:lnTo>
                              <a:lnTo>
                                <a:pt x="177" y="3945"/>
                              </a:lnTo>
                              <a:lnTo>
                                <a:pt x="312" y="3945"/>
                              </a:lnTo>
                              <a:lnTo>
                                <a:pt x="312" y="3959"/>
                              </a:lnTo>
                              <a:lnTo>
                                <a:pt x="177" y="3959"/>
                              </a:lnTo>
                              <a:lnTo>
                                <a:pt x="177" y="3988"/>
                              </a:lnTo>
                              <a:lnTo>
                                <a:pt x="163" y="3988"/>
                              </a:lnTo>
                              <a:close/>
                              <a:moveTo>
                                <a:pt x="312" y="3854"/>
                              </a:moveTo>
                              <a:lnTo>
                                <a:pt x="163" y="3810"/>
                              </a:lnTo>
                              <a:lnTo>
                                <a:pt x="163" y="3825"/>
                              </a:lnTo>
                              <a:lnTo>
                                <a:pt x="269" y="3854"/>
                              </a:lnTo>
                              <a:lnTo>
                                <a:pt x="163" y="3878"/>
                              </a:lnTo>
                              <a:lnTo>
                                <a:pt x="163" y="3892"/>
                              </a:lnTo>
                              <a:lnTo>
                                <a:pt x="312" y="3854"/>
                              </a:lnTo>
                              <a:close/>
                              <a:moveTo>
                                <a:pt x="163" y="3714"/>
                              </a:moveTo>
                              <a:lnTo>
                                <a:pt x="163" y="3796"/>
                              </a:lnTo>
                              <a:lnTo>
                                <a:pt x="312" y="3796"/>
                              </a:lnTo>
                              <a:lnTo>
                                <a:pt x="312" y="3714"/>
                              </a:lnTo>
                              <a:lnTo>
                                <a:pt x="302" y="3714"/>
                              </a:lnTo>
                              <a:lnTo>
                                <a:pt x="302" y="3782"/>
                              </a:lnTo>
                              <a:lnTo>
                                <a:pt x="245" y="3782"/>
                              </a:lnTo>
                              <a:lnTo>
                                <a:pt x="245" y="3729"/>
                              </a:lnTo>
                              <a:lnTo>
                                <a:pt x="230" y="3729"/>
                              </a:lnTo>
                              <a:lnTo>
                                <a:pt x="230" y="3782"/>
                              </a:lnTo>
                              <a:lnTo>
                                <a:pt x="177" y="3782"/>
                              </a:lnTo>
                              <a:lnTo>
                                <a:pt x="177" y="3714"/>
                              </a:lnTo>
                              <a:lnTo>
                                <a:pt x="163" y="3714"/>
                              </a:lnTo>
                              <a:close/>
                              <a:moveTo>
                                <a:pt x="163" y="3700"/>
                              </a:moveTo>
                              <a:lnTo>
                                <a:pt x="163" y="3618"/>
                              </a:lnTo>
                              <a:lnTo>
                                <a:pt x="177" y="3618"/>
                              </a:lnTo>
                              <a:lnTo>
                                <a:pt x="177" y="3652"/>
                              </a:lnTo>
                              <a:lnTo>
                                <a:pt x="312" y="3652"/>
                              </a:lnTo>
                              <a:lnTo>
                                <a:pt x="312" y="3666"/>
                              </a:lnTo>
                              <a:lnTo>
                                <a:pt x="177" y="3666"/>
                              </a:lnTo>
                              <a:lnTo>
                                <a:pt x="177" y="3700"/>
                              </a:lnTo>
                              <a:lnTo>
                                <a:pt x="163" y="3700"/>
                              </a:lnTo>
                              <a:close/>
                              <a:moveTo>
                                <a:pt x="312" y="3566"/>
                              </a:moveTo>
                              <a:lnTo>
                                <a:pt x="163" y="3522"/>
                              </a:lnTo>
                              <a:lnTo>
                                <a:pt x="163" y="3537"/>
                              </a:lnTo>
                              <a:lnTo>
                                <a:pt x="269" y="3566"/>
                              </a:lnTo>
                              <a:lnTo>
                                <a:pt x="163" y="3594"/>
                              </a:lnTo>
                              <a:lnTo>
                                <a:pt x="163" y="3604"/>
                              </a:lnTo>
                              <a:lnTo>
                                <a:pt x="312" y="3566"/>
                              </a:lnTo>
                              <a:close/>
                              <a:moveTo>
                                <a:pt x="245" y="3455"/>
                              </a:moveTo>
                              <a:lnTo>
                                <a:pt x="245" y="3450"/>
                              </a:lnTo>
                              <a:lnTo>
                                <a:pt x="240" y="3441"/>
                              </a:lnTo>
                              <a:lnTo>
                                <a:pt x="235" y="3436"/>
                              </a:lnTo>
                              <a:lnTo>
                                <a:pt x="230" y="3436"/>
                              </a:lnTo>
                              <a:lnTo>
                                <a:pt x="221" y="3431"/>
                              </a:lnTo>
                              <a:lnTo>
                                <a:pt x="216" y="3426"/>
                              </a:lnTo>
                              <a:lnTo>
                                <a:pt x="211" y="3426"/>
                              </a:lnTo>
                              <a:lnTo>
                                <a:pt x="206" y="3426"/>
                              </a:lnTo>
                              <a:lnTo>
                                <a:pt x="197" y="3426"/>
                              </a:lnTo>
                              <a:lnTo>
                                <a:pt x="192" y="3431"/>
                              </a:lnTo>
                              <a:lnTo>
                                <a:pt x="182" y="3436"/>
                              </a:lnTo>
                              <a:lnTo>
                                <a:pt x="177" y="3441"/>
                              </a:lnTo>
                              <a:lnTo>
                                <a:pt x="173" y="3446"/>
                              </a:lnTo>
                              <a:lnTo>
                                <a:pt x="168" y="3450"/>
                              </a:lnTo>
                              <a:lnTo>
                                <a:pt x="163" y="3460"/>
                              </a:lnTo>
                              <a:lnTo>
                                <a:pt x="163" y="3470"/>
                              </a:lnTo>
                              <a:lnTo>
                                <a:pt x="163" y="3508"/>
                              </a:lnTo>
                              <a:lnTo>
                                <a:pt x="312" y="3508"/>
                              </a:lnTo>
                              <a:lnTo>
                                <a:pt x="312" y="3494"/>
                              </a:lnTo>
                              <a:lnTo>
                                <a:pt x="245" y="3494"/>
                              </a:lnTo>
                              <a:lnTo>
                                <a:pt x="245" y="3470"/>
                              </a:lnTo>
                              <a:lnTo>
                                <a:pt x="312" y="3441"/>
                              </a:lnTo>
                              <a:lnTo>
                                <a:pt x="312" y="3426"/>
                              </a:lnTo>
                              <a:lnTo>
                                <a:pt x="245" y="3455"/>
                              </a:lnTo>
                              <a:close/>
                              <a:moveTo>
                                <a:pt x="230" y="3470"/>
                              </a:moveTo>
                              <a:lnTo>
                                <a:pt x="230" y="3494"/>
                              </a:lnTo>
                              <a:lnTo>
                                <a:pt x="177" y="3494"/>
                              </a:lnTo>
                              <a:lnTo>
                                <a:pt x="177" y="3465"/>
                              </a:lnTo>
                              <a:lnTo>
                                <a:pt x="177" y="3460"/>
                              </a:lnTo>
                              <a:lnTo>
                                <a:pt x="182" y="3455"/>
                              </a:lnTo>
                              <a:lnTo>
                                <a:pt x="182" y="3450"/>
                              </a:lnTo>
                              <a:lnTo>
                                <a:pt x="187" y="3450"/>
                              </a:lnTo>
                              <a:lnTo>
                                <a:pt x="192" y="3446"/>
                              </a:lnTo>
                              <a:lnTo>
                                <a:pt x="197" y="3441"/>
                              </a:lnTo>
                              <a:lnTo>
                                <a:pt x="201" y="3441"/>
                              </a:lnTo>
                              <a:lnTo>
                                <a:pt x="206" y="3441"/>
                              </a:lnTo>
                              <a:lnTo>
                                <a:pt x="211" y="3441"/>
                              </a:lnTo>
                              <a:lnTo>
                                <a:pt x="216" y="3446"/>
                              </a:lnTo>
                              <a:lnTo>
                                <a:pt x="221" y="3450"/>
                              </a:lnTo>
                              <a:lnTo>
                                <a:pt x="225" y="3455"/>
                              </a:lnTo>
                              <a:lnTo>
                                <a:pt x="230" y="3460"/>
                              </a:lnTo>
                              <a:lnTo>
                                <a:pt x="230" y="3465"/>
                              </a:lnTo>
                              <a:lnTo>
                                <a:pt x="230" y="3470"/>
                              </a:lnTo>
                              <a:close/>
                              <a:moveTo>
                                <a:pt x="245" y="3215"/>
                              </a:moveTo>
                              <a:lnTo>
                                <a:pt x="245" y="3206"/>
                              </a:lnTo>
                              <a:lnTo>
                                <a:pt x="240" y="3201"/>
                              </a:lnTo>
                              <a:lnTo>
                                <a:pt x="235" y="3196"/>
                              </a:lnTo>
                              <a:lnTo>
                                <a:pt x="230" y="3191"/>
                              </a:lnTo>
                              <a:lnTo>
                                <a:pt x="221" y="3187"/>
                              </a:lnTo>
                              <a:lnTo>
                                <a:pt x="216" y="3182"/>
                              </a:lnTo>
                              <a:lnTo>
                                <a:pt x="211" y="3182"/>
                              </a:lnTo>
                              <a:lnTo>
                                <a:pt x="206" y="3182"/>
                              </a:lnTo>
                              <a:lnTo>
                                <a:pt x="197" y="3182"/>
                              </a:lnTo>
                              <a:lnTo>
                                <a:pt x="192" y="3182"/>
                              </a:lnTo>
                              <a:lnTo>
                                <a:pt x="182" y="3187"/>
                              </a:lnTo>
                              <a:lnTo>
                                <a:pt x="177" y="3191"/>
                              </a:lnTo>
                              <a:lnTo>
                                <a:pt x="173" y="3201"/>
                              </a:lnTo>
                              <a:lnTo>
                                <a:pt x="168" y="3206"/>
                              </a:lnTo>
                              <a:lnTo>
                                <a:pt x="163" y="3215"/>
                              </a:lnTo>
                              <a:lnTo>
                                <a:pt x="163" y="3220"/>
                              </a:lnTo>
                              <a:lnTo>
                                <a:pt x="163" y="3263"/>
                              </a:lnTo>
                              <a:lnTo>
                                <a:pt x="312" y="3263"/>
                              </a:lnTo>
                              <a:lnTo>
                                <a:pt x="312" y="3249"/>
                              </a:lnTo>
                              <a:lnTo>
                                <a:pt x="245" y="3249"/>
                              </a:lnTo>
                              <a:lnTo>
                                <a:pt x="245" y="3215"/>
                              </a:lnTo>
                              <a:close/>
                              <a:moveTo>
                                <a:pt x="230" y="3220"/>
                              </a:moveTo>
                              <a:lnTo>
                                <a:pt x="230" y="3249"/>
                              </a:lnTo>
                              <a:lnTo>
                                <a:pt x="177" y="3249"/>
                              </a:lnTo>
                              <a:lnTo>
                                <a:pt x="177" y="3220"/>
                              </a:lnTo>
                              <a:lnTo>
                                <a:pt x="177" y="3215"/>
                              </a:lnTo>
                              <a:lnTo>
                                <a:pt x="182" y="3211"/>
                              </a:lnTo>
                              <a:lnTo>
                                <a:pt x="182" y="3206"/>
                              </a:lnTo>
                              <a:lnTo>
                                <a:pt x="187" y="3201"/>
                              </a:lnTo>
                              <a:lnTo>
                                <a:pt x="192" y="3201"/>
                              </a:lnTo>
                              <a:lnTo>
                                <a:pt x="197" y="3196"/>
                              </a:lnTo>
                              <a:lnTo>
                                <a:pt x="201" y="3196"/>
                              </a:lnTo>
                              <a:lnTo>
                                <a:pt x="206" y="3196"/>
                              </a:lnTo>
                              <a:lnTo>
                                <a:pt x="211" y="3196"/>
                              </a:lnTo>
                              <a:lnTo>
                                <a:pt x="216" y="3196"/>
                              </a:lnTo>
                              <a:lnTo>
                                <a:pt x="216" y="3201"/>
                              </a:lnTo>
                              <a:lnTo>
                                <a:pt x="221" y="3201"/>
                              </a:lnTo>
                              <a:lnTo>
                                <a:pt x="225" y="3206"/>
                              </a:lnTo>
                              <a:lnTo>
                                <a:pt x="230" y="3211"/>
                              </a:lnTo>
                              <a:lnTo>
                                <a:pt x="230" y="3215"/>
                              </a:lnTo>
                              <a:lnTo>
                                <a:pt x="230" y="3220"/>
                              </a:lnTo>
                              <a:close/>
                              <a:moveTo>
                                <a:pt x="312" y="3086"/>
                              </a:moveTo>
                              <a:lnTo>
                                <a:pt x="163" y="3043"/>
                              </a:lnTo>
                              <a:lnTo>
                                <a:pt x="163" y="3057"/>
                              </a:lnTo>
                              <a:lnTo>
                                <a:pt x="269" y="3086"/>
                              </a:lnTo>
                              <a:lnTo>
                                <a:pt x="163" y="3115"/>
                              </a:lnTo>
                              <a:lnTo>
                                <a:pt x="163" y="3124"/>
                              </a:lnTo>
                              <a:lnTo>
                                <a:pt x="312" y="3086"/>
                              </a:lnTo>
                              <a:close/>
                              <a:moveTo>
                                <a:pt x="163" y="3153"/>
                              </a:moveTo>
                              <a:lnTo>
                                <a:pt x="163" y="3139"/>
                              </a:lnTo>
                              <a:lnTo>
                                <a:pt x="312" y="3139"/>
                              </a:lnTo>
                              <a:lnTo>
                                <a:pt x="312" y="3153"/>
                              </a:lnTo>
                              <a:lnTo>
                                <a:pt x="163" y="3153"/>
                              </a:lnTo>
                              <a:close/>
                              <a:moveTo>
                                <a:pt x="187" y="2961"/>
                              </a:moveTo>
                              <a:lnTo>
                                <a:pt x="182" y="2966"/>
                              </a:lnTo>
                              <a:lnTo>
                                <a:pt x="177" y="2971"/>
                              </a:lnTo>
                              <a:lnTo>
                                <a:pt x="173" y="2971"/>
                              </a:lnTo>
                              <a:lnTo>
                                <a:pt x="168" y="2975"/>
                              </a:lnTo>
                              <a:lnTo>
                                <a:pt x="168" y="2980"/>
                              </a:lnTo>
                              <a:lnTo>
                                <a:pt x="168" y="2985"/>
                              </a:lnTo>
                              <a:lnTo>
                                <a:pt x="163" y="2990"/>
                              </a:lnTo>
                              <a:lnTo>
                                <a:pt x="163" y="2995"/>
                              </a:lnTo>
                              <a:lnTo>
                                <a:pt x="163" y="3004"/>
                              </a:lnTo>
                              <a:lnTo>
                                <a:pt x="168" y="3009"/>
                              </a:lnTo>
                              <a:lnTo>
                                <a:pt x="168" y="3014"/>
                              </a:lnTo>
                              <a:lnTo>
                                <a:pt x="173" y="3019"/>
                              </a:lnTo>
                              <a:lnTo>
                                <a:pt x="177" y="3023"/>
                              </a:lnTo>
                              <a:lnTo>
                                <a:pt x="187" y="3028"/>
                              </a:lnTo>
                              <a:lnTo>
                                <a:pt x="192" y="3028"/>
                              </a:lnTo>
                              <a:lnTo>
                                <a:pt x="197" y="3028"/>
                              </a:lnTo>
                              <a:lnTo>
                                <a:pt x="211" y="3028"/>
                              </a:lnTo>
                              <a:lnTo>
                                <a:pt x="221" y="3019"/>
                              </a:lnTo>
                              <a:lnTo>
                                <a:pt x="230" y="3014"/>
                              </a:lnTo>
                              <a:lnTo>
                                <a:pt x="240" y="2999"/>
                              </a:lnTo>
                              <a:lnTo>
                                <a:pt x="249" y="2990"/>
                              </a:lnTo>
                              <a:lnTo>
                                <a:pt x="259" y="2985"/>
                              </a:lnTo>
                              <a:lnTo>
                                <a:pt x="269" y="2975"/>
                              </a:lnTo>
                              <a:lnTo>
                                <a:pt x="283" y="2975"/>
                              </a:lnTo>
                              <a:lnTo>
                                <a:pt x="288" y="2975"/>
                              </a:lnTo>
                              <a:lnTo>
                                <a:pt x="293" y="2975"/>
                              </a:lnTo>
                              <a:lnTo>
                                <a:pt x="297" y="2980"/>
                              </a:lnTo>
                              <a:lnTo>
                                <a:pt x="297" y="2985"/>
                              </a:lnTo>
                              <a:lnTo>
                                <a:pt x="302" y="2990"/>
                              </a:lnTo>
                              <a:lnTo>
                                <a:pt x="302" y="2995"/>
                              </a:lnTo>
                              <a:lnTo>
                                <a:pt x="302" y="2999"/>
                              </a:lnTo>
                              <a:lnTo>
                                <a:pt x="297" y="2999"/>
                              </a:lnTo>
                              <a:lnTo>
                                <a:pt x="297" y="3004"/>
                              </a:lnTo>
                              <a:lnTo>
                                <a:pt x="293" y="3009"/>
                              </a:lnTo>
                              <a:lnTo>
                                <a:pt x="293" y="3023"/>
                              </a:lnTo>
                              <a:lnTo>
                                <a:pt x="297" y="3019"/>
                              </a:lnTo>
                              <a:lnTo>
                                <a:pt x="302" y="3019"/>
                              </a:lnTo>
                              <a:lnTo>
                                <a:pt x="307" y="3014"/>
                              </a:lnTo>
                              <a:lnTo>
                                <a:pt x="307" y="3009"/>
                              </a:lnTo>
                              <a:lnTo>
                                <a:pt x="312" y="3009"/>
                              </a:lnTo>
                              <a:lnTo>
                                <a:pt x="312" y="3004"/>
                              </a:lnTo>
                              <a:lnTo>
                                <a:pt x="312" y="2999"/>
                              </a:lnTo>
                              <a:lnTo>
                                <a:pt x="312" y="2995"/>
                              </a:lnTo>
                              <a:lnTo>
                                <a:pt x="312" y="2990"/>
                              </a:lnTo>
                              <a:lnTo>
                                <a:pt x="312" y="2980"/>
                              </a:lnTo>
                              <a:lnTo>
                                <a:pt x="307" y="2975"/>
                              </a:lnTo>
                              <a:lnTo>
                                <a:pt x="302" y="2971"/>
                              </a:lnTo>
                              <a:lnTo>
                                <a:pt x="297" y="2966"/>
                              </a:lnTo>
                              <a:lnTo>
                                <a:pt x="293" y="2961"/>
                              </a:lnTo>
                              <a:lnTo>
                                <a:pt x="288" y="2961"/>
                              </a:lnTo>
                              <a:lnTo>
                                <a:pt x="283" y="2961"/>
                              </a:lnTo>
                              <a:lnTo>
                                <a:pt x="269" y="2966"/>
                              </a:lnTo>
                              <a:lnTo>
                                <a:pt x="254" y="2971"/>
                              </a:lnTo>
                              <a:lnTo>
                                <a:pt x="245" y="2975"/>
                              </a:lnTo>
                              <a:lnTo>
                                <a:pt x="235" y="2985"/>
                              </a:lnTo>
                              <a:lnTo>
                                <a:pt x="225" y="2995"/>
                              </a:lnTo>
                              <a:lnTo>
                                <a:pt x="216" y="3004"/>
                              </a:lnTo>
                              <a:lnTo>
                                <a:pt x="206" y="3014"/>
                              </a:lnTo>
                              <a:lnTo>
                                <a:pt x="197" y="3014"/>
                              </a:lnTo>
                              <a:lnTo>
                                <a:pt x="192" y="3014"/>
                              </a:lnTo>
                              <a:lnTo>
                                <a:pt x="187" y="3014"/>
                              </a:lnTo>
                              <a:lnTo>
                                <a:pt x="182" y="3009"/>
                              </a:lnTo>
                              <a:lnTo>
                                <a:pt x="177" y="3004"/>
                              </a:lnTo>
                              <a:lnTo>
                                <a:pt x="177" y="2999"/>
                              </a:lnTo>
                              <a:lnTo>
                                <a:pt x="177" y="2995"/>
                              </a:lnTo>
                              <a:lnTo>
                                <a:pt x="177" y="2990"/>
                              </a:lnTo>
                              <a:lnTo>
                                <a:pt x="177" y="2985"/>
                              </a:lnTo>
                              <a:lnTo>
                                <a:pt x="182" y="2985"/>
                              </a:lnTo>
                              <a:lnTo>
                                <a:pt x="182" y="2980"/>
                              </a:lnTo>
                              <a:lnTo>
                                <a:pt x="187" y="2980"/>
                              </a:lnTo>
                              <a:lnTo>
                                <a:pt x="187" y="2961"/>
                              </a:lnTo>
                              <a:close/>
                              <a:moveTo>
                                <a:pt x="3139" y="2822"/>
                              </a:moveTo>
                              <a:lnTo>
                                <a:pt x="3139" y="2836"/>
                              </a:lnTo>
                              <a:lnTo>
                                <a:pt x="3072" y="2836"/>
                              </a:lnTo>
                              <a:lnTo>
                                <a:pt x="3072" y="2903"/>
                              </a:lnTo>
                              <a:lnTo>
                                <a:pt x="3139" y="2903"/>
                              </a:lnTo>
                              <a:lnTo>
                                <a:pt x="3139" y="2918"/>
                              </a:lnTo>
                              <a:lnTo>
                                <a:pt x="2990" y="2918"/>
                              </a:lnTo>
                              <a:lnTo>
                                <a:pt x="2990" y="2903"/>
                              </a:lnTo>
                              <a:lnTo>
                                <a:pt x="3057" y="2903"/>
                              </a:lnTo>
                              <a:lnTo>
                                <a:pt x="3057" y="2836"/>
                              </a:lnTo>
                              <a:lnTo>
                                <a:pt x="2990" y="2836"/>
                              </a:lnTo>
                              <a:lnTo>
                                <a:pt x="2990" y="2822"/>
                              </a:lnTo>
                              <a:lnTo>
                                <a:pt x="3139" y="2822"/>
                              </a:lnTo>
                              <a:close/>
                              <a:moveTo>
                                <a:pt x="2990" y="3009"/>
                              </a:moveTo>
                              <a:lnTo>
                                <a:pt x="2990" y="2995"/>
                              </a:lnTo>
                              <a:lnTo>
                                <a:pt x="2995" y="2980"/>
                              </a:lnTo>
                              <a:lnTo>
                                <a:pt x="3000" y="2966"/>
                              </a:lnTo>
                              <a:lnTo>
                                <a:pt x="3009" y="2956"/>
                              </a:lnTo>
                              <a:lnTo>
                                <a:pt x="3019" y="2947"/>
                              </a:lnTo>
                              <a:lnTo>
                                <a:pt x="3033" y="2937"/>
                              </a:lnTo>
                              <a:lnTo>
                                <a:pt x="3048" y="2932"/>
                              </a:lnTo>
                              <a:lnTo>
                                <a:pt x="3062" y="2932"/>
                              </a:lnTo>
                              <a:lnTo>
                                <a:pt x="3076" y="2932"/>
                              </a:lnTo>
                              <a:lnTo>
                                <a:pt x="3091" y="2937"/>
                              </a:lnTo>
                              <a:lnTo>
                                <a:pt x="3105" y="2947"/>
                              </a:lnTo>
                              <a:lnTo>
                                <a:pt x="3115" y="2956"/>
                              </a:lnTo>
                              <a:lnTo>
                                <a:pt x="3124" y="2966"/>
                              </a:lnTo>
                              <a:lnTo>
                                <a:pt x="3134" y="2980"/>
                              </a:lnTo>
                              <a:lnTo>
                                <a:pt x="3134" y="2995"/>
                              </a:lnTo>
                              <a:lnTo>
                                <a:pt x="3139" y="3009"/>
                              </a:lnTo>
                              <a:lnTo>
                                <a:pt x="3134" y="3023"/>
                              </a:lnTo>
                              <a:lnTo>
                                <a:pt x="3134" y="3038"/>
                              </a:lnTo>
                              <a:lnTo>
                                <a:pt x="3124" y="3047"/>
                              </a:lnTo>
                              <a:lnTo>
                                <a:pt x="3115" y="3062"/>
                              </a:lnTo>
                              <a:lnTo>
                                <a:pt x="3105" y="3071"/>
                              </a:lnTo>
                              <a:lnTo>
                                <a:pt x="3091" y="3076"/>
                              </a:lnTo>
                              <a:lnTo>
                                <a:pt x="3076" y="3081"/>
                              </a:lnTo>
                              <a:lnTo>
                                <a:pt x="3062" y="3081"/>
                              </a:lnTo>
                              <a:lnTo>
                                <a:pt x="3048" y="3081"/>
                              </a:lnTo>
                              <a:lnTo>
                                <a:pt x="3033" y="3076"/>
                              </a:lnTo>
                              <a:lnTo>
                                <a:pt x="3019" y="3071"/>
                              </a:lnTo>
                              <a:lnTo>
                                <a:pt x="3009" y="3062"/>
                              </a:lnTo>
                              <a:lnTo>
                                <a:pt x="3000" y="3047"/>
                              </a:lnTo>
                              <a:lnTo>
                                <a:pt x="2995" y="3038"/>
                              </a:lnTo>
                              <a:lnTo>
                                <a:pt x="2990" y="3023"/>
                              </a:lnTo>
                              <a:lnTo>
                                <a:pt x="2990" y="3009"/>
                              </a:lnTo>
                              <a:close/>
                              <a:moveTo>
                                <a:pt x="3000" y="3009"/>
                              </a:moveTo>
                              <a:lnTo>
                                <a:pt x="3004" y="2995"/>
                              </a:lnTo>
                              <a:lnTo>
                                <a:pt x="3004" y="2985"/>
                              </a:lnTo>
                              <a:lnTo>
                                <a:pt x="3014" y="2975"/>
                              </a:lnTo>
                              <a:lnTo>
                                <a:pt x="3019" y="2966"/>
                              </a:lnTo>
                              <a:lnTo>
                                <a:pt x="3028" y="2956"/>
                              </a:lnTo>
                              <a:lnTo>
                                <a:pt x="3038" y="2951"/>
                              </a:lnTo>
                              <a:lnTo>
                                <a:pt x="3052" y="2947"/>
                              </a:lnTo>
                              <a:lnTo>
                                <a:pt x="3062" y="2947"/>
                              </a:lnTo>
                              <a:lnTo>
                                <a:pt x="3076" y="2947"/>
                              </a:lnTo>
                              <a:lnTo>
                                <a:pt x="3086" y="2951"/>
                              </a:lnTo>
                              <a:lnTo>
                                <a:pt x="3096" y="2956"/>
                              </a:lnTo>
                              <a:lnTo>
                                <a:pt x="3105" y="2966"/>
                              </a:lnTo>
                              <a:lnTo>
                                <a:pt x="3115" y="2975"/>
                              </a:lnTo>
                              <a:lnTo>
                                <a:pt x="3120" y="2985"/>
                              </a:lnTo>
                              <a:lnTo>
                                <a:pt x="3124" y="2995"/>
                              </a:lnTo>
                              <a:lnTo>
                                <a:pt x="3124" y="3009"/>
                              </a:lnTo>
                              <a:lnTo>
                                <a:pt x="3124" y="3019"/>
                              </a:lnTo>
                              <a:lnTo>
                                <a:pt x="3120" y="3033"/>
                              </a:lnTo>
                              <a:lnTo>
                                <a:pt x="3115" y="3043"/>
                              </a:lnTo>
                              <a:lnTo>
                                <a:pt x="3105" y="3052"/>
                              </a:lnTo>
                              <a:lnTo>
                                <a:pt x="3096" y="3057"/>
                              </a:lnTo>
                              <a:lnTo>
                                <a:pt x="3086" y="3067"/>
                              </a:lnTo>
                              <a:lnTo>
                                <a:pt x="3076" y="3067"/>
                              </a:lnTo>
                              <a:lnTo>
                                <a:pt x="3062" y="3071"/>
                              </a:lnTo>
                              <a:lnTo>
                                <a:pt x="3052" y="3067"/>
                              </a:lnTo>
                              <a:lnTo>
                                <a:pt x="3038" y="3067"/>
                              </a:lnTo>
                              <a:lnTo>
                                <a:pt x="3028" y="3057"/>
                              </a:lnTo>
                              <a:lnTo>
                                <a:pt x="3019" y="3052"/>
                              </a:lnTo>
                              <a:lnTo>
                                <a:pt x="3014" y="3043"/>
                              </a:lnTo>
                              <a:lnTo>
                                <a:pt x="3004" y="3033"/>
                              </a:lnTo>
                              <a:lnTo>
                                <a:pt x="3004" y="3019"/>
                              </a:lnTo>
                              <a:lnTo>
                                <a:pt x="3000" y="3009"/>
                              </a:lnTo>
                              <a:close/>
                              <a:moveTo>
                                <a:pt x="3129" y="3206"/>
                              </a:moveTo>
                              <a:lnTo>
                                <a:pt x="3129" y="3201"/>
                              </a:lnTo>
                              <a:lnTo>
                                <a:pt x="3134" y="3196"/>
                              </a:lnTo>
                              <a:lnTo>
                                <a:pt x="3134" y="3191"/>
                              </a:lnTo>
                              <a:lnTo>
                                <a:pt x="3139" y="3187"/>
                              </a:lnTo>
                              <a:lnTo>
                                <a:pt x="3139" y="3182"/>
                              </a:lnTo>
                              <a:lnTo>
                                <a:pt x="3139" y="3177"/>
                              </a:lnTo>
                              <a:lnTo>
                                <a:pt x="3139" y="3172"/>
                              </a:lnTo>
                              <a:lnTo>
                                <a:pt x="3134" y="3158"/>
                              </a:lnTo>
                              <a:lnTo>
                                <a:pt x="3134" y="3143"/>
                              </a:lnTo>
                              <a:lnTo>
                                <a:pt x="3124" y="3129"/>
                              </a:lnTo>
                              <a:lnTo>
                                <a:pt x="3115" y="3119"/>
                              </a:lnTo>
                              <a:lnTo>
                                <a:pt x="3105" y="3110"/>
                              </a:lnTo>
                              <a:lnTo>
                                <a:pt x="3091" y="3105"/>
                              </a:lnTo>
                              <a:lnTo>
                                <a:pt x="3076" y="3100"/>
                              </a:lnTo>
                              <a:lnTo>
                                <a:pt x="3062" y="3095"/>
                              </a:lnTo>
                              <a:lnTo>
                                <a:pt x="3048" y="3100"/>
                              </a:lnTo>
                              <a:lnTo>
                                <a:pt x="3033" y="3105"/>
                              </a:lnTo>
                              <a:lnTo>
                                <a:pt x="3019" y="3110"/>
                              </a:lnTo>
                              <a:lnTo>
                                <a:pt x="3009" y="3119"/>
                              </a:lnTo>
                              <a:lnTo>
                                <a:pt x="3000" y="3129"/>
                              </a:lnTo>
                              <a:lnTo>
                                <a:pt x="2995" y="3143"/>
                              </a:lnTo>
                              <a:lnTo>
                                <a:pt x="2990" y="3158"/>
                              </a:lnTo>
                              <a:lnTo>
                                <a:pt x="2990" y="3172"/>
                              </a:lnTo>
                              <a:lnTo>
                                <a:pt x="2990" y="3177"/>
                              </a:lnTo>
                              <a:lnTo>
                                <a:pt x="2990" y="3182"/>
                              </a:lnTo>
                              <a:lnTo>
                                <a:pt x="2990" y="3187"/>
                              </a:lnTo>
                              <a:lnTo>
                                <a:pt x="2990" y="3191"/>
                              </a:lnTo>
                              <a:lnTo>
                                <a:pt x="2995" y="3196"/>
                              </a:lnTo>
                              <a:lnTo>
                                <a:pt x="2995" y="3201"/>
                              </a:lnTo>
                              <a:lnTo>
                                <a:pt x="2995" y="3206"/>
                              </a:lnTo>
                              <a:lnTo>
                                <a:pt x="3014" y="3206"/>
                              </a:lnTo>
                              <a:lnTo>
                                <a:pt x="3009" y="3201"/>
                              </a:lnTo>
                              <a:lnTo>
                                <a:pt x="3009" y="3196"/>
                              </a:lnTo>
                              <a:lnTo>
                                <a:pt x="3004" y="3191"/>
                              </a:lnTo>
                              <a:lnTo>
                                <a:pt x="3004" y="3187"/>
                              </a:lnTo>
                              <a:lnTo>
                                <a:pt x="3004" y="3182"/>
                              </a:lnTo>
                              <a:lnTo>
                                <a:pt x="3000" y="3177"/>
                              </a:lnTo>
                              <a:lnTo>
                                <a:pt x="3000" y="3172"/>
                              </a:lnTo>
                              <a:lnTo>
                                <a:pt x="3004" y="3158"/>
                              </a:lnTo>
                              <a:lnTo>
                                <a:pt x="3004" y="3148"/>
                              </a:lnTo>
                              <a:lnTo>
                                <a:pt x="3014" y="3139"/>
                              </a:lnTo>
                              <a:lnTo>
                                <a:pt x="3019" y="3129"/>
                              </a:lnTo>
                              <a:lnTo>
                                <a:pt x="3028" y="3119"/>
                              </a:lnTo>
                              <a:lnTo>
                                <a:pt x="3038" y="3115"/>
                              </a:lnTo>
                              <a:lnTo>
                                <a:pt x="3052" y="3115"/>
                              </a:lnTo>
                              <a:lnTo>
                                <a:pt x="3062" y="3110"/>
                              </a:lnTo>
                              <a:lnTo>
                                <a:pt x="3076" y="3115"/>
                              </a:lnTo>
                              <a:lnTo>
                                <a:pt x="3086" y="3115"/>
                              </a:lnTo>
                              <a:lnTo>
                                <a:pt x="3096" y="3119"/>
                              </a:lnTo>
                              <a:lnTo>
                                <a:pt x="3105" y="3129"/>
                              </a:lnTo>
                              <a:lnTo>
                                <a:pt x="3115" y="3139"/>
                              </a:lnTo>
                              <a:lnTo>
                                <a:pt x="3120" y="3148"/>
                              </a:lnTo>
                              <a:lnTo>
                                <a:pt x="3124" y="3158"/>
                              </a:lnTo>
                              <a:lnTo>
                                <a:pt x="3124" y="3172"/>
                              </a:lnTo>
                              <a:lnTo>
                                <a:pt x="3124" y="3177"/>
                              </a:lnTo>
                              <a:lnTo>
                                <a:pt x="3124" y="3182"/>
                              </a:lnTo>
                              <a:lnTo>
                                <a:pt x="3120" y="3187"/>
                              </a:lnTo>
                              <a:lnTo>
                                <a:pt x="3120" y="3191"/>
                              </a:lnTo>
                              <a:lnTo>
                                <a:pt x="3115" y="3196"/>
                              </a:lnTo>
                              <a:lnTo>
                                <a:pt x="3115" y="3201"/>
                              </a:lnTo>
                              <a:lnTo>
                                <a:pt x="3110" y="3206"/>
                              </a:lnTo>
                              <a:lnTo>
                                <a:pt x="3129" y="3206"/>
                              </a:lnTo>
                              <a:close/>
                              <a:moveTo>
                                <a:pt x="3115" y="3383"/>
                              </a:moveTo>
                              <a:lnTo>
                                <a:pt x="3120" y="3383"/>
                              </a:lnTo>
                              <a:lnTo>
                                <a:pt x="3124" y="3378"/>
                              </a:lnTo>
                              <a:lnTo>
                                <a:pt x="3129" y="3374"/>
                              </a:lnTo>
                              <a:lnTo>
                                <a:pt x="3134" y="3369"/>
                              </a:lnTo>
                              <a:lnTo>
                                <a:pt x="3139" y="3364"/>
                              </a:lnTo>
                              <a:lnTo>
                                <a:pt x="3139" y="3359"/>
                              </a:lnTo>
                              <a:lnTo>
                                <a:pt x="3139" y="3350"/>
                              </a:lnTo>
                              <a:lnTo>
                                <a:pt x="3139" y="3345"/>
                              </a:lnTo>
                              <a:lnTo>
                                <a:pt x="3134" y="3335"/>
                              </a:lnTo>
                              <a:lnTo>
                                <a:pt x="3134" y="3331"/>
                              </a:lnTo>
                              <a:lnTo>
                                <a:pt x="3129" y="3326"/>
                              </a:lnTo>
                              <a:lnTo>
                                <a:pt x="3124" y="3321"/>
                              </a:lnTo>
                              <a:lnTo>
                                <a:pt x="3115" y="3321"/>
                              </a:lnTo>
                              <a:lnTo>
                                <a:pt x="3110" y="3316"/>
                              </a:lnTo>
                              <a:lnTo>
                                <a:pt x="3100" y="3316"/>
                              </a:lnTo>
                              <a:lnTo>
                                <a:pt x="3091" y="3316"/>
                              </a:lnTo>
                              <a:lnTo>
                                <a:pt x="3081" y="3326"/>
                              </a:lnTo>
                              <a:lnTo>
                                <a:pt x="3072" y="3335"/>
                              </a:lnTo>
                              <a:lnTo>
                                <a:pt x="3062" y="3345"/>
                              </a:lnTo>
                              <a:lnTo>
                                <a:pt x="3052" y="3355"/>
                              </a:lnTo>
                              <a:lnTo>
                                <a:pt x="3043" y="3364"/>
                              </a:lnTo>
                              <a:lnTo>
                                <a:pt x="3033" y="3369"/>
                              </a:lnTo>
                              <a:lnTo>
                                <a:pt x="3019" y="3374"/>
                              </a:lnTo>
                              <a:lnTo>
                                <a:pt x="3014" y="3374"/>
                              </a:lnTo>
                              <a:lnTo>
                                <a:pt x="3014" y="3369"/>
                              </a:lnTo>
                              <a:lnTo>
                                <a:pt x="3009" y="3369"/>
                              </a:lnTo>
                              <a:lnTo>
                                <a:pt x="3004" y="3364"/>
                              </a:lnTo>
                              <a:lnTo>
                                <a:pt x="3004" y="3359"/>
                              </a:lnTo>
                              <a:lnTo>
                                <a:pt x="3000" y="3355"/>
                              </a:lnTo>
                              <a:lnTo>
                                <a:pt x="3000" y="3350"/>
                              </a:lnTo>
                              <a:lnTo>
                                <a:pt x="3000" y="3345"/>
                              </a:lnTo>
                              <a:lnTo>
                                <a:pt x="3004" y="3345"/>
                              </a:lnTo>
                              <a:lnTo>
                                <a:pt x="3004" y="3340"/>
                              </a:lnTo>
                              <a:lnTo>
                                <a:pt x="3009" y="3340"/>
                              </a:lnTo>
                              <a:lnTo>
                                <a:pt x="3009" y="3335"/>
                              </a:lnTo>
                              <a:lnTo>
                                <a:pt x="3009" y="3321"/>
                              </a:lnTo>
                              <a:lnTo>
                                <a:pt x="3004" y="3326"/>
                              </a:lnTo>
                              <a:lnTo>
                                <a:pt x="3000" y="3326"/>
                              </a:lnTo>
                              <a:lnTo>
                                <a:pt x="2995" y="3331"/>
                              </a:lnTo>
                              <a:lnTo>
                                <a:pt x="2995" y="3335"/>
                              </a:lnTo>
                              <a:lnTo>
                                <a:pt x="2990" y="3340"/>
                              </a:lnTo>
                              <a:lnTo>
                                <a:pt x="2990" y="3345"/>
                              </a:lnTo>
                              <a:lnTo>
                                <a:pt x="2990" y="3350"/>
                              </a:lnTo>
                              <a:lnTo>
                                <a:pt x="2990" y="3359"/>
                              </a:lnTo>
                              <a:lnTo>
                                <a:pt x="2990" y="3364"/>
                              </a:lnTo>
                              <a:lnTo>
                                <a:pt x="2995" y="3369"/>
                              </a:lnTo>
                              <a:lnTo>
                                <a:pt x="3000" y="3374"/>
                              </a:lnTo>
                              <a:lnTo>
                                <a:pt x="3004" y="3378"/>
                              </a:lnTo>
                              <a:lnTo>
                                <a:pt x="3009" y="3383"/>
                              </a:lnTo>
                              <a:lnTo>
                                <a:pt x="3014" y="3383"/>
                              </a:lnTo>
                              <a:lnTo>
                                <a:pt x="3019" y="3383"/>
                              </a:lnTo>
                              <a:lnTo>
                                <a:pt x="3033" y="3383"/>
                              </a:lnTo>
                              <a:lnTo>
                                <a:pt x="3048" y="3378"/>
                              </a:lnTo>
                              <a:lnTo>
                                <a:pt x="3057" y="3369"/>
                              </a:lnTo>
                              <a:lnTo>
                                <a:pt x="3067" y="3359"/>
                              </a:lnTo>
                              <a:lnTo>
                                <a:pt x="3076" y="3350"/>
                              </a:lnTo>
                              <a:lnTo>
                                <a:pt x="3086" y="3340"/>
                              </a:lnTo>
                              <a:lnTo>
                                <a:pt x="3091" y="3335"/>
                              </a:lnTo>
                              <a:lnTo>
                                <a:pt x="3100" y="3331"/>
                              </a:lnTo>
                              <a:lnTo>
                                <a:pt x="3105" y="3331"/>
                              </a:lnTo>
                              <a:lnTo>
                                <a:pt x="3110" y="3331"/>
                              </a:lnTo>
                              <a:lnTo>
                                <a:pt x="3115" y="3331"/>
                              </a:lnTo>
                              <a:lnTo>
                                <a:pt x="3120" y="3335"/>
                              </a:lnTo>
                              <a:lnTo>
                                <a:pt x="3120" y="3340"/>
                              </a:lnTo>
                              <a:lnTo>
                                <a:pt x="3120" y="3345"/>
                              </a:lnTo>
                              <a:lnTo>
                                <a:pt x="3124" y="3345"/>
                              </a:lnTo>
                              <a:lnTo>
                                <a:pt x="3124" y="3350"/>
                              </a:lnTo>
                              <a:lnTo>
                                <a:pt x="3124" y="3355"/>
                              </a:lnTo>
                              <a:lnTo>
                                <a:pt x="3124" y="3359"/>
                              </a:lnTo>
                              <a:lnTo>
                                <a:pt x="3120" y="3359"/>
                              </a:lnTo>
                              <a:lnTo>
                                <a:pt x="3120" y="3364"/>
                              </a:lnTo>
                              <a:lnTo>
                                <a:pt x="3115" y="3364"/>
                              </a:lnTo>
                              <a:lnTo>
                                <a:pt x="3115" y="3383"/>
                              </a:lnTo>
                              <a:close/>
                              <a:moveTo>
                                <a:pt x="3139" y="3412"/>
                              </a:moveTo>
                              <a:lnTo>
                                <a:pt x="3139" y="3426"/>
                              </a:lnTo>
                              <a:lnTo>
                                <a:pt x="2990" y="3426"/>
                              </a:lnTo>
                              <a:lnTo>
                                <a:pt x="2990" y="3412"/>
                              </a:lnTo>
                              <a:lnTo>
                                <a:pt x="3139" y="3412"/>
                              </a:lnTo>
                              <a:close/>
                              <a:moveTo>
                                <a:pt x="3110" y="3566"/>
                              </a:moveTo>
                              <a:lnTo>
                                <a:pt x="3115" y="3561"/>
                              </a:lnTo>
                              <a:lnTo>
                                <a:pt x="3115" y="3556"/>
                              </a:lnTo>
                              <a:lnTo>
                                <a:pt x="3120" y="3551"/>
                              </a:lnTo>
                              <a:lnTo>
                                <a:pt x="3120" y="3546"/>
                              </a:lnTo>
                              <a:lnTo>
                                <a:pt x="3120" y="3542"/>
                              </a:lnTo>
                              <a:lnTo>
                                <a:pt x="3124" y="3537"/>
                              </a:lnTo>
                              <a:lnTo>
                                <a:pt x="3124" y="3532"/>
                              </a:lnTo>
                              <a:lnTo>
                                <a:pt x="3124" y="3518"/>
                              </a:lnTo>
                              <a:lnTo>
                                <a:pt x="3120" y="3508"/>
                              </a:lnTo>
                              <a:lnTo>
                                <a:pt x="3115" y="3494"/>
                              </a:lnTo>
                              <a:lnTo>
                                <a:pt x="3105" y="3489"/>
                              </a:lnTo>
                              <a:lnTo>
                                <a:pt x="3096" y="3479"/>
                              </a:lnTo>
                              <a:lnTo>
                                <a:pt x="3086" y="3474"/>
                              </a:lnTo>
                              <a:lnTo>
                                <a:pt x="3076" y="3470"/>
                              </a:lnTo>
                              <a:lnTo>
                                <a:pt x="3062" y="3470"/>
                              </a:lnTo>
                              <a:lnTo>
                                <a:pt x="3052" y="3470"/>
                              </a:lnTo>
                              <a:lnTo>
                                <a:pt x="3038" y="3474"/>
                              </a:lnTo>
                              <a:lnTo>
                                <a:pt x="3028" y="3479"/>
                              </a:lnTo>
                              <a:lnTo>
                                <a:pt x="3019" y="3489"/>
                              </a:lnTo>
                              <a:lnTo>
                                <a:pt x="3014" y="3494"/>
                              </a:lnTo>
                              <a:lnTo>
                                <a:pt x="3004" y="3508"/>
                              </a:lnTo>
                              <a:lnTo>
                                <a:pt x="3004" y="3518"/>
                              </a:lnTo>
                              <a:lnTo>
                                <a:pt x="3000" y="3532"/>
                              </a:lnTo>
                              <a:lnTo>
                                <a:pt x="3000" y="3537"/>
                              </a:lnTo>
                              <a:lnTo>
                                <a:pt x="3000" y="3542"/>
                              </a:lnTo>
                              <a:lnTo>
                                <a:pt x="3000" y="3546"/>
                              </a:lnTo>
                              <a:lnTo>
                                <a:pt x="3004" y="3546"/>
                              </a:lnTo>
                              <a:lnTo>
                                <a:pt x="3004" y="3551"/>
                              </a:lnTo>
                              <a:lnTo>
                                <a:pt x="3043" y="3551"/>
                              </a:lnTo>
                              <a:lnTo>
                                <a:pt x="3043" y="3566"/>
                              </a:lnTo>
                              <a:lnTo>
                                <a:pt x="2995" y="3566"/>
                              </a:lnTo>
                              <a:lnTo>
                                <a:pt x="2995" y="3561"/>
                              </a:lnTo>
                              <a:lnTo>
                                <a:pt x="2995" y="3556"/>
                              </a:lnTo>
                              <a:lnTo>
                                <a:pt x="2990" y="3551"/>
                              </a:lnTo>
                              <a:lnTo>
                                <a:pt x="2990" y="3546"/>
                              </a:lnTo>
                              <a:lnTo>
                                <a:pt x="2990" y="3542"/>
                              </a:lnTo>
                              <a:lnTo>
                                <a:pt x="2990" y="3537"/>
                              </a:lnTo>
                              <a:lnTo>
                                <a:pt x="2990" y="3532"/>
                              </a:lnTo>
                              <a:lnTo>
                                <a:pt x="2990" y="3513"/>
                              </a:lnTo>
                              <a:lnTo>
                                <a:pt x="2995" y="3503"/>
                              </a:lnTo>
                              <a:lnTo>
                                <a:pt x="3000" y="3489"/>
                              </a:lnTo>
                              <a:lnTo>
                                <a:pt x="3009" y="3479"/>
                              </a:lnTo>
                              <a:lnTo>
                                <a:pt x="3019" y="3470"/>
                              </a:lnTo>
                              <a:lnTo>
                                <a:pt x="3033" y="3460"/>
                              </a:lnTo>
                              <a:lnTo>
                                <a:pt x="3048" y="3455"/>
                              </a:lnTo>
                              <a:lnTo>
                                <a:pt x="3062" y="3455"/>
                              </a:lnTo>
                              <a:lnTo>
                                <a:pt x="3076" y="3455"/>
                              </a:lnTo>
                              <a:lnTo>
                                <a:pt x="3091" y="3460"/>
                              </a:lnTo>
                              <a:lnTo>
                                <a:pt x="3105" y="3470"/>
                              </a:lnTo>
                              <a:lnTo>
                                <a:pt x="3115" y="3479"/>
                              </a:lnTo>
                              <a:lnTo>
                                <a:pt x="3124" y="3489"/>
                              </a:lnTo>
                              <a:lnTo>
                                <a:pt x="3134" y="3503"/>
                              </a:lnTo>
                              <a:lnTo>
                                <a:pt x="3134" y="3513"/>
                              </a:lnTo>
                              <a:lnTo>
                                <a:pt x="3139" y="3532"/>
                              </a:lnTo>
                              <a:lnTo>
                                <a:pt x="3139" y="3537"/>
                              </a:lnTo>
                              <a:lnTo>
                                <a:pt x="3139" y="3542"/>
                              </a:lnTo>
                              <a:lnTo>
                                <a:pt x="3134" y="3546"/>
                              </a:lnTo>
                              <a:lnTo>
                                <a:pt x="3134" y="3551"/>
                              </a:lnTo>
                              <a:lnTo>
                                <a:pt x="3134" y="3556"/>
                              </a:lnTo>
                              <a:lnTo>
                                <a:pt x="3134" y="3561"/>
                              </a:lnTo>
                              <a:lnTo>
                                <a:pt x="3129" y="3566"/>
                              </a:lnTo>
                              <a:lnTo>
                                <a:pt x="3110" y="3566"/>
                              </a:lnTo>
                              <a:close/>
                              <a:moveTo>
                                <a:pt x="2990" y="3594"/>
                              </a:moveTo>
                              <a:lnTo>
                                <a:pt x="2990" y="3580"/>
                              </a:lnTo>
                              <a:lnTo>
                                <a:pt x="3139" y="3580"/>
                              </a:lnTo>
                              <a:lnTo>
                                <a:pt x="3033" y="3647"/>
                              </a:lnTo>
                              <a:lnTo>
                                <a:pt x="3139" y="3647"/>
                              </a:lnTo>
                              <a:lnTo>
                                <a:pt x="3139" y="3662"/>
                              </a:lnTo>
                              <a:lnTo>
                                <a:pt x="2990" y="3662"/>
                              </a:lnTo>
                              <a:lnTo>
                                <a:pt x="3091" y="3594"/>
                              </a:lnTo>
                              <a:lnTo>
                                <a:pt x="2990" y="3594"/>
                              </a:lnTo>
                              <a:close/>
                              <a:moveTo>
                                <a:pt x="2990" y="3748"/>
                              </a:moveTo>
                              <a:lnTo>
                                <a:pt x="2990" y="3734"/>
                              </a:lnTo>
                              <a:lnTo>
                                <a:pt x="2995" y="3719"/>
                              </a:lnTo>
                              <a:lnTo>
                                <a:pt x="3000" y="3710"/>
                              </a:lnTo>
                              <a:lnTo>
                                <a:pt x="3009" y="3695"/>
                              </a:lnTo>
                              <a:lnTo>
                                <a:pt x="3019" y="3686"/>
                              </a:lnTo>
                              <a:lnTo>
                                <a:pt x="3033" y="3681"/>
                              </a:lnTo>
                              <a:lnTo>
                                <a:pt x="3048" y="3676"/>
                              </a:lnTo>
                              <a:lnTo>
                                <a:pt x="3062" y="3676"/>
                              </a:lnTo>
                              <a:lnTo>
                                <a:pt x="3076" y="3676"/>
                              </a:lnTo>
                              <a:lnTo>
                                <a:pt x="3091" y="3681"/>
                              </a:lnTo>
                              <a:lnTo>
                                <a:pt x="3105" y="3686"/>
                              </a:lnTo>
                              <a:lnTo>
                                <a:pt x="3115" y="3695"/>
                              </a:lnTo>
                              <a:lnTo>
                                <a:pt x="3124" y="3710"/>
                              </a:lnTo>
                              <a:lnTo>
                                <a:pt x="3134" y="3719"/>
                              </a:lnTo>
                              <a:lnTo>
                                <a:pt x="3134" y="3734"/>
                              </a:lnTo>
                              <a:lnTo>
                                <a:pt x="3139" y="3748"/>
                              </a:lnTo>
                              <a:lnTo>
                                <a:pt x="3134" y="3762"/>
                              </a:lnTo>
                              <a:lnTo>
                                <a:pt x="3134" y="3777"/>
                              </a:lnTo>
                              <a:lnTo>
                                <a:pt x="3124" y="3791"/>
                              </a:lnTo>
                              <a:lnTo>
                                <a:pt x="3115" y="3801"/>
                              </a:lnTo>
                              <a:lnTo>
                                <a:pt x="3105" y="3810"/>
                              </a:lnTo>
                              <a:lnTo>
                                <a:pt x="3091" y="3820"/>
                              </a:lnTo>
                              <a:lnTo>
                                <a:pt x="3076" y="3825"/>
                              </a:lnTo>
                              <a:lnTo>
                                <a:pt x="3062" y="3825"/>
                              </a:lnTo>
                              <a:lnTo>
                                <a:pt x="3048" y="3825"/>
                              </a:lnTo>
                              <a:lnTo>
                                <a:pt x="3033" y="3820"/>
                              </a:lnTo>
                              <a:lnTo>
                                <a:pt x="3019" y="3810"/>
                              </a:lnTo>
                              <a:lnTo>
                                <a:pt x="3009" y="3801"/>
                              </a:lnTo>
                              <a:lnTo>
                                <a:pt x="3000" y="3791"/>
                              </a:lnTo>
                              <a:lnTo>
                                <a:pt x="2995" y="3777"/>
                              </a:lnTo>
                              <a:lnTo>
                                <a:pt x="2990" y="3762"/>
                              </a:lnTo>
                              <a:lnTo>
                                <a:pt x="2990" y="3748"/>
                              </a:lnTo>
                              <a:close/>
                              <a:moveTo>
                                <a:pt x="3000" y="3748"/>
                              </a:moveTo>
                              <a:lnTo>
                                <a:pt x="3004" y="3738"/>
                              </a:lnTo>
                              <a:lnTo>
                                <a:pt x="3004" y="3724"/>
                              </a:lnTo>
                              <a:lnTo>
                                <a:pt x="3014" y="3714"/>
                              </a:lnTo>
                              <a:lnTo>
                                <a:pt x="3019" y="3705"/>
                              </a:lnTo>
                              <a:lnTo>
                                <a:pt x="3028" y="3700"/>
                              </a:lnTo>
                              <a:lnTo>
                                <a:pt x="3038" y="3690"/>
                              </a:lnTo>
                              <a:lnTo>
                                <a:pt x="3052" y="3690"/>
                              </a:lnTo>
                              <a:lnTo>
                                <a:pt x="3062" y="3686"/>
                              </a:lnTo>
                              <a:lnTo>
                                <a:pt x="3076" y="3690"/>
                              </a:lnTo>
                              <a:lnTo>
                                <a:pt x="3086" y="3690"/>
                              </a:lnTo>
                              <a:lnTo>
                                <a:pt x="3096" y="3700"/>
                              </a:lnTo>
                              <a:lnTo>
                                <a:pt x="3105" y="3705"/>
                              </a:lnTo>
                              <a:lnTo>
                                <a:pt x="3115" y="3714"/>
                              </a:lnTo>
                              <a:lnTo>
                                <a:pt x="3120" y="3724"/>
                              </a:lnTo>
                              <a:lnTo>
                                <a:pt x="3124" y="3738"/>
                              </a:lnTo>
                              <a:lnTo>
                                <a:pt x="3124" y="3748"/>
                              </a:lnTo>
                              <a:lnTo>
                                <a:pt x="3124" y="3762"/>
                              </a:lnTo>
                              <a:lnTo>
                                <a:pt x="3120" y="3772"/>
                              </a:lnTo>
                              <a:lnTo>
                                <a:pt x="3115" y="3782"/>
                              </a:lnTo>
                              <a:lnTo>
                                <a:pt x="3105" y="3791"/>
                              </a:lnTo>
                              <a:lnTo>
                                <a:pt x="3096" y="3801"/>
                              </a:lnTo>
                              <a:lnTo>
                                <a:pt x="3086" y="3806"/>
                              </a:lnTo>
                              <a:lnTo>
                                <a:pt x="3076" y="3810"/>
                              </a:lnTo>
                              <a:lnTo>
                                <a:pt x="3062" y="3810"/>
                              </a:lnTo>
                              <a:lnTo>
                                <a:pt x="3052" y="3810"/>
                              </a:lnTo>
                              <a:lnTo>
                                <a:pt x="3038" y="3806"/>
                              </a:lnTo>
                              <a:lnTo>
                                <a:pt x="3028" y="3801"/>
                              </a:lnTo>
                              <a:lnTo>
                                <a:pt x="3019" y="3791"/>
                              </a:lnTo>
                              <a:lnTo>
                                <a:pt x="3014" y="3782"/>
                              </a:lnTo>
                              <a:lnTo>
                                <a:pt x="3004" y="3772"/>
                              </a:lnTo>
                              <a:lnTo>
                                <a:pt x="3004" y="3762"/>
                              </a:lnTo>
                              <a:lnTo>
                                <a:pt x="3000" y="3748"/>
                              </a:lnTo>
                              <a:close/>
                              <a:moveTo>
                                <a:pt x="2990" y="4002"/>
                              </a:moveTo>
                              <a:lnTo>
                                <a:pt x="3139" y="4041"/>
                              </a:lnTo>
                              <a:lnTo>
                                <a:pt x="3139" y="4031"/>
                              </a:lnTo>
                              <a:lnTo>
                                <a:pt x="3033" y="4002"/>
                              </a:lnTo>
                              <a:lnTo>
                                <a:pt x="3139" y="3974"/>
                              </a:lnTo>
                              <a:lnTo>
                                <a:pt x="3139" y="3959"/>
                              </a:lnTo>
                              <a:lnTo>
                                <a:pt x="2990" y="4002"/>
                              </a:lnTo>
                              <a:close/>
                              <a:moveTo>
                                <a:pt x="3139" y="4055"/>
                              </a:moveTo>
                              <a:lnTo>
                                <a:pt x="3139" y="4070"/>
                              </a:lnTo>
                              <a:lnTo>
                                <a:pt x="2990" y="4070"/>
                              </a:lnTo>
                              <a:lnTo>
                                <a:pt x="2990" y="4055"/>
                              </a:lnTo>
                              <a:lnTo>
                                <a:pt x="3139" y="4055"/>
                              </a:lnTo>
                              <a:close/>
                              <a:moveTo>
                                <a:pt x="2990" y="4098"/>
                              </a:moveTo>
                              <a:lnTo>
                                <a:pt x="2990" y="4084"/>
                              </a:lnTo>
                              <a:lnTo>
                                <a:pt x="3139" y="4084"/>
                              </a:lnTo>
                              <a:lnTo>
                                <a:pt x="3033" y="4151"/>
                              </a:lnTo>
                              <a:lnTo>
                                <a:pt x="3139" y="4151"/>
                              </a:lnTo>
                              <a:lnTo>
                                <a:pt x="3139" y="4166"/>
                              </a:lnTo>
                              <a:lnTo>
                                <a:pt x="2990" y="4166"/>
                              </a:lnTo>
                              <a:lnTo>
                                <a:pt x="3091" y="4098"/>
                              </a:lnTo>
                              <a:lnTo>
                                <a:pt x="2990" y="4098"/>
                              </a:lnTo>
                              <a:close/>
                              <a:moveTo>
                                <a:pt x="3129" y="4290"/>
                              </a:moveTo>
                              <a:lnTo>
                                <a:pt x="3129" y="4286"/>
                              </a:lnTo>
                              <a:lnTo>
                                <a:pt x="3134" y="4281"/>
                              </a:lnTo>
                              <a:lnTo>
                                <a:pt x="3134" y="4276"/>
                              </a:lnTo>
                              <a:lnTo>
                                <a:pt x="3134" y="4271"/>
                              </a:lnTo>
                              <a:lnTo>
                                <a:pt x="3139" y="4266"/>
                              </a:lnTo>
                              <a:lnTo>
                                <a:pt x="3139" y="4262"/>
                              </a:lnTo>
                              <a:lnTo>
                                <a:pt x="3139" y="4257"/>
                              </a:lnTo>
                              <a:lnTo>
                                <a:pt x="3139" y="4252"/>
                              </a:lnTo>
                              <a:lnTo>
                                <a:pt x="3134" y="4238"/>
                              </a:lnTo>
                              <a:lnTo>
                                <a:pt x="3134" y="4223"/>
                              </a:lnTo>
                              <a:lnTo>
                                <a:pt x="3124" y="4214"/>
                              </a:lnTo>
                              <a:lnTo>
                                <a:pt x="3115" y="4199"/>
                              </a:lnTo>
                              <a:lnTo>
                                <a:pt x="3105" y="4190"/>
                              </a:lnTo>
                              <a:lnTo>
                                <a:pt x="3091" y="4185"/>
                              </a:lnTo>
                              <a:lnTo>
                                <a:pt x="3076" y="4180"/>
                              </a:lnTo>
                              <a:lnTo>
                                <a:pt x="3062" y="4180"/>
                              </a:lnTo>
                              <a:lnTo>
                                <a:pt x="3048" y="4180"/>
                              </a:lnTo>
                              <a:lnTo>
                                <a:pt x="3033" y="4185"/>
                              </a:lnTo>
                              <a:lnTo>
                                <a:pt x="3019" y="4190"/>
                              </a:lnTo>
                              <a:lnTo>
                                <a:pt x="3009" y="4199"/>
                              </a:lnTo>
                              <a:lnTo>
                                <a:pt x="3000" y="4214"/>
                              </a:lnTo>
                              <a:lnTo>
                                <a:pt x="2995" y="4223"/>
                              </a:lnTo>
                              <a:lnTo>
                                <a:pt x="2990" y="4238"/>
                              </a:lnTo>
                              <a:lnTo>
                                <a:pt x="2990" y="4252"/>
                              </a:lnTo>
                              <a:lnTo>
                                <a:pt x="2990" y="4257"/>
                              </a:lnTo>
                              <a:lnTo>
                                <a:pt x="2990" y="4262"/>
                              </a:lnTo>
                              <a:lnTo>
                                <a:pt x="2990" y="4266"/>
                              </a:lnTo>
                              <a:lnTo>
                                <a:pt x="2990" y="4271"/>
                              </a:lnTo>
                              <a:lnTo>
                                <a:pt x="2990" y="4276"/>
                              </a:lnTo>
                              <a:lnTo>
                                <a:pt x="2995" y="4281"/>
                              </a:lnTo>
                              <a:lnTo>
                                <a:pt x="2995" y="4286"/>
                              </a:lnTo>
                              <a:lnTo>
                                <a:pt x="2995" y="4290"/>
                              </a:lnTo>
                              <a:lnTo>
                                <a:pt x="3014" y="4290"/>
                              </a:lnTo>
                              <a:lnTo>
                                <a:pt x="3009" y="4286"/>
                              </a:lnTo>
                              <a:lnTo>
                                <a:pt x="3009" y="4281"/>
                              </a:lnTo>
                              <a:lnTo>
                                <a:pt x="3004" y="4276"/>
                              </a:lnTo>
                              <a:lnTo>
                                <a:pt x="3004" y="4271"/>
                              </a:lnTo>
                              <a:lnTo>
                                <a:pt x="3004" y="4266"/>
                              </a:lnTo>
                              <a:lnTo>
                                <a:pt x="3004" y="4262"/>
                              </a:lnTo>
                              <a:lnTo>
                                <a:pt x="3000" y="4257"/>
                              </a:lnTo>
                              <a:lnTo>
                                <a:pt x="3000" y="4252"/>
                              </a:lnTo>
                              <a:lnTo>
                                <a:pt x="3004" y="4242"/>
                              </a:lnTo>
                              <a:lnTo>
                                <a:pt x="3004" y="4228"/>
                              </a:lnTo>
                              <a:lnTo>
                                <a:pt x="3014" y="4218"/>
                              </a:lnTo>
                              <a:lnTo>
                                <a:pt x="3019" y="4209"/>
                              </a:lnTo>
                              <a:lnTo>
                                <a:pt x="3028" y="4204"/>
                              </a:lnTo>
                              <a:lnTo>
                                <a:pt x="3038" y="4199"/>
                              </a:lnTo>
                              <a:lnTo>
                                <a:pt x="3052" y="4194"/>
                              </a:lnTo>
                              <a:lnTo>
                                <a:pt x="3062" y="4194"/>
                              </a:lnTo>
                              <a:lnTo>
                                <a:pt x="3076" y="4194"/>
                              </a:lnTo>
                              <a:lnTo>
                                <a:pt x="3086" y="4199"/>
                              </a:lnTo>
                              <a:lnTo>
                                <a:pt x="3096" y="4204"/>
                              </a:lnTo>
                              <a:lnTo>
                                <a:pt x="3105" y="4209"/>
                              </a:lnTo>
                              <a:lnTo>
                                <a:pt x="3115" y="4218"/>
                              </a:lnTo>
                              <a:lnTo>
                                <a:pt x="3120" y="4228"/>
                              </a:lnTo>
                              <a:lnTo>
                                <a:pt x="3124" y="4242"/>
                              </a:lnTo>
                              <a:lnTo>
                                <a:pt x="3124" y="4252"/>
                              </a:lnTo>
                              <a:lnTo>
                                <a:pt x="3124" y="4257"/>
                              </a:lnTo>
                              <a:lnTo>
                                <a:pt x="3124" y="4262"/>
                              </a:lnTo>
                              <a:lnTo>
                                <a:pt x="3120" y="4266"/>
                              </a:lnTo>
                              <a:lnTo>
                                <a:pt x="3120" y="4271"/>
                              </a:lnTo>
                              <a:lnTo>
                                <a:pt x="3120" y="4276"/>
                              </a:lnTo>
                              <a:lnTo>
                                <a:pt x="3115" y="4281"/>
                              </a:lnTo>
                              <a:lnTo>
                                <a:pt x="3115" y="4286"/>
                              </a:lnTo>
                              <a:lnTo>
                                <a:pt x="3110" y="4290"/>
                              </a:lnTo>
                              <a:lnTo>
                                <a:pt x="3129" y="4290"/>
                              </a:lnTo>
                              <a:close/>
                              <a:moveTo>
                                <a:pt x="3139" y="4305"/>
                              </a:moveTo>
                              <a:lnTo>
                                <a:pt x="3139" y="4314"/>
                              </a:lnTo>
                              <a:lnTo>
                                <a:pt x="2990" y="4314"/>
                              </a:lnTo>
                              <a:lnTo>
                                <a:pt x="2990" y="4305"/>
                              </a:lnTo>
                              <a:lnTo>
                                <a:pt x="3139" y="4305"/>
                              </a:lnTo>
                              <a:close/>
                              <a:moveTo>
                                <a:pt x="3139" y="4329"/>
                              </a:moveTo>
                              <a:lnTo>
                                <a:pt x="3139" y="4410"/>
                              </a:lnTo>
                              <a:lnTo>
                                <a:pt x="3124" y="4410"/>
                              </a:lnTo>
                              <a:lnTo>
                                <a:pt x="3124" y="4377"/>
                              </a:lnTo>
                              <a:lnTo>
                                <a:pt x="2990" y="4377"/>
                              </a:lnTo>
                              <a:lnTo>
                                <a:pt x="2990" y="4362"/>
                              </a:lnTo>
                              <a:lnTo>
                                <a:pt x="3124" y="4362"/>
                              </a:lnTo>
                              <a:lnTo>
                                <a:pt x="3124" y="4329"/>
                              </a:lnTo>
                              <a:lnTo>
                                <a:pt x="3139" y="4329"/>
                              </a:lnTo>
                              <a:close/>
                              <a:moveTo>
                                <a:pt x="2990" y="4468"/>
                              </a:moveTo>
                              <a:lnTo>
                                <a:pt x="3139" y="4506"/>
                              </a:lnTo>
                              <a:lnTo>
                                <a:pt x="3139" y="4492"/>
                              </a:lnTo>
                              <a:lnTo>
                                <a:pt x="3033" y="4468"/>
                              </a:lnTo>
                              <a:lnTo>
                                <a:pt x="3139" y="4439"/>
                              </a:lnTo>
                              <a:lnTo>
                                <a:pt x="3139" y="4425"/>
                              </a:lnTo>
                              <a:lnTo>
                                <a:pt x="2990" y="4468"/>
                              </a:lnTo>
                              <a:close/>
                              <a:moveTo>
                                <a:pt x="3057" y="4578"/>
                              </a:moveTo>
                              <a:lnTo>
                                <a:pt x="3057" y="4583"/>
                              </a:lnTo>
                              <a:lnTo>
                                <a:pt x="3062" y="4588"/>
                              </a:lnTo>
                              <a:lnTo>
                                <a:pt x="3067" y="4593"/>
                              </a:lnTo>
                              <a:lnTo>
                                <a:pt x="3072" y="4597"/>
                              </a:lnTo>
                              <a:lnTo>
                                <a:pt x="3081" y="4602"/>
                              </a:lnTo>
                              <a:lnTo>
                                <a:pt x="3086" y="4602"/>
                              </a:lnTo>
                              <a:lnTo>
                                <a:pt x="3091" y="4602"/>
                              </a:lnTo>
                              <a:lnTo>
                                <a:pt x="3096" y="4607"/>
                              </a:lnTo>
                              <a:lnTo>
                                <a:pt x="3105" y="4602"/>
                              </a:lnTo>
                              <a:lnTo>
                                <a:pt x="3110" y="4602"/>
                              </a:lnTo>
                              <a:lnTo>
                                <a:pt x="3120" y="4597"/>
                              </a:lnTo>
                              <a:lnTo>
                                <a:pt x="3124" y="4593"/>
                              </a:lnTo>
                              <a:lnTo>
                                <a:pt x="3129" y="4588"/>
                              </a:lnTo>
                              <a:lnTo>
                                <a:pt x="3134" y="4578"/>
                              </a:lnTo>
                              <a:lnTo>
                                <a:pt x="3139" y="4573"/>
                              </a:lnTo>
                              <a:lnTo>
                                <a:pt x="3139" y="4564"/>
                              </a:lnTo>
                              <a:lnTo>
                                <a:pt x="3139" y="4521"/>
                              </a:lnTo>
                              <a:lnTo>
                                <a:pt x="2990" y="4521"/>
                              </a:lnTo>
                              <a:lnTo>
                                <a:pt x="2990" y="4535"/>
                              </a:lnTo>
                              <a:lnTo>
                                <a:pt x="3057" y="4535"/>
                              </a:lnTo>
                              <a:lnTo>
                                <a:pt x="3057" y="4564"/>
                              </a:lnTo>
                              <a:lnTo>
                                <a:pt x="2990" y="4593"/>
                              </a:lnTo>
                              <a:lnTo>
                                <a:pt x="2990" y="4607"/>
                              </a:lnTo>
                              <a:lnTo>
                                <a:pt x="3057" y="4578"/>
                              </a:lnTo>
                              <a:close/>
                              <a:moveTo>
                                <a:pt x="3072" y="4564"/>
                              </a:moveTo>
                              <a:lnTo>
                                <a:pt x="3072" y="4535"/>
                              </a:lnTo>
                              <a:lnTo>
                                <a:pt x="3124" y="4535"/>
                              </a:lnTo>
                              <a:lnTo>
                                <a:pt x="3124" y="4564"/>
                              </a:lnTo>
                              <a:lnTo>
                                <a:pt x="3124" y="4569"/>
                              </a:lnTo>
                              <a:lnTo>
                                <a:pt x="3120" y="4573"/>
                              </a:lnTo>
                              <a:lnTo>
                                <a:pt x="3115" y="4578"/>
                              </a:lnTo>
                              <a:lnTo>
                                <a:pt x="3115" y="4583"/>
                              </a:lnTo>
                              <a:lnTo>
                                <a:pt x="3110" y="4588"/>
                              </a:lnTo>
                              <a:lnTo>
                                <a:pt x="3105" y="4588"/>
                              </a:lnTo>
                              <a:lnTo>
                                <a:pt x="3100" y="4588"/>
                              </a:lnTo>
                              <a:lnTo>
                                <a:pt x="3096" y="4593"/>
                              </a:lnTo>
                              <a:lnTo>
                                <a:pt x="3091" y="4588"/>
                              </a:lnTo>
                              <a:lnTo>
                                <a:pt x="3086" y="4588"/>
                              </a:lnTo>
                              <a:lnTo>
                                <a:pt x="3081" y="4583"/>
                              </a:lnTo>
                              <a:lnTo>
                                <a:pt x="3076" y="4578"/>
                              </a:lnTo>
                              <a:lnTo>
                                <a:pt x="3072" y="4573"/>
                              </a:lnTo>
                              <a:lnTo>
                                <a:pt x="3072" y="4569"/>
                              </a:lnTo>
                              <a:lnTo>
                                <a:pt x="3072" y="4564"/>
                              </a:lnTo>
                              <a:close/>
                              <a:moveTo>
                                <a:pt x="3139" y="4713"/>
                              </a:moveTo>
                              <a:lnTo>
                                <a:pt x="3139" y="4727"/>
                              </a:lnTo>
                              <a:lnTo>
                                <a:pt x="2990" y="4727"/>
                              </a:lnTo>
                              <a:lnTo>
                                <a:pt x="2990" y="4713"/>
                              </a:lnTo>
                              <a:lnTo>
                                <a:pt x="3139" y="4713"/>
                              </a:lnTo>
                              <a:close/>
                              <a:moveTo>
                                <a:pt x="2990" y="4756"/>
                              </a:moveTo>
                              <a:lnTo>
                                <a:pt x="2990" y="4741"/>
                              </a:lnTo>
                              <a:lnTo>
                                <a:pt x="3139" y="4741"/>
                              </a:lnTo>
                              <a:lnTo>
                                <a:pt x="3033" y="4809"/>
                              </a:lnTo>
                              <a:lnTo>
                                <a:pt x="3139" y="4809"/>
                              </a:lnTo>
                              <a:lnTo>
                                <a:pt x="3139" y="4823"/>
                              </a:lnTo>
                              <a:lnTo>
                                <a:pt x="2990" y="4823"/>
                              </a:lnTo>
                              <a:lnTo>
                                <a:pt x="3091" y="4756"/>
                              </a:lnTo>
                              <a:lnTo>
                                <a:pt x="2990" y="4756"/>
                              </a:lnTo>
                              <a:close/>
                              <a:moveTo>
                                <a:pt x="3139" y="4837"/>
                              </a:moveTo>
                              <a:lnTo>
                                <a:pt x="3139" y="4852"/>
                              </a:lnTo>
                              <a:lnTo>
                                <a:pt x="2990" y="4852"/>
                              </a:lnTo>
                              <a:lnTo>
                                <a:pt x="2990" y="4837"/>
                              </a:lnTo>
                              <a:lnTo>
                                <a:pt x="3139" y="4837"/>
                              </a:lnTo>
                              <a:close/>
                              <a:moveTo>
                                <a:pt x="3028" y="4948"/>
                              </a:moveTo>
                              <a:lnTo>
                                <a:pt x="3139" y="4905"/>
                              </a:lnTo>
                              <a:lnTo>
                                <a:pt x="2990" y="4866"/>
                              </a:lnTo>
                              <a:lnTo>
                                <a:pt x="2990" y="4881"/>
                              </a:lnTo>
                              <a:lnTo>
                                <a:pt x="3081" y="4905"/>
                              </a:lnTo>
                              <a:lnTo>
                                <a:pt x="2990" y="4948"/>
                              </a:lnTo>
                              <a:lnTo>
                                <a:pt x="3081" y="4986"/>
                              </a:lnTo>
                              <a:lnTo>
                                <a:pt x="2990" y="5015"/>
                              </a:lnTo>
                              <a:lnTo>
                                <a:pt x="2990" y="5029"/>
                              </a:lnTo>
                              <a:lnTo>
                                <a:pt x="3139" y="4986"/>
                              </a:lnTo>
                              <a:lnTo>
                                <a:pt x="3028" y="4948"/>
                              </a:lnTo>
                              <a:close/>
                              <a:moveTo>
                                <a:pt x="3139" y="5044"/>
                              </a:moveTo>
                              <a:lnTo>
                                <a:pt x="3139" y="5058"/>
                              </a:lnTo>
                              <a:lnTo>
                                <a:pt x="2990" y="5058"/>
                              </a:lnTo>
                              <a:lnTo>
                                <a:pt x="2990" y="5044"/>
                              </a:lnTo>
                              <a:lnTo>
                                <a:pt x="3139" y="5044"/>
                              </a:lnTo>
                              <a:close/>
                              <a:moveTo>
                                <a:pt x="3129" y="5178"/>
                              </a:moveTo>
                              <a:lnTo>
                                <a:pt x="3129" y="5178"/>
                              </a:lnTo>
                              <a:lnTo>
                                <a:pt x="3134" y="5173"/>
                              </a:lnTo>
                              <a:lnTo>
                                <a:pt x="3134" y="5169"/>
                              </a:lnTo>
                              <a:lnTo>
                                <a:pt x="3134" y="5164"/>
                              </a:lnTo>
                              <a:lnTo>
                                <a:pt x="3139" y="5159"/>
                              </a:lnTo>
                              <a:lnTo>
                                <a:pt x="3139" y="5154"/>
                              </a:lnTo>
                              <a:lnTo>
                                <a:pt x="3139" y="5149"/>
                              </a:lnTo>
                              <a:lnTo>
                                <a:pt x="3139" y="5145"/>
                              </a:lnTo>
                              <a:lnTo>
                                <a:pt x="3134" y="5130"/>
                              </a:lnTo>
                              <a:lnTo>
                                <a:pt x="3134" y="5116"/>
                              </a:lnTo>
                              <a:lnTo>
                                <a:pt x="3124" y="5101"/>
                              </a:lnTo>
                              <a:lnTo>
                                <a:pt x="3115" y="5092"/>
                              </a:lnTo>
                              <a:lnTo>
                                <a:pt x="3105" y="5082"/>
                              </a:lnTo>
                              <a:lnTo>
                                <a:pt x="3091" y="5077"/>
                              </a:lnTo>
                              <a:lnTo>
                                <a:pt x="3076" y="5073"/>
                              </a:lnTo>
                              <a:lnTo>
                                <a:pt x="3062" y="5073"/>
                              </a:lnTo>
                              <a:lnTo>
                                <a:pt x="3048" y="5073"/>
                              </a:lnTo>
                              <a:lnTo>
                                <a:pt x="3033" y="5077"/>
                              </a:lnTo>
                              <a:lnTo>
                                <a:pt x="3019" y="5082"/>
                              </a:lnTo>
                              <a:lnTo>
                                <a:pt x="3009" y="5092"/>
                              </a:lnTo>
                              <a:lnTo>
                                <a:pt x="3000" y="5101"/>
                              </a:lnTo>
                              <a:lnTo>
                                <a:pt x="2995" y="5116"/>
                              </a:lnTo>
                              <a:lnTo>
                                <a:pt x="2990" y="5130"/>
                              </a:lnTo>
                              <a:lnTo>
                                <a:pt x="2990" y="5145"/>
                              </a:lnTo>
                              <a:lnTo>
                                <a:pt x="2990" y="5149"/>
                              </a:lnTo>
                              <a:lnTo>
                                <a:pt x="2990" y="5154"/>
                              </a:lnTo>
                              <a:lnTo>
                                <a:pt x="2990" y="5159"/>
                              </a:lnTo>
                              <a:lnTo>
                                <a:pt x="2990" y="5164"/>
                              </a:lnTo>
                              <a:lnTo>
                                <a:pt x="2990" y="5169"/>
                              </a:lnTo>
                              <a:lnTo>
                                <a:pt x="2995" y="5173"/>
                              </a:lnTo>
                              <a:lnTo>
                                <a:pt x="2995" y="5178"/>
                              </a:lnTo>
                              <a:lnTo>
                                <a:pt x="3014" y="5178"/>
                              </a:lnTo>
                              <a:lnTo>
                                <a:pt x="3009" y="5173"/>
                              </a:lnTo>
                              <a:lnTo>
                                <a:pt x="3004" y="5169"/>
                              </a:lnTo>
                              <a:lnTo>
                                <a:pt x="3004" y="5164"/>
                              </a:lnTo>
                              <a:lnTo>
                                <a:pt x="3004" y="5159"/>
                              </a:lnTo>
                              <a:lnTo>
                                <a:pt x="3004" y="5154"/>
                              </a:lnTo>
                              <a:lnTo>
                                <a:pt x="3000" y="5149"/>
                              </a:lnTo>
                              <a:lnTo>
                                <a:pt x="3000" y="5145"/>
                              </a:lnTo>
                              <a:lnTo>
                                <a:pt x="3004" y="5135"/>
                              </a:lnTo>
                              <a:lnTo>
                                <a:pt x="3004" y="5121"/>
                              </a:lnTo>
                              <a:lnTo>
                                <a:pt x="3014" y="5111"/>
                              </a:lnTo>
                              <a:lnTo>
                                <a:pt x="3019" y="5101"/>
                              </a:lnTo>
                              <a:lnTo>
                                <a:pt x="3028" y="5097"/>
                              </a:lnTo>
                              <a:lnTo>
                                <a:pt x="3038" y="5092"/>
                              </a:lnTo>
                              <a:lnTo>
                                <a:pt x="3052" y="5087"/>
                              </a:lnTo>
                              <a:lnTo>
                                <a:pt x="3062" y="5087"/>
                              </a:lnTo>
                              <a:lnTo>
                                <a:pt x="3076" y="5087"/>
                              </a:lnTo>
                              <a:lnTo>
                                <a:pt x="3086" y="5092"/>
                              </a:lnTo>
                              <a:lnTo>
                                <a:pt x="3096" y="5097"/>
                              </a:lnTo>
                              <a:lnTo>
                                <a:pt x="3105" y="5101"/>
                              </a:lnTo>
                              <a:lnTo>
                                <a:pt x="3115" y="5111"/>
                              </a:lnTo>
                              <a:lnTo>
                                <a:pt x="3120" y="5121"/>
                              </a:lnTo>
                              <a:lnTo>
                                <a:pt x="3124" y="5135"/>
                              </a:lnTo>
                              <a:lnTo>
                                <a:pt x="3124" y="5145"/>
                              </a:lnTo>
                              <a:lnTo>
                                <a:pt x="3124" y="5149"/>
                              </a:lnTo>
                              <a:lnTo>
                                <a:pt x="3124" y="5154"/>
                              </a:lnTo>
                              <a:lnTo>
                                <a:pt x="3120" y="5159"/>
                              </a:lnTo>
                              <a:lnTo>
                                <a:pt x="3120" y="5164"/>
                              </a:lnTo>
                              <a:lnTo>
                                <a:pt x="3120" y="5169"/>
                              </a:lnTo>
                              <a:lnTo>
                                <a:pt x="3115" y="5173"/>
                              </a:lnTo>
                              <a:lnTo>
                                <a:pt x="3110" y="5178"/>
                              </a:lnTo>
                              <a:lnTo>
                                <a:pt x="3129" y="5178"/>
                              </a:lnTo>
                              <a:close/>
                              <a:moveTo>
                                <a:pt x="2990" y="5236"/>
                              </a:moveTo>
                              <a:lnTo>
                                <a:pt x="3139" y="5274"/>
                              </a:lnTo>
                              <a:lnTo>
                                <a:pt x="3139" y="5260"/>
                              </a:lnTo>
                              <a:lnTo>
                                <a:pt x="3033" y="5236"/>
                              </a:lnTo>
                              <a:lnTo>
                                <a:pt x="3139" y="5207"/>
                              </a:lnTo>
                              <a:lnTo>
                                <a:pt x="3139" y="5193"/>
                              </a:lnTo>
                              <a:lnTo>
                                <a:pt x="2990" y="5236"/>
                              </a:lnTo>
                              <a:close/>
                              <a:moveTo>
                                <a:pt x="3115" y="5356"/>
                              </a:moveTo>
                              <a:lnTo>
                                <a:pt x="3120" y="5356"/>
                              </a:lnTo>
                              <a:lnTo>
                                <a:pt x="3124" y="5351"/>
                              </a:lnTo>
                              <a:lnTo>
                                <a:pt x="3129" y="5346"/>
                              </a:lnTo>
                              <a:lnTo>
                                <a:pt x="3134" y="5346"/>
                              </a:lnTo>
                              <a:lnTo>
                                <a:pt x="3134" y="5341"/>
                              </a:lnTo>
                              <a:lnTo>
                                <a:pt x="3139" y="5337"/>
                              </a:lnTo>
                              <a:lnTo>
                                <a:pt x="3139" y="5332"/>
                              </a:lnTo>
                              <a:lnTo>
                                <a:pt x="3139" y="5327"/>
                              </a:lnTo>
                              <a:lnTo>
                                <a:pt x="3139" y="5317"/>
                              </a:lnTo>
                              <a:lnTo>
                                <a:pt x="3134" y="5313"/>
                              </a:lnTo>
                              <a:lnTo>
                                <a:pt x="3134" y="5308"/>
                              </a:lnTo>
                              <a:lnTo>
                                <a:pt x="3129" y="5298"/>
                              </a:lnTo>
                              <a:lnTo>
                                <a:pt x="3124" y="5298"/>
                              </a:lnTo>
                              <a:lnTo>
                                <a:pt x="3115" y="5293"/>
                              </a:lnTo>
                              <a:lnTo>
                                <a:pt x="3110" y="5293"/>
                              </a:lnTo>
                              <a:lnTo>
                                <a:pt x="3100" y="5289"/>
                              </a:lnTo>
                              <a:lnTo>
                                <a:pt x="3091" y="5293"/>
                              </a:lnTo>
                              <a:lnTo>
                                <a:pt x="3081" y="5298"/>
                              </a:lnTo>
                              <a:lnTo>
                                <a:pt x="3072" y="5308"/>
                              </a:lnTo>
                              <a:lnTo>
                                <a:pt x="3062" y="5317"/>
                              </a:lnTo>
                              <a:lnTo>
                                <a:pt x="3052" y="5327"/>
                              </a:lnTo>
                              <a:lnTo>
                                <a:pt x="3043" y="5337"/>
                              </a:lnTo>
                              <a:lnTo>
                                <a:pt x="3033" y="5341"/>
                              </a:lnTo>
                              <a:lnTo>
                                <a:pt x="3019" y="5346"/>
                              </a:lnTo>
                              <a:lnTo>
                                <a:pt x="3014" y="5346"/>
                              </a:lnTo>
                              <a:lnTo>
                                <a:pt x="3009" y="5341"/>
                              </a:lnTo>
                              <a:lnTo>
                                <a:pt x="3004" y="5341"/>
                              </a:lnTo>
                              <a:lnTo>
                                <a:pt x="3004" y="5337"/>
                              </a:lnTo>
                              <a:lnTo>
                                <a:pt x="3004" y="5332"/>
                              </a:lnTo>
                              <a:lnTo>
                                <a:pt x="3000" y="5332"/>
                              </a:lnTo>
                              <a:lnTo>
                                <a:pt x="3000" y="5327"/>
                              </a:lnTo>
                              <a:lnTo>
                                <a:pt x="3000" y="5322"/>
                              </a:lnTo>
                              <a:lnTo>
                                <a:pt x="3004" y="5317"/>
                              </a:lnTo>
                              <a:lnTo>
                                <a:pt x="3004" y="5313"/>
                              </a:lnTo>
                              <a:lnTo>
                                <a:pt x="3009" y="5313"/>
                              </a:lnTo>
                              <a:lnTo>
                                <a:pt x="3009" y="5298"/>
                              </a:lnTo>
                              <a:lnTo>
                                <a:pt x="3004" y="5298"/>
                              </a:lnTo>
                              <a:lnTo>
                                <a:pt x="3000" y="5303"/>
                              </a:lnTo>
                              <a:lnTo>
                                <a:pt x="2995" y="5303"/>
                              </a:lnTo>
                              <a:lnTo>
                                <a:pt x="2995" y="5308"/>
                              </a:lnTo>
                              <a:lnTo>
                                <a:pt x="2990" y="5313"/>
                              </a:lnTo>
                              <a:lnTo>
                                <a:pt x="2990" y="5317"/>
                              </a:lnTo>
                              <a:lnTo>
                                <a:pt x="2990" y="5322"/>
                              </a:lnTo>
                              <a:lnTo>
                                <a:pt x="2990" y="5327"/>
                              </a:lnTo>
                              <a:lnTo>
                                <a:pt x="2990" y="5332"/>
                              </a:lnTo>
                              <a:lnTo>
                                <a:pt x="2990" y="5337"/>
                              </a:lnTo>
                              <a:lnTo>
                                <a:pt x="2995" y="5346"/>
                              </a:lnTo>
                              <a:lnTo>
                                <a:pt x="3000" y="5351"/>
                              </a:lnTo>
                              <a:lnTo>
                                <a:pt x="3004" y="5351"/>
                              </a:lnTo>
                              <a:lnTo>
                                <a:pt x="3009" y="5356"/>
                              </a:lnTo>
                              <a:lnTo>
                                <a:pt x="3014" y="5361"/>
                              </a:lnTo>
                              <a:lnTo>
                                <a:pt x="3019" y="5361"/>
                              </a:lnTo>
                              <a:lnTo>
                                <a:pt x="3033" y="5356"/>
                              </a:lnTo>
                              <a:lnTo>
                                <a:pt x="3048" y="5351"/>
                              </a:lnTo>
                              <a:lnTo>
                                <a:pt x="3057" y="5341"/>
                              </a:lnTo>
                              <a:lnTo>
                                <a:pt x="3067" y="5332"/>
                              </a:lnTo>
                              <a:lnTo>
                                <a:pt x="3076" y="5322"/>
                              </a:lnTo>
                              <a:lnTo>
                                <a:pt x="3086" y="5317"/>
                              </a:lnTo>
                              <a:lnTo>
                                <a:pt x="3091" y="5308"/>
                              </a:lnTo>
                              <a:lnTo>
                                <a:pt x="3100" y="5303"/>
                              </a:lnTo>
                              <a:lnTo>
                                <a:pt x="3105" y="5303"/>
                              </a:lnTo>
                              <a:lnTo>
                                <a:pt x="3110" y="5303"/>
                              </a:lnTo>
                              <a:lnTo>
                                <a:pt x="3115" y="5308"/>
                              </a:lnTo>
                              <a:lnTo>
                                <a:pt x="3120" y="5308"/>
                              </a:lnTo>
                              <a:lnTo>
                                <a:pt x="3120" y="5313"/>
                              </a:lnTo>
                              <a:lnTo>
                                <a:pt x="3120" y="5317"/>
                              </a:lnTo>
                              <a:lnTo>
                                <a:pt x="3124" y="5322"/>
                              </a:lnTo>
                              <a:lnTo>
                                <a:pt x="3124" y="5327"/>
                              </a:lnTo>
                              <a:lnTo>
                                <a:pt x="3124" y="5332"/>
                              </a:lnTo>
                              <a:lnTo>
                                <a:pt x="3120" y="5332"/>
                              </a:lnTo>
                              <a:lnTo>
                                <a:pt x="3120" y="5337"/>
                              </a:lnTo>
                              <a:lnTo>
                                <a:pt x="3120" y="5341"/>
                              </a:lnTo>
                              <a:lnTo>
                                <a:pt x="3115" y="5341"/>
                              </a:lnTo>
                              <a:lnTo>
                                <a:pt x="3115" y="5356"/>
                              </a:lnTo>
                              <a:close/>
                            </a:path>
                          </a:pathLst>
                        </a:custGeom>
                        <a:solidFill>
                          <a:srgbClr val="F5F3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Line 3"/>
                      <wps:cNvCnPr/>
                      <wps:spPr bwMode="auto">
                        <a:xfrm>
                          <a:off x="3223" y="1044"/>
                          <a:ext cx="5217" cy="1"/>
                        </a:xfrm>
                        <a:prstGeom prst="line">
                          <a:avLst/>
                        </a:prstGeom>
                        <a:noFill/>
                        <a:ln w="3175">
                          <a:solidFill>
                            <a:srgbClr val="370097"/>
                          </a:solidFill>
                          <a:round/>
                          <a:headEnd/>
                          <a:tailEnd/>
                        </a:ln>
                        <a:extLst>
                          <a:ext uri="{909E8E84-426E-40DD-AFC4-6F175D3DCCD1}">
                            <a14:hiddenFill xmlns:a14="http://schemas.microsoft.com/office/drawing/2010/main">
                              <a:noFill/>
                            </a14:hiddenFill>
                          </a:ext>
                        </a:extLst>
                      </wps:spPr>
                      <wps:bodyPr/>
                    </wps:wsp>
                    <wps:wsp>
                      <wps:cNvPr id="4" name="Line 4"/>
                      <wps:cNvCnPr/>
                      <wps:spPr bwMode="auto">
                        <a:xfrm>
                          <a:off x="3312" y="1440"/>
                          <a:ext cx="5212" cy="1"/>
                        </a:xfrm>
                        <a:prstGeom prst="line">
                          <a:avLst/>
                        </a:prstGeom>
                        <a:noFill/>
                        <a:ln w="3175">
                          <a:solidFill>
                            <a:srgbClr val="370097"/>
                          </a:solidFill>
                          <a:round/>
                          <a:headEnd/>
                          <a:tailEn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1649" y="712"/>
                          <a:ext cx="8581"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820" w:rsidRDefault="00415820" w:rsidP="00717D25">
                            <w:pPr>
                              <w:jc w:val="center"/>
                              <w:rPr>
                                <w:rFonts w:ascii="Asturica" w:hAnsi="Asturica"/>
                                <w:smallCaps/>
                                <w:color w:val="000080"/>
                                <w:spacing w:val="10"/>
                                <w:sz w:val="18"/>
                              </w:rPr>
                            </w:pPr>
                            <w:r>
                              <w:rPr>
                                <w:rFonts w:ascii="Asturica" w:hAnsi="Asturica"/>
                                <w:smallCaps/>
                                <w:color w:val="000080"/>
                                <w:spacing w:val="10"/>
                                <w:sz w:val="21"/>
                              </w:rPr>
                              <w:t>G</w:t>
                            </w:r>
                            <w:r>
                              <w:rPr>
                                <w:rFonts w:ascii="Asturica" w:hAnsi="Asturica"/>
                                <w:smallCaps/>
                                <w:color w:val="000080"/>
                                <w:spacing w:val="10"/>
                                <w:sz w:val="18"/>
                              </w:rPr>
                              <w:t xml:space="preserve">OBIERNU DEL </w:t>
                            </w:r>
                            <w:r>
                              <w:rPr>
                                <w:rFonts w:ascii="Asturica" w:hAnsi="Asturica"/>
                                <w:smallCaps/>
                                <w:color w:val="000080"/>
                                <w:spacing w:val="10"/>
                                <w:sz w:val="21"/>
                              </w:rPr>
                              <w:t>P</w:t>
                            </w:r>
                            <w:r>
                              <w:rPr>
                                <w:rFonts w:ascii="Asturica" w:hAnsi="Asturica"/>
                                <w:smallCaps/>
                                <w:color w:val="000080"/>
                                <w:spacing w:val="10"/>
                                <w:sz w:val="18"/>
                              </w:rPr>
                              <w:t xml:space="preserve">RINCIPÁU D´ </w:t>
                            </w:r>
                            <w:r>
                              <w:rPr>
                                <w:rFonts w:ascii="Asturica" w:hAnsi="Asturica"/>
                                <w:smallCaps/>
                                <w:color w:val="000080"/>
                                <w:spacing w:val="10"/>
                                <w:sz w:val="21"/>
                              </w:rPr>
                              <w:t>A</w:t>
                            </w:r>
                            <w:r>
                              <w:rPr>
                                <w:rFonts w:ascii="Asturica" w:hAnsi="Asturica"/>
                                <w:smallCaps/>
                                <w:color w:val="000080"/>
                                <w:spacing w:val="10"/>
                                <w:sz w:val="18"/>
                              </w:rPr>
                              <w:t>STURIES</w:t>
                            </w:r>
                          </w:p>
                          <w:p w:rsidR="00415820" w:rsidRDefault="00415820" w:rsidP="00717D25">
                            <w:pPr>
                              <w:rPr>
                                <w:rFonts w:ascii="Asturica" w:hAnsi="Asturica"/>
                                <w:smallCaps/>
                                <w:color w:val="000080"/>
                                <w:spacing w:val="10"/>
                                <w:sz w:val="18"/>
                              </w:rPr>
                            </w:pP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1649" y="1044"/>
                          <a:ext cx="8496" cy="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820" w:rsidRDefault="00415820" w:rsidP="00717D25">
                            <w:pPr>
                              <w:spacing w:line="240" w:lineRule="atLeast"/>
                              <w:jc w:val="center"/>
                              <w:rPr>
                                <w:rFonts w:ascii="Asturica" w:hAnsi="Asturica"/>
                                <w:color w:val="000080"/>
                                <w:spacing w:val="10"/>
                                <w:sz w:val="14"/>
                              </w:rPr>
                            </w:pPr>
                            <w:r>
                              <w:rPr>
                                <w:rFonts w:ascii="Asturica" w:hAnsi="Asturica"/>
                                <w:color w:val="000080"/>
                                <w:spacing w:val="10"/>
                                <w:sz w:val="14"/>
                              </w:rPr>
                              <w:t>CONSEYERÍA DE  CULTURA, POLÍTICA LLINGÜÍSTICA Y TURISMU</w:t>
                            </w:r>
                          </w:p>
                          <w:p w:rsidR="00415820" w:rsidRDefault="00415820" w:rsidP="00717D25">
                            <w:pPr>
                              <w:rPr>
                                <w:rFonts w:ascii="Asturica" w:hAnsi="Asturica"/>
                                <w:color w:val="000080"/>
                                <w:spacing w:val="10"/>
                                <w:sz w:val="14"/>
                              </w:rPr>
                            </w:pPr>
                          </w:p>
                        </w:txbxContent>
                      </wps:txbx>
                      <wps:bodyPr rot="0" vert="horz" wrap="square" lIns="0" tIns="45720" rIns="0" bIns="45720" anchor="t" anchorCtr="0" upright="1">
                        <a:noAutofit/>
                      </wps:bodyPr>
                    </wps:wsp>
                    <wps:wsp>
                      <wps:cNvPr id="7" name="Rectangle 7"/>
                      <wps:cNvSpPr>
                        <a:spLocks noChangeArrowheads="1"/>
                      </wps:cNvSpPr>
                      <wps:spPr bwMode="auto">
                        <a:xfrm>
                          <a:off x="8916" y="1507"/>
                          <a:ext cx="244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820" w:rsidRDefault="00415820" w:rsidP="00717D25">
                            <w:proofErr w:type="spellStart"/>
                            <w:r>
                              <w:rPr>
                                <w:snapToGrid w:val="0"/>
                                <w:color w:val="000080"/>
                                <w:sz w:val="16"/>
                                <w:lang w:val="en-US"/>
                              </w:rPr>
                              <w:t>Dirección</w:t>
                            </w:r>
                            <w:proofErr w:type="spellEnd"/>
                            <w:r>
                              <w:rPr>
                                <w:snapToGrid w:val="0"/>
                                <w:color w:val="000080"/>
                                <w:sz w:val="16"/>
                                <w:lang w:val="en-US"/>
                              </w:rPr>
                              <w:t xml:space="preserve"> </w:t>
                            </w:r>
                            <w:proofErr w:type="spellStart"/>
                            <w:r>
                              <w:rPr>
                                <w:snapToGrid w:val="0"/>
                                <w:color w:val="000080"/>
                                <w:sz w:val="16"/>
                                <w:lang w:val="en-US"/>
                              </w:rPr>
                              <w:t>Xeneral</w:t>
                            </w:r>
                            <w:proofErr w:type="spellEnd"/>
                            <w:r>
                              <w:rPr>
                                <w:snapToGrid w:val="0"/>
                                <w:color w:val="000080"/>
                                <w:sz w:val="16"/>
                                <w:lang w:val="en-US"/>
                              </w:rPr>
                              <w:t xml:space="preserve"> de </w:t>
                            </w:r>
                            <w:proofErr w:type="spellStart"/>
                            <w:r>
                              <w:rPr>
                                <w:snapToGrid w:val="0"/>
                                <w:color w:val="000080"/>
                                <w:sz w:val="16"/>
                                <w:lang w:val="en-US"/>
                              </w:rPr>
                              <w:t>Deporte</w:t>
                            </w:r>
                            <w:proofErr w:type="spellEnd"/>
                          </w:p>
                          <w:p w:rsidR="00415820" w:rsidRDefault="00415820" w:rsidP="00717D25"/>
                        </w:txbxContent>
                      </wps:txbx>
                      <wps:bodyPr rot="0" vert="horz" wrap="square" lIns="0" tIns="0" rIns="0" bIns="0" anchor="t" anchorCtr="0">
                        <a:noAutofit/>
                      </wps:bodyPr>
                    </wps:w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7.6pt;margin-top:6.55pt;width:485.4pt;height:550.15pt;z-index:251659264" coordorigin="1649,712" coordsize="9708,11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" o:allowincell="f">
              <v:shape id="Freeform 2" o:spid="_x0000_s1027" style="position:absolute;left:4152;top:5385;width:3288;height:6330;visibility:visible;mso-wrap-style:square;v-text-anchor:top" coordsize="3288,6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dVg8QA&#10;AADaAAAADwAAAGRycy9kb3ducmV2LnhtbESP0WrCQBRE3wv+w3KFvohuaqlodJVaEqlYWqp+wCV7&#10;zQazd0N2q/HvuwWhj8PMnGEWq87W4kKtrxwreBolIIgLpysuFRwP+XAKwgdkjbVjUnAjD6tl72GB&#10;qXZX/qbLPpQiQtinqMCE0KRS+sKQRT9yDXH0Tq61GKJsS6lbvEa4reU4SSbSYsVxwWBDb4aK8/7H&#10;Ksh3WfmRD17WWTYr1putN1+fz0apx373OgcRqAv/4Xv7XSsYw9+Ve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3VYPEAAAA2gAAAA8AAAAAAAAAAAAAAAAAmAIAAGRycy9k&#10;b3ducmV2LnhtbFBLBQYAAAAABAAEAPUAAACJAwAAAAA=&#10;" path="m1646,2409r,-82l3288,2327r,3269l3283,5663r-10,67l3259,5797r-24,63l3206,5917r-34,58l3134,6028r-43,48l3043,6119r-53,38l2937,6186r-57,29l2817,6239r-62,14l2688,6263r-68,l1862,6263r-29,5l1804,6272r-28,5l1747,6287r-29,5l1694,6306r-24,10l1646,6330r-24,-14l1598,6301r-29,-9l1545,6282r-28,-10l1488,6268r-34,-5l1425,6263r-753,l600,6258r-67,-10l470,6234r-62,-24l350,6181r-57,-29l240,6114r-43,-43l153,6023r-38,-53l81,5917,53,5855,29,5792,14,5730,5,5663,,5596,,2327r1646,l1646,2409r-1565,l81,5596r5,57l96,5716r14,57l129,5826r24,53l182,5927r34,43l254,6013r39,39l341,6085r48,29l437,6138r57,19l552,6172r57,4l672,6181r768,l1469,6181r28,5l1521,6191r24,5l1569,6205r24,10l1617,6224r24,15l1670,6224r24,-9l1718,6205r29,-5l1771,6196r24,-5l1824,6186r28,-5l2620,6181r58,l2736,6172r57,-10l2846,6143r53,-24l2947,6090r48,-34l3033,6018r39,-43l3105,5932r29,-53l3163,5826r19,-53l3196,5716r10,-63l3206,5596r,-3187l1646,2409xm1646,29r,-29l1684,9r34,5l1742,29r24,19l1785,72r10,29l1804,129r5,34l1804,182r-4,24l1795,225r-10,20l1776,259r-15,19l1747,293r-15,14l1766,312r34,5l1833,326r34,5l1900,345r34,10l1968,369r33,10l2044,365r44,-20l2131,331r43,-10l2222,312r43,-5l2308,302r48,l2438,307r77,10l2592,336r72,29l2736,398r62,39l2860,485r58,48l2971,590r43,63l3052,720r34,67l3115,859r19,77l3148,1017r5,77l3148,1132r,39l3144,1209r-10,39l3124,1286r-9,38l3105,1363r-14,33l3072,1401r-20,5l3033,1411r-14,9l3004,1435r-14,9l2980,1464r-9,14l2894,1699r-14,29l2865,1752r-14,24l2832,1795r-24,19l2784,1828r-29,10l2726,1843r-5,19l2716,1876r-9,10l2697,1896r-9,9l2673,1915r-14,l2644,1920r-4,l2635,1920r-5,l2620,1920r-43,158l2587,2088r5,4l2601,2102r5,10l2611,2121r5,10l2616,2140r,10l2616,2164r-5,19l2606,2198r-10,9l2582,2217r-14,10l2553,2231r-19,l1646,2231r-907,l720,2231r-15,-4l691,2217r-10,-10l672,2198r-10,-15l657,2164r,-14l657,2140r5,-9l662,2121r5,-9l677,2102r4,-10l691,2088r10,-10l653,1920r-15,-5l619,1915r-14,-10l590,1896r-9,-10l571,1876r-5,-14l561,1843r-28,-5l509,1828r-29,-14l461,1795r-24,-19l422,1752r-14,-24l398,1699,317,1478r-10,-14l297,1444r-14,-9l269,1420r-15,-9l235,1406r-19,-5l197,1396r-15,-33l173,1324r-10,-38l153,1248r-9,-39l139,1171r,-39l139,1094r,-77l153,936r20,-77l201,787r34,-67l273,653r44,-63l369,533r58,-48l489,437r63,-39l624,365r72,-29l773,317r76,-10l931,302r48,l1022,307r43,5l1113,321r44,10l1200,345r48,20l1291,379r29,-10l1353,355r34,-10l1421,331r38,-5l1493,317r33,-5l1560,307r-19,-14l1526,278r-14,-19l1502,245r-9,-20l1488,206r-5,-24l1478,163r5,-34l1493,101r9,-29l1521,48r24,-19l1569,14r34,-5l1646,r,29l1632,29r-15,l1613,29r-5,l1603,33r-5,l1593,38r-4,l1589,110r-68,l1517,115r,5l1512,129r,5l1512,144r-5,5l1507,158r,5l1507,173r,4l1512,182r,10l1512,197r5,4l1517,211r4,10l1589,221r,110l1550,336r-38,5l1473,350r-38,10l1397,369r-39,15l1325,398r-34,19l1248,398r-43,-19l1161,365r-48,-15l1070,341r-48,-5l979,331r-48,-5l854,331r-77,14l705,365r-72,24l566,422r-62,39l441,504r-52,48l341,609r-44,58l259,729r-34,68l197,869r-20,72l168,1017r-5,77l163,1132r5,34l173,1200r4,38l187,1272r5,33l206,1339r10,33l240,1377r19,10l278,1396r19,10l312,1425r14,15l341,1459r9,19l427,1699r10,24l451,1747r19,19l489,1785r24,15l537,1809r24,10l590,1824r,4l590,1833r,15l595,1857r5,10l609,1876r10,5l629,1886r9,5l653,1891r993,l2640,1891r9,l2664,1886r9,-5l2683,1876r5,-9l2692,1857r5,-9l2697,1833r,-5l2697,1824r29,-5l2750,1809r24,-9l2798,1785r19,-19l2836,1747r15,-24l2865,1699r77,-221l2952,1459r9,-19l2976,1425r14,-19l3009,1396r19,-9l3048,1377r24,-5l3081,1339r15,-34l3105,1272r5,-34l3115,1200r5,-34l3124,1132r,-38l3120,1017r-10,-76l3091,869r-29,-72l3028,729r-38,-62l2947,609r-48,-57l2846,504r-62,-43l2721,422r-67,-33l2582,365r-72,-20l2433,331r-77,-5l2308,331r-43,5l2222,341r-48,9l2131,365r-48,14l2040,398r-39,19l1963,398r-34,-14l1891,369r-39,-9l1814,350r-38,-9l1737,336r-38,-5l1699,221r72,l1771,211r5,-10l1776,197r,-5l1780,182r,-5l1780,173r,-10l1780,158r,-9l1780,144r-4,-10l1776,129r,-9l1771,115r,-5l1699,110r,-72l1694,38r-5,-5l1684,33r,-4l1675,29r-5,l1660,29r-14,xm1646,2630r,-24l1665,2606r15,5l1694,2620r10,10l1713,2639r10,15l1723,2668r5,19l1728,2692r,5l1723,2702r,5l1723,2711r,5l1718,2721r,5l1723,2731r,4l1728,2740r4,5l1737,2750r,5l1742,2759r5,10l1752,2769r4,l1766,2755r5,-10l1780,2735r10,-9l1800,2721r14,-5l1824,2716r14,-5l1852,2716r15,5l1881,2726r15,14l1905,2750r5,14l1915,2779r5,19l1920,2807r-5,10l1910,2827r,9l1900,2846r-4,5l1886,2860r-5,10l1881,3854r773,l2664,3839r4,-9l2678,3825r10,-5l2697,3815r10,-5l2716,3810r10,l2745,3815r15,5l2774,3825r10,9l2793,3849r10,9l2808,3878r,14l2808,3906r-5,10l2798,3926r-5,14l2788,3950r-9,9l2764,3964r-9,5l2755,3974r,4l2755,3983r5,5l2764,3988r5,5l2774,3998r5,l2788,4002r,5l2793,4012r10,-5l2808,4007r4,l2817,4002r5,l2827,4002r5,l2836,4002r15,l2865,4007r15,10l2894,4026r10,10l2913,4050r5,20l2918,4084r,19l2913,4118r-9,14l2894,4142r-14,9l2865,4161r-14,5l2836,4166r-4,l2827,4166r-5,l2817,4166r-5,-5l2803,4161r-5,l2793,4156r-5,5l2788,4166r-4,4l2779,4175r-10,l2764,4180r-4,5l2755,4185r,5l2755,4194r,5l2764,4204r15,10l2788,4223r5,10l2798,4242r5,10l2808,4266r,10l2808,4295r-5,15l2793,4324r-9,10l2774,4343r-14,10l2740,4358r-14,l2716,4358r-9,l2697,4353r-9,-5l2678,4343r-10,-5l2664,4329r-10,-10l2481,4319r,207l2476,4554r-9,29l2452,4607r-19,24l2414,4645r-29,15l2356,4669r-28,5l2318,4674r-10,-5l2299,4669r-10,l2280,4665r-15,-5l2256,4660r-10,-10l2236,4660r-9,l2217,4665r-9,4l2193,4669r-9,l2174,4674r-10,l2136,4669r-29,-9l2083,4650r-24,-19l2040,4607r-15,-24l2020,4559r-4,-33l2016,4319r-135,l1881,5701r15,10l1910,5721r10,14l1929,5749r5,15l1939,5778r5,19l1944,5812r,24l1934,5860r-10,19l1910,5898r-19,14l1872,5927r-24,5l1824,5936r-10,l1804,5932r-9,l1790,5932r-10,-5l1771,5922r-5,l1756,5917r-14,5l1728,5922r-15,5l1699,5932r-15,l1675,5932r-15,4l1646,5936r-14,l1617,5932r-14,l1589,5932r-15,-5l1560,5922r-15,l1536,5917r-10,5l1517,5922r-10,5l1502,5932r-9,l1483,5932r-10,4l1464,5936r-24,-4l1421,5927r-24,-10l1377,5903r-14,-19l1353,5860r-9,-24l1344,5812r,-20l1349,5773r4,-14l1358,5745r10,-10l1382,5721r15,-10l1411,5701r,-1382l1214,4319r101,312l1195,4631r-14,-48l1056,4674,926,4583r-14,48l797,4631,897,4319r-273,l619,4329r-10,9l605,4343r-5,5l590,4353r-9,5l571,4358r-10,l547,4358r-19,-5l518,4343r-14,-9l494,4319r-9,-14l480,4290r,-14l480,4262r5,-10l489,4238r5,-10l499,4218r10,-9l523,4204r10,-5l533,4194r,-4l533,4185r-5,-5l523,4180r-5,-5l513,4170r-4,-4l504,4166r-5,-5l494,4156r-5,l480,4161r-5,l470,4166r-5,l461,4166r-5,l451,4166r-14,l422,4161r-14,-10l393,4142r-9,-15l374,4118r-5,-20l369,4084r,-14l374,4050r10,-14l393,4026r15,-9l422,4007r15,-5l451,4002r5,l461,4002r4,l470,4002r5,5l485,4007r4,l494,4012r5,-5l499,4002r5,-4l509,3998r9,-5l523,3988r5,l533,3983r,-5l533,3974r,-5l523,3964r-14,-10l499,3950r-5,-10l489,3926r-4,-10l480,3906r,-14l480,3878r5,-20l494,3844r10,-10l518,3825r10,-10l547,3810r14,l571,3810r10,l590,3815r10,5l609,3825r10,5l624,3839r9,15l1411,3854r,-984l1401,2860r-9,-5l1387,2846r-5,-10l1377,2827r-4,-10l1373,2807r-5,-9l1373,2779r4,-15l1382,2750r15,-15l1406,2726r15,-5l1435,2716r14,-5l1464,2716r14,l1488,2721r9,5l1507,2735r10,10l1521,2755r10,14l1536,2769r5,l1545,2769r,-10l1550,2755r5,-5l1555,2745r5,-5l1565,2735r4,-4l1574,2726r-5,-5l1569,2716r-4,-5l1565,2707r,-5l1565,2697r,-5l1565,2687r,-19l1569,2654r5,-15l1584,2630r9,-10l1608,2611r19,-5l1646,2606r,24l1632,2635r-10,l1613,2639r-10,10l1598,2654r-5,9l1589,2673r,14l1589,2692r4,5l1593,2707r5,4l1598,2716r5,5l1608,2726r5,5l1603,2735r-10,10l1584,2750r-5,9l1574,2769r-5,10l1565,2788r,10l1560,2798r-5,l1550,2798r-5,l1541,2798r-5,l1531,2798r-5,l1521,2798r-4,l1512,2798r-5,l1507,2783r-5,-9l1497,2764r-4,-9l1483,2750r-10,-5l1464,2740r-15,l1440,2740r-10,5l1421,2750r-5,5l1406,2764r-5,10l1401,2783r-4,15l1401,2807r,10l1406,2827r10,4l1421,2841r9,5l1440,2846r9,5l1454,2851r,4l1454,2860r,5l1454,2870r-5,5l1449,2879r5,15l1459,2908r5,10l1473,2932r10,10l1493,2951r14,5l1521,2961r,926l1512,3897r-10,9l1493,3911r-10,10l1473,3930r-9,10l1454,3950r-5,9l729,3959r-4,-14l720,3935r-10,-14l701,3911r-15,-9l672,3897r-15,-5l643,3892r-5,l633,3892r-4,l624,3892r-5,l619,3897r-5,-5l614,3882r-5,-9l605,3863r-5,-9l590,3849r-9,-10l571,3839r-10,l552,3839r-10,l533,3849r-10,5l518,3863r-5,10l509,3882r,10l509,3902r4,9l518,3921r5,9l533,3935r9,5l552,3945r14,l566,3950r-5,4l561,3959r,5l561,3969r,5l561,3978r,5l561,3988r,5l566,3998r,4l552,4002r-10,5l533,4012r-10,5l518,4026r-9,10l504,4041r-5,9l494,4046r-5,-5l485,4036r-10,l470,4031r-5,l461,4031r-10,l441,4031r-9,l422,4036r-9,10l408,4055r-5,5l398,4074r,10l398,4094r5,9l408,4113r5,9l422,4127r10,5l441,4137r10,l461,4137r4,l470,4137r5,-5l485,4127r4,l494,4122r5,-4l504,4127r5,10l518,4142r10,9l533,4156r9,5l557,4166r9,l566,4170r-5,l561,4175r,5l561,4185r,5l561,4194r,5l561,4204r,5l561,4214r5,4l561,4218r-9,5l542,4223r-9,5l523,4238r-5,9l513,4257r-4,9l509,4276r,10l513,4295r5,10l523,4314r10,5l542,4324r10,5l561,4329r10,l581,4324r9,-5l600,4314r5,-9l609,4295r5,-9l614,4276r,-5l619,4271r5,l629,4276r4,l638,4276r5,l662,4276r19,-5l696,4266r19,-9l729,4247r10,-9l749,4223r,-14l965,4209,835,4607r53,l912,4535r144,101l1195,4535r24,72l1277,4607,1147,4209r302,l1459,4223r10,10l1473,4242r10,10l1488,4262r9,4l1512,4271r9,10l1521,5663r-9,l1502,5668r-9,5l1483,5677r-10,5l1469,5692r-5,9l1459,5711r,5l1454,5716r-14,5l1421,5725r-15,10l1397,5749r-15,15l1377,5778r-4,14l1368,5812r5,19l1377,5850r10,14l1397,5879r14,14l1430,5898r15,10l1464,5908r9,l1483,5908r5,-5l1497,5903r10,-5l1512,5893r9,-5l1526,5884r15,4l1555,5893r14,5l1584,5903r14,l1617,5908r15,l1646,5908r14,l1675,5908r14,-5l1704,5903r14,-5l1732,5893r15,-5l1761,5884r5,4l1776,5893r4,5l1790,5903r10,l1804,5908r10,l1824,5908r19,l1862,5898r14,-5l1891,5879r9,-15l1910,5850r5,-19l1920,5812r-5,-20l1910,5778r-5,-14l1896,5749r-15,-14l1867,5725r-15,-4l1833,5716r-5,-10l1824,5697r-10,-10l1809,5682r-9,-9l1790,5668r-10,l1766,5663r,-1382l1780,4271r15,-5l1804,4257r10,-5l1824,4242r9,-9l1838,4218r10,-9l2040,4209r,317l2044,4550r10,23l2064,4593r14,19l2097,4626r19,10l2140,4645r24,l2179,4645r9,l2198,4641r10,l2217,4636r10,-5l2236,4626r10,-9l2256,4626r9,5l2275,4636r14,5l2299,4641r9,4l2318,4645r10,l2352,4645r24,-9l2395,4626r19,-14l2428,4593r15,-20l2448,4550r4,-24l2452,4209r120,l2572,4223r5,15l2587,4247r5,10l2606,4266r10,5l2630,4276r14,l2649,4276r5,l2659,4276r5,l2668,4271r5,l2673,4276r,10l2678,4300r5,10l2688,4314r9,10l2707,4329r9,l2726,4334r10,-5l2745,4329r10,-5l2764,4314r5,-4l2779,4300r,-14l2779,4276r,-10l2779,4257r-10,-10l2764,4238r-9,-5l2745,4228r-9,-5l2721,4223r5,-5l2726,4214r,-5l2726,4204r,-5l2726,4194r,-4l2726,4185r,-5l2726,4175r,-5l2721,4166r15,l2745,4161r10,-5l2764,4151r5,-9l2779,4132r5,-5l2788,4118r5,4l2798,4127r5,5l2812,4132r5,5l2822,4137r5,5l2836,4142r10,-5l2856,4137r9,-5l2875,4122r5,-4l2884,4108r5,-10l2889,4084r,-10l2884,4065r-4,-10l2875,4046r-10,-5l2856,4031r-10,l2836,4031r-9,l2822,4031r-5,l2812,4036r-9,l2798,4041r-5,5l2788,4050r-4,-9l2779,4031r-10,-5l2760,4017r-5,-5l2745,4007r-9,l2721,4002r5,-4l2726,3993r,-5l2726,3983r,-5l2726,3974r,-5l2726,3964r,-5l2726,3954r,-4l2721,3945r5,l2736,3945r9,-5l2755,3935r9,-5l2769,3921r10,-10l2779,3902r,-10l2779,3882r,-9l2769,3863r-5,-9l2755,3849r-10,-5l2736,3839r-10,l2716,3839r-9,5l2697,3849r-9,5l2683,3863r-5,10l2673,3882r,10l2673,3897r-5,l2664,3897r-5,-5l2654,3892r-5,l2644,3892r-14,5l2611,3897r-10,9l2587,3911r-10,10l2568,3935r-5,10l2563,3959r-715,l1838,3950r-10,-10l1819,3930r-5,-9l1800,3911r-10,-5l1780,3897r-14,-10l1766,2961r19,-5l1795,2951r14,-9l1819,2932r5,-9l1833,2908r,-14l1838,2879r,-4l1838,2870r-5,l1833,2865r,-5l1833,2855r,-4l1838,2851r10,-5l1857,2846r10,-5l1876,2831r5,-4l1886,2817r5,-10l1891,2798r,-15l1886,2774r-5,-10l1876,2755r-9,-5l1857,2745r-9,-5l1838,2740r-14,l1814,2745r-10,5l1800,2759r-10,5l1785,2774r-5,14l1780,2798r-4,l1771,2798r-5,l1761,2798r-5,l1752,2798r-5,l1742,2798r-5,l1732,2798r-4,l1723,2788r-5,-9l1713,2769r-5,-10l1704,2750r-10,-5l1684,2735r-9,-4l1680,2726r4,-5l1689,2716r5,-5l1694,2707r5,-10l1699,2692r,-5l1699,2673r-5,-10l1694,2654r-10,-5l1680,2639r-10,-4l1656,2635r-10,-5xm1056,4209r96,259l1056,4535r-96,-67l1056,4209xm2208,4209r,312l2203,4540r-10,14l2179,4564r-15,5l2150,4564r-10,-10l2131,4545r-5,-24l2126,4209r82,xm2371,4209r,317l2366,4545r-10,14l2342,4569r-14,4l2313,4569r-14,-10l2294,4545r-5,-19l2289,4209r82,xm1646,1152r-57,l1589,465r-58,10l1469,489r-53,20l1363,533r-53,28l1262,595r-43,34l1176,672r-34,43l1109,763r-29,48l1056,864r-19,57l1027,979r-10,57l1013,1094r,10l1013,1108r,5l1017,1123r,5l1017,1132r,10l1017,1152r-139,l878,1142r,-5l878,1128r,-5l878,1113r,-5l878,1104r,-10l883,1012r14,-81l917,854r28,-77l984,701r48,-68l1085,571r62,-62l1118,499r-29,-10l1065,485r-28,-10l1008,470r-29,-5l945,465r-28,l854,470r-62,10l729,494r-57,19l619,542r-53,29l518,609r-43,39l432,696r-39,48l365,797r-29,52l317,907r-15,62l293,1032r-5,62l288,1132r5,34l297,1200r10,38l317,1272r9,33l341,1339r19,29l365,1348r4,-19l384,1310r14,-19l413,1276r19,-9l451,1262r24,l499,1262r19,5l537,1276r15,15l566,1310r10,19l581,1348r4,20l585,1377r,10l581,1396r,10l576,1416r-5,9l566,1430r-5,10l566,1440r5,l576,1440r5,l585,1440r20,l629,1449r14,10l662,1468r15,20l686,1507r5,19l691,1550r,19l686,1588r-9,20l662,1622r-19,14l629,1646r-24,10l585,1656r-9,l566,1656r-9,l547,1651r-5,-5l533,1646r-10,-5l518,1636r,5l513,1641r5,24l523,1684r10,20l547,1723r19,14l581,1747r24,5l629,1756r19,-4l667,1747r19,-10l701,1723r14,-15l725,1689r4,-19l734,1646r-5,-5l725,1636r-5,-4l720,1627r-5,-10l715,1612r,-4l715,1603r,-10l720,1584r5,-10l729,1564r10,-4l749,1555r4,-5l763,1550r14,l787,1555r10,5l806,1564r5,10l816,1584r5,9l821,1603r,5l821,1612r,5l816,1627r,5l811,1636r-5,5l801,1646r5,19l811,1689r10,19l835,1723r14,14l869,1747r19,5l912,1756r19,-4l955,1747r14,-10l989,1723r14,-19l1013,1684r4,-19l1017,1641r,-5l1013,1641r-10,5l993,1651r-9,l979,1656r-10,l960,1656r-10,l931,1656r-24,-10l893,1636r-20,-14l859,1608r-10,-20l845,1569r,-19l845,1526r4,-19l859,1488r14,-20l893,1459r14,-10l931,1440r19,l955,1440r5,l965,1440r4,l974,1440r-5,-10l965,1420r-5,-4l960,1406r-5,-10l955,1387r-5,-10l950,1368r5,-20l960,1329r9,-19l984,1291r14,-15l1017,1267r24,-5l1061,1262r24,l1104,1267r19,9l1137,1291r15,19l1161,1329r5,19l1171,1368r,9l1171,1387r-5,9l1166,1406r-5,10l1157,1425r-5,5l1147,1440r5,l1157,1440r4,l1166,1440r5,l1195,1440r19,9l1233,1459r15,9l1262,1488r10,19l1277,1526r4,24l1277,1569r-5,19l1262,1608r-14,14l1233,1636r-19,10l1195,1656r-24,l1161,1656r-9,l1142,1656r-5,-5l1128,1651r-10,-5l1109,1641r-5,-5l1104,1641r,24l1109,1684r9,20l1133,1723r19,14l1171,1747r19,5l1214,1756r19,-4l1253,1747r19,-10l1286,1723r15,-15l1310,1689r5,-19l1320,1646r-5,-5l1310,1636r-5,-4l1305,1627r-4,-10l1301,1612r,-4l1301,1603r,-10l1301,1584r4,-10l1315,1564r5,-4l1329,1555r10,-5l1353,1550r10,l1373,1555r9,5l1392,1564r5,10l1401,1584r5,9l1406,1603r,5l1406,1612r-5,10l1401,1627r-4,5l1397,1636r-5,5l1387,1646r,24l1392,1689r14,19l1416,1723r19,14l1449,1747r24,5l1493,1756r24,-4l1536,1747r19,-10l1569,1723r15,-19l1593,1684r10,-19l1603,1641r,-5l1598,1641r-9,5l1579,1646r-10,5l1565,1651r-10,5l1545,1656r-9,l1512,1656r-19,-10l1473,1636r-14,-14l1445,1608r-10,-20l1430,1569r-5,-19l1430,1526r5,-19l1445,1488r14,-20l1473,1459r20,-10l1512,1440r24,l1541,1440r4,l1550,1440r5,l1560,1440r-5,-10l1550,1425r-5,-9l1541,1406r,-10l1536,1387r,-10l1536,1368r,-20l1541,1329r9,-19l1560,1291r14,-10l1593,1272r24,-10l1646,1262r24,l1694,1272r19,9l1728,1291r14,19l1747,1329r5,19l1752,1368r,9l1752,1387r,9l1747,1406r,10l1742,1425r-5,5l1732,1440r5,l1742,1440r5,l1752,1440r24,l1795,1449r19,10l1833,1468r10,20l1852,1507r10,19l1862,1550r,19l1852,1588r-9,20l1833,1622r-19,14l1795,1646r-19,10l1752,1656r-5,l1737,1656r-9,-5l1718,1651r-10,-5l1699,1646r-5,-5l1684,1636r,5l1689,1665r5,19l1704,1704r14,19l1732,1737r20,10l1776,1752r19,4l1819,1752r19,-5l1857,1737r15,-14l1886,1708r10,-19l1900,1670r5,-24l1900,1641r-4,-5l1891,1632r,-5l1886,1622r,-10l1886,1608r-5,-5l1886,1593r,-9l1891,1574r9,-10l1905,1560r10,-5l1924,1550r15,l1948,1550r10,5l1968,1560r9,4l1982,1574r5,10l1987,1593r5,10l1992,1608r-5,4l1987,1617r,10l1982,1632r-5,4l1977,1641r-9,5l1972,1670r5,19l1987,1708r14,15l2016,1737r19,10l2054,1752r24,4l2097,1752r24,-5l2140,1737r15,-14l2169,1704r10,-20l2184,1665r4,-24l2184,1636r-5,5l2169,1646r-9,5l2155,1651r-10,5l2136,1656r-10,l2116,1656r-19,l2078,1646r-19,-10l2040,1622r-15,-14l2016,1588r-5,-19l2011,1550r,-24l2016,1507r9,-19l2040,1468r19,-9l2078,1449r19,-9l2116,1440r5,l2126,1440r5,l2136,1440r4,l2136,1430r-5,-5l2126,1416r,-10l2121,1396r,-9l2116,1377r,-9l2121,1348r5,-19l2136,1310r14,-19l2164,1276r20,-9l2208,1262r19,l2251,1262r19,5l2289,1276r15,15l2318,1310r10,19l2337,1348r,20l2337,1377r,10l2332,1396r,10l2328,1416r-5,4l2318,1430r-5,10l2318,1440r5,l2328,1440r4,l2337,1440r24,l2380,1449r20,10l2414,1468r14,20l2438,1507r5,19l2448,1550r-5,19l2438,1588r-10,20l2414,1622r-14,14l2380,1646r-19,10l2337,1656r-9,l2318,1656r-5,l2304,1651r-10,l2284,1646r-4,-5l2270,1636r,5l2270,1665r10,19l2289,1704r15,19l2318,1737r19,10l2356,1752r24,4l2400,1752r19,-5l2438,1737r19,-14l2467,1708r14,-19l2486,1665r,-19l2481,1641r-5,-5l2476,1632r-4,-5l2472,1617r-5,-5l2467,1608r,-5l2467,1593r5,-9l2476,1574r5,-10l2491,1560r9,-5l2515,1550r9,l2534,1550r10,5l2553,1560r5,4l2568,1574r4,10l2577,1593r,10l2577,1608r,4l2572,1617r,10l2568,1632r-5,4l2558,1641r-5,5l2558,1670r5,19l2572,1708r15,15l2601,1737r19,10l2640,1752r24,4l2688,1752r19,-5l2726,1737r14,-14l2755,1704r9,-20l2769,1665r5,-24l2774,1636r-10,5l2755,1646r-5,l2740,1651r-9,5l2721,1656r-9,l2707,1656r-24,l2664,1646r-20,-10l2630,1622r-14,-14l2606,1588r-10,-19l2596,1550r,-24l2606,1507r10,-19l2630,1468r14,-9l2664,1449r19,-9l2707,1440r5,l2716,1440r5,l2726,1440r-5,-10l2716,1425r-4,-9l2712,1406r-5,-10l2707,1387r,-10l2707,1368r,-20l2712,1329r9,-19l2736,1291r19,-15l2769,1267r24,-5l2812,1262r24,l2856,1267r19,9l2894,1291r14,19l2918,1329r10,19l2932,1368r15,-29l2961,1305r10,-33l2985,1238r5,-38l2995,1166r5,-34l3000,1094r,-62l2990,969r-19,-62l2952,849r-29,-52l2894,744r-38,-48l2817,648r-43,-39l2721,571r-48,-29l2616,513r-58,-19l2496,480r-63,-10l2371,465r-29,l2313,465r-29,5l2256,475r-29,10l2198,489r-29,10l2145,509r58,62l2256,633r48,68l2342,777r29,77l2395,931r14,81l2414,1094r,10l2409,1108r,5l2409,1123r,5l2409,1137r,5l2409,1152r-139,l2275,1142r,-10l2275,1128r,-5l2275,1113r,-5l2275,1104r,-10l2275,1036r-10,-57l2251,921r-19,-57l2208,811r-29,-48l2150,715r-38,-43l2073,629r-48,-34l1977,561r-48,-28l1876,509r-57,-20l1761,475r-62,-10l1699,1152r-53,xm1766,945r408,l2164,912r-14,-34l2136,845r-20,-34l2073,753r-48,-52l2001,677r-29,-24l1939,633r-29,-19l1876,595r-33,-14l1804,571r-38,-10l1766,945xm1521,945r-403,l1128,912r14,-34l1157,845r14,-34l1190,782r24,-29l1238,725r24,-24l1291,677r29,-24l1349,633r33,-19l1416,595r33,-14l1483,571r38,-10l1521,945xm2918,1137r,-5l2918,1128r,-5l2918,1118r,-5l2918,1108r,-9l2918,1094r,-53l2908,984r-14,-48l2875,883r-24,-48l2827,792r-34,-43l2760,710r-39,-38l2678,643r-48,-29l2582,590r-48,-19l2481,557r-53,-5l2371,547r-10,l2352,547r-10,l2337,547r-9,5l2318,552r-10,l2304,557r28,43l2366,643r24,48l2414,739r19,48l2452,840r15,53l2481,945r183,l2707,950r43,10l2788,974r34,24l2856,1027r24,33l2904,1099r14,38xm369,1137r,-5l369,1128r,-5l369,1118r,-5l369,1108r,-9l369,1094r5,-53l379,984r14,-48l413,883r24,-48l465,792r29,-43l533,710r38,-38l614,643r43,-29l705,590r48,-19l806,557r58,-5l917,547r9,l936,547r9,l955,547r10,5l969,552r10,l989,557r-34,43l926,643r-29,48l873,739r-19,48l835,840r-14,53l811,945r-182,l581,950r-39,10l499,974r-34,24l437,1027r-29,33l389,1099r-20,38xm2496,1094r,5l2496,1108r,10l2496,1128r,14l2491,1156r,10l2491,1176r-303,l2188,1166r,-10l2188,1147r5,-10l2193,1128r,-10l2193,1108r,-14l2193,1080r,-20l2193,1046r-5,-14l2188,1017r-4,-14l2184,989r-5,-15l1766,974r,202l1646,1176r-125,l1521,974r-412,l1109,989r-5,14l1099,1017r,15l1099,1046r,14l1094,1080r,14l1094,1108r,10l1099,1128r,9l1099,1147r,9l1099,1166r5,10l797,1176r,-10l797,1156r,-14l797,1132r,-14l797,1108r,-4l797,1094r,-14l797,1060r,-14l797,1032r4,-15l801,1003r,-14l806,974r-177,l581,979r-44,14l494,1012r-33,29l432,1075r-24,38l393,1156r-4,48l389,1209r,10l389,1224r4,4l393,1238r,5l393,1248r5,9l403,1252r10,-4l422,1243r10,-5l441,1238r15,-5l465,1233r10,l504,1233r24,10l552,1257r19,15l590,1296r10,19l609,1344r5,24l614,1372r-5,5l609,1387r,5l609,1396r,5l609,1406r,5l629,1416r19,9l667,1440r14,14l696,1468r14,20l715,1512r5,19l725,1531r4,-5l739,1526r5,l749,1521r4,l758,1521r5,l773,1521r4,l782,1521r10,5l797,1526r4,l806,1531r10,l821,1512r4,-24l840,1468r9,-14l869,1440r19,-15l907,1416r19,-5l926,1406r,-5l926,1396r,-4l926,1387r-5,-10l921,1372r,-4l926,1344r10,-29l945,1296r20,-24l984,1257r24,-14l1032,1233r29,l1089,1233r24,10l1137,1257r20,15l1176,1296r9,19l1195,1344r5,24l1200,1372r,5l1195,1387r,5l1195,1396r,5l1195,1406r,5l1214,1416r19,9l1253,1440r19,14l1286,1468r10,20l1305,1507r5,24l1315,1531r5,-5l1325,1526r4,l1334,1521r5,l1349,1521r4,l1358,1521r5,l1373,1521r4,5l1382,1526r5,l1392,1531r5,l1401,1512r10,-24l1421,1473r14,-19l1454,1440r15,-15l1493,1416r19,-5l1512,1406r,-5l1512,1396r-5,-4l1507,1387r,-10l1507,1372r,-4l1512,1344r5,-29l1526,1296r15,-24l1560,1257r24,-14l1613,1233r33,l1675,1233r29,10l1728,1257r19,15l1761,1296r10,19l1780,1344r,24l1780,1372r,5l1780,1387r,5l1780,1396r,5l1776,1406r,5l1800,1416r19,9l1838,1440r14,14l1867,1473r9,15l1886,1512r5,19l1896,1531r4,-5l1905,1526r10,l1920,1521r4,l1929,1521r10,l1944,1521r4,l1953,1521r5,5l1963,1526r5,l1972,1531r5,l1982,1507r10,-19l2006,1468r14,-14l2035,1440r19,-15l2073,1416r24,-5l2092,1406r,-5l2092,1396r,-4l2092,1387r,-10l2092,1372r,-4l2092,1344r10,-29l2116,1296r15,-24l2150,1257r24,-14l2198,1233r29,l2256,1233r24,10l2304,1257r24,15l2342,1296r14,19l2361,1344r5,24l2366,1372r,5l2366,1387r,5l2366,1396r-5,5l2361,1406r,5l2385,1416r19,9l2424,1440r14,14l2452,1468r10,20l2472,1512r4,19l2481,1531r5,-5l2491,1526r9,l2505,1521r5,l2520,1521r4,l2529,1521r5,l2544,1521r4,5l2553,1526r5,l2563,1531r5,l2572,1512r10,-24l2592,1468r14,-14l2620,1440r20,-15l2659,1416r24,-5l2683,1406r-5,-5l2678,1396r,-4l2678,1387r,-10l2678,1372r,-4l2678,1344r10,-29l2702,1296r14,-24l2736,1257r24,-14l2788,1233r24,l2827,1233r9,l2846,1238r10,l2865,1243r10,5l2884,1252r10,5l2894,1248r,-5l2899,1238r,-10l2899,1224r,-5l2899,1209r,-5l2894,1156r-14,-43l2860,1075r-33,-34l2793,1012r-38,-19l2707,979r-48,-5l2486,974r,15l2486,1003r5,14l2491,1032r,14l2491,1060r5,20l2496,1094xm1646,2203r-907,l729,2203r-14,l705,2193r-4,-5l691,2179r,-10l686,2160r,-10l686,2140r,-9l691,2126r5,-10l705,2112r5,-5l720,2102r9,-5l691,1972r955,l2582,1972r-34,125l2553,2102r10,5l2572,2112r5,4l2582,2126r5,5l2587,2140r5,10l2587,2160r,9l2582,2179r-5,9l2568,2193r-10,10l2548,2203r-14,l1646,2203xm163,5169r,-15l230,5154r,-67l163,5087r,-14l312,5073r,14l245,5087r,67l312,5154r,15l163,5169xm312,4981r,15l307,5010r-5,15l293,5034r-15,10l269,5053r-15,5l240,5058r-15,l211,5053r-14,-9l187,5034r-10,-9l168,5010r,-14l163,4981r5,-14l168,4953r9,-10l187,4929r10,-10l211,4914r14,-5l240,4909r14,l269,4914r9,5l293,4929r9,14l307,4953r5,14l312,4981xm297,4981r,15l293,5005r-5,10l283,5025r-10,9l264,5039r-15,5l240,5044r-15,l216,5039r-10,-5l197,5025r-10,-10l182,5005r-5,-9l177,4981r,-9l182,4957r5,-9l197,4938r9,-5l216,4929r9,-5l240,4924r9,l264,4929r9,4l283,4938r5,10l293,4957r4,15l297,4981xm173,4785r-5,4l168,4794r,5l163,4804r,5l163,4813r,5l168,4833r,14l177,4861r10,10l197,4881r14,4l225,4890r15,5l254,4890r15,-5l278,4881r15,-10l302,4861r5,-14l312,4833r,-15l312,4813r,-4l312,4804r,-5l312,4794r-5,-5l307,4785r-19,l293,4789r,5l297,4799r,5l297,4809r,4l297,4818r,15l293,4842r-5,10l283,4861r-10,10l264,4876r-15,5l240,4881r-15,l216,4876r-10,-5l197,4861r-10,-9l182,4842r-5,-9l177,4818r,-5l177,4809r,-5l182,4799r5,-5l187,4789r5,-4l173,4785xm187,4569r-5,l177,4573r-4,5l168,4578r,5l168,4588r-5,5l163,4597r,10l168,4612r,9l173,4626r4,l187,4631r5,l197,4636r14,-5l221,4626r9,-9l240,4607r9,-10l259,4588r10,-5l283,4578r5,5l293,4583r4,l297,4588r,5l302,4597r,5l297,4607r,5l293,4612r,14l297,4626r5,-5l307,4621r,-4l312,4612r,-5l312,4602r,-5l312,4593r,-5l307,4583r-5,-5l297,4573r-4,-4l288,4569r-5,-5l269,4569r-15,4l245,4583r-10,10l225,4602r-9,10l206,4617r-9,4l192,4621r-5,-4l182,4617r,-5l177,4607r,-5l177,4597r,-4l182,4588r5,-5l187,4569xm163,4535r,-9l312,4526r,9l163,4535xm192,4386r-5,5l187,4396r-5,5l182,4406r-5,4l177,4415r,5l177,4434r5,10l187,4454r10,9l206,4473r10,5l225,4482r15,l249,4482r15,-4l273,4473r10,-10l288,4454r5,-10l297,4434r,-14l302,4415r,-5l302,4406r-5,-5l259,4401r,-15l307,4386r,5l312,4396r,5l312,4406r,4l312,4415r,5l312,4434r-5,15l302,4463r-9,10l278,4482r-9,10l254,4492r-14,5l225,4492r-14,l197,4482r-10,-9l177,4463r-9,-14l168,4434r-5,-14l163,4415r,-5l168,4406r,-5l168,4396r,-5l173,4386r19,xm312,4358r,14l163,4372r106,-67l163,4305r,-15l312,4290r-101,68l312,4358xm312,4204r,14l307,4233r-5,9l293,4252r-15,10l269,4271r-15,5l240,4276r-15,l211,4271r-14,-9l187,4252r-10,-10l168,4233r,-15l163,4204r5,-19l168,4170r9,-9l187,4146r10,-4l211,4132r14,-5l240,4127r14,l269,4132r9,10l293,4146r9,15l307,4170r5,15l312,4204xm297,4204r,10l293,4223r-5,15l283,4242r-10,10l264,4257r-15,5l240,4262r-15,l216,4257r-10,-5l197,4242r-10,-4l182,4223r-5,-9l177,4204r,-14l182,4180r5,-14l197,4156r9,-5l216,4146r9,-4l240,4142r9,l264,4146r9,5l283,4156r5,10l293,4180r4,10l297,4204xm163,3988r,-82l177,3906r,39l312,3945r,14l177,3959r,29l163,3988xm312,3854l163,3810r,15l269,3854r-106,24l163,3892r149,-38xm163,3714r,82l312,3796r,-82l302,3714r,68l245,3782r,-53l230,3729r,53l177,3782r,-68l163,3714xm163,3700r,-82l177,3618r,34l312,3652r,14l177,3666r,34l163,3700xm312,3566l163,3522r,15l269,3566r-106,28l163,3604r149,-38xm245,3455r,-5l240,3441r-5,-5l230,3436r-9,-5l216,3426r-5,l206,3426r-9,l192,3431r-10,5l177,3441r-4,5l168,3450r-5,10l163,3470r,38l312,3508r,-14l245,3494r,-24l312,3441r,-15l245,3455xm230,3470r,24l177,3494r,-29l177,3460r5,-5l182,3450r5,l192,3446r5,-5l201,3441r5,l211,3441r5,5l221,3450r4,5l230,3460r,5l230,3470xm245,3215r,-9l240,3201r-5,-5l230,3191r-9,-4l216,3182r-5,l206,3182r-9,l192,3182r-10,5l177,3191r-4,10l168,3206r-5,9l163,3220r,43l312,3263r,-14l245,3249r,-34xm230,3220r,29l177,3249r,-29l177,3215r5,-4l182,3206r5,-5l192,3201r5,-5l201,3196r5,l211,3196r5,l216,3201r5,l225,3206r5,5l230,3215r,5xm312,3086l163,3043r,14l269,3086r-106,29l163,3124r149,-38xm163,3153r,-14l312,3139r,14l163,3153xm187,2961r-5,5l177,2971r-4,l168,2975r,5l168,2985r-5,5l163,2995r,9l168,3009r,5l173,3019r4,4l187,3028r5,l197,3028r14,l221,3019r9,-5l240,2999r9,-9l259,2985r10,-10l283,2975r5,l293,2975r4,5l297,2985r5,5l302,2995r,4l297,2999r,5l293,3009r,14l297,3019r5,l307,3014r,-5l312,3009r,-5l312,2999r,-4l312,2990r,-10l307,2975r-5,-4l297,2966r-4,-5l288,2961r-5,l269,2966r-15,5l245,2975r-10,10l225,2995r-9,9l206,3014r-9,l192,3014r-5,l182,3009r-5,-5l177,2999r,-4l177,2990r,-5l182,2985r,-5l187,2980r,-19xm3139,2822r,14l3072,2836r,67l3139,2903r,15l2990,2918r,-15l3057,2903r,-67l2990,2836r,-14l3139,2822xm2990,3009r,-14l2995,2980r5,-14l3009,2956r10,-9l3033,2937r15,-5l3062,2932r14,l3091,2937r14,10l3115,2956r9,10l3134,2980r,15l3139,3009r-5,14l3134,3038r-10,9l3115,3062r-10,9l3091,3076r-15,5l3062,3081r-14,l3033,3076r-14,-5l3009,3062r-9,-15l2995,3038r-5,-15l2990,3009xm3000,3009r4,-14l3004,2985r10,-10l3019,2966r9,-10l3038,2951r14,-4l3062,2947r14,l3086,2951r10,5l3105,2966r10,9l3120,2985r4,10l3124,3009r,10l3120,3033r-5,10l3105,3052r-9,5l3086,3067r-10,l3062,3071r-10,-4l3038,3067r-10,-10l3019,3052r-5,-9l3004,3033r,-14l3000,3009xm3129,3206r,-5l3134,3196r,-5l3139,3187r,-5l3139,3177r,-5l3134,3158r,-15l3124,3129r-9,-10l3105,3110r-14,-5l3076,3100r-14,-5l3048,3100r-15,5l3019,3110r-10,9l3000,3129r-5,14l2990,3158r,14l2990,3177r,5l2990,3187r,4l2995,3196r,5l2995,3206r19,l3009,3201r,-5l3004,3191r,-4l3004,3182r-4,-5l3000,3172r4,-14l3004,3148r10,-9l3019,3129r9,-10l3038,3115r14,l3062,3110r14,5l3086,3115r10,4l3105,3129r10,10l3120,3148r4,10l3124,3172r,5l3124,3182r-4,5l3120,3191r-5,5l3115,3201r-5,5l3129,3206xm3115,3383r5,l3124,3378r5,-4l3134,3369r5,-5l3139,3359r,-9l3139,3345r-5,-10l3134,3331r-5,-5l3124,3321r-9,l3110,3316r-10,l3091,3316r-10,10l3072,3335r-10,10l3052,3355r-9,9l3033,3369r-14,5l3014,3374r,-5l3009,3369r-5,-5l3004,3359r-4,-4l3000,3350r,-5l3004,3345r,-5l3009,3340r,-5l3009,3321r-5,5l3000,3326r-5,5l2995,3335r-5,5l2990,3345r,5l2990,3359r,5l2995,3369r5,5l3004,3378r5,5l3014,3383r5,l3033,3383r15,-5l3057,3369r10,-10l3076,3350r10,-10l3091,3335r9,-4l3105,3331r5,l3115,3331r5,4l3120,3340r,5l3124,3345r,5l3124,3355r,4l3120,3359r,5l3115,3364r,19xm3139,3412r,14l2990,3426r,-14l3139,3412xm3110,3566r5,-5l3115,3556r5,-5l3120,3546r,-4l3124,3537r,-5l3124,3518r-4,-10l3115,3494r-10,-5l3096,3479r-10,-5l3076,3470r-14,l3052,3470r-14,4l3028,3479r-9,10l3014,3494r-10,14l3004,3518r-4,14l3000,3537r,5l3000,3546r4,l3004,3551r39,l3043,3566r-48,l2995,3561r,-5l2990,3551r,-5l2990,3542r,-5l2990,3532r,-19l2995,3503r5,-14l3009,3479r10,-9l3033,3460r15,-5l3062,3455r14,l3091,3460r14,10l3115,3479r9,10l3134,3503r,10l3139,3532r,5l3139,3542r-5,4l3134,3551r,5l3134,3561r-5,5l3110,3566xm2990,3594r,-14l3139,3580r-106,67l3139,3647r,15l2990,3662r101,-68l2990,3594xm2990,3748r,-14l2995,3719r5,-9l3009,3695r10,-9l3033,3681r15,-5l3062,3676r14,l3091,3681r14,5l3115,3695r9,15l3134,3719r,15l3139,3748r-5,14l3134,3777r-10,14l3115,3801r-10,9l3091,3820r-15,5l3062,3825r-14,l3033,3820r-14,-10l3009,3801r-9,-10l2995,3777r-5,-15l2990,3748xm3000,3748r4,-10l3004,3724r10,-10l3019,3705r9,-5l3038,3690r14,l3062,3686r14,4l3086,3690r10,10l3105,3705r10,9l3120,3724r4,14l3124,3748r,14l3120,3772r-5,10l3105,3791r-9,10l3086,3806r-10,4l3062,3810r-10,l3038,3806r-10,-5l3019,3791r-5,-9l3004,3772r,-10l3000,3748xm2990,4002r149,39l3139,4031r-106,-29l3139,3974r,-15l2990,4002xm3139,4055r,15l2990,4070r,-15l3139,4055xm2990,4098r,-14l3139,4084r-106,67l3139,4151r,15l2990,4166r101,-68l2990,4098xm3129,4290r,-4l3134,4281r,-5l3134,4271r5,-5l3139,4262r,-5l3139,4252r-5,-14l3134,4223r-10,-9l3115,4199r-10,-9l3091,4185r-15,-5l3062,4180r-14,l3033,4185r-14,5l3009,4199r-9,15l2995,4223r-5,15l2990,4252r,5l2990,4262r,4l2990,4271r,5l2995,4281r,5l2995,4290r19,l3009,4286r,-5l3004,4276r,-5l3004,4266r,-4l3000,4257r,-5l3004,4242r,-14l3014,4218r5,-9l3028,4204r10,-5l3052,4194r10,l3076,4194r10,5l3096,4204r9,5l3115,4218r5,10l3124,4242r,10l3124,4257r,5l3120,4266r,5l3120,4276r-5,5l3115,4286r-5,4l3129,4290xm3139,4305r,9l2990,4314r,-9l3139,4305xm3139,4329r,81l3124,4410r,-33l2990,4377r,-15l3124,4362r,-33l3139,4329xm2990,4468r149,38l3139,4492r-106,-24l3139,4439r,-14l2990,4468xm3057,4578r,5l3062,4588r5,5l3072,4597r9,5l3086,4602r5,l3096,4607r9,-5l3110,4602r10,-5l3124,4593r5,-5l3134,4578r5,-5l3139,4564r,-43l2990,4521r,14l3057,4535r,29l2990,4593r,14l3057,4578xm3072,4564r,-29l3124,4535r,29l3124,4569r-4,4l3115,4578r,5l3110,4588r-5,l3100,4588r-4,5l3091,4588r-5,l3081,4583r-5,-5l3072,4573r,-4l3072,4564xm3139,4713r,14l2990,4727r,-14l3139,4713xm2990,4756r,-15l3139,4741r-106,68l3139,4809r,14l2990,4823r101,-67l2990,4756xm3139,4837r,15l2990,4852r,-15l3139,4837xm3028,4948r111,-43l2990,4866r,15l3081,4905r-91,43l3081,4986r-91,29l2990,5029r149,-43l3028,4948xm3139,5044r,14l2990,5058r,-14l3139,5044xm3129,5178r,l3134,5173r,-4l3134,5164r5,-5l3139,5154r,-5l3139,5145r-5,-15l3134,5116r-10,-15l3115,5092r-10,-10l3091,5077r-15,-4l3062,5073r-14,l3033,5077r-14,5l3009,5092r-9,9l2995,5116r-5,14l2990,5145r,4l2990,5154r,5l2990,5164r,5l2995,5173r,5l3014,5178r-5,-5l3004,5169r,-5l3004,5159r,-5l3000,5149r,-4l3004,5135r,-14l3014,5111r5,-10l3028,5097r10,-5l3052,5087r10,l3076,5087r10,5l3096,5097r9,4l3115,5111r5,10l3124,5135r,10l3124,5149r,5l3120,5159r,5l3120,5169r-5,4l3110,5178r19,xm2990,5236r149,38l3139,5260r-106,-24l3139,5207r,-14l2990,5236xm3115,5356r5,l3124,5351r5,-5l3134,5346r,-5l3139,5337r,-5l3139,5327r,-10l3134,5313r,-5l3129,5298r-5,l3115,5293r-5,l3100,5289r-9,4l3081,5298r-9,10l3062,5317r-10,10l3043,5337r-10,4l3019,5346r-5,l3009,5341r-5,l3004,5337r,-5l3000,5332r,-5l3000,5322r4,-5l3004,5313r5,l3009,5298r-5,l3000,5303r-5,l2995,5308r-5,5l2990,5317r,5l2990,5327r,5l2990,5337r5,9l3000,5351r4,l3009,5356r5,5l3019,5361r14,-5l3048,5351r9,-10l3067,5332r9,-10l3086,5317r5,-9l3100,5303r5,l3110,5303r5,5l3120,5308r,5l3120,5317r4,5l3124,5327r,5l3120,5332r,5l3120,5341r-5,l3115,5356xe" fillcolor="#f5f3fa" stroked="f">
                <v:path arrowok="t" o:connecttype="custom" o:connectlocs="254,6013;1867,331;2587,2088;139,1094;1507,163;590,1824;2174,350;1747,2769;2817,4002;2467,4583;1617,5932;533,4190;547,3810;1603,2649;1473,2932;542,4007;509,4276;1373,5792;1780,4271;2736,4329;2788,4050;1790,3906;1694,2707;1017,1123;576,1329;720,1584;969,1440;1133,1723;1555,1656;1862,1550;1977,1689;2337,1348;2481,1564;2716,1425;2409,1128;1521,561;437,835;1521,1176;609,1344;1200,1377;1780,1396;2361,1411;2860,1075;312,5169;293,4957;173,4785;177,4597;163,4410;177,4214;312,3566;312,3249;297,2985;3062,2932;3139,3172;3134,3331;2990,3426;3110,3566;3086,3806;2995,4286;3086,4602;2990,4948;3124,5135;3000,5351" o:connectangles="0,0,0,0,0,0,0,0,0,0,0,0,0,0,0,0,0,0,0,0,0,0,0,0,0,0,0,0,0,0,0,0,0,0,0,0,0,0,0,0,0,0,0,0,0,0,0,0,0,0,0,0,0,0,0,0,0,0,0,0,0,0,0"/>
                <o:lock v:ext="edit" verticies="t"/>
              </v:shape>
              <v:line id="Line 3" o:spid="_x0000_s1028" style="position:absolute;visibility:visible;mso-wrap-style:square" from="3223,1044" to="8440,1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OJQ8IAAADaAAAADwAAAGRycy9kb3ducmV2LnhtbESPwWrDMBBE74H+g9hCb7GcBhLXiRJC&#10;IVDaU5N+wNbaWibSykiK7fx9VCj0OMzMG2a7n5wVA4XYeVawKEoQxI3XHbcKvs7HeQUiJmSN1jMp&#10;uFGE/e5htsVa+5E/aTilVmQIxxoVmJT6WsrYGHIYC98TZ+/HB4cpy9BKHXDMcGflc1mupMOO84LB&#10;nl4NNZfT1SlYh4Ox1beL3bAcF++2X1erlw+lnh6nwwZEoin9h//ab1rBEn6v5Bsgd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OJQ8IAAADaAAAADwAAAAAAAAAAAAAA&#10;AAChAgAAZHJzL2Rvd25yZXYueG1sUEsFBgAAAAAEAAQA+QAAAJADAAAAAA==&#10;" strokecolor="#370097" strokeweight=".25pt"/>
              <v:line id="Line 4" o:spid="_x0000_s1029" style="position:absolute;visibility:visible;mso-wrap-style:square" from="3312,1440" to="8524,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oRN8IAAADaAAAADwAAAGRycy9kb3ducmV2LnhtbESP0WoCMRRE3wv+Q7iCbzVrFV1Xo0ih&#10;UNqnaj/gdnPdLCY3S5Lubv++EQp9HGbmDLM/js6KnkJsPStYzAsQxLXXLTcKPi8vjyWImJA1Ws+k&#10;4IciHA+Thz1W2g/8Qf05NSJDOFaowKTUVVLG2pDDOPcdcfauPjhMWYZG6oBDhjsrn4piLR22nBcM&#10;dvRsqL6dv52CTTgZW3652PbLYfFmu0253r4rNZuOpx2IRGP6D/+1X7WCFdyv5BsgD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oRN8IAAADaAAAADwAAAAAAAAAAAAAA&#10;AAChAgAAZHJzL2Rvd25yZXYueG1sUEsFBgAAAAAEAAQA+QAAAJADAAAAAA==&#10;" strokecolor="#370097" strokeweight=".25pt"/>
              <v:shapetype id="_x0000_t202" coordsize="21600,21600" o:spt="202" path="m,l,21600r21600,l21600,xe">
                <v:stroke joinstyle="miter"/>
                <v:path gradientshapeok="t" o:connecttype="rect"/>
              </v:shapetype>
              <v:shape id="Text Box 5" o:spid="_x0000_s1030" type="#_x0000_t202" style="position:absolute;left:1649;top:712;width:8581;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415820" w:rsidRDefault="00415820" w:rsidP="00717D25">
                      <w:pPr>
                        <w:jc w:val="center"/>
                        <w:rPr>
                          <w:rFonts w:ascii="Asturica" w:hAnsi="Asturica"/>
                          <w:smallCaps/>
                          <w:color w:val="000080"/>
                          <w:spacing w:val="10"/>
                          <w:sz w:val="18"/>
                        </w:rPr>
                      </w:pPr>
                      <w:r>
                        <w:rPr>
                          <w:rFonts w:ascii="Asturica" w:hAnsi="Asturica"/>
                          <w:smallCaps/>
                          <w:color w:val="000080"/>
                          <w:spacing w:val="10"/>
                          <w:sz w:val="21"/>
                        </w:rPr>
                        <w:t>G</w:t>
                      </w:r>
                      <w:r>
                        <w:rPr>
                          <w:rFonts w:ascii="Asturica" w:hAnsi="Asturica"/>
                          <w:smallCaps/>
                          <w:color w:val="000080"/>
                          <w:spacing w:val="10"/>
                          <w:sz w:val="18"/>
                        </w:rPr>
                        <w:t xml:space="preserve">OBIERNU DEL </w:t>
                      </w:r>
                      <w:r>
                        <w:rPr>
                          <w:rFonts w:ascii="Asturica" w:hAnsi="Asturica"/>
                          <w:smallCaps/>
                          <w:color w:val="000080"/>
                          <w:spacing w:val="10"/>
                          <w:sz w:val="21"/>
                        </w:rPr>
                        <w:t>P</w:t>
                      </w:r>
                      <w:r>
                        <w:rPr>
                          <w:rFonts w:ascii="Asturica" w:hAnsi="Asturica"/>
                          <w:smallCaps/>
                          <w:color w:val="000080"/>
                          <w:spacing w:val="10"/>
                          <w:sz w:val="18"/>
                        </w:rPr>
                        <w:t xml:space="preserve">RINCIPÁU D´ </w:t>
                      </w:r>
                      <w:r>
                        <w:rPr>
                          <w:rFonts w:ascii="Asturica" w:hAnsi="Asturica"/>
                          <w:smallCaps/>
                          <w:color w:val="000080"/>
                          <w:spacing w:val="10"/>
                          <w:sz w:val="21"/>
                        </w:rPr>
                        <w:t>A</w:t>
                      </w:r>
                      <w:r>
                        <w:rPr>
                          <w:rFonts w:ascii="Asturica" w:hAnsi="Asturica"/>
                          <w:smallCaps/>
                          <w:color w:val="000080"/>
                          <w:spacing w:val="10"/>
                          <w:sz w:val="18"/>
                        </w:rPr>
                        <w:t>STURIES</w:t>
                      </w:r>
                    </w:p>
                    <w:p w:rsidR="00415820" w:rsidRDefault="00415820" w:rsidP="00717D25">
                      <w:pPr>
                        <w:rPr>
                          <w:rFonts w:ascii="Asturica" w:hAnsi="Asturica"/>
                          <w:smallCaps/>
                          <w:color w:val="000080"/>
                          <w:spacing w:val="10"/>
                          <w:sz w:val="18"/>
                        </w:rPr>
                      </w:pPr>
                    </w:p>
                  </w:txbxContent>
                </v:textbox>
              </v:shape>
              <v:shape id="Text Box 6" o:spid="_x0000_s1031" type="#_x0000_t202" style="position:absolute;left:1649;top:1044;width:8496;height: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IlCsIA&#10;AADaAAAADwAAAGRycy9kb3ducmV2LnhtbESPQYvCMBSE78L+h/AWvGm6HkS6RpHShRVEaFXY46N5&#10;2xabl9JEjf/eCILHYWa+YZbrYDpxpcG1lhV8TRMQxJXVLdcKjoefyQKE88gaO8uk4E4O1quP0RJT&#10;bW9c0LX0tYgQdikqaLzvUyld1ZBBN7U9cfT+7WDQRznUUg94i3DTyVmSzKXBluNCgz1lDVXn8mIU&#10;/M3yOg/7YnPi7a4I5zw7ZJdSqfFn2HyD8BT8O/xq/2oFc3hei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0iUKwgAAANoAAAAPAAAAAAAAAAAAAAAAAJgCAABkcnMvZG93&#10;bnJldi54bWxQSwUGAAAAAAQABAD1AAAAhwMAAAAA&#10;" filled="f" stroked="f">
                <v:textbox inset="0,,0">
                  <w:txbxContent>
                    <w:p w:rsidR="00415820" w:rsidRDefault="00415820" w:rsidP="00717D25">
                      <w:pPr>
                        <w:spacing w:line="240" w:lineRule="atLeast"/>
                        <w:jc w:val="center"/>
                        <w:rPr>
                          <w:rFonts w:ascii="Asturica" w:hAnsi="Asturica"/>
                          <w:color w:val="000080"/>
                          <w:spacing w:val="10"/>
                          <w:sz w:val="14"/>
                        </w:rPr>
                      </w:pPr>
                      <w:r>
                        <w:rPr>
                          <w:rFonts w:ascii="Asturica" w:hAnsi="Asturica"/>
                          <w:color w:val="000080"/>
                          <w:spacing w:val="10"/>
                          <w:sz w:val="14"/>
                        </w:rPr>
                        <w:t>CONSEYERÍA DE  CULTURA, POLÍTICA LLINGÜÍSTICA Y TURISMU</w:t>
                      </w:r>
                    </w:p>
                    <w:p w:rsidR="00415820" w:rsidRDefault="00415820" w:rsidP="00717D25">
                      <w:pPr>
                        <w:rPr>
                          <w:rFonts w:ascii="Asturica" w:hAnsi="Asturica"/>
                          <w:color w:val="000080"/>
                          <w:spacing w:val="10"/>
                          <w:sz w:val="14"/>
                        </w:rPr>
                      </w:pPr>
                    </w:p>
                  </w:txbxContent>
                </v:textbox>
              </v:shape>
              <v:rect id="Rectangle 7" o:spid="_x0000_s1032" style="position:absolute;left:8916;top:1507;width:244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415820" w:rsidRDefault="00415820" w:rsidP="00717D25">
                      <w:proofErr w:type="spellStart"/>
                      <w:r>
                        <w:rPr>
                          <w:snapToGrid w:val="0"/>
                          <w:color w:val="000080"/>
                          <w:sz w:val="16"/>
                          <w:lang w:val="en-US"/>
                        </w:rPr>
                        <w:t>Dirección</w:t>
                      </w:r>
                      <w:proofErr w:type="spellEnd"/>
                      <w:r>
                        <w:rPr>
                          <w:snapToGrid w:val="0"/>
                          <w:color w:val="000080"/>
                          <w:sz w:val="16"/>
                          <w:lang w:val="en-US"/>
                        </w:rPr>
                        <w:t xml:space="preserve"> </w:t>
                      </w:r>
                      <w:proofErr w:type="spellStart"/>
                      <w:r>
                        <w:rPr>
                          <w:snapToGrid w:val="0"/>
                          <w:color w:val="000080"/>
                          <w:sz w:val="16"/>
                          <w:lang w:val="en-US"/>
                        </w:rPr>
                        <w:t>Xeneral</w:t>
                      </w:r>
                      <w:proofErr w:type="spellEnd"/>
                      <w:r>
                        <w:rPr>
                          <w:snapToGrid w:val="0"/>
                          <w:color w:val="000080"/>
                          <w:sz w:val="16"/>
                          <w:lang w:val="en-US"/>
                        </w:rPr>
                        <w:t xml:space="preserve"> de </w:t>
                      </w:r>
                      <w:proofErr w:type="spellStart"/>
                      <w:r>
                        <w:rPr>
                          <w:snapToGrid w:val="0"/>
                          <w:color w:val="000080"/>
                          <w:sz w:val="16"/>
                          <w:lang w:val="en-US"/>
                        </w:rPr>
                        <w:t>Deporte</w:t>
                      </w:r>
                      <w:proofErr w:type="spellEnd"/>
                    </w:p>
                    <w:p w:rsidR="00415820" w:rsidRDefault="00415820" w:rsidP="00717D25"/>
                  </w:txbxContent>
                </v:textbox>
              </v:rect>
            </v:group>
          </w:pict>
        </mc:Fallback>
      </mc:AlternateContent>
    </w:r>
  </w:p>
  <w:p w:rsidR="00415820" w:rsidRDefault="00415820" w:rsidP="00717D25">
    <w:pPr>
      <w:pStyle w:val="Encabezado"/>
    </w:pPr>
  </w:p>
  <w:p w:rsidR="00415820" w:rsidRDefault="00415820" w:rsidP="00717D25">
    <w:pPr>
      <w:pStyle w:val="Encabezado"/>
    </w:pPr>
  </w:p>
  <w:p w:rsidR="00415820" w:rsidRPr="007E6A85" w:rsidRDefault="00415820" w:rsidP="00717D25">
    <w:pPr>
      <w:pStyle w:val="Encabezado"/>
    </w:pPr>
  </w:p>
  <w:p w:rsidR="00415820" w:rsidRDefault="0041582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3181"/>
    <w:multiLevelType w:val="hybridMultilevel"/>
    <w:tmpl w:val="38241C56"/>
    <w:lvl w:ilvl="0" w:tplc="5922076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4015CA"/>
    <w:multiLevelType w:val="multilevel"/>
    <w:tmpl w:val="458EE2A0"/>
    <w:lvl w:ilvl="0">
      <w:start w:val="1"/>
      <w:numFmt w:val="bullet"/>
      <w:lvlText w:val=""/>
      <w:lvlJc w:val="left"/>
      <w:pPr>
        <w:tabs>
          <w:tab w:val="num" w:pos="1776"/>
        </w:tabs>
        <w:ind w:left="1776" w:hanging="360"/>
      </w:pPr>
      <w:rPr>
        <w:rFonts w:ascii="Symbol" w:hAnsi="Symbol" w:hint="default"/>
        <w:sz w:val="20"/>
      </w:rPr>
    </w:lvl>
    <w:lvl w:ilvl="1">
      <w:start w:val="1"/>
      <w:numFmt w:val="bullet"/>
      <w:lvlText w:val="o"/>
      <w:lvlJc w:val="left"/>
      <w:pPr>
        <w:tabs>
          <w:tab w:val="num" w:pos="2496"/>
        </w:tabs>
        <w:ind w:left="2496" w:hanging="360"/>
      </w:pPr>
      <w:rPr>
        <w:rFonts w:ascii="Courier New" w:hAnsi="Courier New" w:cs="Times New Roman" w:hint="default"/>
        <w:sz w:val="20"/>
      </w:rPr>
    </w:lvl>
    <w:lvl w:ilvl="2">
      <w:start w:val="1"/>
      <w:numFmt w:val="bullet"/>
      <w:lvlText w:val=""/>
      <w:lvlJc w:val="left"/>
      <w:pPr>
        <w:tabs>
          <w:tab w:val="num" w:pos="3216"/>
        </w:tabs>
        <w:ind w:left="3216" w:hanging="360"/>
      </w:pPr>
      <w:rPr>
        <w:rFonts w:ascii="Wingdings" w:hAnsi="Wingdings" w:hint="default"/>
        <w:sz w:val="20"/>
      </w:rPr>
    </w:lvl>
    <w:lvl w:ilvl="3">
      <w:start w:val="1"/>
      <w:numFmt w:val="bullet"/>
      <w:lvlText w:val=""/>
      <w:lvlJc w:val="left"/>
      <w:pPr>
        <w:tabs>
          <w:tab w:val="num" w:pos="3936"/>
        </w:tabs>
        <w:ind w:left="3936" w:hanging="360"/>
      </w:pPr>
      <w:rPr>
        <w:rFonts w:ascii="Wingdings" w:hAnsi="Wingdings" w:hint="default"/>
        <w:sz w:val="20"/>
      </w:rPr>
    </w:lvl>
    <w:lvl w:ilvl="4">
      <w:start w:val="1"/>
      <w:numFmt w:val="bullet"/>
      <w:lvlText w:val=""/>
      <w:lvlJc w:val="left"/>
      <w:pPr>
        <w:tabs>
          <w:tab w:val="num" w:pos="4656"/>
        </w:tabs>
        <w:ind w:left="4656" w:hanging="360"/>
      </w:pPr>
      <w:rPr>
        <w:rFonts w:ascii="Wingdings" w:hAnsi="Wingdings" w:hint="default"/>
        <w:sz w:val="20"/>
      </w:rPr>
    </w:lvl>
    <w:lvl w:ilvl="5">
      <w:start w:val="1"/>
      <w:numFmt w:val="bullet"/>
      <w:lvlText w:val=""/>
      <w:lvlJc w:val="left"/>
      <w:pPr>
        <w:tabs>
          <w:tab w:val="num" w:pos="5376"/>
        </w:tabs>
        <w:ind w:left="5376" w:hanging="360"/>
      </w:pPr>
      <w:rPr>
        <w:rFonts w:ascii="Wingdings" w:hAnsi="Wingdings" w:hint="default"/>
        <w:sz w:val="20"/>
      </w:rPr>
    </w:lvl>
    <w:lvl w:ilvl="6">
      <w:start w:val="1"/>
      <w:numFmt w:val="bullet"/>
      <w:lvlText w:val=""/>
      <w:lvlJc w:val="left"/>
      <w:pPr>
        <w:tabs>
          <w:tab w:val="num" w:pos="6096"/>
        </w:tabs>
        <w:ind w:left="6096" w:hanging="360"/>
      </w:pPr>
      <w:rPr>
        <w:rFonts w:ascii="Wingdings" w:hAnsi="Wingdings" w:hint="default"/>
        <w:sz w:val="20"/>
      </w:rPr>
    </w:lvl>
    <w:lvl w:ilvl="7">
      <w:start w:val="1"/>
      <w:numFmt w:val="bullet"/>
      <w:lvlText w:val=""/>
      <w:lvlJc w:val="left"/>
      <w:pPr>
        <w:tabs>
          <w:tab w:val="num" w:pos="6816"/>
        </w:tabs>
        <w:ind w:left="6816" w:hanging="360"/>
      </w:pPr>
      <w:rPr>
        <w:rFonts w:ascii="Wingdings" w:hAnsi="Wingdings" w:hint="default"/>
        <w:sz w:val="20"/>
      </w:rPr>
    </w:lvl>
    <w:lvl w:ilvl="8">
      <w:start w:val="1"/>
      <w:numFmt w:val="bullet"/>
      <w:lvlText w:val=""/>
      <w:lvlJc w:val="left"/>
      <w:pPr>
        <w:tabs>
          <w:tab w:val="num" w:pos="7536"/>
        </w:tabs>
        <w:ind w:left="7536" w:hanging="360"/>
      </w:pPr>
      <w:rPr>
        <w:rFonts w:ascii="Wingdings" w:hAnsi="Wingdings" w:hint="default"/>
        <w:sz w:val="20"/>
      </w:rPr>
    </w:lvl>
  </w:abstractNum>
  <w:abstractNum w:abstractNumId="2">
    <w:nsid w:val="0BD51E2F"/>
    <w:multiLevelType w:val="hybridMultilevel"/>
    <w:tmpl w:val="89AC29FA"/>
    <w:lvl w:ilvl="0" w:tplc="8466E688">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15132502"/>
    <w:multiLevelType w:val="hybridMultilevel"/>
    <w:tmpl w:val="0A4EBA5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1BD72BF6"/>
    <w:multiLevelType w:val="hybridMultilevel"/>
    <w:tmpl w:val="615205B4"/>
    <w:lvl w:ilvl="0" w:tplc="040A000F">
      <w:start w:val="1"/>
      <w:numFmt w:val="decimal"/>
      <w:lvlText w:val="%1."/>
      <w:lvlJc w:val="left"/>
      <w:pPr>
        <w:ind w:left="360" w:hanging="360"/>
      </w:p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nsid w:val="207673F6"/>
    <w:multiLevelType w:val="hybridMultilevel"/>
    <w:tmpl w:val="C546CA58"/>
    <w:lvl w:ilvl="0" w:tplc="0C0A0003">
      <w:start w:val="1"/>
      <w:numFmt w:val="bullet"/>
      <w:lvlText w:val="o"/>
      <w:lvlJc w:val="left"/>
      <w:pPr>
        <w:ind w:left="1440" w:hanging="360"/>
      </w:pPr>
      <w:rPr>
        <w:rFonts w:ascii="Courier New" w:hAnsi="Courier New" w:cs="Courier New"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6">
    <w:nsid w:val="23551CE1"/>
    <w:multiLevelType w:val="hybridMultilevel"/>
    <w:tmpl w:val="A2D69730"/>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2B5214E4"/>
    <w:multiLevelType w:val="hybridMultilevel"/>
    <w:tmpl w:val="2990D7E6"/>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hint="default"/>
      </w:rPr>
    </w:lvl>
    <w:lvl w:ilvl="6" w:tplc="0C0A0001">
      <w:start w:val="1"/>
      <w:numFmt w:val="bullet"/>
      <w:lvlText w:val=""/>
      <w:lvlJc w:val="left"/>
      <w:pPr>
        <w:ind w:left="5749" w:hanging="360"/>
      </w:pPr>
      <w:rPr>
        <w:rFonts w:ascii="Symbol" w:hAnsi="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hint="default"/>
      </w:rPr>
    </w:lvl>
  </w:abstractNum>
  <w:abstractNum w:abstractNumId="8">
    <w:nsid w:val="30B71F78"/>
    <w:multiLevelType w:val="hybridMultilevel"/>
    <w:tmpl w:val="F7342FC0"/>
    <w:lvl w:ilvl="0" w:tplc="0C0A0003">
      <w:start w:val="1"/>
      <w:numFmt w:val="bullet"/>
      <w:lvlText w:val="o"/>
      <w:lvlJc w:val="left"/>
      <w:pPr>
        <w:ind w:left="1440" w:hanging="360"/>
      </w:pPr>
      <w:rPr>
        <w:rFonts w:ascii="Courier New" w:hAnsi="Courier New" w:cs="Courier New"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9">
    <w:nsid w:val="30C414FB"/>
    <w:multiLevelType w:val="hybridMultilevel"/>
    <w:tmpl w:val="615205B4"/>
    <w:lvl w:ilvl="0" w:tplc="040A000F">
      <w:start w:val="1"/>
      <w:numFmt w:val="decimal"/>
      <w:lvlText w:val="%1."/>
      <w:lvlJc w:val="left"/>
      <w:pPr>
        <w:ind w:left="360" w:hanging="360"/>
      </w:p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nsid w:val="33F874EE"/>
    <w:multiLevelType w:val="hybridMultilevel"/>
    <w:tmpl w:val="7B6421B6"/>
    <w:lvl w:ilvl="0" w:tplc="E2F6BB9A">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636"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4B5B1B30"/>
    <w:multiLevelType w:val="hybridMultilevel"/>
    <w:tmpl w:val="8A4E6472"/>
    <w:lvl w:ilvl="0" w:tplc="0C0A0001">
      <w:start w:val="1"/>
      <w:numFmt w:val="bullet"/>
      <w:lvlText w:val=""/>
      <w:lvlJc w:val="left"/>
      <w:pPr>
        <w:ind w:left="2356" w:hanging="360"/>
      </w:pPr>
      <w:rPr>
        <w:rFonts w:ascii="Symbol" w:hAnsi="Symbol" w:hint="default"/>
      </w:rPr>
    </w:lvl>
    <w:lvl w:ilvl="1" w:tplc="0C0A0003">
      <w:start w:val="1"/>
      <w:numFmt w:val="bullet"/>
      <w:lvlText w:val="o"/>
      <w:lvlJc w:val="left"/>
      <w:pPr>
        <w:ind w:left="3076" w:hanging="360"/>
      </w:pPr>
      <w:rPr>
        <w:rFonts w:ascii="Courier New" w:hAnsi="Courier New" w:cs="Courier New" w:hint="default"/>
      </w:rPr>
    </w:lvl>
    <w:lvl w:ilvl="2" w:tplc="0C0A0005">
      <w:start w:val="1"/>
      <w:numFmt w:val="bullet"/>
      <w:lvlText w:val=""/>
      <w:lvlJc w:val="left"/>
      <w:pPr>
        <w:ind w:left="3796" w:hanging="360"/>
      </w:pPr>
      <w:rPr>
        <w:rFonts w:ascii="Wingdings" w:hAnsi="Wingdings" w:hint="default"/>
      </w:rPr>
    </w:lvl>
    <w:lvl w:ilvl="3" w:tplc="0C0A0001">
      <w:start w:val="1"/>
      <w:numFmt w:val="bullet"/>
      <w:lvlText w:val=""/>
      <w:lvlJc w:val="left"/>
      <w:pPr>
        <w:ind w:left="4516" w:hanging="360"/>
      </w:pPr>
      <w:rPr>
        <w:rFonts w:ascii="Symbol" w:hAnsi="Symbol" w:hint="default"/>
      </w:rPr>
    </w:lvl>
    <w:lvl w:ilvl="4" w:tplc="0C0A0003">
      <w:start w:val="1"/>
      <w:numFmt w:val="bullet"/>
      <w:lvlText w:val="o"/>
      <w:lvlJc w:val="left"/>
      <w:pPr>
        <w:ind w:left="5236" w:hanging="360"/>
      </w:pPr>
      <w:rPr>
        <w:rFonts w:ascii="Courier New" w:hAnsi="Courier New" w:cs="Courier New" w:hint="default"/>
      </w:rPr>
    </w:lvl>
    <w:lvl w:ilvl="5" w:tplc="0C0A0005">
      <w:start w:val="1"/>
      <w:numFmt w:val="bullet"/>
      <w:lvlText w:val=""/>
      <w:lvlJc w:val="left"/>
      <w:pPr>
        <w:ind w:left="5956" w:hanging="360"/>
      </w:pPr>
      <w:rPr>
        <w:rFonts w:ascii="Wingdings" w:hAnsi="Wingdings" w:hint="default"/>
      </w:rPr>
    </w:lvl>
    <w:lvl w:ilvl="6" w:tplc="0C0A0001">
      <w:start w:val="1"/>
      <w:numFmt w:val="bullet"/>
      <w:lvlText w:val=""/>
      <w:lvlJc w:val="left"/>
      <w:pPr>
        <w:ind w:left="6676" w:hanging="360"/>
      </w:pPr>
      <w:rPr>
        <w:rFonts w:ascii="Symbol" w:hAnsi="Symbol" w:hint="default"/>
      </w:rPr>
    </w:lvl>
    <w:lvl w:ilvl="7" w:tplc="0C0A0003">
      <w:start w:val="1"/>
      <w:numFmt w:val="bullet"/>
      <w:lvlText w:val="o"/>
      <w:lvlJc w:val="left"/>
      <w:pPr>
        <w:ind w:left="7396" w:hanging="360"/>
      </w:pPr>
      <w:rPr>
        <w:rFonts w:ascii="Courier New" w:hAnsi="Courier New" w:cs="Courier New" w:hint="default"/>
      </w:rPr>
    </w:lvl>
    <w:lvl w:ilvl="8" w:tplc="0C0A0005">
      <w:start w:val="1"/>
      <w:numFmt w:val="bullet"/>
      <w:lvlText w:val=""/>
      <w:lvlJc w:val="left"/>
      <w:pPr>
        <w:ind w:left="8116" w:hanging="360"/>
      </w:pPr>
      <w:rPr>
        <w:rFonts w:ascii="Wingdings" w:hAnsi="Wingdings" w:hint="default"/>
      </w:rPr>
    </w:lvl>
  </w:abstractNum>
  <w:abstractNum w:abstractNumId="12">
    <w:nsid w:val="54213E2F"/>
    <w:multiLevelType w:val="hybridMultilevel"/>
    <w:tmpl w:val="65226812"/>
    <w:lvl w:ilvl="0" w:tplc="16984132">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nsid w:val="575F2698"/>
    <w:multiLevelType w:val="hybridMultilevel"/>
    <w:tmpl w:val="C0DEBC42"/>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65BF26DA"/>
    <w:multiLevelType w:val="hybridMultilevel"/>
    <w:tmpl w:val="F26263EA"/>
    <w:lvl w:ilvl="0" w:tplc="8A2ADB5C">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nsid w:val="668E1B2A"/>
    <w:multiLevelType w:val="multilevel"/>
    <w:tmpl w:val="930CB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70F6E20"/>
    <w:multiLevelType w:val="multilevel"/>
    <w:tmpl w:val="2CE47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9CB627B"/>
    <w:multiLevelType w:val="hybridMultilevel"/>
    <w:tmpl w:val="ECCE5508"/>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5465070"/>
    <w:multiLevelType w:val="hybridMultilevel"/>
    <w:tmpl w:val="90B6039E"/>
    <w:lvl w:ilvl="0" w:tplc="D2D4BFF4">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nsid w:val="761133AA"/>
    <w:multiLevelType w:val="hybridMultilevel"/>
    <w:tmpl w:val="86840892"/>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nsid w:val="780E7FCE"/>
    <w:multiLevelType w:val="hybridMultilevel"/>
    <w:tmpl w:val="4D1C8902"/>
    <w:lvl w:ilvl="0" w:tplc="F124BC22">
      <w:start w:val="1"/>
      <w:numFmt w:val="decimal"/>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1">
    <w:nsid w:val="7BD6015F"/>
    <w:multiLevelType w:val="hybridMultilevel"/>
    <w:tmpl w:val="FA9262A8"/>
    <w:lvl w:ilvl="0" w:tplc="F4A4E3C8">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0"/>
  </w:num>
  <w:num w:numId="3">
    <w:abstractNumId w:val="19"/>
  </w:num>
  <w:num w:numId="4">
    <w:abstractNumId w:val="1"/>
  </w:num>
  <w:num w:numId="5">
    <w:abstractNumId w:val="8"/>
  </w:num>
  <w:num w:numId="6">
    <w:abstractNumId w:val="5"/>
  </w:num>
  <w:num w:numId="7">
    <w:abstractNumId w:val="1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6"/>
  </w:num>
  <w:num w:numId="11">
    <w:abstractNumId w:val="14"/>
  </w:num>
  <w:num w:numId="12">
    <w:abstractNumId w:val="12"/>
  </w:num>
  <w:num w:numId="13">
    <w:abstractNumId w:val="11"/>
  </w:num>
  <w:num w:numId="14">
    <w:abstractNumId w:val="6"/>
  </w:num>
  <w:num w:numId="15">
    <w:abstractNumId w:val="13"/>
  </w:num>
  <w:num w:numId="16">
    <w:abstractNumId w:val="4"/>
  </w:num>
  <w:num w:numId="17">
    <w:abstractNumId w:val="9"/>
  </w:num>
  <w:num w:numId="18">
    <w:abstractNumId w:val="3"/>
  </w:num>
  <w:num w:numId="19">
    <w:abstractNumId w:val="21"/>
  </w:num>
  <w:num w:numId="20">
    <w:abstractNumId w:val="0"/>
  </w:num>
  <w:num w:numId="21">
    <w:abstractNumId w:val="17"/>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D20"/>
    <w:rsid w:val="00013234"/>
    <w:rsid w:val="000336E9"/>
    <w:rsid w:val="00053806"/>
    <w:rsid w:val="00062E09"/>
    <w:rsid w:val="000B7919"/>
    <w:rsid w:val="001474A2"/>
    <w:rsid w:val="00187729"/>
    <w:rsid w:val="001A5F10"/>
    <w:rsid w:val="001C7BC0"/>
    <w:rsid w:val="001D6A47"/>
    <w:rsid w:val="001E01BD"/>
    <w:rsid w:val="00210AAD"/>
    <w:rsid w:val="00283F58"/>
    <w:rsid w:val="00296620"/>
    <w:rsid w:val="00302D32"/>
    <w:rsid w:val="0031392E"/>
    <w:rsid w:val="00325A0B"/>
    <w:rsid w:val="00351495"/>
    <w:rsid w:val="003705CD"/>
    <w:rsid w:val="0039381D"/>
    <w:rsid w:val="003B2AD6"/>
    <w:rsid w:val="003C4A2C"/>
    <w:rsid w:val="0040068E"/>
    <w:rsid w:val="00415820"/>
    <w:rsid w:val="0043430B"/>
    <w:rsid w:val="00477B0A"/>
    <w:rsid w:val="004B6780"/>
    <w:rsid w:val="004C5F52"/>
    <w:rsid w:val="004E686E"/>
    <w:rsid w:val="00554C69"/>
    <w:rsid w:val="00581B79"/>
    <w:rsid w:val="005A7DC9"/>
    <w:rsid w:val="005F1412"/>
    <w:rsid w:val="005F396E"/>
    <w:rsid w:val="00607AED"/>
    <w:rsid w:val="006C19D3"/>
    <w:rsid w:val="006C394B"/>
    <w:rsid w:val="006C54AD"/>
    <w:rsid w:val="00705FAD"/>
    <w:rsid w:val="00717D25"/>
    <w:rsid w:val="007752C8"/>
    <w:rsid w:val="008132DE"/>
    <w:rsid w:val="00822F3F"/>
    <w:rsid w:val="00851F6A"/>
    <w:rsid w:val="00866D3F"/>
    <w:rsid w:val="00887139"/>
    <w:rsid w:val="008E7402"/>
    <w:rsid w:val="00924E18"/>
    <w:rsid w:val="00946F50"/>
    <w:rsid w:val="00951FA4"/>
    <w:rsid w:val="00995FAC"/>
    <w:rsid w:val="009A142F"/>
    <w:rsid w:val="00A22B9E"/>
    <w:rsid w:val="00A923E0"/>
    <w:rsid w:val="00AA3066"/>
    <w:rsid w:val="00AC6205"/>
    <w:rsid w:val="00AD716B"/>
    <w:rsid w:val="00AE0F36"/>
    <w:rsid w:val="00AF49C0"/>
    <w:rsid w:val="00B5191E"/>
    <w:rsid w:val="00B97D20"/>
    <w:rsid w:val="00BE68E9"/>
    <w:rsid w:val="00C43D7E"/>
    <w:rsid w:val="00C51691"/>
    <w:rsid w:val="00C675C0"/>
    <w:rsid w:val="00C9171B"/>
    <w:rsid w:val="00CA4311"/>
    <w:rsid w:val="00CB6D00"/>
    <w:rsid w:val="00CC71DA"/>
    <w:rsid w:val="00D61FE8"/>
    <w:rsid w:val="00E52FB9"/>
    <w:rsid w:val="00E55660"/>
    <w:rsid w:val="00E6511D"/>
    <w:rsid w:val="00E81AE3"/>
    <w:rsid w:val="00F23257"/>
    <w:rsid w:val="00F31532"/>
    <w:rsid w:val="00F77F9B"/>
    <w:rsid w:val="00F91C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729"/>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semiHidden/>
    <w:unhideWhenUsed/>
    <w:rsid w:val="00717D25"/>
    <w:rPr>
      <w:color w:val="0563C1"/>
      <w:u w:val="single"/>
    </w:rPr>
  </w:style>
  <w:style w:type="paragraph" w:styleId="Prrafodelista">
    <w:name w:val="List Paragraph"/>
    <w:basedOn w:val="Normal"/>
    <w:uiPriority w:val="34"/>
    <w:qFormat/>
    <w:rsid w:val="00717D25"/>
    <w:pPr>
      <w:ind w:left="708"/>
    </w:pPr>
  </w:style>
  <w:style w:type="paragraph" w:styleId="Encabezado">
    <w:name w:val="header"/>
    <w:basedOn w:val="Normal"/>
    <w:link w:val="EncabezadoCar"/>
    <w:unhideWhenUsed/>
    <w:rsid w:val="00717D25"/>
    <w:pPr>
      <w:tabs>
        <w:tab w:val="center" w:pos="4252"/>
        <w:tab w:val="right" w:pos="8504"/>
      </w:tabs>
    </w:pPr>
  </w:style>
  <w:style w:type="character" w:customStyle="1" w:styleId="EncabezadoCar">
    <w:name w:val="Encabezado Car"/>
    <w:basedOn w:val="Fuentedeprrafopredeter"/>
    <w:link w:val="Encabezado"/>
    <w:rsid w:val="00717D25"/>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717D25"/>
    <w:pPr>
      <w:tabs>
        <w:tab w:val="center" w:pos="4252"/>
        <w:tab w:val="right" w:pos="8504"/>
      </w:tabs>
    </w:pPr>
  </w:style>
  <w:style w:type="character" w:customStyle="1" w:styleId="PiedepginaCar">
    <w:name w:val="Pie de página Car"/>
    <w:basedOn w:val="Fuentedeprrafopredeter"/>
    <w:link w:val="Piedepgina"/>
    <w:uiPriority w:val="99"/>
    <w:rsid w:val="00717D25"/>
    <w:rPr>
      <w:rFonts w:ascii="Times New Roman" w:eastAsia="Times New Roman" w:hAnsi="Times New Roman" w:cs="Times New Roman"/>
      <w:sz w:val="20"/>
      <w:szCs w:val="20"/>
      <w:lang w:eastAsia="es-ES"/>
    </w:rPr>
  </w:style>
  <w:style w:type="paragraph" w:customStyle="1" w:styleId="CharChar2">
    <w:name w:val="Char Char2"/>
    <w:basedOn w:val="Normal"/>
    <w:semiHidden/>
    <w:rsid w:val="00717D25"/>
    <w:pPr>
      <w:spacing w:before="60" w:after="160" w:line="240" w:lineRule="exact"/>
    </w:pPr>
    <w:rPr>
      <w:rFonts w:ascii="Verdana" w:hAnsi="Verdana"/>
      <w:color w:val="FF00FF"/>
      <w:lang w:val="en-US" w:eastAsia="en-US"/>
    </w:rPr>
  </w:style>
  <w:style w:type="paragraph" w:styleId="Textosinformato">
    <w:name w:val="Plain Text"/>
    <w:basedOn w:val="Normal"/>
    <w:link w:val="TextosinformatoCar"/>
    <w:uiPriority w:val="99"/>
    <w:semiHidden/>
    <w:unhideWhenUsed/>
    <w:rsid w:val="00210AAD"/>
    <w:rPr>
      <w:rFonts w:ascii="Calibri" w:eastAsiaTheme="minorHAnsi" w:hAnsi="Calibri" w:cstheme="minorBidi"/>
      <w:sz w:val="22"/>
      <w:szCs w:val="21"/>
      <w:lang w:eastAsia="en-US"/>
    </w:rPr>
  </w:style>
  <w:style w:type="character" w:customStyle="1" w:styleId="TextosinformatoCar">
    <w:name w:val="Texto sin formato Car"/>
    <w:basedOn w:val="Fuentedeprrafopredeter"/>
    <w:link w:val="Textosinformato"/>
    <w:uiPriority w:val="99"/>
    <w:semiHidden/>
    <w:rsid w:val="00210AAD"/>
    <w:rPr>
      <w:rFonts w:ascii="Calibri" w:hAnsi="Calibri"/>
      <w:szCs w:val="21"/>
    </w:rPr>
  </w:style>
  <w:style w:type="paragraph" w:styleId="NormalWeb">
    <w:name w:val="Normal (Web)"/>
    <w:basedOn w:val="Normal"/>
    <w:uiPriority w:val="99"/>
    <w:semiHidden/>
    <w:unhideWhenUsed/>
    <w:rsid w:val="00AE0F36"/>
    <w:pPr>
      <w:spacing w:before="100" w:beforeAutospacing="1" w:after="100" w:afterAutospacing="1"/>
    </w:pPr>
    <w:rPr>
      <w:rFonts w:eastAsiaTheme="minorHAnsi"/>
      <w:sz w:val="24"/>
      <w:szCs w:val="24"/>
    </w:rPr>
  </w:style>
  <w:style w:type="paragraph" w:styleId="Textodeglobo">
    <w:name w:val="Balloon Text"/>
    <w:basedOn w:val="Normal"/>
    <w:link w:val="TextodegloboCar"/>
    <w:uiPriority w:val="99"/>
    <w:semiHidden/>
    <w:unhideWhenUsed/>
    <w:rsid w:val="001C7BC0"/>
    <w:rPr>
      <w:rFonts w:ascii="Tahoma" w:hAnsi="Tahoma" w:cs="Tahoma"/>
      <w:sz w:val="16"/>
      <w:szCs w:val="16"/>
    </w:rPr>
  </w:style>
  <w:style w:type="character" w:customStyle="1" w:styleId="TextodegloboCar">
    <w:name w:val="Texto de globo Car"/>
    <w:basedOn w:val="Fuentedeprrafopredeter"/>
    <w:link w:val="Textodeglobo"/>
    <w:uiPriority w:val="99"/>
    <w:semiHidden/>
    <w:rsid w:val="001C7BC0"/>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729"/>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semiHidden/>
    <w:unhideWhenUsed/>
    <w:rsid w:val="00717D25"/>
    <w:rPr>
      <w:color w:val="0563C1"/>
      <w:u w:val="single"/>
    </w:rPr>
  </w:style>
  <w:style w:type="paragraph" w:styleId="Prrafodelista">
    <w:name w:val="List Paragraph"/>
    <w:basedOn w:val="Normal"/>
    <w:uiPriority w:val="34"/>
    <w:qFormat/>
    <w:rsid w:val="00717D25"/>
    <w:pPr>
      <w:ind w:left="708"/>
    </w:pPr>
  </w:style>
  <w:style w:type="paragraph" w:styleId="Encabezado">
    <w:name w:val="header"/>
    <w:basedOn w:val="Normal"/>
    <w:link w:val="EncabezadoCar"/>
    <w:unhideWhenUsed/>
    <w:rsid w:val="00717D25"/>
    <w:pPr>
      <w:tabs>
        <w:tab w:val="center" w:pos="4252"/>
        <w:tab w:val="right" w:pos="8504"/>
      </w:tabs>
    </w:pPr>
  </w:style>
  <w:style w:type="character" w:customStyle="1" w:styleId="EncabezadoCar">
    <w:name w:val="Encabezado Car"/>
    <w:basedOn w:val="Fuentedeprrafopredeter"/>
    <w:link w:val="Encabezado"/>
    <w:rsid w:val="00717D25"/>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717D25"/>
    <w:pPr>
      <w:tabs>
        <w:tab w:val="center" w:pos="4252"/>
        <w:tab w:val="right" w:pos="8504"/>
      </w:tabs>
    </w:pPr>
  </w:style>
  <w:style w:type="character" w:customStyle="1" w:styleId="PiedepginaCar">
    <w:name w:val="Pie de página Car"/>
    <w:basedOn w:val="Fuentedeprrafopredeter"/>
    <w:link w:val="Piedepgina"/>
    <w:uiPriority w:val="99"/>
    <w:rsid w:val="00717D25"/>
    <w:rPr>
      <w:rFonts w:ascii="Times New Roman" w:eastAsia="Times New Roman" w:hAnsi="Times New Roman" w:cs="Times New Roman"/>
      <w:sz w:val="20"/>
      <w:szCs w:val="20"/>
      <w:lang w:eastAsia="es-ES"/>
    </w:rPr>
  </w:style>
  <w:style w:type="paragraph" w:customStyle="1" w:styleId="CharChar2">
    <w:name w:val="Char Char2"/>
    <w:basedOn w:val="Normal"/>
    <w:semiHidden/>
    <w:rsid w:val="00717D25"/>
    <w:pPr>
      <w:spacing w:before="60" w:after="160" w:line="240" w:lineRule="exact"/>
    </w:pPr>
    <w:rPr>
      <w:rFonts w:ascii="Verdana" w:hAnsi="Verdana"/>
      <w:color w:val="FF00FF"/>
      <w:lang w:val="en-US" w:eastAsia="en-US"/>
    </w:rPr>
  </w:style>
  <w:style w:type="paragraph" w:styleId="Textosinformato">
    <w:name w:val="Plain Text"/>
    <w:basedOn w:val="Normal"/>
    <w:link w:val="TextosinformatoCar"/>
    <w:uiPriority w:val="99"/>
    <w:semiHidden/>
    <w:unhideWhenUsed/>
    <w:rsid w:val="00210AAD"/>
    <w:rPr>
      <w:rFonts w:ascii="Calibri" w:eastAsiaTheme="minorHAnsi" w:hAnsi="Calibri" w:cstheme="minorBidi"/>
      <w:sz w:val="22"/>
      <w:szCs w:val="21"/>
      <w:lang w:eastAsia="en-US"/>
    </w:rPr>
  </w:style>
  <w:style w:type="character" w:customStyle="1" w:styleId="TextosinformatoCar">
    <w:name w:val="Texto sin formato Car"/>
    <w:basedOn w:val="Fuentedeprrafopredeter"/>
    <w:link w:val="Textosinformato"/>
    <w:uiPriority w:val="99"/>
    <w:semiHidden/>
    <w:rsid w:val="00210AAD"/>
    <w:rPr>
      <w:rFonts w:ascii="Calibri" w:hAnsi="Calibri"/>
      <w:szCs w:val="21"/>
    </w:rPr>
  </w:style>
  <w:style w:type="paragraph" w:styleId="NormalWeb">
    <w:name w:val="Normal (Web)"/>
    <w:basedOn w:val="Normal"/>
    <w:uiPriority w:val="99"/>
    <w:semiHidden/>
    <w:unhideWhenUsed/>
    <w:rsid w:val="00AE0F36"/>
    <w:pPr>
      <w:spacing w:before="100" w:beforeAutospacing="1" w:after="100" w:afterAutospacing="1"/>
    </w:pPr>
    <w:rPr>
      <w:rFonts w:eastAsiaTheme="minorHAnsi"/>
      <w:sz w:val="24"/>
      <w:szCs w:val="24"/>
    </w:rPr>
  </w:style>
  <w:style w:type="paragraph" w:styleId="Textodeglobo">
    <w:name w:val="Balloon Text"/>
    <w:basedOn w:val="Normal"/>
    <w:link w:val="TextodegloboCar"/>
    <w:uiPriority w:val="99"/>
    <w:semiHidden/>
    <w:unhideWhenUsed/>
    <w:rsid w:val="001C7BC0"/>
    <w:rPr>
      <w:rFonts w:ascii="Tahoma" w:hAnsi="Tahoma" w:cs="Tahoma"/>
      <w:sz w:val="16"/>
      <w:szCs w:val="16"/>
    </w:rPr>
  </w:style>
  <w:style w:type="character" w:customStyle="1" w:styleId="TextodegloboCar">
    <w:name w:val="Texto de globo Car"/>
    <w:basedOn w:val="Fuentedeprrafopredeter"/>
    <w:link w:val="Textodeglobo"/>
    <w:uiPriority w:val="99"/>
    <w:semiHidden/>
    <w:rsid w:val="001C7BC0"/>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141">
      <w:bodyDiv w:val="1"/>
      <w:marLeft w:val="0"/>
      <w:marRight w:val="0"/>
      <w:marTop w:val="0"/>
      <w:marBottom w:val="0"/>
      <w:divBdr>
        <w:top w:val="none" w:sz="0" w:space="0" w:color="auto"/>
        <w:left w:val="none" w:sz="0" w:space="0" w:color="auto"/>
        <w:bottom w:val="none" w:sz="0" w:space="0" w:color="auto"/>
        <w:right w:val="none" w:sz="0" w:space="0" w:color="auto"/>
      </w:divBdr>
    </w:div>
    <w:div w:id="80953133">
      <w:bodyDiv w:val="1"/>
      <w:marLeft w:val="0"/>
      <w:marRight w:val="0"/>
      <w:marTop w:val="0"/>
      <w:marBottom w:val="0"/>
      <w:divBdr>
        <w:top w:val="none" w:sz="0" w:space="0" w:color="auto"/>
        <w:left w:val="none" w:sz="0" w:space="0" w:color="auto"/>
        <w:bottom w:val="none" w:sz="0" w:space="0" w:color="auto"/>
        <w:right w:val="none" w:sz="0" w:space="0" w:color="auto"/>
      </w:divBdr>
    </w:div>
    <w:div w:id="82455724">
      <w:bodyDiv w:val="1"/>
      <w:marLeft w:val="0"/>
      <w:marRight w:val="0"/>
      <w:marTop w:val="0"/>
      <w:marBottom w:val="0"/>
      <w:divBdr>
        <w:top w:val="none" w:sz="0" w:space="0" w:color="auto"/>
        <w:left w:val="none" w:sz="0" w:space="0" w:color="auto"/>
        <w:bottom w:val="none" w:sz="0" w:space="0" w:color="auto"/>
        <w:right w:val="none" w:sz="0" w:space="0" w:color="auto"/>
      </w:divBdr>
    </w:div>
    <w:div w:id="98570728">
      <w:bodyDiv w:val="1"/>
      <w:marLeft w:val="0"/>
      <w:marRight w:val="0"/>
      <w:marTop w:val="0"/>
      <w:marBottom w:val="0"/>
      <w:divBdr>
        <w:top w:val="none" w:sz="0" w:space="0" w:color="auto"/>
        <w:left w:val="none" w:sz="0" w:space="0" w:color="auto"/>
        <w:bottom w:val="none" w:sz="0" w:space="0" w:color="auto"/>
        <w:right w:val="none" w:sz="0" w:space="0" w:color="auto"/>
      </w:divBdr>
    </w:div>
    <w:div w:id="129060812">
      <w:bodyDiv w:val="1"/>
      <w:marLeft w:val="0"/>
      <w:marRight w:val="0"/>
      <w:marTop w:val="0"/>
      <w:marBottom w:val="0"/>
      <w:divBdr>
        <w:top w:val="none" w:sz="0" w:space="0" w:color="auto"/>
        <w:left w:val="none" w:sz="0" w:space="0" w:color="auto"/>
        <w:bottom w:val="none" w:sz="0" w:space="0" w:color="auto"/>
        <w:right w:val="none" w:sz="0" w:space="0" w:color="auto"/>
      </w:divBdr>
    </w:div>
    <w:div w:id="137773152">
      <w:bodyDiv w:val="1"/>
      <w:marLeft w:val="0"/>
      <w:marRight w:val="0"/>
      <w:marTop w:val="0"/>
      <w:marBottom w:val="0"/>
      <w:divBdr>
        <w:top w:val="none" w:sz="0" w:space="0" w:color="auto"/>
        <w:left w:val="none" w:sz="0" w:space="0" w:color="auto"/>
        <w:bottom w:val="none" w:sz="0" w:space="0" w:color="auto"/>
        <w:right w:val="none" w:sz="0" w:space="0" w:color="auto"/>
      </w:divBdr>
    </w:div>
    <w:div w:id="246622390">
      <w:bodyDiv w:val="1"/>
      <w:marLeft w:val="0"/>
      <w:marRight w:val="0"/>
      <w:marTop w:val="0"/>
      <w:marBottom w:val="0"/>
      <w:divBdr>
        <w:top w:val="none" w:sz="0" w:space="0" w:color="auto"/>
        <w:left w:val="none" w:sz="0" w:space="0" w:color="auto"/>
        <w:bottom w:val="none" w:sz="0" w:space="0" w:color="auto"/>
        <w:right w:val="none" w:sz="0" w:space="0" w:color="auto"/>
      </w:divBdr>
    </w:div>
    <w:div w:id="280261249">
      <w:bodyDiv w:val="1"/>
      <w:marLeft w:val="0"/>
      <w:marRight w:val="0"/>
      <w:marTop w:val="0"/>
      <w:marBottom w:val="0"/>
      <w:divBdr>
        <w:top w:val="none" w:sz="0" w:space="0" w:color="auto"/>
        <w:left w:val="none" w:sz="0" w:space="0" w:color="auto"/>
        <w:bottom w:val="none" w:sz="0" w:space="0" w:color="auto"/>
        <w:right w:val="none" w:sz="0" w:space="0" w:color="auto"/>
      </w:divBdr>
    </w:div>
    <w:div w:id="362639066">
      <w:bodyDiv w:val="1"/>
      <w:marLeft w:val="0"/>
      <w:marRight w:val="0"/>
      <w:marTop w:val="0"/>
      <w:marBottom w:val="0"/>
      <w:divBdr>
        <w:top w:val="none" w:sz="0" w:space="0" w:color="auto"/>
        <w:left w:val="none" w:sz="0" w:space="0" w:color="auto"/>
        <w:bottom w:val="none" w:sz="0" w:space="0" w:color="auto"/>
        <w:right w:val="none" w:sz="0" w:space="0" w:color="auto"/>
      </w:divBdr>
    </w:div>
    <w:div w:id="385838413">
      <w:bodyDiv w:val="1"/>
      <w:marLeft w:val="0"/>
      <w:marRight w:val="0"/>
      <w:marTop w:val="0"/>
      <w:marBottom w:val="0"/>
      <w:divBdr>
        <w:top w:val="none" w:sz="0" w:space="0" w:color="auto"/>
        <w:left w:val="none" w:sz="0" w:space="0" w:color="auto"/>
        <w:bottom w:val="none" w:sz="0" w:space="0" w:color="auto"/>
        <w:right w:val="none" w:sz="0" w:space="0" w:color="auto"/>
      </w:divBdr>
    </w:div>
    <w:div w:id="406151261">
      <w:bodyDiv w:val="1"/>
      <w:marLeft w:val="0"/>
      <w:marRight w:val="0"/>
      <w:marTop w:val="0"/>
      <w:marBottom w:val="0"/>
      <w:divBdr>
        <w:top w:val="none" w:sz="0" w:space="0" w:color="auto"/>
        <w:left w:val="none" w:sz="0" w:space="0" w:color="auto"/>
        <w:bottom w:val="none" w:sz="0" w:space="0" w:color="auto"/>
        <w:right w:val="none" w:sz="0" w:space="0" w:color="auto"/>
      </w:divBdr>
    </w:div>
    <w:div w:id="482937270">
      <w:bodyDiv w:val="1"/>
      <w:marLeft w:val="0"/>
      <w:marRight w:val="0"/>
      <w:marTop w:val="0"/>
      <w:marBottom w:val="0"/>
      <w:divBdr>
        <w:top w:val="none" w:sz="0" w:space="0" w:color="auto"/>
        <w:left w:val="none" w:sz="0" w:space="0" w:color="auto"/>
        <w:bottom w:val="none" w:sz="0" w:space="0" w:color="auto"/>
        <w:right w:val="none" w:sz="0" w:space="0" w:color="auto"/>
      </w:divBdr>
    </w:div>
    <w:div w:id="500463163">
      <w:bodyDiv w:val="1"/>
      <w:marLeft w:val="0"/>
      <w:marRight w:val="0"/>
      <w:marTop w:val="0"/>
      <w:marBottom w:val="0"/>
      <w:divBdr>
        <w:top w:val="none" w:sz="0" w:space="0" w:color="auto"/>
        <w:left w:val="none" w:sz="0" w:space="0" w:color="auto"/>
        <w:bottom w:val="none" w:sz="0" w:space="0" w:color="auto"/>
        <w:right w:val="none" w:sz="0" w:space="0" w:color="auto"/>
      </w:divBdr>
    </w:div>
    <w:div w:id="503128966">
      <w:bodyDiv w:val="1"/>
      <w:marLeft w:val="0"/>
      <w:marRight w:val="0"/>
      <w:marTop w:val="0"/>
      <w:marBottom w:val="0"/>
      <w:divBdr>
        <w:top w:val="none" w:sz="0" w:space="0" w:color="auto"/>
        <w:left w:val="none" w:sz="0" w:space="0" w:color="auto"/>
        <w:bottom w:val="none" w:sz="0" w:space="0" w:color="auto"/>
        <w:right w:val="none" w:sz="0" w:space="0" w:color="auto"/>
      </w:divBdr>
    </w:div>
    <w:div w:id="507721128">
      <w:bodyDiv w:val="1"/>
      <w:marLeft w:val="0"/>
      <w:marRight w:val="0"/>
      <w:marTop w:val="0"/>
      <w:marBottom w:val="0"/>
      <w:divBdr>
        <w:top w:val="none" w:sz="0" w:space="0" w:color="auto"/>
        <w:left w:val="none" w:sz="0" w:space="0" w:color="auto"/>
        <w:bottom w:val="none" w:sz="0" w:space="0" w:color="auto"/>
        <w:right w:val="none" w:sz="0" w:space="0" w:color="auto"/>
      </w:divBdr>
    </w:div>
    <w:div w:id="514926299">
      <w:bodyDiv w:val="1"/>
      <w:marLeft w:val="0"/>
      <w:marRight w:val="0"/>
      <w:marTop w:val="0"/>
      <w:marBottom w:val="0"/>
      <w:divBdr>
        <w:top w:val="none" w:sz="0" w:space="0" w:color="auto"/>
        <w:left w:val="none" w:sz="0" w:space="0" w:color="auto"/>
        <w:bottom w:val="none" w:sz="0" w:space="0" w:color="auto"/>
        <w:right w:val="none" w:sz="0" w:space="0" w:color="auto"/>
      </w:divBdr>
    </w:div>
    <w:div w:id="529224294">
      <w:bodyDiv w:val="1"/>
      <w:marLeft w:val="0"/>
      <w:marRight w:val="0"/>
      <w:marTop w:val="0"/>
      <w:marBottom w:val="0"/>
      <w:divBdr>
        <w:top w:val="none" w:sz="0" w:space="0" w:color="auto"/>
        <w:left w:val="none" w:sz="0" w:space="0" w:color="auto"/>
        <w:bottom w:val="none" w:sz="0" w:space="0" w:color="auto"/>
        <w:right w:val="none" w:sz="0" w:space="0" w:color="auto"/>
      </w:divBdr>
    </w:div>
    <w:div w:id="563757710">
      <w:bodyDiv w:val="1"/>
      <w:marLeft w:val="0"/>
      <w:marRight w:val="0"/>
      <w:marTop w:val="0"/>
      <w:marBottom w:val="0"/>
      <w:divBdr>
        <w:top w:val="none" w:sz="0" w:space="0" w:color="auto"/>
        <w:left w:val="none" w:sz="0" w:space="0" w:color="auto"/>
        <w:bottom w:val="none" w:sz="0" w:space="0" w:color="auto"/>
        <w:right w:val="none" w:sz="0" w:space="0" w:color="auto"/>
      </w:divBdr>
    </w:div>
    <w:div w:id="568811791">
      <w:bodyDiv w:val="1"/>
      <w:marLeft w:val="0"/>
      <w:marRight w:val="0"/>
      <w:marTop w:val="0"/>
      <w:marBottom w:val="0"/>
      <w:divBdr>
        <w:top w:val="none" w:sz="0" w:space="0" w:color="auto"/>
        <w:left w:val="none" w:sz="0" w:space="0" w:color="auto"/>
        <w:bottom w:val="none" w:sz="0" w:space="0" w:color="auto"/>
        <w:right w:val="none" w:sz="0" w:space="0" w:color="auto"/>
      </w:divBdr>
    </w:div>
    <w:div w:id="572786499">
      <w:bodyDiv w:val="1"/>
      <w:marLeft w:val="0"/>
      <w:marRight w:val="0"/>
      <w:marTop w:val="0"/>
      <w:marBottom w:val="0"/>
      <w:divBdr>
        <w:top w:val="none" w:sz="0" w:space="0" w:color="auto"/>
        <w:left w:val="none" w:sz="0" w:space="0" w:color="auto"/>
        <w:bottom w:val="none" w:sz="0" w:space="0" w:color="auto"/>
        <w:right w:val="none" w:sz="0" w:space="0" w:color="auto"/>
      </w:divBdr>
    </w:div>
    <w:div w:id="576132661">
      <w:bodyDiv w:val="1"/>
      <w:marLeft w:val="0"/>
      <w:marRight w:val="0"/>
      <w:marTop w:val="0"/>
      <w:marBottom w:val="0"/>
      <w:divBdr>
        <w:top w:val="none" w:sz="0" w:space="0" w:color="auto"/>
        <w:left w:val="none" w:sz="0" w:space="0" w:color="auto"/>
        <w:bottom w:val="none" w:sz="0" w:space="0" w:color="auto"/>
        <w:right w:val="none" w:sz="0" w:space="0" w:color="auto"/>
      </w:divBdr>
    </w:div>
    <w:div w:id="630480843">
      <w:bodyDiv w:val="1"/>
      <w:marLeft w:val="0"/>
      <w:marRight w:val="0"/>
      <w:marTop w:val="0"/>
      <w:marBottom w:val="0"/>
      <w:divBdr>
        <w:top w:val="none" w:sz="0" w:space="0" w:color="auto"/>
        <w:left w:val="none" w:sz="0" w:space="0" w:color="auto"/>
        <w:bottom w:val="none" w:sz="0" w:space="0" w:color="auto"/>
        <w:right w:val="none" w:sz="0" w:space="0" w:color="auto"/>
      </w:divBdr>
    </w:div>
    <w:div w:id="640110617">
      <w:bodyDiv w:val="1"/>
      <w:marLeft w:val="0"/>
      <w:marRight w:val="0"/>
      <w:marTop w:val="0"/>
      <w:marBottom w:val="0"/>
      <w:divBdr>
        <w:top w:val="none" w:sz="0" w:space="0" w:color="auto"/>
        <w:left w:val="none" w:sz="0" w:space="0" w:color="auto"/>
        <w:bottom w:val="none" w:sz="0" w:space="0" w:color="auto"/>
        <w:right w:val="none" w:sz="0" w:space="0" w:color="auto"/>
      </w:divBdr>
    </w:div>
    <w:div w:id="655837155">
      <w:bodyDiv w:val="1"/>
      <w:marLeft w:val="0"/>
      <w:marRight w:val="0"/>
      <w:marTop w:val="0"/>
      <w:marBottom w:val="0"/>
      <w:divBdr>
        <w:top w:val="none" w:sz="0" w:space="0" w:color="auto"/>
        <w:left w:val="none" w:sz="0" w:space="0" w:color="auto"/>
        <w:bottom w:val="none" w:sz="0" w:space="0" w:color="auto"/>
        <w:right w:val="none" w:sz="0" w:space="0" w:color="auto"/>
      </w:divBdr>
    </w:div>
    <w:div w:id="660934146">
      <w:bodyDiv w:val="1"/>
      <w:marLeft w:val="0"/>
      <w:marRight w:val="0"/>
      <w:marTop w:val="0"/>
      <w:marBottom w:val="0"/>
      <w:divBdr>
        <w:top w:val="none" w:sz="0" w:space="0" w:color="auto"/>
        <w:left w:val="none" w:sz="0" w:space="0" w:color="auto"/>
        <w:bottom w:val="none" w:sz="0" w:space="0" w:color="auto"/>
        <w:right w:val="none" w:sz="0" w:space="0" w:color="auto"/>
      </w:divBdr>
    </w:div>
    <w:div w:id="755630939">
      <w:bodyDiv w:val="1"/>
      <w:marLeft w:val="0"/>
      <w:marRight w:val="0"/>
      <w:marTop w:val="0"/>
      <w:marBottom w:val="0"/>
      <w:divBdr>
        <w:top w:val="none" w:sz="0" w:space="0" w:color="auto"/>
        <w:left w:val="none" w:sz="0" w:space="0" w:color="auto"/>
        <w:bottom w:val="none" w:sz="0" w:space="0" w:color="auto"/>
        <w:right w:val="none" w:sz="0" w:space="0" w:color="auto"/>
      </w:divBdr>
    </w:div>
    <w:div w:id="762383330">
      <w:bodyDiv w:val="1"/>
      <w:marLeft w:val="0"/>
      <w:marRight w:val="0"/>
      <w:marTop w:val="0"/>
      <w:marBottom w:val="0"/>
      <w:divBdr>
        <w:top w:val="none" w:sz="0" w:space="0" w:color="auto"/>
        <w:left w:val="none" w:sz="0" w:space="0" w:color="auto"/>
        <w:bottom w:val="none" w:sz="0" w:space="0" w:color="auto"/>
        <w:right w:val="none" w:sz="0" w:space="0" w:color="auto"/>
      </w:divBdr>
    </w:div>
    <w:div w:id="908077219">
      <w:bodyDiv w:val="1"/>
      <w:marLeft w:val="0"/>
      <w:marRight w:val="0"/>
      <w:marTop w:val="0"/>
      <w:marBottom w:val="0"/>
      <w:divBdr>
        <w:top w:val="none" w:sz="0" w:space="0" w:color="auto"/>
        <w:left w:val="none" w:sz="0" w:space="0" w:color="auto"/>
        <w:bottom w:val="none" w:sz="0" w:space="0" w:color="auto"/>
        <w:right w:val="none" w:sz="0" w:space="0" w:color="auto"/>
      </w:divBdr>
    </w:div>
    <w:div w:id="1052316155">
      <w:bodyDiv w:val="1"/>
      <w:marLeft w:val="0"/>
      <w:marRight w:val="0"/>
      <w:marTop w:val="0"/>
      <w:marBottom w:val="0"/>
      <w:divBdr>
        <w:top w:val="none" w:sz="0" w:space="0" w:color="auto"/>
        <w:left w:val="none" w:sz="0" w:space="0" w:color="auto"/>
        <w:bottom w:val="none" w:sz="0" w:space="0" w:color="auto"/>
        <w:right w:val="none" w:sz="0" w:space="0" w:color="auto"/>
      </w:divBdr>
    </w:div>
    <w:div w:id="1139346326">
      <w:bodyDiv w:val="1"/>
      <w:marLeft w:val="0"/>
      <w:marRight w:val="0"/>
      <w:marTop w:val="0"/>
      <w:marBottom w:val="0"/>
      <w:divBdr>
        <w:top w:val="none" w:sz="0" w:space="0" w:color="auto"/>
        <w:left w:val="none" w:sz="0" w:space="0" w:color="auto"/>
        <w:bottom w:val="none" w:sz="0" w:space="0" w:color="auto"/>
        <w:right w:val="none" w:sz="0" w:space="0" w:color="auto"/>
      </w:divBdr>
    </w:div>
    <w:div w:id="1157064974">
      <w:bodyDiv w:val="1"/>
      <w:marLeft w:val="0"/>
      <w:marRight w:val="0"/>
      <w:marTop w:val="0"/>
      <w:marBottom w:val="0"/>
      <w:divBdr>
        <w:top w:val="none" w:sz="0" w:space="0" w:color="auto"/>
        <w:left w:val="none" w:sz="0" w:space="0" w:color="auto"/>
        <w:bottom w:val="none" w:sz="0" w:space="0" w:color="auto"/>
        <w:right w:val="none" w:sz="0" w:space="0" w:color="auto"/>
      </w:divBdr>
    </w:div>
    <w:div w:id="1215042326">
      <w:bodyDiv w:val="1"/>
      <w:marLeft w:val="0"/>
      <w:marRight w:val="0"/>
      <w:marTop w:val="0"/>
      <w:marBottom w:val="0"/>
      <w:divBdr>
        <w:top w:val="none" w:sz="0" w:space="0" w:color="auto"/>
        <w:left w:val="none" w:sz="0" w:space="0" w:color="auto"/>
        <w:bottom w:val="none" w:sz="0" w:space="0" w:color="auto"/>
        <w:right w:val="none" w:sz="0" w:space="0" w:color="auto"/>
      </w:divBdr>
    </w:div>
    <w:div w:id="1217932645">
      <w:bodyDiv w:val="1"/>
      <w:marLeft w:val="0"/>
      <w:marRight w:val="0"/>
      <w:marTop w:val="0"/>
      <w:marBottom w:val="0"/>
      <w:divBdr>
        <w:top w:val="none" w:sz="0" w:space="0" w:color="auto"/>
        <w:left w:val="none" w:sz="0" w:space="0" w:color="auto"/>
        <w:bottom w:val="none" w:sz="0" w:space="0" w:color="auto"/>
        <w:right w:val="none" w:sz="0" w:space="0" w:color="auto"/>
      </w:divBdr>
    </w:div>
    <w:div w:id="1243829110">
      <w:bodyDiv w:val="1"/>
      <w:marLeft w:val="0"/>
      <w:marRight w:val="0"/>
      <w:marTop w:val="0"/>
      <w:marBottom w:val="0"/>
      <w:divBdr>
        <w:top w:val="none" w:sz="0" w:space="0" w:color="auto"/>
        <w:left w:val="none" w:sz="0" w:space="0" w:color="auto"/>
        <w:bottom w:val="none" w:sz="0" w:space="0" w:color="auto"/>
        <w:right w:val="none" w:sz="0" w:space="0" w:color="auto"/>
      </w:divBdr>
    </w:div>
    <w:div w:id="1244560190">
      <w:bodyDiv w:val="1"/>
      <w:marLeft w:val="0"/>
      <w:marRight w:val="0"/>
      <w:marTop w:val="0"/>
      <w:marBottom w:val="0"/>
      <w:divBdr>
        <w:top w:val="none" w:sz="0" w:space="0" w:color="auto"/>
        <w:left w:val="none" w:sz="0" w:space="0" w:color="auto"/>
        <w:bottom w:val="none" w:sz="0" w:space="0" w:color="auto"/>
        <w:right w:val="none" w:sz="0" w:space="0" w:color="auto"/>
      </w:divBdr>
    </w:div>
    <w:div w:id="1294604996">
      <w:bodyDiv w:val="1"/>
      <w:marLeft w:val="0"/>
      <w:marRight w:val="0"/>
      <w:marTop w:val="0"/>
      <w:marBottom w:val="0"/>
      <w:divBdr>
        <w:top w:val="none" w:sz="0" w:space="0" w:color="auto"/>
        <w:left w:val="none" w:sz="0" w:space="0" w:color="auto"/>
        <w:bottom w:val="none" w:sz="0" w:space="0" w:color="auto"/>
        <w:right w:val="none" w:sz="0" w:space="0" w:color="auto"/>
      </w:divBdr>
    </w:div>
    <w:div w:id="1354261791">
      <w:bodyDiv w:val="1"/>
      <w:marLeft w:val="0"/>
      <w:marRight w:val="0"/>
      <w:marTop w:val="0"/>
      <w:marBottom w:val="0"/>
      <w:divBdr>
        <w:top w:val="none" w:sz="0" w:space="0" w:color="auto"/>
        <w:left w:val="none" w:sz="0" w:space="0" w:color="auto"/>
        <w:bottom w:val="none" w:sz="0" w:space="0" w:color="auto"/>
        <w:right w:val="none" w:sz="0" w:space="0" w:color="auto"/>
      </w:divBdr>
    </w:div>
    <w:div w:id="1356495605">
      <w:bodyDiv w:val="1"/>
      <w:marLeft w:val="0"/>
      <w:marRight w:val="0"/>
      <w:marTop w:val="0"/>
      <w:marBottom w:val="0"/>
      <w:divBdr>
        <w:top w:val="none" w:sz="0" w:space="0" w:color="auto"/>
        <w:left w:val="none" w:sz="0" w:space="0" w:color="auto"/>
        <w:bottom w:val="none" w:sz="0" w:space="0" w:color="auto"/>
        <w:right w:val="none" w:sz="0" w:space="0" w:color="auto"/>
      </w:divBdr>
    </w:div>
    <w:div w:id="1417170709">
      <w:bodyDiv w:val="1"/>
      <w:marLeft w:val="0"/>
      <w:marRight w:val="0"/>
      <w:marTop w:val="0"/>
      <w:marBottom w:val="0"/>
      <w:divBdr>
        <w:top w:val="none" w:sz="0" w:space="0" w:color="auto"/>
        <w:left w:val="none" w:sz="0" w:space="0" w:color="auto"/>
        <w:bottom w:val="none" w:sz="0" w:space="0" w:color="auto"/>
        <w:right w:val="none" w:sz="0" w:space="0" w:color="auto"/>
      </w:divBdr>
    </w:div>
    <w:div w:id="1423069880">
      <w:bodyDiv w:val="1"/>
      <w:marLeft w:val="0"/>
      <w:marRight w:val="0"/>
      <w:marTop w:val="0"/>
      <w:marBottom w:val="0"/>
      <w:divBdr>
        <w:top w:val="none" w:sz="0" w:space="0" w:color="auto"/>
        <w:left w:val="none" w:sz="0" w:space="0" w:color="auto"/>
        <w:bottom w:val="none" w:sz="0" w:space="0" w:color="auto"/>
        <w:right w:val="none" w:sz="0" w:space="0" w:color="auto"/>
      </w:divBdr>
    </w:div>
    <w:div w:id="1469282821">
      <w:bodyDiv w:val="1"/>
      <w:marLeft w:val="0"/>
      <w:marRight w:val="0"/>
      <w:marTop w:val="0"/>
      <w:marBottom w:val="0"/>
      <w:divBdr>
        <w:top w:val="none" w:sz="0" w:space="0" w:color="auto"/>
        <w:left w:val="none" w:sz="0" w:space="0" w:color="auto"/>
        <w:bottom w:val="none" w:sz="0" w:space="0" w:color="auto"/>
        <w:right w:val="none" w:sz="0" w:space="0" w:color="auto"/>
      </w:divBdr>
    </w:div>
    <w:div w:id="1515611172">
      <w:bodyDiv w:val="1"/>
      <w:marLeft w:val="0"/>
      <w:marRight w:val="0"/>
      <w:marTop w:val="0"/>
      <w:marBottom w:val="0"/>
      <w:divBdr>
        <w:top w:val="none" w:sz="0" w:space="0" w:color="auto"/>
        <w:left w:val="none" w:sz="0" w:space="0" w:color="auto"/>
        <w:bottom w:val="none" w:sz="0" w:space="0" w:color="auto"/>
        <w:right w:val="none" w:sz="0" w:space="0" w:color="auto"/>
      </w:divBdr>
    </w:div>
    <w:div w:id="1535458013">
      <w:bodyDiv w:val="1"/>
      <w:marLeft w:val="0"/>
      <w:marRight w:val="0"/>
      <w:marTop w:val="0"/>
      <w:marBottom w:val="0"/>
      <w:divBdr>
        <w:top w:val="none" w:sz="0" w:space="0" w:color="auto"/>
        <w:left w:val="none" w:sz="0" w:space="0" w:color="auto"/>
        <w:bottom w:val="none" w:sz="0" w:space="0" w:color="auto"/>
        <w:right w:val="none" w:sz="0" w:space="0" w:color="auto"/>
      </w:divBdr>
    </w:div>
    <w:div w:id="1549418675">
      <w:bodyDiv w:val="1"/>
      <w:marLeft w:val="0"/>
      <w:marRight w:val="0"/>
      <w:marTop w:val="0"/>
      <w:marBottom w:val="0"/>
      <w:divBdr>
        <w:top w:val="none" w:sz="0" w:space="0" w:color="auto"/>
        <w:left w:val="none" w:sz="0" w:space="0" w:color="auto"/>
        <w:bottom w:val="none" w:sz="0" w:space="0" w:color="auto"/>
        <w:right w:val="none" w:sz="0" w:space="0" w:color="auto"/>
      </w:divBdr>
    </w:div>
    <w:div w:id="1567960119">
      <w:bodyDiv w:val="1"/>
      <w:marLeft w:val="0"/>
      <w:marRight w:val="0"/>
      <w:marTop w:val="0"/>
      <w:marBottom w:val="0"/>
      <w:divBdr>
        <w:top w:val="none" w:sz="0" w:space="0" w:color="auto"/>
        <w:left w:val="none" w:sz="0" w:space="0" w:color="auto"/>
        <w:bottom w:val="none" w:sz="0" w:space="0" w:color="auto"/>
        <w:right w:val="none" w:sz="0" w:space="0" w:color="auto"/>
      </w:divBdr>
    </w:div>
    <w:div w:id="1659455387">
      <w:bodyDiv w:val="1"/>
      <w:marLeft w:val="0"/>
      <w:marRight w:val="0"/>
      <w:marTop w:val="0"/>
      <w:marBottom w:val="0"/>
      <w:divBdr>
        <w:top w:val="none" w:sz="0" w:space="0" w:color="auto"/>
        <w:left w:val="none" w:sz="0" w:space="0" w:color="auto"/>
        <w:bottom w:val="none" w:sz="0" w:space="0" w:color="auto"/>
        <w:right w:val="none" w:sz="0" w:space="0" w:color="auto"/>
      </w:divBdr>
    </w:div>
    <w:div w:id="1762025105">
      <w:bodyDiv w:val="1"/>
      <w:marLeft w:val="0"/>
      <w:marRight w:val="0"/>
      <w:marTop w:val="0"/>
      <w:marBottom w:val="0"/>
      <w:divBdr>
        <w:top w:val="none" w:sz="0" w:space="0" w:color="auto"/>
        <w:left w:val="none" w:sz="0" w:space="0" w:color="auto"/>
        <w:bottom w:val="none" w:sz="0" w:space="0" w:color="auto"/>
        <w:right w:val="none" w:sz="0" w:space="0" w:color="auto"/>
      </w:divBdr>
    </w:div>
    <w:div w:id="1777287737">
      <w:bodyDiv w:val="1"/>
      <w:marLeft w:val="0"/>
      <w:marRight w:val="0"/>
      <w:marTop w:val="0"/>
      <w:marBottom w:val="0"/>
      <w:divBdr>
        <w:top w:val="none" w:sz="0" w:space="0" w:color="auto"/>
        <w:left w:val="none" w:sz="0" w:space="0" w:color="auto"/>
        <w:bottom w:val="none" w:sz="0" w:space="0" w:color="auto"/>
        <w:right w:val="none" w:sz="0" w:space="0" w:color="auto"/>
      </w:divBdr>
    </w:div>
    <w:div w:id="1847402587">
      <w:bodyDiv w:val="1"/>
      <w:marLeft w:val="0"/>
      <w:marRight w:val="0"/>
      <w:marTop w:val="0"/>
      <w:marBottom w:val="0"/>
      <w:divBdr>
        <w:top w:val="none" w:sz="0" w:space="0" w:color="auto"/>
        <w:left w:val="none" w:sz="0" w:space="0" w:color="auto"/>
        <w:bottom w:val="none" w:sz="0" w:space="0" w:color="auto"/>
        <w:right w:val="none" w:sz="0" w:space="0" w:color="auto"/>
      </w:divBdr>
    </w:div>
    <w:div w:id="1883127958">
      <w:bodyDiv w:val="1"/>
      <w:marLeft w:val="0"/>
      <w:marRight w:val="0"/>
      <w:marTop w:val="0"/>
      <w:marBottom w:val="0"/>
      <w:divBdr>
        <w:top w:val="none" w:sz="0" w:space="0" w:color="auto"/>
        <w:left w:val="none" w:sz="0" w:space="0" w:color="auto"/>
        <w:bottom w:val="none" w:sz="0" w:space="0" w:color="auto"/>
        <w:right w:val="none" w:sz="0" w:space="0" w:color="auto"/>
      </w:divBdr>
    </w:div>
    <w:div w:id="1904490399">
      <w:bodyDiv w:val="1"/>
      <w:marLeft w:val="0"/>
      <w:marRight w:val="0"/>
      <w:marTop w:val="0"/>
      <w:marBottom w:val="0"/>
      <w:divBdr>
        <w:top w:val="none" w:sz="0" w:space="0" w:color="auto"/>
        <w:left w:val="none" w:sz="0" w:space="0" w:color="auto"/>
        <w:bottom w:val="none" w:sz="0" w:space="0" w:color="auto"/>
        <w:right w:val="none" w:sz="0" w:space="0" w:color="auto"/>
      </w:divBdr>
    </w:div>
    <w:div w:id="1928532963">
      <w:bodyDiv w:val="1"/>
      <w:marLeft w:val="0"/>
      <w:marRight w:val="0"/>
      <w:marTop w:val="0"/>
      <w:marBottom w:val="0"/>
      <w:divBdr>
        <w:top w:val="none" w:sz="0" w:space="0" w:color="auto"/>
        <w:left w:val="none" w:sz="0" w:space="0" w:color="auto"/>
        <w:bottom w:val="none" w:sz="0" w:space="0" w:color="auto"/>
        <w:right w:val="none" w:sz="0" w:space="0" w:color="auto"/>
      </w:divBdr>
    </w:div>
    <w:div w:id="2026131908">
      <w:bodyDiv w:val="1"/>
      <w:marLeft w:val="0"/>
      <w:marRight w:val="0"/>
      <w:marTop w:val="0"/>
      <w:marBottom w:val="0"/>
      <w:divBdr>
        <w:top w:val="none" w:sz="0" w:space="0" w:color="auto"/>
        <w:left w:val="none" w:sz="0" w:space="0" w:color="auto"/>
        <w:bottom w:val="none" w:sz="0" w:space="0" w:color="auto"/>
        <w:right w:val="none" w:sz="0" w:space="0" w:color="auto"/>
      </w:divBdr>
    </w:div>
    <w:div w:id="2050639719">
      <w:bodyDiv w:val="1"/>
      <w:marLeft w:val="0"/>
      <w:marRight w:val="0"/>
      <w:marTop w:val="0"/>
      <w:marBottom w:val="0"/>
      <w:divBdr>
        <w:top w:val="none" w:sz="0" w:space="0" w:color="auto"/>
        <w:left w:val="none" w:sz="0" w:space="0" w:color="auto"/>
        <w:bottom w:val="none" w:sz="0" w:space="0" w:color="auto"/>
        <w:right w:val="none" w:sz="0" w:space="0" w:color="auto"/>
      </w:divBdr>
    </w:div>
    <w:div w:id="2054696658">
      <w:bodyDiv w:val="1"/>
      <w:marLeft w:val="0"/>
      <w:marRight w:val="0"/>
      <w:marTop w:val="0"/>
      <w:marBottom w:val="0"/>
      <w:divBdr>
        <w:top w:val="none" w:sz="0" w:space="0" w:color="auto"/>
        <w:left w:val="none" w:sz="0" w:space="0" w:color="auto"/>
        <w:bottom w:val="none" w:sz="0" w:space="0" w:color="auto"/>
        <w:right w:val="none" w:sz="0" w:space="0" w:color="auto"/>
      </w:divBdr>
    </w:div>
    <w:div w:id="207442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323C3-DE0A-4788-9001-D0F39A8C7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462662BC</Template>
  <TotalTime>0</TotalTime>
  <Pages>2</Pages>
  <Words>673</Words>
  <Characters>3704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PRINCIPADO_DE_ASTURIAS</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ISABEL CASTILLO GUERRERO</dc:creator>
  <cp:keywords/>
  <dc:description/>
  <cp:lastModifiedBy>EVA MARIA LOPEZ RUBIO</cp:lastModifiedBy>
  <cp:revision>2</cp:revision>
  <dcterms:created xsi:type="dcterms:W3CDTF">2020-05-26T09:13:00Z</dcterms:created>
  <dcterms:modified xsi:type="dcterms:W3CDTF">2020-05-26T09:13:00Z</dcterms:modified>
</cp:coreProperties>
</file>