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DB" w:rsidRPr="009675BE" w:rsidRDefault="00960EDB" w:rsidP="00723822">
      <w:pPr>
        <w:rPr>
          <w:rFonts w:ascii="Comic Sans MS" w:hAnsi="Comic Sans MS" w:cs="Comic Sans MS"/>
          <w:sz w:val="22"/>
          <w:szCs w:val="22"/>
        </w:rPr>
      </w:pPr>
    </w:p>
    <w:p w:rsidR="00960EDB" w:rsidRPr="00D355B8" w:rsidRDefault="00960EDB" w:rsidP="00D35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  <w:b/>
          <w:bCs/>
          <w:lang w:val="es-ES_tradnl"/>
        </w:rPr>
      </w:pPr>
      <w:r w:rsidRPr="00D355B8">
        <w:rPr>
          <w:rFonts w:ascii="Comic Sans MS" w:hAnsi="Comic Sans MS" w:cs="Comic Sans MS"/>
          <w:b/>
          <w:bCs/>
          <w:lang w:val="es-ES_tradnl"/>
        </w:rPr>
        <w:t>NORMATIVA VELA – JUEGOS DEPORTIVO</w:t>
      </w:r>
      <w:r w:rsidRPr="002D6368">
        <w:rPr>
          <w:rFonts w:ascii="Comic Sans MS" w:hAnsi="Comic Sans MS" w:cs="Comic Sans MS"/>
          <w:b/>
          <w:bCs/>
          <w:lang w:val="es-ES_tradnl"/>
        </w:rPr>
        <w:t>S 2018/19</w:t>
      </w:r>
    </w:p>
    <w:p w:rsidR="00960EDB" w:rsidRPr="009675BE" w:rsidRDefault="00960EDB" w:rsidP="00723822">
      <w:pPr>
        <w:jc w:val="center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</w:p>
    <w:p w:rsidR="00960EDB" w:rsidRPr="009675BE" w:rsidRDefault="00960EDB" w:rsidP="00723822">
      <w:pPr>
        <w:jc w:val="center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  <w:r>
        <w:rPr>
          <w:rFonts w:ascii="Comic Sans MS" w:hAnsi="Comic Sans MS" w:cs="Comic Sans MS"/>
          <w:b/>
          <w:bCs/>
          <w:sz w:val="22"/>
          <w:szCs w:val="22"/>
          <w:lang w:val="es-ES_tradnl"/>
        </w:rPr>
        <w:t xml:space="preserve"> </w:t>
      </w:r>
      <w:r w:rsidRPr="002D6368">
        <w:rPr>
          <w:rFonts w:ascii="Comic Sans MS" w:hAnsi="Comic Sans MS" w:cs="Comic Sans MS"/>
          <w:b/>
          <w:bCs/>
          <w:sz w:val="22"/>
          <w:szCs w:val="22"/>
          <w:lang w:val="es-ES_tradnl"/>
        </w:rPr>
        <w:t>7ª</w:t>
      </w:r>
      <w:r w:rsidRPr="009675BE">
        <w:rPr>
          <w:rFonts w:ascii="Comic Sans MS" w:hAnsi="Comic Sans MS" w:cs="Comic Sans MS"/>
          <w:b/>
          <w:bCs/>
          <w:sz w:val="22"/>
          <w:szCs w:val="22"/>
          <w:lang w:val="es-ES_tradnl"/>
        </w:rPr>
        <w:t>- REGATA JUEGOS DEPORTIVOS DEL PRINCIPADO DE ASTURIAS</w:t>
      </w:r>
    </w:p>
    <w:p w:rsidR="00960EDB" w:rsidRPr="00CA6C17" w:rsidRDefault="00960EDB" w:rsidP="00723822">
      <w:pPr>
        <w:pStyle w:val="Heading2"/>
        <w:rPr>
          <w:rFonts w:ascii="Comic Sans MS" w:hAnsi="Comic Sans MS" w:cs="Comic Sans MS"/>
          <w:i/>
          <w:iCs/>
          <w:sz w:val="22"/>
          <w:szCs w:val="22"/>
          <w:u w:val="none"/>
        </w:rPr>
      </w:pPr>
      <w:r w:rsidRPr="00CA6C17">
        <w:rPr>
          <w:rFonts w:ascii="Comic Sans MS" w:hAnsi="Comic Sans MS" w:cs="Comic Sans MS"/>
          <w:i/>
          <w:iCs/>
          <w:sz w:val="22"/>
          <w:szCs w:val="22"/>
          <w:u w:val="none"/>
        </w:rPr>
        <w:t>CLASE LASER BUG</w:t>
      </w:r>
    </w:p>
    <w:p w:rsidR="00960EDB" w:rsidRPr="00CA6C17" w:rsidRDefault="00960EDB" w:rsidP="00723822">
      <w:pPr>
        <w:jc w:val="both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b/>
          <w:bCs/>
          <w:sz w:val="22"/>
          <w:szCs w:val="22"/>
          <w:lang w:val="es-ES_tradnl"/>
        </w:rPr>
        <w:t>Lugar de celebración</w:t>
      </w:r>
      <w:r w:rsidRPr="009675BE">
        <w:rPr>
          <w:rFonts w:ascii="Comic Sans MS" w:hAnsi="Comic Sans MS" w:cs="Comic Sans MS"/>
          <w:sz w:val="22"/>
          <w:szCs w:val="22"/>
          <w:lang w:val="es-ES_tradnl"/>
        </w:rPr>
        <w:t>:</w:t>
      </w:r>
      <w:r>
        <w:rPr>
          <w:rFonts w:ascii="Comic Sans MS" w:hAnsi="Comic Sans MS" w:cs="Comic Sans MS"/>
          <w:b/>
          <w:bCs/>
          <w:sz w:val="22"/>
          <w:szCs w:val="22"/>
          <w:lang w:val="es-ES_tradnl"/>
        </w:rPr>
        <w:t xml:space="preserve"> </w:t>
      </w:r>
      <w:r w:rsidRPr="009675BE">
        <w:rPr>
          <w:rFonts w:ascii="Comic Sans MS" w:hAnsi="Comic Sans MS" w:cs="Comic Sans MS"/>
          <w:b/>
          <w:bCs/>
          <w:sz w:val="22"/>
          <w:szCs w:val="22"/>
          <w:lang w:val="es-ES_tradnl"/>
        </w:rPr>
        <w:t>AVILES</w:t>
      </w:r>
    </w:p>
    <w:p w:rsidR="00960EDB" w:rsidRPr="002D6368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>
        <w:rPr>
          <w:rFonts w:ascii="Comic Sans MS" w:hAnsi="Comic Sans MS" w:cs="Comic Sans MS"/>
          <w:sz w:val="22"/>
          <w:szCs w:val="22"/>
          <w:lang w:val="es-ES_tradnl"/>
        </w:rPr>
        <w:t>Fecha</w:t>
      </w:r>
      <w:r w:rsidRPr="00111009">
        <w:rPr>
          <w:rFonts w:ascii="Comic Sans MS" w:hAnsi="Comic Sans MS" w:cs="Comic Sans MS"/>
          <w:sz w:val="22"/>
          <w:szCs w:val="22"/>
          <w:lang w:val="es-ES_tradnl"/>
        </w:rPr>
        <w:t xml:space="preserve">:  </w:t>
      </w:r>
      <w:r w:rsidRPr="002D6368">
        <w:rPr>
          <w:rFonts w:ascii="Comic Sans MS" w:hAnsi="Comic Sans MS" w:cs="Comic Sans MS"/>
          <w:sz w:val="22"/>
          <w:szCs w:val="22"/>
          <w:lang w:val="es-ES_tradnl"/>
        </w:rPr>
        <w:t>8 de Junio de 2019.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</w:p>
    <w:p w:rsidR="00960EDB" w:rsidRPr="009675BE" w:rsidRDefault="00960EDB" w:rsidP="00723822">
      <w:pPr>
        <w:jc w:val="both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b/>
          <w:bCs/>
          <w:sz w:val="22"/>
          <w:szCs w:val="22"/>
          <w:lang w:val="es-ES_tradnl"/>
        </w:rPr>
        <w:t>Programa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sz w:val="22"/>
          <w:szCs w:val="22"/>
          <w:lang w:val="es-ES_tradnl"/>
        </w:rPr>
        <w:t>10:30 horas. Recepción de los participantes. Inscripciones y reunión de patrones.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sz w:val="22"/>
          <w:szCs w:val="22"/>
          <w:lang w:val="es-ES_tradnl"/>
        </w:rPr>
        <w:t>12:05 horas. Atención 1ª prueba. (salida)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sz w:val="22"/>
          <w:szCs w:val="22"/>
          <w:lang w:val="es-ES_tradnl"/>
        </w:rPr>
        <w:t>A continuación resto de las pruebas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b/>
          <w:bCs/>
          <w:sz w:val="22"/>
          <w:szCs w:val="22"/>
          <w:lang w:val="es-ES_tradnl"/>
        </w:rPr>
        <w:t>Inscripciones</w:t>
      </w:r>
    </w:p>
    <w:p w:rsidR="00960EDB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sz w:val="22"/>
          <w:szCs w:val="22"/>
          <w:lang w:val="es-ES_tradnl"/>
        </w:rPr>
        <w:t>Deberán ser cumplimentadas y entregadas en las instalaciones de la F.V.P.A situadas en el Muelle de Oriente, s/n – Espigón Central del Fomento y en las instalaciones de la Escuela del Club de Vela Puerto Ría de Avilés  hasta una hora antes de la salida.</w:t>
      </w:r>
    </w:p>
    <w:p w:rsidR="00960EDB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sz w:val="22"/>
          <w:szCs w:val="22"/>
          <w:lang w:val="es-ES_tradnl"/>
        </w:rPr>
        <w:t>No existe cuota de inscripción. Al cumplimentarse esta se entregarán las instrucciones de regata.</w:t>
      </w:r>
    </w:p>
    <w:p w:rsidR="00960EDB" w:rsidRPr="0002208C" w:rsidRDefault="00960EDB" w:rsidP="004E0D91">
      <w:pPr>
        <w:pStyle w:val="NormalWeb"/>
        <w:spacing w:before="0" w:beforeAutospacing="0" w:after="0" w:afterAutospacing="0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Además será obligatoria realizar l</w:t>
      </w:r>
      <w:r w:rsidRPr="00A34D96">
        <w:rPr>
          <w:rFonts w:ascii="Comic Sans MS" w:hAnsi="Comic Sans MS" w:cs="Comic Sans MS"/>
          <w:sz w:val="22"/>
          <w:szCs w:val="22"/>
        </w:rPr>
        <w:t xml:space="preserve">as inscripciones </w:t>
      </w:r>
      <w:r>
        <w:rPr>
          <w:rFonts w:ascii="Comic Sans MS" w:hAnsi="Comic Sans MS" w:cs="Comic Sans MS"/>
          <w:sz w:val="22"/>
          <w:szCs w:val="22"/>
        </w:rPr>
        <w:t xml:space="preserve">vía telemática a través de la </w:t>
      </w:r>
      <w:r w:rsidRPr="0002208C">
        <w:rPr>
          <w:rFonts w:ascii="Comic Sans MS" w:hAnsi="Comic Sans MS" w:cs="Comic Sans MS"/>
          <w:sz w:val="22"/>
          <w:szCs w:val="22"/>
        </w:rPr>
        <w:t xml:space="preserve">página web: www.asturias.es/deporte asturiano/Juegos Deportivos/Inscripciones Online. 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</w:p>
    <w:p w:rsidR="00960EDB" w:rsidRPr="009675BE" w:rsidRDefault="00960EDB" w:rsidP="00723822">
      <w:pPr>
        <w:jc w:val="both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b/>
          <w:bCs/>
          <w:sz w:val="22"/>
          <w:szCs w:val="22"/>
          <w:lang w:val="es-ES_tradnl"/>
        </w:rPr>
        <w:t>Reglamentos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sz w:val="22"/>
          <w:szCs w:val="22"/>
          <w:lang w:val="es-ES_tradnl"/>
        </w:rPr>
        <w:t>La regata se regirá por las ediciones en vigor: RRV de la ISAF, las prescripciones de la RFEV, las reglas de las Clases, el Reglamento de competición de la FVPA, las instrucciones de regata y el presente anuncio de regatas.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</w:p>
    <w:p w:rsidR="00960EDB" w:rsidRPr="009675BE" w:rsidRDefault="00960EDB" w:rsidP="00723822">
      <w:pPr>
        <w:jc w:val="both"/>
        <w:rPr>
          <w:rFonts w:ascii="Comic Sans MS" w:hAnsi="Comic Sans MS" w:cs="Comic Sans MS"/>
          <w:b/>
          <w:bCs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b/>
          <w:bCs/>
          <w:sz w:val="22"/>
          <w:szCs w:val="22"/>
          <w:lang w:val="es-ES_tradnl"/>
        </w:rPr>
        <w:t>Información y consultas</w:t>
      </w:r>
    </w:p>
    <w:p w:rsidR="00960EDB" w:rsidRPr="009675BE" w:rsidRDefault="00960EDB" w:rsidP="00723822">
      <w:pPr>
        <w:jc w:val="both"/>
        <w:rPr>
          <w:rFonts w:ascii="Comic Sans MS" w:hAnsi="Comic Sans MS" w:cs="Comic Sans MS"/>
          <w:sz w:val="22"/>
          <w:szCs w:val="22"/>
          <w:lang w:val="es-ES_tradnl"/>
        </w:rPr>
      </w:pPr>
      <w:r w:rsidRPr="009675BE">
        <w:rPr>
          <w:rFonts w:ascii="Comic Sans MS" w:hAnsi="Comic Sans MS" w:cs="Comic Sans MS"/>
          <w:sz w:val="22"/>
          <w:szCs w:val="22"/>
          <w:lang w:val="es-ES_tradnl"/>
        </w:rPr>
        <w:t xml:space="preserve">Teléfono: 609031747 </w:t>
      </w:r>
    </w:p>
    <w:p w:rsidR="00960EDB" w:rsidRPr="009675BE" w:rsidRDefault="00960EDB" w:rsidP="00723822">
      <w:pPr>
        <w:rPr>
          <w:rFonts w:ascii="Comic Sans MS" w:hAnsi="Comic Sans MS" w:cs="Comic Sans MS"/>
          <w:sz w:val="22"/>
          <w:szCs w:val="22"/>
        </w:rPr>
      </w:pPr>
    </w:p>
    <w:sectPr w:rsidR="00960EDB" w:rsidRPr="009675BE" w:rsidSect="00D355B8">
      <w:headerReference w:type="default" r:id="rId7"/>
      <w:footerReference w:type="default" r:id="rId8"/>
      <w:pgSz w:w="11906" w:h="16838" w:code="9"/>
      <w:pgMar w:top="1418" w:right="1134" w:bottom="1134" w:left="1418" w:header="425" w:footer="4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DB" w:rsidRDefault="00960EDB" w:rsidP="000336DE">
      <w:r>
        <w:separator/>
      </w:r>
    </w:p>
  </w:endnote>
  <w:endnote w:type="continuationSeparator" w:id="0">
    <w:p w:rsidR="00960EDB" w:rsidRDefault="00960EDB" w:rsidP="0003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DB" w:rsidRDefault="00960EDB" w:rsidP="000336D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DB" w:rsidRDefault="00960EDB" w:rsidP="000336DE">
      <w:r>
        <w:separator/>
      </w:r>
    </w:p>
  </w:footnote>
  <w:footnote w:type="continuationSeparator" w:id="0">
    <w:p w:rsidR="00960EDB" w:rsidRDefault="00960EDB" w:rsidP="0003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DB" w:rsidRDefault="00960EDB" w:rsidP="000336DE">
    <w:pPr>
      <w:pStyle w:val="Header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6D3"/>
    <w:multiLevelType w:val="hybridMultilevel"/>
    <w:tmpl w:val="EB689520"/>
    <w:lvl w:ilvl="0" w:tplc="57FE3F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DE"/>
    <w:rsid w:val="00014B6D"/>
    <w:rsid w:val="0002208C"/>
    <w:rsid w:val="00027CD7"/>
    <w:rsid w:val="00032D9F"/>
    <w:rsid w:val="000336DE"/>
    <w:rsid w:val="00081EB8"/>
    <w:rsid w:val="000A2DEC"/>
    <w:rsid w:val="000C42A6"/>
    <w:rsid w:val="00111009"/>
    <w:rsid w:val="00173BE4"/>
    <w:rsid w:val="0017642D"/>
    <w:rsid w:val="00186434"/>
    <w:rsid w:val="001A26C3"/>
    <w:rsid w:val="001A2EFF"/>
    <w:rsid w:val="001B1061"/>
    <w:rsid w:val="001C2BAA"/>
    <w:rsid w:val="001D0111"/>
    <w:rsid w:val="001E364F"/>
    <w:rsid w:val="002228CD"/>
    <w:rsid w:val="0023071D"/>
    <w:rsid w:val="00272E0E"/>
    <w:rsid w:val="002C410E"/>
    <w:rsid w:val="002D6368"/>
    <w:rsid w:val="00326BBB"/>
    <w:rsid w:val="00345F0F"/>
    <w:rsid w:val="003E300D"/>
    <w:rsid w:val="003E400A"/>
    <w:rsid w:val="003F607C"/>
    <w:rsid w:val="00400443"/>
    <w:rsid w:val="004168A7"/>
    <w:rsid w:val="004501FD"/>
    <w:rsid w:val="004600FE"/>
    <w:rsid w:val="00472ADA"/>
    <w:rsid w:val="004A5B8E"/>
    <w:rsid w:val="004E0D91"/>
    <w:rsid w:val="004E1A6D"/>
    <w:rsid w:val="004F6F5E"/>
    <w:rsid w:val="005105A0"/>
    <w:rsid w:val="00516083"/>
    <w:rsid w:val="00527507"/>
    <w:rsid w:val="00532925"/>
    <w:rsid w:val="005503EE"/>
    <w:rsid w:val="00561C86"/>
    <w:rsid w:val="00592890"/>
    <w:rsid w:val="00595D76"/>
    <w:rsid w:val="005A3C40"/>
    <w:rsid w:val="005C3065"/>
    <w:rsid w:val="005F3913"/>
    <w:rsid w:val="006038E9"/>
    <w:rsid w:val="00694ACC"/>
    <w:rsid w:val="006C088E"/>
    <w:rsid w:val="006D1E7E"/>
    <w:rsid w:val="00723822"/>
    <w:rsid w:val="00774C89"/>
    <w:rsid w:val="007B6B07"/>
    <w:rsid w:val="007B7ABD"/>
    <w:rsid w:val="007C30F7"/>
    <w:rsid w:val="007E1BCD"/>
    <w:rsid w:val="00802039"/>
    <w:rsid w:val="00890021"/>
    <w:rsid w:val="0090183C"/>
    <w:rsid w:val="00960EDB"/>
    <w:rsid w:val="009663AA"/>
    <w:rsid w:val="009675BE"/>
    <w:rsid w:val="00A07E5F"/>
    <w:rsid w:val="00A34D96"/>
    <w:rsid w:val="00A6733D"/>
    <w:rsid w:val="00A94B93"/>
    <w:rsid w:val="00AB1BFF"/>
    <w:rsid w:val="00AF1B3B"/>
    <w:rsid w:val="00AF61F0"/>
    <w:rsid w:val="00AF6879"/>
    <w:rsid w:val="00B02410"/>
    <w:rsid w:val="00B3779D"/>
    <w:rsid w:val="00B67F1C"/>
    <w:rsid w:val="00BA560F"/>
    <w:rsid w:val="00BC4F1F"/>
    <w:rsid w:val="00BD496E"/>
    <w:rsid w:val="00BE55B8"/>
    <w:rsid w:val="00BF4FD2"/>
    <w:rsid w:val="00C64AD2"/>
    <w:rsid w:val="00C8620F"/>
    <w:rsid w:val="00C90F19"/>
    <w:rsid w:val="00CA039E"/>
    <w:rsid w:val="00CA6C17"/>
    <w:rsid w:val="00CF2B7E"/>
    <w:rsid w:val="00D03279"/>
    <w:rsid w:val="00D135E0"/>
    <w:rsid w:val="00D355B8"/>
    <w:rsid w:val="00D4076D"/>
    <w:rsid w:val="00D56208"/>
    <w:rsid w:val="00DD5DCD"/>
    <w:rsid w:val="00E10F4C"/>
    <w:rsid w:val="00E271FE"/>
    <w:rsid w:val="00E47F41"/>
    <w:rsid w:val="00E63FAF"/>
    <w:rsid w:val="00E853C7"/>
    <w:rsid w:val="00E87D8B"/>
    <w:rsid w:val="00E91047"/>
    <w:rsid w:val="00E96C5C"/>
    <w:rsid w:val="00EB0B74"/>
    <w:rsid w:val="00EF6132"/>
    <w:rsid w:val="00F063F7"/>
    <w:rsid w:val="00F11703"/>
    <w:rsid w:val="00F17513"/>
    <w:rsid w:val="00F20B80"/>
    <w:rsid w:val="00F30CA2"/>
    <w:rsid w:val="00F8588A"/>
    <w:rsid w:val="00FA3CBB"/>
    <w:rsid w:val="00FE2D42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22"/>
    <w:pPr>
      <w:widowContro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3822"/>
    <w:pPr>
      <w:keepNext/>
      <w:jc w:val="center"/>
      <w:outlineLvl w:val="1"/>
    </w:pPr>
    <w:rPr>
      <w:rFonts w:ascii="Tahoma" w:hAnsi="Tahoma" w:cs="Tahoma"/>
      <w:b/>
      <w:bCs/>
      <w:u w:val="single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3822"/>
    <w:rPr>
      <w:rFonts w:ascii="Tahoma" w:hAnsi="Tahoma" w:cs="Tahoma"/>
      <w:b/>
      <w:bCs/>
      <w:snapToGrid w:val="0"/>
      <w:sz w:val="20"/>
      <w:szCs w:val="20"/>
      <w:u w:val="single"/>
      <w:lang w:val="es-ES_tradnl" w:eastAsia="es-ES"/>
    </w:rPr>
  </w:style>
  <w:style w:type="paragraph" w:styleId="Header">
    <w:name w:val="header"/>
    <w:basedOn w:val="Normal"/>
    <w:link w:val="HeaderChar"/>
    <w:uiPriority w:val="99"/>
    <w:semiHidden/>
    <w:rsid w:val="000336DE"/>
    <w:pPr>
      <w:widowControl/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6DE"/>
  </w:style>
  <w:style w:type="paragraph" w:styleId="Footer">
    <w:name w:val="footer"/>
    <w:basedOn w:val="Normal"/>
    <w:link w:val="FooterChar"/>
    <w:uiPriority w:val="99"/>
    <w:semiHidden/>
    <w:rsid w:val="000336DE"/>
    <w:pPr>
      <w:widowControl/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6DE"/>
  </w:style>
  <w:style w:type="paragraph" w:styleId="BalloonText">
    <w:name w:val="Balloon Text"/>
    <w:basedOn w:val="Normal"/>
    <w:link w:val="BalloonTextChar"/>
    <w:uiPriority w:val="99"/>
    <w:semiHidden/>
    <w:rsid w:val="000336DE"/>
    <w:pPr>
      <w:widowControl/>
    </w:pPr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2B7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A6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7513"/>
    <w:rPr>
      <w:rFonts w:ascii="Times New Roman" w:hAnsi="Times New Roman" w:cs="Times New Roman"/>
      <w:sz w:val="2"/>
      <w:szCs w:val="2"/>
      <w:lang w:val="en-US"/>
    </w:rPr>
  </w:style>
  <w:style w:type="paragraph" w:styleId="NormalWeb">
    <w:name w:val="Normal (Web)"/>
    <w:basedOn w:val="Normal"/>
    <w:uiPriority w:val="99"/>
    <w:rsid w:val="004E0D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179</Words>
  <Characters>987</Characters>
  <Application>Microsoft Office Outlook</Application>
  <DocSecurity>0</DocSecurity>
  <Lines>0</Lines>
  <Paragraphs>0</Paragraphs>
  <ScaleCrop>false</ScaleCrop>
  <Company>PRINCIPADO_DE_ASTURIAS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VELA</dc:title>
  <dc:subject/>
  <dc:creator>Jose</dc:creator>
  <cp:keywords/>
  <dc:description/>
  <cp:lastModifiedBy>RAMONGM</cp:lastModifiedBy>
  <cp:revision>7</cp:revision>
  <cp:lastPrinted>2012-03-27T15:09:00Z</cp:lastPrinted>
  <dcterms:created xsi:type="dcterms:W3CDTF">2017-07-03T09:14:00Z</dcterms:created>
  <dcterms:modified xsi:type="dcterms:W3CDTF">2018-09-10T11:13:00Z</dcterms:modified>
</cp:coreProperties>
</file>